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8" w:rsidRDefault="00900C28" w:rsidP="00C76F88">
      <w:pPr>
        <w:pStyle w:val="Heading4"/>
        <w:rPr>
          <w:rFonts w:ascii="Times New Roman" w:hAnsi="Times New Roman"/>
          <w:b/>
          <w:color w:val="auto"/>
          <w:sz w:val="32"/>
          <w:szCs w:val="32"/>
        </w:rPr>
      </w:pPr>
      <w:r w:rsidRPr="00E312D8">
        <w:rPr>
          <w:rFonts w:ascii="Times New Roman" w:hAnsi="Times New Roman"/>
          <w:b/>
          <w:color w:val="auto"/>
          <w:sz w:val="32"/>
          <w:szCs w:val="32"/>
        </w:rPr>
        <w:t>Комплексное занятие по ознакомлению</w:t>
      </w:r>
      <w:r w:rsidRPr="00E312D8">
        <w:rPr>
          <w:rFonts w:ascii="Times New Roman" w:hAnsi="Times New Roman"/>
          <w:b/>
          <w:color w:val="auto"/>
          <w:sz w:val="32"/>
          <w:szCs w:val="32"/>
        </w:rPr>
        <w:br/>
        <w:t>с окружающим миром и рисованию во 2 мл. гр.</w:t>
      </w:r>
    </w:p>
    <w:p w:rsidR="00900C28" w:rsidRDefault="00900C28" w:rsidP="00C76F88">
      <w:pPr>
        <w:pStyle w:val="Heading4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«Прогулка по сказочному лесу»</w:t>
      </w:r>
    </w:p>
    <w:p w:rsidR="00900C28" w:rsidRPr="00E312D8" w:rsidRDefault="00900C28" w:rsidP="00C76F88">
      <w:pPr>
        <w:pStyle w:val="Heading4"/>
        <w:rPr>
          <w:rFonts w:ascii="Times New Roman" w:hAnsi="Times New Roman"/>
          <w:b/>
          <w:color w:val="auto"/>
          <w:sz w:val="32"/>
          <w:szCs w:val="32"/>
        </w:rPr>
      </w:pP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b/>
          <w:bCs/>
          <w:sz w:val="28"/>
          <w:szCs w:val="28"/>
          <w:u w:val="single"/>
        </w:rPr>
        <w:t>Цель:</w:t>
      </w:r>
      <w:r w:rsidRPr="00C76F88">
        <w:rPr>
          <w:sz w:val="28"/>
          <w:szCs w:val="28"/>
        </w:rPr>
        <w:t xml:space="preserve"> диагностика знаний, умений, навыков детей в разделах «Животный мир», «Растительный мир», «Техника рисования»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b/>
          <w:bCs/>
          <w:sz w:val="28"/>
          <w:szCs w:val="28"/>
          <w:u w:val="single"/>
        </w:rPr>
        <w:t>Задачи:</w:t>
      </w:r>
      <w:r w:rsidRPr="00C76F88">
        <w:rPr>
          <w:sz w:val="28"/>
          <w:szCs w:val="28"/>
        </w:rPr>
        <w:t xml:space="preserve"> Образовательные: закреплять и уточнять знания и представления детей о диких животных, овощах и фруктах; выявить у детей умение рисовать длинные прямые линии, выявить навыки работы с кистью и красками.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sz w:val="28"/>
          <w:szCs w:val="28"/>
        </w:rPr>
        <w:t>Развивающие: развивать слуховое и зрительное внимание,</w:t>
      </w:r>
      <w:r>
        <w:rPr>
          <w:sz w:val="28"/>
          <w:szCs w:val="28"/>
        </w:rPr>
        <w:t xml:space="preserve"> память, мышление.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 xml:space="preserve"> </w:t>
      </w:r>
      <w:r w:rsidRPr="00C76F88">
        <w:rPr>
          <w:sz w:val="28"/>
          <w:szCs w:val="28"/>
        </w:rPr>
        <w:t xml:space="preserve">воспитывать аккуратность в работе с красками, вызвать у детей желание помогать героям </w:t>
      </w:r>
      <w:r>
        <w:rPr>
          <w:sz w:val="28"/>
          <w:szCs w:val="28"/>
        </w:rPr>
        <w:t xml:space="preserve"> </w:t>
      </w:r>
      <w:r w:rsidRPr="00C76F88">
        <w:rPr>
          <w:sz w:val="28"/>
          <w:szCs w:val="28"/>
        </w:rPr>
        <w:t>в трудной ситуации.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b/>
          <w:bCs/>
          <w:sz w:val="28"/>
          <w:szCs w:val="28"/>
          <w:u w:val="single"/>
        </w:rPr>
        <w:t>Материал к занятию:</w:t>
      </w:r>
      <w:r>
        <w:rPr>
          <w:sz w:val="28"/>
          <w:szCs w:val="28"/>
        </w:rPr>
        <w:t xml:space="preserve"> Фигурки</w:t>
      </w:r>
      <w:r w:rsidRPr="00C76F88">
        <w:rPr>
          <w:sz w:val="28"/>
          <w:szCs w:val="28"/>
        </w:rPr>
        <w:t xml:space="preserve"> Красной Шапочки и её бабушки</w:t>
      </w:r>
      <w:r>
        <w:rPr>
          <w:sz w:val="28"/>
          <w:szCs w:val="28"/>
        </w:rPr>
        <w:t xml:space="preserve"> </w:t>
      </w:r>
      <w:r w:rsidRPr="00C76F88">
        <w:rPr>
          <w:sz w:val="28"/>
          <w:szCs w:val="28"/>
        </w:rPr>
        <w:t>из настольного театра</w:t>
      </w:r>
      <w:r>
        <w:rPr>
          <w:sz w:val="28"/>
          <w:szCs w:val="28"/>
        </w:rPr>
        <w:t>, волк- гость; домик;</w:t>
      </w:r>
      <w:r w:rsidRPr="00C76F88">
        <w:rPr>
          <w:sz w:val="28"/>
          <w:szCs w:val="28"/>
        </w:rPr>
        <w:t xml:space="preserve"> 5-6 ёлоч</w:t>
      </w:r>
      <w:r>
        <w:rPr>
          <w:sz w:val="28"/>
          <w:szCs w:val="28"/>
        </w:rPr>
        <w:t xml:space="preserve">ек; зайчик; </w:t>
      </w:r>
      <w:r w:rsidRPr="00C76F88">
        <w:rPr>
          <w:sz w:val="28"/>
          <w:szCs w:val="28"/>
        </w:rPr>
        <w:t>чудесный мешочек</w:t>
      </w:r>
      <w:r>
        <w:rPr>
          <w:sz w:val="28"/>
          <w:szCs w:val="28"/>
        </w:rPr>
        <w:t xml:space="preserve"> с овощами и фруктами</w:t>
      </w:r>
      <w:r w:rsidRPr="00C76F88">
        <w:rPr>
          <w:sz w:val="28"/>
          <w:szCs w:val="28"/>
        </w:rPr>
        <w:t xml:space="preserve">. Краски гуашевые, </w:t>
      </w:r>
      <w:r>
        <w:rPr>
          <w:sz w:val="28"/>
          <w:szCs w:val="28"/>
        </w:rPr>
        <w:t>непроливайка</w:t>
      </w:r>
      <w:r w:rsidRPr="00C76F88">
        <w:rPr>
          <w:sz w:val="28"/>
          <w:szCs w:val="28"/>
        </w:rPr>
        <w:t>, кисти, заготовки фарту</w:t>
      </w:r>
      <w:r>
        <w:rPr>
          <w:sz w:val="28"/>
          <w:szCs w:val="28"/>
        </w:rPr>
        <w:t>ков, образцы фартуков, угощение (конфеты).</w:t>
      </w:r>
    </w:p>
    <w:p w:rsidR="00900C28" w:rsidRDefault="00900C28" w:rsidP="00C76F88">
      <w:pPr>
        <w:pStyle w:val="NormalWeb"/>
        <w:rPr>
          <w:b/>
          <w:bCs/>
          <w:sz w:val="28"/>
          <w:szCs w:val="28"/>
          <w:u w:val="single"/>
        </w:rPr>
      </w:pPr>
      <w:r w:rsidRPr="00C76F88">
        <w:rPr>
          <w:b/>
          <w:bCs/>
          <w:sz w:val="28"/>
          <w:szCs w:val="28"/>
          <w:u w:val="single"/>
        </w:rPr>
        <w:t>Ход занятия:</w:t>
      </w:r>
    </w:p>
    <w:p w:rsidR="00900C28" w:rsidRPr="00D52AD4" w:rsidRDefault="00900C28" w:rsidP="00C76F88">
      <w:pPr>
        <w:pStyle w:val="NormalWeb"/>
        <w:rPr>
          <w:i/>
          <w:sz w:val="28"/>
          <w:szCs w:val="28"/>
        </w:rPr>
      </w:pPr>
      <w:r w:rsidRPr="00D52AD4">
        <w:rPr>
          <w:bCs/>
          <w:i/>
          <w:sz w:val="28"/>
          <w:szCs w:val="28"/>
        </w:rPr>
        <w:t>Звучит музыка и в группе появляется Красная Шапочка</w:t>
      </w:r>
    </w:p>
    <w:p w:rsidR="00900C28" w:rsidRDefault="00900C28" w:rsidP="00C76F88">
      <w:pPr>
        <w:pStyle w:val="dlg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76F88">
        <w:rPr>
          <w:sz w:val="28"/>
          <w:szCs w:val="28"/>
        </w:rPr>
        <w:t xml:space="preserve">Ребята, посмотрите, кто пришел к нам </w:t>
      </w:r>
      <w:r>
        <w:rPr>
          <w:sz w:val="28"/>
          <w:szCs w:val="28"/>
        </w:rPr>
        <w:t>в гости</w:t>
      </w:r>
      <w:r w:rsidRPr="00C76F88">
        <w:rPr>
          <w:sz w:val="28"/>
          <w:szCs w:val="28"/>
        </w:rPr>
        <w:t xml:space="preserve">? </w:t>
      </w:r>
    </w:p>
    <w:p w:rsidR="00900C28" w:rsidRPr="00C6107A" w:rsidRDefault="00900C28" w:rsidP="00C76F88">
      <w:pPr>
        <w:pStyle w:val="dlg"/>
        <w:rPr>
          <w:sz w:val="28"/>
          <w:szCs w:val="28"/>
        </w:rPr>
      </w:pPr>
      <w:r>
        <w:rPr>
          <w:iCs/>
          <w:sz w:val="28"/>
          <w:szCs w:val="28"/>
        </w:rPr>
        <w:t>Дети: Красная Шапочка!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Воспитатель: С</w:t>
      </w:r>
      <w:r w:rsidRPr="00C76F88">
        <w:rPr>
          <w:sz w:val="28"/>
          <w:szCs w:val="28"/>
        </w:rPr>
        <w:t>егодня бабушка пригласила к себе в гости Красную Шапочку.</w:t>
      </w:r>
      <w:r>
        <w:rPr>
          <w:sz w:val="28"/>
          <w:szCs w:val="28"/>
        </w:rPr>
        <w:t xml:space="preserve"> Но чтобы попасть к бабушке Красной Шапочке нужно пройти через сказочный лес.</w:t>
      </w:r>
      <w:r w:rsidRPr="00C76F8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может поможем Красной Шапочке</w:t>
      </w:r>
      <w:r w:rsidRPr="00C76F88">
        <w:rPr>
          <w:sz w:val="28"/>
          <w:szCs w:val="28"/>
        </w:rPr>
        <w:t>, чтобы с ней беда не случилась?</w:t>
      </w:r>
    </w:p>
    <w:p w:rsidR="00900C28" w:rsidRDefault="00900C28" w:rsidP="00C76F88">
      <w:pPr>
        <w:pStyle w:val="dlg"/>
        <w:rPr>
          <w:i/>
          <w:iCs/>
          <w:sz w:val="28"/>
          <w:szCs w:val="28"/>
        </w:rPr>
      </w:pPr>
      <w:r>
        <w:rPr>
          <w:sz w:val="28"/>
          <w:szCs w:val="28"/>
        </w:rPr>
        <w:t>Дети: Поможем!</w:t>
      </w:r>
      <w:r w:rsidRPr="00C76F88">
        <w:rPr>
          <w:sz w:val="28"/>
          <w:szCs w:val="28"/>
        </w:rPr>
        <w:t xml:space="preserve"> </w:t>
      </w:r>
    </w:p>
    <w:p w:rsidR="00900C28" w:rsidRPr="00C76F8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76F88">
        <w:rPr>
          <w:sz w:val="28"/>
          <w:szCs w:val="28"/>
        </w:rPr>
        <w:t>Бабушка у Красной Шапочки живёт в этом домике на полянке за лесом.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>
        <w:rPr>
          <w:i/>
          <w:iCs/>
          <w:sz w:val="28"/>
          <w:szCs w:val="28"/>
        </w:rPr>
        <w:t>(вывешивает</w:t>
      </w:r>
      <w:r w:rsidRPr="00C76F88">
        <w:rPr>
          <w:i/>
          <w:iCs/>
          <w:sz w:val="28"/>
          <w:szCs w:val="28"/>
        </w:rPr>
        <w:t xml:space="preserve"> домик на доску и несколько ёлочек)</w:t>
      </w:r>
    </w:p>
    <w:p w:rsidR="00900C28" w:rsidRDefault="00900C28" w:rsidP="00C76F88">
      <w:pPr>
        <w:pStyle w:val="dlg"/>
        <w:rPr>
          <w:sz w:val="28"/>
          <w:szCs w:val="28"/>
        </w:rPr>
      </w:pPr>
      <w:r w:rsidRPr="00C76F88">
        <w:rPr>
          <w:sz w:val="28"/>
          <w:szCs w:val="28"/>
        </w:rPr>
        <w:t>Подошла Красная Шапочка к лесу. А в лесу живут разные животные. Кто знает какие</w:t>
      </w:r>
      <w:r>
        <w:rPr>
          <w:sz w:val="28"/>
          <w:szCs w:val="28"/>
        </w:rPr>
        <w:t xml:space="preserve"> животные живут в лесу</w:t>
      </w:r>
      <w:r w:rsidRPr="00C76F88">
        <w:rPr>
          <w:sz w:val="28"/>
          <w:szCs w:val="28"/>
        </w:rPr>
        <w:t xml:space="preserve">? </w:t>
      </w:r>
    </w:p>
    <w:p w:rsidR="00900C28" w:rsidRPr="00D52AD4" w:rsidRDefault="00900C28" w:rsidP="00C76F88">
      <w:pPr>
        <w:pStyle w:val="dlg"/>
        <w:rPr>
          <w:i/>
          <w:iCs/>
          <w:sz w:val="28"/>
          <w:szCs w:val="28"/>
        </w:rPr>
      </w:pPr>
      <w:r w:rsidRPr="00D52AD4">
        <w:rPr>
          <w:i/>
          <w:sz w:val="28"/>
          <w:szCs w:val="28"/>
        </w:rPr>
        <w:t>Дети перечисляют диких животных которые они знают.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Воспитатель: А к</w:t>
      </w:r>
      <w:r w:rsidRPr="00C76F88">
        <w:rPr>
          <w:sz w:val="28"/>
          <w:szCs w:val="28"/>
        </w:rPr>
        <w:t xml:space="preserve">ак их называют? </w:t>
      </w:r>
    </w:p>
    <w:p w:rsidR="00900C28" w:rsidRPr="00C76F8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Дети: Дикие/лесные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76F88">
        <w:rPr>
          <w:sz w:val="28"/>
          <w:szCs w:val="28"/>
        </w:rPr>
        <w:t>А тут навстречу Красной Шапочке волк</w:t>
      </w:r>
      <w:r>
        <w:rPr>
          <w:sz w:val="28"/>
          <w:szCs w:val="28"/>
        </w:rPr>
        <w:t>!</w:t>
      </w:r>
    </w:p>
    <w:p w:rsidR="00900C28" w:rsidRPr="00C6107A" w:rsidRDefault="00900C28" w:rsidP="00C76F88">
      <w:pPr>
        <w:pStyle w:val="dlg"/>
        <w:rPr>
          <w:i/>
          <w:sz w:val="28"/>
          <w:szCs w:val="28"/>
        </w:rPr>
      </w:pPr>
      <w:r w:rsidRPr="00C6107A">
        <w:rPr>
          <w:i/>
          <w:sz w:val="28"/>
          <w:szCs w:val="28"/>
        </w:rPr>
        <w:t>Под музыку в группу входит Волк.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Волк: Ну здравствуй, Красная Шапочка! Е</w:t>
      </w:r>
      <w:r w:rsidRPr="00C76F88">
        <w:rPr>
          <w:sz w:val="28"/>
          <w:szCs w:val="28"/>
        </w:rPr>
        <w:t>сли отгадаешь мои загадки, то отпущу тебя к бабушке, а если не отгадаешь, то съем</w:t>
      </w:r>
      <w:r>
        <w:rPr>
          <w:sz w:val="28"/>
          <w:szCs w:val="28"/>
        </w:rPr>
        <w:t>!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C76F8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</w:t>
      </w:r>
      <w:r w:rsidRPr="00C76F88">
        <w:rPr>
          <w:sz w:val="28"/>
          <w:szCs w:val="28"/>
        </w:rPr>
        <w:t>оможем Красной Шапочке?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900C28" w:rsidRPr="00C76F8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Волк: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Летом ходит без дороги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Возле сосен и берёз,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А зимой он спит в берлоге-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От мороза прячет нос</w:t>
      </w:r>
      <w:r>
        <w:rPr>
          <w:sz w:val="28"/>
          <w:szCs w:val="28"/>
        </w:rPr>
        <w:t xml:space="preserve"> </w:t>
      </w:r>
      <w:r w:rsidRPr="00C76F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6F88">
        <w:rPr>
          <w:i/>
          <w:iCs/>
          <w:sz w:val="28"/>
          <w:szCs w:val="28"/>
        </w:rPr>
        <w:t>(медведь)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 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На собаку он похож.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Что ни зуб – то острый нож!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Он бежит, оскалив пасть,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На овцу готов напасть. </w:t>
      </w:r>
      <w:r w:rsidRPr="00C76F88">
        <w:rPr>
          <w:i/>
          <w:iCs/>
          <w:sz w:val="28"/>
          <w:szCs w:val="28"/>
        </w:rPr>
        <w:t>(волк)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 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На спине иголки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Длинные и колкие,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А свернётся он в клубок,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Нет ни головы, ни ног. </w:t>
      </w:r>
      <w:r w:rsidRPr="00C76F88">
        <w:rPr>
          <w:i/>
          <w:iCs/>
          <w:sz w:val="28"/>
          <w:szCs w:val="28"/>
        </w:rPr>
        <w:t>(ёж)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 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Что за зверь лесной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Встал, как столбик под сосной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И стоит среди травы –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Уши больше головы? </w:t>
      </w:r>
      <w:r w:rsidRPr="00C76F88">
        <w:rPr>
          <w:i/>
          <w:iCs/>
          <w:sz w:val="28"/>
          <w:szCs w:val="28"/>
        </w:rPr>
        <w:t>(заяц)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 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Хитрая плутовка,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Рыжая головка,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Пушистый хвост – краса.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>
        <w:rPr>
          <w:sz w:val="28"/>
          <w:szCs w:val="28"/>
        </w:rPr>
        <w:t>Кто ж это?</w:t>
      </w:r>
      <w:r w:rsidRPr="00C76F88">
        <w:rPr>
          <w:sz w:val="28"/>
          <w:szCs w:val="28"/>
        </w:rPr>
        <w:t xml:space="preserve"> </w:t>
      </w:r>
      <w:r w:rsidRPr="00C76F88">
        <w:rPr>
          <w:i/>
          <w:iCs/>
          <w:sz w:val="28"/>
          <w:szCs w:val="28"/>
        </w:rPr>
        <w:t>(лиса)</w:t>
      </w:r>
    </w:p>
    <w:p w:rsidR="00900C28" w:rsidRPr="00C6107A" w:rsidRDefault="00900C28" w:rsidP="00C76F88">
      <w:pPr>
        <w:pStyle w:val="NormalWeb"/>
        <w:rPr>
          <w:i/>
          <w:sz w:val="28"/>
          <w:szCs w:val="28"/>
        </w:rPr>
      </w:pPr>
      <w:r w:rsidRPr="00C6107A">
        <w:rPr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 w:rsidRPr="00C76F88">
        <w:rPr>
          <w:sz w:val="28"/>
          <w:szCs w:val="28"/>
        </w:rPr>
        <w:t>Молодцы, ребята, помогли Красной Шапочке. Отпускаю её к бабушке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(волк уходит)</w:t>
      </w:r>
    </w:p>
    <w:p w:rsidR="00900C28" w:rsidRPr="00D52AD4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76F88">
        <w:rPr>
          <w:sz w:val="28"/>
          <w:szCs w:val="28"/>
        </w:rPr>
        <w:t>Идёт Красная Шапочка по лесу, а навстречу ей зайчон</w:t>
      </w:r>
      <w:r>
        <w:rPr>
          <w:sz w:val="28"/>
          <w:szCs w:val="28"/>
        </w:rPr>
        <w:t>ок  мешок несе</w:t>
      </w:r>
      <w:r w:rsidRPr="00C76F88">
        <w:rPr>
          <w:sz w:val="28"/>
          <w:szCs w:val="28"/>
        </w:rPr>
        <w:t xml:space="preserve">т. </w:t>
      </w:r>
      <w:r w:rsidRPr="00C76F8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Воспитатель показывает игрушку зайки и корзинку с овощами </w:t>
      </w:r>
      <w:r w:rsidRPr="00C76F88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. Ребята, давайте посмотрим, что же несет Зайка?</w:t>
      </w:r>
    </w:p>
    <w:p w:rsidR="00900C28" w:rsidRPr="00D52AD4" w:rsidRDefault="00900C28" w:rsidP="00C76F88">
      <w:pPr>
        <w:pStyle w:val="NormalWeb"/>
        <w:rPr>
          <w:i/>
          <w:sz w:val="28"/>
          <w:szCs w:val="28"/>
        </w:rPr>
      </w:pPr>
      <w:r w:rsidRPr="00D52AD4">
        <w:rPr>
          <w:i/>
          <w:sz w:val="28"/>
          <w:szCs w:val="28"/>
        </w:rPr>
        <w:t xml:space="preserve">Дети по очереди достают  овощ  или фрукт  из мешочка, называют его, выделяют свойства и говорят, где они растут. </w:t>
      </w:r>
    </w:p>
    <w:p w:rsidR="00900C28" w:rsidRPr="00C76F8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Зайчик: Ребята, помогите мне разделить овощи и фрукты, положите в корзиночку овощи а в тарелочку фрукты.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Под веселую музыку дети помогают Зайке</w:t>
      </w:r>
      <w:r w:rsidRPr="00C76F88">
        <w:rPr>
          <w:i/>
          <w:iCs/>
          <w:sz w:val="28"/>
          <w:szCs w:val="28"/>
        </w:rPr>
        <w:t>)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D52AD4">
        <w:rPr>
          <w:sz w:val="28"/>
          <w:szCs w:val="28"/>
        </w:rPr>
        <w:t>Зайчик</w:t>
      </w:r>
      <w:r w:rsidRPr="00C76F88">
        <w:rPr>
          <w:sz w:val="28"/>
          <w:szCs w:val="28"/>
          <w:u w:val="single"/>
        </w:rPr>
        <w:t>:</w:t>
      </w:r>
      <w:r w:rsidRPr="00C76F88">
        <w:rPr>
          <w:sz w:val="28"/>
          <w:szCs w:val="28"/>
        </w:rPr>
        <w:t xml:space="preserve"> Спасибо, ребята и Красная Шапочка, что помогли нам. А теперь вместе поиграем.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Каждый день по утрам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Делаем зарядку </w:t>
      </w:r>
      <w:r w:rsidRPr="00C76F88">
        <w:rPr>
          <w:i/>
          <w:iCs/>
          <w:sz w:val="28"/>
          <w:szCs w:val="28"/>
        </w:rPr>
        <w:t>(ходьба на месте)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Очень нравится нам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Делать по порядку: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Весело шагать </w:t>
      </w:r>
      <w:r w:rsidRPr="00C76F88">
        <w:rPr>
          <w:i/>
          <w:iCs/>
          <w:sz w:val="28"/>
          <w:szCs w:val="28"/>
        </w:rPr>
        <w:t>(ходьба)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Руки поднимать </w:t>
      </w:r>
      <w:r w:rsidRPr="00C76F88">
        <w:rPr>
          <w:i/>
          <w:iCs/>
          <w:sz w:val="28"/>
          <w:szCs w:val="28"/>
        </w:rPr>
        <w:t>(руки вверх)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Приседать и вставать </w:t>
      </w:r>
      <w:r w:rsidRPr="00C76F88">
        <w:rPr>
          <w:i/>
          <w:iCs/>
          <w:sz w:val="28"/>
          <w:szCs w:val="28"/>
        </w:rPr>
        <w:t>(приседание)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 xml:space="preserve">Прыгать и скакать </w:t>
      </w:r>
      <w:r w:rsidRPr="00C76F88">
        <w:rPr>
          <w:i/>
          <w:iCs/>
          <w:sz w:val="28"/>
          <w:szCs w:val="28"/>
        </w:rPr>
        <w:t>(прыжки)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Раз, два, три, четыре, пять!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Начал заинька скакать.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Прыгать заинька горазд.</w:t>
      </w:r>
    </w:p>
    <w:p w:rsidR="00900C28" w:rsidRPr="00C76F88" w:rsidRDefault="00900C28" w:rsidP="00C76F88">
      <w:pPr>
        <w:pStyle w:val="stx"/>
        <w:rPr>
          <w:sz w:val="28"/>
          <w:szCs w:val="28"/>
        </w:rPr>
      </w:pPr>
      <w:r w:rsidRPr="00C76F88">
        <w:rPr>
          <w:sz w:val="28"/>
          <w:szCs w:val="28"/>
        </w:rPr>
        <w:t>Он подпрыгнул 10 раз.</w:t>
      </w:r>
    </w:p>
    <w:p w:rsidR="00900C28" w:rsidRPr="00C76F88" w:rsidRDefault="00900C28" w:rsidP="00D52AD4">
      <w:pPr>
        <w:pStyle w:val="dlg"/>
        <w:rPr>
          <w:sz w:val="28"/>
          <w:szCs w:val="28"/>
        </w:rPr>
      </w:pPr>
      <w:r>
        <w:rPr>
          <w:sz w:val="28"/>
          <w:szCs w:val="28"/>
        </w:rPr>
        <w:t>Воспитатель: Поиграл зайчик с нами и в лес убежал</w:t>
      </w:r>
      <w:r w:rsidRPr="00C76F88">
        <w:rPr>
          <w:sz w:val="28"/>
          <w:szCs w:val="28"/>
        </w:rPr>
        <w:t>. А Красная Шапочка к домику бабушки подошла. Бабушка встречает Красную Шапочку и ребят.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D52AD4">
        <w:rPr>
          <w:sz w:val="28"/>
          <w:szCs w:val="28"/>
        </w:rPr>
        <w:t>Бабушка:</w:t>
      </w:r>
      <w:r w:rsidRPr="00C76F88">
        <w:rPr>
          <w:sz w:val="28"/>
          <w:szCs w:val="28"/>
        </w:rPr>
        <w:t xml:space="preserve"> Здравствуйте, ребятки! Спасибо, что помогли Красной Шапочке. Кто вам встретился в лесу?</w:t>
      </w:r>
      <w:r>
        <w:rPr>
          <w:sz w:val="28"/>
          <w:szCs w:val="28"/>
        </w:rPr>
        <w:t xml:space="preserve">  (дети отвечают)</w:t>
      </w:r>
    </w:p>
    <w:p w:rsidR="00900C2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76F88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</w:t>
      </w:r>
      <w:r w:rsidRPr="00C76F88">
        <w:rPr>
          <w:sz w:val="28"/>
          <w:szCs w:val="28"/>
        </w:rPr>
        <w:t xml:space="preserve"> давайте сделаем бабушке в подарочек фартучек полосатый. А то бабушкин фартучек совсем старенький стал.</w:t>
      </w:r>
      <w:r>
        <w:rPr>
          <w:sz w:val="28"/>
          <w:szCs w:val="28"/>
        </w:rPr>
        <w:t xml:space="preserve"> Сделаем новый фартучек?</w:t>
      </w:r>
    </w:p>
    <w:p w:rsidR="00900C28" w:rsidRPr="00C76F8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i/>
          <w:iCs/>
          <w:sz w:val="28"/>
          <w:szCs w:val="28"/>
        </w:rPr>
        <w:t>(Дети садятся за столы, где все приготовлено для рисования)</w:t>
      </w:r>
    </w:p>
    <w:p w:rsidR="00900C28" w:rsidRPr="00C76F88" w:rsidRDefault="00900C28" w:rsidP="00C76F88">
      <w:pPr>
        <w:pStyle w:val="dlg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76F88">
        <w:rPr>
          <w:sz w:val="28"/>
          <w:szCs w:val="28"/>
        </w:rPr>
        <w:t xml:space="preserve">Посмотрите, у меня фартучек </w:t>
      </w:r>
      <w:r>
        <w:rPr>
          <w:sz w:val="28"/>
          <w:szCs w:val="28"/>
        </w:rPr>
        <w:t>обычный</w:t>
      </w:r>
      <w:r w:rsidRPr="00C76F88">
        <w:rPr>
          <w:sz w:val="28"/>
          <w:szCs w:val="28"/>
        </w:rPr>
        <w:t xml:space="preserve">, без узоров. Чтобы он стал нарядным, ярким мы его будем украшать полосками. Полоски могут быть разноцветными. </w:t>
      </w:r>
      <w:r>
        <w:rPr>
          <w:i/>
          <w:iCs/>
          <w:sz w:val="28"/>
          <w:szCs w:val="28"/>
        </w:rPr>
        <w:t>(показывает</w:t>
      </w:r>
      <w:r w:rsidRPr="00C76F88">
        <w:rPr>
          <w:i/>
          <w:iCs/>
          <w:sz w:val="28"/>
          <w:szCs w:val="28"/>
        </w:rPr>
        <w:t>)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sz w:val="28"/>
          <w:szCs w:val="28"/>
        </w:rPr>
        <w:t>Воспитатель предлагает детям нарисовать полосатые фартучки. Дети выбирают цвет красок и начинают рисовать.</w:t>
      </w:r>
    </w:p>
    <w:p w:rsidR="00900C28" w:rsidRPr="00C76F88" w:rsidRDefault="00900C28" w:rsidP="00C76F88">
      <w:pPr>
        <w:pStyle w:val="NormalWeb"/>
        <w:rPr>
          <w:sz w:val="28"/>
          <w:szCs w:val="28"/>
        </w:rPr>
      </w:pPr>
      <w:r w:rsidRPr="00C76F88">
        <w:rPr>
          <w:sz w:val="28"/>
          <w:szCs w:val="28"/>
        </w:rPr>
        <w:t>В конце занятия все фартучки выкладываем перед бабушкой на стол. Бабушка хвалит каждого ребенка и угощает всех детей конфетками.</w:t>
      </w:r>
    </w:p>
    <w:p w:rsidR="00900C28" w:rsidRPr="00A51A7E" w:rsidRDefault="00900C28" w:rsidP="00C76F88">
      <w:pPr>
        <w:rPr>
          <w:sz w:val="24"/>
          <w:szCs w:val="24"/>
        </w:rPr>
      </w:pPr>
    </w:p>
    <w:p w:rsidR="00900C28" w:rsidRDefault="00900C28"/>
    <w:sectPr w:rsidR="00900C28" w:rsidSect="006E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88"/>
    <w:rsid w:val="00120604"/>
    <w:rsid w:val="00484267"/>
    <w:rsid w:val="005678FE"/>
    <w:rsid w:val="00694635"/>
    <w:rsid w:val="006E78E1"/>
    <w:rsid w:val="008D5625"/>
    <w:rsid w:val="00900C28"/>
    <w:rsid w:val="00A51A7E"/>
    <w:rsid w:val="00B419A3"/>
    <w:rsid w:val="00C6107A"/>
    <w:rsid w:val="00C76F88"/>
    <w:rsid w:val="00C93502"/>
    <w:rsid w:val="00C95744"/>
    <w:rsid w:val="00D52AD4"/>
    <w:rsid w:val="00E312D8"/>
    <w:rsid w:val="00EB0113"/>
    <w:rsid w:val="00F0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8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76F88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76F88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76F88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Normal"/>
    <w:uiPriority w:val="99"/>
    <w:rsid w:val="00C76F88"/>
    <w:pPr>
      <w:spacing w:after="0" w:line="360" w:lineRule="auto"/>
      <w:ind w:left="180"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Normal"/>
    <w:uiPriority w:val="99"/>
    <w:rsid w:val="00C76F88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619</Words>
  <Characters>3533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2010-10-07T11:56:00Z</dcterms:created>
  <dcterms:modified xsi:type="dcterms:W3CDTF">2015-09-22T06:57:00Z</dcterms:modified>
</cp:coreProperties>
</file>