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36"/>
          <w:szCs w:val="36"/>
        </w:rPr>
      </w:pPr>
      <w:r w:rsidRPr="00515CBD">
        <w:rPr>
          <w:rFonts w:ascii="Times New Roman" w:hAnsi="Times New Roman"/>
          <w:sz w:val="36"/>
          <w:szCs w:val="36"/>
        </w:rPr>
        <w:t>Внеклассное мероприятие</w:t>
      </w:r>
    </w:p>
    <w:p w:rsidR="00222A9F" w:rsidRPr="00515CBD" w:rsidRDefault="00222A9F" w:rsidP="003B786C">
      <w:pPr>
        <w:spacing w:after="0" w:line="240" w:lineRule="atLeast"/>
        <w:jc w:val="center"/>
        <w:rPr>
          <w:rFonts w:ascii="Times New Roman" w:hAnsi="Times New Roman"/>
          <w:sz w:val="36"/>
          <w:szCs w:val="36"/>
        </w:rPr>
      </w:pPr>
    </w:p>
    <w:p w:rsidR="00222A9F" w:rsidRPr="00515CBD" w:rsidRDefault="00222A9F" w:rsidP="003B786C">
      <w:pPr>
        <w:spacing w:after="0" w:line="240" w:lineRule="atLeast"/>
        <w:jc w:val="center"/>
        <w:rPr>
          <w:rFonts w:ascii="Times New Roman" w:hAnsi="Times New Roman"/>
          <w:sz w:val="48"/>
          <w:szCs w:val="48"/>
        </w:rPr>
      </w:pPr>
      <w:r w:rsidRPr="00515CBD">
        <w:rPr>
          <w:rFonts w:ascii="Times New Roman" w:hAnsi="Times New Roman"/>
          <w:sz w:val="48"/>
          <w:szCs w:val="48"/>
        </w:rPr>
        <w:t>«МЁД – ПИЩА БОГОВ»</w:t>
      </w:r>
    </w:p>
    <w:p w:rsidR="00222A9F" w:rsidRPr="00515CBD" w:rsidRDefault="00222A9F" w:rsidP="003B786C">
      <w:pPr>
        <w:spacing w:after="0" w:line="240" w:lineRule="atLeast"/>
        <w:jc w:val="center"/>
        <w:rPr>
          <w:rFonts w:ascii="Times New Roman" w:hAnsi="Times New Roman"/>
          <w:sz w:val="48"/>
          <w:szCs w:val="4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3B78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«Средняя общеобразовательная</w:t>
      </w: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школа №15» г. Калуги</w:t>
      </w: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Прокопова Татьяна Алексеевна</w:t>
      </w: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22A9F" w:rsidRDefault="00222A9F" w:rsidP="00235D5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Калуга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22A9F" w:rsidRDefault="00222A9F" w:rsidP="00235D5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Pr="003B786C" w:rsidRDefault="00222A9F" w:rsidP="00235D5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2A9F" w:rsidRPr="003B786C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  <w:u w:val="single"/>
        </w:rPr>
      </w:pPr>
      <w:r w:rsidRPr="003B786C">
        <w:rPr>
          <w:rStyle w:val="c0"/>
          <w:sz w:val="28"/>
          <w:szCs w:val="28"/>
          <w:u w:val="single"/>
        </w:rPr>
        <w:t>Цели:</w:t>
      </w:r>
    </w:p>
    <w:p w:rsidR="00222A9F" w:rsidRPr="003B786C" w:rsidRDefault="00222A9F" w:rsidP="003B786C">
      <w:pPr>
        <w:pStyle w:val="c3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3B786C">
        <w:rPr>
          <w:rStyle w:val="c1"/>
          <w:sz w:val="28"/>
          <w:szCs w:val="28"/>
        </w:rPr>
        <w:t>обогащение знаний учащихся о пользе мёда;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3B786C">
        <w:rPr>
          <w:sz w:val="28"/>
          <w:szCs w:val="28"/>
        </w:rPr>
        <w:t>знаком</w:t>
      </w:r>
      <w:r w:rsidRPr="00184201">
        <w:rPr>
          <w:sz w:val="28"/>
          <w:szCs w:val="28"/>
        </w:rPr>
        <w:t>ство с полезными и целительными особенностями меда.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  <w:u w:val="single"/>
        </w:rPr>
      </w:pPr>
      <w:r w:rsidRPr="00184201">
        <w:rPr>
          <w:rStyle w:val="c0"/>
          <w:sz w:val="28"/>
          <w:szCs w:val="28"/>
          <w:u w:val="single"/>
        </w:rPr>
        <w:t>Задачи: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Познакомить детей с пчелиным мёдом и его свойствами, видами, способом получения;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Развивать умения анализировать, обобщать и выделять главное в информации.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Развивать творческую и познавательную активность.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Формировать навыки работы в коллективе: взаимовыручку, сплоченность.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0"/>
          <w:sz w:val="28"/>
          <w:szCs w:val="28"/>
          <w:u w:val="single"/>
        </w:rPr>
        <w:t>Целевая аудитория:</w:t>
      </w:r>
      <w:r w:rsidRPr="00184201">
        <w:rPr>
          <w:rStyle w:val="c1"/>
          <w:sz w:val="28"/>
          <w:szCs w:val="28"/>
        </w:rPr>
        <w:t> обучающиеся начальных классов общеобразовательного учреждения.</w:t>
      </w:r>
    </w:p>
    <w:p w:rsidR="00222A9F" w:rsidRPr="00184201" w:rsidRDefault="00222A9F" w:rsidP="003B786C">
      <w:pPr>
        <w:spacing w:after="0" w:line="240" w:lineRule="atLeast"/>
        <w:rPr>
          <w:rStyle w:val="c1"/>
          <w:rFonts w:ascii="Times New Roman" w:hAnsi="Times New Roman"/>
          <w:sz w:val="28"/>
          <w:szCs w:val="28"/>
        </w:rPr>
      </w:pPr>
      <w:r w:rsidRPr="00184201">
        <w:rPr>
          <w:rStyle w:val="c0"/>
          <w:rFonts w:ascii="Times New Roman" w:hAnsi="Times New Roman"/>
          <w:sz w:val="28"/>
          <w:szCs w:val="28"/>
          <w:u w:val="single"/>
        </w:rPr>
        <w:t>Форма проведения:</w:t>
      </w:r>
      <w:r w:rsidRPr="00184201">
        <w:rPr>
          <w:rStyle w:val="c1"/>
          <w:rFonts w:ascii="Times New Roman" w:hAnsi="Times New Roman"/>
          <w:sz w:val="28"/>
          <w:szCs w:val="28"/>
        </w:rPr>
        <w:t> внеклассное мероприятие.</w:t>
      </w:r>
    </w:p>
    <w:p w:rsidR="00222A9F" w:rsidRPr="00184201" w:rsidRDefault="00222A9F" w:rsidP="003B786C">
      <w:pPr>
        <w:spacing w:after="0" w:line="240" w:lineRule="atLeast"/>
        <w:rPr>
          <w:rStyle w:val="c1"/>
          <w:rFonts w:ascii="Times New Roman" w:hAnsi="Times New Roman"/>
          <w:sz w:val="28"/>
          <w:szCs w:val="28"/>
        </w:rPr>
      </w:pP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Под музыку входит Винни-Пух и поёт свою любимую Шумелку: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«Хорошо живет на свете Винни-Пух. …»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Хорошо быть медведем, ура!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Побежу…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(Нет, победю!)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Победю я жару и мороз,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Лишь бы мёдом был вымазан нос!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Кристофер Робин сидел у порога и напяливал свои Походные Сапоги. Как только Пух увидел П.С., он сразу понял, что предстоит Приключение.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Ой, ура, мы снова пойдём в экспедицию! – обрадовался Винни-Пух.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На этот раз, - ответил Кристофер Робин, - мы пойдём не в экспедицию, а совершим путешествие, - успокоил его Кристофер Робин. – Но только особое, не покидая школы.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Как это? – удивился Пух.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Это такое путешествие, - терпеливо объяснил Кристофер Робин. Идёшь как бы не ногами, а головой.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Вот здорово! – радостно сказал Винни-Пух. Только мы не умеем -  мы же ещё маленькие!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Глупенький мой мишка! – успокоил Пуха Кристофер Робин. – Мы же не одни пойдём, а вместе с ребятами. Они, знаешь, какие умные! Учатся в школе и уже столько всего знают и умеют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Итак, в путь!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  <w:u w:val="single"/>
        </w:rPr>
        <w:t>Учитель:</w:t>
      </w:r>
      <w:r w:rsidRPr="00184201">
        <w:rPr>
          <w:sz w:val="28"/>
          <w:szCs w:val="28"/>
        </w:rPr>
        <w:t xml:space="preserve"> Богата наша земля, и хлебом, и урожаем овощей, фруктов, но еще она богата чем?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Вы можете ответить, если отгадаете загадку: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Кто в каждый встречный цветок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Свой опускает хоботок,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А после – в улей,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Мчится пулей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И что - то прячет в уголок (Пчела)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А что дает пчела людям (Мёд)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-Так чем же славится наша земля (Медом)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  <w:u w:val="single"/>
        </w:rPr>
        <w:t>Учитель:</w:t>
      </w:r>
      <w:r w:rsidRPr="00184201">
        <w:rPr>
          <w:rStyle w:val="c1"/>
          <w:sz w:val="28"/>
          <w:szCs w:val="28"/>
        </w:rPr>
        <w:t xml:space="preserve"> Ребята, вы уже поняли, сегодня мы поговорим о пчёлах, их труде и продукте, который они делают. Сегодня мы поговорим о мёде и продуктах пчеловодства. Пчеловодством  люди занимались с далёких времён. В пирамидах Древнего Египта были найдены запечатанные кувшины с этим замечательным продуктом. О его целебных свойствах складывают легенды.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0"/>
          <w:sz w:val="28"/>
          <w:szCs w:val="28"/>
        </w:rPr>
        <w:t>Ученик: (читает, пчела кружит)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Все собрав свои дела,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Жужжит и кружится пчела.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Вот важно села на цветок,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Она ведь знает в этом толк,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Суть её земных забот -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Сладкий и душистый мёд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Хлопотливая пчела,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Деткам мёду принесла.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184201">
        <w:rPr>
          <w:rStyle w:val="c1"/>
          <w:sz w:val="28"/>
          <w:szCs w:val="28"/>
        </w:rPr>
        <w:t>Пчела: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Я про мёд вам прож-жу-жу,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Как полезен расска-ж –жу,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Тот, кто мёдик мой лизнёт,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184201">
        <w:rPr>
          <w:rStyle w:val="c1"/>
          <w:sz w:val="28"/>
          <w:szCs w:val="28"/>
        </w:rPr>
        <w:t>Здоров будет, подрастёт!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515CBD">
        <w:rPr>
          <w:rStyle w:val="c1"/>
          <w:sz w:val="28"/>
          <w:szCs w:val="28"/>
          <w:u w:val="single"/>
        </w:rPr>
        <w:t>Учитель</w:t>
      </w:r>
      <w:r w:rsidRPr="00184201">
        <w:rPr>
          <w:rStyle w:val="c1"/>
          <w:sz w:val="28"/>
          <w:szCs w:val="28"/>
        </w:rPr>
        <w:t>: Начнём мы наш разговор сегодня с самого начала.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515CBD">
        <w:rPr>
          <w:rStyle w:val="c0"/>
          <w:sz w:val="28"/>
          <w:szCs w:val="28"/>
          <w:u w:val="single"/>
        </w:rPr>
        <w:t>Ученик</w:t>
      </w:r>
      <w:r w:rsidRPr="00184201">
        <w:rPr>
          <w:rStyle w:val="c0"/>
          <w:sz w:val="28"/>
          <w:szCs w:val="28"/>
        </w:rPr>
        <w:t>: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184201">
        <w:rPr>
          <w:rStyle w:val="c1"/>
          <w:sz w:val="28"/>
          <w:szCs w:val="28"/>
        </w:rPr>
        <w:t xml:space="preserve">Исследования  археологов показали, что пчелы существовали  примерно за 56 миллионов лет до появления первобытного человека. Наиболее древний памятник, изображающий добычу меда человеком, найден возле Валенсии  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( Испания ), он относится к каменному веку. Мёд уникален как медикамент, успешно выдерживавший тысячелетние испытания на безвредность. Египетские папирусы, написанные более 3 тысяч лет назад, свидетельствуют, что уже тогда он широко применялся для лечения и профилактики самых различных заболеваний. На страницах древних китайских и индийских манускриптов также можно найти немало изречений, свидетельствующих о чудодейственных свойствах мёда. Великий древнегреческий математик Пифагор полагал, что достиг преклонного возраста благодаря вегетарианской пище и мёду.  На Руси, первое упоминание мёда, датируется 945 годом, в Лаврентьевской летописи. Правда, не как о продукте питания, а как о напитке.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515CBD">
        <w:rPr>
          <w:rStyle w:val="c1"/>
          <w:sz w:val="28"/>
          <w:szCs w:val="28"/>
          <w:u w:val="single"/>
        </w:rPr>
        <w:t>Учитель:</w:t>
      </w:r>
      <w:r w:rsidRPr="00184201">
        <w:rPr>
          <w:rStyle w:val="c1"/>
          <w:sz w:val="28"/>
          <w:szCs w:val="28"/>
        </w:rPr>
        <w:t xml:space="preserve"> Вспомним строки А.С.Пушкина из «Руслана и Людмилы»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«Там русский дух… Там Русью пахнет!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И я там был, и мёд я пил»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663377">
        <w:rPr>
          <w:rStyle w:val="c1"/>
          <w:sz w:val="28"/>
          <w:szCs w:val="28"/>
          <w:u w:val="single"/>
        </w:rPr>
        <w:t>Учитель:</w:t>
      </w:r>
      <w:r>
        <w:rPr>
          <w:rStyle w:val="c1"/>
          <w:sz w:val="28"/>
          <w:szCs w:val="28"/>
        </w:rPr>
        <w:t xml:space="preserve"> </w:t>
      </w:r>
      <w:r w:rsidRPr="00184201">
        <w:rPr>
          <w:rStyle w:val="c1"/>
          <w:sz w:val="28"/>
          <w:szCs w:val="28"/>
        </w:rPr>
        <w:t>С незапамятных времён народы Земли  почитали мёд небесной пищей, даром неба. По преданию, медоносные пчёлы – любимцы Богов, стали благодетельницами человека. В течении многих тысячелетий мёд был единственным концентрированным источником сахаров. Богатый состав углеводов и ферментов, набор органических кислот и ценные биологические стимуляторы ставят его на первое место среди основных пищевых продуктов. Как же пчёлы его делают?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rStyle w:val="c0"/>
          <w:sz w:val="28"/>
          <w:szCs w:val="28"/>
        </w:rPr>
      </w:pP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rStyle w:val="c0"/>
          <w:sz w:val="28"/>
          <w:szCs w:val="28"/>
        </w:rPr>
      </w:pPr>
      <w:r w:rsidRPr="00663377">
        <w:rPr>
          <w:rStyle w:val="c0"/>
          <w:sz w:val="28"/>
          <w:szCs w:val="28"/>
          <w:u w:val="single"/>
        </w:rPr>
        <w:t>Ученик</w:t>
      </w:r>
      <w:r w:rsidRPr="00184201">
        <w:rPr>
          <w:rStyle w:val="c0"/>
          <w:sz w:val="28"/>
          <w:szCs w:val="28"/>
        </w:rPr>
        <w:t>: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Есть в саду пчелиный домик -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Ульем все его зовут.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— Кто живет в нем? Сладкий гномик?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— Пчелы в нем, друзья, живут.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Там узорчатые соты,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В клетках — мед, пчелиный труд…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Тесно, жарко… Тьма работы: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Липнут лапки, крылья жмут…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Там пчелиная царица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Яйца белые кладет.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Перед ней всегда толпится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Умных нянек хоровод…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В суете неутомимой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Копошатся тут и там: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Накорми ее да вымой,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Сделай кашку малышам.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Перед ульем на дощечке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Вечно стража на часах,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Чтобы шмель через крылечко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Не забрался впопыхах.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А вокруг ковром пушистым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Колыхаются цветы: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Лютик, клевер, тмин сквозистый,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Дождь куриной слепоты…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Пчелы все их облетают -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184201">
        <w:rPr>
          <w:rStyle w:val="c1"/>
          <w:sz w:val="28"/>
          <w:szCs w:val="28"/>
        </w:rPr>
        <w:t>И нектар весь собирают.</w:t>
      </w:r>
    </w:p>
    <w:p w:rsidR="00222A9F" w:rsidRPr="003B786C" w:rsidRDefault="00222A9F" w:rsidP="003B786C">
      <w:pPr>
        <w:pStyle w:val="c3"/>
        <w:shd w:val="clear" w:color="auto" w:fill="FFFFFF"/>
        <w:spacing w:before="0" w:after="0" w:line="240" w:lineRule="atLeast"/>
        <w:rPr>
          <w:rStyle w:val="c1"/>
          <w:color w:val="444444"/>
          <w:sz w:val="28"/>
          <w:szCs w:val="28"/>
        </w:rPr>
      </w:pP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  <w:u w:val="single"/>
        </w:rPr>
      </w:pPr>
      <w:r w:rsidRPr="00184201">
        <w:rPr>
          <w:sz w:val="28"/>
          <w:szCs w:val="28"/>
          <w:u w:val="single"/>
        </w:rPr>
        <w:t>Учитель: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Пчелы живут не по </w:t>
      </w:r>
      <w:r w:rsidRPr="00184201">
        <w:rPr>
          <w:sz w:val="28"/>
          <w:szCs w:val="28"/>
        </w:rPr>
        <w:t>одиночке, а семьями. Один рой насчитывает около 100.000 пчёл. В семье есть: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матка- царица, самцы –трутни, и рабочие пчелы.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Рабочие пчелы лепят из воска соты в виде шестигранных ячеек.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(Демонстрация рамки с сотами.)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Вот в них-то пчёлы и собирают цветочный сок и пыльцу цветов 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Пчелы перекладывают цветочный сок и пыльцу цветов с ячейки на ячейку, проветривают улья, из цветочного сока испаряется вода и постепенно превращается в мёд. Дальше мёд согревается в сотах.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Пасечники вынимают вот такие рамки с медом.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(Демонстрация мёда в сотах.)</w:t>
      </w:r>
    </w:p>
    <w:p w:rsidR="00222A9F" w:rsidRPr="003B786C" w:rsidRDefault="00222A9F" w:rsidP="003B786C">
      <w:pPr>
        <w:pStyle w:val="NormalWeb"/>
        <w:spacing w:after="0" w:line="240" w:lineRule="atLeast"/>
        <w:rPr>
          <w:color w:val="555555"/>
          <w:sz w:val="28"/>
          <w:szCs w:val="28"/>
        </w:rPr>
      </w:pPr>
      <w:r w:rsidRPr="00184201">
        <w:rPr>
          <w:sz w:val="28"/>
          <w:szCs w:val="28"/>
        </w:rPr>
        <w:t>Они ухаживают за пчёлами и качают мёд в специальной одежде</w:t>
      </w:r>
      <w:r w:rsidRPr="003B786C">
        <w:rPr>
          <w:color w:val="555555"/>
          <w:sz w:val="28"/>
          <w:szCs w:val="28"/>
        </w:rPr>
        <w:t>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  <w:u w:val="single"/>
        </w:rPr>
      </w:pPr>
      <w:r w:rsidRPr="00184201">
        <w:rPr>
          <w:sz w:val="28"/>
          <w:szCs w:val="28"/>
          <w:u w:val="single"/>
        </w:rPr>
        <w:t>Знакомьтесь Пчеловод:</w:t>
      </w:r>
      <w:r>
        <w:rPr>
          <w:sz w:val="28"/>
          <w:szCs w:val="28"/>
        </w:rPr>
        <w:t xml:space="preserve">  </w:t>
      </w:r>
      <w:r w:rsidRPr="00515CBD">
        <w:rPr>
          <w:sz w:val="28"/>
          <w:szCs w:val="28"/>
        </w:rPr>
        <w:t>(в гостях настоящий пчеловод</w:t>
      </w:r>
      <w:r>
        <w:rPr>
          <w:sz w:val="28"/>
          <w:szCs w:val="28"/>
        </w:rPr>
        <w:t xml:space="preserve"> в костюме рассказывает о пчёлах, угощает мёдом)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Добрый день!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Это белый халат, т. к. белый цвет успокаивает пчёл.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На голову надевают маску, чтобы защитить лицо и шею от укусов пчел. А в руках дымарь, для того, чтобы разогнать пчел.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 xml:space="preserve">Одна пчелиная семья может дать до </w:t>
      </w:r>
      <w:smartTag w:uri="urn:schemas-microsoft-com:office:smarttags" w:element="metricconverter">
        <w:smartTagPr>
          <w:attr w:name="ProductID" w:val="150 кг"/>
        </w:smartTagPr>
        <w:r w:rsidRPr="00184201">
          <w:rPr>
            <w:sz w:val="28"/>
            <w:szCs w:val="28"/>
          </w:rPr>
          <w:t>150 кг</w:t>
        </w:r>
      </w:smartTag>
      <w:r w:rsidRPr="00184201">
        <w:rPr>
          <w:sz w:val="28"/>
          <w:szCs w:val="28"/>
        </w:rPr>
        <w:t xml:space="preserve"> меда.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Пчелы относятся и «жалящим» насекомым. Обычно они не нападают на человека, а жалят для самозащиты. - Послушайте, как защитить себя от укусов пчелы.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1) Не приближайтесь, особенно в жаркие дни к пчелиным домикам. Вблизи не делайте резких движений.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2) Если насекомое залетела в комнату, не гоняйтесь за ней. Открой пошире окно и подожди, когда насекомое улетит.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3) Пчелы частенько забираются в мёд, варенье, ползают по фруктам. Будьте осторожны, когда едите или пьете, чтобы пчела не ужалила вас.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4) Что же делать, если вас все-таки укусило насекомое?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При укусе насекомого надо в первую очередь, удалить жало (так же, как занозу, рану надо промыть слабым раствором марганцовки или перекисью водорода. Чтобы уменьшить боль, на место укуса следует положить что-нибудь холодное, например, платок, смоченный водой.</w:t>
      </w:r>
    </w:p>
    <w:p w:rsidR="00222A9F" w:rsidRPr="00515CBD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bCs/>
          <w:sz w:val="28"/>
          <w:szCs w:val="28"/>
          <w:u w:val="single"/>
        </w:rPr>
        <w:t>Пчеловод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5CBD">
        <w:rPr>
          <w:rFonts w:ascii="Times New Roman" w:hAnsi="Times New Roman"/>
          <w:b/>
          <w:bCs/>
          <w:sz w:val="28"/>
          <w:szCs w:val="28"/>
          <w:u w:val="single"/>
        </w:rPr>
        <w:t xml:space="preserve">– </w:t>
      </w:r>
      <w:r w:rsidRPr="00515CBD">
        <w:rPr>
          <w:rFonts w:ascii="Times New Roman" w:hAnsi="Times New Roman"/>
          <w:bCs/>
          <w:sz w:val="28"/>
          <w:szCs w:val="28"/>
          <w:u w:val="single"/>
        </w:rPr>
        <w:t>ученик: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— Пчелок разводить полезно,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И не в смысле лишь болезней.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С ними связаны приметы.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Вы не знаете об этом?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i/>
          <w:iCs/>
          <w:sz w:val="28"/>
          <w:szCs w:val="28"/>
        </w:rPr>
        <w:t>Пчеловод задает вопросы о приметах, связанных с пчелами.</w:t>
      </w:r>
    </w:p>
    <w:p w:rsidR="00222A9F" w:rsidRPr="00184201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  <w:u w:val="single"/>
        </w:rPr>
      </w:pPr>
      <w:r w:rsidRPr="00184201">
        <w:rPr>
          <w:rFonts w:ascii="Times New Roman" w:hAnsi="Times New Roman"/>
          <w:bCs/>
          <w:sz w:val="28"/>
          <w:szCs w:val="28"/>
          <w:u w:val="single"/>
        </w:rPr>
        <w:t>Пчеловод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- ученик</w:t>
      </w:r>
      <w:r w:rsidRPr="00184201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— Тучки навстречу друг другу летят,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Дождиком сильным пролиться хотят.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Но пчелок они не пугают —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Летают себе и летают...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А почему? Кто-то знает?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(Дождя не будет.)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Пчелы будто бы взбесились,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Роем к домикам летят.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От чего так быстро скрыться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Насекомые хотят?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(От дождя.)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Уже утро наступило — пчелы в поле не летят.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Почему они трудиться над цветками не хотят?</w:t>
      </w:r>
    </w:p>
    <w:p w:rsidR="00222A9F" w:rsidRPr="003B786C" w:rsidRDefault="00222A9F" w:rsidP="00184201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3B786C">
        <w:rPr>
          <w:rFonts w:ascii="Times New Roman" w:hAnsi="Times New Roman"/>
          <w:sz w:val="28"/>
          <w:szCs w:val="28"/>
        </w:rPr>
        <w:t>(Ожидается дождь с утра.)</w:t>
      </w:r>
    </w:p>
    <w:p w:rsidR="00222A9F" w:rsidRDefault="00222A9F" w:rsidP="003B786C">
      <w:pPr>
        <w:pStyle w:val="NormalWeb"/>
        <w:spacing w:after="0" w:line="240" w:lineRule="atLeast"/>
        <w:rPr>
          <w:color w:val="555555"/>
          <w:sz w:val="28"/>
          <w:szCs w:val="28"/>
        </w:rPr>
      </w:pPr>
    </w:p>
    <w:p w:rsidR="00222A9F" w:rsidRPr="00663377" w:rsidRDefault="00222A9F" w:rsidP="003B786C">
      <w:pPr>
        <w:pStyle w:val="NormalWeb"/>
        <w:spacing w:after="0" w:line="240" w:lineRule="atLeast"/>
        <w:rPr>
          <w:sz w:val="28"/>
          <w:szCs w:val="28"/>
          <w:u w:val="single"/>
        </w:rPr>
      </w:pPr>
      <w:r w:rsidRPr="00663377">
        <w:rPr>
          <w:sz w:val="28"/>
          <w:szCs w:val="28"/>
          <w:u w:val="single"/>
        </w:rPr>
        <w:t>Учитель: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Сразу ли пчёлы стали жить в пчелиных домиках - ульях?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Что такое борть (Дупло)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Чем отличается бортничество от пчеловодства?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(ответы уч-ся)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663377">
        <w:rPr>
          <w:sz w:val="28"/>
          <w:szCs w:val="28"/>
          <w:u w:val="single"/>
        </w:rPr>
        <w:t>Учитель</w:t>
      </w:r>
      <w:r w:rsidRPr="00184201">
        <w:rPr>
          <w:sz w:val="28"/>
          <w:szCs w:val="28"/>
        </w:rPr>
        <w:t>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Природные условия для пчеловодства в нашем крае на редкость благоприятные. В наших лугах и лесах произрастает до 380 видов медоносных растений.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Растения - .это сокровища природы. Одни из них служат как строительный материал, другие дают съедобные плоды и ягоды, третьи – являются кормом для животных. Многие растения обладают целебными свойствами, одаривают пчёл нектаром и пыльцой, поэтому мёд считается продуктом растительного происхождения.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Липа – непревзойденный медонос. Во время цветения липы в воздухе стоит неповторимый запах, аромат. Ароматные, налитые нектаром цветы привлекают пчел. Пчелы охотно посещают цветы, собирая нектар и пыльцу.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 xml:space="preserve">В природе </w:t>
      </w:r>
      <w:r w:rsidRPr="00184201">
        <w:rPr>
          <w:b/>
          <w:sz w:val="28"/>
          <w:szCs w:val="28"/>
        </w:rPr>
        <w:t>липу</w:t>
      </w:r>
      <w:r w:rsidRPr="00184201">
        <w:rPr>
          <w:sz w:val="28"/>
          <w:szCs w:val="28"/>
        </w:rPr>
        <w:t xml:space="preserve"> называют царицей медоносных растений. Липовый мед прозрачен, светло янтарного цвета 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К чему мне камни-самоцветы,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Ценю иную красоту.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Дороже мне, чем камни эти,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Шиповник розовый в цвету.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b/>
          <w:sz w:val="28"/>
          <w:szCs w:val="28"/>
        </w:rPr>
        <w:t xml:space="preserve">Шиповник </w:t>
      </w:r>
      <w:r w:rsidRPr="00184201">
        <w:rPr>
          <w:sz w:val="28"/>
          <w:szCs w:val="28"/>
        </w:rPr>
        <w:t>тоже является медоносом. Пчелы активно посещают цветки. Мед с шиповника бесцветный, обладает приятным ароматом.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 xml:space="preserve">Хорошими медоносами являются </w:t>
      </w:r>
      <w:r w:rsidRPr="00184201">
        <w:rPr>
          <w:b/>
          <w:sz w:val="28"/>
          <w:szCs w:val="28"/>
        </w:rPr>
        <w:t>гречиха, подсолнечник, клевер, люцерна, плодово-ягодные и овощные культуры</w:t>
      </w:r>
      <w:r w:rsidRPr="00184201">
        <w:rPr>
          <w:sz w:val="28"/>
          <w:szCs w:val="28"/>
        </w:rPr>
        <w:t>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Пчелы перелетают с цветка на цветок 100 раз.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Жизнь пчелиной семьи тесно связала с окружающей средой, поэтому пчела очень нуждается в охране природы. Когда растения обрабатывают от вредителей химическими веществами, пчелы посещая их могут погибнуть. Поэтому обрабатывать нужно после цветения растений.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Учитель: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Если пчелам предложить все цвета радуги, то они выберут свои любимые- голубой и желтый. При случае насекомое не обидят вниманием цветки с иной окраской, однако красный цвет они не видят, он кажется им серым.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</w:p>
    <w:p w:rsidR="00222A9F" w:rsidRPr="00184201" w:rsidRDefault="00222A9F" w:rsidP="00515CBD">
      <w:pPr>
        <w:pStyle w:val="NormalWeb"/>
        <w:spacing w:after="0" w:line="240" w:lineRule="atLeast"/>
        <w:rPr>
          <w:sz w:val="28"/>
          <w:szCs w:val="28"/>
        </w:rPr>
      </w:pPr>
      <w:r w:rsidRPr="00663377">
        <w:rPr>
          <w:sz w:val="28"/>
          <w:szCs w:val="28"/>
        </w:rPr>
        <w:t>Учитель: Оживим пасеку. С восходом солнца пчёлы вылетают из ульев и весь день собирают нектар и, набравшись, возвращаются в ульи.</w:t>
      </w:r>
      <w:r w:rsidRPr="00515CBD">
        <w:rPr>
          <w:sz w:val="28"/>
          <w:szCs w:val="28"/>
        </w:rPr>
        <w:t xml:space="preserve"> </w:t>
      </w:r>
      <w:r>
        <w:rPr>
          <w:sz w:val="28"/>
          <w:szCs w:val="28"/>
        </w:rPr>
        <w:t>Песня про пчел (Н Ветлицкая), исполняют девочки и украшают пасеку цветами.</w:t>
      </w:r>
    </w:p>
    <w:p w:rsidR="00222A9F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Послушайте стихи о жизни пчел.</w:t>
      </w:r>
    </w:p>
    <w:p w:rsidR="00222A9F" w:rsidRPr="00663377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  <w:u w:val="single"/>
        </w:rPr>
      </w:pPr>
      <w:r w:rsidRPr="00663377">
        <w:rPr>
          <w:rFonts w:ascii="Times New Roman" w:hAnsi="Times New Roman"/>
          <w:bCs/>
          <w:sz w:val="28"/>
          <w:szCs w:val="28"/>
          <w:u w:val="single"/>
        </w:rPr>
        <w:t>Доктор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(Обращается к детям.)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Скажите, что такое мед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И где в природе он растет?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Пчелки над цветком летают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И пыльцу с него сбирают,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В свой пчелиный дом несут.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Мед готовить — пчелки труд.</w:t>
      </w:r>
    </w:p>
    <w:p w:rsidR="00222A9F" w:rsidRPr="00663377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  <w:u w:val="single"/>
        </w:rPr>
      </w:pPr>
      <w:r w:rsidRPr="00663377">
        <w:rPr>
          <w:rFonts w:ascii="Times New Roman" w:hAnsi="Times New Roman"/>
          <w:bCs/>
          <w:sz w:val="28"/>
          <w:szCs w:val="28"/>
          <w:u w:val="single"/>
        </w:rPr>
        <w:t>Маша: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А кто такие пчелки? Откуда они прилетели и сколько лет живут?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(На сцену выходит Пчеловод.)</w:t>
      </w:r>
    </w:p>
    <w:p w:rsidR="00222A9F" w:rsidRPr="00663377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  <w:u w:val="single"/>
        </w:rPr>
      </w:pPr>
      <w:r w:rsidRPr="00663377">
        <w:rPr>
          <w:rFonts w:ascii="Times New Roman" w:hAnsi="Times New Roman"/>
          <w:bCs/>
          <w:sz w:val="28"/>
          <w:szCs w:val="28"/>
          <w:u w:val="single"/>
        </w:rPr>
        <w:t>Пчеловод: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Не поверишь, Маша, ты,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Не поверят дети: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Восемьдесят с лишним лет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Живет пчела на свете!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Она не только мед дает —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Растенья опыляет.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И людям помогает!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И этот факт уже давно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Ученые все знают!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Погибли б многие растения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Без пчелкиного опыления!</w:t>
      </w:r>
    </w:p>
    <w:p w:rsidR="00222A9F" w:rsidRPr="00663377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  <w:u w:val="single"/>
        </w:rPr>
      </w:pPr>
      <w:r w:rsidRPr="00663377">
        <w:rPr>
          <w:rFonts w:ascii="Times New Roman" w:hAnsi="Times New Roman"/>
          <w:bCs/>
          <w:sz w:val="28"/>
          <w:szCs w:val="28"/>
          <w:u w:val="single"/>
        </w:rPr>
        <w:t>Доктор: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В Древней Руси выше всяких конфет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Блюда из меда ценились в обед.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Чтоб безопаснее ульи стояли,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Близ поселений деревья срубали,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Семьями пчел возле рек поселяли.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(Пчеловод обращаясь к детям):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Скажите мне, как те места называют,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Где живут пчелы, где мед собирают? (пасека)</w:t>
      </w:r>
    </w:p>
    <w:p w:rsidR="00222A9F" w:rsidRPr="00663377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  <w:u w:val="single"/>
        </w:rPr>
      </w:pPr>
      <w:r w:rsidRPr="00663377">
        <w:rPr>
          <w:rFonts w:ascii="Times New Roman" w:hAnsi="Times New Roman"/>
          <w:bCs/>
          <w:sz w:val="28"/>
          <w:szCs w:val="28"/>
          <w:u w:val="single"/>
        </w:rPr>
        <w:t>Даша: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Очень интересный факт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В книге прочитала: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Что полезен яд пчелиный,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Из нее узнала!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Радостно размахивает книгой.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i/>
          <w:iCs/>
          <w:sz w:val="28"/>
          <w:szCs w:val="28"/>
        </w:rPr>
        <w:t>Участники представляют инсценировку стихотворения А. Барто «Пчелиный яд» с последующим вручением призов за лучшее исполнение роли или выразительное чтение.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b/>
          <w:bCs/>
          <w:sz w:val="28"/>
          <w:szCs w:val="28"/>
        </w:rPr>
        <w:t>1-й Чтец: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На Неглинной новый дом.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В зелени балконы.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А на них томаты зреют,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Огурцы, лимоны.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b/>
          <w:bCs/>
          <w:sz w:val="28"/>
          <w:szCs w:val="28"/>
        </w:rPr>
        <w:t>2-й Чтец: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А еще здесь есть балкон —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Пчелы расплодились в нем.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Лишь бульвары расцветают,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Пчелы на цветы слетают.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b/>
          <w:bCs/>
          <w:sz w:val="28"/>
          <w:szCs w:val="28"/>
        </w:rPr>
        <w:t>Даша: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Пчелки, чтобы защититься,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Жало выпускают!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b/>
          <w:bCs/>
          <w:sz w:val="28"/>
          <w:szCs w:val="28"/>
        </w:rPr>
        <w:t>3-й Чтец: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В руки мальчикам вцеплялись,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Жалили девчонок.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Люди в доме возмущались: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Уберите пчелок!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b/>
          <w:bCs/>
          <w:sz w:val="28"/>
          <w:szCs w:val="28"/>
        </w:rPr>
        <w:t>Пчеловод: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Знаете? «Пчелиный яд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Многим прописали,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Доктора теперь велят,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Чтоб больных кусали!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И с пчелиным ядом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Сестры ходят на дом».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b/>
          <w:bCs/>
          <w:sz w:val="28"/>
          <w:szCs w:val="28"/>
        </w:rPr>
        <w:t>4-й Чтец: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После слов таких жильцы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Стали просто молодцы.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Поменяли мнение,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Стали вдруг все применять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Новое лечение: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«Раз все пчелок хвалят,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Пусть они нас жалят!»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b/>
          <w:bCs/>
          <w:sz w:val="28"/>
          <w:szCs w:val="28"/>
        </w:rPr>
        <w:t>Соседка: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Пчелкам я соседка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И болею редко.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«Пчел боюсь я как огня,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Но на всякий случай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Пусть ужалят и меня,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Так, пожалуй, лучше».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b/>
          <w:bCs/>
          <w:sz w:val="28"/>
          <w:szCs w:val="28"/>
        </w:rPr>
        <w:t>2-й Чтец: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А Старушки говорят: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Старушки: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«Нас кусайте тоже!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Может быть, пчелиный яд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Делает моложе?»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b/>
          <w:bCs/>
          <w:sz w:val="28"/>
          <w:szCs w:val="28"/>
        </w:rPr>
        <w:t>Чтецы хором: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— «Об одном твердит весь дом —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Пусть кусают пчелы!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Даже мы теперь идем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Прямо после школы</w:t>
      </w:r>
    </w:p>
    <w:p w:rsidR="00222A9F" w:rsidRPr="00184201" w:rsidRDefault="00222A9F" w:rsidP="003B786C">
      <w:pPr>
        <w:shd w:val="clear" w:color="auto" w:fill="FFFFFF"/>
        <w:spacing w:after="0" w:line="240" w:lineRule="atLeast"/>
        <w:ind w:firstLine="300"/>
        <w:rPr>
          <w:rFonts w:ascii="Times New Roman" w:hAnsi="Times New Roman"/>
          <w:sz w:val="28"/>
          <w:szCs w:val="28"/>
        </w:rPr>
      </w:pPr>
      <w:r w:rsidRPr="00184201">
        <w:rPr>
          <w:rFonts w:ascii="Times New Roman" w:hAnsi="Times New Roman"/>
          <w:sz w:val="28"/>
          <w:szCs w:val="28"/>
        </w:rPr>
        <w:t>К пчелам на уколы».</w:t>
      </w:r>
    </w:p>
    <w:p w:rsidR="00222A9F" w:rsidRPr="00663377" w:rsidRDefault="00222A9F" w:rsidP="003B786C">
      <w:pPr>
        <w:pStyle w:val="NormalWeb"/>
        <w:spacing w:after="0" w:line="240" w:lineRule="atLeast"/>
        <w:rPr>
          <w:sz w:val="28"/>
          <w:szCs w:val="28"/>
          <w:u w:val="single"/>
        </w:rPr>
      </w:pPr>
      <w:r w:rsidRPr="00663377">
        <w:rPr>
          <w:sz w:val="28"/>
          <w:szCs w:val="28"/>
          <w:u w:val="single"/>
        </w:rPr>
        <w:t>Учитель: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А теперь посмотрим, есть ли среди вас настоящие знатоки пчеловодства.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 Проведем викторину.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1. Как называется домик, где живут пчёлы (Ульи)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2. Место, где стоят много ульев (Пасека)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3. Дерево  – лучший медонос (Липа)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4. Как называется цветочный сок (Нектар)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5. Куда откладывают пчёлы мёд (Соты)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6. Как называется пчелиная семья (Рой)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7. Как называют людей, которые ухаживают за пасекой (Пчеловоды)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8. какой цвет пчёлы не воспринимают? (красный)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9. Как называют главную пчелу, отвечающую за продление рода? (матка)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10. Сколько граней в одной ячейке пчелиных сот? (6)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11. Как называют первый месяц после свадьбы? (медовый)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12. Как называется размножение пчелиной семьи?  (роение)</w:t>
      </w:r>
    </w:p>
    <w:p w:rsidR="00222A9F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-Теперь ребята, вы знаете, что пчёлы трудолюбивы, быстрые, дружные. Ведь они живут большой семьей.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ИГРА «Заготовь медок» (Команды от класса по 5 человек. Первый бежит, берет маленькую баранку, окунает её в мед, съедает, берет конфетку «Пчелка» и возвращается в команду, передавая конфетку второму участнику и т.д.)</w:t>
      </w:r>
    </w:p>
    <w:p w:rsidR="00222A9F" w:rsidRPr="00663377" w:rsidRDefault="00222A9F" w:rsidP="003B786C">
      <w:pPr>
        <w:pStyle w:val="NormalWeb"/>
        <w:spacing w:after="0" w:line="240" w:lineRule="atLeast"/>
        <w:rPr>
          <w:sz w:val="28"/>
          <w:szCs w:val="28"/>
          <w:u w:val="single"/>
        </w:rPr>
      </w:pPr>
      <w:r w:rsidRPr="00663377">
        <w:rPr>
          <w:sz w:val="28"/>
          <w:szCs w:val="28"/>
          <w:u w:val="single"/>
        </w:rPr>
        <w:t>Дети: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-Всем калужский мёд известен,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Он и вкусен и полезен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Тот, кто ест наш вкусный  мёд,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Тот, здоровый круглый год.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Ох и вкусен этот мёд,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Кто не ел, тот не поймёт.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Все конфеты «Марс» и «Сникерс»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Поменял бы я на мёд.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663377">
        <w:rPr>
          <w:sz w:val="28"/>
          <w:szCs w:val="28"/>
          <w:u w:val="single"/>
        </w:rPr>
        <w:t>Врач</w:t>
      </w:r>
      <w:r w:rsidRPr="00184201">
        <w:rPr>
          <w:sz w:val="28"/>
          <w:szCs w:val="28"/>
        </w:rPr>
        <w:t>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Мёд - переработанный нектар. Обладает противогрибковым эффектом, убивает кишечные инфекции. Мёдом лечат раны, простуды, заболевание горла, легких, болезни сердца, почек, глазные, кожные заболевания.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Если у вас заболело горло, надо прополоскать мёдом, разведенным водой или чаем.</w:t>
      </w:r>
    </w:p>
    <w:p w:rsidR="00222A9F" w:rsidRPr="00663377" w:rsidRDefault="00222A9F" w:rsidP="003B786C">
      <w:pPr>
        <w:pStyle w:val="NormalWeb"/>
        <w:spacing w:after="0" w:line="240" w:lineRule="atLeast"/>
        <w:rPr>
          <w:sz w:val="28"/>
          <w:szCs w:val="28"/>
          <w:u w:val="single"/>
        </w:rPr>
      </w:pPr>
      <w:r w:rsidRPr="00663377">
        <w:rPr>
          <w:sz w:val="28"/>
          <w:szCs w:val="28"/>
          <w:u w:val="single"/>
        </w:rPr>
        <w:t>Кондитер: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Мёд содержит свыше 80% сахара (глюкозу, фруктозу) белки, ферменты, ароматические вещества. Из меда мы готовим торты: «Медовый», «Пчелиный улей», «Муравейник», делаем щербет, конфеты, а еще кисель, морс.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663377">
        <w:rPr>
          <w:sz w:val="28"/>
          <w:szCs w:val="28"/>
          <w:u w:val="single"/>
        </w:rPr>
        <w:t>Учитель</w:t>
      </w:r>
      <w:r w:rsidRPr="00184201">
        <w:rPr>
          <w:sz w:val="28"/>
          <w:szCs w:val="28"/>
        </w:rPr>
        <w:t>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В мире есть много памятников не только выдающимся людям, но и животным. Есть памятники собаке, лошади, верблюду, свинье, мамонту и даже зайцу. А в Японии и Польше поставили памятники медоносной пчеле.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663377">
        <w:rPr>
          <w:sz w:val="28"/>
          <w:szCs w:val="28"/>
          <w:u w:val="single"/>
        </w:rPr>
        <w:t>Дети</w:t>
      </w:r>
      <w:r w:rsidRPr="00184201">
        <w:rPr>
          <w:sz w:val="28"/>
          <w:szCs w:val="28"/>
        </w:rPr>
        <w:t>: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Поставьте памятник Пчеле,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На высоте, чтоб было зримо,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Чтоб всяк, живущий на Земле,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Не проходил беспечно мимо.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Чтоб он отвесил ей поклон,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Услышал звук ее жужжанья,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Вновь пережил роенья звон,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Облета юных ликованье.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Чтобы он вспомнил летний зной,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Пропахший мёдом вечер тихий,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И луг, разбуженный пчелой,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И поле белое гречихи.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Поставьте памятник Пчеле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За гимн в лесах, где было глухо,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За мёд на праздничном столе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И за хмельную медовуху,</w:t>
      </w:r>
    </w:p>
    <w:p w:rsidR="00222A9F" w:rsidRPr="00184201" w:rsidRDefault="00222A9F" w:rsidP="003B786C">
      <w:pPr>
        <w:pStyle w:val="NormalWeb"/>
        <w:spacing w:after="0" w:line="240" w:lineRule="atLeast"/>
        <w:rPr>
          <w:sz w:val="28"/>
          <w:szCs w:val="28"/>
        </w:rPr>
      </w:pPr>
      <w:r w:rsidRPr="00184201">
        <w:rPr>
          <w:sz w:val="28"/>
          <w:szCs w:val="28"/>
        </w:rPr>
        <w:t>Поставьте памятник Пчеле!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Учитель: Очень хочется закончить нашу встречу дружной и весёлой песенкой. Её мотив вам всем известен. Давайте споём.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  <w:u w:val="single"/>
        </w:rPr>
      </w:pPr>
      <w:r w:rsidRPr="00184201">
        <w:rPr>
          <w:rStyle w:val="c0"/>
          <w:sz w:val="28"/>
          <w:szCs w:val="28"/>
          <w:u w:val="single"/>
        </w:rPr>
        <w:t>Песня на мотив «Учат в школе»</w:t>
      </w:r>
    </w:p>
    <w:p w:rsidR="00222A9F" w:rsidRPr="00184201" w:rsidRDefault="00222A9F" w:rsidP="003B786C">
      <w:pPr>
        <w:pStyle w:val="c3"/>
        <w:numPr>
          <w:ilvl w:val="0"/>
          <w:numId w:val="1"/>
        </w:numPr>
        <w:shd w:val="clear" w:color="auto" w:fill="FFFFFF"/>
        <w:spacing w:before="0" w:after="0" w:line="240" w:lineRule="atLeast"/>
        <w:ind w:left="0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Как на свете долго жить,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Как здоровье сохранить,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Учат в школе, учат в школе, учат в школе.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Чтоб пятёрки получать,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Надо мёд употреблять,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Учат в школе, учат в школе, учат в школе.</w:t>
      </w:r>
    </w:p>
    <w:p w:rsidR="00222A9F" w:rsidRPr="00184201" w:rsidRDefault="00222A9F" w:rsidP="003B786C">
      <w:pPr>
        <w:pStyle w:val="c3"/>
        <w:numPr>
          <w:ilvl w:val="0"/>
          <w:numId w:val="1"/>
        </w:numPr>
        <w:shd w:val="clear" w:color="auto" w:fill="FFFFFF"/>
        <w:spacing w:before="0" w:after="0" w:line="240" w:lineRule="atLeast"/>
        <w:ind w:left="0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Как полезен чудо-мёд,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Он спасёт от всех невзгод.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Мы на встрече нашей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Только что узнали.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И хотя продукт один,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В нём так много витамин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От него теперь откажемся едва ли.</w:t>
      </w:r>
    </w:p>
    <w:p w:rsidR="00222A9F" w:rsidRPr="00184201" w:rsidRDefault="00222A9F" w:rsidP="003B786C">
      <w:pPr>
        <w:pStyle w:val="c3"/>
        <w:numPr>
          <w:ilvl w:val="0"/>
          <w:numId w:val="1"/>
        </w:numPr>
        <w:shd w:val="clear" w:color="auto" w:fill="FFFFFF"/>
        <w:spacing w:before="0" w:after="0" w:line="240" w:lineRule="atLeast"/>
        <w:ind w:left="0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В общем чтобы сильным стать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Надо знать и изучать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Все полезные советы нам о мёде.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Знает даже древний Рим,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Что наш мёд незаменим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И полезен он, полезен всё в народе.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Учитель: Я вам желаю,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Пусть наш каждый класс,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Пчелиный рой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  <w:r w:rsidRPr="00184201">
        <w:rPr>
          <w:rStyle w:val="c1"/>
          <w:sz w:val="28"/>
          <w:szCs w:val="28"/>
        </w:rPr>
        <w:t>Будет дружною семьёй!</w:t>
      </w:r>
    </w:p>
    <w:p w:rsidR="00222A9F" w:rsidRPr="00184201" w:rsidRDefault="00222A9F" w:rsidP="003B786C">
      <w:pPr>
        <w:pStyle w:val="c3"/>
        <w:shd w:val="clear" w:color="auto" w:fill="FFFFFF"/>
        <w:spacing w:before="0" w:after="0" w:line="240" w:lineRule="atLeast"/>
        <w:rPr>
          <w:sz w:val="28"/>
          <w:szCs w:val="28"/>
        </w:rPr>
      </w:pPr>
    </w:p>
    <w:p w:rsidR="00222A9F" w:rsidRPr="00184201" w:rsidRDefault="00222A9F" w:rsidP="003B786C">
      <w:pPr>
        <w:spacing w:after="0" w:line="240" w:lineRule="atLeast"/>
        <w:rPr>
          <w:rStyle w:val="c1"/>
          <w:rFonts w:ascii="Times New Roman" w:hAnsi="Times New Roman"/>
          <w:sz w:val="28"/>
          <w:szCs w:val="28"/>
        </w:rPr>
      </w:pPr>
      <w:r w:rsidRPr="00184201">
        <w:rPr>
          <w:rStyle w:val="c1"/>
          <w:rFonts w:ascii="Times New Roman" w:hAnsi="Times New Roman"/>
          <w:sz w:val="28"/>
          <w:szCs w:val="28"/>
        </w:rPr>
        <w:t>СПАСИБО!</w:t>
      </w:r>
    </w:p>
    <w:p w:rsidR="00222A9F" w:rsidRPr="00184201" w:rsidRDefault="00222A9F" w:rsidP="006254C2">
      <w:pPr>
        <w:spacing w:after="0" w:line="240" w:lineRule="atLeast"/>
        <w:rPr>
          <w:rStyle w:val="c1"/>
          <w:rFonts w:ascii="Times New Roman" w:hAnsi="Times New Roman"/>
          <w:sz w:val="28"/>
          <w:szCs w:val="28"/>
        </w:rPr>
      </w:pPr>
    </w:p>
    <w:p w:rsidR="00222A9F" w:rsidRPr="00184201" w:rsidRDefault="00222A9F" w:rsidP="006254C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222A9F" w:rsidRPr="00184201" w:rsidSect="006F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44E1"/>
    <w:multiLevelType w:val="hybridMultilevel"/>
    <w:tmpl w:val="409E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4C2"/>
    <w:rsid w:val="00184201"/>
    <w:rsid w:val="001C2D5C"/>
    <w:rsid w:val="00222A9F"/>
    <w:rsid w:val="00235D50"/>
    <w:rsid w:val="0026445A"/>
    <w:rsid w:val="003B786C"/>
    <w:rsid w:val="00515CBD"/>
    <w:rsid w:val="006254C2"/>
    <w:rsid w:val="00640D07"/>
    <w:rsid w:val="00663377"/>
    <w:rsid w:val="006F0D3B"/>
    <w:rsid w:val="008732E2"/>
    <w:rsid w:val="009944E1"/>
    <w:rsid w:val="00AD5948"/>
    <w:rsid w:val="00BF33DF"/>
    <w:rsid w:val="00CC2821"/>
    <w:rsid w:val="00D46361"/>
    <w:rsid w:val="00D70B8F"/>
    <w:rsid w:val="00FC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3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254C2"/>
    <w:pPr>
      <w:spacing w:before="92" w:after="92" w:line="369" w:lineRule="atLeast"/>
      <w:outlineLvl w:val="0"/>
    </w:pPr>
    <w:rPr>
      <w:rFonts w:ascii="inherit" w:hAnsi="inherit"/>
      <w:b/>
      <w:bCs/>
      <w:kern w:val="36"/>
      <w:sz w:val="41"/>
      <w:szCs w:val="4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4C2"/>
    <w:rPr>
      <w:rFonts w:ascii="inherit" w:hAnsi="inherit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D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0">
    <w:name w:val="c0"/>
    <w:basedOn w:val="DefaultParagraphFont"/>
    <w:uiPriority w:val="99"/>
    <w:rsid w:val="006254C2"/>
    <w:rPr>
      <w:rFonts w:cs="Times New Roman"/>
    </w:rPr>
  </w:style>
  <w:style w:type="paragraph" w:customStyle="1" w:styleId="c3">
    <w:name w:val="c3"/>
    <w:basedOn w:val="Normal"/>
    <w:uiPriority w:val="99"/>
    <w:rsid w:val="006254C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6254C2"/>
    <w:rPr>
      <w:rFonts w:cs="Times New Roman"/>
    </w:rPr>
  </w:style>
  <w:style w:type="paragraph" w:styleId="NormalWeb">
    <w:name w:val="Normal (Web)"/>
    <w:basedOn w:val="Normal"/>
    <w:uiPriority w:val="99"/>
    <w:rsid w:val="006254C2"/>
    <w:pPr>
      <w:spacing w:after="92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BF33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11</Pages>
  <Words>2158</Words>
  <Characters>12307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1</cp:lastModifiedBy>
  <cp:revision>4</cp:revision>
  <dcterms:created xsi:type="dcterms:W3CDTF">2015-04-11T14:57:00Z</dcterms:created>
  <dcterms:modified xsi:type="dcterms:W3CDTF">2015-07-23T06:59:00Z</dcterms:modified>
</cp:coreProperties>
</file>