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/>
          <w:sz w:val="24"/>
          <w:szCs w:val="24"/>
        </w:rPr>
        <w:t xml:space="preserve">Тема недели: </w:t>
      </w:r>
      <w:r>
        <w:rPr>
          <w:rFonts w:ascii="Times New Roman" w:hAnsi="Times New Roman" w:cs="Times New Roman"/>
          <w:bCs/>
          <w:sz w:val="24"/>
          <w:szCs w:val="24"/>
        </w:rPr>
        <w:t>«Осень»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bCs/>
          <w:color w:val="4A44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/>
          <w:sz w:val="24"/>
          <w:szCs w:val="24"/>
        </w:rPr>
        <w:t>пятница– 25.09. 2015г.</w:t>
      </w:r>
    </w:p>
    <w:p w:rsidR="00375B0B" w:rsidRDefault="00375B0B" w:rsidP="009B1512">
      <w:pPr>
        <w:pStyle w:val="NoSpacing"/>
        <w:jc w:val="center"/>
        <w:rPr>
          <w:rFonts w:ascii="Times New Roman" w:hAnsi="Times New Roman" w:cs="Times New Roman"/>
          <w:b/>
          <w:bCs/>
          <w:color w:val="4A442A"/>
          <w:sz w:val="24"/>
          <w:szCs w:val="24"/>
        </w:rPr>
      </w:pP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bCs/>
          <w:color w:val="4A44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42A"/>
          <w:sz w:val="24"/>
          <w:szCs w:val="24"/>
        </w:rPr>
        <w:t>Утро:</w:t>
      </w:r>
    </w:p>
    <w:p w:rsidR="00375B0B" w:rsidRDefault="00375B0B" w:rsidP="009B1512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>Прием детей в группе или на улице (смотря по погоде)</w:t>
      </w:r>
    </w:p>
    <w:p w:rsidR="00375B0B" w:rsidRDefault="00375B0B" w:rsidP="009B1512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>Беседы с родителями и детьми о самочувствии детей или по текущим проблемам.</w:t>
      </w:r>
    </w:p>
    <w:p w:rsidR="00375B0B" w:rsidRDefault="00375B0B" w:rsidP="009B1512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>Воспитание навыков общественного поведения.</w:t>
      </w:r>
    </w:p>
    <w:p w:rsidR="00375B0B" w:rsidRDefault="00375B0B" w:rsidP="009B1512">
      <w:pPr>
        <w:numPr>
          <w:ilvl w:val="0"/>
          <w:numId w:val="1"/>
        </w:num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>Трудовые поручения. (в природе, общественно-полезный труд).</w:t>
      </w:r>
    </w:p>
    <w:p w:rsidR="00375B0B" w:rsidRDefault="00375B0B" w:rsidP="009B15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4A442A"/>
          <w:sz w:val="24"/>
          <w:szCs w:val="24"/>
        </w:rPr>
      </w:pPr>
      <w:r>
        <w:rPr>
          <w:rFonts w:ascii="Times New Roman" w:hAnsi="Times New Roman" w:cs="Times New Roman"/>
          <w:color w:val="4A442A"/>
          <w:sz w:val="24"/>
          <w:szCs w:val="24"/>
        </w:rPr>
        <w:t>Самостоятельные игры детей: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</w:p>
    <w:p w:rsidR="00375B0B" w:rsidRDefault="00375B0B" w:rsidP="009B15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Рассматривание книг, иллюстраций.</w:t>
      </w:r>
    </w:p>
    <w:p w:rsidR="00375B0B" w:rsidRDefault="00375B0B" w:rsidP="009B1512">
      <w:pPr>
        <w:pStyle w:val="ListParagraph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Взаимодействие взрослого с детьми в различных видах деятельности</w:t>
      </w: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2) Дидактические игры по развитию ЗКР</w:t>
      </w:r>
    </w:p>
    <w:p w:rsidR="00375B0B" w:rsidRDefault="00375B0B" w:rsidP="009B151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/>
          <w:b/>
          <w:color w:val="0070C0"/>
          <w:kern w:val="36"/>
          <w:sz w:val="24"/>
          <w:szCs w:val="24"/>
        </w:rPr>
      </w:pPr>
      <w:r>
        <w:rPr>
          <w:rFonts w:ascii="Times New Roman" w:hAnsi="Times New Roman"/>
          <w:b/>
          <w:color w:val="0070C0"/>
          <w:kern w:val="36"/>
          <w:sz w:val="24"/>
          <w:szCs w:val="24"/>
        </w:rPr>
        <w:t>Дидактическая игра по развитию речи «Чьи эти вещи?</w:t>
      </w:r>
    </w:p>
    <w:p w:rsidR="00375B0B" w:rsidRDefault="00375B0B" w:rsidP="009B151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/>
          <w:color w:val="4A442A"/>
          <w:kern w:val="36"/>
          <w:sz w:val="24"/>
          <w:szCs w:val="24"/>
        </w:rPr>
      </w:pPr>
      <w:r>
        <w:rPr>
          <w:rFonts w:ascii="Times New Roman" w:hAnsi="Times New Roman"/>
          <w:b/>
          <w:color w:val="4A442A"/>
          <w:kern w:val="36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kern w:val="36"/>
          <w:sz w:val="24"/>
          <w:szCs w:val="24"/>
        </w:rPr>
        <w:t>упражнять детей в образовании притяжательных прилагательных. Научить различать принадлежность вещей для взрослых и для детей. (картотека стр. 6)</w:t>
      </w:r>
    </w:p>
    <w:p w:rsidR="00375B0B" w:rsidRDefault="00375B0B" w:rsidP="009B151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/>
          <w:b/>
          <w:color w:val="0070C0"/>
          <w:kern w:val="36"/>
          <w:sz w:val="24"/>
          <w:szCs w:val="24"/>
        </w:rPr>
      </w:pPr>
      <w:r>
        <w:rPr>
          <w:rFonts w:ascii="Times New Roman" w:hAnsi="Times New Roman"/>
          <w:b/>
          <w:color w:val="0070C0"/>
          <w:kern w:val="36"/>
          <w:sz w:val="24"/>
          <w:szCs w:val="24"/>
        </w:rPr>
        <w:t>3)Разучивание скороговорок</w:t>
      </w:r>
    </w:p>
    <w:p w:rsidR="00375B0B" w:rsidRPr="009B1512" w:rsidRDefault="00375B0B" w:rsidP="009B151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Скороговорки на звук [Ж]</w:t>
      </w:r>
      <w:r>
        <w:rPr>
          <w:rFonts w:ascii="Times New Roman" w:hAnsi="Times New Roman"/>
          <w:sz w:val="24"/>
          <w:szCs w:val="24"/>
        </w:rPr>
        <w:br/>
        <w:t>Поезд мчится скрежеща: жэ, че, ша, ща.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Хожу – твержу, сижу – твержу, лежу – твержу:</w:t>
      </w:r>
      <w:r>
        <w:rPr>
          <w:rFonts w:ascii="Times New Roman" w:hAnsi="Times New Roman"/>
          <w:sz w:val="24"/>
          <w:szCs w:val="24"/>
        </w:rPr>
        <w:br/>
        <w:t>Жи, же, жа, жу. У ежа – ежата, у ужа – ужата.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4A442A"/>
          <w:kern w:val="36"/>
          <w:sz w:val="24"/>
          <w:szCs w:val="24"/>
        </w:rPr>
        <w:t>Цель:</w:t>
      </w:r>
      <w:r>
        <w:rPr>
          <w:rFonts w:ascii="Times New Roman" w:hAnsi="Times New Roman"/>
          <w:color w:val="4A442A"/>
          <w:kern w:val="36"/>
          <w:sz w:val="24"/>
          <w:szCs w:val="24"/>
        </w:rPr>
        <w:t xml:space="preserve"> развить правильное произношение звука Ж.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4) Построение на зарядку</w:t>
      </w:r>
      <w:r>
        <w:rPr>
          <w:rFonts w:ascii="Times New Roman" w:hAnsi="Times New Roman"/>
          <w:color w:val="4A442A"/>
          <w:sz w:val="24"/>
          <w:szCs w:val="24"/>
        </w:rPr>
        <w:t xml:space="preserve">. Утренняя гимнастика. Пальчиковые, логоритмические игры. 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Цель:</w:t>
      </w:r>
      <w:r>
        <w:rPr>
          <w:rFonts w:ascii="Times New Roman" w:hAnsi="Times New Roman"/>
          <w:color w:val="4A442A"/>
          <w:sz w:val="24"/>
          <w:szCs w:val="24"/>
        </w:rPr>
        <w:t xml:space="preserve"> развивать и совершенствовать двигательные умения и навыки детей, умение творчески использовать  их в самостоятельной двигательной деятельности.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5) Подготовка к завтраку</w:t>
      </w:r>
      <w:r>
        <w:rPr>
          <w:rFonts w:ascii="Times New Roman" w:hAnsi="Times New Roman"/>
          <w:color w:val="4A442A"/>
          <w:sz w:val="24"/>
          <w:szCs w:val="24"/>
        </w:rPr>
        <w:t>. Воспитание культурно-гигиенических навыков. Самообслуживание.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Цель:</w:t>
      </w:r>
      <w:r>
        <w:rPr>
          <w:rFonts w:ascii="Times New Roman" w:hAnsi="Times New Roman"/>
          <w:color w:val="4A442A"/>
          <w:sz w:val="24"/>
          <w:szCs w:val="24"/>
        </w:rPr>
        <w:t xml:space="preserve"> продолжить воспитывать у детей опрятность, привычку следить за своим внешним видом.</w:t>
      </w:r>
    </w:p>
    <w:p w:rsidR="00375B0B" w:rsidRDefault="00375B0B" w:rsidP="009B1512">
      <w:p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6).  Завтрак.</w:t>
      </w:r>
      <w:r>
        <w:rPr>
          <w:rFonts w:ascii="Times New Roman" w:hAnsi="Times New Roman"/>
          <w:color w:val="4A442A"/>
          <w:sz w:val="24"/>
          <w:szCs w:val="24"/>
        </w:rPr>
        <w:t xml:space="preserve"> Формирование правил культуры еды, самообслуживание. Полоскание рта.</w:t>
      </w:r>
    </w:p>
    <w:p w:rsidR="00375B0B" w:rsidRDefault="00375B0B" w:rsidP="009B1512">
      <w:p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Цель:</w:t>
      </w:r>
      <w:r>
        <w:rPr>
          <w:rFonts w:ascii="Times New Roman" w:hAnsi="Times New Roman"/>
          <w:color w:val="4A442A"/>
          <w:sz w:val="24"/>
          <w:szCs w:val="24"/>
        </w:rPr>
        <w:t xml:space="preserve"> воспитывать привычку самостоятельно умываться, мыть руки с мылом перед едой.</w:t>
      </w:r>
    </w:p>
    <w:p w:rsidR="00375B0B" w:rsidRDefault="00375B0B" w:rsidP="009B1512">
      <w:p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7)  Подготовка к НОД. </w:t>
      </w:r>
      <w:r>
        <w:rPr>
          <w:rFonts w:ascii="Times New Roman" w:hAnsi="Times New Roman"/>
          <w:color w:val="4A442A"/>
          <w:sz w:val="24"/>
          <w:szCs w:val="24"/>
        </w:rPr>
        <w:t>(Самообслуживание.) Формирование навыков подготовки рабочего места.</w:t>
      </w:r>
    </w:p>
    <w:p w:rsidR="00375B0B" w:rsidRDefault="00375B0B" w:rsidP="009B1512">
      <w:pPr>
        <w:spacing w:after="0" w:line="252" w:lineRule="auto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sz w:val="24"/>
          <w:szCs w:val="24"/>
        </w:rPr>
        <w:t>приучать самостоятельно готовить своё рабочее место и убирать его после окончания занятий.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8)   НОД по расписанию. </w:t>
      </w:r>
      <w:r>
        <w:rPr>
          <w:rFonts w:ascii="Times New Roman" w:hAnsi="Times New Roman" w:cs="Times New Roman"/>
          <w:color w:val="4A442A"/>
          <w:sz w:val="24"/>
          <w:szCs w:val="24"/>
        </w:rPr>
        <w:t>Между ней  – подвижные, логоритмические игры. Гимнастика для глаз.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sz w:val="24"/>
          <w:szCs w:val="24"/>
          <w:u w:val="single"/>
        </w:rPr>
      </w:pPr>
    </w:p>
    <w:p w:rsidR="00375B0B" w:rsidRDefault="00375B0B" w:rsidP="009B1512">
      <w:pPr>
        <w:pStyle w:val="NoSpacing"/>
        <w:jc w:val="center"/>
        <w:rPr>
          <w:rFonts w:ascii="Times New Roman" w:hAnsi="Times New Roman" w:cs="Times New Roman"/>
          <w:b/>
          <w:color w:val="4A442A"/>
          <w:u w:val="single"/>
        </w:rPr>
      </w:pPr>
      <w:r>
        <w:rPr>
          <w:rFonts w:ascii="Times New Roman" w:hAnsi="Times New Roman" w:cs="Times New Roman"/>
          <w:b/>
          <w:color w:val="4A442A"/>
          <w:sz w:val="24"/>
          <w:szCs w:val="24"/>
          <w:u w:val="single"/>
        </w:rPr>
        <w:t>Непосредственно образовательная деятельность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НОД №1 ОО «Художественно - эстетическое развитие»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u w:val="single"/>
        </w:rPr>
      </w:pPr>
      <w:r>
        <w:rPr>
          <w:rFonts w:ascii="Times New Roman" w:hAnsi="Times New Roman" w:cs="Times New Roman"/>
          <w:b/>
          <w:color w:val="4A442A"/>
          <w:u w:val="single"/>
        </w:rPr>
        <w:t>Рисование</w:t>
      </w:r>
    </w:p>
    <w:p w:rsidR="00375B0B" w:rsidRPr="008502FB" w:rsidRDefault="00375B0B" w:rsidP="009B1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30813">
        <w:rPr>
          <w:rFonts w:ascii="Times New Roman" w:hAnsi="Times New Roman"/>
          <w:b/>
          <w:color w:val="4A442A"/>
          <w:sz w:val="24"/>
          <w:szCs w:val="24"/>
          <w:u w:val="single"/>
        </w:rPr>
        <w:t>Тема:</w:t>
      </w:r>
      <w:r w:rsidRPr="00C30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2FB">
        <w:rPr>
          <w:rFonts w:ascii="Times New Roman" w:hAnsi="Times New Roman"/>
          <w:b/>
          <w:bCs/>
          <w:sz w:val="28"/>
          <w:szCs w:val="28"/>
        </w:rPr>
        <w:t>Цветные шары</w:t>
      </w:r>
    </w:p>
    <w:p w:rsidR="00375B0B" w:rsidRDefault="00375B0B" w:rsidP="009B151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30813">
        <w:rPr>
          <w:rFonts w:ascii="Times New Roman" w:hAnsi="Times New Roman"/>
          <w:b/>
          <w:bCs/>
          <w:sz w:val="24"/>
          <w:szCs w:val="24"/>
        </w:rPr>
        <w:t>Рисование предметное</w:t>
      </w:r>
    </w:p>
    <w:p w:rsidR="00375B0B" w:rsidRPr="009B1512" w:rsidRDefault="00375B0B" w:rsidP="009B1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813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1512">
        <w:rPr>
          <w:rFonts w:ascii="Times New Roman" w:hAnsi="Times New Roman"/>
          <w:sz w:val="24"/>
          <w:szCs w:val="24"/>
        </w:rPr>
        <w:t>учить передавать в рисунке отличительные особенности круглой и овальной формы.</w:t>
      </w:r>
    </w:p>
    <w:p w:rsidR="00375B0B" w:rsidRPr="009B1512" w:rsidRDefault="00375B0B" w:rsidP="009B1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512">
        <w:rPr>
          <w:rFonts w:ascii="Times New Roman" w:hAnsi="Times New Roman"/>
          <w:sz w:val="24"/>
          <w:szCs w:val="24"/>
        </w:rPr>
        <w:t xml:space="preserve"> Закрепить навыки закрашивания. Упражнять в умении закрашивать. </w:t>
      </w:r>
    </w:p>
    <w:p w:rsidR="00375B0B" w:rsidRPr="009B1512" w:rsidRDefault="00375B0B" w:rsidP="009B1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512">
        <w:rPr>
          <w:rFonts w:ascii="Times New Roman" w:hAnsi="Times New Roman"/>
          <w:sz w:val="24"/>
          <w:szCs w:val="24"/>
        </w:rPr>
        <w:t xml:space="preserve">Воспитывать стремление добиваться хорошего результата.  </w:t>
      </w:r>
    </w:p>
    <w:p w:rsidR="00375B0B" w:rsidRPr="00C30813" w:rsidRDefault="00375B0B" w:rsidP="009B1512">
      <w:pPr>
        <w:pStyle w:val="NoSpacing"/>
        <w:rPr>
          <w:rFonts w:ascii="Times New Roman" w:hAnsi="Times New Roman" w:cs="Times New Roman"/>
          <w:b/>
          <w:color w:val="4A442A"/>
          <w:sz w:val="24"/>
          <w:szCs w:val="24"/>
          <w:u w:val="single"/>
        </w:rPr>
      </w:pPr>
      <w:r w:rsidRPr="00C308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Т.С.</w:t>
      </w:r>
      <w:r w:rsidRPr="00C30813">
        <w:rPr>
          <w:rFonts w:ascii="Times New Roman" w:hAnsi="Times New Roman"/>
          <w:sz w:val="24"/>
          <w:szCs w:val="24"/>
        </w:rPr>
        <w:t>Комарова)</w:t>
      </w:r>
      <w:r w:rsidRPr="002B54EA">
        <w:rPr>
          <w:rFonts w:ascii="Times New Roman" w:hAnsi="Times New Roman"/>
          <w:sz w:val="18"/>
          <w:szCs w:val="18"/>
        </w:rPr>
        <w:br/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НОД №2 ОО «Художественно - эстетическое развитие»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u w:val="single"/>
        </w:rPr>
      </w:pPr>
      <w:r>
        <w:rPr>
          <w:rFonts w:ascii="Times New Roman" w:hAnsi="Times New Roman" w:cs="Times New Roman"/>
          <w:b/>
          <w:color w:val="4A442A"/>
          <w:u w:val="single"/>
        </w:rPr>
        <w:t>Музыка (план у музыкального руководителя)</w:t>
      </w:r>
    </w:p>
    <w:p w:rsidR="00375B0B" w:rsidRDefault="00375B0B" w:rsidP="009B1512">
      <w:pPr>
        <w:spacing w:after="0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9.    Подготовка к прогулке.</w:t>
      </w:r>
      <w:r>
        <w:rPr>
          <w:rFonts w:ascii="Times New Roman" w:hAnsi="Times New Roman"/>
          <w:b/>
          <w:color w:val="4A442A"/>
          <w:sz w:val="24"/>
          <w:szCs w:val="24"/>
        </w:rPr>
        <w:t xml:space="preserve"> Развитие навыков самообслуживания. </w:t>
      </w:r>
    </w:p>
    <w:p w:rsidR="00375B0B" w:rsidRDefault="00375B0B" w:rsidP="009B1512">
      <w:pPr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sz w:val="24"/>
          <w:szCs w:val="24"/>
        </w:rPr>
        <w:t>учить детей навыков аккуратно складывать свои вещи.</w:t>
      </w:r>
    </w:p>
    <w:p w:rsidR="00375B0B" w:rsidRDefault="00375B0B" w:rsidP="009B1512">
      <w:pPr>
        <w:spacing w:after="0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10.  Беседы, рассматривание альбомов и иллюстраций с детьми:</w:t>
      </w:r>
    </w:p>
    <w:p w:rsidR="00375B0B" w:rsidRDefault="00375B0B" w:rsidP="009B1512">
      <w:pPr>
        <w:pStyle w:val="NormalWeb"/>
        <w:shd w:val="clear" w:color="auto" w:fill="FFFFFF"/>
        <w:spacing w:before="225" w:beforeAutospacing="0" w:after="0" w:afterAutospacing="0"/>
        <w:rPr>
          <w:color w:val="0070C0"/>
        </w:rPr>
      </w:pPr>
      <w:r>
        <w:rPr>
          <w:color w:val="0070C0"/>
        </w:rPr>
        <w:t>Беседы по нравственному воспитанию</w:t>
      </w:r>
    </w:p>
    <w:p w:rsidR="00375B0B" w:rsidRPr="009B1512" w:rsidRDefault="00375B0B" w:rsidP="009B151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4A442A"/>
        </w:rPr>
        <w:t>Тема</w:t>
      </w:r>
      <w:r w:rsidRPr="009B1512">
        <w:rPr>
          <w:color w:val="4A442A"/>
        </w:rPr>
        <w:t xml:space="preserve">: </w:t>
      </w:r>
      <w:r w:rsidRPr="009B1512">
        <w:rPr>
          <w:rStyle w:val="c1"/>
          <w:b/>
          <w:bCs/>
          <w:color w:val="000000"/>
        </w:rPr>
        <w:t>«Мои добрые поступки</w:t>
      </w:r>
      <w:r>
        <w:rPr>
          <w:rStyle w:val="c1"/>
          <w:b/>
          <w:bCs/>
          <w:color w:val="000000"/>
        </w:rPr>
        <w:t>»</w:t>
      </w:r>
    </w:p>
    <w:p w:rsidR="00375B0B" w:rsidRPr="009B1512" w:rsidRDefault="00375B0B" w:rsidP="009B1512">
      <w:pPr>
        <w:pStyle w:val="NormalWeb"/>
        <w:shd w:val="clear" w:color="auto" w:fill="FFFFFF"/>
        <w:spacing w:before="225" w:beforeAutospacing="0" w:after="0" w:afterAutospacing="0"/>
        <w:rPr>
          <w:color w:val="4A442A"/>
        </w:rPr>
      </w:pPr>
      <w:r>
        <w:rPr>
          <w:b/>
          <w:color w:val="4A442A"/>
        </w:rPr>
        <w:t>Цель</w:t>
      </w:r>
      <w:r>
        <w:rPr>
          <w:color w:val="4A442A"/>
        </w:rPr>
        <w:t xml:space="preserve">: </w:t>
      </w:r>
      <w:r w:rsidRPr="009B1512">
        <w:rPr>
          <w:rStyle w:val="c1"/>
          <w:color w:val="000000"/>
        </w:rPr>
        <w:t>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</w:t>
      </w:r>
      <w:r>
        <w:rPr>
          <w:rStyle w:val="c1"/>
          <w:color w:val="000000"/>
          <w:sz w:val="32"/>
          <w:szCs w:val="32"/>
        </w:rPr>
        <w:t xml:space="preserve"> </w:t>
      </w:r>
      <w:r w:rsidRPr="009B1512">
        <w:rPr>
          <w:rStyle w:val="c1"/>
          <w:color w:val="000000"/>
        </w:rPr>
        <w:t>умение и желание прийти на помощь взрослым и сверстникам.</w:t>
      </w:r>
      <w:r>
        <w:rPr>
          <w:rStyle w:val="c1"/>
          <w:color w:val="000000"/>
        </w:rPr>
        <w:t xml:space="preserve"> (картотека)</w:t>
      </w:r>
    </w:p>
    <w:p w:rsidR="00375B0B" w:rsidRPr="00AD78A1" w:rsidRDefault="00375B0B" w:rsidP="009B1512">
      <w:pPr>
        <w:tabs>
          <w:tab w:val="left" w:pos="1980"/>
        </w:tabs>
        <w:spacing w:after="0" w:line="252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D78A1">
        <w:rPr>
          <w:rFonts w:ascii="Times New Roman" w:hAnsi="Times New Roman"/>
          <w:b/>
          <w:color w:val="0070C0"/>
          <w:sz w:val="24"/>
          <w:szCs w:val="24"/>
        </w:rPr>
        <w:t xml:space="preserve">11. Прогулка. </w:t>
      </w:r>
    </w:p>
    <w:p w:rsidR="00375B0B" w:rsidRPr="00AD78A1" w:rsidRDefault="00375B0B" w:rsidP="009B1512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70C0"/>
          <w:sz w:val="24"/>
          <w:szCs w:val="24"/>
        </w:rPr>
      </w:pPr>
      <w:r w:rsidRPr="00AD78A1">
        <w:rPr>
          <w:rFonts w:ascii="Times New Roman" w:hAnsi="Times New Roman"/>
          <w:color w:val="0070C0"/>
          <w:sz w:val="24"/>
          <w:szCs w:val="24"/>
        </w:rPr>
        <w:t xml:space="preserve">А) Наблюдения за живой природой. </w:t>
      </w:r>
      <w:r w:rsidRPr="00AD78A1">
        <w:rPr>
          <w:rFonts w:ascii="Times New Roman" w:hAnsi="Times New Roman"/>
          <w:color w:val="000000"/>
          <w:sz w:val="24"/>
          <w:szCs w:val="24"/>
        </w:rPr>
        <w:t>Овощи.</w:t>
      </w:r>
    </w:p>
    <w:p w:rsidR="00375B0B" w:rsidRPr="00AD78A1" w:rsidRDefault="00375B0B" w:rsidP="009B1512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  <w:r w:rsidRPr="00AD78A1">
        <w:rPr>
          <w:rFonts w:ascii="Times New Roman" w:hAnsi="Times New Roman"/>
          <w:color w:val="000000"/>
          <w:sz w:val="24"/>
          <w:szCs w:val="24"/>
        </w:rPr>
        <w:t xml:space="preserve">Цель: расширить представления воспитанников об овощах. Учить различать  по внешнему виду и вкусу некоторые овощи. Формировать умение находить в огороде овощные культуры </w:t>
      </w:r>
    </w:p>
    <w:p w:rsidR="00375B0B" w:rsidRPr="00AD78A1" w:rsidRDefault="00375B0B" w:rsidP="009B1512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  <w:r w:rsidRPr="00AD78A1">
        <w:rPr>
          <w:rFonts w:ascii="Times New Roman" w:hAnsi="Times New Roman"/>
          <w:color w:val="0070C0"/>
          <w:sz w:val="24"/>
          <w:szCs w:val="24"/>
        </w:rPr>
        <w:t xml:space="preserve">Б) Наблюдения за неживой природой. </w:t>
      </w:r>
      <w:r w:rsidRPr="00AD78A1">
        <w:rPr>
          <w:rFonts w:ascii="Times New Roman" w:hAnsi="Times New Roman"/>
          <w:color w:val="000000"/>
          <w:sz w:val="24"/>
          <w:szCs w:val="24"/>
        </w:rPr>
        <w:t xml:space="preserve">Вода. </w:t>
      </w:r>
    </w:p>
    <w:p w:rsidR="00375B0B" w:rsidRDefault="00375B0B" w:rsidP="009B1512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  <w:r w:rsidRPr="00AD78A1">
        <w:rPr>
          <w:rFonts w:ascii="Times New Roman" w:hAnsi="Times New Roman"/>
          <w:color w:val="000000"/>
          <w:sz w:val="24"/>
          <w:szCs w:val="24"/>
        </w:rPr>
        <w:t>Цель: расширять представления детей о свойствах воды.</w:t>
      </w:r>
    </w:p>
    <w:p w:rsidR="00375B0B" w:rsidRDefault="00375B0B" w:rsidP="009B1512">
      <w:pPr>
        <w:tabs>
          <w:tab w:val="left" w:pos="1980"/>
        </w:tabs>
        <w:spacing w:after="0" w:line="252" w:lineRule="auto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Художественное слово:</w:t>
      </w:r>
    </w:p>
    <w:p w:rsidR="00375B0B" w:rsidRPr="0077012C" w:rsidRDefault="00375B0B" w:rsidP="009B1512">
      <w:pPr>
        <w:rPr>
          <w:rFonts w:ascii="Times New Roman" w:hAnsi="Times New Roman"/>
          <w:b/>
          <w:color w:val="4A442A"/>
          <w:sz w:val="24"/>
          <w:szCs w:val="24"/>
        </w:rPr>
      </w:pP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"Ветер, ветер! Ты могуч,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Ты гоняешь стаи туч,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Ты волнуешь сине море,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Всюду веешь на просторе.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 боишься никого,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Кроме бога одного.</w:t>
      </w:r>
      <w:r w:rsidRPr="0077012C">
        <w:rPr>
          <w:rFonts w:ascii="Times New Roman" w:hAnsi="Times New Roman"/>
          <w:b/>
          <w:bCs/>
          <w:color w:val="004080"/>
          <w:sz w:val="24"/>
          <w:szCs w:val="24"/>
          <w:shd w:val="clear" w:color="auto" w:fill="FFFFF0"/>
        </w:rPr>
        <w:br/>
      </w:r>
      <w:r w:rsidRPr="0077012C">
        <w:rPr>
          <w:rFonts w:ascii="Times New Roman" w:hAnsi="Times New Roman"/>
          <w:i/>
          <w:iCs/>
          <w:color w:val="004080"/>
          <w:sz w:val="24"/>
          <w:szCs w:val="24"/>
          <w:shd w:val="clear" w:color="auto" w:fill="FFFFF0"/>
        </w:rPr>
        <w:t>(А. С. Пушкин)</w:t>
      </w:r>
      <w:r w:rsidRPr="0077012C">
        <w:rPr>
          <w:rStyle w:val="apple-converted-space"/>
          <w:rFonts w:ascii="Times New Roman" w:hAnsi="Times New Roman"/>
          <w:color w:val="000080"/>
          <w:sz w:val="24"/>
          <w:szCs w:val="24"/>
          <w:shd w:val="clear" w:color="auto" w:fill="FFFFF0"/>
        </w:rPr>
        <w:t> </w:t>
      </w: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В) Сюжетно</w:t>
      </w:r>
      <w:r>
        <w:rPr>
          <w:rFonts w:ascii="Times New Roman" w:hAnsi="Times New Roman"/>
          <w:color w:val="0070C0"/>
          <w:sz w:val="24"/>
          <w:szCs w:val="24"/>
        </w:rPr>
        <w:t xml:space="preserve">-ролевые игры. </w:t>
      </w:r>
    </w:p>
    <w:p w:rsidR="00375B0B" w:rsidRPr="00EF3FC1" w:rsidRDefault="00375B0B" w:rsidP="009B151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F3FC1">
        <w:rPr>
          <w:rFonts w:ascii="Times New Roman" w:hAnsi="Times New Roman"/>
          <w:b/>
          <w:bCs/>
          <w:sz w:val="24"/>
          <w:szCs w:val="24"/>
        </w:rPr>
        <w:t>Игра в семью</w:t>
      </w:r>
    </w:p>
    <w:p w:rsidR="00375B0B" w:rsidRPr="00EF3FC1" w:rsidRDefault="00375B0B" w:rsidP="009B151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F3FC1">
        <w:rPr>
          <w:rFonts w:ascii="Times New Roman" w:hAnsi="Times New Roman"/>
          <w:bCs/>
          <w:sz w:val="24"/>
          <w:szCs w:val="24"/>
        </w:rPr>
        <w:t>Игра – ситуация</w:t>
      </w:r>
    </w:p>
    <w:p w:rsidR="00375B0B" w:rsidRPr="00EF3FC1" w:rsidRDefault="00375B0B" w:rsidP="009B151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F3FC1">
        <w:rPr>
          <w:rFonts w:ascii="Times New Roman" w:hAnsi="Times New Roman"/>
          <w:bCs/>
          <w:sz w:val="24"/>
          <w:szCs w:val="24"/>
        </w:rPr>
        <w:t>«Наши дружные соседи»</w:t>
      </w:r>
    </w:p>
    <w:p w:rsidR="00375B0B" w:rsidRDefault="00375B0B" w:rsidP="009B15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6ABC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>:</w:t>
      </w:r>
      <w:r w:rsidRPr="00972908">
        <w:rPr>
          <w:rFonts w:ascii="Times New Roman" w:hAnsi="Times New Roman"/>
          <w:sz w:val="24"/>
          <w:szCs w:val="24"/>
        </w:rPr>
        <w:t xml:space="preserve"> </w:t>
      </w:r>
      <w:r w:rsidRPr="00EF3FC1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Н. Ф. Губанова Развитие игровой деятельности стр.16-19)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Г) Индивидуальная работа по ФИЗО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 xml:space="preserve">Прыжки, упражнения в равновесии. 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Цель</w:t>
      </w:r>
      <w:r>
        <w:rPr>
          <w:rFonts w:ascii="Times New Roman" w:hAnsi="Times New Roman"/>
          <w:color w:val="4A442A"/>
          <w:sz w:val="24"/>
          <w:szCs w:val="24"/>
        </w:rPr>
        <w:t>: формировать умение сохранять устойчивое положение</w:t>
      </w:r>
    </w:p>
    <w:p w:rsidR="00375B0B" w:rsidRDefault="00375B0B" w:rsidP="009B151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Д) Опыты с  водой. 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Цель:</w:t>
      </w:r>
      <w:r>
        <w:rPr>
          <w:rFonts w:ascii="Times New Roman" w:hAnsi="Times New Roman"/>
          <w:color w:val="4A442A"/>
          <w:sz w:val="24"/>
          <w:szCs w:val="24"/>
        </w:rPr>
        <w:t xml:space="preserve"> расширить представления детей об окружающем мире</w:t>
      </w:r>
    </w:p>
    <w:p w:rsidR="00375B0B" w:rsidRDefault="00375B0B" w:rsidP="009B1512">
      <w:pPr>
        <w:spacing w:after="0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Е) П/и с метанием</w:t>
      </w:r>
      <w:r>
        <w:rPr>
          <w:rFonts w:ascii="Times New Roman" w:hAnsi="Times New Roman"/>
          <w:b/>
          <w:color w:val="4A442A"/>
          <w:sz w:val="24"/>
          <w:szCs w:val="24"/>
        </w:rPr>
        <w:t>. «Подбрось – поймай»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Задачи:</w:t>
      </w:r>
      <w:r>
        <w:rPr>
          <w:rFonts w:ascii="Times New Roman" w:hAnsi="Times New Roman"/>
          <w:color w:val="4A442A"/>
          <w:sz w:val="24"/>
          <w:szCs w:val="24"/>
        </w:rPr>
        <w:t xml:space="preserve"> учить детей подбрасывать мяч вверх и ловить его двумя руками, не прижимая к груди. Развивать координацию движения, глазомер. (картотека подвижных игр)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12. Возвращение с прогулки.</w:t>
      </w:r>
      <w:r>
        <w:rPr>
          <w:rFonts w:ascii="Times New Roman" w:hAnsi="Times New Roman"/>
          <w:color w:val="4A442A"/>
          <w:sz w:val="24"/>
          <w:szCs w:val="24"/>
        </w:rPr>
        <w:t xml:space="preserve"> Гигиенические процедуры. Воспитание культуры общения. </w:t>
      </w:r>
      <w:r>
        <w:rPr>
          <w:rFonts w:ascii="Times New Roman" w:hAnsi="Times New Roman"/>
          <w:b/>
          <w:color w:val="4A442A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sz w:val="24"/>
          <w:szCs w:val="24"/>
        </w:rPr>
        <w:t>продолжить воспитывать у детей опрятность, привычку следить за своим внешним видом. Воспитать привычку самостоятельно умываться, мыть руки с мылом перед едой.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13. Воспитание навыков самообслуживания</w:t>
      </w:r>
      <w:r>
        <w:rPr>
          <w:rFonts w:ascii="Times New Roman" w:hAnsi="Times New Roman"/>
          <w:color w:val="4A442A"/>
          <w:sz w:val="24"/>
          <w:szCs w:val="24"/>
        </w:rPr>
        <w:t>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sz w:val="24"/>
          <w:szCs w:val="24"/>
        </w:rPr>
        <w:t>продолжить воспитывать у детей опрятность, привычку следить за своим внешним видом. Воспитать привычку самостоятельно умываться, мыть руки с мылом перед едой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14.Обед.</w:t>
      </w:r>
      <w:r>
        <w:rPr>
          <w:rFonts w:ascii="Times New Roman" w:hAnsi="Times New Roman"/>
          <w:color w:val="4A442A"/>
          <w:sz w:val="24"/>
          <w:szCs w:val="24"/>
        </w:rPr>
        <w:t xml:space="preserve">  Формирование правил культуры еды. Полоскание рта.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sz w:val="24"/>
          <w:szCs w:val="24"/>
        </w:rPr>
        <w:t>совершенствовать навыки аккуратного приёма пищи: умение брать пищу понемногу, хорошо пережёвывать, есть бесшумно, правильно пользоваться столовыми приборами.</w:t>
      </w:r>
    </w:p>
    <w:p w:rsidR="00375B0B" w:rsidRDefault="00375B0B" w:rsidP="009B1512">
      <w:pPr>
        <w:spacing w:after="0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Художественное слово:</w:t>
      </w:r>
    </w:p>
    <w:p w:rsidR="00375B0B" w:rsidRDefault="00375B0B" w:rsidP="009B1512">
      <w:pPr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Я обед съедаю сам.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Открываю рот – и АМ!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>Чтобы силы были,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Супчик мы сварили.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>Мой хороший аппетит,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В животе один сидит.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Ножками топочет,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Он обедать хочет!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Вот несёт мне ложка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Супчик из горошка.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И котлету прямо в рот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Вилка шустрая несёт.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 xml:space="preserve">Шепчет тихо аппетит: 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>Сыт -сыт-сыт-сыт.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15. Рассматривание книг, иллюстраций</w:t>
      </w:r>
      <w:r>
        <w:rPr>
          <w:rFonts w:ascii="Times New Roman" w:hAnsi="Times New Roman"/>
          <w:color w:val="4A442A"/>
          <w:sz w:val="24"/>
          <w:szCs w:val="24"/>
        </w:rPr>
        <w:t>. Подготовка ко сну, воздушные ванны, босохождение.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16. (Прослушивание художественного произведения на аудио.</w:t>
      </w:r>
      <w:r>
        <w:rPr>
          <w:rFonts w:ascii="Times New Roman" w:hAnsi="Times New Roman"/>
          <w:color w:val="4A442A"/>
          <w:sz w:val="24"/>
          <w:szCs w:val="24"/>
        </w:rPr>
        <w:t xml:space="preserve"> «Колыбельная», муз. 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>А. Гречанинова).</w:t>
      </w: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17. Дневной сон.</w:t>
      </w:r>
    </w:p>
    <w:p w:rsidR="00375B0B" w:rsidRDefault="00375B0B" w:rsidP="009B1512">
      <w:pPr>
        <w:spacing w:after="0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2-я половина дня</w:t>
      </w:r>
    </w:p>
    <w:p w:rsidR="00375B0B" w:rsidRDefault="00375B0B" w:rsidP="009B1512">
      <w:pPr>
        <w:pStyle w:val="ListParagraph"/>
        <w:ind w:left="405"/>
        <w:jc w:val="center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Взаимодействие взрослого с детьми в различных видах деятельности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 xml:space="preserve">  Постепенный подъем, дыхательная гимнастика.  Закаливающие процедуры (воздушные ванны, босохождение, хождение по массажным коврикам, элементы точечного массажа.)</w:t>
      </w:r>
    </w:p>
    <w:p w:rsidR="00375B0B" w:rsidRDefault="00375B0B" w:rsidP="009B1512">
      <w:pPr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1. Музыкально - ритмические движения</w:t>
      </w:r>
      <w:r>
        <w:rPr>
          <w:rFonts w:ascii="Times New Roman" w:hAnsi="Times New Roman"/>
          <w:b/>
          <w:color w:val="4A442A"/>
          <w:sz w:val="24"/>
          <w:szCs w:val="24"/>
        </w:rPr>
        <w:t>: ходьба под «Марш», муз И. Беркович. -аудиотека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2. Гигиенические процедуры.</w:t>
      </w:r>
      <w:r>
        <w:rPr>
          <w:rFonts w:ascii="Times New Roman" w:hAnsi="Times New Roman"/>
          <w:color w:val="4A442A"/>
          <w:sz w:val="24"/>
          <w:szCs w:val="24"/>
        </w:rPr>
        <w:t xml:space="preserve"> Воспитание навыков самообслуживания. Полоскание рта.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 xml:space="preserve">Цель: </w:t>
      </w:r>
      <w:r>
        <w:rPr>
          <w:rFonts w:ascii="Times New Roman" w:hAnsi="Times New Roman"/>
          <w:color w:val="4A442A"/>
          <w:sz w:val="24"/>
          <w:szCs w:val="24"/>
        </w:rPr>
        <w:t>продолжить воспитывать у детей опрятность, привычку следить за своим внешним видом.</w:t>
      </w:r>
    </w:p>
    <w:p w:rsidR="00375B0B" w:rsidRDefault="00375B0B" w:rsidP="009B1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3.Чтение художественной литературы</w:t>
      </w:r>
      <w:r>
        <w:rPr>
          <w:rFonts w:ascii="Times New Roman" w:hAnsi="Times New Roman"/>
          <w:color w:val="4A442A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Произведения по выбору детей</w:t>
      </w:r>
    </w:p>
    <w:p w:rsidR="00375B0B" w:rsidRPr="0002087C" w:rsidRDefault="00375B0B" w:rsidP="00020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7D01">
        <w:rPr>
          <w:rFonts w:ascii="Times New Roman" w:hAnsi="Times New Roman"/>
          <w:sz w:val="24"/>
          <w:szCs w:val="24"/>
        </w:rPr>
        <w:t>И. Бунин  «Листопад» (отрывок)</w:t>
      </w:r>
      <w:r>
        <w:rPr>
          <w:rFonts w:ascii="Times New Roman" w:hAnsi="Times New Roman"/>
          <w:sz w:val="24"/>
          <w:szCs w:val="24"/>
        </w:rPr>
        <w:t>,</w:t>
      </w:r>
      <w:r w:rsidRPr="009B15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1027">
        <w:rPr>
          <w:rFonts w:ascii="Times New Roman" w:hAnsi="Times New Roman"/>
          <w:bCs/>
          <w:sz w:val="24"/>
          <w:szCs w:val="24"/>
        </w:rPr>
        <w:t>«Братишка» В.Вересаев</w:t>
      </w:r>
      <w:r>
        <w:rPr>
          <w:rFonts w:ascii="Times New Roman" w:hAnsi="Times New Roman"/>
          <w:sz w:val="24"/>
          <w:szCs w:val="24"/>
        </w:rPr>
        <w:t xml:space="preserve"> ,сказка </w:t>
      </w:r>
      <w:r w:rsidRPr="00F97D01">
        <w:rPr>
          <w:rFonts w:ascii="Times New Roman" w:hAnsi="Times New Roman"/>
          <w:sz w:val="24"/>
          <w:szCs w:val="24"/>
        </w:rPr>
        <w:t>" Сестрица Алёнушка и братец Иванушка". Обр. А. Н.Толстого</w:t>
      </w:r>
      <w:r>
        <w:rPr>
          <w:rFonts w:ascii="Times New Roman" w:hAnsi="Times New Roman"/>
          <w:sz w:val="24"/>
          <w:szCs w:val="24"/>
        </w:rPr>
        <w:t>,</w:t>
      </w:r>
      <w:r w:rsidRPr="0002087C">
        <w:rPr>
          <w:rFonts w:ascii="Times New Roman" w:hAnsi="Times New Roman"/>
          <w:sz w:val="24"/>
          <w:szCs w:val="24"/>
        </w:rPr>
        <w:t xml:space="preserve"> </w:t>
      </w:r>
      <w:r w:rsidRPr="00F97D01">
        <w:rPr>
          <w:rFonts w:ascii="Times New Roman" w:hAnsi="Times New Roman"/>
          <w:sz w:val="24"/>
          <w:szCs w:val="24"/>
        </w:rPr>
        <w:t>А. Пушкина  «Уж небо осенью дышало» (отрывок)</w:t>
      </w:r>
      <w:r>
        <w:rPr>
          <w:rFonts w:ascii="Times New Roman" w:hAnsi="Times New Roman"/>
          <w:sz w:val="24"/>
          <w:szCs w:val="24"/>
        </w:rPr>
        <w:t>.</w:t>
      </w:r>
    </w:p>
    <w:p w:rsidR="00375B0B" w:rsidRPr="00747FAF" w:rsidRDefault="00375B0B" w:rsidP="009B1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повторение ранее пройденного материала. </w:t>
      </w: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4.Хороводные игры «Раздувайся пузырь» «Круг, кружочек»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Цель:</w:t>
      </w:r>
      <w:r>
        <w:rPr>
          <w:rFonts w:ascii="Times New Roman" w:hAnsi="Times New Roman"/>
          <w:color w:val="4A442A"/>
          <w:sz w:val="24"/>
          <w:szCs w:val="24"/>
        </w:rPr>
        <w:t xml:space="preserve"> развивать координацию движений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5.Театрализованные игры на фланелеграфе</w:t>
      </w:r>
      <w:r>
        <w:rPr>
          <w:rFonts w:ascii="Times New Roman" w:hAnsi="Times New Roman"/>
          <w:color w:val="4A442A"/>
          <w:sz w:val="24"/>
          <w:szCs w:val="24"/>
        </w:rPr>
        <w:t>.</w:t>
      </w:r>
    </w:p>
    <w:p w:rsidR="00375B0B" w:rsidRDefault="00375B0B" w:rsidP="000208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– ситуация</w:t>
      </w:r>
    </w:p>
    <w:p w:rsidR="00375B0B" w:rsidRDefault="00375B0B" w:rsidP="000208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«Лесная парикмахерская»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02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вовлекать в игровую ситуацию, побуждать к импровизации в диалоге; вызывать у детей эмоции во время проигрывания ролей и отражать их в мимике, жестах и позах.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Н. Ф.Губанова Развитие игровой деятельности стр.57-59)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5B0B" w:rsidRDefault="00375B0B" w:rsidP="009B1512">
      <w:pPr>
        <w:spacing w:after="0"/>
        <w:jc w:val="center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Самостоятельная деятельность детей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1.Дидактические экологические игры</w:t>
      </w:r>
      <w:r>
        <w:rPr>
          <w:rFonts w:ascii="Times New Roman" w:hAnsi="Times New Roman"/>
          <w:color w:val="4A442A"/>
          <w:sz w:val="24"/>
          <w:szCs w:val="24"/>
        </w:rPr>
        <w:t xml:space="preserve">  «Кто, что любит»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4A442A"/>
          <w:sz w:val="24"/>
          <w:szCs w:val="24"/>
        </w:rPr>
        <w:t>Цель: закрепить знания воспитанников о том, какой корм любят животные.</w:t>
      </w: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2. Деятельность детей в группе. </w:t>
      </w:r>
    </w:p>
    <w:p w:rsidR="00375B0B" w:rsidRDefault="00375B0B" w:rsidP="009B1512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3. Сюжетно-ролевая игра. </w:t>
      </w:r>
    </w:p>
    <w:p w:rsidR="00375B0B" w:rsidRPr="00EF3FC1" w:rsidRDefault="00375B0B" w:rsidP="0002087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F3FC1">
        <w:rPr>
          <w:rFonts w:ascii="Times New Roman" w:hAnsi="Times New Roman"/>
          <w:b/>
          <w:bCs/>
          <w:sz w:val="24"/>
          <w:szCs w:val="24"/>
        </w:rPr>
        <w:t>Игра в семью</w:t>
      </w:r>
    </w:p>
    <w:p w:rsidR="00375B0B" w:rsidRPr="00EF3FC1" w:rsidRDefault="00375B0B" w:rsidP="0002087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F3FC1">
        <w:rPr>
          <w:rFonts w:ascii="Times New Roman" w:hAnsi="Times New Roman"/>
          <w:bCs/>
          <w:sz w:val="24"/>
          <w:szCs w:val="24"/>
        </w:rPr>
        <w:t>Игра – ситуация</w:t>
      </w:r>
    </w:p>
    <w:p w:rsidR="00375B0B" w:rsidRPr="00EF3FC1" w:rsidRDefault="00375B0B" w:rsidP="0002087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F3FC1">
        <w:rPr>
          <w:rFonts w:ascii="Times New Roman" w:hAnsi="Times New Roman"/>
          <w:bCs/>
          <w:sz w:val="24"/>
          <w:szCs w:val="24"/>
        </w:rPr>
        <w:t>«Наши дружные соседи»</w:t>
      </w:r>
    </w:p>
    <w:p w:rsidR="00375B0B" w:rsidRPr="00AD78A1" w:rsidRDefault="00375B0B" w:rsidP="00AD78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6ABC">
        <w:rPr>
          <w:b/>
          <w:bCs/>
        </w:rPr>
        <w:t>Цель</w:t>
      </w:r>
      <w:r>
        <w:rPr>
          <w:bCs/>
        </w:rPr>
        <w:t>:</w:t>
      </w:r>
      <w:r w:rsidRPr="00972908">
        <w:t xml:space="preserve"> </w:t>
      </w:r>
      <w:r w:rsidRPr="00EF3FC1">
        <w:t>Воспитывать дружеские взаимоотношения между детьми, развивать умение считаться с интересами товарищей.</w:t>
      </w:r>
      <w:r>
        <w:rPr>
          <w:rFonts w:cs="Times New Roman"/>
        </w:rPr>
        <w:t xml:space="preserve"> (</w:t>
      </w:r>
      <w:r>
        <w:rPr>
          <w:b/>
        </w:rPr>
        <w:t>Н. Ф. Губанова Развитие игровой деятельности стр.16-19)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4. Пение</w:t>
      </w:r>
      <w:r>
        <w:rPr>
          <w:rFonts w:ascii="Times New Roman" w:hAnsi="Times New Roman"/>
          <w:b/>
          <w:color w:val="4A442A"/>
          <w:sz w:val="24"/>
          <w:szCs w:val="24"/>
        </w:rPr>
        <w:t xml:space="preserve"> - </w:t>
      </w:r>
      <w:r>
        <w:rPr>
          <w:rFonts w:ascii="Times New Roman" w:hAnsi="Times New Roman"/>
          <w:color w:val="4A442A"/>
          <w:sz w:val="24"/>
          <w:szCs w:val="24"/>
        </w:rPr>
        <w:t xml:space="preserve">русс. нар. Песня «Гуси» </w:t>
      </w:r>
    </w:p>
    <w:p w:rsidR="00375B0B" w:rsidRDefault="00375B0B" w:rsidP="009B1512">
      <w:pPr>
        <w:spacing w:after="0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5. Слушание</w:t>
      </w:r>
      <w:r>
        <w:rPr>
          <w:rFonts w:ascii="Times New Roman" w:hAnsi="Times New Roman"/>
          <w:b/>
          <w:color w:val="4A442A"/>
          <w:sz w:val="24"/>
          <w:szCs w:val="24"/>
        </w:rPr>
        <w:t xml:space="preserve"> - </w:t>
      </w:r>
      <w:r>
        <w:rPr>
          <w:rFonts w:ascii="Times New Roman" w:hAnsi="Times New Roman"/>
          <w:color w:val="4A442A"/>
          <w:sz w:val="24"/>
          <w:szCs w:val="24"/>
        </w:rPr>
        <w:t>«Осень» Ю.Чичкова - аудиотека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6. Общественно-полезный труд.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Работа в уголке книги</w:t>
      </w:r>
      <w:r>
        <w:rPr>
          <w:rFonts w:ascii="Times New Roman" w:hAnsi="Times New Roman" w:cs="Times New Roman"/>
          <w:color w:val="4A442A"/>
          <w:sz w:val="24"/>
          <w:szCs w:val="24"/>
        </w:rPr>
        <w:t>.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  <w:r>
        <w:rPr>
          <w:rFonts w:ascii="Times New Roman" w:hAnsi="Times New Roman" w:cs="Times New Roman"/>
          <w:b/>
          <w:color w:val="4A442A"/>
          <w:sz w:val="24"/>
          <w:szCs w:val="24"/>
        </w:rPr>
        <w:t>Цель</w:t>
      </w:r>
      <w:r>
        <w:rPr>
          <w:rFonts w:ascii="Times New Roman" w:hAnsi="Times New Roman" w:cs="Times New Roman"/>
          <w:color w:val="4A442A"/>
          <w:sz w:val="24"/>
          <w:szCs w:val="24"/>
        </w:rPr>
        <w:t>: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</w:p>
    <w:p w:rsidR="00375B0B" w:rsidRDefault="00375B0B" w:rsidP="009B1512">
      <w:pPr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7.Подготовка к ужину. Ужин</w:t>
      </w:r>
      <w:r>
        <w:rPr>
          <w:rFonts w:ascii="Times New Roman" w:hAnsi="Times New Roman"/>
          <w:color w:val="4A442A"/>
          <w:sz w:val="24"/>
          <w:szCs w:val="24"/>
        </w:rPr>
        <w:t>. Воспитание культурно-гигиенических навыков. Самообслуживание. Культура поведения во время еды</w:t>
      </w:r>
    </w:p>
    <w:p w:rsidR="00375B0B" w:rsidRPr="00AD78A1" w:rsidRDefault="00375B0B" w:rsidP="00AD78A1">
      <w:pPr>
        <w:tabs>
          <w:tab w:val="left" w:pos="1980"/>
        </w:tabs>
        <w:spacing w:after="0" w:line="252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8. </w:t>
      </w:r>
      <w:r w:rsidRPr="00AD78A1">
        <w:rPr>
          <w:rFonts w:ascii="Times New Roman" w:hAnsi="Times New Roman"/>
          <w:b/>
          <w:color w:val="0070C0"/>
          <w:sz w:val="24"/>
          <w:szCs w:val="24"/>
        </w:rPr>
        <w:t xml:space="preserve"> Прогулка. </w:t>
      </w:r>
    </w:p>
    <w:p w:rsidR="00375B0B" w:rsidRPr="00AD78A1" w:rsidRDefault="00375B0B" w:rsidP="00AD78A1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70C0"/>
          <w:sz w:val="24"/>
          <w:szCs w:val="24"/>
        </w:rPr>
      </w:pPr>
      <w:r w:rsidRPr="00AD78A1">
        <w:rPr>
          <w:rFonts w:ascii="Times New Roman" w:hAnsi="Times New Roman"/>
          <w:color w:val="0070C0"/>
          <w:sz w:val="24"/>
          <w:szCs w:val="24"/>
        </w:rPr>
        <w:t xml:space="preserve">А) Наблюдения за живой природой. </w:t>
      </w:r>
      <w:r w:rsidRPr="00AD78A1">
        <w:rPr>
          <w:rFonts w:ascii="Times New Roman" w:hAnsi="Times New Roman"/>
          <w:color w:val="000000"/>
          <w:sz w:val="24"/>
          <w:szCs w:val="24"/>
        </w:rPr>
        <w:t>Овощи.</w:t>
      </w:r>
    </w:p>
    <w:p w:rsidR="00375B0B" w:rsidRPr="00AD78A1" w:rsidRDefault="00375B0B" w:rsidP="00AD78A1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  <w:r w:rsidRPr="00AD78A1">
        <w:rPr>
          <w:rFonts w:ascii="Times New Roman" w:hAnsi="Times New Roman"/>
          <w:color w:val="000000"/>
          <w:sz w:val="24"/>
          <w:szCs w:val="24"/>
        </w:rPr>
        <w:t xml:space="preserve">Цель: расширить представления воспитанников об овощах. Учить различать  по внешнему виду и вкусу некоторые овощи. Формировать умение находить в огороде овощные культуры </w:t>
      </w:r>
    </w:p>
    <w:p w:rsidR="00375B0B" w:rsidRPr="00AD78A1" w:rsidRDefault="00375B0B" w:rsidP="00AD78A1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  <w:r w:rsidRPr="00AD78A1">
        <w:rPr>
          <w:rFonts w:ascii="Times New Roman" w:hAnsi="Times New Roman"/>
          <w:color w:val="0070C0"/>
          <w:sz w:val="24"/>
          <w:szCs w:val="24"/>
        </w:rPr>
        <w:t xml:space="preserve">Б) Наблюдения за неживой природой. </w:t>
      </w:r>
      <w:r w:rsidRPr="00AD78A1">
        <w:rPr>
          <w:rFonts w:ascii="Times New Roman" w:hAnsi="Times New Roman"/>
          <w:color w:val="000000"/>
          <w:sz w:val="24"/>
          <w:szCs w:val="24"/>
        </w:rPr>
        <w:t xml:space="preserve">Вода. </w:t>
      </w:r>
    </w:p>
    <w:p w:rsidR="00375B0B" w:rsidRDefault="00375B0B" w:rsidP="009B1512">
      <w:pPr>
        <w:tabs>
          <w:tab w:val="left" w:pos="1980"/>
        </w:tabs>
        <w:spacing w:after="160" w:line="252" w:lineRule="auto"/>
        <w:rPr>
          <w:rFonts w:ascii="Times New Roman" w:hAnsi="Times New Roman"/>
          <w:color w:val="000000"/>
          <w:sz w:val="24"/>
          <w:szCs w:val="24"/>
        </w:rPr>
      </w:pPr>
      <w:r w:rsidRPr="00AD78A1">
        <w:rPr>
          <w:rFonts w:ascii="Times New Roman" w:hAnsi="Times New Roman"/>
          <w:color w:val="000000"/>
          <w:sz w:val="24"/>
          <w:szCs w:val="24"/>
        </w:rPr>
        <w:t>Цель: расширять представления детей о свойствах воды.</w:t>
      </w:r>
    </w:p>
    <w:p w:rsidR="00375B0B" w:rsidRDefault="00375B0B" w:rsidP="009B1512">
      <w:pPr>
        <w:tabs>
          <w:tab w:val="left" w:pos="1980"/>
        </w:tabs>
        <w:spacing w:after="0" w:line="252" w:lineRule="auto"/>
        <w:rPr>
          <w:rFonts w:ascii="Times New Roman" w:hAnsi="Times New Roman"/>
          <w:b/>
          <w:color w:val="4A442A"/>
          <w:sz w:val="24"/>
          <w:szCs w:val="24"/>
        </w:rPr>
      </w:pPr>
      <w:r>
        <w:rPr>
          <w:rFonts w:ascii="Times New Roman" w:hAnsi="Times New Roman"/>
          <w:b/>
          <w:color w:val="4A442A"/>
          <w:sz w:val="24"/>
          <w:szCs w:val="24"/>
        </w:rPr>
        <w:t>Художественное слово:</w:t>
      </w:r>
    </w:p>
    <w:p w:rsidR="00375B0B" w:rsidRPr="00AD6176" w:rsidRDefault="00375B0B" w:rsidP="009B1512">
      <w:pPr>
        <w:rPr>
          <w:rFonts w:ascii="Times New Roman" w:hAnsi="Times New Roman"/>
          <w:b/>
          <w:color w:val="4A442A"/>
          <w:sz w:val="24"/>
          <w:szCs w:val="24"/>
        </w:rPr>
      </w:pP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"Ветер, ветер! Ты могуч,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Ты гоняешь стаи туч,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Ты волнуешь сине море,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Всюду веешь на просторе.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 боишься никого, </w:t>
      </w:r>
      <w:r w:rsidRPr="0077012C">
        <w:rPr>
          <w:rFonts w:ascii="Times New Roman" w:hAnsi="Times New Roman"/>
          <w:color w:val="333333"/>
          <w:sz w:val="24"/>
          <w:szCs w:val="24"/>
        </w:rPr>
        <w:br/>
      </w:r>
      <w:r w:rsidRPr="007701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Кроме бога одного.</w:t>
      </w:r>
      <w:r w:rsidRPr="0077012C">
        <w:rPr>
          <w:rFonts w:ascii="Times New Roman" w:hAnsi="Times New Roman"/>
          <w:b/>
          <w:bCs/>
          <w:color w:val="004080"/>
          <w:sz w:val="24"/>
          <w:szCs w:val="24"/>
          <w:shd w:val="clear" w:color="auto" w:fill="FFFFF0"/>
        </w:rPr>
        <w:br/>
      </w:r>
      <w:r w:rsidRPr="0077012C">
        <w:rPr>
          <w:rFonts w:ascii="Times New Roman" w:hAnsi="Times New Roman"/>
          <w:i/>
          <w:iCs/>
          <w:color w:val="004080"/>
          <w:sz w:val="24"/>
          <w:szCs w:val="24"/>
          <w:shd w:val="clear" w:color="auto" w:fill="FFFFF0"/>
        </w:rPr>
        <w:t>(А. С. Пушкин)</w:t>
      </w:r>
      <w:r w:rsidRPr="0077012C">
        <w:rPr>
          <w:rStyle w:val="apple-converted-space"/>
          <w:rFonts w:ascii="Times New Roman" w:hAnsi="Times New Roman"/>
          <w:color w:val="000080"/>
          <w:sz w:val="24"/>
          <w:szCs w:val="24"/>
          <w:shd w:val="clear" w:color="auto" w:fill="FFFFF0"/>
        </w:rPr>
        <w:t> 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  <w:r>
        <w:rPr>
          <w:rFonts w:ascii="Times New Roman" w:hAnsi="Times New Roman" w:cs="Times New Roman"/>
          <w:color w:val="4A442A"/>
          <w:sz w:val="24"/>
          <w:szCs w:val="24"/>
        </w:rPr>
        <w:t xml:space="preserve">Самостоятельная деятельность. Строительные игры. С крупным стройматериалом . 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color w:val="4A442A"/>
          <w:sz w:val="24"/>
          <w:szCs w:val="24"/>
        </w:rPr>
      </w:pPr>
      <w:r>
        <w:rPr>
          <w:rFonts w:ascii="Times New Roman" w:hAnsi="Times New Roman" w:cs="Times New Roman"/>
          <w:color w:val="4A442A"/>
          <w:sz w:val="24"/>
          <w:szCs w:val="24"/>
        </w:rPr>
        <w:t>Индивидуальная работа по ФЭМП Количество (Шиль Д)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sz w:val="24"/>
          <w:szCs w:val="24"/>
        </w:rPr>
      </w:pPr>
      <w:r>
        <w:rPr>
          <w:rFonts w:ascii="Times New Roman" w:hAnsi="Times New Roman" w:cs="Times New Roman"/>
          <w:b/>
          <w:color w:val="4A442A"/>
          <w:sz w:val="24"/>
          <w:szCs w:val="24"/>
        </w:rPr>
        <w:t>Уход детей домой.</w:t>
      </w:r>
    </w:p>
    <w:p w:rsidR="00375B0B" w:rsidRDefault="00375B0B" w:rsidP="009B1512">
      <w:pPr>
        <w:pStyle w:val="NoSpacing"/>
        <w:rPr>
          <w:rFonts w:ascii="Times New Roman" w:hAnsi="Times New Roman" w:cs="Times New Roman"/>
          <w:b/>
          <w:color w:val="4A442A"/>
          <w:sz w:val="24"/>
          <w:szCs w:val="24"/>
        </w:rPr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>
      <w:pPr>
        <w:spacing w:after="0"/>
      </w:pPr>
    </w:p>
    <w:p w:rsidR="00375B0B" w:rsidRDefault="00375B0B" w:rsidP="009B1512"/>
    <w:p w:rsidR="00375B0B" w:rsidRDefault="00375B0B" w:rsidP="009B1512"/>
    <w:p w:rsidR="00375B0B" w:rsidRDefault="00375B0B"/>
    <w:sectPr w:rsidR="00375B0B" w:rsidSect="00A4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C50"/>
    <w:multiLevelType w:val="hybridMultilevel"/>
    <w:tmpl w:val="7444B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540CF"/>
    <w:multiLevelType w:val="hybridMultilevel"/>
    <w:tmpl w:val="CE0E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512"/>
    <w:rsid w:val="0002087C"/>
    <w:rsid w:val="002A2DA2"/>
    <w:rsid w:val="002B54EA"/>
    <w:rsid w:val="00375B0B"/>
    <w:rsid w:val="00626ABC"/>
    <w:rsid w:val="00747FAF"/>
    <w:rsid w:val="0077012C"/>
    <w:rsid w:val="00831027"/>
    <w:rsid w:val="008502FB"/>
    <w:rsid w:val="00972908"/>
    <w:rsid w:val="009B1512"/>
    <w:rsid w:val="00A4650C"/>
    <w:rsid w:val="00AD6176"/>
    <w:rsid w:val="00AD78A1"/>
    <w:rsid w:val="00C30813"/>
    <w:rsid w:val="00EF3FC1"/>
    <w:rsid w:val="00F35C4A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B1512"/>
    <w:rPr>
      <w:rFonts w:ascii="Calibri" w:hAnsi="Calibri" w:cs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9B151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B1512"/>
    <w:pPr>
      <w:ind w:left="720"/>
      <w:contextualSpacing/>
    </w:pPr>
  </w:style>
  <w:style w:type="paragraph" w:customStyle="1" w:styleId="c2">
    <w:name w:val="c2"/>
    <w:basedOn w:val="Normal"/>
    <w:uiPriority w:val="99"/>
    <w:rsid w:val="009B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B1512"/>
    <w:rPr>
      <w:rFonts w:cs="Times New Roman"/>
    </w:rPr>
  </w:style>
  <w:style w:type="character" w:customStyle="1" w:styleId="c4">
    <w:name w:val="c4"/>
    <w:basedOn w:val="DefaultParagraphFont"/>
    <w:uiPriority w:val="99"/>
    <w:rsid w:val="009B1512"/>
    <w:rPr>
      <w:rFonts w:cs="Times New Roman"/>
    </w:rPr>
  </w:style>
  <w:style w:type="character" w:customStyle="1" w:styleId="c11">
    <w:name w:val="c11"/>
    <w:basedOn w:val="DefaultParagraphFont"/>
    <w:uiPriority w:val="99"/>
    <w:rsid w:val="009B151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B1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1189</Words>
  <Characters>6779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Vladimir aka punsh</cp:lastModifiedBy>
  <cp:revision>3</cp:revision>
  <cp:lastPrinted>2015-09-21T16:07:00Z</cp:lastPrinted>
  <dcterms:created xsi:type="dcterms:W3CDTF">2015-09-21T10:25:00Z</dcterms:created>
  <dcterms:modified xsi:type="dcterms:W3CDTF">2015-09-21T16:07:00Z</dcterms:modified>
</cp:coreProperties>
</file>