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5A" w:rsidRPr="00E322E2" w:rsidRDefault="00094E5A" w:rsidP="0030303E">
      <w:pPr>
        <w:rPr>
          <w:rFonts w:ascii="Times New Roman" w:hAnsi="Times New Roman"/>
        </w:rPr>
      </w:pPr>
    </w:p>
    <w:p w:rsidR="00094E5A" w:rsidRPr="00E322E2" w:rsidRDefault="00094E5A" w:rsidP="0030303E">
      <w:pPr>
        <w:rPr>
          <w:rFonts w:ascii="Times New Roman" w:hAnsi="Times New Roman"/>
        </w:rPr>
      </w:pPr>
    </w:p>
    <w:p w:rsidR="00094E5A" w:rsidRPr="00E322E2" w:rsidRDefault="00094E5A" w:rsidP="0030303E">
      <w:pPr>
        <w:jc w:val="center"/>
        <w:rPr>
          <w:rFonts w:ascii="Times New Roman" w:hAnsi="Times New Roman"/>
          <w:sz w:val="40"/>
          <w:szCs w:val="40"/>
        </w:rPr>
      </w:pPr>
      <w:r w:rsidRPr="00E322E2">
        <w:rPr>
          <w:rFonts w:ascii="Times New Roman" w:hAnsi="Times New Roman"/>
          <w:sz w:val="40"/>
          <w:szCs w:val="40"/>
        </w:rPr>
        <w:t xml:space="preserve">КОНСПЕКТ </w:t>
      </w:r>
      <w:r>
        <w:rPr>
          <w:rFonts w:ascii="Times New Roman" w:hAnsi="Times New Roman"/>
          <w:sz w:val="40"/>
          <w:szCs w:val="40"/>
        </w:rPr>
        <w:t>ЗАНЯТИЯ</w:t>
      </w:r>
    </w:p>
    <w:p w:rsidR="00094E5A" w:rsidRPr="00E322E2" w:rsidRDefault="00094E5A" w:rsidP="0030303E">
      <w:pPr>
        <w:jc w:val="center"/>
        <w:rPr>
          <w:rFonts w:ascii="Times New Roman" w:hAnsi="Times New Roman"/>
          <w:sz w:val="36"/>
          <w:szCs w:val="36"/>
        </w:rPr>
      </w:pPr>
      <w:r w:rsidRPr="00E322E2">
        <w:rPr>
          <w:rFonts w:ascii="Times New Roman" w:hAnsi="Times New Roman"/>
          <w:sz w:val="36"/>
          <w:szCs w:val="36"/>
        </w:rPr>
        <w:t>«Витамины и полезные продукты. Витамины и здоровый организм. Здоровая пища».</w:t>
      </w:r>
    </w:p>
    <w:p w:rsidR="00094E5A" w:rsidRPr="00E322E2" w:rsidRDefault="00094E5A" w:rsidP="0030303E">
      <w:pPr>
        <w:jc w:val="center"/>
        <w:rPr>
          <w:rFonts w:ascii="Times New Roman" w:hAnsi="Times New Roman"/>
          <w:sz w:val="36"/>
          <w:szCs w:val="36"/>
        </w:rPr>
      </w:pPr>
    </w:p>
    <w:p w:rsidR="00094E5A" w:rsidRPr="00E322E2" w:rsidRDefault="00094E5A" w:rsidP="0030303E">
      <w:pPr>
        <w:jc w:val="center"/>
        <w:rPr>
          <w:rFonts w:ascii="Times New Roman" w:hAnsi="Times New Roman"/>
          <w:sz w:val="32"/>
          <w:szCs w:val="32"/>
        </w:rPr>
      </w:pPr>
    </w:p>
    <w:p w:rsidR="00094E5A" w:rsidRDefault="00094E5A" w:rsidP="0030303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Подготовительная группа.</w:t>
      </w:r>
    </w:p>
    <w:p w:rsidR="00094E5A" w:rsidRPr="00E322E2" w:rsidRDefault="00094E5A" w:rsidP="0030303E">
      <w:pPr>
        <w:jc w:val="center"/>
        <w:rPr>
          <w:rFonts w:ascii="Times New Roman" w:hAnsi="Times New Roman"/>
          <w:sz w:val="32"/>
          <w:szCs w:val="32"/>
        </w:rPr>
      </w:pPr>
    </w:p>
    <w:p w:rsidR="00094E5A" w:rsidRPr="00E322E2" w:rsidRDefault="00094E5A" w:rsidP="00DF1A8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Составила Воспитатель Т.В.Дудка</w:t>
      </w:r>
    </w:p>
    <w:p w:rsidR="00094E5A" w:rsidRPr="00E322E2" w:rsidRDefault="00094E5A" w:rsidP="0030303E">
      <w:pPr>
        <w:jc w:val="right"/>
        <w:rPr>
          <w:rFonts w:ascii="Times New Roman" w:hAnsi="Times New Roman"/>
          <w:sz w:val="32"/>
          <w:szCs w:val="32"/>
        </w:rPr>
      </w:pPr>
    </w:p>
    <w:p w:rsidR="00094E5A" w:rsidRPr="00E322E2" w:rsidRDefault="00094E5A" w:rsidP="0030303E">
      <w:pPr>
        <w:jc w:val="right"/>
        <w:rPr>
          <w:rFonts w:ascii="Times New Roman" w:hAnsi="Times New Roman"/>
          <w:sz w:val="32"/>
          <w:szCs w:val="32"/>
        </w:rPr>
      </w:pPr>
    </w:p>
    <w:p w:rsidR="00094E5A" w:rsidRPr="00E322E2" w:rsidRDefault="00094E5A" w:rsidP="0030303E">
      <w:pPr>
        <w:jc w:val="right"/>
        <w:rPr>
          <w:rFonts w:ascii="Times New Roman" w:hAnsi="Times New Roman"/>
          <w:sz w:val="32"/>
          <w:szCs w:val="32"/>
        </w:rPr>
      </w:pPr>
    </w:p>
    <w:p w:rsidR="00094E5A" w:rsidRPr="00E322E2" w:rsidRDefault="00094E5A" w:rsidP="0030303E">
      <w:pPr>
        <w:jc w:val="right"/>
        <w:rPr>
          <w:rFonts w:ascii="Times New Roman" w:hAnsi="Times New Roman"/>
          <w:sz w:val="32"/>
          <w:szCs w:val="32"/>
        </w:rPr>
      </w:pPr>
    </w:p>
    <w:p w:rsidR="00094E5A" w:rsidRPr="00E322E2" w:rsidRDefault="00094E5A" w:rsidP="0030303E">
      <w:pPr>
        <w:jc w:val="right"/>
        <w:rPr>
          <w:rFonts w:ascii="Times New Roman" w:hAnsi="Times New Roman"/>
          <w:sz w:val="32"/>
          <w:szCs w:val="32"/>
        </w:rPr>
      </w:pPr>
    </w:p>
    <w:p w:rsidR="00094E5A" w:rsidRPr="00E322E2" w:rsidRDefault="00094E5A" w:rsidP="0030303E">
      <w:pPr>
        <w:jc w:val="right"/>
        <w:rPr>
          <w:rFonts w:ascii="Times New Roman" w:hAnsi="Times New Roman"/>
          <w:sz w:val="32"/>
          <w:szCs w:val="32"/>
        </w:rPr>
      </w:pPr>
    </w:p>
    <w:p w:rsidR="00094E5A" w:rsidRPr="00E322E2" w:rsidRDefault="00094E5A" w:rsidP="0030303E">
      <w:pPr>
        <w:jc w:val="right"/>
        <w:rPr>
          <w:rFonts w:ascii="Times New Roman" w:hAnsi="Times New Roman"/>
          <w:sz w:val="32"/>
          <w:szCs w:val="32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b/>
          <w:sz w:val="28"/>
          <w:szCs w:val="28"/>
        </w:rPr>
        <w:t>Цель:</w:t>
      </w:r>
      <w:r w:rsidRPr="00E322E2">
        <w:rPr>
          <w:rFonts w:ascii="Times New Roman" w:hAnsi="Times New Roman"/>
          <w:sz w:val="28"/>
          <w:szCs w:val="28"/>
        </w:rPr>
        <w:t xml:space="preserve"> рассказать детям о пользе витаминов и их значение для здоровья человека. Объяснить детям, как витамины влияют на организм человека. Помочь детям понять, что здоровье зависит от правильного питания – еда должна быть не только вкусной , но и полезной.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b/>
          <w:sz w:val="28"/>
          <w:szCs w:val="28"/>
        </w:rPr>
        <w:t>Материал:</w:t>
      </w:r>
      <w:r w:rsidRPr="00E322E2">
        <w:rPr>
          <w:rFonts w:ascii="Times New Roman" w:hAnsi="Times New Roman"/>
          <w:sz w:val="28"/>
          <w:szCs w:val="28"/>
        </w:rPr>
        <w:t xml:space="preserve"> цветные карандаши, листы, иллюстрации продуктов.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</w:p>
    <w:p w:rsidR="00094E5A" w:rsidRPr="00E322E2" w:rsidRDefault="00094E5A" w:rsidP="008B11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322E2">
        <w:rPr>
          <w:rFonts w:ascii="Times New Roman" w:hAnsi="Times New Roman"/>
          <w:b/>
          <w:sz w:val="28"/>
          <w:szCs w:val="28"/>
        </w:rPr>
        <w:t>Ход занятия: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22E2">
        <w:rPr>
          <w:rFonts w:ascii="Times New Roman" w:hAnsi="Times New Roman"/>
          <w:sz w:val="28"/>
          <w:szCs w:val="28"/>
        </w:rPr>
        <w:t xml:space="preserve"> «Дети! Что вы любите есть больше всего? 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В чём разница между        « вкусным» и « полезным»?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 xml:space="preserve"> Рассказ воспитателя о том, что в продуктах есть очень важные для здоровья человека вещества, которые называются витаминами. 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 xml:space="preserve">Вопрос: Что вы знаете о витаминах? </w:t>
      </w:r>
    </w:p>
    <w:p w:rsidR="00094E5A" w:rsidRPr="00E322E2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Беседа строится в форме диалога, при необходимости комментируя и корректируя ответы детей. В конце обсуждения обобщение: есть полезные и очень полезные продукты. В ОЧЕНЬ ПОЛЕЗНЫХ ПРОДУКТАХ БОЛЬШЕ ВСЕГО ВИТАМИНОВ. Витаминов много, но самые главные – это витамины 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 xml:space="preserve">С. </w:t>
      </w:r>
    </w:p>
    <w:p w:rsidR="00094E5A" w:rsidRPr="00E322E2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22E2">
        <w:rPr>
          <w:rFonts w:ascii="Times New Roman" w:hAnsi="Times New Roman"/>
          <w:sz w:val="28"/>
          <w:szCs w:val="28"/>
        </w:rPr>
        <w:t xml:space="preserve"> Дети! Давайте разучим стишок про витамины: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 xml:space="preserve">Никогда не унываю и улыбка на лице, </w:t>
      </w:r>
    </w:p>
    <w:p w:rsidR="00094E5A" w:rsidRPr="00E322E2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потому что принимаю витамины А,В,С.</w:t>
      </w:r>
    </w:p>
    <w:p w:rsidR="00094E5A" w:rsidRPr="00E322E2" w:rsidRDefault="00094E5A" w:rsidP="0030303E">
      <w:pPr>
        <w:jc w:val="right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(Л. Зильберг)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22E2">
        <w:rPr>
          <w:rFonts w:ascii="Times New Roman" w:hAnsi="Times New Roman"/>
          <w:sz w:val="28"/>
          <w:szCs w:val="28"/>
        </w:rPr>
        <w:t xml:space="preserve"> Витамины оказывают различное влияние на здоровье человека. Например, витамин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03B">
        <w:rPr>
          <w:rFonts w:ascii="Times New Roman" w:hAnsi="Times New Roman"/>
          <w:b/>
          <w:sz w:val="28"/>
          <w:szCs w:val="28"/>
        </w:rPr>
        <w:t>А</w:t>
      </w:r>
      <w:r w:rsidRPr="00E322E2">
        <w:rPr>
          <w:rFonts w:ascii="Times New Roman" w:hAnsi="Times New Roman"/>
          <w:sz w:val="28"/>
          <w:szCs w:val="28"/>
        </w:rPr>
        <w:t xml:space="preserve"> очень важен для зрения. </w:t>
      </w:r>
    </w:p>
    <w:p w:rsidR="00094E5A" w:rsidRPr="00B4705B" w:rsidRDefault="00094E5A" w:rsidP="00B470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 xml:space="preserve">Витамин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03B">
        <w:rPr>
          <w:rFonts w:ascii="Times New Roman" w:hAnsi="Times New Roman"/>
          <w:b/>
          <w:sz w:val="28"/>
          <w:szCs w:val="28"/>
        </w:rPr>
        <w:t xml:space="preserve">В </w:t>
      </w:r>
      <w:r w:rsidRPr="00E322E2">
        <w:rPr>
          <w:rFonts w:ascii="Times New Roman" w:hAnsi="Times New Roman"/>
          <w:sz w:val="28"/>
          <w:szCs w:val="28"/>
        </w:rPr>
        <w:t>способствует хорошей работе сердца,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 xml:space="preserve"> витамин Д делает наши ноги и руки крепкими. </w:t>
      </w:r>
    </w:p>
    <w:p w:rsidR="00094E5A" w:rsidRPr="00E322E2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Витамин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 xml:space="preserve"> </w:t>
      </w:r>
      <w:r w:rsidRPr="007E103B">
        <w:rPr>
          <w:rFonts w:ascii="Times New Roman" w:hAnsi="Times New Roman"/>
          <w:b/>
          <w:sz w:val="28"/>
          <w:szCs w:val="28"/>
        </w:rPr>
        <w:t>С</w:t>
      </w:r>
      <w:r w:rsidRPr="00E322E2">
        <w:rPr>
          <w:rFonts w:ascii="Times New Roman" w:hAnsi="Times New Roman"/>
          <w:sz w:val="28"/>
          <w:szCs w:val="28"/>
        </w:rPr>
        <w:t xml:space="preserve"> укрепляет весь организм, делает человека более здоровым, неподверженным простуде. Если всё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22E2">
        <w:rPr>
          <w:rFonts w:ascii="Times New Roman" w:hAnsi="Times New Roman"/>
          <w:sz w:val="28"/>
          <w:szCs w:val="28"/>
        </w:rPr>
        <w:t xml:space="preserve"> таки простудился, то с его помощью можно быстрее поправится.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хочу вас познакомить в каких продуктах какие витамины живут, а вы слушайте и запоминайте.</w:t>
      </w:r>
    </w:p>
    <w:p w:rsidR="00094E5A" w:rsidRDefault="00094E5A" w:rsidP="008B11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sz w:val="28"/>
          <w:szCs w:val="28"/>
        </w:rPr>
      </w:pPr>
      <w:r w:rsidRPr="00F9296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419.25pt">
            <v:imagedata r:id="rId5" o:title=""/>
          </v:shape>
        </w:pict>
      </w:r>
    </w:p>
    <w:p w:rsidR="00094E5A" w:rsidRDefault="00094E5A" w:rsidP="0030303E">
      <w:pPr>
        <w:rPr>
          <w:rFonts w:ascii="Times New Roman" w:hAnsi="Times New Roman"/>
          <w:sz w:val="28"/>
          <w:szCs w:val="28"/>
        </w:rPr>
      </w:pP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</w:t>
      </w:r>
      <w:r w:rsidRPr="00E322E2">
        <w:rPr>
          <w:rFonts w:ascii="Times New Roman" w:hAnsi="Times New Roman"/>
          <w:sz w:val="28"/>
          <w:szCs w:val="28"/>
        </w:rPr>
        <w:t xml:space="preserve"> послушайте стихотворения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>про полезные продукты:</w:t>
      </w:r>
    </w:p>
    <w:p w:rsidR="00094E5A" w:rsidRPr="00E322E2" w:rsidRDefault="00094E5A" w:rsidP="0030303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Помни истину простую – лучше видит только тот, кто жуёт морковь сырую или сок морковный пьёт.</w:t>
      </w:r>
    </w:p>
    <w:p w:rsidR="00094E5A" w:rsidRPr="00E322E2" w:rsidRDefault="00094E5A" w:rsidP="0030303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Очень важно  спозаранку есть за завтраком овсянку. Чёрный  хлеб полезен нам, и не только по утрам.</w:t>
      </w:r>
    </w:p>
    <w:p w:rsidR="00094E5A" w:rsidRPr="00E322E2" w:rsidRDefault="00094E5A" w:rsidP="0030303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Рыбий жир всего полезней хоть противный – надо пить. Он спасает от болезней, без болезней – лучше жить.</w:t>
      </w:r>
    </w:p>
    <w:p w:rsidR="00094E5A" w:rsidRPr="00E322E2" w:rsidRDefault="00094E5A" w:rsidP="0030303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От простуды и ангины помогают апельсины, ну а лучше съесть лимон хоть и очень кислый он.</w:t>
      </w:r>
    </w:p>
    <w:p w:rsidR="00094E5A" w:rsidRPr="007E103B" w:rsidRDefault="00094E5A" w:rsidP="0030303E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E103B">
        <w:rPr>
          <w:rFonts w:ascii="Times New Roman" w:hAnsi="Times New Roman"/>
          <w:sz w:val="28"/>
          <w:szCs w:val="28"/>
        </w:rPr>
        <w:t>Ты попробуй решить не хитрую задачку: Что полезнее живать – репку или жвачку?</w:t>
      </w:r>
    </w:p>
    <w:p w:rsidR="00094E5A" w:rsidRDefault="00094E5A" w:rsidP="0030303E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094E5A" w:rsidRPr="007E103B" w:rsidRDefault="00094E5A" w:rsidP="0030303E">
      <w:pPr>
        <w:pStyle w:val="ListParagraph"/>
        <w:rPr>
          <w:rFonts w:ascii="Times New Roman" w:hAnsi="Times New Roman"/>
          <w:b/>
          <w:sz w:val="28"/>
          <w:szCs w:val="28"/>
        </w:rPr>
      </w:pPr>
      <w:r w:rsidRPr="007E103B">
        <w:rPr>
          <w:rFonts w:ascii="Times New Roman" w:hAnsi="Times New Roman"/>
          <w:b/>
          <w:sz w:val="28"/>
          <w:szCs w:val="28"/>
        </w:rPr>
        <w:t>Вопросы к детям:</w:t>
      </w:r>
    </w:p>
    <w:p w:rsidR="00094E5A" w:rsidRPr="00E322E2" w:rsidRDefault="00094E5A" w:rsidP="0030303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Какие названия витаминов вы уже знаете?</w:t>
      </w:r>
    </w:p>
    <w:p w:rsidR="00094E5A" w:rsidRPr="00E322E2" w:rsidRDefault="00094E5A" w:rsidP="0030303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В каких продуктах много витаминов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322E2">
        <w:rPr>
          <w:rFonts w:ascii="Times New Roman" w:hAnsi="Times New Roman"/>
          <w:sz w:val="28"/>
          <w:szCs w:val="28"/>
        </w:rPr>
        <w:t xml:space="preserve"> В, С, Д?</w:t>
      </w:r>
    </w:p>
    <w:p w:rsidR="00094E5A" w:rsidRPr="00E322E2" w:rsidRDefault="00094E5A" w:rsidP="0030303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Для чего нужны эти витамины?</w:t>
      </w:r>
    </w:p>
    <w:p w:rsidR="00094E5A" w:rsidRPr="00E322E2" w:rsidRDefault="00094E5A" w:rsidP="0030303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 xml:space="preserve"> Для чего  особенно важен витамин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 xml:space="preserve"> 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>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>Д?</w:t>
      </w:r>
    </w:p>
    <w:p w:rsidR="00094E5A" w:rsidRPr="00E322E2" w:rsidRDefault="00094E5A" w:rsidP="0030303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Принимали ли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22E2">
        <w:rPr>
          <w:rFonts w:ascii="Times New Roman" w:hAnsi="Times New Roman"/>
          <w:sz w:val="28"/>
          <w:szCs w:val="28"/>
        </w:rPr>
        <w:t>вы, когда – нибудь  витамины в таблетках ( драже , в виде сиропа)?</w:t>
      </w:r>
    </w:p>
    <w:p w:rsidR="00094E5A" w:rsidRPr="00E322E2" w:rsidRDefault="00094E5A" w:rsidP="0030303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Какие из полезных продуктов вы любите, а какие нет?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22E2">
        <w:rPr>
          <w:rFonts w:ascii="Times New Roman" w:hAnsi="Times New Roman"/>
          <w:sz w:val="28"/>
          <w:szCs w:val="28"/>
        </w:rPr>
        <w:t xml:space="preserve"> Ребята! Вы наверное думаете, почему эти взрослые заставляют вас есть то, что не вкусно. И почему это они любят суп, кашу, мясо? Если бы они, как все дети, любили конфеты, мороженое, пирожное, другие сладости, то все люди ели бы только вкусное. 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22E2">
        <w:rPr>
          <w:rFonts w:ascii="Times New Roman" w:hAnsi="Times New Roman"/>
          <w:sz w:val="28"/>
          <w:szCs w:val="28"/>
        </w:rPr>
        <w:t xml:space="preserve"> Назовите вашу любимую </w:t>
      </w:r>
      <w:r>
        <w:rPr>
          <w:rFonts w:ascii="Times New Roman" w:hAnsi="Times New Roman"/>
          <w:sz w:val="28"/>
          <w:szCs w:val="28"/>
        </w:rPr>
        <w:t>еду, что вы любите есть сами? (</w:t>
      </w:r>
      <w:r w:rsidRPr="00E322E2">
        <w:rPr>
          <w:rFonts w:ascii="Times New Roman" w:hAnsi="Times New Roman"/>
          <w:sz w:val="28"/>
          <w:szCs w:val="28"/>
        </w:rPr>
        <w:t>ответы детей).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Обратить внимание детей на то, сколько различных продуктов содержится в названиях любимых блюдах: вкусный салат  состоит из овощей и сметаны; шоколад – из какао, молока, масла и сахара; котлеты сделаны из мяса (курицы, рыбы).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22E2">
        <w:rPr>
          <w:rFonts w:ascii="Times New Roman" w:hAnsi="Times New Roman"/>
          <w:sz w:val="28"/>
          <w:szCs w:val="28"/>
        </w:rPr>
        <w:t xml:space="preserve"> А что будет, есл</w:t>
      </w:r>
      <w:r>
        <w:rPr>
          <w:rFonts w:ascii="Times New Roman" w:hAnsi="Times New Roman"/>
          <w:sz w:val="28"/>
          <w:szCs w:val="28"/>
        </w:rPr>
        <w:t>и питаться одними сладостями? (</w:t>
      </w:r>
      <w:r w:rsidRPr="00E322E2">
        <w:rPr>
          <w:rFonts w:ascii="Times New Roman" w:hAnsi="Times New Roman"/>
          <w:sz w:val="28"/>
          <w:szCs w:val="28"/>
        </w:rPr>
        <w:t>ответы детей)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b/>
          <w:sz w:val="28"/>
          <w:szCs w:val="28"/>
        </w:rPr>
        <w:t>Игра «Назови  и найди полезный продукт»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322E2">
        <w:rPr>
          <w:rFonts w:ascii="Times New Roman" w:hAnsi="Times New Roman"/>
          <w:sz w:val="28"/>
          <w:szCs w:val="28"/>
        </w:rPr>
        <w:t xml:space="preserve"> Организму человека нужны различные продукты.  Особенно полезны сырые овощи и фрукты: у того, кто их постоянно употребляет, как правило, бывает хорошее, бодрое  настроение, гладкая кожа, изящная фигура. А вот конфеты, шоколад, мороженое, особенно в больших количествах, безусловно вредны для здоровья.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Можно вспомнить случай из жизни: кто – то почувствовал себя плохо после того, как съел большой кусок торта с кремом…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Разумеется не стоит полностью отказываться от сладкого. Однако необходимо употреблять разнообразную пищу – чтобы быть крепкими, здоровыми и быстро расти.</w:t>
      </w: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b/>
          <w:sz w:val="28"/>
          <w:szCs w:val="28"/>
        </w:rPr>
      </w:pPr>
    </w:p>
    <w:p w:rsidR="00094E5A" w:rsidRPr="00E322E2" w:rsidRDefault="00094E5A" w:rsidP="0030303E">
      <w:pPr>
        <w:rPr>
          <w:rFonts w:ascii="Times New Roman" w:hAnsi="Times New Roman"/>
          <w:b/>
          <w:sz w:val="28"/>
          <w:szCs w:val="28"/>
        </w:rPr>
      </w:pPr>
      <w:r w:rsidRPr="00E322E2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Раз,2,3,4,5 будем овощи искать. Что растёт на нашей грядке? Огурцы, горошек сладкий. Там редиска, там салат – наша грядка просто клад.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Раз,2,3,4 – помидор дадим мы Ире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Раз,2,3,4,5 – огурцы у МАМЫ ВЗЯТЬ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Раз,2,3,4,5 – всё мы вместе завернём и Никите отнесём.</w:t>
      </w:r>
    </w:p>
    <w:p w:rsidR="00094E5A" w:rsidRDefault="00094E5A" w:rsidP="00B615AC">
      <w:pPr>
        <w:rPr>
          <w:rFonts w:ascii="Times New Roman" w:hAnsi="Times New Roman"/>
          <w:sz w:val="28"/>
          <w:szCs w:val="28"/>
        </w:rPr>
      </w:pP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Чтение стихотворения Ю.Тувима «Овощи».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t xml:space="preserve"> </w:t>
      </w:r>
      <w:r w:rsidRPr="00B615AC">
        <w:rPr>
          <w:rFonts w:ascii="Times New Roman" w:hAnsi="Times New Roman"/>
          <w:sz w:val="28"/>
          <w:szCs w:val="28"/>
        </w:rPr>
        <w:t>Хозяйка однажды с базара пришла,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Хозяйка с базара домой принесла: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Картошку, капусту, морковку, горох,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Петрушку и свеклу. Ох!...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Вот овощи спор завели на столе.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Кто лучше, вкусней и нужней на земле: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Картошка? Капуста? Морковка? Горох?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Петрушка иль свекла? Ох!..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Хозяйка тем временем ножик взяла.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И ножиком этим крошить начала: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Картошку, капусту, морковку, горох,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Петрушку и свеклу. Ох!..</w:t>
      </w:r>
    </w:p>
    <w:p w:rsidR="00094E5A" w:rsidRPr="00B615AC" w:rsidRDefault="00094E5A" w:rsidP="00B615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суп овощной оказался неплох</w:t>
      </w:r>
      <w:r w:rsidRPr="00B615AC">
        <w:rPr>
          <w:rFonts w:ascii="Times New Roman" w:hAnsi="Times New Roman"/>
          <w:sz w:val="28"/>
          <w:szCs w:val="28"/>
        </w:rPr>
        <w:t>.</w:t>
      </w:r>
    </w:p>
    <w:p w:rsidR="00094E5A" w:rsidRDefault="00094E5A" w:rsidP="0030303E">
      <w:pPr>
        <w:rPr>
          <w:rFonts w:ascii="Times New Roman" w:hAnsi="Times New Roman"/>
          <w:sz w:val="28"/>
          <w:szCs w:val="28"/>
        </w:rPr>
      </w:pPr>
    </w:p>
    <w:p w:rsidR="00094E5A" w:rsidRDefault="00094E5A" w:rsidP="003030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615AC">
        <w:rPr>
          <w:rFonts w:ascii="Times New Roman" w:hAnsi="Times New Roman"/>
          <w:sz w:val="28"/>
          <w:szCs w:val="28"/>
        </w:rPr>
        <w:t>Ешьте больше овощей – будете вы здоровей!</w:t>
      </w:r>
    </w:p>
    <w:p w:rsidR="00094E5A" w:rsidRDefault="00094E5A" w:rsidP="00081557">
      <w:pPr>
        <w:rPr>
          <w:rFonts w:ascii="Times New Roman" w:hAnsi="Times New Roman"/>
          <w:sz w:val="28"/>
          <w:szCs w:val="28"/>
        </w:rPr>
      </w:pPr>
    </w:p>
    <w:p w:rsidR="00094E5A" w:rsidRDefault="00094E5A" w:rsidP="00081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послушайте стихотворение о фруктах и ягодах.</w:t>
      </w:r>
    </w:p>
    <w:p w:rsidR="00094E5A" w:rsidRDefault="00094E5A" w:rsidP="00081557">
      <w:pPr>
        <w:rPr>
          <w:rFonts w:ascii="Times New Roman" w:hAnsi="Times New Roman"/>
          <w:sz w:val="28"/>
          <w:szCs w:val="28"/>
        </w:rPr>
      </w:pPr>
    </w:p>
    <w:p w:rsidR="00094E5A" w:rsidRDefault="00094E5A" w:rsidP="000815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так и называется «Летний сад»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>Как хорош он, летний сад,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Фруктами всегда богат.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Вишен стройных целый ряд -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Рубином ягоды горят.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Рядом здесь растёт и слива,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Плодами сочными красива.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Груш и яблок аромат,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Съесть одно бы каждый рад. </w:t>
      </w:r>
    </w:p>
    <w:p w:rsidR="00094E5A" w:rsidRPr="00081557" w:rsidRDefault="00094E5A" w:rsidP="00081557">
      <w:pPr>
        <w:rPr>
          <w:rFonts w:ascii="Times New Roman" w:hAnsi="Times New Roman"/>
          <w:sz w:val="28"/>
          <w:szCs w:val="28"/>
        </w:rPr>
      </w:pP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>Мы за столик сели,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Фартучки надели,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Будем есть мы фрукты –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Вкусные продукты.</w:t>
      </w:r>
    </w:p>
    <w:p w:rsidR="00094E5A" w:rsidRPr="00081557" w:rsidRDefault="00094E5A" w:rsidP="00081557">
      <w:pPr>
        <w:rPr>
          <w:rFonts w:ascii="Times New Roman" w:hAnsi="Times New Roman"/>
          <w:sz w:val="28"/>
          <w:szCs w:val="28"/>
        </w:rPr>
      </w:pP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Ай да груша! Что за диво!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И румяна, и красива.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Очень просит груша: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"Съешь меня, Ванюша".</w:t>
      </w:r>
    </w:p>
    <w:p w:rsidR="00094E5A" w:rsidRPr="00081557" w:rsidRDefault="00094E5A" w:rsidP="00081557">
      <w:pPr>
        <w:rPr>
          <w:rFonts w:ascii="Times New Roman" w:hAnsi="Times New Roman"/>
          <w:sz w:val="28"/>
          <w:szCs w:val="28"/>
        </w:rPr>
      </w:pP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Яблочко родное,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Наше, наливное.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Вырастет у нас в саду,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Осенью за ним пойду.</w:t>
      </w:r>
    </w:p>
    <w:p w:rsidR="00094E5A" w:rsidRPr="00081557" w:rsidRDefault="00094E5A" w:rsidP="00081557">
      <w:pPr>
        <w:rPr>
          <w:rFonts w:ascii="Times New Roman" w:hAnsi="Times New Roman"/>
          <w:sz w:val="28"/>
          <w:szCs w:val="28"/>
        </w:rPr>
      </w:pPr>
    </w:p>
    <w:p w:rsidR="00094E5A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</w:t>
      </w:r>
    </w:p>
    <w:p w:rsidR="00094E5A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>А малинка так мала: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Только в рот ее взяла,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Тут же все растаяли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Маленькие шарики.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Слива лиловая,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Наша – садовая,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Вкусная, нежная,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Очень полезная.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А еще из сливы спелой</w:t>
      </w:r>
    </w:p>
    <w:p w:rsidR="00094E5A" w:rsidRPr="00081557" w:rsidRDefault="00094E5A" w:rsidP="00081557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Мы повидло можем сделать!</w:t>
      </w:r>
    </w:p>
    <w:p w:rsidR="00094E5A" w:rsidRPr="00B615AC" w:rsidRDefault="00094E5A" w:rsidP="0030303E">
      <w:pPr>
        <w:rPr>
          <w:rFonts w:ascii="Times New Roman" w:hAnsi="Times New Roman"/>
          <w:sz w:val="28"/>
          <w:szCs w:val="28"/>
        </w:rPr>
      </w:pP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>А сейчас, ребята, я вам загада</w:t>
      </w:r>
      <w:r>
        <w:rPr>
          <w:rFonts w:ascii="Times New Roman" w:hAnsi="Times New Roman"/>
          <w:sz w:val="28"/>
          <w:szCs w:val="28"/>
        </w:rPr>
        <w:t>ю загадки про полезные продукты овощи и фрукты,</w:t>
      </w:r>
      <w:r w:rsidRPr="00E322E2">
        <w:rPr>
          <w:rFonts w:ascii="Times New Roman" w:hAnsi="Times New Roman"/>
          <w:sz w:val="28"/>
          <w:szCs w:val="28"/>
        </w:rPr>
        <w:t xml:space="preserve"> а вы нарисуете отгадки.</w:t>
      </w:r>
    </w:p>
    <w:p w:rsidR="00094E5A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b/>
          <w:sz w:val="28"/>
          <w:szCs w:val="28"/>
        </w:rPr>
        <w:t>Загадывание загадок</w:t>
      </w:r>
      <w:r w:rsidRPr="00E322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p w:rsidR="00094E5A" w:rsidRPr="00B615AC" w:rsidRDefault="00094E5A" w:rsidP="00B615AC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1. «На жарком солнышке подсох.</w:t>
      </w:r>
    </w:p>
    <w:p w:rsidR="00094E5A" w:rsidRPr="00B615AC" w:rsidRDefault="00094E5A" w:rsidP="00B615AC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И рвется из стручков ...горох».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2. «Прежде, чем его мы съели,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Все наплакаться успели». (Лук)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3. «И зелен, и густ. На грядке вырос куст.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Покапай немножко, под кустом …картошка».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4. «Как надела сто рубах, захрустела на зубах». (Капуста)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5. «Красный хвост в землю рос, а зеленый хвост наружи». (Морковь)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6. «Хоть я сахарной зовусь, но от дождя я не размокла,</w:t>
      </w:r>
    </w:p>
    <w:p w:rsidR="00094E5A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Крупна, кругла, сладка на вкус. Узнали вы? Я … (Свекла)</w:t>
      </w:r>
    </w:p>
    <w:p w:rsidR="00094E5A" w:rsidRPr="00B615AC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</w:p>
    <w:p w:rsidR="00094E5A" w:rsidRDefault="00094E5A" w:rsidP="00081557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81557">
        <w:rPr>
          <w:rFonts w:ascii="Times New Roman" w:hAnsi="Times New Roman"/>
          <w:sz w:val="28"/>
          <w:szCs w:val="28"/>
        </w:rPr>
        <w:t xml:space="preserve">Круглое, румяное,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Я расту на ветке.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Любят меня взрослые,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И маленькие детки. </w:t>
      </w:r>
    </w:p>
    <w:p w:rsidR="00094E5A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>(Яблоко)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81557">
        <w:rPr>
          <w:rFonts w:ascii="Times New Roman" w:hAnsi="Times New Roman"/>
          <w:sz w:val="28"/>
          <w:szCs w:val="28"/>
        </w:rPr>
        <w:t xml:space="preserve">Он почти как апельсин,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С толстой кожей, сочный,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Недостаток лишь один –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Кислый очень, очень. </w:t>
      </w:r>
    </w:p>
    <w:p w:rsidR="00094E5A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>(Лимон)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81557">
        <w:rPr>
          <w:rFonts w:ascii="Times New Roman" w:hAnsi="Times New Roman"/>
          <w:sz w:val="28"/>
          <w:szCs w:val="28"/>
        </w:rPr>
        <w:t xml:space="preserve">Хоть жжет его солнце,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Одет он в суконце,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А сукно золотистое,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Тонкое и чистое. </w:t>
      </w:r>
    </w:p>
    <w:p w:rsidR="00094E5A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>(Персик)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81557">
        <w:rPr>
          <w:rFonts w:ascii="Times New Roman" w:hAnsi="Times New Roman"/>
          <w:sz w:val="28"/>
          <w:szCs w:val="28"/>
        </w:rPr>
        <w:t xml:space="preserve">Этот фрукт на вкус хорош </w:t>
      </w:r>
    </w:p>
    <w:p w:rsidR="00094E5A" w:rsidRPr="00081557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И на лампочку похож. </w:t>
      </w:r>
    </w:p>
    <w:p w:rsidR="00094E5A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>(Груша)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С оранжевой кожей,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На мячик похожий,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Но в центре не пусто,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А сочно и вкусно. </w:t>
      </w:r>
    </w:p>
    <w:p w:rsidR="00094E5A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>(Апельсин)</w:t>
      </w:r>
    </w:p>
    <w:p w:rsidR="00094E5A" w:rsidRPr="00DF1A83" w:rsidRDefault="00094E5A" w:rsidP="00DF1A83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DF1A83">
        <w:rPr>
          <w:rFonts w:ascii="Times New Roman" w:hAnsi="Times New Roman"/>
          <w:sz w:val="28"/>
          <w:szCs w:val="28"/>
        </w:rPr>
        <w:t xml:space="preserve">Ну а это угадать </w:t>
      </w:r>
    </w:p>
    <w:p w:rsidR="00094E5A" w:rsidRPr="00DF1A83" w:rsidRDefault="00094E5A" w:rsidP="00DF1A83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Очень даже просто: </w:t>
      </w:r>
    </w:p>
    <w:p w:rsidR="00094E5A" w:rsidRPr="00DF1A83" w:rsidRDefault="00094E5A" w:rsidP="00DF1A83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Апельсин, ни дать, ни взять, </w:t>
      </w:r>
    </w:p>
    <w:p w:rsidR="00094E5A" w:rsidRDefault="00094E5A" w:rsidP="00DF1A83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>Только меньше ростом. (Мандарин)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DF1A83">
        <w:rPr>
          <w:rFonts w:ascii="Times New Roman" w:hAnsi="Times New Roman"/>
          <w:sz w:val="28"/>
          <w:szCs w:val="28"/>
        </w:rPr>
        <w:t xml:space="preserve">Ни в полях и ни в садах,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Ни у вас и ни у нас,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А в тропических лесах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Вырастает ... </w:t>
      </w:r>
    </w:p>
    <w:p w:rsidR="00094E5A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>(Ананас)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F1A83">
        <w:rPr>
          <w:rFonts w:ascii="Times New Roman" w:hAnsi="Times New Roman"/>
          <w:sz w:val="28"/>
          <w:szCs w:val="28"/>
        </w:rPr>
        <w:t xml:space="preserve">На сучках висят шары,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 xml:space="preserve">Посинели от жары. </w:t>
      </w:r>
    </w:p>
    <w:p w:rsidR="00094E5A" w:rsidRPr="00DF1A83" w:rsidRDefault="00094E5A" w:rsidP="00DF1A83">
      <w:pPr>
        <w:tabs>
          <w:tab w:val="left" w:pos="36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DF1A83">
        <w:rPr>
          <w:rFonts w:ascii="Times New Roman" w:hAnsi="Times New Roman"/>
          <w:sz w:val="28"/>
          <w:szCs w:val="28"/>
        </w:rPr>
        <w:t>(Слива)</w:t>
      </w:r>
    </w:p>
    <w:p w:rsidR="00094E5A" w:rsidRPr="00E322E2" w:rsidRDefault="00094E5A" w:rsidP="00DF1A83">
      <w:pPr>
        <w:rPr>
          <w:rFonts w:ascii="Times New Roman" w:hAnsi="Times New Roman"/>
          <w:b/>
          <w:sz w:val="28"/>
          <w:szCs w:val="28"/>
        </w:rPr>
      </w:pPr>
      <w:r w:rsidRPr="00E322E2">
        <w:rPr>
          <w:rFonts w:ascii="Times New Roman" w:hAnsi="Times New Roman"/>
          <w:b/>
          <w:sz w:val="28"/>
          <w:szCs w:val="28"/>
        </w:rPr>
        <w:t>Зрительная  гимнастика  ( зрительный тренажёр ).</w:t>
      </w:r>
    </w:p>
    <w:p w:rsidR="00094E5A" w:rsidRDefault="00094E5A" w:rsidP="00DF1A83">
      <w:pPr>
        <w:rPr>
          <w:rFonts w:ascii="Times New Roman" w:hAnsi="Times New Roman"/>
          <w:sz w:val="28"/>
          <w:szCs w:val="28"/>
        </w:rPr>
      </w:pPr>
      <w:r w:rsidRPr="00E322E2">
        <w:rPr>
          <w:rFonts w:ascii="Times New Roman" w:hAnsi="Times New Roman"/>
          <w:sz w:val="28"/>
          <w:szCs w:val="28"/>
        </w:rPr>
        <w:t xml:space="preserve">Ослик ходит,  выбирает, что сначала съесть не знает. На верху созрела слива, а </w:t>
      </w:r>
      <w:r>
        <w:rPr>
          <w:rFonts w:ascii="Times New Roman" w:hAnsi="Times New Roman"/>
          <w:sz w:val="28"/>
          <w:szCs w:val="28"/>
        </w:rPr>
        <w:t>внизу растёт крапива;</w:t>
      </w:r>
      <w:r w:rsidRPr="00E322E2">
        <w:rPr>
          <w:rFonts w:ascii="Times New Roman" w:hAnsi="Times New Roman"/>
          <w:sz w:val="28"/>
          <w:szCs w:val="28"/>
        </w:rPr>
        <w:t xml:space="preserve"> слева – свёкла, справа – клюква, снизу – свежая трава, сверху сочная ботва. Закружилась гол</w:t>
      </w:r>
      <w:r>
        <w:rPr>
          <w:rFonts w:ascii="Times New Roman" w:hAnsi="Times New Roman"/>
          <w:sz w:val="28"/>
          <w:szCs w:val="28"/>
        </w:rPr>
        <w:t>ова, кружится в глазах листва (</w:t>
      </w:r>
      <w:r w:rsidRPr="00E322E2">
        <w:rPr>
          <w:rFonts w:ascii="Times New Roman" w:hAnsi="Times New Roman"/>
          <w:sz w:val="28"/>
          <w:szCs w:val="28"/>
        </w:rPr>
        <w:t>выполняют круговые движения глазами), выбрать ничего не смог и без слов на землю лёг ( закрывают глаза).</w:t>
      </w:r>
    </w:p>
    <w:p w:rsidR="00094E5A" w:rsidRPr="00E322E2" w:rsidRDefault="00094E5A" w:rsidP="00B615AC">
      <w:pPr>
        <w:tabs>
          <w:tab w:val="left" w:pos="3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рисуют отгадки.  Устраивают выставку рисунков.</w:t>
      </w:r>
    </w:p>
    <w:p w:rsidR="00094E5A" w:rsidRPr="00E322E2" w:rsidRDefault="00094E5A" w:rsidP="0030303E">
      <w:pPr>
        <w:rPr>
          <w:rFonts w:ascii="Times New Roman" w:hAnsi="Times New Roman"/>
          <w:sz w:val="28"/>
          <w:szCs w:val="28"/>
        </w:rPr>
      </w:pPr>
    </w:p>
    <w:p w:rsidR="00094E5A" w:rsidRDefault="00094E5A"/>
    <w:p w:rsidR="00094E5A" w:rsidRPr="00523EAD" w:rsidRDefault="00094E5A" w:rsidP="00523EAD"/>
    <w:p w:rsidR="00094E5A" w:rsidRPr="00523EAD" w:rsidRDefault="00094E5A" w:rsidP="00523EAD"/>
    <w:p w:rsidR="00094E5A" w:rsidRPr="00523EAD" w:rsidRDefault="00094E5A" w:rsidP="00523EAD"/>
    <w:p w:rsidR="00094E5A" w:rsidRPr="00523EAD" w:rsidRDefault="00094E5A" w:rsidP="00523EAD"/>
    <w:p w:rsidR="00094E5A" w:rsidRPr="00523EAD" w:rsidRDefault="00094E5A" w:rsidP="00523EAD"/>
    <w:p w:rsidR="00094E5A" w:rsidRDefault="00094E5A" w:rsidP="00523EAD"/>
    <w:p w:rsidR="00094E5A" w:rsidRDefault="00094E5A" w:rsidP="00523EAD"/>
    <w:p w:rsidR="00094E5A" w:rsidRDefault="00094E5A" w:rsidP="00523EAD"/>
    <w:p w:rsidR="00094E5A" w:rsidRPr="00523EAD" w:rsidRDefault="00094E5A" w:rsidP="00523EAD"/>
    <w:p w:rsidR="00094E5A" w:rsidRDefault="00094E5A" w:rsidP="00523EAD"/>
    <w:p w:rsidR="00094E5A" w:rsidRDefault="00094E5A" w:rsidP="00523EAD">
      <w:pPr>
        <w:tabs>
          <w:tab w:val="left" w:pos="8140"/>
        </w:tabs>
      </w:pPr>
      <w:r>
        <w:tab/>
      </w:r>
    </w:p>
    <w:p w:rsidR="00094E5A" w:rsidRDefault="00094E5A" w:rsidP="00523EAD">
      <w:pPr>
        <w:tabs>
          <w:tab w:val="left" w:pos="8140"/>
        </w:tabs>
      </w:pP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>Как хорош он, летний сад,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Фруктами всегда богат.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Вишен стройных целый ряд -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Рубином ягоды горят.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Рядом здесь растёт и слива,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Плодами сочными красива.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Груш и яблок аромат,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Съесть одно бы каждый рад. </w:t>
      </w:r>
    </w:p>
    <w:p w:rsidR="00094E5A" w:rsidRPr="00523EAD" w:rsidRDefault="00094E5A" w:rsidP="00523EAD">
      <w:pPr>
        <w:rPr>
          <w:rFonts w:ascii="Times New Roman" w:hAnsi="Times New Roman"/>
          <w:sz w:val="28"/>
          <w:szCs w:val="28"/>
        </w:rPr>
      </w:pP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>Мы за столик сели,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Фартучки надели,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Будем есть мы фрукты –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Вкусные продукты.</w:t>
      </w:r>
    </w:p>
    <w:p w:rsidR="00094E5A" w:rsidRPr="00523EAD" w:rsidRDefault="00094E5A" w:rsidP="00523EAD">
      <w:pPr>
        <w:rPr>
          <w:rFonts w:ascii="Times New Roman" w:hAnsi="Times New Roman"/>
          <w:sz w:val="28"/>
          <w:szCs w:val="28"/>
        </w:rPr>
      </w:pP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Ай да груша! Что за диво!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И румяна, и красива.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Очень просит груша: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"Съешь меня, Ванюша".</w:t>
      </w:r>
    </w:p>
    <w:p w:rsidR="00094E5A" w:rsidRPr="00523EAD" w:rsidRDefault="00094E5A" w:rsidP="00523EAD">
      <w:pPr>
        <w:rPr>
          <w:rFonts w:ascii="Times New Roman" w:hAnsi="Times New Roman"/>
          <w:sz w:val="28"/>
          <w:szCs w:val="28"/>
        </w:rPr>
      </w:pP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Яблочко родное,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Наше, наливное.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Вырастет у нас в саду,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Осенью за ним пойду.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>А малинка так мала: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Только в рот ее взяла,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Тут же все растаяли</w:t>
      </w:r>
    </w:p>
    <w:p w:rsidR="00094E5A" w:rsidRPr="00523EAD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523EAD">
        <w:rPr>
          <w:rFonts w:ascii="Times New Roman" w:hAnsi="Times New Roman"/>
          <w:sz w:val="28"/>
          <w:szCs w:val="28"/>
        </w:rPr>
        <w:t xml:space="preserve"> Маленькие шарики.</w:t>
      </w:r>
    </w:p>
    <w:p w:rsidR="00094E5A" w:rsidRPr="00081557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4E5A" w:rsidRPr="00081557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Слива лиловая,</w:t>
      </w:r>
    </w:p>
    <w:p w:rsidR="00094E5A" w:rsidRPr="00081557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Наша – садовая,</w:t>
      </w:r>
    </w:p>
    <w:p w:rsidR="00094E5A" w:rsidRPr="00081557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Вкусная, нежная,</w:t>
      </w:r>
    </w:p>
    <w:p w:rsidR="00094E5A" w:rsidRPr="00081557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Очень полезная.</w:t>
      </w:r>
    </w:p>
    <w:p w:rsidR="00094E5A" w:rsidRPr="00081557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А еще из сливы спелой</w:t>
      </w:r>
    </w:p>
    <w:p w:rsidR="00094E5A" w:rsidRPr="00081557" w:rsidRDefault="00094E5A" w:rsidP="00523EAD">
      <w:pPr>
        <w:spacing w:line="240" w:lineRule="auto"/>
        <w:rPr>
          <w:rFonts w:ascii="Times New Roman" w:hAnsi="Times New Roman"/>
          <w:sz w:val="28"/>
          <w:szCs w:val="28"/>
        </w:rPr>
      </w:pPr>
      <w:r w:rsidRPr="00081557">
        <w:rPr>
          <w:rFonts w:ascii="Times New Roman" w:hAnsi="Times New Roman"/>
          <w:sz w:val="28"/>
          <w:szCs w:val="28"/>
        </w:rPr>
        <w:t xml:space="preserve"> Мы повидло можем сделать!</w:t>
      </w:r>
    </w:p>
    <w:p w:rsidR="00094E5A" w:rsidRDefault="00094E5A" w:rsidP="00523EAD">
      <w:pPr>
        <w:tabs>
          <w:tab w:val="left" w:pos="8140"/>
        </w:tabs>
      </w:pPr>
    </w:p>
    <w:p w:rsidR="00094E5A" w:rsidRDefault="00094E5A" w:rsidP="00523EAD">
      <w:pPr>
        <w:tabs>
          <w:tab w:val="left" w:pos="8140"/>
        </w:tabs>
      </w:pP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Хозяйка однажды с базара пришла,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Хозяйка с базара домой принесла: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Картошку, капусту, морковку, горох,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Петрушку и свеклу. Ох!...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Вот овощи спор завели на столе.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Кто лучше, вкусней и нужней на земле: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Картошка? Капуста? Морковка? Горох?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Петрушка иль свекла? Ох!..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Хозяйка тем временем ножик взяла.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И ножиком этим крошить начала: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Картошку, капусту, морковку, горох,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 w:rsidRPr="00B615AC">
        <w:rPr>
          <w:rFonts w:ascii="Times New Roman" w:hAnsi="Times New Roman"/>
          <w:sz w:val="28"/>
          <w:szCs w:val="28"/>
        </w:rPr>
        <w:t>Петрушку и свеклу. Ох!..</w:t>
      </w:r>
    </w:p>
    <w:p w:rsidR="00094E5A" w:rsidRPr="00B615AC" w:rsidRDefault="00094E5A" w:rsidP="00523E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суп овощной оказался неплох</w:t>
      </w:r>
      <w:r w:rsidRPr="00B615AC">
        <w:rPr>
          <w:rFonts w:ascii="Times New Roman" w:hAnsi="Times New Roman"/>
          <w:sz w:val="28"/>
          <w:szCs w:val="28"/>
        </w:rPr>
        <w:t>.</w:t>
      </w:r>
    </w:p>
    <w:p w:rsidR="00094E5A" w:rsidRPr="00523EAD" w:rsidRDefault="00094E5A" w:rsidP="00523EAD">
      <w:pPr>
        <w:tabs>
          <w:tab w:val="left" w:pos="8140"/>
        </w:tabs>
      </w:pPr>
    </w:p>
    <w:sectPr w:rsidR="00094E5A" w:rsidRPr="00523EAD" w:rsidSect="00BF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C3A"/>
    <w:multiLevelType w:val="hybridMultilevel"/>
    <w:tmpl w:val="B36CE88E"/>
    <w:lvl w:ilvl="0" w:tplc="949EE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280925"/>
    <w:multiLevelType w:val="hybridMultilevel"/>
    <w:tmpl w:val="4AD8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0A218F"/>
    <w:multiLevelType w:val="hybridMultilevel"/>
    <w:tmpl w:val="FCD07198"/>
    <w:lvl w:ilvl="0" w:tplc="C1D6AC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DB7054"/>
    <w:multiLevelType w:val="hybridMultilevel"/>
    <w:tmpl w:val="C8FE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03E"/>
    <w:rsid w:val="00081557"/>
    <w:rsid w:val="00094E5A"/>
    <w:rsid w:val="0030303E"/>
    <w:rsid w:val="00523EAD"/>
    <w:rsid w:val="00692237"/>
    <w:rsid w:val="007E103B"/>
    <w:rsid w:val="0083513E"/>
    <w:rsid w:val="008B119B"/>
    <w:rsid w:val="00B3721C"/>
    <w:rsid w:val="00B4705B"/>
    <w:rsid w:val="00B615AC"/>
    <w:rsid w:val="00BF3713"/>
    <w:rsid w:val="00DD0D62"/>
    <w:rsid w:val="00DF1A83"/>
    <w:rsid w:val="00E322E2"/>
    <w:rsid w:val="00F612E2"/>
    <w:rsid w:val="00F9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3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11</Pages>
  <Words>1197</Words>
  <Characters>6824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cp:lastPrinted>2015-09-09T06:03:00Z</cp:lastPrinted>
  <dcterms:created xsi:type="dcterms:W3CDTF">2013-06-14T18:14:00Z</dcterms:created>
  <dcterms:modified xsi:type="dcterms:W3CDTF">2015-09-09T06:09:00Z</dcterms:modified>
</cp:coreProperties>
</file>