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0" w:rsidRPr="00067154" w:rsidRDefault="000F3310" w:rsidP="00B61D5F">
      <w:pPr>
        <w:rPr>
          <w:sz w:val="72"/>
          <w:szCs w:val="72"/>
        </w:rPr>
      </w:pPr>
    </w:p>
    <w:p w:rsidR="000F3310" w:rsidRPr="00067154" w:rsidRDefault="000F3310" w:rsidP="00B61D5F">
      <w:pPr>
        <w:rPr>
          <w:sz w:val="72"/>
          <w:szCs w:val="72"/>
        </w:rPr>
      </w:pPr>
    </w:p>
    <w:p w:rsidR="000F3310" w:rsidRDefault="000F3310" w:rsidP="00B61D5F">
      <w:pPr>
        <w:rPr>
          <w:b/>
          <w:sz w:val="72"/>
          <w:szCs w:val="72"/>
          <w:lang w:val="en-US"/>
        </w:rPr>
      </w:pPr>
    </w:p>
    <w:p w:rsidR="000F3310" w:rsidRDefault="000F3310" w:rsidP="00B61D5F">
      <w:pPr>
        <w:rPr>
          <w:b/>
          <w:sz w:val="72"/>
          <w:szCs w:val="72"/>
          <w:lang w:val="en-US"/>
        </w:rPr>
      </w:pPr>
    </w:p>
    <w:p w:rsidR="000F3310" w:rsidRPr="001B5951" w:rsidRDefault="000F3310" w:rsidP="00B61D5F">
      <w:pPr>
        <w:rPr>
          <w:b/>
          <w:sz w:val="72"/>
          <w:szCs w:val="72"/>
          <w:lang w:val="en-US"/>
        </w:rPr>
      </w:pPr>
    </w:p>
    <w:p w:rsidR="000F3310" w:rsidRPr="00B61D5F" w:rsidRDefault="000F3310" w:rsidP="00B61D5F">
      <w:pPr>
        <w:jc w:val="center"/>
        <w:rPr>
          <w:b/>
          <w:sz w:val="28"/>
          <w:szCs w:val="28"/>
        </w:rPr>
      </w:pPr>
      <w:r w:rsidRPr="001B5951">
        <w:rPr>
          <w:b/>
          <w:sz w:val="28"/>
          <w:szCs w:val="28"/>
        </w:rPr>
        <w:t>ТЕАТРАЛИЗОВАННАЯ  ИГРА</w:t>
      </w:r>
    </w:p>
    <w:p w:rsidR="000F3310" w:rsidRPr="00B61D5F" w:rsidRDefault="000F3310" w:rsidP="00B61D5F">
      <w:pPr>
        <w:jc w:val="center"/>
        <w:rPr>
          <w:b/>
          <w:sz w:val="28"/>
          <w:szCs w:val="28"/>
        </w:rPr>
      </w:pPr>
    </w:p>
    <w:p w:rsidR="000F3310" w:rsidRPr="001B5951" w:rsidRDefault="000F3310" w:rsidP="00B61D5F">
      <w:pPr>
        <w:jc w:val="center"/>
        <w:rPr>
          <w:b/>
          <w:sz w:val="28"/>
          <w:szCs w:val="28"/>
        </w:rPr>
      </w:pPr>
      <w:r w:rsidRPr="001B5951">
        <w:rPr>
          <w:b/>
          <w:sz w:val="28"/>
          <w:szCs w:val="28"/>
        </w:rPr>
        <w:t>«Незабытая горница»</w:t>
      </w:r>
    </w:p>
    <w:p w:rsidR="000F3310" w:rsidRPr="001B5951" w:rsidRDefault="000F3310" w:rsidP="00B61D5F">
      <w:pPr>
        <w:rPr>
          <w:b/>
          <w:sz w:val="28"/>
          <w:szCs w:val="28"/>
        </w:rPr>
      </w:pPr>
    </w:p>
    <w:p w:rsidR="000F3310" w:rsidRPr="001B5951" w:rsidRDefault="000F3310" w:rsidP="00B61D5F">
      <w:pPr>
        <w:rPr>
          <w:b/>
          <w:sz w:val="28"/>
          <w:szCs w:val="28"/>
        </w:rPr>
      </w:pPr>
    </w:p>
    <w:p w:rsidR="000F3310" w:rsidRPr="001B5951" w:rsidRDefault="000F3310" w:rsidP="00B61D5F">
      <w:pPr>
        <w:rPr>
          <w:b/>
          <w:sz w:val="28"/>
          <w:szCs w:val="28"/>
        </w:rPr>
      </w:pPr>
    </w:p>
    <w:p w:rsidR="000F3310" w:rsidRPr="001B5951" w:rsidRDefault="000F3310" w:rsidP="00B61D5F">
      <w:pPr>
        <w:jc w:val="right"/>
        <w:rPr>
          <w:b/>
          <w:sz w:val="28"/>
          <w:szCs w:val="28"/>
        </w:rPr>
      </w:pPr>
      <w:r w:rsidRPr="001B5951">
        <w:rPr>
          <w:b/>
          <w:sz w:val="28"/>
          <w:szCs w:val="28"/>
        </w:rPr>
        <w:t xml:space="preserve">                        Воспитатель:  Котик Т.И.</w:t>
      </w:r>
    </w:p>
    <w:p w:rsidR="000F3310" w:rsidRPr="001B5951" w:rsidRDefault="000F3310" w:rsidP="00B61D5F">
      <w:pPr>
        <w:jc w:val="right"/>
        <w:rPr>
          <w:b/>
          <w:sz w:val="28"/>
          <w:szCs w:val="28"/>
        </w:rPr>
      </w:pPr>
      <w:r w:rsidRPr="001B5951">
        <w:rPr>
          <w:b/>
          <w:sz w:val="28"/>
          <w:szCs w:val="28"/>
        </w:rPr>
        <w:t xml:space="preserve">                                                                   </w:t>
      </w: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  <w:r w:rsidRPr="001B5951">
        <w:rPr>
          <w:sz w:val="28"/>
          <w:szCs w:val="28"/>
        </w:rPr>
        <w:t xml:space="preserve">с. Приволжье </w:t>
      </w:r>
      <w:smartTag w:uri="urn:schemas-microsoft-com:office:smarttags" w:element="metricconverter">
        <w:smartTagPr>
          <w:attr w:name="ProductID" w:val="2013 г"/>
        </w:smartTagPr>
        <w:r w:rsidRPr="001B5951">
          <w:rPr>
            <w:sz w:val="28"/>
            <w:szCs w:val="28"/>
          </w:rPr>
          <w:t>201</w:t>
        </w:r>
        <w:r w:rsidRPr="00B61D5F">
          <w:rPr>
            <w:sz w:val="28"/>
            <w:szCs w:val="28"/>
          </w:rPr>
          <w:t>3</w:t>
        </w:r>
        <w:r w:rsidRPr="001B5951">
          <w:rPr>
            <w:sz w:val="28"/>
            <w:szCs w:val="28"/>
          </w:rPr>
          <w:t xml:space="preserve"> г</w:t>
        </w:r>
      </w:smartTag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sz w:val="28"/>
          <w:szCs w:val="28"/>
        </w:rPr>
      </w:pPr>
    </w:p>
    <w:p w:rsidR="000F3310" w:rsidRPr="001B5951" w:rsidRDefault="000F3310" w:rsidP="00B61D5F">
      <w:pPr>
        <w:jc w:val="center"/>
        <w:rPr>
          <w:b/>
          <w:sz w:val="28"/>
          <w:szCs w:val="28"/>
        </w:rPr>
      </w:pPr>
    </w:p>
    <w:p w:rsidR="000F3310" w:rsidRPr="001B5951" w:rsidRDefault="000F3310" w:rsidP="00B61D5F">
      <w:pPr>
        <w:jc w:val="center"/>
        <w:rPr>
          <w:b/>
          <w:sz w:val="28"/>
          <w:szCs w:val="28"/>
        </w:rPr>
      </w:pPr>
    </w:p>
    <w:p w:rsidR="000F3310" w:rsidRPr="001B5951" w:rsidRDefault="000F3310" w:rsidP="00B61D5F">
      <w:pPr>
        <w:jc w:val="center"/>
        <w:rPr>
          <w:b/>
          <w:sz w:val="28"/>
          <w:szCs w:val="28"/>
        </w:rPr>
      </w:pPr>
      <w:r w:rsidRPr="001B5951">
        <w:rPr>
          <w:b/>
          <w:sz w:val="28"/>
          <w:szCs w:val="28"/>
        </w:rPr>
        <w:t>ТЕАТРАЛИЗОВАННАЯ ИГРА:</w:t>
      </w:r>
    </w:p>
    <w:p w:rsidR="000F3310" w:rsidRPr="001B5951" w:rsidRDefault="000F3310" w:rsidP="00B61D5F">
      <w:pPr>
        <w:jc w:val="center"/>
        <w:rPr>
          <w:b/>
          <w:sz w:val="28"/>
          <w:szCs w:val="28"/>
        </w:rPr>
      </w:pPr>
      <w:r w:rsidRPr="001B5951">
        <w:rPr>
          <w:b/>
          <w:sz w:val="28"/>
          <w:szCs w:val="28"/>
        </w:rPr>
        <w:t>«НЕЗАБЫТАЯ  ГОРНИЦА</w:t>
      </w:r>
    </w:p>
    <w:p w:rsidR="000F3310" w:rsidRPr="001B5951" w:rsidRDefault="000F3310" w:rsidP="00B61D5F">
      <w:pPr>
        <w:jc w:val="center"/>
        <w:rPr>
          <w:b/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 xml:space="preserve">Пр.содержание </w:t>
      </w:r>
      <w:r w:rsidRPr="001B5951">
        <w:rPr>
          <w:sz w:val="28"/>
          <w:szCs w:val="28"/>
        </w:rPr>
        <w:t>:Познакомить детей с потешкой , пестушкой, прибауткой, небылицей как с жанрами устного народного творчества ,формировать целостное восприятие детского фольклора :воспитывать уважительное отношение к народному творчеству ;развивать память, кругозор, эмоциональную сферу ребенка.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               (Звучит народная музыка)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Воспитатель</w:t>
      </w:r>
      <w:r w:rsidRPr="001B5951">
        <w:rPr>
          <w:sz w:val="28"/>
          <w:szCs w:val="28"/>
        </w:rPr>
        <w:t>: Девочки и мальчики, давайте откроем еще одну           страничку в истории культуры нашего великого народа .А наши уважаемые гости, а среди них бабушки и самая старейшая бабушка Оля, которой 83 года сочиняющей частушки -веселушки; вспоминает себя молодыми девушками и порадуются за своих внучат .Русские традиции не забываются ,двери в горницу открываются: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Ход</w:t>
      </w:r>
      <w:r w:rsidRPr="001B5951">
        <w:rPr>
          <w:sz w:val="28"/>
          <w:szCs w:val="28"/>
        </w:rPr>
        <w:t>: горница-хозяин и хозяйка поджидают гостей.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Хозяин:</w:t>
      </w:r>
      <w:r w:rsidRPr="001B5951">
        <w:rPr>
          <w:sz w:val="28"/>
          <w:szCs w:val="28"/>
        </w:rPr>
        <w:t xml:space="preserve"> В старые времена был такой обычай у русских людей: как      заканчивали полевые работы, собирали урожай, а хлеб в закрома засыпали-коротали осенние да зимние вечера вместе ,устраивали посиделки. Как говорится в русской пословице «От скуки бери дело в руки».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Хозяйка</w:t>
      </w:r>
      <w:r w:rsidRPr="001B5951">
        <w:rPr>
          <w:sz w:val="28"/>
          <w:szCs w:val="28"/>
        </w:rPr>
        <w:t>: Вот проводили время за любимым рукоделием. Кто за прялкой сидит, кто узор на полотенце вышивает. Один посуду из глины лепит, другие ложки расписывают,а кто и с маленькими детками пришел- пестушками , прибаутками, потешками успокаивает .Весело было! То песню затяну, то шуткой-небылицей перебросятся.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Вместе:</w:t>
      </w:r>
      <w:r w:rsidRPr="001B5951">
        <w:rPr>
          <w:sz w:val="28"/>
          <w:szCs w:val="28"/>
        </w:rPr>
        <w:t xml:space="preserve"> Вот работа у них спорилась, да игралось весело.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Хозяин</w:t>
      </w:r>
      <w:r w:rsidRPr="001B5951">
        <w:rPr>
          <w:sz w:val="28"/>
          <w:szCs w:val="28"/>
        </w:rPr>
        <w:t>: Эй, ребята- молодцы ,озорные удальцы .Приходите ,приходите долгий вечер скоротать. Пожалуйте и гости дорогие, присаживайтесь.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Стук в дверь</w:t>
      </w:r>
      <w:r w:rsidRPr="001B5951">
        <w:rPr>
          <w:sz w:val="28"/>
          <w:szCs w:val="28"/>
        </w:rPr>
        <w:t>. Бабушка - сказительница: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Здравствуйте, хозяева! Здравствуйте, гостьюшки !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Здоровья и счастья всему дому.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(ХОЗЯИН С ХОЗЯЙКОЙ ОБРАЩАЮТСЯ К БАБУШКЕ)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Хозяюшка</w:t>
      </w:r>
      <w:r w:rsidRPr="001B5951">
        <w:rPr>
          <w:sz w:val="28"/>
          <w:szCs w:val="28"/>
        </w:rPr>
        <w:t>: Давно мы тебя ждем поджидаем, посиделок без тебя не начинаем.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Хозяин:</w:t>
      </w:r>
      <w:r w:rsidRPr="001B5951">
        <w:rPr>
          <w:sz w:val="28"/>
          <w:szCs w:val="28"/>
        </w:rPr>
        <w:t xml:space="preserve"> У нас  для каждого найдется и местечко и словечко.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Бабушка-сказительница</w:t>
      </w:r>
      <w:r w:rsidRPr="001B5951">
        <w:rPr>
          <w:sz w:val="28"/>
          <w:szCs w:val="28"/>
        </w:rPr>
        <w:t>: Спасибо милые за добрые слова.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Хозяин с хозяюшкой</w:t>
      </w:r>
      <w:r w:rsidRPr="001B5951">
        <w:rPr>
          <w:sz w:val="28"/>
          <w:szCs w:val="28"/>
        </w:rPr>
        <w:t>: Бабушка, а что ты нам принесла?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 xml:space="preserve">Бабушка </w:t>
      </w:r>
      <w:r w:rsidRPr="001B5951">
        <w:rPr>
          <w:sz w:val="28"/>
          <w:szCs w:val="28"/>
        </w:rPr>
        <w:t>: Я весною на завалинке, а зимою в горнице посиживаю, сижу и на народ всегда поглядываю. Все всегда запоминаю и копилку собираю (показывает на корзинку) Вот она, моя корзинка- копилка. Сяду рядышком на лавку ,вместе с вами посижу ,загадаю вам загадку и потешку расскажу: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1.мордочка усатая, шубка полосатая ,часто умывается ,а с водой не знается(появляется живой кот)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2.Как у нашего кота ,шубка очень хороша ,как у котика усы ,удивительной красы, глаза смелые , зубки белые.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А кто из вас ,ребята, про котика потешку расскажет ,а я ее в корзинку-копилку положу.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1</w:t>
      </w:r>
      <w:r w:rsidRPr="001B5951">
        <w:rPr>
          <w:b/>
          <w:sz w:val="28"/>
          <w:szCs w:val="28"/>
          <w:u w:val="single"/>
        </w:rPr>
        <w:t>.Рома</w:t>
      </w:r>
      <w:r w:rsidRPr="001B5951">
        <w:rPr>
          <w:sz w:val="28"/>
          <w:szCs w:val="28"/>
        </w:rPr>
        <w:t>.Пошел котик на торжок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Купил котик пирожок,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Пошел котик на улочку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Купил котик булочку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Самому ли есть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Либо Бореньке снесть?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Я и сам укушу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Да и Бореньке снесу.</w:t>
      </w:r>
    </w:p>
    <w:p w:rsidR="000F3310" w:rsidRPr="001B5951" w:rsidRDefault="000F3310" w:rsidP="00B61D5F">
      <w:pPr>
        <w:ind w:left="360"/>
        <w:rPr>
          <w:sz w:val="28"/>
          <w:szCs w:val="28"/>
        </w:rPr>
      </w:pPr>
    </w:p>
    <w:p w:rsidR="000F3310" w:rsidRPr="001B5951" w:rsidRDefault="000F3310" w:rsidP="00B61D5F">
      <w:pPr>
        <w:numPr>
          <w:ilvl w:val="0"/>
          <w:numId w:val="1"/>
        </w:numPr>
        <w:rPr>
          <w:sz w:val="28"/>
          <w:szCs w:val="28"/>
        </w:rPr>
      </w:pPr>
      <w:r w:rsidRPr="001B5951">
        <w:rPr>
          <w:sz w:val="28"/>
          <w:szCs w:val="28"/>
        </w:rPr>
        <w:t>Три –та -та! Три –та -та!</w:t>
      </w:r>
    </w:p>
    <w:p w:rsidR="000F3310" w:rsidRPr="001B5951" w:rsidRDefault="000F3310" w:rsidP="00B61D5F">
      <w:pPr>
        <w:ind w:left="1305"/>
        <w:rPr>
          <w:sz w:val="28"/>
          <w:szCs w:val="28"/>
        </w:rPr>
      </w:pPr>
      <w:r w:rsidRPr="001B5951">
        <w:rPr>
          <w:sz w:val="28"/>
          <w:szCs w:val="28"/>
        </w:rPr>
        <w:t>Вышла кошка за кота</w:t>
      </w:r>
    </w:p>
    <w:p w:rsidR="000F3310" w:rsidRPr="001B5951" w:rsidRDefault="000F3310" w:rsidP="00B61D5F">
      <w:pPr>
        <w:ind w:left="1305"/>
        <w:rPr>
          <w:sz w:val="28"/>
          <w:szCs w:val="28"/>
        </w:rPr>
      </w:pPr>
      <w:r w:rsidRPr="001B5951">
        <w:rPr>
          <w:sz w:val="28"/>
          <w:szCs w:val="28"/>
        </w:rPr>
        <w:t>За кота котовича</w:t>
      </w:r>
    </w:p>
    <w:p w:rsidR="000F3310" w:rsidRPr="001B5951" w:rsidRDefault="000F3310" w:rsidP="00B61D5F">
      <w:pPr>
        <w:ind w:left="1305"/>
        <w:rPr>
          <w:sz w:val="28"/>
          <w:szCs w:val="28"/>
        </w:rPr>
      </w:pPr>
      <w:r w:rsidRPr="001B5951">
        <w:rPr>
          <w:sz w:val="28"/>
          <w:szCs w:val="28"/>
        </w:rPr>
        <w:t>За Иван Петровича.</w:t>
      </w:r>
    </w:p>
    <w:p w:rsidR="000F3310" w:rsidRPr="001B5951" w:rsidRDefault="000F3310" w:rsidP="00B61D5F">
      <w:pPr>
        <w:ind w:left="1305"/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</w:t>
      </w:r>
      <w:r w:rsidRPr="001B5951">
        <w:rPr>
          <w:b/>
          <w:sz w:val="28"/>
          <w:szCs w:val="28"/>
          <w:u w:val="single"/>
        </w:rPr>
        <w:t>3.Сережа</w:t>
      </w:r>
      <w:r w:rsidRPr="001B5951">
        <w:rPr>
          <w:sz w:val="28"/>
          <w:szCs w:val="28"/>
        </w:rPr>
        <w:t>: А коток, коток ,коток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Кучерявенький лобок.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Украл у бабушки клубок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И запрятал в уголок.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А бабушка  догнала и за ушко подрала.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4.</w:t>
      </w:r>
      <w:r w:rsidRPr="001B5951">
        <w:rPr>
          <w:b/>
          <w:sz w:val="28"/>
          <w:szCs w:val="28"/>
          <w:u w:val="single"/>
        </w:rPr>
        <w:t>Слава</w:t>
      </w:r>
      <w:r w:rsidRPr="001B5951">
        <w:rPr>
          <w:sz w:val="28"/>
          <w:szCs w:val="28"/>
        </w:rPr>
        <w:t>:   Кот на печку пошел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Горшок каши нашел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На печи калачи, как огонь горячи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Пряники пекутся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Коту в лапки не даются.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5</w:t>
      </w:r>
      <w:r w:rsidRPr="001B5951">
        <w:rPr>
          <w:b/>
          <w:sz w:val="28"/>
          <w:szCs w:val="28"/>
          <w:u w:val="single"/>
        </w:rPr>
        <w:t>.Женя Н</w:t>
      </w:r>
      <w:r w:rsidRPr="001B5951">
        <w:rPr>
          <w:sz w:val="28"/>
          <w:szCs w:val="28"/>
        </w:rPr>
        <w:t>.Выйдет котя в огород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Всполонится весь народ: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И петух и курица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С деревенской улицы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Станут котю в гости звать.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Станут котю угощать.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Л.А.(зовет кота</w:t>
      </w:r>
      <w:r w:rsidRPr="001B5951">
        <w:rPr>
          <w:sz w:val="28"/>
          <w:szCs w:val="28"/>
        </w:rPr>
        <w:t>): Котя ,котя приходи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       Я сметанкой покормлю</w:t>
      </w:r>
    </w:p>
    <w:p w:rsidR="000F3310" w:rsidRPr="001B5951" w:rsidRDefault="000F3310" w:rsidP="00B61D5F">
      <w:pPr>
        <w:rPr>
          <w:b/>
          <w:sz w:val="28"/>
          <w:szCs w:val="28"/>
          <w:u w:val="single"/>
        </w:rPr>
      </w:pPr>
      <w:r w:rsidRPr="001B5951">
        <w:rPr>
          <w:b/>
          <w:sz w:val="28"/>
          <w:szCs w:val="28"/>
          <w:u w:val="single"/>
        </w:rPr>
        <w:t>Бабушка-сказительница(за кота):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        Я сметанку люблю,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         А ребятам лапкой помашу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         (уносит кота)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Бабушка-сказительница</w:t>
      </w:r>
      <w:r w:rsidRPr="001B5951">
        <w:rPr>
          <w:sz w:val="28"/>
          <w:szCs w:val="28"/>
        </w:rPr>
        <w:t>: Да, немного тяжелее стала копилка .Ведь через потешки- вы познаете окружающий мир ,получаете знания о домашних животных и птицах и их роли в жизни человека, проникаясь гуманным отношением к ним.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Хозяюшка:</w:t>
      </w:r>
      <w:r w:rsidRPr="001B5951">
        <w:rPr>
          <w:sz w:val="28"/>
          <w:szCs w:val="28"/>
        </w:rPr>
        <w:t xml:space="preserve"> У бабушке нашей супрядка была. Что ,ты ,бабушка ,нам прясть дашь?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 xml:space="preserve">Бабушка </w:t>
      </w:r>
      <w:r w:rsidRPr="001B5951">
        <w:rPr>
          <w:sz w:val="28"/>
          <w:szCs w:val="28"/>
        </w:rPr>
        <w:t>:Старым старушкам -шерсти клочок.А красным молодушкам -ленок.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Девочки поют песню</w:t>
      </w:r>
      <w:r w:rsidRPr="001B5951">
        <w:rPr>
          <w:sz w:val="28"/>
          <w:szCs w:val="28"/>
        </w:rPr>
        <w:t>- инсценировку «Прялица»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Хозяин</w:t>
      </w:r>
      <w:r w:rsidRPr="001B5951">
        <w:rPr>
          <w:sz w:val="28"/>
          <w:szCs w:val="28"/>
        </w:rPr>
        <w:t>: Где песня льется ,там легче живется. А не запеть ли и нам, ребята,(к мальчикам обращается) песню шуточную ,прибауточную .Песня Марьюшка -Марьяна.</w:t>
      </w:r>
    </w:p>
    <w:p w:rsidR="000F3310" w:rsidRPr="001B5951" w:rsidRDefault="000F3310" w:rsidP="00B61D5F">
      <w:pPr>
        <w:rPr>
          <w:sz w:val="28"/>
          <w:szCs w:val="28"/>
          <w:u w:val="single"/>
        </w:rPr>
      </w:pPr>
      <w:r w:rsidRPr="001B5951">
        <w:rPr>
          <w:b/>
          <w:sz w:val="28"/>
          <w:szCs w:val="28"/>
          <w:u w:val="single"/>
        </w:rPr>
        <w:t>Бабушка</w:t>
      </w:r>
      <w:r w:rsidRPr="001B5951">
        <w:rPr>
          <w:sz w:val="28"/>
          <w:szCs w:val="28"/>
        </w:rPr>
        <w:t>: Засиделись что-то слишком ,поиграйте-ка в ловишки.7</w:t>
      </w:r>
    </w:p>
    <w:p w:rsidR="000F3310" w:rsidRPr="001B5951" w:rsidRDefault="000F3310" w:rsidP="00B61D5F">
      <w:pPr>
        <w:rPr>
          <w:sz w:val="28"/>
          <w:szCs w:val="28"/>
          <w:u w:val="single"/>
        </w:rPr>
      </w:pP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Хозяюшка</w:t>
      </w:r>
      <w:r w:rsidRPr="001B5951">
        <w:rPr>
          <w:sz w:val="28"/>
          <w:szCs w:val="28"/>
        </w:rPr>
        <w:t>: Охи, охи ,охи, ох!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Посадили мы горох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Уродился он густой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Мы помчимся, ты –постой! 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Бабушка:</w:t>
      </w:r>
      <w:r w:rsidRPr="001B5951">
        <w:rPr>
          <w:sz w:val="28"/>
          <w:szCs w:val="28"/>
        </w:rPr>
        <w:t xml:space="preserve">     Не пора ли вам подружки,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Славные молодушки ,своих детушек качать ,пестовать: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(берут дочек и поют: Баю баюшки-баю не садись-ка на  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Краю ,придет серенький волчок и ухватит за бочок)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1.Рита</w:t>
      </w:r>
      <w:r w:rsidRPr="001B5951">
        <w:rPr>
          <w:sz w:val="28"/>
          <w:szCs w:val="28"/>
        </w:rPr>
        <w:t>:       Чук, чук, чук, чук,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Наловил дед щук,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Баба рыбку пекла,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Сковородка утекла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2.Катя М:</w:t>
      </w:r>
      <w:r w:rsidRPr="001B5951">
        <w:rPr>
          <w:sz w:val="28"/>
          <w:szCs w:val="28"/>
        </w:rPr>
        <w:t xml:space="preserve"> Водичка ,водичка,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Умой мое личко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Чтобы глазки блестели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Чтобы щечки краснели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Чтоб смеялся роток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Чтоб кусался зубок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3.Лена:</w:t>
      </w:r>
      <w:r w:rsidRPr="001B5951">
        <w:rPr>
          <w:sz w:val="28"/>
          <w:szCs w:val="28"/>
        </w:rPr>
        <w:t xml:space="preserve">     Катя ,Катя ,маленька,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Катенька удаленька,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Пройди ,Катя, горенкой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Топни ,Катя, ноженькой.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4.Юля</w:t>
      </w:r>
      <w:r w:rsidRPr="001B5951">
        <w:rPr>
          <w:sz w:val="28"/>
          <w:szCs w:val="28"/>
        </w:rPr>
        <w:t>:     Умница, Катенька,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Ешь кашку, сладеньку,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Вкусную ,пушистую,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Мягкую ,душистую.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5.Настя</w:t>
      </w:r>
      <w:r w:rsidRPr="001B5951">
        <w:rPr>
          <w:sz w:val="28"/>
          <w:szCs w:val="28"/>
        </w:rPr>
        <w:t>:   Наша Маша маленька,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На ней шубка аленька.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Опушка бобровая,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Маша чернобровая.                    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Пестушки-</w:t>
      </w:r>
      <w:r w:rsidRPr="001B5951">
        <w:rPr>
          <w:sz w:val="28"/>
          <w:szCs w:val="28"/>
        </w:rPr>
        <w:t xml:space="preserve"> небольшие песенки ,которые ласково напевают малышу ,играя его пальчиками ,ручками, ножками. Пестушки и получили свое название от слова «пестовать»- «растить»,воспитывать ,носить на руках, нянчить. Пожалуйста ,девочки, забавляйте своих малышей: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Бабушка</w:t>
      </w:r>
      <w:r w:rsidRPr="001B5951">
        <w:rPr>
          <w:sz w:val="28"/>
          <w:szCs w:val="28"/>
        </w:rPr>
        <w:t>: Сменяют пестушек -прибаутки-маленькие сказочки в стихах в вопросно-ответной форме: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</w:t>
      </w:r>
      <w:r w:rsidRPr="001B5951">
        <w:rPr>
          <w:b/>
          <w:sz w:val="28"/>
          <w:szCs w:val="28"/>
          <w:u w:val="single"/>
        </w:rPr>
        <w:t>Вова</w:t>
      </w:r>
      <w:r w:rsidRPr="001B5951">
        <w:rPr>
          <w:sz w:val="28"/>
          <w:szCs w:val="28"/>
        </w:rPr>
        <w:t>: Чей нос?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</w:t>
      </w:r>
      <w:r w:rsidRPr="001B5951">
        <w:rPr>
          <w:b/>
          <w:sz w:val="28"/>
          <w:szCs w:val="28"/>
          <w:u w:val="single"/>
        </w:rPr>
        <w:t>Антон П</w:t>
      </w:r>
      <w:r w:rsidRPr="001B5951">
        <w:rPr>
          <w:sz w:val="28"/>
          <w:szCs w:val="28"/>
        </w:rPr>
        <w:t>.-Данилов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</w:t>
      </w:r>
      <w:r w:rsidRPr="001B5951">
        <w:rPr>
          <w:b/>
          <w:sz w:val="28"/>
          <w:szCs w:val="28"/>
          <w:u w:val="single"/>
        </w:rPr>
        <w:t>Вова:</w:t>
      </w:r>
      <w:r w:rsidRPr="001B5951">
        <w:rPr>
          <w:sz w:val="28"/>
          <w:szCs w:val="28"/>
        </w:rPr>
        <w:t xml:space="preserve"> Куда едешь?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</w:t>
      </w:r>
      <w:r w:rsidRPr="001B5951">
        <w:rPr>
          <w:b/>
          <w:sz w:val="28"/>
          <w:szCs w:val="28"/>
          <w:u w:val="single"/>
        </w:rPr>
        <w:t>Антон П</w:t>
      </w:r>
      <w:r w:rsidRPr="001B5951">
        <w:rPr>
          <w:sz w:val="28"/>
          <w:szCs w:val="28"/>
        </w:rPr>
        <w:t>. –в Киев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</w:t>
      </w:r>
      <w:r w:rsidRPr="001B5951">
        <w:rPr>
          <w:b/>
          <w:sz w:val="28"/>
          <w:szCs w:val="28"/>
          <w:u w:val="single"/>
        </w:rPr>
        <w:t xml:space="preserve"> Вова</w:t>
      </w:r>
      <w:r w:rsidRPr="001B5951">
        <w:rPr>
          <w:sz w:val="28"/>
          <w:szCs w:val="28"/>
          <w:u w:val="single"/>
        </w:rPr>
        <w:t>:</w:t>
      </w:r>
      <w:r w:rsidRPr="001B5951">
        <w:rPr>
          <w:sz w:val="28"/>
          <w:szCs w:val="28"/>
        </w:rPr>
        <w:t xml:space="preserve"> Что везешь?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</w:t>
      </w:r>
      <w:r w:rsidRPr="001B5951">
        <w:rPr>
          <w:b/>
          <w:sz w:val="28"/>
          <w:szCs w:val="28"/>
          <w:u w:val="single"/>
        </w:rPr>
        <w:t>Антон П</w:t>
      </w:r>
      <w:r w:rsidRPr="001B5951">
        <w:rPr>
          <w:sz w:val="28"/>
          <w:szCs w:val="28"/>
        </w:rPr>
        <w:t>. -Рожь.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</w:t>
      </w:r>
      <w:r w:rsidRPr="001B5951">
        <w:rPr>
          <w:b/>
          <w:sz w:val="28"/>
          <w:szCs w:val="28"/>
          <w:u w:val="single"/>
        </w:rPr>
        <w:t>Вова</w:t>
      </w:r>
      <w:r w:rsidRPr="001B5951">
        <w:rPr>
          <w:sz w:val="28"/>
          <w:szCs w:val="28"/>
        </w:rPr>
        <w:t>: Что возьмешь?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</w:t>
      </w:r>
      <w:r w:rsidRPr="001B5951">
        <w:rPr>
          <w:b/>
          <w:sz w:val="28"/>
          <w:szCs w:val="28"/>
          <w:u w:val="single"/>
        </w:rPr>
        <w:t xml:space="preserve">Антон П </w:t>
      </w:r>
      <w:r w:rsidRPr="001B5951">
        <w:rPr>
          <w:sz w:val="28"/>
          <w:szCs w:val="28"/>
        </w:rPr>
        <w:t>.-Грош.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</w:t>
      </w:r>
      <w:r w:rsidRPr="001B5951">
        <w:rPr>
          <w:b/>
          <w:sz w:val="28"/>
          <w:szCs w:val="28"/>
          <w:u w:val="single"/>
        </w:rPr>
        <w:t xml:space="preserve"> Вова</w:t>
      </w:r>
      <w:r w:rsidRPr="001B5951">
        <w:rPr>
          <w:sz w:val="28"/>
          <w:szCs w:val="28"/>
        </w:rPr>
        <w:t>: Что купишь: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</w:t>
      </w:r>
      <w:r w:rsidRPr="001B5951">
        <w:rPr>
          <w:b/>
          <w:sz w:val="28"/>
          <w:szCs w:val="28"/>
          <w:u w:val="single"/>
        </w:rPr>
        <w:t>Антон</w:t>
      </w:r>
      <w:r w:rsidRPr="001B5951">
        <w:rPr>
          <w:sz w:val="28"/>
          <w:szCs w:val="28"/>
        </w:rPr>
        <w:t>:- Калач да блин.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</w:t>
      </w:r>
      <w:r w:rsidRPr="001B5951">
        <w:rPr>
          <w:b/>
          <w:sz w:val="28"/>
          <w:szCs w:val="28"/>
          <w:u w:val="single"/>
        </w:rPr>
        <w:t>Вова</w:t>
      </w:r>
      <w:r w:rsidRPr="001B5951">
        <w:rPr>
          <w:sz w:val="28"/>
          <w:szCs w:val="28"/>
        </w:rPr>
        <w:t>: С кем съешь: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     </w:t>
      </w:r>
      <w:r w:rsidRPr="001B5951">
        <w:rPr>
          <w:b/>
          <w:sz w:val="28"/>
          <w:szCs w:val="28"/>
          <w:u w:val="single"/>
        </w:rPr>
        <w:t>Антон П</w:t>
      </w:r>
      <w:r w:rsidRPr="001B5951">
        <w:rPr>
          <w:sz w:val="28"/>
          <w:szCs w:val="28"/>
        </w:rPr>
        <w:t>.:- Один.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</w:rPr>
        <w:t xml:space="preserve">                        </w:t>
      </w:r>
      <w:r w:rsidRPr="001B5951">
        <w:rPr>
          <w:b/>
          <w:sz w:val="28"/>
          <w:szCs w:val="28"/>
          <w:u w:val="single"/>
        </w:rPr>
        <w:t xml:space="preserve"> Вова</w:t>
      </w:r>
      <w:r w:rsidRPr="001B5951">
        <w:rPr>
          <w:sz w:val="28"/>
          <w:szCs w:val="28"/>
        </w:rPr>
        <w:t>: Не ешь ,не ешь один!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А еще есть небылицы -особый вид песен с шутливым текстом. Небылица учит различать действительность и фантазию:</w:t>
      </w:r>
    </w:p>
    <w:p w:rsidR="000F3310" w:rsidRPr="001B5951" w:rsidRDefault="000F3310" w:rsidP="00B61D5F">
      <w:pPr>
        <w:rPr>
          <w:b/>
          <w:sz w:val="28"/>
          <w:szCs w:val="28"/>
          <w:u w:val="single"/>
        </w:rPr>
      </w:pPr>
      <w:r w:rsidRPr="001B5951">
        <w:rPr>
          <w:b/>
          <w:sz w:val="28"/>
          <w:szCs w:val="28"/>
          <w:u w:val="single"/>
        </w:rPr>
        <w:t>1.Алеша Б.: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А где это видно.</w:t>
      </w:r>
    </w:p>
    <w:p w:rsidR="000F3310" w:rsidRPr="001B5951" w:rsidRDefault="000F3310" w:rsidP="00B61D5F">
      <w:pPr>
        <w:rPr>
          <w:b/>
          <w:sz w:val="28"/>
          <w:szCs w:val="28"/>
          <w:u w:val="single"/>
        </w:rPr>
      </w:pPr>
      <w:r w:rsidRPr="001B5951">
        <w:rPr>
          <w:sz w:val="28"/>
          <w:szCs w:val="28"/>
        </w:rPr>
        <w:t xml:space="preserve">                И в какой деревне слыхано</w:t>
      </w:r>
      <w:r w:rsidRPr="001B5951">
        <w:rPr>
          <w:b/>
          <w:sz w:val="28"/>
          <w:szCs w:val="28"/>
          <w:u w:val="single"/>
        </w:rPr>
        <w:t xml:space="preserve">                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2.Женя К</w:t>
      </w:r>
      <w:r w:rsidRPr="001B5951">
        <w:rPr>
          <w:sz w:val="28"/>
          <w:szCs w:val="28"/>
        </w:rPr>
        <w:t>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Чтоб курочка бычка родила,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Поросенок яичко снес,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Да на полочку унес.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3.Ваня В</w:t>
      </w:r>
      <w:r w:rsidRPr="001B5951">
        <w:rPr>
          <w:sz w:val="28"/>
          <w:szCs w:val="28"/>
        </w:rPr>
        <w:t>.: А полочка обломилась,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 И яичко разбилось.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4.Антон Ив</w:t>
      </w:r>
      <w:r w:rsidRPr="001B5951">
        <w:rPr>
          <w:sz w:val="28"/>
          <w:szCs w:val="28"/>
        </w:rPr>
        <w:t>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Овечка расквохталась,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Кобылка раскудахталась.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Все</w:t>
      </w:r>
      <w:r w:rsidRPr="001B5951">
        <w:rPr>
          <w:sz w:val="28"/>
          <w:szCs w:val="28"/>
        </w:rPr>
        <w:t>: Ох ,куда- куда- кудак 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Не бывало у нас так.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Бабушка</w:t>
      </w:r>
      <w:r w:rsidRPr="001B5951">
        <w:rPr>
          <w:sz w:val="28"/>
          <w:szCs w:val="28"/>
        </w:rPr>
        <w:t>: Вот, ребята -молодцы, позабавили девчат.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Девочки</w:t>
      </w:r>
      <w:r w:rsidRPr="001B5951">
        <w:rPr>
          <w:sz w:val="28"/>
          <w:szCs w:val="28"/>
        </w:rPr>
        <w:t>: А, мы в долгу не останемся:</w:t>
      </w:r>
    </w:p>
    <w:p w:rsidR="000F3310" w:rsidRPr="001B5951" w:rsidRDefault="000F3310" w:rsidP="00B61D5F">
      <w:pPr>
        <w:rPr>
          <w:b/>
          <w:sz w:val="28"/>
          <w:szCs w:val="28"/>
          <w:u w:val="single"/>
        </w:rPr>
      </w:pPr>
      <w:r w:rsidRPr="001B5951">
        <w:rPr>
          <w:b/>
          <w:sz w:val="28"/>
          <w:szCs w:val="28"/>
          <w:u w:val="single"/>
        </w:rPr>
        <w:t xml:space="preserve">       1.Юля: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Мы частушек много знаем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И хороших и плохих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Хорошо тому послушать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Кто не знает никаких</w:t>
      </w:r>
    </w:p>
    <w:p w:rsidR="000F3310" w:rsidRPr="001B5951" w:rsidRDefault="000F3310" w:rsidP="00B61D5F">
      <w:pPr>
        <w:rPr>
          <w:b/>
          <w:sz w:val="28"/>
          <w:szCs w:val="28"/>
          <w:u w:val="single"/>
        </w:rPr>
      </w:pPr>
      <w:r w:rsidRPr="001B5951">
        <w:rPr>
          <w:b/>
          <w:sz w:val="28"/>
          <w:szCs w:val="28"/>
          <w:u w:val="single"/>
        </w:rPr>
        <w:t xml:space="preserve">       2.Настя: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П деревне я пошла,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Ромочку увидела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Под кустом сидел и плакал-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Курица обидела</w:t>
      </w:r>
    </w:p>
    <w:p w:rsidR="000F3310" w:rsidRPr="001B5951" w:rsidRDefault="000F3310" w:rsidP="00B61D5F">
      <w:pPr>
        <w:rPr>
          <w:b/>
          <w:sz w:val="28"/>
          <w:szCs w:val="28"/>
          <w:u w:val="single"/>
        </w:rPr>
      </w:pPr>
      <w:r w:rsidRPr="001B5951">
        <w:rPr>
          <w:b/>
          <w:sz w:val="28"/>
          <w:szCs w:val="28"/>
          <w:u w:val="single"/>
        </w:rPr>
        <w:t xml:space="preserve">       3.Лена: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Сидит Женя на заборе,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Новая рубашечка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На головке сапожок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На ноге фуражечка</w:t>
      </w:r>
    </w:p>
    <w:p w:rsidR="000F3310" w:rsidRPr="001B5951" w:rsidRDefault="000F3310" w:rsidP="00B61D5F">
      <w:pPr>
        <w:rPr>
          <w:b/>
          <w:sz w:val="28"/>
          <w:szCs w:val="28"/>
          <w:u w:val="single"/>
        </w:rPr>
      </w:pPr>
      <w:r w:rsidRPr="001B5951">
        <w:rPr>
          <w:b/>
          <w:sz w:val="28"/>
          <w:szCs w:val="28"/>
          <w:u w:val="single"/>
        </w:rPr>
        <w:t xml:space="preserve">       4.Рита: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Уж я топну ногой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Да притопну другой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Выходи ко мне Антоша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Попляши-ка со мной</w:t>
      </w:r>
    </w:p>
    <w:p w:rsidR="000F3310" w:rsidRPr="001B5951" w:rsidRDefault="000F3310" w:rsidP="00B61D5F">
      <w:pPr>
        <w:rPr>
          <w:b/>
          <w:sz w:val="28"/>
          <w:szCs w:val="28"/>
          <w:u w:val="single"/>
        </w:rPr>
      </w:pPr>
      <w:r w:rsidRPr="001B5951">
        <w:rPr>
          <w:sz w:val="28"/>
          <w:szCs w:val="28"/>
        </w:rPr>
        <w:t xml:space="preserve">      </w:t>
      </w:r>
      <w:r w:rsidRPr="001B5951">
        <w:rPr>
          <w:b/>
          <w:sz w:val="28"/>
          <w:szCs w:val="28"/>
          <w:u w:val="single"/>
        </w:rPr>
        <w:t>5.Катя М: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Ставим ножку на носок,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А потом на пятку.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Выходите к нам мальчишки,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Танцевать в присядку.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ТАНЕЦ «КАДРИЛЬ»</w:t>
      </w:r>
    </w:p>
    <w:p w:rsidR="000F3310" w:rsidRPr="001B5951" w:rsidRDefault="000F3310" w:rsidP="00B61D5F">
      <w:pPr>
        <w:rPr>
          <w:b/>
          <w:sz w:val="28"/>
          <w:szCs w:val="28"/>
          <w:u w:val="single"/>
        </w:rPr>
      </w:pPr>
      <w:r w:rsidRPr="001B5951">
        <w:rPr>
          <w:b/>
          <w:sz w:val="28"/>
          <w:szCs w:val="28"/>
          <w:u w:val="single"/>
        </w:rPr>
        <w:t xml:space="preserve">Хозяин: 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Ну ,спасибо, гости дорогие!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Порадовали, повеселили</w:t>
      </w:r>
    </w:p>
    <w:p w:rsidR="000F3310" w:rsidRPr="001B5951" w:rsidRDefault="000F3310" w:rsidP="00B61D5F">
      <w:pPr>
        <w:rPr>
          <w:b/>
          <w:sz w:val="28"/>
          <w:szCs w:val="28"/>
          <w:u w:val="single"/>
        </w:rPr>
      </w:pPr>
      <w:r w:rsidRPr="001B5951">
        <w:rPr>
          <w:b/>
          <w:sz w:val="28"/>
          <w:szCs w:val="28"/>
          <w:u w:val="single"/>
        </w:rPr>
        <w:t>Хозяйка: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Садитесь все на лавочки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И гости ,и дети-лапочки.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>(звучит мелодия: Конфеты –бараночки) (Слово Старейшей бабушке Оле)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Хозяйка</w:t>
      </w:r>
      <w:r w:rsidRPr="001B5951">
        <w:rPr>
          <w:sz w:val="28"/>
          <w:szCs w:val="28"/>
        </w:rPr>
        <w:t>: У меня есть угощенье знатное: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 Пряники ,коврижки -медовые.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Бабушка</w:t>
      </w:r>
      <w:r w:rsidRPr="001B5951">
        <w:rPr>
          <w:sz w:val="28"/>
          <w:szCs w:val="28"/>
        </w:rPr>
        <w:t>: А, у меня для ребят-конфеты-петушки      леденцовые,(раздает)</w:t>
      </w: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Хозяйка</w:t>
      </w:r>
      <w:r w:rsidRPr="001B5951">
        <w:rPr>
          <w:sz w:val="28"/>
          <w:szCs w:val="28"/>
        </w:rPr>
        <w:t>: Не красна изба углами ,а красна блинами.</w:t>
      </w: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sz w:val="28"/>
          <w:szCs w:val="28"/>
        </w:rPr>
        <w:t xml:space="preserve">                С пылу ,с жару из печи! ( Из печи достает блины)</w:t>
      </w: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  <w:r w:rsidRPr="001B5951">
        <w:rPr>
          <w:b/>
          <w:sz w:val="28"/>
          <w:szCs w:val="28"/>
          <w:u w:val="single"/>
        </w:rPr>
        <w:t>Дети:</w:t>
      </w:r>
      <w:r w:rsidRPr="001B5951">
        <w:rPr>
          <w:sz w:val="28"/>
          <w:szCs w:val="28"/>
        </w:rPr>
        <w:t xml:space="preserve"> Гостеприимные хозяева .Спасибо за хлеб -соль, за блины знатные .Здоровья ,тепла ,радости вашему дому .А тебе бабушка, спасибо за ученье уму- разуму, и тебе здоровья ,больше радости от своих внучат!</w:t>
      </w: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</w:p>
    <w:p w:rsidR="000F3310" w:rsidRPr="001B5951" w:rsidRDefault="000F3310" w:rsidP="00B61D5F">
      <w:pPr>
        <w:rPr>
          <w:sz w:val="28"/>
          <w:szCs w:val="28"/>
        </w:rPr>
      </w:pPr>
    </w:p>
    <w:p w:rsidR="000F3310" w:rsidRDefault="000F3310">
      <w:bookmarkStart w:id="0" w:name="_GoBack"/>
      <w:bookmarkEnd w:id="0"/>
    </w:p>
    <w:sectPr w:rsidR="000F3310" w:rsidSect="0095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24E5"/>
    <w:multiLevelType w:val="hybridMultilevel"/>
    <w:tmpl w:val="FF9470D0"/>
    <w:lvl w:ilvl="0" w:tplc="D556F13A">
      <w:start w:val="2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85"/>
    <w:rsid w:val="00067154"/>
    <w:rsid w:val="000F3310"/>
    <w:rsid w:val="001B5951"/>
    <w:rsid w:val="005A6757"/>
    <w:rsid w:val="0095596E"/>
    <w:rsid w:val="00B61D5F"/>
    <w:rsid w:val="00B80E85"/>
    <w:rsid w:val="00DB2F04"/>
    <w:rsid w:val="00E0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1276</Words>
  <Characters>7274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dcterms:created xsi:type="dcterms:W3CDTF">2013-10-29T11:31:00Z</dcterms:created>
  <dcterms:modified xsi:type="dcterms:W3CDTF">2015-09-23T15:36:00Z</dcterms:modified>
</cp:coreProperties>
</file>