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99" w:rsidRPr="00D46DB3" w:rsidRDefault="00AC0E99" w:rsidP="00D46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B3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бюджетного общеобразовательного учреждения средней общеобразовательной школы</w:t>
      </w:r>
    </w:p>
    <w:p w:rsidR="00AC0E99" w:rsidRPr="00D46DB3" w:rsidRDefault="00AC0E99" w:rsidP="00D46D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B3">
        <w:rPr>
          <w:rFonts w:ascii="Times New Roman" w:hAnsi="Times New Roman" w:cs="Times New Roman"/>
          <w:b/>
          <w:bCs/>
          <w:sz w:val="24"/>
          <w:szCs w:val="24"/>
        </w:rPr>
        <w:t>с.Стегаловка  в с.Стрелец Долгоруковского района Липецкой области</w:t>
      </w:r>
    </w:p>
    <w:p w:rsidR="00AC0E99" w:rsidRPr="00D46DB3" w:rsidRDefault="00AC0E99" w:rsidP="00D46D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>=Согласовано=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=Утверждаю=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с. Стегаловка</w:t>
      </w:r>
    </w:p>
    <w:p w:rsidR="00AC0E99" w:rsidRPr="00D46DB3" w:rsidRDefault="00AC0E99" w:rsidP="00D4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      _______________/ Карташов Ю.А./                     </w:t>
      </w:r>
      <w:r w:rsidRPr="00D46DB3">
        <w:rPr>
          <w:rFonts w:ascii="Times New Roman" w:hAnsi="Times New Roman" w:cs="Times New Roman"/>
          <w:sz w:val="24"/>
          <w:szCs w:val="24"/>
        </w:rPr>
        <w:tab/>
      </w:r>
    </w:p>
    <w:p w:rsidR="00AC0E99" w:rsidRPr="00D46DB3" w:rsidRDefault="00AC0E99" w:rsidP="00D4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      Протокол  №_____ от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__________________/ Востриков И.Е./</w:t>
      </w:r>
    </w:p>
    <w:p w:rsidR="00AC0E99" w:rsidRPr="00D46DB3" w:rsidRDefault="00AC0E99" w:rsidP="00D4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Приказ  №_____  от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>«_____»________________2014г.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            «_____»__________________2014г.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B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По </w:t>
      </w:r>
      <w:r w:rsidRPr="00D46DB3">
        <w:rPr>
          <w:rFonts w:ascii="Times New Roman" w:hAnsi="Times New Roman" w:cs="Times New Roman"/>
          <w:sz w:val="24"/>
          <w:szCs w:val="24"/>
          <w:u w:val="single"/>
        </w:rPr>
        <w:t xml:space="preserve"> физической культуре  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D46DB3">
        <w:rPr>
          <w:rFonts w:ascii="Times New Roman" w:hAnsi="Times New Roman" w:cs="Times New Roman"/>
          <w:sz w:val="24"/>
          <w:szCs w:val="24"/>
          <w:u w:val="single"/>
        </w:rPr>
        <w:t xml:space="preserve">  Крюкова Т.С.  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6DB3">
        <w:rPr>
          <w:rFonts w:ascii="Times New Roman" w:hAnsi="Times New Roman" w:cs="Times New Roman"/>
          <w:sz w:val="24"/>
          <w:szCs w:val="24"/>
        </w:rPr>
        <w:t xml:space="preserve">чебный год </w:t>
      </w:r>
      <w:r w:rsidRPr="00D46DB3">
        <w:rPr>
          <w:rFonts w:ascii="Times New Roman" w:hAnsi="Times New Roman" w:cs="Times New Roman"/>
          <w:sz w:val="24"/>
          <w:szCs w:val="24"/>
          <w:u w:val="single"/>
        </w:rPr>
        <w:t>2014-2015</w:t>
      </w:r>
      <w:r w:rsidRPr="00D46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46DB3">
        <w:rPr>
          <w:rFonts w:ascii="Times New Roman" w:hAnsi="Times New Roman" w:cs="Times New Roman"/>
          <w:sz w:val="24"/>
          <w:szCs w:val="24"/>
          <w:u w:val="single"/>
        </w:rPr>
        <w:t xml:space="preserve"> 5-б  </w:t>
      </w:r>
      <w:r w:rsidRPr="00D46DB3">
        <w:rPr>
          <w:rFonts w:ascii="Times New Roman" w:hAnsi="Times New Roman" w:cs="Times New Roman"/>
          <w:sz w:val="24"/>
          <w:szCs w:val="24"/>
        </w:rPr>
        <w:t>_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Общее количество часов по плану </w:t>
      </w:r>
      <w:r w:rsidRPr="00D46DB3">
        <w:rPr>
          <w:rFonts w:ascii="Times New Roman" w:hAnsi="Times New Roman" w:cs="Times New Roman"/>
          <w:sz w:val="24"/>
          <w:szCs w:val="24"/>
          <w:u w:val="single"/>
        </w:rPr>
        <w:t xml:space="preserve">   101__        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D46DB3">
        <w:rPr>
          <w:rFonts w:ascii="Times New Roman" w:hAnsi="Times New Roman" w:cs="Times New Roman"/>
          <w:sz w:val="24"/>
          <w:szCs w:val="24"/>
          <w:u w:val="single"/>
        </w:rPr>
        <w:t xml:space="preserve">   3_  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0E99" w:rsidRPr="00D46DB3" w:rsidRDefault="00AC0E99" w:rsidP="00D46D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0E99" w:rsidRPr="00D46DB3" w:rsidRDefault="00AC0E99" w:rsidP="00D46D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0E99" w:rsidRPr="00D46DB3" w:rsidRDefault="00AC0E99" w:rsidP="00D46D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>«_____»__________________ 2014г.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(подпись учителя)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>Рассмотрено на заседании  ШМО учителей спортивно- эстетического  цикла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>«______»______________________2014г.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           Протокол № _____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>Руководитель ШМО _____________________________________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C0E99" w:rsidRPr="00D46DB3" w:rsidRDefault="00AC0E99" w:rsidP="00D46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                      (Фамилия, имя, отчество)</w:t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</w:r>
      <w:r w:rsidRPr="00D46DB3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AC0E99" w:rsidRDefault="00AC0E99" w:rsidP="00ED489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31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0E99" w:rsidRPr="00B050C1" w:rsidRDefault="00AC0E99" w:rsidP="00ED4890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  <w:r w:rsidRPr="00B050C1">
        <w:rPr>
          <w:rFonts w:ascii="Times New Roman" w:hAnsi="Times New Roman" w:cs="Times New Roman"/>
          <w:b/>
          <w:bCs/>
        </w:rPr>
        <w:t>Рабочая программа   составлена  с  учетом  следующих  нормативных  документов:</w:t>
      </w:r>
    </w:p>
    <w:p w:rsidR="00AC0E99" w:rsidRPr="001E3705" w:rsidRDefault="00AC0E99" w:rsidP="00722098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E3705">
        <w:rPr>
          <w:rFonts w:ascii="Times New Roman" w:hAnsi="Times New Roman" w:cs="Times New Roman"/>
        </w:rPr>
        <w:t>акон от 29.12.2012 № 237- ФЗ ( ред. От  23.07.2013) об образовании в Российской Федерации.</w:t>
      </w:r>
    </w:p>
    <w:p w:rsidR="00AC0E99" w:rsidRPr="001E3705" w:rsidRDefault="00AC0E99" w:rsidP="00722098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– Закона РФ«О физической культуре  и  спорте от 29.04.1999  № 80-ФЗ;</w:t>
      </w:r>
    </w:p>
    <w:p w:rsidR="00AC0E99" w:rsidRPr="001E3705" w:rsidRDefault="00AC0E99" w:rsidP="00722098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 - Указ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1E3705">
          <w:rPr>
            <w:rFonts w:ascii="Times New Roman" w:hAnsi="Times New Roman" w:cs="Times New Roman"/>
          </w:rPr>
          <w:t>2014 г</w:t>
        </w:r>
      </w:smartTag>
      <w:r w:rsidRPr="001E3705">
        <w:rPr>
          <w:rFonts w:ascii="Times New Roman" w:hAnsi="Times New Roman" w:cs="Times New Roman"/>
        </w:rPr>
        <w:t xml:space="preserve">. № 172 «О Всероссийском физкультурно – спортивном комплексе « Готов к труду и обороне» </w:t>
      </w:r>
    </w:p>
    <w:p w:rsidR="00AC0E99" w:rsidRDefault="00AC0E99" w:rsidP="00722098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 (ГТО);</w:t>
      </w:r>
    </w:p>
    <w:p w:rsidR="00AC0E99" w:rsidRPr="001E3705" w:rsidRDefault="00AC0E99" w:rsidP="00722098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компонент государственных образовательных стандартов начального общего, основного общего и среднего ( полного) общего образования.( Приказ Минобразования науки России от 05.03.2004 №1089 ( ред . от 31.01.2012)</w:t>
      </w:r>
    </w:p>
    <w:p w:rsidR="00AC0E99" w:rsidRDefault="00AC0E99" w:rsidP="00722098">
      <w:pPr>
        <w:ind w:right="-1"/>
        <w:rPr>
          <w:rFonts w:ascii="Times New Roman" w:hAnsi="Times New Roman" w:cs="Times New Roman"/>
          <w:sz w:val="24"/>
          <w:szCs w:val="24"/>
        </w:rPr>
      </w:pPr>
      <w:r w:rsidRPr="001E37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Приказ Минобрнауки России от 03.06.2008 №164.</w:t>
      </w:r>
    </w:p>
    <w:p w:rsidR="00AC0E99" w:rsidRPr="00D51C8C" w:rsidRDefault="00AC0E99" w:rsidP="00D51C8C">
      <w:pPr>
        <w:ind w:right="-1"/>
        <w:rPr>
          <w:rFonts w:ascii="Times New Roman" w:hAnsi="Times New Roman" w:cs="Times New Roman"/>
          <w:sz w:val="24"/>
          <w:szCs w:val="24"/>
        </w:rPr>
      </w:pPr>
      <w:r w:rsidRPr="00D51C8C">
        <w:rPr>
          <w:rFonts w:ascii="Times New Roman" w:hAnsi="Times New Roman" w:cs="Times New Roman"/>
          <w:sz w:val="24"/>
          <w:szCs w:val="24"/>
        </w:rPr>
        <w:t xml:space="preserve">       В соответ</w:t>
      </w:r>
      <w:r>
        <w:rPr>
          <w:rFonts w:ascii="Times New Roman" w:hAnsi="Times New Roman" w:cs="Times New Roman"/>
          <w:sz w:val="24"/>
          <w:szCs w:val="24"/>
        </w:rPr>
        <w:t>ствии с ФБУПП учебный предмет «ф</w:t>
      </w:r>
      <w:r w:rsidRPr="00D51C8C">
        <w:rPr>
          <w:rFonts w:ascii="Times New Roman" w:hAnsi="Times New Roman" w:cs="Times New Roman"/>
          <w:sz w:val="24"/>
          <w:szCs w:val="24"/>
        </w:rPr>
        <w:t xml:space="preserve">изическая культура» вводится как обязательный предмет в средней школе, на его преподавание отводится 102 часа в год. </w:t>
      </w:r>
    </w:p>
    <w:p w:rsidR="00AC0E99" w:rsidRPr="001E3705" w:rsidRDefault="00AC0E99" w:rsidP="0072209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</w:t>
      </w:r>
      <w:r w:rsidRPr="001E3705">
        <w:rPr>
          <w:rFonts w:ascii="Times New Roman" w:hAnsi="Times New Roman" w:cs="Times New Roman"/>
        </w:rPr>
        <w:t xml:space="preserve">чебный предмет «Физическая культура» вводится как обязательный предмет в средней школе, на его преподавание отводится 102 часа в год.   В  программе  В. И. Ляха,  А. А. Зданевича  программный  материал делится на две части – </w:t>
      </w:r>
      <w:r w:rsidRPr="001E3705">
        <w:rPr>
          <w:rFonts w:ascii="Times New Roman" w:hAnsi="Times New Roman" w:cs="Times New Roman"/>
          <w:i/>
          <w:iCs/>
        </w:rPr>
        <w:t>базовую</w:t>
      </w:r>
      <w:r w:rsidRPr="001E3705">
        <w:rPr>
          <w:rFonts w:ascii="Times New Roman" w:hAnsi="Times New Roman" w:cs="Times New Roman"/>
        </w:rPr>
        <w:t xml:space="preserve"> и </w:t>
      </w:r>
      <w:r w:rsidRPr="001E3705">
        <w:rPr>
          <w:rFonts w:ascii="Times New Roman" w:hAnsi="Times New Roman" w:cs="Times New Roman"/>
          <w:i/>
          <w:iCs/>
        </w:rPr>
        <w:t>вариативную</w:t>
      </w:r>
      <w:r w:rsidRPr="001E3705">
        <w:rPr>
          <w:rFonts w:ascii="Times New Roman" w:hAnsi="Times New Roman" w:cs="Times New Roman"/>
        </w:rPr>
        <w:t xml:space="preserve">. </w:t>
      </w:r>
      <w:r w:rsidRPr="001E3705">
        <w:rPr>
          <w:rFonts w:ascii="Times New Roman" w:hAnsi="Times New Roman" w:cs="Times New Roman"/>
          <w:i/>
          <w:iCs/>
        </w:rPr>
        <w:t>В базовую часть</w:t>
      </w:r>
      <w:r w:rsidRPr="001E3705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лыжная подготовка.  Базовая часть выполняет обязательный минимум образования по предмету «Физическая  культура».  </w:t>
      </w:r>
      <w:r w:rsidRPr="001E3705">
        <w:rPr>
          <w:rFonts w:ascii="Times New Roman" w:hAnsi="Times New Roman" w:cs="Times New Roman"/>
          <w:i/>
          <w:iCs/>
        </w:rPr>
        <w:t>Вариативная  часть</w:t>
      </w:r>
      <w:r w:rsidRPr="001E3705">
        <w:rPr>
          <w:rFonts w:ascii="Times New Roman" w:hAnsi="Times New Roman" w:cs="Times New Roman"/>
        </w:rPr>
        <w:t xml:space="preserve">  включает  в  себя  прогр</w:t>
      </w:r>
      <w:r>
        <w:rPr>
          <w:rFonts w:ascii="Times New Roman" w:hAnsi="Times New Roman" w:cs="Times New Roman"/>
        </w:rPr>
        <w:t>аммный материал  по  баскетболу , футболу,плаванию.</w:t>
      </w:r>
      <w:r w:rsidRPr="001E3705">
        <w:rPr>
          <w:rFonts w:ascii="Times New Roman" w:hAnsi="Times New Roman" w:cs="Times New Roman"/>
        </w:rPr>
        <w:t xml:space="preserve">  Программный  материал  усложняется  по  разделам каждый  год  за  счет  увеличения  сложности  элементов  на  базе  ранее  пр</w:t>
      </w:r>
      <w:r>
        <w:rPr>
          <w:rFonts w:ascii="Times New Roman" w:hAnsi="Times New Roman" w:cs="Times New Roman"/>
        </w:rPr>
        <w:t xml:space="preserve">ойденных.  </w:t>
      </w:r>
      <w:r w:rsidRPr="001E3705">
        <w:rPr>
          <w:rFonts w:ascii="Times New Roman" w:hAnsi="Times New Roman" w:cs="Times New Roman"/>
        </w:rPr>
        <w:t>. Для закрепления теоретических сведений  выделяется время  в процессе уроков.</w:t>
      </w:r>
    </w:p>
    <w:p w:rsidR="00AC0E99" w:rsidRPr="001E3705" w:rsidRDefault="00AC0E99" w:rsidP="00722098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1E3705">
        <w:rPr>
          <w:rFonts w:ascii="Times New Roman" w:hAnsi="Times New Roman" w:cs="Times New Roman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что соответствует обязательному минимуму содержания образования.  </w:t>
      </w:r>
    </w:p>
    <w:p w:rsidR="00AC0E99" w:rsidRDefault="00AC0E99" w:rsidP="007220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F231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99" w:rsidRDefault="00AC0E99" w:rsidP="007220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AC0E99" w:rsidRDefault="00AC0E99" w:rsidP="007220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культуры движении, ,обогащение двигательного опыта физическими упражнениями с общеразвивающей и корригирующей направленностью;</w:t>
      </w:r>
    </w:p>
    <w:p w:rsidR="00AC0E99" w:rsidRDefault="00AC0E99" w:rsidP="007220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в физкультурно- оздоровительной и спортивно- оздорови тельной деятельности;</w:t>
      </w:r>
    </w:p>
    <w:p w:rsidR="00AC0E99" w:rsidRDefault="00AC0E99" w:rsidP="007220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устойчивых интересов и положительного эмоционально- целостного отношения к физкультурно - оздоровительной и спортивно – оздоровительной деятельности;</w:t>
      </w:r>
    </w:p>
    <w:p w:rsidR="00AC0E99" w:rsidRDefault="00AC0E99" w:rsidP="007220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знаний о физической культуре и спорте, их истории и современное развитие, роли в формировании здорового образа жизни.</w:t>
      </w:r>
    </w:p>
    <w:p w:rsidR="00AC0E99" w:rsidRDefault="00AC0E99" w:rsidP="0072209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99" w:rsidRPr="00722098" w:rsidRDefault="00AC0E99" w:rsidP="0072209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22098">
        <w:rPr>
          <w:rFonts w:ascii="Times New Roman" w:hAnsi="Times New Roman" w:cs="Times New Roman"/>
          <w:b/>
          <w:bCs/>
          <w:sz w:val="24"/>
          <w:szCs w:val="24"/>
        </w:rPr>
        <w:t>Задачи программы направлены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представление об основных видах спорта;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AC0E99" w:rsidRPr="003F231A" w:rsidRDefault="00AC0E99" w:rsidP="001C77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развития психических процессов и обучение психической саморегуляции.</w:t>
      </w:r>
    </w:p>
    <w:p w:rsidR="00AC0E99" w:rsidRPr="003F231A" w:rsidRDefault="00AC0E99" w:rsidP="001C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99" w:rsidRDefault="00AC0E99" w:rsidP="008B29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E99" w:rsidRDefault="00AC0E99" w:rsidP="008B29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E99" w:rsidRPr="008B296D" w:rsidRDefault="00AC0E99" w:rsidP="008B29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9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нормативы по усвоению навыков, умений, развитию двигательных качеств по предмету физкультура.</w:t>
      </w:r>
    </w:p>
    <w:p w:rsidR="00AC0E99" w:rsidRDefault="00AC0E99" w:rsidP="008B29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E99" w:rsidRPr="003F231A" w:rsidRDefault="00AC0E99" w:rsidP="008B29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0E99" w:rsidRPr="003F231A" w:rsidRDefault="00AC0E99" w:rsidP="008B29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80"/>
        <w:gridCol w:w="4500"/>
        <w:gridCol w:w="1260"/>
        <w:gridCol w:w="1440"/>
        <w:gridCol w:w="1440"/>
        <w:gridCol w:w="1620"/>
        <w:gridCol w:w="1440"/>
        <w:gridCol w:w="1620"/>
      </w:tblGrid>
      <w:tr w:rsidR="00AC0E99" w:rsidRPr="000C7200"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C0E99" w:rsidRPr="000C72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C0E99" w:rsidRPr="000C72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5”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4”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3”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5”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4”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3”</w:t>
              </w:r>
            </w:smartTag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4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 м, сек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AC0E99" w:rsidRPr="000C7200">
        <w:trPr>
          <w:trHeight w:val="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секунд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1000м, 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5,30-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секунд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Наклоны  вперед из положения сидя,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AC0E99" w:rsidRPr="000C72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F231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AC0E99" w:rsidRPr="000C7200">
        <w:trPr>
          <w:trHeight w:val="19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Многоскоки, 8 прыжков,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E99" w:rsidRPr="000C7200">
        <w:trPr>
          <w:trHeight w:val="19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на скакалке, 15 сек, 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99" w:rsidRPr="003F231A" w:rsidRDefault="00AC0E99" w:rsidP="007360A4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C0E99" w:rsidRPr="003F231A" w:rsidRDefault="00AC0E99" w:rsidP="008B29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0E99" w:rsidRPr="00836549" w:rsidRDefault="00AC0E99" w:rsidP="00836549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AC0E99" w:rsidRPr="003F231A" w:rsidRDefault="00AC0E99" w:rsidP="003F231A">
      <w:pPr>
        <w:pStyle w:val="ParagraphStyle"/>
        <w:ind w:left="-105"/>
        <w:jc w:val="center"/>
        <w:rPr>
          <w:rFonts w:ascii="Arial Narrow" w:hAnsi="Arial Narrow" w:cs="Arial Narrow"/>
        </w:rPr>
      </w:pPr>
    </w:p>
    <w:p w:rsidR="00AC0E99" w:rsidRPr="003F231A" w:rsidRDefault="00AC0E99" w:rsidP="003F231A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C0E99" w:rsidRDefault="00AC0E99" w:rsidP="007360A4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</w:t>
      </w:r>
    </w:p>
    <w:p w:rsidR="00AC0E99" w:rsidRPr="003F231A" w:rsidRDefault="00AC0E99" w:rsidP="00D46DB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учебной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00"/>
        <w:gridCol w:w="28"/>
        <w:gridCol w:w="1425"/>
        <w:gridCol w:w="1308"/>
        <w:gridCol w:w="120"/>
        <w:gridCol w:w="3280"/>
        <w:gridCol w:w="40"/>
        <w:gridCol w:w="2699"/>
        <w:gridCol w:w="101"/>
        <w:gridCol w:w="92"/>
        <w:gridCol w:w="2761"/>
      </w:tblGrid>
      <w:tr w:rsidR="00AC0E99" w:rsidRPr="000C7200" w:rsidTr="00B66554">
        <w:trPr>
          <w:trHeight w:val="279"/>
        </w:trPr>
        <w:tc>
          <w:tcPr>
            <w:tcW w:w="1149" w:type="pct"/>
            <w:gridSpan w:val="2"/>
            <w:vMerge w:val="restart"/>
          </w:tcPr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851" w:type="pct"/>
            <w:gridSpan w:val="9"/>
          </w:tcPr>
          <w:p w:rsidR="00AC0E99" w:rsidRPr="000C7200" w:rsidRDefault="00AC0E99" w:rsidP="00B665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AC0E99" w:rsidRPr="000C7200" w:rsidTr="00B66554">
        <w:trPr>
          <w:trHeight w:val="146"/>
        </w:trPr>
        <w:tc>
          <w:tcPr>
            <w:tcW w:w="1149" w:type="pct"/>
            <w:gridSpan w:val="2"/>
            <w:vMerge/>
            <w:vAlign w:val="center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" w:type="pct"/>
          </w:tcPr>
          <w:p w:rsidR="00AC0E99" w:rsidRPr="000C7200" w:rsidRDefault="00AC0E99" w:rsidP="00B665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5" w:type="pct"/>
            <w:gridSpan w:val="2"/>
          </w:tcPr>
          <w:p w:rsidR="00AC0E99" w:rsidRPr="000C7200" w:rsidRDefault="00AC0E99" w:rsidP="00B665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55" w:type="pct"/>
            <w:gridSpan w:val="4"/>
          </w:tcPr>
          <w:p w:rsidR="00AC0E99" w:rsidRPr="000C7200" w:rsidRDefault="00AC0E99" w:rsidP="00B665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AC0E99" w:rsidRPr="000C7200" w:rsidRDefault="00AC0E99" w:rsidP="00B665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C0E99" w:rsidRPr="000C7200" w:rsidTr="00B66554">
        <w:trPr>
          <w:trHeight w:val="2400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Баскетбол.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игрока. Перемещения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EE79B7">
        <w:trPr>
          <w:trHeight w:val="2691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ловли и передач мяча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Передача мяча </w:t>
            </w:r>
            <w:r w:rsidRPr="00EE79B7">
              <w:rPr>
                <w:rFonts w:ascii="Times New Roman" w:hAnsi="Times New Roman" w:cs="Times New Roman"/>
                <w:noProof/>
                <w:sz w:val="24"/>
                <w:szCs w:val="24"/>
              </w:rPr>
              <w:t>двумя руками от груди и одной рукой от плеча на месте и в движении без сопротивления защитника (в парах, тройках, квадрате, круге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пассивным сопротивлением защитника</w:t>
            </w:r>
          </w:p>
        </w:tc>
      </w:tr>
      <w:tr w:rsidR="00AC0E99" w:rsidRPr="000C7200" w:rsidTr="001A223D">
        <w:trPr>
          <w:trHeight w:val="357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низкой, средней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высокой стойке на месте, в дви-жении по пря-мой, с измене-нием направ-ления движения и скорости. 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без сопротивления защитника ведущей и неведущей рукой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с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с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</w:tr>
      <w:tr w:rsidR="00AC0E99" w:rsidRPr="000C7200" w:rsidTr="00B66554">
        <w:trPr>
          <w:trHeight w:val="1414"/>
        </w:trPr>
        <w:tc>
          <w:tcPr>
            <w:tcW w:w="1149" w:type="pct"/>
            <w:gridSpan w:val="2"/>
            <w:vMerge w:val="restar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929" w:type="pct"/>
            <w:gridSpan w:val="3"/>
            <w:vMerge w:val="restar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Броски  в кольцо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C72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3,60 м</w:t>
              </w:r>
            </w:smartTag>
          </w:p>
        </w:tc>
        <w:tc>
          <w:tcPr>
            <w:tcW w:w="1068" w:type="pct"/>
            <w:vMerge w:val="restart"/>
          </w:tcPr>
          <w:p w:rsidR="00AC0E99" w:rsidRPr="000C7200" w:rsidRDefault="00AC0E99" w:rsidP="00B665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Броски вкольцо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пассивным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0C72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4,80 м</w:t>
              </w:r>
            </w:smartTag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прыжке</w:t>
            </w:r>
          </w:p>
        </w:tc>
        <w:tc>
          <w:tcPr>
            <w:tcW w:w="1854" w:type="pct"/>
            <w:gridSpan w:val="5"/>
          </w:tcPr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  <w:vMerge/>
            <w:vAlign w:val="center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  <w:vAlign w:val="center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  <w:vAlign w:val="center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AC0E99" w:rsidRPr="000C7200" w:rsidRDefault="00AC0E99" w:rsidP="001F2E3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одной</w:t>
            </w:r>
          </w:p>
          <w:p w:rsidR="00AC0E99" w:rsidRPr="000C7200" w:rsidRDefault="00AC0E99" w:rsidP="001F2E3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двумя руками</w:t>
            </w:r>
          </w:p>
          <w:p w:rsidR="00AC0E99" w:rsidRPr="000C7200" w:rsidRDefault="00AC0E99" w:rsidP="001F2E3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 прыжке</w:t>
            </w: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одной</w:t>
            </w:r>
          </w:p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двумя руками</w:t>
            </w:r>
          </w:p>
          <w:p w:rsidR="00AC0E99" w:rsidRPr="000C7200" w:rsidRDefault="00AC0E99" w:rsidP="00B665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 прыжке</w:t>
            </w: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Перехват мяча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068" w:type="pct"/>
          </w:tcPr>
          <w:p w:rsidR="00AC0E99" w:rsidRPr="001A223D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Технические приёмы 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приёмы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приёмы</w:t>
            </w:r>
          </w:p>
        </w:tc>
      </w:tr>
      <w:tr w:rsidR="00AC0E99" w:rsidRPr="000C7200" w:rsidTr="00B66554">
        <w:trPr>
          <w:trHeight w:val="256"/>
        </w:trPr>
        <w:tc>
          <w:tcPr>
            <w:tcW w:w="1149" w:type="pct"/>
            <w:gridSpan w:val="2"/>
            <w:vMerge w:val="restar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освоении тактики игры</w:t>
            </w:r>
          </w:p>
        </w:tc>
        <w:tc>
          <w:tcPr>
            <w:tcW w:w="929" w:type="pct"/>
            <w:gridSpan w:val="3"/>
          </w:tcPr>
          <w:p w:rsidR="00AC0E99" w:rsidRPr="001A223D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AC0E99" w:rsidRPr="001A223D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</w:tr>
      <w:tr w:rsidR="00AC0E99" w:rsidRPr="000C7200" w:rsidTr="00B66554">
        <w:trPr>
          <w:trHeight w:val="771"/>
        </w:trPr>
        <w:tc>
          <w:tcPr>
            <w:tcW w:w="1149" w:type="pct"/>
            <w:gridSpan w:val="2"/>
            <w:vMerge/>
            <w:vAlign w:val="center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изменением позиций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AC0E99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C0E99" w:rsidRPr="00CE4F3E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Действие нападающего против нескольких защитников.</w:t>
            </w:r>
          </w:p>
        </w:tc>
      </w:tr>
      <w:tr w:rsidR="00AC0E99" w:rsidRPr="000C7200" w:rsidTr="00B66554">
        <w:trPr>
          <w:trHeight w:val="258"/>
        </w:trPr>
        <w:tc>
          <w:tcPr>
            <w:tcW w:w="1149" w:type="pct"/>
            <w:gridSpan w:val="2"/>
            <w:vMerge/>
            <w:vAlign w:val="center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AC0E99" w:rsidRPr="00EE79B7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Действие нападающего против нескольких защитников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(2:1)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(3:2)</w:t>
            </w: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- - - - - - - - - - </w:t>
            </w:r>
          </w:p>
        </w:tc>
      </w:tr>
      <w:tr w:rsidR="00AC0E99" w:rsidRPr="000C7200" w:rsidTr="00B66554">
        <w:trPr>
          <w:trHeight w:val="739"/>
        </w:trPr>
        <w:tc>
          <w:tcPr>
            <w:tcW w:w="1149" w:type="pct"/>
            <w:gridSpan w:val="2"/>
            <w:vMerge/>
            <w:vAlign w:val="center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 двух игроков «Отдай мяч и выйди».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двух игроков в нападении и защите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«заслон»</w:t>
            </w: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трех игроков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(тройка и малая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восьмерка)</w:t>
            </w:r>
          </w:p>
        </w:tc>
      </w:tr>
      <w:tr w:rsidR="00AC0E99" w:rsidRPr="000C7200" w:rsidTr="00CC4555">
        <w:trPr>
          <w:trHeight w:val="1500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овладение игрой </w:t>
            </w:r>
          </w:p>
        </w:tc>
        <w:tc>
          <w:tcPr>
            <w:tcW w:w="929" w:type="pct"/>
            <w:gridSpan w:val="3"/>
            <w:vMerge w:val="restar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мини-баскетбола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Игры и игровые задания 2:1, 3:1, 3:3</w:t>
            </w:r>
          </w:p>
        </w:tc>
        <w:tc>
          <w:tcPr>
            <w:tcW w:w="1068" w:type="pct"/>
            <w:vMerge w:val="restar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правилам</w:t>
            </w:r>
          </w:p>
          <w:p w:rsidR="00AC0E99" w:rsidRPr="000C7200" w:rsidRDefault="00AC0E99" w:rsidP="00B665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мини-баскетбола</w:t>
            </w:r>
          </w:p>
        </w:tc>
        <w:tc>
          <w:tcPr>
            <w:tcW w:w="1854" w:type="pct"/>
            <w:gridSpan w:val="5"/>
            <w:vMerge w:val="restar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баскетбола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- - - - - - </w:t>
            </w:r>
          </w:p>
        </w:tc>
      </w:tr>
      <w:tr w:rsidR="00AC0E99" w:rsidRPr="000C7200" w:rsidTr="00B66554">
        <w:trPr>
          <w:trHeight w:val="467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  <w:vMerge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CC4555">
        <w:trPr>
          <w:trHeight w:val="1234"/>
        </w:trPr>
        <w:tc>
          <w:tcPr>
            <w:tcW w:w="1149" w:type="pct"/>
            <w:gridSpan w:val="2"/>
          </w:tcPr>
          <w:p w:rsidR="00AC0E99" w:rsidRDefault="00AC0E99" w:rsidP="00B6655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Pr="00AD0984" w:rsidRDefault="00AC0E99" w:rsidP="00B6655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51" w:type="pct"/>
            <w:gridSpan w:val="9"/>
          </w:tcPr>
          <w:p w:rsidR="00AC0E99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213C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Правила соревнований по баскетболу. Правила  поведения и техника безопасности при выполонении физических упражнений.Комплексы утренней и дыхательной гимнастики,гимнастики для глаз,физкультпауз( физкультминуток), элементы релаксации и аутотренинга.Комплексыупражнений для профилактики нарушений опрно- двигательного аппарата,регулирование массы тела и формирование телосложения.</w:t>
            </w:r>
          </w:p>
        </w:tc>
      </w:tr>
      <w:tr w:rsidR="00AC0E99" w:rsidRPr="000C7200" w:rsidTr="00B66554">
        <w:trPr>
          <w:trHeight w:val="2920"/>
        </w:trPr>
        <w:tc>
          <w:tcPr>
            <w:tcW w:w="1149" w:type="pct"/>
            <w:gridSpan w:val="2"/>
          </w:tcPr>
          <w:p w:rsidR="00AC0E99" w:rsidRDefault="00AC0E99" w:rsidP="00B6655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Волейбол.</w:t>
            </w:r>
          </w:p>
          <w:p w:rsidR="00AC0E99" w:rsidRDefault="00AC0E99" w:rsidP="00B6655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1997" w:type="pct"/>
            <w:gridSpan w:val="4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AC0E99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352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1997" w:type="pct"/>
            <w:gridSpan w:val="4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 над через сетку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над собой, во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встречных ко-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лоннах. Отбива-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ние мяча кула-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 через сетку</w:t>
            </w: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ind w:right="-1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 у сетки и в прыжке через сетку. Передача мяча сверху, стоя спиной к цели</w:t>
            </w:r>
          </w:p>
        </w:tc>
      </w:tr>
      <w:tr w:rsidR="00AC0E99" w:rsidRPr="000C7200" w:rsidTr="00B66554">
        <w:trPr>
          <w:trHeight w:val="503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игрой и комплексное развитие психомо- торных способностей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мини-волейбола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упро- щенным прави- лам волейбола.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- - - - - - -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координационных способностей (ориентирование в пространстве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1997" w:type="pct"/>
            <w:gridSpan w:val="4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по овладению и совершенствованию в технике перемещений и владения мячом,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типа бега с изменением направления, скорости, челночный бег с ведением и без ведения мяча и др.; метания в цель различными мячами,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др. Игровые упражнения типа 2:1, 3:1, 2:2, 3:2, 3:3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539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1997" w:type="pct"/>
            <w:gridSpan w:val="4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скоростных  и скоростно-силовых способностей</w:t>
            </w:r>
          </w:p>
        </w:tc>
        <w:tc>
          <w:tcPr>
            <w:tcW w:w="1997" w:type="pct"/>
            <w:gridSpan w:val="4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7-10 с. Подвижные игры, эстафеты с мячом и без мяча. Игровые упражнения с набивным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698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929" w:type="pct"/>
            <w:gridSpan w:val="3"/>
          </w:tcPr>
          <w:p w:rsidR="00AC0E99" w:rsidRPr="00F60842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Нижняя прямая подача мяча с рас стояния </w:t>
            </w: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3-6 м от сетки</w:t>
            </w:r>
          </w:p>
        </w:tc>
        <w:tc>
          <w:tcPr>
            <w:tcW w:w="1068" w:type="pct"/>
          </w:tcPr>
          <w:p w:rsidR="00AC0E99" w:rsidRPr="00F60842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Нижняя прямая подача мяча через сетку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Нижняя прямая подача мяча. </w:t>
            </w: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Прием приём мяча после  подачи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Прием мяча,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отраженного сеткой. Нижняя прямая подача мяча в заданную часть площадки</w:t>
            </w: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1997" w:type="pct"/>
            <w:gridSpan w:val="4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Прямой нападающий удар при встречных передачах</w:t>
            </w: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перемещений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владения мячом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тактики игры</w:t>
            </w:r>
          </w:p>
        </w:tc>
        <w:tc>
          <w:tcPr>
            <w:tcW w:w="929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Тактика свободного нападения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  <w:tc>
          <w:tcPr>
            <w:tcW w:w="1068" w:type="pct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925" w:type="pct"/>
            <w:gridSpan w:val="3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в нападении в зоне 3. Игра в защите</w:t>
            </w:r>
          </w:p>
        </w:tc>
      </w:tr>
      <w:tr w:rsidR="00AC0E99" w:rsidRPr="000C7200" w:rsidTr="00B66554">
        <w:trPr>
          <w:trHeight w:val="269"/>
        </w:trPr>
        <w:tc>
          <w:tcPr>
            <w:tcW w:w="1149" w:type="pct"/>
            <w:gridSpan w:val="2"/>
          </w:tcPr>
          <w:p w:rsidR="00AC0E99" w:rsidRPr="00147652" w:rsidRDefault="00AC0E99" w:rsidP="00B665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51" w:type="pct"/>
            <w:gridSpan w:val="9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Терминология волейбола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Правила соревнований по волейболу. Правила  поведения и техника безопасности при выполонении физических упражнений</w:t>
            </w:r>
          </w:p>
        </w:tc>
      </w:tr>
      <w:tr w:rsidR="00AC0E99" w:rsidRPr="000C7200" w:rsidTr="00B66554">
        <w:trPr>
          <w:trHeight w:val="415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3851" w:type="pct"/>
            <w:gridSpan w:val="9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подвижных игр и игровых заданий, приближенных к содержанию</w:t>
            </w:r>
          </w:p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разучиваемой игры, помощь в судействе, комплектование команды, подготовка места проведения игры</w:t>
            </w:r>
          </w:p>
        </w:tc>
      </w:tr>
      <w:tr w:rsidR="00AC0E99" w:rsidRPr="000C7200" w:rsidTr="00B66554">
        <w:trPr>
          <w:trHeight w:val="864"/>
        </w:trPr>
        <w:tc>
          <w:tcPr>
            <w:tcW w:w="1149" w:type="pct"/>
            <w:gridSpan w:val="2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851" w:type="pct"/>
            <w:gridSpan w:val="9"/>
          </w:tcPr>
          <w:p w:rsidR="00AC0E99" w:rsidRPr="000C7200" w:rsidRDefault="00AC0E99" w:rsidP="00B665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техничсскях приемов (ловля, передача, броски или удары в цель, ведение, сочетание приемов). Подвижные игры и игровые задания, приближснные к содержанию разучиваемых спортивных игр. Правила самоконтроля</w:t>
            </w:r>
          </w:p>
        </w:tc>
      </w:tr>
      <w:tr w:rsidR="00AC0E99" w:rsidTr="00EE79B7">
        <w:tblPrEx>
          <w:tblLook w:val="0000"/>
        </w:tblPrEx>
        <w:trPr>
          <w:trHeight w:val="2080"/>
        </w:trPr>
        <w:tc>
          <w:tcPr>
            <w:tcW w:w="1140" w:type="pct"/>
          </w:tcPr>
          <w:p w:rsidR="00AC0E99" w:rsidRDefault="00AC0E99" w:rsidP="00B66554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Футбол</w:t>
            </w:r>
          </w:p>
          <w:p w:rsidR="00AC0E99" w:rsidRDefault="00AC0E99" w:rsidP="00B66554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Default="00AC0E99" w:rsidP="00B66554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к.</w:t>
            </w:r>
          </w:p>
          <w:p w:rsidR="00AC0E99" w:rsidRDefault="00AC0E99" w:rsidP="001F2E3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3"/>
          </w:tcPr>
          <w:p w:rsidR="00AC0E99" w:rsidRPr="00DB43EA" w:rsidRDefault="00AC0E99" w:rsidP="00DB43E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AC0E99" w:rsidRPr="00DB43EA" w:rsidRDefault="00AC0E99" w:rsidP="00EE79B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  <w:p w:rsidR="00AC0E99" w:rsidRDefault="00AC0E99" w:rsidP="001F2E3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79" w:type="pct"/>
          </w:tcPr>
          <w:p w:rsidR="00AC0E99" w:rsidRPr="00DB43EA" w:rsidRDefault="00AC0E99" w:rsidP="00EE79B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освоенных элементов техники перемешений и владения мячом.</w:t>
            </w:r>
          </w:p>
          <w:p w:rsidR="00AC0E99" w:rsidRDefault="00AC0E99" w:rsidP="00EE79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2" w:type="pct"/>
            <w:gridSpan w:val="3"/>
          </w:tcPr>
          <w:p w:rsidR="00AC0E99" w:rsidRPr="00DB43EA" w:rsidRDefault="00AC0E99" w:rsidP="00EE79B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</w:t>
            </w:r>
          </w:p>
          <w:p w:rsidR="00AC0E99" w:rsidRDefault="00AC0E99" w:rsidP="00EE79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Комбинация из освоенных элементов техники перемешений и владения мячом.</w:t>
            </w: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C0E99" w:rsidTr="00CC4555">
        <w:tblPrEx>
          <w:tblLook w:val="0000"/>
        </w:tblPrEx>
        <w:trPr>
          <w:trHeight w:val="6074"/>
        </w:trPr>
        <w:tc>
          <w:tcPr>
            <w:tcW w:w="1140" w:type="pct"/>
          </w:tcPr>
          <w:p w:rsidR="00AC0E99" w:rsidRDefault="00AC0E99" w:rsidP="00B66554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приема и передач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ведения</w:t>
            </w:r>
          </w:p>
        </w:tc>
        <w:tc>
          <w:tcPr>
            <w:tcW w:w="899" w:type="pct"/>
            <w:gridSpan w:val="3"/>
          </w:tcPr>
          <w:p w:rsidR="00AC0E99" w:rsidRPr="00EE79B7" w:rsidRDefault="00AC0E99" w:rsidP="00DB43EA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ab/>
              <w:t>Передача мяча. Ведение мяча..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внутренней стороной стопы. Остановка катящегося мяча подошвой. 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</w:p>
          <w:p w:rsidR="00AC0E99" w:rsidRPr="00DB43EA" w:rsidRDefault="00AC0E99" w:rsidP="00B6655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Игра головой. Использование корпуса.</w:t>
            </w:r>
          </w:p>
          <w:p w:rsidR="00AC0E99" w:rsidRPr="00EE79B7" w:rsidRDefault="00AC0E99" w:rsidP="00B6655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по мячу серединой стопы.Остановка летящего мяча серединой подъема</w:t>
            </w:r>
          </w:p>
        </w:tc>
        <w:tc>
          <w:tcPr>
            <w:tcW w:w="879" w:type="pct"/>
          </w:tcPr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B38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</w:p>
          <w:p w:rsidR="00AC0E99" w:rsidRDefault="00AC0E99" w:rsidP="0098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частью подъёма. Удар носком.</w:t>
            </w:r>
          </w:p>
          <w:p w:rsidR="00AC0E99" w:rsidRPr="0098450B" w:rsidRDefault="00AC0E99" w:rsidP="0098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серединой лба на месте. Вбрасывание мяча из –за боковой линии. Ведение мяча в различных направлениях и с различной скоростью. Комбинация из освоенных элементов техники перемещений и владения мячом .Двухсторонняя игра</w:t>
            </w:r>
          </w:p>
        </w:tc>
        <w:tc>
          <w:tcPr>
            <w:tcW w:w="962" w:type="pct"/>
            <w:gridSpan w:val="3"/>
          </w:tcPr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Финты</w:t>
            </w: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Технические приёмы и тактические действия в футболе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полетящему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внутренней стороной стопы.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по летящему мячу средней частью подъёма.Вбрасывание мяча из-за боковой линии.</w:t>
            </w:r>
          </w:p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 .Ведение мяча с активным сопротивлением защитника.</w:t>
            </w:r>
          </w:p>
          <w:p w:rsidR="00AC0E99" w:rsidRPr="00DB43EA" w:rsidRDefault="00AC0E99" w:rsidP="00B66554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</w:tr>
      <w:tr w:rsidR="00AC0E99" w:rsidTr="00CC4555">
        <w:tblPrEx>
          <w:tblLook w:val="0000"/>
        </w:tblPrEx>
        <w:trPr>
          <w:trHeight w:val="602"/>
        </w:trPr>
        <w:tc>
          <w:tcPr>
            <w:tcW w:w="1140" w:type="pct"/>
          </w:tcPr>
          <w:p w:rsidR="00AC0E99" w:rsidRPr="00147652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60" w:type="pct"/>
            <w:gridSpan w:val="10"/>
          </w:tcPr>
          <w:p w:rsidR="00AC0E99" w:rsidRDefault="00AC0E99" w:rsidP="00B665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Правила соревнований по футболу. Командные игровые виды спорта. Правила  поведения и техника безопасности при выполонении физических упражнений</w:t>
            </w:r>
          </w:p>
        </w:tc>
      </w:tr>
    </w:tbl>
    <w:p w:rsidR="00AC0E99" w:rsidRDefault="00AC0E99" w:rsidP="007360A4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Default="00AC0E99" w:rsidP="007360A4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Default="00AC0E99" w:rsidP="007360A4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Pr="003F231A" w:rsidRDefault="00AC0E99" w:rsidP="007360A4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Программный материал по гимнастике с элементами акробатики.</w:t>
      </w: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15"/>
        <w:gridCol w:w="2329"/>
        <w:gridCol w:w="2116"/>
        <w:gridCol w:w="2329"/>
        <w:gridCol w:w="2372"/>
        <w:gridCol w:w="307"/>
        <w:gridCol w:w="2679"/>
      </w:tblGrid>
      <w:tr w:rsidR="00AC0E99" w:rsidRPr="000C7200" w:rsidTr="001A223D">
        <w:trPr>
          <w:trHeight w:val="421"/>
        </w:trPr>
        <w:tc>
          <w:tcPr>
            <w:tcW w:w="969" w:type="pct"/>
            <w:vMerge w:val="restart"/>
          </w:tcPr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4031" w:type="pct"/>
            <w:gridSpan w:val="6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AC0E99" w:rsidRPr="000C7200" w:rsidTr="001A223D">
        <w:trPr>
          <w:trHeight w:val="146"/>
        </w:trPr>
        <w:tc>
          <w:tcPr>
            <w:tcW w:w="0" w:type="auto"/>
            <w:vMerge/>
            <w:vAlign w:val="center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88" w:type="pct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92" w:type="pct"/>
            <w:gridSpan w:val="2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но четыре в колонну по одному раз- ведением и слиянием, по восемь в движении</w:t>
            </w:r>
          </w:p>
        </w:tc>
        <w:tc>
          <w:tcPr>
            <w:tcW w:w="703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Строевой шаг, размыкание и смыкание на месте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команд «Полоборота направо!», «Полоборота налево!», «Полшага!», «Полный шаг!»</w:t>
            </w:r>
          </w:p>
        </w:tc>
        <w:tc>
          <w:tcPr>
            <w:tcW w:w="788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Команда «Прямо!», повороты в движении направо, налево</w:t>
            </w:r>
          </w:p>
        </w:tc>
        <w:tc>
          <w:tcPr>
            <w:tcW w:w="992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Переход с шага на месте на ходьбу в колонне и в шеренге; перестро-ения из колонны по одному в колонны по два, по  четыре в движении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общеразвиващих упражнений без предметов на месте и в движении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в парах</w:t>
            </w:r>
          </w:p>
        </w:tc>
        <w:tc>
          <w:tcPr>
            <w:tcW w:w="788" w:type="pct"/>
          </w:tcPr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с набивным и большим мячом, гантелями (1-3 кг)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, большим мячом, палками</w:t>
            </w:r>
          </w:p>
        </w:tc>
        <w:tc>
          <w:tcPr>
            <w:tcW w:w="1780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с набивным и большим мячом, гантелями (3-5 кг), тренажерами, эспандерами.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, большим мячом, палками, тренажерами.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  <w:vMerge w:val="restar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освоение и совершенствование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висов и упоров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Мальчики: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висы согнувшись и прогнувшись; подтягивание в висе; поднимание прямых ног в висе</w:t>
            </w:r>
          </w:p>
        </w:tc>
        <w:tc>
          <w:tcPr>
            <w:tcW w:w="703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</w:t>
            </w:r>
          </w:p>
          <w:p w:rsidR="00AC0E99" w:rsidRPr="00DE1DA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махом одной и толчком другой подъем переворотом в упор; махом назад соскок; сед ноги врозь, из седа на бедре соскок поворотом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</w:t>
            </w:r>
          </w:p>
          <w:p w:rsidR="00AC0E99" w:rsidRPr="00DE1DA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подъем переворотом в упор толчком двумя; передвижение в висе; махом назад соскок</w:t>
            </w:r>
          </w:p>
        </w:tc>
        <w:tc>
          <w:tcPr>
            <w:tcW w:w="890" w:type="pct"/>
            <w:gridSpan w:val="2"/>
          </w:tcPr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из виса на подколенках через стойку на руках опускание в упор присев; подъем махом назад в сед ноги врозь</w:t>
            </w:r>
          </w:p>
          <w:p w:rsidR="00AC0E99" w:rsidRPr="0064768D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брусья)</w:t>
            </w:r>
          </w:p>
        </w:tc>
        <w:tc>
          <w:tcPr>
            <w:tcW w:w="890" w:type="pct"/>
          </w:tcPr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подъем перево-ротом в упор махом и силой; подъем махом вперед в сед ноги врозь</w:t>
            </w:r>
          </w:p>
          <w:p w:rsidR="00AC0E99" w:rsidRPr="0064768D" w:rsidRDefault="00AC0E99" w:rsidP="006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(брусья)</w:t>
            </w:r>
          </w:p>
        </w:tc>
      </w:tr>
      <w:tr w:rsidR="00AC0E99" w:rsidRPr="000C7200" w:rsidTr="001A223D">
        <w:trPr>
          <w:trHeight w:val="146"/>
        </w:trPr>
        <w:tc>
          <w:tcPr>
            <w:tcW w:w="0" w:type="auto"/>
            <w:vMerge/>
            <w:vAlign w:val="center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смешанные висы;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подтягивание из виса лежа</w:t>
            </w:r>
          </w:p>
        </w:tc>
        <w:tc>
          <w:tcPr>
            <w:tcW w:w="703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наскок прыжком в упор на нижнюю</w:t>
            </w:r>
          </w:p>
          <w:p w:rsidR="00AC0E99" w:rsidRPr="00DE1DA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жердь;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соскок с поворотом; разма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хивание изгибами; вис лежа; вис присев</w:t>
            </w:r>
          </w:p>
        </w:tc>
        <w:tc>
          <w:tcPr>
            <w:tcW w:w="774" w:type="pct"/>
          </w:tcPr>
          <w:p w:rsidR="00AC0E99" w:rsidRPr="00DE1DA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махом одной и толчком другой подъем переворотом</w:t>
            </w:r>
          </w:p>
          <w:p w:rsidR="00AC0E99" w:rsidRPr="00DE1DA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упор на нижнюю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жердь</w:t>
            </w:r>
          </w:p>
        </w:tc>
        <w:tc>
          <w:tcPr>
            <w:tcW w:w="890" w:type="pct"/>
            <w:gridSpan w:val="2"/>
          </w:tcPr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сед боком на нижней жерди, соскок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висы ,упоры, махи , перемахи, повороты, передвижения, стойки и соскоки)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вис прогнув-шись на нижней жерди с опорой ног о верхнюю; переход в упор на нижнюю жердь</w:t>
            </w:r>
          </w:p>
          <w:p w:rsidR="00AC0E99" w:rsidRDefault="00AC0E99" w:rsidP="00D079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на спортивных снаряда( висы ,упоры, махи , перемахи, повороты, передвижения, стойки и соскоки)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прыжков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Вскок в упор присев; соскок прогнувшись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(козел в ширину,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80-100 см)</w:t>
            </w:r>
          </w:p>
        </w:tc>
        <w:tc>
          <w:tcPr>
            <w:tcW w:w="703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ноги врозь (козел в ширину,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100-110 см)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согнув ноги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(козел ширину,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100-115 см)</w:t>
            </w:r>
          </w:p>
          <w:p w:rsidR="00AC0E99" w:rsidRPr="0064768D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 :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ноги врозь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Мальчики</w:t>
            </w:r>
            <w:r w:rsidRPr="0064768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согнув ноги (козел в длину, высота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110-115 см)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 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боком с поворотом</w:t>
            </w:r>
          </w:p>
        </w:tc>
        <w:tc>
          <w:tcPr>
            <w:tcW w:w="890" w:type="pct"/>
          </w:tcPr>
          <w:p w:rsidR="00AC0E99" w:rsidRPr="0064768D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согнув ноги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Девочки 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боком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64768D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освоение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акробатических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пражнений и комбинаций</w:t>
            </w:r>
          </w:p>
        </w:tc>
        <w:tc>
          <w:tcPr>
            <w:tcW w:w="774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Кувырок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вперед и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назад; стойка на лопатках</w:t>
            </w:r>
          </w:p>
        </w:tc>
        <w:tc>
          <w:tcPr>
            <w:tcW w:w="703" w:type="pct"/>
          </w:tcPr>
          <w:p w:rsidR="00AC0E99" w:rsidRPr="00DE1DA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Два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кувырка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вперед слитно; мост из положения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стоя с помощью</w:t>
            </w:r>
          </w:p>
        </w:tc>
        <w:tc>
          <w:tcPr>
            <w:tcW w:w="774" w:type="pct"/>
          </w:tcPr>
          <w:p w:rsidR="00AC0E99" w:rsidRPr="00DE1DA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кувырок вперед в стойку на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лопатках;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стойка на голове с согнутыми ногами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 кувырок назад в полушпагат</w:t>
            </w:r>
          </w:p>
        </w:tc>
        <w:tc>
          <w:tcPr>
            <w:tcW w:w="890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кувырок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назад в упор стоя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ноги врозь; кувырок вперед и назад; длинный кувырок; стойка на голове и руках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мост и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поворот в упор</w:t>
            </w:r>
          </w:p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стоя на одном колене; кувырки вперед и назад</w:t>
            </w:r>
          </w:p>
          <w:p w:rsidR="00AC0E99" w:rsidRPr="00D07951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Акробатические упражнения(кувырки. Перекаты, стойки, упоры, прыжки с поворотом,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переворот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890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из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упора присев силой стойка на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голове и руках;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длинный кувырок вперед с трех шагов разбега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равновесие на одной;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выпад вперед;</w:t>
            </w:r>
          </w:p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кувырок вперед</w:t>
            </w:r>
          </w:p>
          <w:p w:rsidR="00AC0E99" w:rsidRPr="00D07951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Акробатические упражнения(кувырки. Перекаты, стойки, упоры, прыжки с поворотом,переворот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боком)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координацион-ных способностей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Общеразвивающие упражнения без предметов и предметами; 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890" w:type="pct"/>
            <w:gridSpan w:val="2"/>
          </w:tcPr>
          <w:p w:rsidR="00AC0E99" w:rsidRPr="009E79DA" w:rsidRDefault="00AC0E99" w:rsidP="007360A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Танцевальные движения</w:t>
            </w:r>
          </w:p>
        </w:tc>
        <w:tc>
          <w:tcPr>
            <w:tcW w:w="890" w:type="pct"/>
          </w:tcPr>
          <w:p w:rsidR="00AC0E99" w:rsidRPr="009E79D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Упражнения и композиции ритмической </w:t>
            </w: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Лазанье по канату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, гимнастической лестнице.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  <w:tc>
          <w:tcPr>
            <w:tcW w:w="890" w:type="pct"/>
            <w:gridSpan w:val="2"/>
          </w:tcPr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AC0E99" w:rsidRPr="001A223D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Елементы единоборств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скоростно силовых способностей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890" w:type="pct"/>
            <w:gridSpan w:val="2"/>
          </w:tcPr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1A223D">
        <w:trPr>
          <w:trHeight w:val="1469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гибкости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  <w:tc>
          <w:tcPr>
            <w:tcW w:w="890" w:type="pct"/>
            <w:gridSpan w:val="2"/>
          </w:tcPr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Основы физической культуры и здорового образа жизни</w:t>
            </w:r>
          </w:p>
        </w:tc>
        <w:tc>
          <w:tcPr>
            <w:tcW w:w="4031" w:type="pct"/>
            <w:gridSpan w:val="6"/>
          </w:tcPr>
          <w:p w:rsidR="00AC0E99" w:rsidRPr="000C7200" w:rsidRDefault="00AC0E99" w:rsidP="00213C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Значение гимнастических упражнений для сохранения правильной осанки, развития силов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ых способностей. </w:t>
            </w: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.О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сновы выполнения гимнастических упражнений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D4D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Двигательные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D4D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действия, физические качества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физическая нагрузка.Контроль за индивидуальным физическим развитием и физической погдготовленностью,техникой выполнения упражнений, соблюдением режимов физической нагрузки. Правила соревнований .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1780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</w:tr>
      <w:tr w:rsidR="00AC0E99" w:rsidRPr="000C7200" w:rsidTr="001A223D">
        <w:trPr>
          <w:trHeight w:val="146"/>
        </w:trPr>
        <w:tc>
          <w:tcPr>
            <w:tcW w:w="969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251" w:type="pct"/>
            <w:gridSpan w:val="3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гимнастическях снарядов. Правила самоконтроля. Способы регулирования физической нагрузки</w:t>
            </w:r>
          </w:p>
        </w:tc>
        <w:tc>
          <w:tcPr>
            <w:tcW w:w="890" w:type="pct"/>
            <w:gridSpan w:val="2"/>
          </w:tcPr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C0E99" w:rsidRPr="003F231A" w:rsidRDefault="00AC0E99" w:rsidP="007360A4">
      <w:pPr>
        <w:rPr>
          <w:rFonts w:ascii="Times New Roman" w:hAnsi="Times New Roman" w:cs="Times New Roman"/>
          <w:noProof/>
          <w:sz w:val="24"/>
          <w:szCs w:val="24"/>
        </w:rPr>
        <w:sectPr w:rsidR="00AC0E99" w:rsidRPr="003F231A" w:rsidSect="003F231A">
          <w:footerReference w:type="default" r:id="rId7"/>
          <w:footnotePr>
            <w:numRestart w:val="eachPage"/>
          </w:footnotePr>
          <w:pgSz w:w="16840" w:h="11907" w:orient="landscape"/>
          <w:pgMar w:top="851" w:right="851" w:bottom="1134" w:left="851" w:header="357" w:footer="357" w:gutter="0"/>
          <w:cols w:space="720"/>
          <w:docGrid w:linePitch="299"/>
        </w:sectPr>
      </w:pPr>
    </w:p>
    <w:p w:rsidR="00AC0E99" w:rsidRPr="003F231A" w:rsidRDefault="00AC0E99" w:rsidP="0014552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Программный материал по легкой атлетике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9"/>
        <w:gridCol w:w="2087"/>
        <w:gridCol w:w="545"/>
        <w:gridCol w:w="1504"/>
        <w:gridCol w:w="1106"/>
        <w:gridCol w:w="1688"/>
        <w:gridCol w:w="687"/>
        <w:gridCol w:w="1827"/>
        <w:gridCol w:w="564"/>
        <w:gridCol w:w="1974"/>
      </w:tblGrid>
      <w:tr w:rsidR="00AC0E99" w:rsidRPr="000C7200" w:rsidTr="00BE5C7C">
        <w:trPr>
          <w:trHeight w:val="279"/>
        </w:trPr>
        <w:tc>
          <w:tcPr>
            <w:tcW w:w="1025" w:type="pct"/>
            <w:vMerge w:val="restart"/>
          </w:tcPr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975" w:type="pct"/>
            <w:gridSpan w:val="9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AC0E99" w:rsidRPr="000C7200" w:rsidTr="00BE5C7C">
        <w:trPr>
          <w:trHeight w:val="146"/>
        </w:trPr>
        <w:tc>
          <w:tcPr>
            <w:tcW w:w="0" w:type="auto"/>
            <w:vMerge/>
            <w:vAlign w:val="center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66" w:type="pct"/>
            <w:gridSpan w:val="2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88" w:type="pct"/>
            <w:gridSpan w:val="2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93" w:type="pct"/>
            <w:gridSpan w:val="2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C0E99" w:rsidRPr="000C7200" w:rsidRDefault="00AC0E99" w:rsidP="007360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овладение техникой </w:t>
            </w: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спринтерского бега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(бег на короткие дистанции)</w:t>
            </w:r>
          </w:p>
        </w:tc>
        <w:tc>
          <w:tcPr>
            <w:tcW w:w="873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Высокий старт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10 до 15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с ускорением от 30 до 40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Скоростной бег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 40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 м</w:t>
            </w:r>
          </w:p>
        </w:tc>
        <w:tc>
          <w:tcPr>
            <w:tcW w:w="866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15 до 30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30 до 50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 50 м</w:t>
            </w:r>
          </w:p>
          <w:p w:rsidR="00AC0E99" w:rsidRPr="000C7200" w:rsidRDefault="00AC0E99" w:rsidP="007360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30 до 40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40 до 60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 60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 старт до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30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70 до 80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до70м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 м</w:t>
            </w:r>
          </w:p>
        </w:tc>
        <w:tc>
          <w:tcPr>
            <w:tcW w:w="655" w:type="pct"/>
          </w:tcPr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 старт до</w:t>
            </w:r>
          </w:p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30 м</w:t>
            </w:r>
          </w:p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70 до 80 м</w:t>
            </w:r>
          </w:p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до70м</w:t>
            </w:r>
          </w:p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AC0E99" w:rsidRPr="00696374" w:rsidRDefault="00AC0E99" w:rsidP="001A223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 м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длительного бега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бег на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среднии и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длинные дистанции)</w:t>
            </w:r>
          </w:p>
        </w:tc>
        <w:tc>
          <w:tcPr>
            <w:tcW w:w="873" w:type="pct"/>
            <w:gridSpan w:val="2"/>
          </w:tcPr>
          <w:p w:rsidR="00AC0E99" w:rsidRPr="000C7200" w:rsidRDefault="00AC0E99" w:rsidP="007360A4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 темпе от 10 до 12 мин</w:t>
            </w:r>
          </w:p>
          <w:p w:rsidR="00AC0E99" w:rsidRPr="000C7200" w:rsidRDefault="00AC0E99" w:rsidP="007360A4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200м.</w:t>
            </w:r>
          </w:p>
          <w:p w:rsidR="00AC0E99" w:rsidRPr="000C7200" w:rsidRDefault="00AC0E99" w:rsidP="007360A4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на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1000 м</w:t>
            </w:r>
          </w:p>
        </w:tc>
        <w:tc>
          <w:tcPr>
            <w:tcW w:w="866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 темпе до 15 мин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300м.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1200 м</w:t>
            </w:r>
          </w:p>
        </w:tc>
        <w:tc>
          <w:tcPr>
            <w:tcW w:w="788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темпе – до 20 мин,</w:t>
            </w:r>
          </w:p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 – до 15 мин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300м.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1500 м</w:t>
            </w:r>
          </w:p>
        </w:tc>
        <w:tc>
          <w:tcPr>
            <w:tcW w:w="793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2000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(мальчики) и на</w:t>
            </w:r>
          </w:p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1500 м (девочки)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400м.</w:t>
            </w:r>
          </w:p>
        </w:tc>
        <w:tc>
          <w:tcPr>
            <w:tcW w:w="655" w:type="pct"/>
          </w:tcPr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2000 м</w:t>
            </w:r>
          </w:p>
          <w:p w:rsidR="00AC0E99" w:rsidRPr="000C7200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(мальчики) и на</w:t>
            </w:r>
          </w:p>
          <w:p w:rsidR="00AC0E99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1500 м (девочки)</w:t>
            </w:r>
          </w:p>
          <w:p w:rsidR="00AC0E99" w:rsidRPr="00696374" w:rsidRDefault="00AC0E99" w:rsidP="0069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400м.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873" w:type="pct"/>
            <w:gridSpan w:val="2"/>
          </w:tcPr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7-9 шагов разбега</w:t>
            </w:r>
          </w:p>
        </w:tc>
        <w:tc>
          <w:tcPr>
            <w:tcW w:w="866" w:type="pct"/>
            <w:gridSpan w:val="2"/>
          </w:tcPr>
          <w:p w:rsidR="00AC0E99" w:rsidRPr="00696374" w:rsidRDefault="00AC0E99" w:rsidP="0069637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длину с</w:t>
            </w:r>
          </w:p>
          <w:p w:rsidR="00AC0E99" w:rsidRPr="00696374" w:rsidRDefault="00AC0E99" w:rsidP="0069637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88" w:type="pct"/>
            <w:gridSpan w:val="2"/>
          </w:tcPr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длину с</w:t>
            </w:r>
          </w:p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93" w:type="pct"/>
            <w:gridSpan w:val="2"/>
          </w:tcPr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  <w:tc>
          <w:tcPr>
            <w:tcW w:w="655" w:type="pct"/>
          </w:tcPr>
          <w:p w:rsidR="00AC0E99" w:rsidRPr="00696374" w:rsidRDefault="00AC0E99" w:rsidP="001A223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873" w:type="pct"/>
            <w:gridSpan w:val="2"/>
          </w:tcPr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66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788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793" w:type="pct"/>
            <w:gridSpan w:val="2"/>
          </w:tcPr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655" w:type="pct"/>
          </w:tcPr>
          <w:p w:rsidR="00AC0E99" w:rsidRPr="00696374" w:rsidRDefault="00AC0E99" w:rsidP="001A223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метания малого мяча в цель и на дальность</w:t>
            </w:r>
          </w:p>
        </w:tc>
        <w:tc>
          <w:tcPr>
            <w:tcW w:w="873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места на дальность отскока от стены, на заданное расстояние, на дальность, в коридор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5-6 м, в горизонталь-ную и вертикальную цель (1х1 м) с расстояния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6-8 м, с 4-5 бросковых шагов на дальность и заданное расстояние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из-за головы, от груди, снизу вперед из положения стоя грудью и боком в направлении броска с места; то же с шага; снизу вверх на заданную и максималь-ную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высоту 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 приседания</w:t>
            </w:r>
          </w:p>
        </w:tc>
        <w:tc>
          <w:tcPr>
            <w:tcW w:w="866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расстояния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8-10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дальность отскока от стены с места, с шага, с двух шагов, с трех шагов; в горизонталь-ную и вертикаль-ную цель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(1х1 м) с расстояния 10-12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Метание мяча весом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 г с места на дальность и с 4-5 бросковых шагов с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разбега в коридор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10 м на дальность и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заданное расстояние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 различных и.п., стоя грудью и боком в направлении метания с места, с шага, с двух шагов, с трех шагов вперед-вверх; снизу вверх на заданную и максималь-ную высоту.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набивного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мяча (2 кг) двумя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руками после броска партнера, после броска вверх</w:t>
            </w:r>
          </w:p>
        </w:tc>
        <w:tc>
          <w:tcPr>
            <w:tcW w:w="793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 – с расстояния 12-14м, юноши – до 16 м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 различных и. п. с места, с шага, с двух шагов, с трех шагов, с четырех шагов вперед-вверх</w:t>
            </w:r>
          </w:p>
        </w:tc>
        <w:tc>
          <w:tcPr>
            <w:tcW w:w="65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весом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150 г с места на дальность, с 4-5 бросковых шагов с укорочен-ного и полного разбега на дальность, в коридор 10 м и на заданное расстоя-ние; в горизон-тальную и вертикаль-ную цель (1х1 м) с расстоя-ния</w:t>
            </w:r>
          </w:p>
          <w:p w:rsidR="00AC0E99" w:rsidRPr="000C7200" w:rsidRDefault="00AC0E99" w:rsidP="007360A4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(юноши – до 18 м, девушки – 12-14м)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(юноши – 3кг, девушки – 2кг) двумя руками из различных и. п.</w:t>
            </w:r>
            <w:r w:rsidRPr="000C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места и с двух- четырех шагов вперед-вверх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выносливости</w:t>
            </w:r>
          </w:p>
          <w:p w:rsidR="00AC0E99" w:rsidRPr="00696374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Кроссовый бег</w:t>
            </w:r>
          </w:p>
        </w:tc>
        <w:tc>
          <w:tcPr>
            <w:tcW w:w="2527" w:type="pct"/>
            <w:gridSpan w:val="6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Кросс до 15 мин, бег с препятствиями и на местности, минутный бег, эстафеты,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93" w:type="pct"/>
            <w:gridSpan w:val="2"/>
          </w:tcPr>
          <w:p w:rsidR="00AC0E99" w:rsidRPr="001F2E39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Барьерный бег</w:t>
            </w:r>
          </w:p>
        </w:tc>
        <w:tc>
          <w:tcPr>
            <w:tcW w:w="655" w:type="pct"/>
          </w:tcPr>
          <w:p w:rsidR="00AC0E99" w:rsidRPr="001F2E39" w:rsidRDefault="00AC0E99" w:rsidP="007360A4">
            <w:pPr>
              <w:ind w:right="-10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командами, в парах, </w:t>
            </w: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кросс до </w:t>
            </w:r>
          </w:p>
          <w:p w:rsidR="00AC0E99" w:rsidRPr="000C7200" w:rsidRDefault="00AC0E99" w:rsidP="007360A4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км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скоростно- силовых способностей</w:t>
            </w:r>
          </w:p>
        </w:tc>
        <w:tc>
          <w:tcPr>
            <w:tcW w:w="2527" w:type="pct"/>
            <w:gridSpan w:val="6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Всевозможные прыжки и многоскоки,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793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3320" w:type="pct"/>
            <w:gridSpan w:val="8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Эстафетный бег.,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старты из различных и. п., бег с ускорением, с максимальной скоростью</w:t>
            </w:r>
          </w:p>
        </w:tc>
        <w:tc>
          <w:tcPr>
            <w:tcW w:w="65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2527" w:type="pct"/>
            <w:gridSpan w:val="6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  <w:tc>
          <w:tcPr>
            <w:tcW w:w="793" w:type="pct"/>
            <w:gridSpan w:val="2"/>
          </w:tcPr>
          <w:p w:rsidR="00AC0E99" w:rsidRPr="001F2E39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Спортивная ходьба</w:t>
            </w:r>
          </w:p>
        </w:tc>
        <w:tc>
          <w:tcPr>
            <w:tcW w:w="655" w:type="pct"/>
          </w:tcPr>
          <w:p w:rsidR="00AC0E99" w:rsidRPr="001F2E39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Спортивная ходьба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ддя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Комплекс  ГТО. Нормативы комлекса. </w:t>
            </w:r>
            <w:r w:rsidRPr="004E09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техники безопасности при занятиях легкой атлетикой.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Роль физической культурыи спорта в формировании здорового образа жизни, профилактика вредных привычек.Оздоровительные системы физического воспитания и спортивная подготовка.Основы туристической подготовки. Способы закаливанияорганизма, простейшие приёмы самомассажа.Комплексные упражнения для развития основных физических качеств, функциональных возможностей сердечно- сосудистой и дыхательной системы.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организатор-скими умениями</w:t>
            </w:r>
          </w:p>
        </w:tc>
        <w:tc>
          <w:tcPr>
            <w:tcW w:w="3975" w:type="pct"/>
            <w:gridSpan w:val="9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975" w:type="pct"/>
            <w:gridSpan w:val="9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самоконтроля и гигиены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62A5B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2A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Плавание</w:t>
            </w:r>
          </w:p>
        </w:tc>
        <w:tc>
          <w:tcPr>
            <w:tcW w:w="692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80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27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4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42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основных способов плавания</w:t>
            </w:r>
          </w:p>
        </w:tc>
        <w:tc>
          <w:tcPr>
            <w:tcW w:w="692" w:type="pct"/>
          </w:tcPr>
          <w:p w:rsidR="00AC0E99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</w:t>
            </w:r>
          </w:p>
          <w:p w:rsidR="00AC0E99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</w:t>
            </w:r>
          </w:p>
          <w:p w:rsidR="00AC0E99" w:rsidRPr="009E79DA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старта с тумбочки 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суше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.Упражнения для изучения техники плавания кролем на спине на суше</w:t>
            </w:r>
          </w:p>
        </w:tc>
        <w:tc>
          <w:tcPr>
            <w:tcW w:w="680" w:type="pct"/>
            <w:gridSpan w:val="2"/>
          </w:tcPr>
          <w:p w:rsidR="00AC0E99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Брасс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плавания брассом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суше.</w:t>
            </w:r>
          </w:p>
          <w:p w:rsidR="00AC0E99" w:rsidRDefault="00AC0E99" w:rsidP="00660D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</w:t>
            </w:r>
          </w:p>
          <w:p w:rsidR="00AC0E99" w:rsidRDefault="00AC0E99" w:rsidP="00660D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</w:t>
            </w:r>
          </w:p>
          <w:p w:rsidR="00AC0E99" w:rsidRPr="00660DFE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AC0E99" w:rsidRPr="00660DFE" w:rsidRDefault="00AC0E99" w:rsidP="007360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AC0E99" w:rsidRPr="00660DFE" w:rsidRDefault="00AC0E99" w:rsidP="00660D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AC0E99" w:rsidRDefault="00AC0E99" w:rsidP="00660DF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C0E99" w:rsidRDefault="00AC0E99" w:rsidP="00660DF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AC0E99" w:rsidRPr="00660DFE" w:rsidRDefault="00AC0E99" w:rsidP="00BE5C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AC0E99" w:rsidRPr="00660DFE" w:rsidRDefault="00AC0E99" w:rsidP="00BE5C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AC0E99" w:rsidRDefault="00AC0E99" w:rsidP="00BE5C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C0E99" w:rsidRPr="000C7200" w:rsidRDefault="00AC0E99" w:rsidP="00C743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2" w:type="pct"/>
            <w:gridSpan w:val="2"/>
          </w:tcPr>
          <w:p w:rsidR="00AC0E99" w:rsidRPr="00660DFE" w:rsidRDefault="00AC0E99" w:rsidP="00BE5C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AC0E99" w:rsidRPr="00660DFE" w:rsidRDefault="00AC0E99" w:rsidP="00BE5C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AC0E99" w:rsidRDefault="00AC0E99" w:rsidP="00BE5C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</w:p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E99" w:rsidRPr="000C7200" w:rsidTr="00BE5C7C">
        <w:trPr>
          <w:trHeight w:val="146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AC0E99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Умей оказать помощь.Значение обучению плаванию. Основные правила проведения соревнований.</w:t>
            </w:r>
          </w:p>
          <w:p w:rsidR="00AC0E99" w:rsidRPr="00603BBA" w:rsidRDefault="00AC0E99" w:rsidP="00603BB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техники безопасности.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Упражнения и комплексы из современных оздоровительных  систем физического воспитания, адаптивной физической культуры.</w:t>
            </w:r>
          </w:p>
        </w:tc>
      </w:tr>
      <w:tr w:rsidR="00AC0E99" w:rsidRPr="000C7200" w:rsidTr="00BE5C7C">
        <w:trPr>
          <w:trHeight w:val="1045"/>
        </w:trPr>
        <w:tc>
          <w:tcPr>
            <w:tcW w:w="1025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двигательными действиями</w:t>
            </w:r>
          </w:p>
        </w:tc>
        <w:tc>
          <w:tcPr>
            <w:tcW w:w="692" w:type="pct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6" w:type="pct"/>
            <w:gridSpan w:val="4"/>
          </w:tcPr>
          <w:p w:rsidR="00AC0E99" w:rsidRPr="000C7200" w:rsidRDefault="00AC0E99" w:rsidP="00736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Ныряние за тонушими. Способы освобождения от захватов тонущего. Способы траспортировки пострадавших в воде </w:t>
            </w:r>
          </w:p>
        </w:tc>
      </w:tr>
    </w:tbl>
    <w:p w:rsidR="00AC0E99" w:rsidRDefault="00AC0E99" w:rsidP="007360A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</w:t>
      </w:r>
    </w:p>
    <w:p w:rsidR="00AC0E99" w:rsidRDefault="00AC0E99" w:rsidP="007360A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Default="00AC0E99" w:rsidP="007360A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Default="00AC0E99" w:rsidP="007360A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Default="00AC0E99" w:rsidP="007360A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Default="00AC0E99" w:rsidP="007360A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Default="00AC0E99" w:rsidP="00D46DB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Лыжная подготовка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3"/>
        <w:gridCol w:w="2298"/>
        <w:gridCol w:w="2304"/>
        <w:gridCol w:w="2517"/>
        <w:gridCol w:w="2307"/>
        <w:gridCol w:w="2520"/>
      </w:tblGrid>
      <w:tr w:rsidR="00AC0E99" w:rsidRPr="00D432C5" w:rsidTr="001A223D">
        <w:trPr>
          <w:trHeight w:val="279"/>
        </w:trPr>
        <w:tc>
          <w:tcPr>
            <w:tcW w:w="914" w:type="pct"/>
            <w:vMerge w:val="restart"/>
          </w:tcPr>
          <w:p w:rsidR="00AC0E99" w:rsidRPr="003F1982" w:rsidRDefault="00AC0E99" w:rsidP="001A22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направлен-ность</w:t>
            </w:r>
          </w:p>
        </w:tc>
        <w:tc>
          <w:tcPr>
            <w:tcW w:w="4086" w:type="pct"/>
            <w:gridSpan w:val="5"/>
          </w:tcPr>
          <w:p w:rsidR="00AC0E99" w:rsidRPr="003F1982" w:rsidRDefault="00AC0E99" w:rsidP="001A2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AC0E99" w:rsidRPr="00D432C5" w:rsidTr="001A223D">
        <w:trPr>
          <w:trHeight w:val="146"/>
        </w:trPr>
        <w:tc>
          <w:tcPr>
            <w:tcW w:w="0" w:type="auto"/>
            <w:vMerge/>
            <w:vAlign w:val="center"/>
          </w:tcPr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6" w:type="pct"/>
          </w:tcPr>
          <w:p w:rsidR="00AC0E99" w:rsidRPr="003F1982" w:rsidRDefault="00AC0E99" w:rsidP="001A2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AC0E99" w:rsidRPr="003F1982" w:rsidRDefault="00AC0E99" w:rsidP="001A2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AC0E99" w:rsidRPr="003F1982" w:rsidRDefault="00AC0E99" w:rsidP="001A2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AC0E99" w:rsidRPr="003F1982" w:rsidRDefault="00AC0E99" w:rsidP="001A2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AC0E99" w:rsidRPr="003F1982" w:rsidRDefault="00AC0E99" w:rsidP="001A22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C0E99" w:rsidRPr="00D432C5" w:rsidTr="001A223D">
        <w:trPr>
          <w:trHeight w:val="146"/>
        </w:trPr>
        <w:tc>
          <w:tcPr>
            <w:tcW w:w="914" w:type="pct"/>
          </w:tcPr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786" w:type="pct"/>
          </w:tcPr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Поперемен-ный двухшаж-ный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бесшажный ходы.</w:t>
            </w:r>
          </w:p>
          <w:p w:rsidR="00AC0E99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Подъем «полу- елочкой».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«плугом».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Повороты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переступа-нием. Прохожде-ние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3 км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C0E99" w:rsidRDefault="00AC0E99" w:rsidP="001A223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AC0E99" w:rsidRPr="0029698E" w:rsidRDefault="00AC0E99" w:rsidP="001A223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Подъём </w:t>
            </w:r>
            <w:r w:rsidRPr="0069791B">
              <w:rPr>
                <w:rFonts w:ascii="Times New Roman" w:hAnsi="Times New Roman" w:cs="Times New Roman"/>
                <w:noProof/>
                <w:sz w:val="24"/>
                <w:szCs w:val="24"/>
              </w:rPr>
              <w:t>«ёлочкой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</w:tc>
        <w:tc>
          <w:tcPr>
            <w:tcW w:w="788" w:type="pct"/>
          </w:tcPr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двухшажный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бесшажный ходы.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Подъем «елочкой».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Торможение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поворот упором. Прохожде-ние</w:t>
            </w:r>
          </w:p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3,5 км. </w:t>
            </w:r>
          </w:p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</w:t>
            </w:r>
          </w:p>
          <w:p w:rsidR="00AC0E99" w:rsidRDefault="00AC0E99" w:rsidP="0069791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«Остановка рывком», «Эстафета с передачей палок»,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«С горки на горку» и др.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Техника выполнения спусков</w:t>
            </w:r>
          </w:p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AC0E99" w:rsidRDefault="00AC0E99" w:rsidP="0069791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одношажный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Подъем в гору скользящим шагом. Преодоление бугров и впадин при спуске с горы.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Поворот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месте махом. Прохождение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4 км.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 «Гонки с преследова-нием», «Гонки с выбыва-нием», «Карельская гонка» и др.</w:t>
            </w:r>
          </w:p>
        </w:tc>
        <w:tc>
          <w:tcPr>
            <w:tcW w:w="789" w:type="pct"/>
          </w:tcPr>
          <w:p w:rsidR="00AC0E99" w:rsidRDefault="00AC0E99" w:rsidP="0069791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одношаж-ный ход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(стартовый вариант). </w:t>
            </w: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Коньковый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поворот «плугом». Прохождение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4,5 км.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.Подъём в гору.</w:t>
            </w:r>
          </w:p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 «Гонки с выбыва-нием», «Как по часам», «Биатлон»</w:t>
            </w:r>
          </w:p>
        </w:tc>
        <w:tc>
          <w:tcPr>
            <w:tcW w:w="863" w:type="pct"/>
          </w:tcPr>
          <w:p w:rsidR="00AC0E99" w:rsidRPr="003F1982" w:rsidRDefault="00AC0E99" w:rsidP="001A223D">
            <w:pPr>
              <w:ind w:righ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Поперемен-ный четырехшаж-ный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Переход с поперемен-ных ходов на одновремен-ные. Преодоление контруклона.</w:t>
            </w:r>
          </w:p>
          <w:p w:rsidR="00AC0E99" w:rsidRPr="003F1982" w:rsidRDefault="00AC0E99" w:rsidP="001A223D">
            <w:pPr>
              <w:ind w:righ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Прохождение дистанции до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5 км. Горнолыжная эстафета с преодоле-нием препятствий и др.</w:t>
            </w:r>
          </w:p>
        </w:tc>
      </w:tr>
      <w:tr w:rsidR="00AC0E99" w:rsidRPr="00D432C5" w:rsidTr="001A223D">
        <w:trPr>
          <w:trHeight w:val="146"/>
        </w:trPr>
        <w:tc>
          <w:tcPr>
            <w:tcW w:w="914" w:type="pct"/>
          </w:tcPr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4086" w:type="pct"/>
            <w:gridSpan w:val="5"/>
          </w:tcPr>
          <w:p w:rsidR="00AC0E99" w:rsidRPr="003F1982" w:rsidRDefault="00AC0E99" w:rsidP="001A22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 Техника безопасности при занятиях лыжным спортом. Оказание помощи при обморожениях и травмах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возникновения и формирования физической культуры.</w:t>
            </w:r>
            <w:r w:rsidRPr="0029698E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Олимпийские игры древности и современности, достижения отечественных  и зарубежных спортсменов на  олимпийских играх. Основные этапы развития физической культуры в России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98E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</w:t>
            </w:r>
          </w:p>
        </w:tc>
      </w:tr>
    </w:tbl>
    <w:p w:rsidR="00AC0E99" w:rsidRDefault="00AC0E99" w:rsidP="007360A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C0E99" w:rsidRPr="00D46DB3" w:rsidRDefault="00AC0E99" w:rsidP="00836549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D46DB3">
        <w:rPr>
          <w:rFonts w:ascii="Times New Roman" w:hAnsi="Times New Roman" w:cs="Times New Roman"/>
          <w:b/>
          <w:noProof/>
        </w:rPr>
        <w:t xml:space="preserve"> Учебно-тематический план.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AC0E99" w:rsidRPr="000C7200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№</w:t>
            </w:r>
            <w:r w:rsidRPr="000C720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AC0E99" w:rsidRPr="000C7200">
        <w:trPr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Класс</w:t>
            </w:r>
          </w:p>
        </w:tc>
      </w:tr>
      <w:tr w:rsidR="00AC0E99" w:rsidRPr="000C7200">
        <w:trPr>
          <w:trHeight w:val="285"/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trHeight w:val="345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Плавание(теория)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E99" w:rsidRDefault="00AC0E99" w:rsidP="00836549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</w:p>
    <w:p w:rsidR="00AC0E99" w:rsidRDefault="00AC0E99" w:rsidP="00836549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</w:t>
      </w:r>
    </w:p>
    <w:p w:rsidR="00AC0E99" w:rsidRDefault="00AC0E99" w:rsidP="00836549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C0E99" w:rsidRDefault="00AC0E99" w:rsidP="00836549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C0E99" w:rsidRDefault="00AC0E99" w:rsidP="00836549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C0E99" w:rsidRPr="003F231A" w:rsidRDefault="00AC0E99" w:rsidP="007360A4">
      <w:pPr>
        <w:rPr>
          <w:rFonts w:ascii="Times New Roman" w:hAnsi="Times New Roman" w:cs="Times New Roman"/>
          <w:noProof/>
          <w:sz w:val="24"/>
          <w:szCs w:val="24"/>
        </w:rPr>
        <w:sectPr w:rsidR="00AC0E99" w:rsidRPr="003F231A" w:rsidSect="003F231A">
          <w:footnotePr>
            <w:numRestart w:val="eachPage"/>
          </w:footnotePr>
          <w:pgSz w:w="16840" w:h="11907" w:orient="landscape"/>
          <w:pgMar w:top="851" w:right="851" w:bottom="1134" w:left="1134" w:header="357" w:footer="357" w:gutter="0"/>
          <w:cols w:space="720"/>
        </w:sectPr>
      </w:pPr>
    </w:p>
    <w:p w:rsidR="00AC0E99" w:rsidRPr="007360A4" w:rsidRDefault="00AC0E99" w:rsidP="007360A4">
      <w:pPr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360A4">
        <w:rPr>
          <w:rFonts w:ascii="Times New Roman" w:hAnsi="Times New Roman" w:cs="Times New Roman"/>
          <w:b/>
          <w:bCs/>
          <w:noProof/>
          <w:sz w:val="24"/>
          <w:szCs w:val="24"/>
        </w:rPr>
        <w:t>В ре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зультате освоения уровня основного общего образования</w:t>
      </w:r>
      <w:r w:rsidRPr="007360A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обучающиеся   5 класса должны </w:t>
      </w:r>
    </w:p>
    <w:p w:rsidR="00AC0E99" w:rsidRPr="003F231A" w:rsidRDefault="00AC0E99" w:rsidP="007360A4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знать </w:t>
      </w:r>
      <w:r w:rsidRPr="003F231A">
        <w:rPr>
          <w:rFonts w:ascii="Times New Roman" w:hAnsi="Times New Roman" w:cs="Times New Roman"/>
          <w:noProof/>
          <w:sz w:val="24"/>
          <w:szCs w:val="24"/>
        </w:rPr>
        <w:t>/</w:t>
      </w: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понимать: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AC0E99" w:rsidRPr="003F231A" w:rsidRDefault="00AC0E99" w:rsidP="007360A4">
      <w:pPr>
        <w:tabs>
          <w:tab w:val="left" w:pos="851"/>
        </w:tabs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 xml:space="preserve">основы формирования двигательных действий и развития физических качеств; 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способы закаливания организма и основные приемы самомассажа;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уметь: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вы</w:t>
      </w:r>
      <w:r>
        <w:rPr>
          <w:rFonts w:ascii="Times New Roman" w:hAnsi="Times New Roman" w:cs="Times New Roman"/>
          <w:noProof/>
          <w:sz w:val="24"/>
          <w:szCs w:val="24"/>
        </w:rPr>
        <w:t>полнять акробатические,гимнастические,лёккоатлетические упражнения, технические действия в спортивных играх;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</w:t>
      </w:r>
      <w:r>
        <w:rPr>
          <w:rFonts w:ascii="Times New Roman" w:hAnsi="Times New Roman" w:cs="Times New Roman"/>
          <w:noProof/>
          <w:sz w:val="24"/>
          <w:szCs w:val="24"/>
        </w:rPr>
        <w:t>кой подготовленности</w:t>
      </w:r>
      <w:r w:rsidRPr="003F23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осуществлять наблюдения за своим физическим развитием 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индивидуальной</w:t>
      </w:r>
      <w:r w:rsidRPr="003F231A">
        <w:rPr>
          <w:rFonts w:ascii="Times New Roman" w:hAnsi="Times New Roman" w:cs="Times New Roman"/>
          <w:noProof/>
          <w:sz w:val="24"/>
          <w:szCs w:val="24"/>
        </w:rPr>
        <w:t xml:space="preserve"> фи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зической подготовленностью, </w:t>
      </w:r>
      <w:r w:rsidRPr="003F231A">
        <w:rPr>
          <w:rFonts w:ascii="Times New Roman" w:hAnsi="Times New Roman" w:cs="Times New Roman"/>
          <w:noProof/>
          <w:sz w:val="24"/>
          <w:szCs w:val="24"/>
        </w:rPr>
        <w:t>контроль за техникой выполнения 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вигательных действий и режимом </w:t>
      </w:r>
      <w:r w:rsidRPr="003F231A">
        <w:rPr>
          <w:rFonts w:ascii="Times New Roman" w:hAnsi="Times New Roman" w:cs="Times New Roman"/>
          <w:noProof/>
          <w:sz w:val="24"/>
          <w:szCs w:val="24"/>
        </w:rPr>
        <w:t xml:space="preserve">физической нагрузки; </w:t>
      </w:r>
    </w:p>
    <w:p w:rsidR="00AC0E99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соблюдать безопасность при выполнении физических упражнений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проведении туристических походов;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AC0E99" w:rsidRPr="003F231A" w:rsidRDefault="00AC0E99" w:rsidP="007360A4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–</w:t>
      </w:r>
      <w:r w:rsidRPr="003F231A">
        <w:rPr>
          <w:rFonts w:ascii="Times New Roman" w:hAnsi="Times New Roman" w:cs="Times New Roman"/>
          <w:noProof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AC0E99" w:rsidRPr="003F231A" w:rsidRDefault="00AC0E99" w:rsidP="007360A4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проведения самостоятельных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занятий по формированию телосложения,коррекции осанки,</w:t>
      </w:r>
      <w:r w:rsidRPr="003F231A">
        <w:rPr>
          <w:rFonts w:ascii="Times New Roman" w:hAnsi="Times New Roman" w:cs="Times New Roman"/>
          <w:noProof/>
          <w:sz w:val="24"/>
          <w:szCs w:val="24"/>
        </w:rPr>
        <w:t xml:space="preserve">развитию физических качеств, совершенствованию техники движений; </w:t>
      </w:r>
    </w:p>
    <w:p w:rsidR="00AC0E99" w:rsidRPr="003F231A" w:rsidRDefault="00AC0E99" w:rsidP="007360A4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noProof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AC0E99" w:rsidRPr="003F231A" w:rsidRDefault="00AC0E99" w:rsidP="007360A4">
      <w:pPr>
        <w:rPr>
          <w:rFonts w:ascii="Times New Roman" w:hAnsi="Times New Roman" w:cs="Times New Roman"/>
          <w:noProof/>
          <w:sz w:val="24"/>
          <w:szCs w:val="24"/>
        </w:rPr>
        <w:sectPr w:rsidR="00AC0E99" w:rsidRPr="003F231A" w:rsidSect="003F231A">
          <w:footnotePr>
            <w:numRestart w:val="eachPage"/>
          </w:footnotePr>
          <w:type w:val="continuous"/>
          <w:pgSz w:w="16840" w:h="11907" w:orient="landscape"/>
          <w:pgMar w:top="851" w:right="851" w:bottom="1134" w:left="1134" w:header="357" w:footer="357" w:gutter="0"/>
          <w:cols w:space="720"/>
        </w:sectPr>
      </w:pPr>
    </w:p>
    <w:p w:rsidR="00AC0E99" w:rsidRPr="003F231A" w:rsidRDefault="00AC0E99" w:rsidP="00D46DB3">
      <w:pPr>
        <w:ind w:right="-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C0E99" w:rsidRPr="003F231A" w:rsidRDefault="00AC0E99" w:rsidP="00D46DB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Литература и средства обучения.</w:t>
      </w:r>
    </w:p>
    <w:p w:rsidR="00AC0E99" w:rsidRPr="003F231A" w:rsidRDefault="00AC0E99" w:rsidP="007E3A1A">
      <w:pPr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Виленский </w:t>
      </w:r>
      <w:r w:rsidRPr="003F231A">
        <w:rPr>
          <w:rFonts w:ascii="Times New Roman" w:hAnsi="Times New Roman" w:cs="Times New Roman"/>
          <w:sz w:val="24"/>
          <w:szCs w:val="24"/>
        </w:rPr>
        <w:t>М.Я., Туревский И.М., Тороч</w:t>
      </w:r>
      <w:r>
        <w:rPr>
          <w:rFonts w:ascii="Times New Roman" w:hAnsi="Times New Roman" w:cs="Times New Roman"/>
          <w:sz w:val="24"/>
          <w:szCs w:val="24"/>
        </w:rPr>
        <w:t xml:space="preserve">кова Т.Ю. Физическая культура. </w:t>
      </w:r>
      <w:r w:rsidRPr="003F231A">
        <w:rPr>
          <w:rFonts w:ascii="Times New Roman" w:hAnsi="Times New Roman" w:cs="Times New Roman"/>
          <w:sz w:val="24"/>
          <w:szCs w:val="24"/>
        </w:rPr>
        <w:t>5-7 кл. [Просвещение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2010г. 2012г.</w:t>
      </w:r>
      <w:r w:rsidRPr="003F231A">
        <w:rPr>
          <w:rFonts w:ascii="Times New Roman" w:hAnsi="Times New Roman" w:cs="Times New Roman"/>
          <w:sz w:val="24"/>
          <w:szCs w:val="24"/>
        </w:rPr>
        <w:t>]</w:t>
      </w:r>
    </w:p>
    <w:p w:rsidR="00AC0E99" w:rsidRPr="003F231A" w:rsidRDefault="00AC0E99" w:rsidP="007360A4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E99" w:rsidRPr="003F1982" w:rsidRDefault="00AC0E99" w:rsidP="007E3A1A">
      <w:pPr>
        <w:pStyle w:val="dash041e0431044b0447043d044b0439"/>
        <w:ind w:right="-245"/>
        <w:jc w:val="center"/>
        <w:rPr>
          <w:rFonts w:ascii="Times New Roman" w:hAnsi="Times New Roman" w:cs="Times New Roman"/>
          <w:b/>
          <w:bCs/>
        </w:rPr>
      </w:pPr>
    </w:p>
    <w:tbl>
      <w:tblPr>
        <w:tblW w:w="12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4"/>
      </w:tblGrid>
      <w:tr w:rsidR="00AC0E99" w:rsidRPr="003F1982" w:rsidTr="00B20A71">
        <w:trPr>
          <w:trHeight w:val="517"/>
        </w:trPr>
        <w:tc>
          <w:tcPr>
            <w:tcW w:w="12474" w:type="dxa"/>
            <w:vMerge w:val="restart"/>
          </w:tcPr>
          <w:p w:rsidR="00AC0E99" w:rsidRPr="003F1982" w:rsidRDefault="00AC0E99" w:rsidP="00B2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AC0E99" w:rsidRPr="003F1982" w:rsidRDefault="00AC0E99" w:rsidP="00B20A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C0E99" w:rsidRPr="003F1982" w:rsidTr="00B20A71">
        <w:trPr>
          <w:trHeight w:val="517"/>
        </w:trPr>
        <w:tc>
          <w:tcPr>
            <w:tcW w:w="12474" w:type="dxa"/>
            <w:vMerge/>
            <w:vAlign w:val="center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C0E99" w:rsidRPr="003F1982" w:rsidTr="00B20A71">
        <w:trPr>
          <w:trHeight w:val="517"/>
        </w:trPr>
        <w:tc>
          <w:tcPr>
            <w:tcW w:w="12474" w:type="dxa"/>
            <w:vMerge/>
            <w:vAlign w:val="center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низкое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Перекладина  гимнастическая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гимнастические, параллельные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Канат для лазания, с механизмом крепления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Мяч для фитнеса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Мячи для мини- футбола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Игровое поле  (мини-футбола)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Разметочные дорожки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Набивной мяч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Разметочные фишки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 подготовка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Лыжные мази и парафины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Учебная трасса</w:t>
            </w:r>
          </w:p>
        </w:tc>
      </w:tr>
      <w:tr w:rsidR="00AC0E99" w:rsidRPr="003F1982" w:rsidTr="00B20A71">
        <w:tc>
          <w:tcPr>
            <w:tcW w:w="12474" w:type="dxa"/>
          </w:tcPr>
          <w:p w:rsidR="00AC0E99" w:rsidRPr="003F1982" w:rsidRDefault="00AC0E99" w:rsidP="00B20A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sz w:val="24"/>
                <w:szCs w:val="24"/>
              </w:rPr>
              <w:t>Тренировочная  трасса</w:t>
            </w:r>
          </w:p>
        </w:tc>
      </w:tr>
    </w:tbl>
    <w:p w:rsidR="00AC0E99" w:rsidRPr="003C05DB" w:rsidRDefault="00AC0E99" w:rsidP="00145520">
      <w:pPr>
        <w:rPr>
          <w:b/>
          <w:bCs/>
          <w:noProof/>
        </w:rPr>
      </w:pPr>
    </w:p>
    <w:p w:rsidR="00AC0E99" w:rsidRDefault="00AC0E99" w:rsidP="00145520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C0E99" w:rsidRPr="00145520" w:rsidRDefault="00AC0E99" w:rsidP="00145520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F231A">
        <w:rPr>
          <w:rFonts w:ascii="Times New Roman" w:hAnsi="Times New Roman" w:cs="Times New Roman"/>
          <w:b/>
          <w:bCs/>
          <w:caps/>
        </w:rPr>
        <w:t>Календарно- Тематическое планирование</w:t>
      </w:r>
    </w:p>
    <w:p w:rsidR="00AC0E99" w:rsidRPr="003F231A" w:rsidRDefault="00AC0E99" w:rsidP="003F231A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3F231A">
        <w:rPr>
          <w:rFonts w:ascii="Times New Roman" w:hAnsi="Times New Roman" w:cs="Times New Roman"/>
          <w:b/>
          <w:bCs/>
          <w:caps/>
        </w:rPr>
        <w:t>5</w:t>
      </w:r>
      <w:r w:rsidRPr="003F231A">
        <w:rPr>
          <w:rFonts w:ascii="Times New Roman" w:hAnsi="Times New Roman" w:cs="Times New Roman"/>
          <w:b/>
          <w:bCs/>
          <w:caps/>
          <w:spacing w:val="45"/>
        </w:rPr>
        <w:t xml:space="preserve"> </w:t>
      </w:r>
      <w:r w:rsidRPr="003F231A">
        <w:rPr>
          <w:rFonts w:ascii="Times New Roman" w:hAnsi="Times New Roman" w:cs="Times New Roman"/>
          <w:b/>
          <w:bCs/>
          <w:spacing w:val="45"/>
        </w:rPr>
        <w:t>класс</w:t>
      </w:r>
    </w:p>
    <w:tbl>
      <w:tblPr>
        <w:tblW w:w="155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9"/>
        <w:gridCol w:w="1428"/>
        <w:gridCol w:w="4311"/>
        <w:gridCol w:w="3606"/>
        <w:gridCol w:w="1308"/>
        <w:gridCol w:w="855"/>
        <w:gridCol w:w="867"/>
        <w:gridCol w:w="32"/>
        <w:gridCol w:w="1321"/>
      </w:tblGrid>
      <w:tr w:rsidR="00AC0E99" w:rsidRPr="000C7200" w:rsidTr="00FB3705">
        <w:trPr>
          <w:trHeight w:val="435"/>
          <w:jc w:val="center"/>
        </w:trPr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и элементы содержания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Требования к уровню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подготовленности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Вид </w:t>
            </w:r>
            <w:r w:rsidRPr="000C7200">
              <w:rPr>
                <w:rFonts w:ascii="Times New Roman" w:hAnsi="Times New Roman" w:cs="Times New Roman"/>
              </w:rPr>
              <w:br/>
              <w:t>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C0E99" w:rsidRPr="000C7200" w:rsidTr="00FB3705">
        <w:trPr>
          <w:trHeight w:val="37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л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а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ф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а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</w:t>
            </w:r>
          </w:p>
        </w:tc>
      </w:tr>
      <w:tr w:rsidR="00AC0E99" w:rsidRPr="000C7200" w:rsidTr="00FB3705">
        <w:trPr>
          <w:trHeight w:val="75"/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8</w:t>
            </w:r>
          </w:p>
        </w:tc>
      </w:tr>
      <w:tr w:rsidR="00AC0E99" w:rsidRPr="000C7200" w:rsidTr="00FB3705">
        <w:trPr>
          <w:trHeight w:val="75"/>
          <w:jc w:val="center"/>
        </w:trPr>
        <w:tc>
          <w:tcPr>
            <w:tcW w:w="15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3F23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Легкая атлетика (11ч)</w:t>
            </w:r>
          </w:p>
        </w:tc>
      </w:tr>
      <w:tr w:rsidR="00AC0E99" w:rsidRPr="000C7200" w:rsidTr="00FB3705">
        <w:trPr>
          <w:trHeight w:val="2018"/>
          <w:jc w:val="center"/>
        </w:trPr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15CF">
              <w:rPr>
                <w:rFonts w:ascii="Times New Roman" w:hAnsi="Times New Roman" w:cs="Times New Roman"/>
                <w:b/>
              </w:rPr>
              <w:t>.1.</w:t>
            </w: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15CF">
              <w:rPr>
                <w:rFonts w:ascii="Times New Roman" w:hAnsi="Times New Roman" w:cs="Times New Roman"/>
                <w:b/>
              </w:rPr>
              <w:t>2.</w:t>
            </w: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.Встречная эстафета. Специальные беговые упражнения; Тестирование.</w:t>
            </w:r>
            <w:r w:rsidRPr="001A223D">
              <w:rPr>
                <w:rFonts w:ascii="Times New Roman" w:hAnsi="Times New Roman" w:cs="Times New Roman"/>
                <w:b/>
                <w:noProof/>
              </w:rPr>
              <w:t xml:space="preserve"> Правила поведения и техники безопасности при выполнении физических упражнений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</w:t>
            </w:r>
            <w:r w:rsidRPr="000C7200">
              <w:rPr>
                <w:rFonts w:ascii="Times New Roman" w:hAnsi="Times New Roman" w:cs="Times New Roman"/>
              </w:rPr>
              <w:br/>
            </w:r>
            <w:r w:rsidRPr="000C7200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140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3615CF" w:rsidRDefault="00AC0E99" w:rsidP="003F231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Высокий старт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(до 10–15 м)</w:t>
            </w:r>
            <w:r w:rsidRPr="000C7200">
              <w:rPr>
                <w:rFonts w:ascii="Times New Roman" w:hAnsi="Times New Roman" w:cs="Times New Roman"/>
              </w:rPr>
              <w:t xml:space="preserve">, бег с ускорением </w:t>
            </w:r>
            <w:r w:rsidRPr="00DE1DAA">
              <w:rPr>
                <w:rFonts w:ascii="Times New Roman" w:hAnsi="Times New Roman" w:cs="Times New Roman"/>
                <w:b/>
                <w:i/>
                <w:iCs/>
              </w:rPr>
              <w:t>(40–50 м)</w:t>
            </w:r>
            <w:r w:rsidRPr="00DE1DAA">
              <w:rPr>
                <w:rFonts w:ascii="Times New Roman" w:hAnsi="Times New Roman" w:cs="Times New Roman"/>
                <w:b/>
              </w:rPr>
              <w:t>,</w:t>
            </w:r>
            <w:r w:rsidRPr="000C7200">
              <w:rPr>
                <w:rFonts w:ascii="Times New Roman" w:hAnsi="Times New Roman" w:cs="Times New Roman"/>
              </w:rPr>
              <w:t xml:space="preserve"> специальные беговые упражнения, развитие скоростных возможностей. Круговая эстафета. </w:t>
            </w:r>
            <w:r w:rsidRPr="000C7200">
              <w:rPr>
                <w:rFonts w:ascii="Times New Roman" w:hAnsi="Times New Roman" w:cs="Times New Roman"/>
              </w:rPr>
              <w:br/>
              <w:t>Влияние легкоатлетических упражнений на здоровье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 </w:t>
            </w:r>
            <w:r w:rsidRPr="000C7200">
              <w:rPr>
                <w:rFonts w:ascii="Times New Roman" w:hAnsi="Times New Roman" w:cs="Times New Roman"/>
              </w:rPr>
              <w:br/>
            </w:r>
            <w:r w:rsidRPr="000C7200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159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15CF">
              <w:rPr>
                <w:rFonts w:ascii="Times New Roman" w:hAnsi="Times New Roman" w:cs="Times New Roman"/>
                <w:b/>
              </w:rPr>
              <w:t>3.</w:t>
            </w: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Высокий старт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(до 10–15 м)</w:t>
            </w:r>
            <w:r w:rsidRPr="000C7200">
              <w:rPr>
                <w:rFonts w:ascii="Times New Roman" w:hAnsi="Times New Roman" w:cs="Times New Roman"/>
              </w:rPr>
              <w:t xml:space="preserve">, бег </w:t>
            </w:r>
            <w:r w:rsidRPr="000C7200">
              <w:rPr>
                <w:rFonts w:ascii="Times New Roman" w:hAnsi="Times New Roman" w:cs="Times New Roman"/>
              </w:rPr>
              <w:br/>
              <w:t xml:space="preserve">по дистанции, специальные беговые </w:t>
            </w:r>
          </w:p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упражнения, развитие скоростных </w:t>
            </w:r>
            <w:r w:rsidRPr="000C7200">
              <w:rPr>
                <w:rFonts w:ascii="Times New Roman" w:hAnsi="Times New Roman" w:cs="Times New Roman"/>
              </w:rPr>
              <w:br/>
              <w:t>возможностей</w:t>
            </w:r>
            <w:r w:rsidRPr="00DE1DAA">
              <w:rPr>
                <w:rFonts w:ascii="Times New Roman" w:hAnsi="Times New Roman" w:cs="Times New Roman"/>
                <w:b/>
              </w:rPr>
              <w:t>. Встречная эстафета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 </w:t>
            </w:r>
          </w:p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05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15CF">
              <w:rPr>
                <w:rFonts w:ascii="Times New Roman" w:hAnsi="Times New Roman" w:cs="Times New Roman"/>
                <w:b/>
              </w:rPr>
              <w:t>4</w:t>
            </w: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Высокий старт (до 10–15 м), бег с ускорением (50–60 м), финиширование, специальные беговые упражнения, развитие скоростных возможностей. </w:t>
            </w:r>
            <w:r w:rsidRPr="00DE1DAA">
              <w:rPr>
                <w:rFonts w:ascii="Times New Roman" w:hAnsi="Times New Roman" w:cs="Times New Roman"/>
                <w:b/>
              </w:rPr>
              <w:t>Эстафетный бег. Передача эстафетной палочки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бегать с максимальной скоростью с низкого старта</w:t>
            </w:r>
            <w:r w:rsidRPr="000C7200">
              <w:rPr>
                <w:rFonts w:ascii="Times New Roman" w:hAnsi="Times New Roman" w:cs="Times New Roman"/>
              </w:rPr>
              <w:br/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05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15C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3615CF" w:rsidRDefault="00AC0E99" w:rsidP="003F231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Бег на результат (60 м). Специальные беговые упражнения, развитие скоростных возможностей. </w:t>
            </w:r>
            <w:r w:rsidRPr="003A0E86">
              <w:rPr>
                <w:rFonts w:ascii="Times New Roman" w:hAnsi="Times New Roman" w:cs="Times New Roman"/>
                <w:b/>
              </w:rPr>
              <w:t xml:space="preserve">Подвижная игра </w:t>
            </w:r>
            <w:r w:rsidRPr="003A0E86">
              <w:rPr>
                <w:rFonts w:ascii="Times New Roman" w:hAnsi="Times New Roman" w:cs="Times New Roman"/>
                <w:b/>
              </w:rPr>
              <w:br/>
              <w:t>«Разведчики и часовые»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бегать с максимальной скоростью с низкого старта</w:t>
            </w:r>
            <w:r w:rsidRPr="000C7200">
              <w:rPr>
                <w:rFonts w:ascii="Times New Roman" w:hAnsi="Times New Roman" w:cs="Times New Roman"/>
              </w:rPr>
              <w:br/>
              <w:t>(60 м)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DE1DAA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DE1DAA">
              <w:rPr>
                <w:rFonts w:ascii="Times New Roman" w:hAnsi="Times New Roman" w:cs="Times New Roman"/>
                <w:bCs/>
                <w:iCs/>
              </w:rPr>
              <w:t>Бег 60 м:</w:t>
            </w:r>
          </w:p>
          <w:p w:rsidR="00AC0E99" w:rsidRPr="00DE1DAA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DE1DAA">
              <w:rPr>
                <w:rFonts w:ascii="Times New Roman" w:hAnsi="Times New Roman" w:cs="Times New Roman"/>
                <w:bCs/>
                <w:iCs/>
              </w:rPr>
              <w:t xml:space="preserve">м.: «5» – </w:t>
            </w:r>
          </w:p>
          <w:p w:rsidR="00AC0E99" w:rsidRPr="00DE1DAA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DE1DAA">
              <w:rPr>
                <w:rFonts w:ascii="Times New Roman" w:hAnsi="Times New Roman" w:cs="Times New Roman"/>
                <w:bCs/>
                <w:iCs/>
              </w:rPr>
              <w:t>10,2 с.;</w:t>
            </w:r>
          </w:p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1DAA">
              <w:rPr>
                <w:rFonts w:ascii="Times New Roman" w:hAnsi="Times New Roman" w:cs="Times New Roman"/>
                <w:bCs/>
                <w:iCs/>
              </w:rPr>
              <w:t xml:space="preserve">«4» – 10,8 с.; «3» – </w:t>
            </w:r>
            <w:r w:rsidRPr="00DE1DAA">
              <w:rPr>
                <w:rFonts w:ascii="Times New Roman" w:hAnsi="Times New Roman" w:cs="Times New Roman"/>
                <w:bCs/>
                <w:iCs/>
              </w:rPr>
              <w:br/>
              <w:t xml:space="preserve">11,4 с.; д.: </w:t>
            </w:r>
            <w:r w:rsidRPr="00DE1DAA">
              <w:rPr>
                <w:rFonts w:ascii="Times New Roman" w:hAnsi="Times New Roman" w:cs="Times New Roman"/>
                <w:bCs/>
                <w:iCs/>
              </w:rPr>
              <w:br/>
              <w:t xml:space="preserve">«5» – 10,4 с.; «4» – </w:t>
            </w:r>
            <w:r w:rsidRPr="00DE1DAA">
              <w:rPr>
                <w:rFonts w:ascii="Times New Roman" w:hAnsi="Times New Roman" w:cs="Times New Roman"/>
                <w:bCs/>
                <w:iCs/>
              </w:rPr>
              <w:br/>
              <w:t xml:space="preserve">10,9 с.; </w:t>
            </w:r>
            <w:r w:rsidRPr="00DE1DAA">
              <w:rPr>
                <w:rFonts w:ascii="Times New Roman" w:hAnsi="Times New Roman" w:cs="Times New Roman"/>
                <w:bCs/>
                <w:iCs/>
              </w:rPr>
              <w:br/>
              <w:t xml:space="preserve">«3» – </w:t>
            </w:r>
            <w:r w:rsidRPr="00DE1DAA">
              <w:rPr>
                <w:rFonts w:ascii="Times New Roman" w:hAnsi="Times New Roman" w:cs="Times New Roman"/>
                <w:bCs/>
                <w:iCs/>
              </w:rPr>
              <w:br/>
              <w:t>11,6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05"/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3615CF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15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Обучение отталкивания в прыжке в длину способом «согнув ноги», прыжок с 7–9 шагов разбега. </w:t>
            </w:r>
            <w:r w:rsidRPr="003A0E86">
              <w:rPr>
                <w:rFonts w:ascii="Times New Roman" w:hAnsi="Times New Roman" w:cs="Times New Roman"/>
                <w:b/>
              </w:rPr>
              <w:t xml:space="preserve">Метание </w:t>
            </w:r>
            <w:r w:rsidRPr="000C7200">
              <w:rPr>
                <w:rFonts w:ascii="Times New Roman" w:hAnsi="Times New Roman" w:cs="Times New Roman"/>
              </w:rPr>
              <w:t xml:space="preserve">малого </w:t>
            </w:r>
            <w:r w:rsidRPr="000C7200">
              <w:rPr>
                <w:rFonts w:ascii="Times New Roman" w:hAnsi="Times New Roman" w:cs="Times New Roman"/>
              </w:rPr>
              <w:br/>
              <w:t xml:space="preserve">мяча в горизонтальную цель (1 × 1) </w:t>
            </w:r>
            <w:r w:rsidRPr="000C7200">
              <w:rPr>
                <w:rFonts w:ascii="Times New Roman" w:hAnsi="Times New Roman" w:cs="Times New Roman"/>
              </w:rPr>
              <w:br/>
              <w:t xml:space="preserve">с 5–6 м. ОРУ в движении. Подвижная игра «Попади в мяч». Специальные </w:t>
            </w:r>
            <w:r w:rsidRPr="000C7200">
              <w:rPr>
                <w:rFonts w:ascii="Times New Roman" w:hAnsi="Times New Roman" w:cs="Times New Roman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прыгать в длину с разбега; метать мяч в горизонтальную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7360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140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3615CF">
              <w:rPr>
                <w:rStyle w:val="Normaltext"/>
                <w:rFonts w:ascii="Times New Roman" w:hAnsi="Times New Roman" w:cs="Times New Roman"/>
                <w:b/>
                <w:sz w:val="24"/>
              </w:rPr>
              <w:t>7</w:t>
            </w: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Обучение подбора разбега. Прыжок с 7–9 шагов разбега. Метание малого </w:t>
            </w:r>
            <w:r w:rsidRPr="000C7200">
              <w:rPr>
                <w:rFonts w:ascii="Times New Roman" w:hAnsi="Times New Roman" w:cs="Times New Roman"/>
              </w:rPr>
              <w:br/>
              <w:t xml:space="preserve">мяча в вертикальную цель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 w:rsidRPr="000C7200">
              <w:rPr>
                <w:rFonts w:ascii="Times New Roman" w:hAnsi="Times New Roman" w:cs="Times New Roman"/>
              </w:rPr>
              <w:t>×</w:t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 w:rsidRPr="000C7200">
              <w:rPr>
                <w:rFonts w:ascii="Times New Roman" w:hAnsi="Times New Roman" w:cs="Times New Roman"/>
                <w:i/>
                <w:iCs/>
              </w:rPr>
              <w:br/>
            </w:r>
            <w:r w:rsidRPr="000C7200">
              <w:rPr>
                <w:rFonts w:ascii="Times New Roman" w:hAnsi="Times New Roman" w:cs="Times New Roman"/>
              </w:rPr>
              <w:t xml:space="preserve">с 5–6 м. ОРУ. Специальные беговые упражнения. </w:t>
            </w:r>
            <w:r w:rsidRPr="003A0E86">
              <w:rPr>
                <w:rFonts w:ascii="Times New Roman" w:hAnsi="Times New Roman" w:cs="Times New Roman"/>
                <w:b/>
              </w:rPr>
              <w:t xml:space="preserve">Подвижная игра «Кто дальше бросит». </w:t>
            </w:r>
            <w:r w:rsidRPr="000C7200">
              <w:rPr>
                <w:rFonts w:ascii="Times New Roman" w:hAnsi="Times New Roman" w:cs="Times New Roman"/>
              </w:rPr>
              <w:t>Развитие скоростно-силовых качеств .Комплекс ГТО.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прыгать в длину с разбега; метать мяч в вертикальную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140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3615CF">
              <w:rPr>
                <w:rStyle w:val="Normaltext"/>
                <w:rFonts w:ascii="Times New Roman" w:hAnsi="Times New Roman" w:cs="Times New Roman"/>
                <w:b/>
                <w:sz w:val="24"/>
              </w:rPr>
              <w:t>8</w:t>
            </w: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Прыжок с 7–9 шагов разбега. Приземление. Метание малого мяча в вертикальную цель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 w:rsidRPr="000C7200">
              <w:rPr>
                <w:rFonts w:ascii="Times New Roman" w:hAnsi="Times New Roman" w:cs="Times New Roman"/>
              </w:rPr>
              <w:t>×</w:t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 w:rsidRPr="000C7200">
              <w:rPr>
                <w:rFonts w:ascii="Times New Roman" w:hAnsi="Times New Roman" w:cs="Times New Roman"/>
              </w:rPr>
              <w:t>с 5–6 м. ОРУ в движении. Специальные беговые упражнения. Подвижная игра «Метко в цель». Развитие скоростно-силовых качеств. Нормативы ГТО.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прыгать в длину с разбега; метать мяч в вертикальную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1140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3615CF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3615CF">
              <w:rPr>
                <w:rStyle w:val="Normaltext"/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0E86">
              <w:rPr>
                <w:rFonts w:ascii="Times New Roman" w:hAnsi="Times New Roman" w:cs="Times New Roman"/>
                <w:b/>
              </w:rPr>
              <w:t>Прыжок в длину</w:t>
            </w:r>
            <w:r w:rsidRPr="000C7200">
              <w:rPr>
                <w:rFonts w:ascii="Times New Roman" w:hAnsi="Times New Roman" w:cs="Times New Roman"/>
              </w:rPr>
              <w:t xml:space="preserve"> с 7–9 шагов разбега. Метание </w:t>
            </w:r>
            <w:r w:rsidRPr="000C7200">
              <w:rPr>
                <w:rFonts w:ascii="Times New Roman" w:hAnsi="Times New Roman" w:cs="Times New Roman"/>
              </w:rPr>
              <w:br/>
              <w:t xml:space="preserve">малого мяча в горизонтальную цель </w:t>
            </w:r>
            <w:r w:rsidRPr="000C7200">
              <w:rPr>
                <w:rFonts w:ascii="Times New Roman" w:hAnsi="Times New Roman" w:cs="Times New Roman"/>
              </w:rPr>
              <w:br/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 w:rsidRPr="000C7200">
              <w:rPr>
                <w:rFonts w:ascii="Times New Roman" w:hAnsi="Times New Roman" w:cs="Times New Roman"/>
              </w:rPr>
              <w:t>×</w:t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 w:rsidRPr="000C7200">
              <w:rPr>
                <w:rFonts w:ascii="Times New Roman" w:hAnsi="Times New Roman" w:cs="Times New Roman"/>
              </w:rPr>
              <w:t xml:space="preserve">с 5–6 м. ОРУ. Специальные </w:t>
            </w:r>
            <w:r w:rsidRPr="000C7200">
              <w:rPr>
                <w:rFonts w:ascii="Times New Roman" w:hAnsi="Times New Roman" w:cs="Times New Roman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 выполнения прыжка в длину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 разбега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75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3615CF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615CF">
              <w:rPr>
                <w:rFonts w:ascii="Times New Roman" w:hAnsi="Times New Roman" w:cs="Times New Roman"/>
                <w:b/>
              </w:rPr>
              <w:t>10</w:t>
            </w:r>
          </w:p>
          <w:p w:rsidR="00AC0E99" w:rsidRPr="003615CF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3615CF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Бег в равномерном темпе</w:t>
            </w:r>
            <w:r w:rsidRPr="003A0E86">
              <w:rPr>
                <w:rFonts w:ascii="Times New Roman" w:hAnsi="Times New Roman" w:cs="Times New Roman"/>
                <w:b/>
              </w:rPr>
              <w:t>. Бег 1000 м.</w:t>
            </w:r>
            <w:r w:rsidRPr="000C7200">
              <w:rPr>
                <w:rFonts w:ascii="Times New Roman" w:hAnsi="Times New Roman" w:cs="Times New Roman"/>
              </w:rPr>
              <w:t xml:space="preserve"> ОРУ. Развитие выносливости. Подвижные игра «Салки»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на дистанцию 1000 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trHeight w:val="75"/>
          <w:jc w:val="center"/>
        </w:trPr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3615CF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3615CF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на дистанцию 1000 м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(на результат)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C0E99" w:rsidRPr="003F231A" w:rsidRDefault="00AC0E99" w:rsidP="007E3A1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5885" w:type="dxa"/>
        <w:jc w:val="center"/>
        <w:tblInd w:w="-9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1"/>
        <w:gridCol w:w="2305"/>
        <w:gridCol w:w="1449"/>
        <w:gridCol w:w="110"/>
        <w:gridCol w:w="4183"/>
        <w:gridCol w:w="66"/>
        <w:gridCol w:w="3478"/>
        <w:gridCol w:w="64"/>
        <w:gridCol w:w="1354"/>
        <w:gridCol w:w="64"/>
        <w:gridCol w:w="786"/>
        <w:gridCol w:w="64"/>
        <w:gridCol w:w="718"/>
        <w:gridCol w:w="987"/>
        <w:gridCol w:w="26"/>
      </w:tblGrid>
      <w:tr w:rsidR="00AC0E99" w:rsidRPr="000C7200" w:rsidTr="00AA0612">
        <w:trPr>
          <w:gridAfter w:val="1"/>
          <w:wAfter w:w="26" w:type="dxa"/>
          <w:trHeight w:val="75"/>
          <w:jc w:val="center"/>
        </w:trPr>
        <w:tc>
          <w:tcPr>
            <w:tcW w:w="15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A0612">
              <w:rPr>
                <w:rFonts w:ascii="Times New Roman" w:hAnsi="Times New Roman" w:cs="Times New Roman"/>
                <w:b/>
              </w:rPr>
              <w:t>12</w:t>
            </w: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1455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 w:rsidRPr="000C7200">
              <w:rPr>
                <w:rFonts w:ascii="Times New Roman" w:hAnsi="Times New Roman" w:cs="Times New Roman"/>
              </w:rPr>
              <w:br/>
              <w:t>в колонну по четыре дроблением и сведением. ОРУ на месте</w:t>
            </w:r>
            <w:r w:rsidRPr="003A0E86">
              <w:rPr>
                <w:rFonts w:ascii="Times New Roman" w:hAnsi="Times New Roman" w:cs="Times New Roman"/>
                <w:b/>
              </w:rPr>
              <w:t>. Вис</w:t>
            </w:r>
            <w:r w:rsidRPr="000C7200">
              <w:rPr>
                <w:rFonts w:ascii="Times New Roman" w:hAnsi="Times New Roman" w:cs="Times New Roman"/>
              </w:rPr>
              <w:t xml:space="preserve"> согнувшись, вис прогнувшись (м.), смешанные висы (д.). Развитие силовых способностей. Значение гимнастических упражнений для сохранения прави</w:t>
            </w:r>
            <w:r>
              <w:rPr>
                <w:rFonts w:ascii="Times New Roman" w:hAnsi="Times New Roman" w:cs="Times New Roman"/>
              </w:rPr>
              <w:t>льной осанки</w:t>
            </w:r>
            <w:r w:rsidRPr="001A223D">
              <w:rPr>
                <w:rFonts w:ascii="Times New Roman" w:hAnsi="Times New Roman" w:cs="Times New Roman"/>
                <w:b/>
                <w:noProof/>
              </w:rPr>
              <w:t xml:space="preserve"> 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Подвиж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Pr="000C7200">
              <w:rPr>
                <w:rFonts w:ascii="Times New Roman" w:hAnsi="Times New Roman" w:cs="Times New Roman"/>
              </w:rPr>
              <w:t>игра «Запрещенное движение»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 разученных элементов, выполнять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FB3705">
        <w:trPr>
          <w:gridAfter w:val="1"/>
          <w:wAfter w:w="26" w:type="dxa"/>
          <w:trHeight w:val="2043"/>
          <w:jc w:val="center"/>
        </w:trPr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A0612">
              <w:rPr>
                <w:rFonts w:ascii="Times New Roman" w:hAnsi="Times New Roman" w:cs="Times New Roman"/>
                <w:b/>
              </w:rPr>
              <w:t>13</w:t>
            </w: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A0612">
              <w:rPr>
                <w:rFonts w:ascii="Times New Roman" w:hAnsi="Times New Roman" w:cs="Times New Roman"/>
                <w:b/>
              </w:rPr>
              <w:t>14</w:t>
            </w: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A0612">
              <w:rPr>
                <w:rFonts w:ascii="Times New Roman" w:hAnsi="Times New Roman" w:cs="Times New Roman"/>
                <w:b/>
              </w:rPr>
              <w:t>15</w:t>
            </w: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AA0612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 w:rsidRPr="000C7200">
              <w:rPr>
                <w:rFonts w:ascii="Times New Roman" w:hAnsi="Times New Roman" w:cs="Times New Roman"/>
              </w:rPr>
              <w:br/>
              <w:t xml:space="preserve">в колонну по четыре дроблением </w:t>
            </w:r>
            <w:r w:rsidRPr="000C7200">
              <w:rPr>
                <w:rFonts w:ascii="Times New Roman" w:hAnsi="Times New Roman" w:cs="Times New Roman"/>
              </w:rPr>
              <w:br/>
              <w:t>и сведением. ОРУ на месте</w:t>
            </w:r>
            <w:r w:rsidRPr="003A0E86">
              <w:rPr>
                <w:rFonts w:ascii="Times New Roman" w:hAnsi="Times New Roman" w:cs="Times New Roman"/>
                <w:b/>
              </w:rPr>
              <w:t>. Вис</w:t>
            </w:r>
            <w:r w:rsidRPr="000C7200">
              <w:rPr>
                <w:rFonts w:ascii="Times New Roman" w:hAnsi="Times New Roman" w:cs="Times New Roman"/>
              </w:rPr>
              <w:t xml:space="preserve"> </w:t>
            </w:r>
            <w:r w:rsidRPr="000C7200">
              <w:rPr>
                <w:rFonts w:ascii="Times New Roman" w:hAnsi="Times New Roman" w:cs="Times New Roman"/>
              </w:rPr>
              <w:br/>
              <w:t xml:space="preserve">согнувшись, вис прогнувшись (м.), 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смешанные висы (д.). Подтягивания </w:t>
            </w:r>
            <w:r w:rsidRPr="000C7200">
              <w:rPr>
                <w:rFonts w:ascii="Times New Roman" w:hAnsi="Times New Roman" w:cs="Times New Roman"/>
              </w:rPr>
              <w:br/>
              <w:t xml:space="preserve">в висе. Развитие силовых способностей. </w:t>
            </w:r>
            <w:r w:rsidRPr="009611F3">
              <w:rPr>
                <w:rFonts w:ascii="Times New Roman" w:hAnsi="Times New Roman" w:cs="Times New Roman"/>
                <w:b/>
              </w:rPr>
              <w:t>Подвижная игра «Светофор»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 w:rsidRPr="000C7200">
              <w:rPr>
                <w:rFonts w:ascii="Times New Roman" w:hAnsi="Times New Roman" w:cs="Times New Roman"/>
              </w:rPr>
              <w:br/>
              <w:t xml:space="preserve">в колонну по четыре дроблением и сведением. ОРУ в движении. Вис согнувшись, вис прогнувшись (м.), смешанные висы (д.). Подтягивания в висе.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2A0">
              <w:rPr>
                <w:rFonts w:ascii="Times New Roman" w:hAnsi="Times New Roman" w:cs="Times New Roman"/>
                <w:b/>
              </w:rPr>
              <w:t>Лазание по канату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11F3">
              <w:rPr>
                <w:rFonts w:ascii="Times New Roman" w:hAnsi="Times New Roman" w:cs="Times New Roman"/>
                <w:b/>
              </w:rPr>
              <w:t>Подвижная игра «Фигуры».</w:t>
            </w:r>
            <w:r w:rsidRPr="000C7200">
              <w:rPr>
                <w:rFonts w:ascii="Times New Roman" w:hAnsi="Times New Roman" w:cs="Times New Roman"/>
              </w:rPr>
              <w:t xml:space="preserve">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529"/>
          <w:jc w:val="center"/>
        </w:trPr>
        <w:tc>
          <w:tcPr>
            <w:tcW w:w="230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 w:rsidRPr="000C7200">
              <w:rPr>
                <w:rFonts w:ascii="Times New Roman" w:hAnsi="Times New Roman" w:cs="Times New Roman"/>
              </w:rPr>
              <w:br/>
              <w:t xml:space="preserve">в колонну по четыре дроблением и сведением. ОРУ в движении. Вис согнувшись, вис прогнувшись (м.), смешанные висы (д.). Подтягивания в висе. </w:t>
            </w:r>
            <w:r>
              <w:rPr>
                <w:rFonts w:ascii="Times New Roman" w:hAnsi="Times New Roman" w:cs="Times New Roman"/>
              </w:rPr>
              <w:t xml:space="preserve"> Лазание по канату. </w:t>
            </w:r>
            <w:r w:rsidRPr="00CD02A0">
              <w:rPr>
                <w:rFonts w:ascii="Times New Roman" w:hAnsi="Times New Roman" w:cs="Times New Roman"/>
                <w:b/>
              </w:rPr>
              <w:t>Подвижная игра. Эстафета «Веревочка под ногами».</w:t>
            </w:r>
            <w:r w:rsidRPr="000C7200">
              <w:rPr>
                <w:rFonts w:ascii="Times New Roman" w:hAnsi="Times New Roman" w:cs="Times New Roman"/>
              </w:rPr>
              <w:t xml:space="preserve">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605D77">
              <w:rPr>
                <w:rFonts w:ascii="Times New Roman" w:hAnsi="Times New Roman" w:cs="Times New Roman"/>
                <w:b/>
                <w:i/>
                <w:iCs/>
              </w:rPr>
              <w:t>16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 w:rsidRPr="000C7200">
              <w:rPr>
                <w:rFonts w:ascii="Times New Roman" w:hAnsi="Times New Roman" w:cs="Times New Roman"/>
              </w:rPr>
              <w:br/>
              <w:t xml:space="preserve">в колонну по четыре дроблением и сведением. ОРУ на месте. Вис согнувшись, вис прогнувшись (м.), смешанные висы (д.). Подтягивания в висе. </w:t>
            </w:r>
            <w:r>
              <w:rPr>
                <w:rFonts w:ascii="Times New Roman" w:hAnsi="Times New Roman" w:cs="Times New Roman"/>
              </w:rPr>
              <w:t xml:space="preserve">Лазание по канату. </w:t>
            </w:r>
            <w:r w:rsidRPr="000C7200">
              <w:rPr>
                <w:rFonts w:ascii="Times New Roman" w:hAnsi="Times New Roman" w:cs="Times New Roman"/>
              </w:rPr>
              <w:t>Подвижная игра «Прыжок за прыжком».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739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C0E99" w:rsidRPr="00605D77" w:rsidRDefault="00AC0E99" w:rsidP="00E8261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 w:rsidRPr="000C7200">
              <w:rPr>
                <w:rFonts w:ascii="Times New Roman" w:hAnsi="Times New Roman" w:cs="Times New Roman"/>
              </w:rPr>
              <w:br/>
              <w:t>в колонну по четыре дроблением и сведением. ОРУ на месте. Вис согнувшись, вис прогнувшись (м.), смешанные висы (д.). Подтягивания в висе.</w:t>
            </w:r>
            <w:r>
              <w:rPr>
                <w:rFonts w:ascii="Times New Roman" w:hAnsi="Times New Roman" w:cs="Times New Roman"/>
              </w:rPr>
              <w:t xml:space="preserve"> Лазание по канату.</w:t>
            </w:r>
            <w:r w:rsidRPr="000C7200">
              <w:rPr>
                <w:rFonts w:ascii="Times New Roman" w:hAnsi="Times New Roman" w:cs="Times New Roman"/>
              </w:rPr>
              <w:t xml:space="preserve">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 разученных элементов( строевые упражнения)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 выполнения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18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</w:t>
            </w:r>
            <w:r w:rsidRPr="005C06FA">
              <w:rPr>
                <w:rFonts w:ascii="Times New Roman" w:hAnsi="Times New Roman" w:cs="Times New Roman"/>
              </w:rPr>
              <w:t>. Вскок в</w:t>
            </w:r>
            <w:r w:rsidRPr="003A0E86">
              <w:rPr>
                <w:rFonts w:ascii="Times New Roman" w:hAnsi="Times New Roman" w:cs="Times New Roman"/>
                <w:b/>
              </w:rPr>
              <w:t xml:space="preserve"> упор присев. Соскок прогнувшись.</w:t>
            </w:r>
            <w:r w:rsidRPr="000C7200">
              <w:rPr>
                <w:rFonts w:ascii="Times New Roman" w:hAnsi="Times New Roman" w:cs="Times New Roman"/>
              </w:rPr>
              <w:t xml:space="preserve"> Подвижная игра «Удочка».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2582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19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CA35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</w:t>
            </w:r>
            <w:r>
              <w:rPr>
                <w:rFonts w:ascii="Times New Roman" w:hAnsi="Times New Roman" w:cs="Times New Roman"/>
              </w:rPr>
              <w:t>к в упор присев. Соскок прогнув</w:t>
            </w:r>
            <w:r w:rsidRPr="000C7200">
              <w:rPr>
                <w:rFonts w:ascii="Times New Roman" w:hAnsi="Times New Roman" w:cs="Times New Roman"/>
              </w:rPr>
              <w:t xml:space="preserve">шись. Подвижная игра «Прыжки </w:t>
            </w:r>
            <w:r w:rsidRPr="000C7200">
              <w:rPr>
                <w:rFonts w:ascii="Times New Roman" w:hAnsi="Times New Roman" w:cs="Times New Roman"/>
              </w:rPr>
              <w:br/>
              <w:t xml:space="preserve">по полоскам». Развитие силовых </w:t>
            </w:r>
            <w:r w:rsidRPr="000C7200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20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два </w:t>
            </w:r>
            <w:r w:rsidRPr="000C7200">
              <w:rPr>
                <w:rFonts w:ascii="Times New Roman" w:hAnsi="Times New Roman" w:cs="Times New Roman"/>
              </w:rPr>
              <w:br/>
              <w:t xml:space="preserve">в колонну по одному с разведением и слиянием по восемь человек в движении. ОРУ с гимнастическими палками. </w:t>
            </w:r>
            <w:r w:rsidRPr="003A0E86">
              <w:rPr>
                <w:rFonts w:ascii="Times New Roman" w:hAnsi="Times New Roman" w:cs="Times New Roman"/>
                <w:b/>
              </w:rPr>
              <w:t>Прыжок ноги врозь.</w:t>
            </w:r>
            <w:r w:rsidRPr="000C7200">
              <w:rPr>
                <w:rFonts w:ascii="Times New Roman" w:hAnsi="Times New Roman" w:cs="Times New Roman"/>
              </w:rPr>
              <w:t xml:space="preserve"> Подвижная игра «Кто обгонит?».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21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четыре </w:t>
            </w:r>
            <w:r w:rsidRPr="000C7200">
              <w:rPr>
                <w:rFonts w:ascii="Times New Roman" w:hAnsi="Times New Roman" w:cs="Times New Roman"/>
              </w:rPr>
              <w:br/>
              <w:t>в колонну по одному с разведением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22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четыре </w:t>
            </w:r>
            <w:r w:rsidRPr="000C7200">
              <w:rPr>
                <w:rFonts w:ascii="Times New Roman" w:hAnsi="Times New Roman" w:cs="Times New Roman"/>
              </w:rPr>
              <w:br/>
              <w:t>в колонну по одному с разведением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05D7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Перестроение из колонны по два </w:t>
            </w:r>
            <w:r w:rsidRPr="000C7200">
              <w:rPr>
                <w:rFonts w:ascii="Times New Roman" w:hAnsi="Times New Roman" w:cs="Times New Roman"/>
              </w:rPr>
              <w:br/>
              <w:t xml:space="preserve">и по четыре в колонну по одному </w:t>
            </w:r>
            <w:r w:rsidRPr="000C7200">
              <w:rPr>
                <w:rFonts w:ascii="Times New Roman" w:hAnsi="Times New Roman" w:cs="Times New Roman"/>
              </w:rPr>
              <w:br/>
              <w:t xml:space="preserve">с разведением и слиянием по восемь </w:t>
            </w:r>
            <w:r w:rsidRPr="000C7200">
              <w:rPr>
                <w:rFonts w:ascii="Times New Roman" w:hAnsi="Times New Roman" w:cs="Times New Roman"/>
              </w:rPr>
              <w:br/>
              <w:t xml:space="preserve">человек в движении. ОРУ с мячами. 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опорный прыжок, выполнять строевые упражнения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Оценка </w:t>
            </w:r>
            <w:r w:rsidRPr="000C7200">
              <w:rPr>
                <w:rFonts w:ascii="Times New Roman" w:hAnsi="Times New Roman" w:cs="Times New Roman"/>
              </w:rPr>
              <w:br/>
              <w:t xml:space="preserve">техники </w:t>
            </w:r>
            <w:r w:rsidRPr="000C7200">
              <w:rPr>
                <w:rFonts w:ascii="Times New Roman" w:hAnsi="Times New Roman" w:cs="Times New Roman"/>
              </w:rPr>
              <w:br/>
              <w:t>выпол-</w:t>
            </w:r>
            <w:r w:rsidRPr="000C7200">
              <w:rPr>
                <w:rFonts w:ascii="Times New Roman" w:hAnsi="Times New Roman" w:cs="Times New Roman"/>
              </w:rPr>
              <w:br/>
              <w:t xml:space="preserve">нения </w:t>
            </w:r>
          </w:p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опорного прыжка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jc w:val="center"/>
        </w:trPr>
        <w:tc>
          <w:tcPr>
            <w:tcW w:w="23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Прыжок ноги врозь. Подвижная игра «Кто обгонит?». Развитие силовых способностей</w:t>
            </w:r>
          </w:p>
        </w:tc>
        <w:tc>
          <w:tcPr>
            <w:tcW w:w="354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50"/>
          <w:jc w:val="center"/>
        </w:trPr>
        <w:tc>
          <w:tcPr>
            <w:tcW w:w="2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24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25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26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27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28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Строевой шаг. Повороты на месте. 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0E86">
              <w:rPr>
                <w:rFonts w:ascii="Times New Roman" w:hAnsi="Times New Roman" w:cs="Times New Roman"/>
                <w:b/>
              </w:rPr>
              <w:t>Кувырок вперед</w:t>
            </w:r>
            <w:r w:rsidRPr="000C7200">
              <w:rPr>
                <w:rFonts w:ascii="Times New Roman" w:hAnsi="Times New Roman" w:cs="Times New Roman"/>
              </w:rPr>
              <w:t>. Эстафеты. ОРУ в движении. Развитие координационных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кувырки, </w:t>
            </w:r>
            <w:r w:rsidRPr="000C7200"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trHeight w:val="1140"/>
          <w:jc w:val="center"/>
        </w:trPr>
        <w:tc>
          <w:tcPr>
            <w:tcW w:w="23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Строевой шаг. Повороты на месте. Кувырок вперед. Подвижная иг</w:t>
            </w:r>
            <w:r>
              <w:rPr>
                <w:rFonts w:ascii="Times New Roman" w:hAnsi="Times New Roman" w:cs="Times New Roman"/>
              </w:rPr>
              <w:t>ра «Два лагеря».</w:t>
            </w:r>
            <w:r w:rsidRPr="005C06FA">
              <w:rPr>
                <w:rFonts w:ascii="Times New Roman" w:hAnsi="Times New Roman" w:cs="Times New Roman"/>
                <w:b/>
              </w:rPr>
              <w:t>Перекаты н</w:t>
            </w:r>
            <w:r>
              <w:rPr>
                <w:rFonts w:ascii="Times New Roman" w:hAnsi="Times New Roman" w:cs="Times New Roman"/>
              </w:rPr>
              <w:t>а спину в группировку.</w:t>
            </w:r>
            <w:r w:rsidRPr="000C7200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кувырки, </w:t>
            </w:r>
            <w:r w:rsidRPr="000C7200"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jc w:val="center"/>
        </w:trPr>
        <w:tc>
          <w:tcPr>
            <w:tcW w:w="23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кувырки, </w:t>
            </w:r>
            <w:r w:rsidRPr="000C7200"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jc w:val="center"/>
        </w:trPr>
        <w:tc>
          <w:tcPr>
            <w:tcW w:w="23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Строевой шаг. Повороты в движении. </w:t>
            </w:r>
            <w:r w:rsidRPr="003A0E86">
              <w:rPr>
                <w:rFonts w:ascii="Times New Roman" w:hAnsi="Times New Roman" w:cs="Times New Roman"/>
                <w:b/>
              </w:rPr>
              <w:t>Кувырки вперед и назад.</w:t>
            </w:r>
            <w:r w:rsidRPr="000C7200">
              <w:rPr>
                <w:rFonts w:ascii="Times New Roman" w:hAnsi="Times New Roman" w:cs="Times New Roman"/>
              </w:rPr>
              <w:t xml:space="preserve"> Подвижная игра «Бездомный заяц». ОРУ с набивным мячом</w:t>
            </w:r>
            <w:r w:rsidRPr="005C06FA">
              <w:rPr>
                <w:rFonts w:ascii="Times New Roman" w:hAnsi="Times New Roman" w:cs="Times New Roman"/>
                <w:b/>
              </w:rPr>
              <w:t xml:space="preserve">. Прыжки  с поворотом </w:t>
            </w:r>
            <w:r>
              <w:rPr>
                <w:rFonts w:ascii="Times New Roman" w:hAnsi="Times New Roman" w:cs="Times New Roman"/>
              </w:rPr>
              <w:t>на 90градусов</w:t>
            </w:r>
            <w:r w:rsidRPr="000C7200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кувырки, </w:t>
            </w:r>
            <w:r w:rsidRPr="000C7200"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gridAfter w:val="1"/>
          <w:wAfter w:w="26" w:type="dxa"/>
          <w:jc w:val="center"/>
        </w:trPr>
        <w:tc>
          <w:tcPr>
            <w:tcW w:w="23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кувырки, </w:t>
            </w:r>
            <w:r w:rsidRPr="000C7200"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trHeight w:val="1140"/>
          <w:jc w:val="center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выполнять кувырки, </w:t>
            </w:r>
            <w:r w:rsidRPr="000C7200"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Оценка </w:t>
            </w:r>
            <w:r w:rsidRPr="000C7200">
              <w:rPr>
                <w:rFonts w:ascii="Times New Roman" w:hAnsi="Times New Roman" w:cs="Times New Roman"/>
              </w:rPr>
              <w:br/>
              <w:t xml:space="preserve">техники </w:t>
            </w:r>
            <w:r w:rsidRPr="000C7200">
              <w:rPr>
                <w:rFonts w:ascii="Times New Roman" w:hAnsi="Times New Roman" w:cs="Times New Roman"/>
              </w:rPr>
              <w:br/>
              <w:t>выполнения кувырков, стойки</w:t>
            </w:r>
            <w:r w:rsidRPr="000C7200">
              <w:rPr>
                <w:rFonts w:ascii="Times New Roman" w:hAnsi="Times New Roman" w:cs="Times New Roman"/>
              </w:rPr>
              <w:br/>
              <w:t>на лопатках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trHeight w:val="75"/>
          <w:jc w:val="center"/>
        </w:trPr>
        <w:tc>
          <w:tcPr>
            <w:tcW w:w="1565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волейбол 18</w:t>
            </w:r>
          </w:p>
        </w:tc>
      </w:tr>
      <w:tr w:rsidR="00AC0E99" w:rsidRPr="000C7200" w:rsidTr="00AA0612">
        <w:trPr>
          <w:trHeight w:val="585"/>
          <w:jc w:val="center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30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9611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 w:rsidRPr="000C7200">
              <w:rPr>
                <w:rFonts w:ascii="Times New Roman" w:hAnsi="Times New Roman" w:cs="Times New Roman"/>
              </w:rPr>
              <w:br/>
              <w:t xml:space="preserve">вперед. Эстафета </w:t>
            </w:r>
            <w:r w:rsidRPr="001A223D">
              <w:rPr>
                <w:rFonts w:ascii="Times New Roman" w:hAnsi="Times New Roman" w:cs="Times New Roman"/>
                <w:b/>
                <w:noProof/>
              </w:rPr>
              <w:t>Правила поведения и техники безопасности при выполнении физических упражнений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trHeight w:val="69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31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  <w:r w:rsidRPr="00ED59E5">
              <w:rPr>
                <w:rFonts w:ascii="Times New Roman" w:hAnsi="Times New Roman" w:cs="Times New Roman"/>
                <w:b/>
              </w:rPr>
              <w:t>Прави</w:t>
            </w:r>
            <w:r>
              <w:rPr>
                <w:rFonts w:ascii="Times New Roman" w:hAnsi="Times New Roman" w:cs="Times New Roman"/>
                <w:b/>
              </w:rPr>
              <w:t xml:space="preserve">ла соревнований </w:t>
            </w:r>
            <w:r w:rsidRPr="00ED59E5">
              <w:rPr>
                <w:rFonts w:ascii="Times New Roman" w:hAnsi="Times New Roman" w:cs="Times New Roman"/>
                <w:b/>
              </w:rPr>
              <w:t xml:space="preserve"> по волейболу.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trHeight w:val="1717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32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3615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над собой и вперед. </w:t>
            </w:r>
            <w:r w:rsidRPr="003A0E86">
              <w:rPr>
                <w:rFonts w:ascii="Times New Roman" w:hAnsi="Times New Roman" w:cs="Times New Roman"/>
                <w:b/>
              </w:rPr>
              <w:t>Встречные эстафеты.</w:t>
            </w:r>
            <w:r>
              <w:rPr>
                <w:rFonts w:ascii="Times New Roman" w:hAnsi="Times New Roman" w:cs="Times New Roman"/>
              </w:rPr>
              <w:t xml:space="preserve"> Подвижная игра с элементами волейбола.</w:t>
            </w:r>
            <w:r w:rsidRPr="000C7200">
              <w:rPr>
                <w:rFonts w:ascii="Times New Roman" w:hAnsi="Times New Roman" w:cs="Times New Roman"/>
              </w:rPr>
              <w:br/>
              <w:t>«Летучий мяч»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A0612">
        <w:trPr>
          <w:trHeight w:val="12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33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над собой и вперед. </w:t>
            </w:r>
            <w:r w:rsidRPr="00ED59E5">
              <w:rPr>
                <w:rFonts w:ascii="Times New Roman" w:hAnsi="Times New Roman" w:cs="Times New Roman"/>
              </w:rPr>
              <w:t xml:space="preserve">Встречные эстафеты. </w:t>
            </w:r>
            <w:r>
              <w:rPr>
                <w:rFonts w:ascii="Times New Roman" w:hAnsi="Times New Roman" w:cs="Times New Roman"/>
              </w:rPr>
              <w:t>Подвижная игра с элементами волейбола.</w:t>
            </w:r>
            <w:r w:rsidRPr="000C7200">
              <w:rPr>
                <w:rFonts w:ascii="Times New Roman" w:hAnsi="Times New Roman" w:cs="Times New Roman"/>
              </w:rPr>
              <w:br/>
              <w:t>«Летучий мяч»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Оценка </w:t>
            </w:r>
            <w:r w:rsidRPr="000C7200">
              <w:rPr>
                <w:rFonts w:ascii="Times New Roman" w:hAnsi="Times New Roman" w:cs="Times New Roman"/>
              </w:rPr>
              <w:br/>
              <w:t xml:space="preserve">техники </w:t>
            </w:r>
            <w:r w:rsidRPr="000C7200">
              <w:rPr>
                <w:rFonts w:ascii="Times New Roman" w:hAnsi="Times New Roman" w:cs="Times New Roman"/>
              </w:rPr>
              <w:br/>
              <w:t>выполнения стойки и передвижений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3615CF" w:rsidRDefault="00AC0E99" w:rsidP="00EE3D2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3615CF">
              <w:rPr>
                <w:rFonts w:ascii="Times New Roman" w:hAnsi="Times New Roman" w:cs="Times New Roman"/>
                <w:iCs/>
              </w:rPr>
              <w:t xml:space="preserve">Комплекс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C0E99" w:rsidRPr="003F231A" w:rsidRDefault="00AC0E99" w:rsidP="00D9635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551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58"/>
        <w:gridCol w:w="1428"/>
        <w:gridCol w:w="4311"/>
        <w:gridCol w:w="3606"/>
        <w:gridCol w:w="1308"/>
        <w:gridCol w:w="1161"/>
        <w:gridCol w:w="1148"/>
        <w:gridCol w:w="993"/>
      </w:tblGrid>
      <w:tr w:rsidR="00AC0E99" w:rsidRPr="000C7200" w:rsidTr="00C60C79">
        <w:trPr>
          <w:trHeight w:val="1140"/>
          <w:jc w:val="center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4616">
              <w:rPr>
                <w:rFonts w:ascii="Times New Roman" w:hAnsi="Times New Roman" w:cs="Times New Roman"/>
                <w:b/>
              </w:rPr>
              <w:t>34</w:t>
            </w: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в/б «Летучий мяч»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660"/>
          <w:jc w:val="center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4616">
              <w:rPr>
                <w:rFonts w:ascii="Times New Roman" w:hAnsi="Times New Roman" w:cs="Times New Roman"/>
                <w:b/>
              </w:rPr>
              <w:t>35</w:t>
            </w: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 w:rsidRPr="000C7200">
              <w:rPr>
                <w:rFonts w:ascii="Times New Roman" w:hAnsi="Times New Roman" w:cs="Times New Roman"/>
              </w:rPr>
              <w:br/>
              <w:t xml:space="preserve">на месте и после передачи вперед. Встречные и линейные эстафеты </w:t>
            </w:r>
            <w:r w:rsidRPr="000C7200">
              <w:rPr>
                <w:rFonts w:ascii="Times New Roman" w:hAnsi="Times New Roman" w:cs="Times New Roman"/>
              </w:rPr>
              <w:br/>
              <w:t xml:space="preserve">с передачами мяча. Подвижные игры </w:t>
            </w:r>
            <w:r w:rsidRPr="000C7200">
              <w:rPr>
                <w:rFonts w:ascii="Times New Roman" w:hAnsi="Times New Roman" w:cs="Times New Roman"/>
              </w:rPr>
              <w:br/>
              <w:t>с элементами в/б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Pr="000C7200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705"/>
          <w:jc w:val="center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4461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 w:rsidRPr="000C7200">
              <w:rPr>
                <w:rFonts w:ascii="Times New Roman" w:hAnsi="Times New Roman" w:cs="Times New Roman"/>
              </w:rPr>
              <w:br/>
              <w:t xml:space="preserve">на месте и после передачи вперед. Встречные и линейные эстафеты </w:t>
            </w:r>
            <w:r w:rsidRPr="000C7200">
              <w:rPr>
                <w:rFonts w:ascii="Times New Roman" w:hAnsi="Times New Roman" w:cs="Times New Roman"/>
              </w:rPr>
              <w:br/>
              <w:t xml:space="preserve">с передачами мяча. Подвижные игры </w:t>
            </w:r>
            <w:r w:rsidRPr="000C7200">
              <w:rPr>
                <w:rFonts w:ascii="Times New Roman" w:hAnsi="Times New Roman" w:cs="Times New Roman"/>
              </w:rPr>
              <w:br/>
              <w:t>с элементами в/б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1140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605D77">
              <w:rPr>
                <w:rFonts w:ascii="Times New Roman" w:hAnsi="Times New Roman" w:cs="Times New Roman"/>
                <w:b/>
                <w:iCs/>
              </w:rPr>
              <w:t>37</w:t>
            </w: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944616">
              <w:rPr>
                <w:rFonts w:ascii="Times New Roman" w:hAnsi="Times New Roman" w:cs="Times New Roman"/>
                <w:b/>
                <w:i/>
                <w:iCs/>
              </w:rPr>
              <w:t>38</w:t>
            </w: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944616">
              <w:rPr>
                <w:rFonts w:ascii="Times New Roman" w:hAnsi="Times New Roman" w:cs="Times New Roman"/>
                <w:b/>
                <w:i/>
                <w:iCs/>
              </w:rPr>
              <w:t>39</w:t>
            </w: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944616">
              <w:rPr>
                <w:rFonts w:ascii="Times New Roman" w:hAnsi="Times New Roman" w:cs="Times New Roman"/>
                <w:b/>
                <w:i/>
                <w:iCs/>
              </w:rPr>
              <w:t>40</w:t>
            </w: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944616">
              <w:rPr>
                <w:rFonts w:ascii="Times New Roman" w:hAnsi="Times New Roman" w:cs="Times New Roman"/>
                <w:b/>
                <w:i/>
                <w:iCs/>
              </w:rPr>
              <w:t>41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на месте и после передачи вперед. Прием мяча снизу двумя руками над собой. 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Эстафеты. Игра в мини-волейбол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 передачи мяча двумя руками сверху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75"/>
          <w:jc w:val="center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</w:t>
            </w:r>
            <w:r w:rsidRPr="003A0E86">
              <w:rPr>
                <w:rFonts w:ascii="Times New Roman" w:hAnsi="Times New Roman" w:cs="Times New Roman"/>
                <w:b/>
              </w:rPr>
              <w:t>Передача м</w:t>
            </w:r>
            <w:r>
              <w:rPr>
                <w:rFonts w:ascii="Times New Roman" w:hAnsi="Times New Roman" w:cs="Times New Roman"/>
                <w:b/>
              </w:rPr>
              <w:t xml:space="preserve">яча </w:t>
            </w:r>
            <w:r w:rsidRPr="003A0E86">
              <w:rPr>
                <w:rFonts w:ascii="Times New Roman" w:hAnsi="Times New Roman" w:cs="Times New Roman"/>
                <w:b/>
              </w:rPr>
              <w:t xml:space="preserve"> через сетку..</w:t>
            </w:r>
            <w:r w:rsidRPr="000C7200">
              <w:rPr>
                <w:rFonts w:ascii="Times New Roman" w:hAnsi="Times New Roman" w:cs="Times New Roman"/>
              </w:rPr>
              <w:t xml:space="preserve"> Прием мяча снизу двумя руками над собой и на сетку. Эстафеты. Игра в мини-волейбол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2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</w:t>
            </w:r>
            <w:r w:rsidRPr="003A0E86">
              <w:rPr>
                <w:rFonts w:ascii="Times New Roman" w:hAnsi="Times New Roman" w:cs="Times New Roman"/>
                <w:b/>
              </w:rPr>
              <w:t xml:space="preserve">Передача мяча двумя руками сверху </w:t>
            </w:r>
            <w:r w:rsidRPr="003A0E86">
              <w:rPr>
                <w:rFonts w:ascii="Times New Roman" w:hAnsi="Times New Roman" w:cs="Times New Roman"/>
                <w:b/>
              </w:rPr>
              <w:br/>
              <w:t>в парах через сетку..</w:t>
            </w:r>
            <w:r w:rsidRPr="000C7200">
              <w:rPr>
                <w:rFonts w:ascii="Times New Roman" w:hAnsi="Times New Roman" w:cs="Times New Roman"/>
              </w:rPr>
              <w:t xml:space="preserve"> Прием мяча снизу двумя руками над собой и на сетку. Эстафеты. Игра в мини-волейбол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35"/>
          <w:jc w:val="center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</w:t>
            </w:r>
            <w:r w:rsidRPr="003A0E86">
              <w:rPr>
                <w:rFonts w:ascii="Times New Roman" w:hAnsi="Times New Roman" w:cs="Times New Roman"/>
                <w:b/>
              </w:rPr>
              <w:t xml:space="preserve">Передача мяча двумя руками сверху </w:t>
            </w:r>
            <w:r w:rsidRPr="003A0E86">
              <w:rPr>
                <w:rFonts w:ascii="Times New Roman" w:hAnsi="Times New Roman" w:cs="Times New Roman"/>
                <w:b/>
              </w:rPr>
              <w:br/>
              <w:t>в парах через сетку..</w:t>
            </w:r>
            <w:r w:rsidRPr="000C7200">
              <w:rPr>
                <w:rFonts w:ascii="Times New Roman" w:hAnsi="Times New Roman" w:cs="Times New Roman"/>
              </w:rPr>
              <w:t xml:space="preserve"> Прием мяча снизу двумя руками над собой и на сетку. Эстафеты. Игра в мини-волейбол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C7200"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6F42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75"/>
          <w:jc w:val="center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игрока. Передвижения в стойке. </w:t>
            </w:r>
            <w:r w:rsidRPr="003A0E86">
              <w:rPr>
                <w:rFonts w:ascii="Times New Roman" w:hAnsi="Times New Roman" w:cs="Times New Roman"/>
                <w:b/>
              </w:rPr>
              <w:t>Передача м</w:t>
            </w:r>
            <w:r>
              <w:rPr>
                <w:rFonts w:ascii="Times New Roman" w:hAnsi="Times New Roman" w:cs="Times New Roman"/>
                <w:b/>
              </w:rPr>
              <w:t xml:space="preserve">яча  </w:t>
            </w:r>
            <w:r w:rsidRPr="003A0E86">
              <w:rPr>
                <w:rFonts w:ascii="Times New Roman" w:hAnsi="Times New Roman" w:cs="Times New Roman"/>
                <w:b/>
              </w:rPr>
              <w:t>через сетку..</w:t>
            </w:r>
            <w:r w:rsidRPr="000C7200">
              <w:rPr>
                <w:rFonts w:ascii="Times New Roman" w:hAnsi="Times New Roman" w:cs="Times New Roman"/>
              </w:rPr>
              <w:t xml:space="preserve"> Прием мяча снизу двумя руками над собой и на сетку. Эстафеты. Игра в мини-волейбол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C0E99" w:rsidRPr="003F231A" w:rsidRDefault="00AC0E99" w:rsidP="00D9635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5288" w:type="dxa"/>
        <w:jc w:val="center"/>
        <w:tblInd w:w="-3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93"/>
        <w:gridCol w:w="1667"/>
        <w:gridCol w:w="4311"/>
        <w:gridCol w:w="3606"/>
        <w:gridCol w:w="1331"/>
        <w:gridCol w:w="832"/>
        <w:gridCol w:w="1153"/>
        <w:gridCol w:w="895"/>
      </w:tblGrid>
      <w:tr w:rsidR="00AC0E99" w:rsidRPr="000C7200" w:rsidTr="00C60C79">
        <w:trPr>
          <w:trHeight w:val="675"/>
          <w:jc w:val="center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</w:t>
            </w:r>
            <w:r w:rsidRPr="003A0E86">
              <w:rPr>
                <w:rFonts w:ascii="Times New Roman" w:hAnsi="Times New Roman" w:cs="Times New Roman"/>
                <w:b/>
              </w:rPr>
              <w:t>. Прием мяча снизу двумя руками над собой и на сетку</w:t>
            </w:r>
            <w:r w:rsidRPr="000C7200">
              <w:rPr>
                <w:rFonts w:ascii="Times New Roman" w:hAnsi="Times New Roman" w:cs="Times New Roman"/>
              </w:rPr>
              <w:t>. Нижняя прямая подача с 3–6 м. Эстафеты. Игра в мини-волейбол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Оценка </w:t>
            </w:r>
            <w:r w:rsidRPr="000C7200">
              <w:rPr>
                <w:rFonts w:ascii="Times New Roman" w:hAnsi="Times New Roman" w:cs="Times New Roman"/>
              </w:rPr>
              <w:br/>
              <w:t>техники приема мяча снизу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двумя</w:t>
            </w:r>
            <w:r w:rsidRPr="000C7200">
              <w:rPr>
                <w:rFonts w:ascii="Times New Roman" w:hAnsi="Times New Roman" w:cs="Times New Roman"/>
              </w:rPr>
              <w:br/>
              <w:t>руками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944616">
        <w:trPr>
          <w:trHeight w:val="815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605D77">
              <w:rPr>
                <w:rFonts w:ascii="Times New Roman" w:hAnsi="Times New Roman" w:cs="Times New Roman"/>
                <w:b/>
                <w:i/>
                <w:iCs/>
              </w:rPr>
              <w:t>44</w:t>
            </w: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605D77">
              <w:rPr>
                <w:rFonts w:ascii="Times New Roman" w:hAnsi="Times New Roman" w:cs="Times New Roman"/>
                <w:b/>
                <w:i/>
                <w:iCs/>
              </w:rPr>
              <w:t>45</w:t>
            </w: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605D77">
              <w:rPr>
                <w:rFonts w:ascii="Times New Roman" w:hAnsi="Times New Roman" w:cs="Times New Roman"/>
                <w:b/>
                <w:i/>
                <w:iCs/>
              </w:rPr>
              <w:t>46</w:t>
            </w: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605D77">
              <w:rPr>
                <w:rFonts w:ascii="Times New Roman" w:hAnsi="Times New Roman" w:cs="Times New Roman"/>
                <w:b/>
                <w:i/>
                <w:iCs/>
              </w:rPr>
              <w:t>47</w:t>
            </w: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</w:t>
            </w:r>
            <w:r w:rsidRPr="003A0E86">
              <w:rPr>
                <w:rFonts w:ascii="Times New Roman" w:hAnsi="Times New Roman" w:cs="Times New Roman"/>
                <w:b/>
              </w:rPr>
              <w:t>. Прием мяча снизу двумя руками над собой и на сетку</w:t>
            </w:r>
            <w:r w:rsidRPr="000C7200">
              <w:rPr>
                <w:rFonts w:ascii="Times New Roman" w:hAnsi="Times New Roman" w:cs="Times New Roman"/>
              </w:rPr>
              <w:t>. Нижняя прямая подача с 3–6 м. Эстафеты. Игра в мини-волейбол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15.12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944616">
        <w:trPr>
          <w:trHeight w:val="90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944616">
        <w:trPr>
          <w:trHeight w:val="64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44616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944616" w:rsidRDefault="00AC0E99" w:rsidP="00EE3D2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944616">
        <w:trPr>
          <w:trHeight w:val="405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944616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44616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944616" w:rsidRDefault="00AC0E99" w:rsidP="00ED59E5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944616">
        <w:trPr>
          <w:trHeight w:val="495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944616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44616">
              <w:rPr>
                <w:rFonts w:ascii="Times New Roman" w:hAnsi="Times New Roman" w:cs="Times New Roman"/>
                <w:iCs/>
              </w:rPr>
              <w:t>Текущий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944616" w:rsidRDefault="00AC0E99" w:rsidP="00ED59E5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944616">
        <w:trPr>
          <w:trHeight w:val="75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волейбол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Оценка </w:t>
            </w:r>
            <w:r w:rsidRPr="000C7200">
              <w:rPr>
                <w:rFonts w:ascii="Times New Roman" w:hAnsi="Times New Roman" w:cs="Times New Roman"/>
              </w:rPr>
              <w:br/>
              <w:t xml:space="preserve">техники нижней прямой </w:t>
            </w:r>
            <w:r w:rsidRPr="000C7200">
              <w:rPr>
                <w:rFonts w:ascii="Times New Roman" w:hAnsi="Times New Roman" w:cs="Times New Roman"/>
              </w:rPr>
              <w:br/>
              <w:t>подачи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75"/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48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  <w:r>
              <w:rPr>
                <w:rFonts w:ascii="Times New Roman" w:hAnsi="Times New Roman" w:cs="Times New Roman"/>
              </w:rPr>
              <w:t xml:space="preserve"> баскетбол 3ч.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в баскетбола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75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605D77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  <w:r w:rsidRPr="003A0E86">
              <w:rPr>
                <w:rFonts w:ascii="Times New Roman" w:hAnsi="Times New Roman" w:cs="Times New Roman"/>
                <w:b/>
              </w:rPr>
              <w:t xml:space="preserve">Ведение мяча </w:t>
            </w:r>
            <w:r w:rsidRPr="000C7200">
              <w:rPr>
                <w:rFonts w:ascii="Times New Roman" w:hAnsi="Times New Roman" w:cs="Times New Roman"/>
              </w:rPr>
              <w:t>на месте. Остановка прыжком.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Ловля мяча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</w:t>
            </w:r>
            <w:r>
              <w:rPr>
                <w:rFonts w:ascii="Times New Roman" w:hAnsi="Times New Roman" w:cs="Times New Roman"/>
              </w:rPr>
              <w:t>лам; выполнять правильно технические  действия в игре.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9446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  <w:r w:rsidRPr="003A0E86">
              <w:rPr>
                <w:rFonts w:ascii="Times New Roman" w:hAnsi="Times New Roman" w:cs="Times New Roman"/>
                <w:b/>
              </w:rPr>
              <w:t xml:space="preserve">Ведение мяча </w:t>
            </w:r>
            <w:r w:rsidRPr="000C7200">
              <w:rPr>
                <w:rFonts w:ascii="Times New Roman" w:hAnsi="Times New Roman" w:cs="Times New Roman"/>
              </w:rPr>
              <w:t>на месте. Остановка прыжком.</w:t>
            </w:r>
          </w:p>
          <w:p w:rsidR="00AC0E99" w:rsidRPr="000C7200" w:rsidRDefault="00AC0E99" w:rsidP="009446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Ловля мяча двумя руками от груди на месте в парах на месте в парах. Игра в мини-баскетбол. Развитие координационных </w:t>
            </w:r>
            <w:r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</w:t>
            </w:r>
            <w:r>
              <w:rPr>
                <w:rFonts w:ascii="Times New Roman" w:hAnsi="Times New Roman" w:cs="Times New Roman"/>
              </w:rPr>
              <w:t>лам; выполнять правильно технические  действия в игре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A06CB2">
        <w:trPr>
          <w:trHeight w:val="480"/>
          <w:jc w:val="center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Лыжная подготовка 18</w:t>
            </w:r>
          </w:p>
        </w:tc>
      </w:tr>
      <w:tr w:rsidR="00AC0E99" w:rsidRPr="000C7200" w:rsidTr="0060779D">
        <w:trPr>
          <w:trHeight w:val="1297"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Style w:val="Normaltext"/>
                <w:rFonts w:ascii="Times New Roman" w:hAnsi="Times New Roman" w:cs="Times New Roman"/>
                <w:sz w:val="24"/>
              </w:rPr>
              <w:t xml:space="preserve"> Одежда обувь, лыжный инвентарь. Прохождение дистанции1 км. </w:t>
            </w:r>
            <w:r w:rsidRPr="001A223D">
              <w:rPr>
                <w:rFonts w:ascii="Times New Roman" w:hAnsi="Times New Roman" w:cs="Times New Roman"/>
                <w:b/>
                <w:noProof/>
              </w:rPr>
              <w:t>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 w:cs="Times New Roman"/>
                <w:noProof/>
              </w:rPr>
              <w:t xml:space="preserve"> . </w:t>
            </w:r>
            <w:r w:rsidRPr="0029698E">
              <w:rPr>
                <w:rStyle w:val="Normaltext"/>
                <w:rFonts w:ascii="Times New Roman" w:hAnsi="Times New Roman" w:cs="Times New Roman"/>
                <w:b/>
                <w:sz w:val="24"/>
              </w:rPr>
              <w:t>Олимпийские игры древности и современности, достижения отечественных  и зарубежных спортсменов на  олимпийских играх. Основные этапы развития физической культуры в России.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Скользящий шаг без палок и с палками. Основные правила соревнований. Передвижение на лыжах 1- 1.5 км.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0E86">
              <w:rPr>
                <w:rFonts w:ascii="Times New Roman" w:hAnsi="Times New Roman" w:cs="Times New Roman"/>
                <w:b/>
                <w:lang w:eastAsia="ru-RU"/>
              </w:rPr>
              <w:t>Попеременный двухшажный ход.</w:t>
            </w:r>
            <w:r w:rsidRPr="003F231A">
              <w:rPr>
                <w:rFonts w:ascii="Times New Roman" w:hAnsi="Times New Roman" w:cs="Times New Roman"/>
                <w:lang w:eastAsia="ru-RU"/>
              </w:rPr>
              <w:t xml:space="preserve"> Прохождение дистанции 1 км. </w:t>
            </w:r>
            <w:r w:rsidRPr="003F231A">
              <w:rPr>
                <w:rFonts w:ascii="Times New Roman" w:hAnsi="Times New Roman" w:cs="Times New Roman"/>
                <w:lang w:eastAsia="ru-RU"/>
              </w:rPr>
              <w:br/>
              <w:t>Игра «Накат»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31A">
              <w:rPr>
                <w:rFonts w:ascii="Times New Roman" w:hAnsi="Times New Roman" w:cs="Times New Roman"/>
                <w:lang w:eastAsia="ru-RU"/>
              </w:rPr>
              <w:t>Попеременный двухшажный ход. Прохождение дистанции 1.5-2 км. </w:t>
            </w:r>
            <w:r w:rsidRPr="003F231A">
              <w:rPr>
                <w:rFonts w:ascii="Times New Roman" w:hAnsi="Times New Roman" w:cs="Times New Roman"/>
                <w:lang w:eastAsia="ru-RU"/>
              </w:rPr>
              <w:br/>
              <w:t>Игра «Накат»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E99" w:rsidRPr="003F231A" w:rsidRDefault="00AC0E99" w:rsidP="00EE3D2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Проведение комплекса ОРУ по лыжной подготовке. Попеременный двухшажный ход на небольшом уклоне местность. Эстафета без палок с этапом до 120 метров. 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0E86">
              <w:rPr>
                <w:rFonts w:ascii="Times New Roman" w:hAnsi="Times New Roman" w:cs="Times New Roman"/>
                <w:b/>
              </w:rPr>
              <w:t>Одновременный бесшажный ход</w:t>
            </w:r>
            <w:r w:rsidRPr="000C7200">
              <w:rPr>
                <w:rFonts w:ascii="Times New Roman" w:hAnsi="Times New Roman" w:cs="Times New Roman"/>
              </w:rPr>
              <w:t xml:space="preserve"> .Прохождение дистанции 1- 1.5 км.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Игра на лыжах « К своим флажкам»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Одновременный бесшажный ход .Прохождение дистанции 1- 2км.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Игра на лыжах « К своим флажкам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31A">
              <w:rPr>
                <w:rFonts w:ascii="Times New Roman" w:hAnsi="Times New Roman" w:cs="Times New Roman"/>
                <w:lang w:eastAsia="ru-RU"/>
              </w:rPr>
              <w:t>. Попеременный двухшажный и бесшажный  ход на небольшом уклоне местности. Эстафета без палок с этапом до 120 метров. 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выполнения поворотов.</w:t>
            </w:r>
            <w:r w:rsidRPr="000C7200">
              <w:rPr>
                <w:rFonts w:ascii="Times New Roman" w:hAnsi="Times New Roman" w:cs="Times New Roman"/>
              </w:rPr>
              <w:t xml:space="preserve"> на месте и в движении при спуске со склона. Прохождение дистанции 1 км .Игра « К своим флажкам»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и выполнять повороты в движении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br/>
              <w:t>Совершенствование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Повороты переступанием на месте и в движении при спуске со склона. Прохождение дистанции 2 км .Игра « К своим флажкам»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и выполнять повороты в движении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Повороты переступанием на месте и в движении при спуске со склона. Прохождение дистанции 1.5 км Эстафета с передачей палок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и выполнять повороты в движении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выполнения тор</w:t>
            </w:r>
            <w:r w:rsidRPr="003A0E86">
              <w:rPr>
                <w:rFonts w:ascii="Times New Roman" w:hAnsi="Times New Roman" w:cs="Times New Roman"/>
                <w:b/>
              </w:rPr>
              <w:t xml:space="preserve">можение </w:t>
            </w:r>
            <w:r w:rsidRPr="000C7200">
              <w:rPr>
                <w:rFonts w:ascii="Times New Roman" w:hAnsi="Times New Roman" w:cs="Times New Roman"/>
              </w:rPr>
              <w:t>« плугом» на не крутых склонах .Катание с горок .Прохождение дистанции до 2км.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 тормозить « плугом»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Торможение « плугом» на не крутых склонах .</w:t>
            </w:r>
            <w:r w:rsidRPr="003A0E86">
              <w:rPr>
                <w:rFonts w:ascii="Times New Roman" w:hAnsi="Times New Roman" w:cs="Times New Roman"/>
                <w:b/>
              </w:rPr>
              <w:t>Катание с горок</w:t>
            </w:r>
            <w:r w:rsidRPr="000C7200">
              <w:rPr>
                <w:rFonts w:ascii="Times New Roman" w:hAnsi="Times New Roman" w:cs="Times New Roman"/>
              </w:rPr>
              <w:t xml:space="preserve"> .Прохождение дистанции до 1 км.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 тормозить « плугом»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6979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Повороты переступанием  в движении. Прохождение дистанции 1 км. Торможение «плугом»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 тормозить « плугом»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выполнения п</w:t>
            </w:r>
            <w:r w:rsidRPr="003A0E86">
              <w:rPr>
                <w:rFonts w:ascii="Times New Roman" w:hAnsi="Times New Roman" w:cs="Times New Roman"/>
                <w:b/>
              </w:rPr>
              <w:t>одъём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0E86">
              <w:rPr>
                <w:rFonts w:ascii="Times New Roman" w:hAnsi="Times New Roman" w:cs="Times New Roman"/>
                <w:b/>
              </w:rPr>
              <w:t xml:space="preserve"> «</w:t>
            </w:r>
            <w:r w:rsidRPr="000C7200">
              <w:rPr>
                <w:rFonts w:ascii="Times New Roman" w:hAnsi="Times New Roman" w:cs="Times New Roman"/>
              </w:rPr>
              <w:t xml:space="preserve"> полуёлочкой». Катание с горок. Игры по выбору учащихся.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 : выполнять спуски с горы и подъём « полуёлочкой».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Бег на лыжах 1 км. Катание с горок. Эстафеты с передачей палок.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 xml:space="preserve"> Нормы этического общения и коллективного взаимодействия в игровой и соревновательной деятельности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техники.девочки 5- 7.00 и меньше 4-7.01- 8.00.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3- 8.01 и больше.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Мальчики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5- 6.30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4- 6.31-7.39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3- 7.40 и больше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231A">
              <w:rPr>
                <w:rFonts w:ascii="Times New Roman" w:hAnsi="Times New Roman" w:cs="Times New Roman"/>
                <w:lang w:eastAsia="ru-RU"/>
              </w:rPr>
              <w:t>Попеременный двухшажный и бесшажный  ход на небольшом уклоне местности. Эстафета без палок с этапом до 120 метров. 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Бег на лыжах 2 км. Игры по выбору учащихся.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Уметь: передвигаться на лыжах одновременным бесшажным  и попеременно двухшажным ходом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 2км. Без учёта времени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48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Баскетбол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114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с разной высотой отскока. Остановка прыжком. Ловля </w:t>
            </w:r>
            <w:r w:rsidRPr="000C7200">
              <w:rPr>
                <w:rFonts w:ascii="Times New Roman" w:hAnsi="Times New Roman" w:cs="Times New Roman"/>
              </w:rPr>
              <w:br/>
              <w:t xml:space="preserve">мяча двумя руками от груди на месте </w:t>
            </w:r>
            <w:r w:rsidRPr="000C7200">
              <w:rPr>
                <w:rFonts w:ascii="Times New Roman" w:hAnsi="Times New Roman" w:cs="Times New Roman"/>
              </w:rPr>
              <w:br/>
              <w:t>в тройках. Бросок двумя руками от головы после ловли мяча. Игра в мини-</w:t>
            </w:r>
            <w:r w:rsidRPr="000C7200">
              <w:rPr>
                <w:rFonts w:ascii="Times New Roman" w:hAnsi="Times New Roman" w:cs="Times New Roman"/>
              </w:rPr>
              <w:br/>
              <w:t>баскетбол. Развитие координационных качеств</w:t>
            </w:r>
            <w:r>
              <w:rPr>
                <w:rFonts w:ascii="Times New Roman" w:hAnsi="Times New Roman" w:cs="Times New Roman"/>
              </w:rPr>
              <w:t>.</w:t>
            </w:r>
            <w:r w:rsidRPr="001A223D">
              <w:rPr>
                <w:rFonts w:ascii="Times New Roman" w:hAnsi="Times New Roman" w:cs="Times New Roman"/>
                <w:b/>
                <w:noProof/>
              </w:rPr>
              <w:t xml:space="preserve"> Правила поведения и техники безопасности при выполнении физических упражнений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</w:t>
            </w:r>
            <w:r w:rsidRPr="000C7200"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 стой-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ки и передвижений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игрока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114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Стойка и передвижения игрока</w:t>
            </w:r>
            <w:r w:rsidRPr="003A0E86">
              <w:rPr>
                <w:rFonts w:ascii="Times New Roman" w:hAnsi="Times New Roman" w:cs="Times New Roman"/>
                <w:b/>
              </w:rPr>
              <w:t>. Ведение</w:t>
            </w:r>
            <w:r w:rsidRPr="000C7200">
              <w:rPr>
                <w:rFonts w:ascii="Times New Roman" w:hAnsi="Times New Roman" w:cs="Times New Roman"/>
              </w:rPr>
              <w:t xml:space="preserve"> мяча на месте правой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0C7200">
              <w:rPr>
                <w:rFonts w:ascii="Times New Roman" w:hAnsi="Times New Roman" w:cs="Times New Roman"/>
              </w:rPr>
              <w:t xml:space="preserve"> 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1140"/>
          <w:jc w:val="center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605D77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AC0E99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AC0E99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Default="00AC0E99" w:rsidP="00EE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0C7200" w:rsidRDefault="00AC0E99" w:rsidP="00EE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правой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0C7200">
              <w:rPr>
                <w:rFonts w:ascii="Times New Roman" w:hAnsi="Times New Roman" w:cs="Times New Roman"/>
              </w:rPr>
              <w:t xml:space="preserve"> рукой. Остановка прыжком</w:t>
            </w:r>
            <w:r w:rsidRPr="003A0E86">
              <w:rPr>
                <w:rFonts w:ascii="Times New Roman" w:hAnsi="Times New Roman" w:cs="Times New Roman"/>
                <w:b/>
              </w:rPr>
              <w:t>. Ловля и передача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200">
              <w:rPr>
                <w:rFonts w:ascii="Times New Roman" w:hAnsi="Times New Roman" w:cs="Times New Roman"/>
              </w:rPr>
              <w:t xml:space="preserve"> мяча двумя руками от груди на месте в парах с шагом. Игра в мини-баскетбол. Развитие координационных качеств. Правила соревнований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690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855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 ведения мяча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на месте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0779D">
              <w:rPr>
                <w:rFonts w:ascii="Times New Roman" w:hAnsi="Times New Roman" w:cs="Times New Roman"/>
                <w:iCs/>
              </w:rPr>
              <w:t xml:space="preserve">Комплекс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EB28FE">
        <w:trPr>
          <w:trHeight w:val="1973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Ловля мяча двумя руками от груди в квадрате. </w:t>
            </w:r>
            <w:r w:rsidRPr="003A0E86">
              <w:rPr>
                <w:rFonts w:ascii="Times New Roman" w:hAnsi="Times New Roman" w:cs="Times New Roman"/>
                <w:b/>
              </w:rPr>
              <w:t xml:space="preserve">Бросок </w:t>
            </w:r>
            <w:r w:rsidRPr="000C7200">
              <w:rPr>
                <w:rFonts w:ascii="Times New Roman" w:hAnsi="Times New Roman" w:cs="Times New Roman"/>
              </w:rPr>
              <w:t>двумя руками снизу в движении.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60779D">
        <w:trPr>
          <w:trHeight w:val="75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Ловля мяча двумя руками от груди в квадрате. </w:t>
            </w:r>
            <w:r w:rsidRPr="003A0E86">
              <w:rPr>
                <w:rFonts w:ascii="Times New Roman" w:hAnsi="Times New Roman" w:cs="Times New Roman"/>
                <w:b/>
              </w:rPr>
              <w:t xml:space="preserve">Бросок </w:t>
            </w:r>
            <w:r w:rsidRPr="000C7200">
              <w:rPr>
                <w:rFonts w:ascii="Times New Roman" w:hAnsi="Times New Roman" w:cs="Times New Roman"/>
              </w:rPr>
              <w:t>двумя руками снизу в движении.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C60C79">
        <w:trPr>
          <w:trHeight w:val="135"/>
          <w:jc w:val="center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Бросок двумя руками снизу в движении. 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Позиционное нападение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(5 : 0)</w:t>
            </w:r>
            <w:r w:rsidRPr="003A0E86">
              <w:rPr>
                <w:rFonts w:ascii="Times New Roman" w:hAnsi="Times New Roman" w:cs="Times New Roman"/>
                <w:b/>
                <w:iCs/>
              </w:rPr>
              <w:t xml:space="preserve">Тактика свободного нападения </w:t>
            </w:r>
            <w:r w:rsidRPr="003A0E86">
              <w:rPr>
                <w:rFonts w:ascii="Times New Roman" w:hAnsi="Times New Roman" w:cs="Times New Roman"/>
              </w:rPr>
              <w:br/>
            </w:r>
            <w:r w:rsidRPr="000C7200">
              <w:rPr>
                <w:rFonts w:ascii="Times New Roman" w:hAnsi="Times New Roman" w:cs="Times New Roman"/>
              </w:rPr>
              <w:t xml:space="preserve">без изменения позиции игроков.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C0E99" w:rsidRPr="003F231A" w:rsidRDefault="00AC0E99" w:rsidP="00D9635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5283" w:type="dxa"/>
        <w:jc w:val="center"/>
        <w:tblInd w:w="-1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6"/>
        <w:gridCol w:w="1428"/>
        <w:gridCol w:w="4311"/>
        <w:gridCol w:w="3606"/>
        <w:gridCol w:w="1308"/>
        <w:gridCol w:w="855"/>
        <w:gridCol w:w="893"/>
        <w:gridCol w:w="1256"/>
      </w:tblGrid>
      <w:tr w:rsidR="00AC0E99" w:rsidRPr="000C7200" w:rsidTr="00EB28FE">
        <w:trPr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77</w:t>
            </w: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605D77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05D77">
              <w:rPr>
                <w:rFonts w:ascii="Times New Roman" w:hAnsi="Times New Roman" w:cs="Times New Roman"/>
                <w:b/>
              </w:rPr>
              <w:t>78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Игра в мини-баскетбол. Развитие </w:t>
            </w:r>
            <w:r w:rsidRPr="000C7200">
              <w:rPr>
                <w:rFonts w:ascii="Times New Roman" w:hAnsi="Times New Roman" w:cs="Times New Roman"/>
              </w:rPr>
              <w:br/>
              <w:t>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EB28FE">
        <w:trPr>
          <w:trHeight w:val="1140"/>
          <w:jc w:val="center"/>
        </w:trPr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Позиционное нападение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(5 : 0)</w:t>
            </w:r>
            <w:r w:rsidRPr="000C7200">
              <w:rPr>
                <w:rFonts w:ascii="Times New Roman" w:hAnsi="Times New Roman" w:cs="Times New Roman"/>
              </w:rPr>
              <w:t xml:space="preserve"> без изменения позиции игроков.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Оценка </w:t>
            </w:r>
            <w:r w:rsidRPr="000C7200">
              <w:rPr>
                <w:rFonts w:ascii="Times New Roman" w:hAnsi="Times New Roman" w:cs="Times New Roman"/>
              </w:rPr>
              <w:br/>
              <w:t xml:space="preserve">техники </w:t>
            </w:r>
            <w:r w:rsidRPr="000C7200">
              <w:rPr>
                <w:rFonts w:ascii="Times New Roman" w:hAnsi="Times New Roman" w:cs="Times New Roman"/>
              </w:rPr>
              <w:br/>
              <w:t xml:space="preserve">ведения </w:t>
            </w:r>
            <w:r w:rsidRPr="000C7200">
              <w:rPr>
                <w:rFonts w:ascii="Times New Roman" w:hAnsi="Times New Roman" w:cs="Times New Roman"/>
              </w:rPr>
              <w:br/>
              <w:t>мяча с из-</w:t>
            </w:r>
            <w:r w:rsidRPr="000C7200">
              <w:rPr>
                <w:rFonts w:ascii="Times New Roman" w:hAnsi="Times New Roman" w:cs="Times New Roman"/>
              </w:rPr>
              <w:br/>
              <w:t>менением направ-</w:t>
            </w:r>
            <w:r w:rsidRPr="000C7200">
              <w:rPr>
                <w:rFonts w:ascii="Times New Roman" w:hAnsi="Times New Roman" w:cs="Times New Roman"/>
              </w:rPr>
              <w:br/>
              <w:t>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EB28FE">
        <w:trPr>
          <w:trHeight w:val="1140"/>
          <w:jc w:val="center"/>
        </w:trPr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 и высоты отскока. Бросок двумя руками снизу </w:t>
            </w:r>
            <w:r w:rsidRPr="000C7200">
              <w:rPr>
                <w:rFonts w:ascii="Times New Roman" w:hAnsi="Times New Roman" w:cs="Times New Roman"/>
              </w:rPr>
              <w:br/>
              <w:t xml:space="preserve">после ловли мяча. Позиционное нападение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(5 : 0)</w:t>
            </w:r>
            <w:r w:rsidRPr="000C7200">
              <w:rPr>
                <w:rFonts w:ascii="Times New Roman" w:hAnsi="Times New Roman" w:cs="Times New Roman"/>
              </w:rPr>
              <w:t xml:space="preserve"> без изменения позиции игроков.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720"/>
          <w:jc w:val="center"/>
        </w:trPr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 </w:t>
            </w:r>
            <w:r w:rsidRPr="000C7200">
              <w:rPr>
                <w:rFonts w:ascii="Times New Roman" w:hAnsi="Times New Roman" w:cs="Times New Roman"/>
              </w:rPr>
              <w:br/>
              <w:t xml:space="preserve">и высоты отскока. Сочетание приемов: </w:t>
            </w:r>
            <w:r w:rsidRPr="000C7200">
              <w:rPr>
                <w:rFonts w:ascii="Times New Roman" w:hAnsi="Times New Roman" w:cs="Times New Roman"/>
              </w:rPr>
              <w:br/>
            </w:r>
            <w:r w:rsidRPr="000C7200">
              <w:rPr>
                <w:rFonts w:ascii="Times New Roman" w:hAnsi="Times New Roman" w:cs="Times New Roman"/>
                <w:i/>
                <w:iCs/>
              </w:rPr>
              <w:t>(ведение – остановка – бросок).</w:t>
            </w:r>
            <w:r w:rsidRPr="000C7200">
              <w:rPr>
                <w:rFonts w:ascii="Times New Roman" w:hAnsi="Times New Roman" w:cs="Times New Roman"/>
              </w:rPr>
              <w:t xml:space="preserve"> Позиционное нападение через скрестный выход.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675"/>
          <w:jc w:val="center"/>
        </w:trPr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  <w:p w:rsidR="00AC0E99" w:rsidRDefault="00AC0E99" w:rsidP="00EB28FE"/>
          <w:p w:rsidR="00AC0E99" w:rsidRPr="00EB28FE" w:rsidRDefault="00AC0E99" w:rsidP="00605D77"/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 </w:t>
            </w:r>
            <w:r w:rsidRPr="000C7200">
              <w:rPr>
                <w:rFonts w:ascii="Times New Roman" w:hAnsi="Times New Roman" w:cs="Times New Roman"/>
              </w:rPr>
              <w:br/>
              <w:t xml:space="preserve">и высоты отскока. Сочетание приемов: </w:t>
            </w:r>
            <w:r w:rsidRPr="000C7200">
              <w:rPr>
                <w:rFonts w:ascii="Times New Roman" w:hAnsi="Times New Roman" w:cs="Times New Roman"/>
              </w:rPr>
              <w:br/>
            </w:r>
            <w:r w:rsidRPr="000C7200">
              <w:rPr>
                <w:rFonts w:ascii="Times New Roman" w:hAnsi="Times New Roman" w:cs="Times New Roman"/>
                <w:i/>
                <w:iCs/>
              </w:rPr>
              <w:t>(ведение – остановка – бросок).</w:t>
            </w:r>
            <w:r w:rsidRPr="000C7200">
              <w:rPr>
                <w:rFonts w:ascii="Times New Roman" w:hAnsi="Times New Roman" w:cs="Times New Roman"/>
              </w:rPr>
              <w:t xml:space="preserve"> Позиционное нападение через скрестный выход.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 техники броска снизу в движении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532"/>
          <w:jc w:val="center"/>
        </w:trPr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657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FD7182" w:rsidRDefault="00AC0E99" w:rsidP="00FD71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 (</w:t>
            </w:r>
            <w:r w:rsidRPr="00FD7182">
              <w:rPr>
                <w:rFonts w:ascii="Times New Roman" w:hAnsi="Times New Roman" w:cs="Times New Roman"/>
                <w:b/>
                <w:sz w:val="28"/>
                <w:szCs w:val="28"/>
              </w:rPr>
              <w:t>теория) 5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479"/>
          <w:jc w:val="center"/>
        </w:trPr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FD71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Pr="000C7200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801CE8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801CE8">
              <w:rPr>
                <w:rFonts w:ascii="Times New Roman" w:hAnsi="Times New Roman" w:cs="Times New Roman"/>
                <w:b/>
                <w:iCs/>
              </w:rPr>
              <w:t>Техника безопасности при выполнении упражнений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Упражнения для изучения техники плавания кролем на груди   на суше.</w:t>
            </w:r>
            <w:r w:rsidRPr="00801CE8">
              <w:rPr>
                <w:rFonts w:ascii="Times New Roman" w:hAnsi="Times New Roman" w:cs="Times New Roman"/>
                <w:b/>
                <w:noProof/>
              </w:rPr>
              <w:t>Кроль на груди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801CE8" w:rsidRDefault="00AC0E99" w:rsidP="00EE3D2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C0E99" w:rsidRPr="00FD7182" w:rsidRDefault="00AC0E99" w:rsidP="00FD7182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W w:w="14970" w:type="dxa"/>
        <w:jc w:val="center"/>
        <w:tblInd w:w="1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91"/>
        <w:gridCol w:w="1428"/>
        <w:gridCol w:w="4310"/>
        <w:gridCol w:w="3605"/>
        <w:gridCol w:w="1308"/>
        <w:gridCol w:w="855"/>
        <w:gridCol w:w="995"/>
        <w:gridCol w:w="1078"/>
      </w:tblGrid>
      <w:tr w:rsidR="00AC0E99" w:rsidRPr="000C7200" w:rsidTr="0015379D">
        <w:trPr>
          <w:trHeight w:val="2182"/>
          <w:jc w:val="center"/>
        </w:trPr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82</w:t>
            </w: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83</w:t>
            </w: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84</w:t>
            </w: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85</w:t>
            </w: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86</w:t>
            </w: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87</w:t>
            </w: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AC0E99" w:rsidRPr="00FD7182" w:rsidRDefault="00AC0E99" w:rsidP="00EE3D26">
            <w:pPr>
              <w:pStyle w:val="ParagraphStyle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801CE8" w:rsidRDefault="00AC0E99" w:rsidP="00801CE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noProof/>
                <w:sz w:val="24"/>
                <w:szCs w:val="24"/>
              </w:rPr>
              <w:t>Кроль на груди. Упражнения для изучения техники плавания кролем на груди   на суше.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Значение обучению плаванию.</w:t>
            </w:r>
          </w:p>
          <w:p w:rsidR="00AC0E99" w:rsidRPr="000C7200" w:rsidRDefault="00AC0E99" w:rsidP="00801C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FD71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69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Изучение </w:t>
            </w:r>
            <w:r w:rsidRPr="000C7200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64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Упражнения для изучения техники плавания кролем на спине </w:t>
            </w:r>
            <w:r>
              <w:rPr>
                <w:rFonts w:ascii="Times New Roman" w:hAnsi="Times New Roman" w:cs="Times New Roman"/>
                <w:noProof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суше)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Кроль на спине. </w:t>
            </w:r>
            <w:r w:rsidRPr="00642087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плавания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75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Упражнения для изучения техники плавания кролем на </w:t>
            </w:r>
            <w:r w:rsidRPr="009E79DA">
              <w:rPr>
                <w:rFonts w:ascii="Times New Roman" w:hAnsi="Times New Roman" w:cs="Times New Roman"/>
                <w:noProof/>
              </w:rPr>
              <w:t>Упражнения для изучения техники старта с тумбочки на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9E79DA">
              <w:rPr>
                <w:rFonts w:ascii="Times New Roman" w:hAnsi="Times New Roman" w:cs="Times New Roman"/>
                <w:noProof/>
              </w:rPr>
              <w:t>суше</w:t>
            </w:r>
            <w:r>
              <w:rPr>
                <w:rFonts w:ascii="Times New Roman" w:hAnsi="Times New Roman" w:cs="Times New Roman"/>
                <w:noProof/>
              </w:rPr>
              <w:t>.Упражнения для изучения техники плавания кролем на спине на суше спине (на суше)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642087">
              <w:rPr>
                <w:rFonts w:ascii="Times New Roman" w:hAnsi="Times New Roman" w:cs="Times New Roman"/>
                <w:noProof/>
              </w:rPr>
              <w:t>Кроль на спине.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4F54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4F54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4F54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4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Упражнения для изучения техники плавания кролем на </w:t>
            </w:r>
            <w:r w:rsidRPr="009E79DA">
              <w:rPr>
                <w:rFonts w:ascii="Times New Roman" w:hAnsi="Times New Roman" w:cs="Times New Roman"/>
                <w:noProof/>
              </w:rPr>
              <w:t>Упражнения для изучения техники старта с тумбочки на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9E79DA">
              <w:rPr>
                <w:rFonts w:ascii="Times New Roman" w:hAnsi="Times New Roman" w:cs="Times New Roman"/>
                <w:noProof/>
              </w:rPr>
              <w:t>суше</w:t>
            </w:r>
            <w:r>
              <w:rPr>
                <w:rFonts w:ascii="Times New Roman" w:hAnsi="Times New Roman" w:cs="Times New Roman"/>
                <w:noProof/>
              </w:rPr>
              <w:t>.Упражнения для изучения техники плавания кролем на спине на суше спине (на суше)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642087">
              <w:rPr>
                <w:rFonts w:ascii="Times New Roman" w:hAnsi="Times New Roman" w:cs="Times New Roman"/>
                <w:noProof/>
              </w:rPr>
              <w:t>Кроль на спине.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Оценка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техники </w:t>
            </w:r>
            <w:r>
              <w:rPr>
                <w:rFonts w:ascii="Times New Roman" w:hAnsi="Times New Roman" w:cs="Times New Roman"/>
              </w:rPr>
              <w:t>выполнения упражнений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68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5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642087" w:rsidRDefault="00AC0E99" w:rsidP="006420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8ч.</w:t>
            </w:r>
          </w:p>
          <w:p w:rsidR="00AC0E99" w:rsidRPr="00642087" w:rsidRDefault="00AC0E99" w:rsidP="006420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803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DB43EA" w:rsidRDefault="00AC0E99" w:rsidP="004F545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 </w:t>
            </w:r>
            <w:r w:rsidRPr="005655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655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внутренней стороной стопы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Правила поведения и техники безопасности при выполнении физических упражнений</w:t>
            </w:r>
          </w:p>
          <w:p w:rsidR="00AC0E99" w:rsidRDefault="00AC0E99" w:rsidP="004F54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Default="00AC0E99" w:rsidP="004F54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C0E99" w:rsidRDefault="00AC0E99" w:rsidP="004F54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DB43EA" w:rsidRDefault="00AC0E99" w:rsidP="00B92A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Комбинация из изученных перемешений.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Передача мяча.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Удар внутренней стороной стопы. Остановка катящегося мяча подошвой.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Учебная игра в футбол.</w:t>
            </w:r>
            <w:r w:rsidRPr="007A72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Правила соревнований по футболу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1C48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390"/>
          <w:jc w:val="center"/>
        </w:trPr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AC0E99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  <w:p w:rsidR="00AC0E99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  <w:p w:rsidR="00AC0E99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0C7200" w:rsidRDefault="00AC0E99" w:rsidP="00EE3D26">
            <w:pP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5566">
              <w:rPr>
                <w:rFonts w:ascii="Times New Roman" w:hAnsi="Times New Roman" w:cs="Times New Roman"/>
                <w:bCs/>
                <w:noProof/>
              </w:rPr>
              <w:t>Комбинация из изученных перемещений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.Ведение мяча..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 xml:space="preserve">Удар внутренней стороной стопы </w:t>
            </w:r>
            <w:r>
              <w:rPr>
                <w:rFonts w:ascii="Times New Roman" w:hAnsi="Times New Roman" w:cs="Times New Roman"/>
                <w:bCs/>
                <w:noProof/>
              </w:rPr>
              <w:t>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>Остановка катящегося мяча подошвой</w:t>
            </w:r>
            <w:r>
              <w:rPr>
                <w:rFonts w:ascii="Times New Roman" w:hAnsi="Times New Roman" w:cs="Times New Roman"/>
                <w:bCs/>
                <w:noProof/>
              </w:rPr>
              <w:t>.Учебная игра в футбол.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39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5566">
              <w:rPr>
                <w:rFonts w:ascii="Times New Roman" w:hAnsi="Times New Roman" w:cs="Times New Roman"/>
                <w:bCs/>
                <w:noProof/>
              </w:rPr>
              <w:t>Комбинация из изученных перемещений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.Ведение мяча..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 xml:space="preserve">Удар внутренней стороной стопы </w:t>
            </w:r>
            <w:r>
              <w:rPr>
                <w:rFonts w:ascii="Times New Roman" w:hAnsi="Times New Roman" w:cs="Times New Roman"/>
                <w:bCs/>
                <w:noProof/>
              </w:rPr>
              <w:t>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>Остановка катящегося мяча подошвой</w:t>
            </w:r>
            <w:r>
              <w:rPr>
                <w:rFonts w:ascii="Times New Roman" w:hAnsi="Times New Roman" w:cs="Times New Roman"/>
                <w:bCs/>
                <w:noProof/>
              </w:rPr>
              <w:t>.Учебная игра в футбол.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AC0E99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48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5566">
              <w:rPr>
                <w:rFonts w:ascii="Times New Roman" w:hAnsi="Times New Roman" w:cs="Times New Roman"/>
                <w:bCs/>
                <w:noProof/>
              </w:rPr>
              <w:t>Комбинация из изученных перемещений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.Ведение мяча..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 xml:space="preserve">Удар внутренней стороной стопы </w:t>
            </w:r>
            <w:r>
              <w:rPr>
                <w:rFonts w:ascii="Times New Roman" w:hAnsi="Times New Roman" w:cs="Times New Roman"/>
                <w:bCs/>
                <w:noProof/>
              </w:rPr>
              <w:t>.</w:t>
            </w:r>
            <w:r w:rsidRPr="00EE79B7">
              <w:rPr>
                <w:rFonts w:ascii="Times New Roman" w:hAnsi="Times New Roman" w:cs="Times New Roman"/>
                <w:bCs/>
                <w:noProof/>
              </w:rPr>
              <w:t>Остановка катящегося мяча подошвой</w:t>
            </w:r>
            <w:r>
              <w:rPr>
                <w:rFonts w:ascii="Times New Roman" w:hAnsi="Times New Roman" w:cs="Times New Roman"/>
                <w:bCs/>
                <w:noProof/>
              </w:rPr>
              <w:t>.Учебная игра в футбол.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D59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техники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</w:rPr>
              <w:t xml:space="preserve">броска одной </w:t>
            </w:r>
            <w:r w:rsidRPr="000C7200">
              <w:rPr>
                <w:rFonts w:ascii="Times New Roman" w:hAnsi="Times New Roman" w:cs="Times New Roman"/>
              </w:rPr>
              <w:br/>
              <w:t>рукой от плеча в движении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4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1C480D">
            <w:pPr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.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0B035D">
              <w:rPr>
                <w:rFonts w:ascii="Times New Roman" w:hAnsi="Times New Roman" w:cs="Times New Roman"/>
                <w:bCs/>
                <w:noProof/>
              </w:rPr>
              <w:t>.</w:t>
            </w:r>
            <w:r w:rsidRPr="000B03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Ведение мяча..Удар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 воротам.Учебная игра в футбол.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B92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20"/>
          <w:jc w:val="center"/>
        </w:trPr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5379D">
              <w:rPr>
                <w:rFonts w:ascii="Times New Roman" w:hAnsi="Times New Roman" w:cs="Times New Roman"/>
                <w:b/>
              </w:rPr>
              <w:t>92</w:t>
            </w: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5379D">
              <w:rPr>
                <w:rFonts w:ascii="Times New Roman" w:hAnsi="Times New Roman" w:cs="Times New Roman"/>
                <w:b/>
              </w:rPr>
              <w:t>93</w:t>
            </w: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5379D">
              <w:rPr>
                <w:rFonts w:ascii="Times New Roman" w:hAnsi="Times New Roman" w:cs="Times New Roman"/>
                <w:b/>
              </w:rPr>
              <w:t>94</w:t>
            </w: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5379D">
              <w:rPr>
                <w:rFonts w:ascii="Times New Roman" w:hAnsi="Times New Roman" w:cs="Times New Roman"/>
                <w:b/>
              </w:rPr>
              <w:t>95</w:t>
            </w: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C0E99" w:rsidRPr="0015379D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1C48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1C480D">
            <w:pPr>
              <w:rPr>
                <w:rFonts w:ascii="Times New Roman" w:hAnsi="Times New Roman" w:cs="Times New Roman"/>
              </w:rPr>
            </w:pP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Ведение мяча.Передача мяча.Жонглирование мячом.Игра в футбол.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7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40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1C48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1C480D" w:rsidRDefault="00AC0E99" w:rsidP="001C480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Передача мяча..Ведение мяча. Игра в футбол по упрощённым правилам.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CA589A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</w:t>
            </w:r>
            <w:r w:rsidRPr="000C7200">
              <w:rPr>
                <w:rFonts w:ascii="Times New Roman" w:hAnsi="Times New Roman" w:cs="Times New Roman"/>
              </w:rPr>
              <w:t xml:space="preserve"> по упрощенным правилам; выполнять прави</w:t>
            </w:r>
            <w:r>
              <w:rPr>
                <w:rFonts w:ascii="Times New Roman" w:hAnsi="Times New Roman" w:cs="Times New Roman"/>
              </w:rPr>
              <w:t>льно ведение и передачу мяча.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FA205D" w:rsidRDefault="00AC0E99" w:rsidP="00EE3D2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техники ведения и передачи мяча.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7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28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250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Default="00AC0E99" w:rsidP="007156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(8</w:t>
            </w:r>
            <w:r w:rsidRPr="000C7200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005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(1000 м)</w:t>
            </w:r>
            <w:r w:rsidRPr="000C7200">
              <w:rPr>
                <w:rFonts w:ascii="Times New Roman" w:hAnsi="Times New Roman" w:cs="Times New Roman"/>
              </w:rPr>
              <w:t xml:space="preserve">. </w:t>
            </w:r>
          </w:p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ОРУ. Специальные беговые упражнения. Развитие выносливости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.</w:t>
            </w:r>
            <w:r w:rsidRPr="001A223D">
              <w:rPr>
                <w:rFonts w:ascii="Times New Roman" w:hAnsi="Times New Roman" w:cs="Times New Roman"/>
                <w:b/>
                <w:noProof/>
              </w:rPr>
              <w:t>Правила поведения и техники безопасности при выполнении физических упражнений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на дистанцию 1000 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55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Высокий старт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(до 10–15 м)</w:t>
            </w:r>
            <w:r w:rsidRPr="000C7200">
              <w:rPr>
                <w:rFonts w:ascii="Times New Roman" w:hAnsi="Times New Roman" w:cs="Times New Roman"/>
              </w:rPr>
              <w:t xml:space="preserve">, бег с уско-рением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(40–50 м)</w:t>
            </w:r>
            <w:r w:rsidRPr="000C7200">
              <w:rPr>
                <w:rFonts w:ascii="Times New Roman" w:hAnsi="Times New Roman" w:cs="Times New Roman"/>
              </w:rPr>
              <w:t xml:space="preserve">, бег по дистанции. </w:t>
            </w:r>
          </w:p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Развитие скоростных возможностей. Встречная эстафета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jc w:val="center"/>
        </w:trPr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Высокий старт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(до 10–15 м)</w:t>
            </w:r>
            <w:r w:rsidRPr="000C7200">
              <w:rPr>
                <w:rFonts w:ascii="Times New Roman" w:hAnsi="Times New Roman" w:cs="Times New Roman"/>
              </w:rPr>
              <w:t xml:space="preserve">, бег с уско-рением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(40–50 м)</w:t>
            </w:r>
            <w:r w:rsidRPr="000C7200">
              <w:rPr>
                <w:rFonts w:ascii="Times New Roman" w:hAnsi="Times New Roman" w:cs="Times New Roman"/>
              </w:rPr>
              <w:t xml:space="preserve">, бег по дистанции. </w:t>
            </w:r>
          </w:p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Развитие скоростных возможностей. Встречная эстафета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A544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4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Бег на результат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(60 м). </w:t>
            </w:r>
            <w:r w:rsidRPr="000C7200"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возможностей. ОРУ в движении. Эстафеты по кругу. Передача палочки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4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Бег на результат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 xml:space="preserve">(60 м). </w:t>
            </w:r>
            <w:r w:rsidRPr="000C7200"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возможностей. ОРУ в движении. Эстафеты по кругу</w:t>
            </w:r>
            <w:r>
              <w:rPr>
                <w:rFonts w:ascii="Times New Roman" w:hAnsi="Times New Roman" w:cs="Times New Roman"/>
              </w:rPr>
              <w:t>.</w:t>
            </w:r>
            <w:r w:rsidRPr="000C7200">
              <w:rPr>
                <w:rFonts w:ascii="Times New Roman" w:hAnsi="Times New Roman" w:cs="Times New Roman"/>
              </w:rPr>
              <w:t xml:space="preserve"> Влияние легкоатлетических упражнений на различные системы организма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C7200">
              <w:rPr>
                <w:rFonts w:ascii="Times New Roman" w:hAnsi="Times New Roman" w:cs="Times New Roman"/>
                <w:i/>
                <w:iCs/>
              </w:rPr>
              <w:t>Бег 60 м: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м.: «5» – </w:t>
            </w:r>
            <w:r w:rsidRPr="000C7200">
              <w:rPr>
                <w:rFonts w:ascii="Times New Roman" w:hAnsi="Times New Roman" w:cs="Times New Roman"/>
              </w:rPr>
              <w:br/>
              <w:t>10,2 с.;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«4» – 10,8 с.; «3» – </w:t>
            </w:r>
            <w:r w:rsidRPr="000C7200">
              <w:rPr>
                <w:rFonts w:ascii="Times New Roman" w:hAnsi="Times New Roman" w:cs="Times New Roman"/>
              </w:rPr>
              <w:br/>
              <w:t>11,4 с.;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д.: «5» –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10,4 с.;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«4» – 10,9 с.; «3» – </w:t>
            </w:r>
            <w:r w:rsidRPr="000C7200">
              <w:rPr>
                <w:rFonts w:ascii="Times New Roman" w:hAnsi="Times New Roman" w:cs="Times New Roman"/>
              </w:rPr>
              <w:br/>
              <w:t>11,6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40"/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99" w:rsidRPr="0015379D" w:rsidRDefault="00AC0E99" w:rsidP="0015379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5379D">
              <w:rPr>
                <w:rFonts w:ascii="Times New Roman" w:hAnsi="Times New Roman" w:cs="Times New Roman"/>
                <w:b/>
              </w:rPr>
              <w:t xml:space="preserve"> 99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Изучение</w:t>
            </w:r>
          </w:p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нового </w:t>
            </w:r>
            <w:r w:rsidRPr="000C7200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0E86">
              <w:rPr>
                <w:rFonts w:ascii="Times New Roman" w:hAnsi="Times New Roman" w:cs="Times New Roman"/>
                <w:b/>
              </w:rPr>
              <w:t>Прыжок в высоту</w:t>
            </w:r>
            <w:r w:rsidRPr="000C7200">
              <w:rPr>
                <w:rFonts w:ascii="Times New Roman" w:hAnsi="Times New Roman" w:cs="Times New Roman"/>
              </w:rPr>
              <w:t xml:space="preserve"> с 5–7 беговых шагов способом «перешагивание»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(подбор разбега и отталкивание).</w:t>
            </w:r>
            <w:r w:rsidRPr="000C7200">
              <w:rPr>
                <w:rFonts w:ascii="Times New Roman" w:hAnsi="Times New Roman" w:cs="Times New Roman"/>
              </w:rPr>
              <w:t xml:space="preserve"> Метание теннисного мяча на заданное расстояние. Специальные беговые упражнения. ОРУ в движении. Развитие скоростно-силовых качеств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прыгать в высоту </w:t>
            </w:r>
            <w:r w:rsidRPr="000C7200">
              <w:rPr>
                <w:rFonts w:ascii="Times New Roman" w:hAnsi="Times New Roman" w:cs="Times New Roman"/>
              </w:rPr>
              <w:br/>
              <w:t xml:space="preserve">с разбега; метать малый мяч </w:t>
            </w:r>
            <w:r w:rsidRPr="000C7200">
              <w:rPr>
                <w:rFonts w:ascii="Times New Roman" w:hAnsi="Times New Roman" w:cs="Times New Roman"/>
              </w:rPr>
              <w:br/>
              <w:t>на дальность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40"/>
          <w:jc w:val="center"/>
        </w:trPr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9" w:rsidRPr="0015379D" w:rsidRDefault="00AC0E99" w:rsidP="00EE3D26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379D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Прыжок в высоту с 5–7 беговых шагов способом «перешагивание»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(оттал-</w:t>
            </w:r>
            <w:r w:rsidRPr="000C7200">
              <w:rPr>
                <w:rFonts w:ascii="Times New Roman" w:hAnsi="Times New Roman" w:cs="Times New Roman"/>
                <w:i/>
                <w:iCs/>
              </w:rPr>
              <w:br/>
              <w:t>кивание, переход планки).</w:t>
            </w:r>
            <w:r w:rsidRPr="000C7200">
              <w:rPr>
                <w:rFonts w:ascii="Times New Roman" w:hAnsi="Times New Roman" w:cs="Times New Roman"/>
              </w:rPr>
              <w:t xml:space="preserve"> Метание теннисного мяча на дальность. Специальные беговые упражнения. ОРУ в движении. Развитие скоростно-силовых </w:t>
            </w:r>
            <w:r w:rsidRPr="000C7200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прыгать в высоту </w:t>
            </w:r>
            <w:r w:rsidRPr="000C7200">
              <w:rPr>
                <w:rFonts w:ascii="Times New Roman" w:hAnsi="Times New Roman" w:cs="Times New Roman"/>
              </w:rPr>
              <w:br/>
              <w:t xml:space="preserve">с разбега; метать малый мяч </w:t>
            </w:r>
            <w:r w:rsidRPr="000C7200">
              <w:rPr>
                <w:rFonts w:ascii="Times New Roman" w:hAnsi="Times New Roman" w:cs="Times New Roman"/>
              </w:rPr>
              <w:br/>
              <w:t>на дальность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0E99" w:rsidRPr="000C7200" w:rsidTr="0015379D">
        <w:trPr>
          <w:trHeight w:val="1140"/>
          <w:jc w:val="center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 xml:space="preserve">Прыжок в высоту с 5–7 беговых шагов способом «перешагивание» </w:t>
            </w:r>
            <w:r w:rsidRPr="000C7200">
              <w:rPr>
                <w:rFonts w:ascii="Times New Roman" w:hAnsi="Times New Roman" w:cs="Times New Roman"/>
                <w:i/>
                <w:iCs/>
              </w:rPr>
              <w:t>(приземление).</w:t>
            </w:r>
            <w:r w:rsidRPr="000C7200">
              <w:rPr>
                <w:rFonts w:ascii="Times New Roman" w:hAnsi="Times New Roman" w:cs="Times New Roman"/>
              </w:rPr>
              <w:t xml:space="preserve"> Метание теннисного мяча на дальность. Специальные беговые упражнения. ОРУ. Развитие скоростно-силовых качеств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C7200">
              <w:rPr>
                <w:rFonts w:ascii="Times New Roman" w:hAnsi="Times New Roman" w:cs="Times New Roman"/>
              </w:rPr>
              <w:t xml:space="preserve"> прыгать в высоту </w:t>
            </w:r>
            <w:r w:rsidRPr="000C7200">
              <w:rPr>
                <w:rFonts w:ascii="Times New Roman" w:hAnsi="Times New Roman" w:cs="Times New Roman"/>
              </w:rPr>
              <w:br/>
              <w:t xml:space="preserve">с разбега; метать малый мяч </w:t>
            </w:r>
            <w:r w:rsidRPr="000C7200">
              <w:rPr>
                <w:rFonts w:ascii="Times New Roman" w:hAnsi="Times New Roman" w:cs="Times New Roman"/>
              </w:rPr>
              <w:br/>
              <w:t>на дальность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C7200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99" w:rsidRPr="000C7200" w:rsidRDefault="00AC0E99" w:rsidP="00EE3D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C0E99" w:rsidRPr="003F231A" w:rsidRDefault="00AC0E99" w:rsidP="00D9635C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p w:rsidR="00AC0E99" w:rsidRPr="003F231A" w:rsidRDefault="00AC0E99" w:rsidP="00D9635C">
      <w:pPr>
        <w:rPr>
          <w:rFonts w:ascii="Times New Roman" w:hAnsi="Times New Roman" w:cs="Times New Roman"/>
          <w:sz w:val="24"/>
          <w:szCs w:val="24"/>
        </w:rPr>
      </w:pPr>
    </w:p>
    <w:p w:rsidR="00AC0E99" w:rsidRPr="003F231A" w:rsidRDefault="00AC0E99" w:rsidP="00D9635C">
      <w:pPr>
        <w:rPr>
          <w:rFonts w:ascii="Times New Roman" w:hAnsi="Times New Roman" w:cs="Times New Roman"/>
          <w:sz w:val="24"/>
          <w:szCs w:val="24"/>
        </w:rPr>
      </w:pPr>
    </w:p>
    <w:p w:rsidR="00AC0E99" w:rsidRPr="003F231A" w:rsidRDefault="00AC0E99" w:rsidP="00D46DB3">
      <w:pPr>
        <w:pStyle w:val="ParagraphStyle"/>
        <w:spacing w:after="120" w:line="252" w:lineRule="auto"/>
        <w:jc w:val="center"/>
        <w:rPr>
          <w:rFonts w:ascii="Times New Roman" w:hAnsi="Times New Roman" w:cs="Times New Roman"/>
        </w:rPr>
      </w:pPr>
      <w:r w:rsidRPr="003F231A">
        <w:br w:type="page"/>
      </w:r>
    </w:p>
    <w:sectPr w:rsidR="00AC0E99" w:rsidRPr="003F231A" w:rsidSect="003F23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99" w:rsidRDefault="00AC0E99" w:rsidP="00836549">
      <w:pPr>
        <w:spacing w:after="0" w:line="240" w:lineRule="auto"/>
      </w:pPr>
      <w:r>
        <w:separator/>
      </w:r>
    </w:p>
  </w:endnote>
  <w:endnote w:type="continuationSeparator" w:id="0">
    <w:p w:rsidR="00AC0E99" w:rsidRDefault="00AC0E99" w:rsidP="008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99" w:rsidRDefault="00AC0E99">
    <w:pPr>
      <w:pStyle w:val="Footer"/>
    </w:pPr>
    <w:fldSimple w:instr=" PAGE   \* MERGEFORMAT ">
      <w:r>
        <w:rPr>
          <w:noProof/>
        </w:rPr>
        <w:t>3</w:t>
      </w:r>
    </w:fldSimple>
  </w:p>
  <w:p w:rsidR="00AC0E99" w:rsidRDefault="00AC0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99" w:rsidRDefault="00AC0E99" w:rsidP="00836549">
      <w:pPr>
        <w:spacing w:after="0" w:line="240" w:lineRule="auto"/>
      </w:pPr>
      <w:r>
        <w:separator/>
      </w:r>
    </w:p>
  </w:footnote>
  <w:footnote w:type="continuationSeparator" w:id="0">
    <w:p w:rsidR="00AC0E99" w:rsidRDefault="00AC0E99" w:rsidP="0083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DCF"/>
    <w:multiLevelType w:val="hybridMultilevel"/>
    <w:tmpl w:val="C34E3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31A"/>
    <w:rsid w:val="00003D29"/>
    <w:rsid w:val="0000449C"/>
    <w:rsid w:val="00006E8F"/>
    <w:rsid w:val="00062A5B"/>
    <w:rsid w:val="00081D80"/>
    <w:rsid w:val="000B035D"/>
    <w:rsid w:val="000B6AEA"/>
    <w:rsid w:val="000C5805"/>
    <w:rsid w:val="000C7200"/>
    <w:rsid w:val="000D66B1"/>
    <w:rsid w:val="00145520"/>
    <w:rsid w:val="00147652"/>
    <w:rsid w:val="0015379D"/>
    <w:rsid w:val="001A223D"/>
    <w:rsid w:val="001C480D"/>
    <w:rsid w:val="001C7763"/>
    <w:rsid w:val="001E1E17"/>
    <w:rsid w:val="001E3705"/>
    <w:rsid w:val="001F2E39"/>
    <w:rsid w:val="00213C0A"/>
    <w:rsid w:val="00232BAA"/>
    <w:rsid w:val="0025418A"/>
    <w:rsid w:val="00265CD1"/>
    <w:rsid w:val="0027024E"/>
    <w:rsid w:val="0029698E"/>
    <w:rsid w:val="002B4B35"/>
    <w:rsid w:val="002D4DBE"/>
    <w:rsid w:val="002E02DC"/>
    <w:rsid w:val="00337191"/>
    <w:rsid w:val="003378A8"/>
    <w:rsid w:val="003615CF"/>
    <w:rsid w:val="003905E9"/>
    <w:rsid w:val="003A0E86"/>
    <w:rsid w:val="003B26ED"/>
    <w:rsid w:val="003C05DB"/>
    <w:rsid w:val="003F1982"/>
    <w:rsid w:val="003F231A"/>
    <w:rsid w:val="004447CC"/>
    <w:rsid w:val="00446783"/>
    <w:rsid w:val="004939A3"/>
    <w:rsid w:val="004C241F"/>
    <w:rsid w:val="004E0992"/>
    <w:rsid w:val="004F5454"/>
    <w:rsid w:val="005052F0"/>
    <w:rsid w:val="00514812"/>
    <w:rsid w:val="00541B51"/>
    <w:rsid w:val="00565566"/>
    <w:rsid w:val="00565B38"/>
    <w:rsid w:val="00571493"/>
    <w:rsid w:val="00596CE8"/>
    <w:rsid w:val="005C06FA"/>
    <w:rsid w:val="005E3341"/>
    <w:rsid w:val="005E3890"/>
    <w:rsid w:val="00603BBA"/>
    <w:rsid w:val="00604383"/>
    <w:rsid w:val="00605AA2"/>
    <w:rsid w:val="00605D77"/>
    <w:rsid w:val="0060779D"/>
    <w:rsid w:val="00616CF9"/>
    <w:rsid w:val="00632F6D"/>
    <w:rsid w:val="00642087"/>
    <w:rsid w:val="0064768D"/>
    <w:rsid w:val="00660DFE"/>
    <w:rsid w:val="00663CCC"/>
    <w:rsid w:val="00696374"/>
    <w:rsid w:val="0069791B"/>
    <w:rsid w:val="006D0A76"/>
    <w:rsid w:val="006F421B"/>
    <w:rsid w:val="00715692"/>
    <w:rsid w:val="00722098"/>
    <w:rsid w:val="007360A4"/>
    <w:rsid w:val="00746498"/>
    <w:rsid w:val="007A727D"/>
    <w:rsid w:val="007B3853"/>
    <w:rsid w:val="007E3A1A"/>
    <w:rsid w:val="00801CE8"/>
    <w:rsid w:val="00804B5D"/>
    <w:rsid w:val="00804E7A"/>
    <w:rsid w:val="00827EAD"/>
    <w:rsid w:val="00836549"/>
    <w:rsid w:val="00871F81"/>
    <w:rsid w:val="0087692F"/>
    <w:rsid w:val="00896C3C"/>
    <w:rsid w:val="00897BF2"/>
    <w:rsid w:val="008A5CB2"/>
    <w:rsid w:val="008B296D"/>
    <w:rsid w:val="008E5997"/>
    <w:rsid w:val="009202C3"/>
    <w:rsid w:val="0093246A"/>
    <w:rsid w:val="00944616"/>
    <w:rsid w:val="009611F3"/>
    <w:rsid w:val="0096675C"/>
    <w:rsid w:val="0098450B"/>
    <w:rsid w:val="009E79DA"/>
    <w:rsid w:val="00A06CB2"/>
    <w:rsid w:val="00A07D3E"/>
    <w:rsid w:val="00A16870"/>
    <w:rsid w:val="00A31581"/>
    <w:rsid w:val="00A544CC"/>
    <w:rsid w:val="00A707E5"/>
    <w:rsid w:val="00AA0612"/>
    <w:rsid w:val="00AA38BA"/>
    <w:rsid w:val="00AC0E99"/>
    <w:rsid w:val="00AC2C03"/>
    <w:rsid w:val="00AD0984"/>
    <w:rsid w:val="00B050C1"/>
    <w:rsid w:val="00B20A71"/>
    <w:rsid w:val="00B210EA"/>
    <w:rsid w:val="00B24CD3"/>
    <w:rsid w:val="00B26CF5"/>
    <w:rsid w:val="00B352DC"/>
    <w:rsid w:val="00B4309B"/>
    <w:rsid w:val="00B66554"/>
    <w:rsid w:val="00B92ABA"/>
    <w:rsid w:val="00BE5C7C"/>
    <w:rsid w:val="00BE7DD8"/>
    <w:rsid w:val="00C03869"/>
    <w:rsid w:val="00C227D6"/>
    <w:rsid w:val="00C60C79"/>
    <w:rsid w:val="00C743FF"/>
    <w:rsid w:val="00CA35AE"/>
    <w:rsid w:val="00CA589A"/>
    <w:rsid w:val="00CB7DDA"/>
    <w:rsid w:val="00CC4555"/>
    <w:rsid w:val="00CD02A0"/>
    <w:rsid w:val="00CE4195"/>
    <w:rsid w:val="00CE4F3E"/>
    <w:rsid w:val="00CF3A22"/>
    <w:rsid w:val="00D07951"/>
    <w:rsid w:val="00D432C5"/>
    <w:rsid w:val="00D46DB3"/>
    <w:rsid w:val="00D51C8C"/>
    <w:rsid w:val="00D56F85"/>
    <w:rsid w:val="00D63F49"/>
    <w:rsid w:val="00D9635C"/>
    <w:rsid w:val="00D9734D"/>
    <w:rsid w:val="00DB43EA"/>
    <w:rsid w:val="00DE1DAA"/>
    <w:rsid w:val="00E82610"/>
    <w:rsid w:val="00EB28FE"/>
    <w:rsid w:val="00EC4604"/>
    <w:rsid w:val="00ED4890"/>
    <w:rsid w:val="00ED4941"/>
    <w:rsid w:val="00ED59E5"/>
    <w:rsid w:val="00EE3D26"/>
    <w:rsid w:val="00EE79B7"/>
    <w:rsid w:val="00F2705B"/>
    <w:rsid w:val="00F44E45"/>
    <w:rsid w:val="00F60842"/>
    <w:rsid w:val="00F664E6"/>
    <w:rsid w:val="00FA205D"/>
    <w:rsid w:val="00FB3705"/>
    <w:rsid w:val="00F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1A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9A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9A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39A3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939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39A3"/>
    <w:rPr>
      <w:rFonts w:ascii="Arial" w:hAnsi="Arial" w:cs="Arial"/>
      <w:b/>
      <w:bCs/>
      <w:kern w:val="28"/>
      <w:sz w:val="32"/>
      <w:szCs w:val="32"/>
    </w:rPr>
  </w:style>
  <w:style w:type="paragraph" w:customStyle="1" w:styleId="ParagraphStyle">
    <w:name w:val="Paragraph Style"/>
    <w:uiPriority w:val="99"/>
    <w:rsid w:val="003F231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3F231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3F231A"/>
    <w:rPr>
      <w:color w:val="000000"/>
      <w:sz w:val="20"/>
    </w:rPr>
  </w:style>
  <w:style w:type="character" w:customStyle="1" w:styleId="Heading">
    <w:name w:val="Heading"/>
    <w:uiPriority w:val="99"/>
    <w:rsid w:val="003F231A"/>
    <w:rPr>
      <w:b/>
      <w:color w:val="0000FF"/>
      <w:sz w:val="20"/>
    </w:rPr>
  </w:style>
  <w:style w:type="character" w:customStyle="1" w:styleId="Subheading">
    <w:name w:val="Subheading"/>
    <w:uiPriority w:val="99"/>
    <w:rsid w:val="003F231A"/>
    <w:rPr>
      <w:b/>
      <w:color w:val="000080"/>
      <w:sz w:val="20"/>
    </w:rPr>
  </w:style>
  <w:style w:type="character" w:customStyle="1" w:styleId="Keywords">
    <w:name w:val="Keywords"/>
    <w:uiPriority w:val="99"/>
    <w:rsid w:val="003F231A"/>
    <w:rPr>
      <w:i/>
      <w:color w:val="800000"/>
      <w:sz w:val="20"/>
    </w:rPr>
  </w:style>
  <w:style w:type="character" w:customStyle="1" w:styleId="Jump1">
    <w:name w:val="Jump 1"/>
    <w:uiPriority w:val="99"/>
    <w:rsid w:val="003F231A"/>
    <w:rPr>
      <w:color w:val="008000"/>
      <w:sz w:val="20"/>
      <w:u w:val="single"/>
    </w:rPr>
  </w:style>
  <w:style w:type="character" w:customStyle="1" w:styleId="Jump2">
    <w:name w:val="Jump 2"/>
    <w:uiPriority w:val="99"/>
    <w:rsid w:val="003F231A"/>
    <w:rPr>
      <w:color w:val="008000"/>
      <w:sz w:val="20"/>
      <w:u w:val="single"/>
    </w:rPr>
  </w:style>
  <w:style w:type="paragraph" w:styleId="ListParagraph">
    <w:name w:val="List Paragraph"/>
    <w:basedOn w:val="Normal"/>
    <w:uiPriority w:val="99"/>
    <w:qFormat/>
    <w:rsid w:val="003F231A"/>
    <w:pPr>
      <w:ind w:left="720"/>
    </w:pPr>
  </w:style>
  <w:style w:type="paragraph" w:customStyle="1" w:styleId="dash041e0431044b0447043d044b0439">
    <w:name w:val="dash041e_0431_044b_0447_043d_044b_0439"/>
    <w:basedOn w:val="Normal"/>
    <w:uiPriority w:val="99"/>
    <w:rsid w:val="003F231A"/>
    <w:pPr>
      <w:spacing w:after="0" w:line="240" w:lineRule="auto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3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549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3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54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771</TotalTime>
  <Pages>55</Pages>
  <Words>9692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Яковлевич</cp:lastModifiedBy>
  <cp:revision>54</cp:revision>
  <cp:lastPrinted>2015-03-11T10:32:00Z</cp:lastPrinted>
  <dcterms:created xsi:type="dcterms:W3CDTF">2014-09-13T10:41:00Z</dcterms:created>
  <dcterms:modified xsi:type="dcterms:W3CDTF">2015-03-16T07:15:00Z</dcterms:modified>
</cp:coreProperties>
</file>