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33" w:rsidRPr="00F73AB9" w:rsidRDefault="005E4633" w:rsidP="00F73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AB9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бюджетного общеобразовательного учреждения средней общеобразовательной школы</w:t>
      </w:r>
    </w:p>
    <w:p w:rsidR="005E4633" w:rsidRPr="00F73AB9" w:rsidRDefault="005E4633" w:rsidP="00F73A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AB9">
        <w:rPr>
          <w:rFonts w:ascii="Times New Roman" w:hAnsi="Times New Roman" w:cs="Times New Roman"/>
          <w:b/>
          <w:bCs/>
          <w:sz w:val="24"/>
          <w:szCs w:val="24"/>
        </w:rPr>
        <w:t>с.Стегаловка  в с.Стрелец Долгоруковского района Липецкой области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=Согласовано=</w:t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  <w:t xml:space="preserve"> =Утверждаю=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с. Стегаловка</w:t>
      </w:r>
    </w:p>
    <w:p w:rsidR="005E4633" w:rsidRPr="00F73AB9" w:rsidRDefault="005E4633" w:rsidP="00F7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_______________/ Карташов Ю.А./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73AB9">
        <w:rPr>
          <w:rFonts w:ascii="Times New Roman" w:hAnsi="Times New Roman" w:cs="Times New Roman"/>
          <w:sz w:val="24"/>
          <w:szCs w:val="24"/>
        </w:rPr>
        <w:t>__________________/ Востриков И.Е./</w:t>
      </w:r>
    </w:p>
    <w:p w:rsidR="005E4633" w:rsidRPr="00F73AB9" w:rsidRDefault="005E4633" w:rsidP="00F7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Протокол  №_____ от</w:t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3AB9">
        <w:rPr>
          <w:rFonts w:ascii="Times New Roman" w:hAnsi="Times New Roman" w:cs="Times New Roman"/>
          <w:sz w:val="24"/>
          <w:szCs w:val="24"/>
        </w:rPr>
        <w:t xml:space="preserve">                    Приказ  №_____  от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«_____»________________2014г.</w:t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  <w:t xml:space="preserve">             «_____»__________________2014г.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AB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 xml:space="preserve">По </w:t>
      </w:r>
      <w:r w:rsidRPr="00F73AB9">
        <w:rPr>
          <w:rFonts w:ascii="Times New Roman" w:hAnsi="Times New Roman" w:cs="Times New Roman"/>
          <w:sz w:val="24"/>
          <w:szCs w:val="24"/>
          <w:u w:val="single"/>
        </w:rPr>
        <w:t xml:space="preserve"> физической культуре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73AB9">
        <w:rPr>
          <w:rFonts w:ascii="Times New Roman" w:hAnsi="Times New Roman" w:cs="Times New Roman"/>
          <w:sz w:val="24"/>
          <w:szCs w:val="24"/>
          <w:u w:val="single"/>
        </w:rPr>
        <w:t xml:space="preserve">  Крюкова Т.С.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73AB9">
        <w:rPr>
          <w:rFonts w:ascii="Times New Roman" w:hAnsi="Times New Roman" w:cs="Times New Roman"/>
          <w:sz w:val="24"/>
          <w:szCs w:val="24"/>
        </w:rPr>
        <w:t xml:space="preserve">чебный год </w:t>
      </w:r>
      <w:r w:rsidRPr="00F73AB9">
        <w:rPr>
          <w:rFonts w:ascii="Times New Roman" w:hAnsi="Times New Roman" w:cs="Times New Roman"/>
          <w:sz w:val="24"/>
          <w:szCs w:val="24"/>
          <w:u w:val="single"/>
        </w:rPr>
        <w:t>2014-2015</w:t>
      </w:r>
      <w:r w:rsidRPr="00F7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73AB9">
        <w:rPr>
          <w:rFonts w:ascii="Times New Roman" w:hAnsi="Times New Roman" w:cs="Times New Roman"/>
          <w:sz w:val="24"/>
          <w:szCs w:val="24"/>
          <w:u w:val="single"/>
        </w:rPr>
        <w:t xml:space="preserve"> 6-б  </w:t>
      </w:r>
      <w:r w:rsidRPr="00F73AB9">
        <w:rPr>
          <w:rFonts w:ascii="Times New Roman" w:hAnsi="Times New Roman" w:cs="Times New Roman"/>
          <w:sz w:val="24"/>
          <w:szCs w:val="24"/>
        </w:rPr>
        <w:t>_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 xml:space="preserve">Общее количество часов по плану </w:t>
      </w:r>
      <w:r w:rsidRPr="00F73AB9">
        <w:rPr>
          <w:rFonts w:ascii="Times New Roman" w:hAnsi="Times New Roman" w:cs="Times New Roman"/>
          <w:sz w:val="24"/>
          <w:szCs w:val="24"/>
          <w:u w:val="single"/>
        </w:rPr>
        <w:t xml:space="preserve">   99__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F73AB9">
        <w:rPr>
          <w:rFonts w:ascii="Times New Roman" w:hAnsi="Times New Roman" w:cs="Times New Roman"/>
          <w:sz w:val="24"/>
          <w:szCs w:val="24"/>
          <w:u w:val="single"/>
        </w:rPr>
        <w:t xml:space="preserve">   3_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«_____»__________________ 2014г.</w:t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E4633" w:rsidRPr="00F73AB9" w:rsidRDefault="005E4633" w:rsidP="00F73A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3AB9">
        <w:rPr>
          <w:rFonts w:ascii="Times New Roman" w:hAnsi="Times New Roman" w:cs="Times New Roman"/>
          <w:sz w:val="24"/>
          <w:szCs w:val="24"/>
        </w:rPr>
        <w:t>(подпись учителя)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Рассмотрено на заседании  ШМО учителей спортивно- эстетического  цикла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«______»______________________2014г.</w:t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  <w:t xml:space="preserve">            Протокол № _____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Руководитель ШМО _____________________________________</w:t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5E4633" w:rsidRPr="00F73AB9" w:rsidRDefault="005E4633" w:rsidP="00F73A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</w:r>
      <w:r w:rsidRPr="00F73AB9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5E4633" w:rsidRDefault="005E4633" w:rsidP="00F73AB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E4633" w:rsidRPr="00B050C1" w:rsidRDefault="005E4633" w:rsidP="00F73AB9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</w:rPr>
      </w:pPr>
      <w:r w:rsidRPr="00B050C1">
        <w:rPr>
          <w:rFonts w:ascii="Times New Roman" w:hAnsi="Times New Roman" w:cs="Times New Roman"/>
          <w:b/>
          <w:bCs/>
        </w:rPr>
        <w:t>Рабочая программа   составлена  с  учетом  следующих  нормативных  документов:</w:t>
      </w:r>
    </w:p>
    <w:p w:rsidR="005E4633" w:rsidRPr="001E3705" w:rsidRDefault="005E4633" w:rsidP="00D447F8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E3705">
        <w:rPr>
          <w:rFonts w:ascii="Times New Roman" w:hAnsi="Times New Roman" w:cs="Times New Roman"/>
        </w:rPr>
        <w:t>акон от 29.12.2012 № 237- ФЗ ( ред. От  23.07.2013) об образовании в Российской Федерации.</w:t>
      </w:r>
    </w:p>
    <w:p w:rsidR="005E4633" w:rsidRPr="001E3705" w:rsidRDefault="005E4633" w:rsidP="00D447F8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– Закона РФ«О физической культуре  и  спорте от 29.04.1999  № 80-ФЗ;</w:t>
      </w:r>
    </w:p>
    <w:p w:rsidR="005E4633" w:rsidRPr="001E3705" w:rsidRDefault="005E4633" w:rsidP="00D447F8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 - Указ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1E3705">
          <w:rPr>
            <w:rFonts w:ascii="Times New Roman" w:hAnsi="Times New Roman" w:cs="Times New Roman"/>
          </w:rPr>
          <w:t>2014 г</w:t>
        </w:r>
      </w:smartTag>
      <w:r w:rsidRPr="001E3705">
        <w:rPr>
          <w:rFonts w:ascii="Times New Roman" w:hAnsi="Times New Roman" w:cs="Times New Roman"/>
        </w:rPr>
        <w:t xml:space="preserve">. № 172 «О Всероссийском физкультурно – спортивном комплексе « Готов к труду и обороне» </w:t>
      </w:r>
    </w:p>
    <w:p w:rsidR="005E4633" w:rsidRPr="001E3705" w:rsidRDefault="005E4633" w:rsidP="00D447F8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 (ГТО);</w:t>
      </w:r>
    </w:p>
    <w:p w:rsidR="005E4633" w:rsidRPr="001E3705" w:rsidRDefault="005E4633" w:rsidP="002B682C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       - </w:t>
      </w:r>
      <w:r>
        <w:rPr>
          <w:rFonts w:ascii="Times New Roman" w:hAnsi="Times New Roman" w:cs="Times New Roman"/>
        </w:rPr>
        <w:t>Федеральный компонент государственных образовательных стандартов начального общего, основного общего и среднего ( полного) общего образования.( Приказ Минобразования науки России от 05.03.2004 №1089 ( ред . от 31.01.2012)</w:t>
      </w:r>
    </w:p>
    <w:p w:rsidR="005E4633" w:rsidRDefault="005E4633" w:rsidP="002B682C">
      <w:pPr>
        <w:ind w:right="-1"/>
        <w:rPr>
          <w:rFonts w:ascii="Times New Roman" w:hAnsi="Times New Roman" w:cs="Times New Roman"/>
          <w:sz w:val="24"/>
          <w:szCs w:val="24"/>
        </w:rPr>
      </w:pPr>
      <w:r w:rsidRPr="001E37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Приказ Минобрнауки России от 03.06.2008 №164.</w:t>
      </w:r>
    </w:p>
    <w:p w:rsidR="005E4633" w:rsidRPr="00D51C8C" w:rsidRDefault="005E4633" w:rsidP="002B682C">
      <w:pPr>
        <w:ind w:right="-1"/>
        <w:rPr>
          <w:rFonts w:ascii="Times New Roman" w:hAnsi="Times New Roman" w:cs="Times New Roman"/>
          <w:sz w:val="24"/>
          <w:szCs w:val="24"/>
        </w:rPr>
      </w:pPr>
      <w:r w:rsidRPr="00D51C8C">
        <w:rPr>
          <w:rFonts w:ascii="Times New Roman" w:hAnsi="Times New Roman" w:cs="Times New Roman"/>
          <w:sz w:val="24"/>
          <w:szCs w:val="24"/>
        </w:rPr>
        <w:t xml:space="preserve">       В соответ</w:t>
      </w:r>
      <w:r>
        <w:rPr>
          <w:rFonts w:ascii="Times New Roman" w:hAnsi="Times New Roman" w:cs="Times New Roman"/>
          <w:sz w:val="24"/>
          <w:szCs w:val="24"/>
        </w:rPr>
        <w:t>ствии с ФБУПП учебный предмет «ф</w:t>
      </w:r>
      <w:r w:rsidRPr="00D51C8C">
        <w:rPr>
          <w:rFonts w:ascii="Times New Roman" w:hAnsi="Times New Roman" w:cs="Times New Roman"/>
          <w:sz w:val="24"/>
          <w:szCs w:val="24"/>
        </w:rPr>
        <w:t xml:space="preserve">изическая культура» вводится как обязательный предмет в средней школе, на его преподавание отводится 102 часа в год. </w:t>
      </w:r>
    </w:p>
    <w:p w:rsidR="005E4633" w:rsidRPr="001E3705" w:rsidRDefault="005E4633" w:rsidP="002B682C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</w:t>
      </w:r>
      <w:r w:rsidRPr="001E3705">
        <w:rPr>
          <w:rFonts w:ascii="Times New Roman" w:hAnsi="Times New Roman" w:cs="Times New Roman"/>
        </w:rPr>
        <w:t xml:space="preserve">чебный предмет «Физическая культура» вводится как обязательный предмет в средней школе, на его преподавание отводится 102 часа в год.   В  программе  В. И. Ляха,  А. А. Зданевича  программный  материал делится на две части – </w:t>
      </w:r>
      <w:r w:rsidRPr="001E3705">
        <w:rPr>
          <w:rFonts w:ascii="Times New Roman" w:hAnsi="Times New Roman" w:cs="Times New Roman"/>
          <w:i/>
          <w:iCs/>
        </w:rPr>
        <w:t>базовую</w:t>
      </w:r>
      <w:r w:rsidRPr="001E3705">
        <w:rPr>
          <w:rFonts w:ascii="Times New Roman" w:hAnsi="Times New Roman" w:cs="Times New Roman"/>
        </w:rPr>
        <w:t xml:space="preserve"> и </w:t>
      </w:r>
      <w:r w:rsidRPr="001E3705">
        <w:rPr>
          <w:rFonts w:ascii="Times New Roman" w:hAnsi="Times New Roman" w:cs="Times New Roman"/>
          <w:i/>
          <w:iCs/>
        </w:rPr>
        <w:t>вариативную</w:t>
      </w:r>
      <w:r w:rsidRPr="001E3705">
        <w:rPr>
          <w:rFonts w:ascii="Times New Roman" w:hAnsi="Times New Roman" w:cs="Times New Roman"/>
        </w:rPr>
        <w:t xml:space="preserve">. </w:t>
      </w:r>
      <w:r w:rsidRPr="001E3705">
        <w:rPr>
          <w:rFonts w:ascii="Times New Roman" w:hAnsi="Times New Roman" w:cs="Times New Roman"/>
          <w:i/>
          <w:iCs/>
        </w:rPr>
        <w:t>В базовую часть</w:t>
      </w:r>
      <w:r w:rsidRPr="001E3705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лыжная подготовка.  Базовая часть выполняет обязательный минимум образования по предмету «Физическая  культура».  </w:t>
      </w:r>
      <w:r w:rsidRPr="001E3705">
        <w:rPr>
          <w:rFonts w:ascii="Times New Roman" w:hAnsi="Times New Roman" w:cs="Times New Roman"/>
          <w:i/>
          <w:iCs/>
        </w:rPr>
        <w:t>Вариативная  часть</w:t>
      </w:r>
      <w:r w:rsidRPr="001E3705">
        <w:rPr>
          <w:rFonts w:ascii="Times New Roman" w:hAnsi="Times New Roman" w:cs="Times New Roman"/>
        </w:rPr>
        <w:t xml:space="preserve">  включает  в  себя  прогр</w:t>
      </w:r>
      <w:r>
        <w:rPr>
          <w:rFonts w:ascii="Times New Roman" w:hAnsi="Times New Roman" w:cs="Times New Roman"/>
        </w:rPr>
        <w:t>аммный материал  по  баскетболу , футболу, плаванию.</w:t>
      </w:r>
      <w:r w:rsidRPr="001E3705">
        <w:rPr>
          <w:rFonts w:ascii="Times New Roman" w:hAnsi="Times New Roman" w:cs="Times New Roman"/>
        </w:rPr>
        <w:t xml:space="preserve">  Программный  материал  усложняется  по  разделам каждый  год  за  счет  увеличения  сложности  элементов  на  базе  ранее  пр</w:t>
      </w:r>
      <w:r>
        <w:rPr>
          <w:rFonts w:ascii="Times New Roman" w:hAnsi="Times New Roman" w:cs="Times New Roman"/>
        </w:rPr>
        <w:t xml:space="preserve">ойденных.  </w:t>
      </w:r>
      <w:r w:rsidRPr="001E3705">
        <w:rPr>
          <w:rFonts w:ascii="Times New Roman" w:hAnsi="Times New Roman" w:cs="Times New Roman"/>
        </w:rPr>
        <w:t>. Для закрепления теоретических сведений  выделяется время  в процессе уроков.</w:t>
      </w:r>
    </w:p>
    <w:p w:rsidR="005E4633" w:rsidRPr="001E3705" w:rsidRDefault="005E4633" w:rsidP="002B682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  <w:r w:rsidRPr="001E3705">
        <w:rPr>
          <w:rFonts w:ascii="Times New Roman" w:hAnsi="Times New Roman" w:cs="Times New Roman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что соответствует обязательному минимуму содержания образования.  </w:t>
      </w:r>
    </w:p>
    <w:p w:rsidR="005E4633" w:rsidRDefault="005E4633" w:rsidP="002B682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F231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33" w:rsidRDefault="005E4633" w:rsidP="002B682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E4633" w:rsidRDefault="005E4633" w:rsidP="002B682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культуры движении, ,обогащение двигательного опыта физическими упражнениями с общеразвивающей и корригирующей направленностью;</w:t>
      </w:r>
    </w:p>
    <w:p w:rsidR="005E4633" w:rsidRDefault="005E4633" w:rsidP="002B682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 в физкультурно - оздоровительной и спортивно- оздоровительной деятельности;</w:t>
      </w:r>
    </w:p>
    <w:p w:rsidR="005E4633" w:rsidRDefault="005E4633" w:rsidP="002B682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устойчивых интересов и положительного эмоционально- целостного отношения к физкультурно - оздоровительной и спортивно – оздоровительной деятельности;</w:t>
      </w:r>
    </w:p>
    <w:p w:rsidR="005E4633" w:rsidRDefault="005E4633" w:rsidP="002B682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знаний о физической культуре и спорте, их истории и современное развитие, роли в формировании здорового образа жизни.</w:t>
      </w:r>
    </w:p>
    <w:p w:rsidR="005E4633" w:rsidRDefault="005E4633" w:rsidP="002B682C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33" w:rsidRPr="00722098" w:rsidRDefault="005E4633" w:rsidP="002B682C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22098">
        <w:rPr>
          <w:rFonts w:ascii="Times New Roman" w:hAnsi="Times New Roman" w:cs="Times New Roman"/>
          <w:b/>
          <w:bCs/>
          <w:sz w:val="24"/>
          <w:szCs w:val="24"/>
        </w:rPr>
        <w:t>Задачи программы направлены</w:t>
      </w:r>
    </w:p>
    <w:p w:rsidR="005E4633" w:rsidRPr="003F231A" w:rsidRDefault="005E4633" w:rsidP="002B68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5E4633" w:rsidRPr="003F231A" w:rsidRDefault="005E4633" w:rsidP="002B68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5E4633" w:rsidRPr="003F231A" w:rsidRDefault="005E4633" w:rsidP="002B68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5E4633" w:rsidRPr="003F231A" w:rsidRDefault="005E4633" w:rsidP="002B68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5E4633" w:rsidRPr="003F231A" w:rsidRDefault="005E4633" w:rsidP="002B68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 представление об основных видах спорта;</w:t>
      </w:r>
    </w:p>
    <w:p w:rsidR="005E4633" w:rsidRPr="003F231A" w:rsidRDefault="005E4633" w:rsidP="002B68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5E4633" w:rsidRPr="003F231A" w:rsidRDefault="005E4633" w:rsidP="002B68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5E4633" w:rsidRPr="003F231A" w:rsidRDefault="005E4633" w:rsidP="002B68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содействие развития психических процессов и обучение психической саморегуляции.</w:t>
      </w:r>
    </w:p>
    <w:p w:rsidR="005E4633" w:rsidRPr="003F231A" w:rsidRDefault="005E4633" w:rsidP="002B6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Default="005E4633" w:rsidP="002B6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33" w:rsidRPr="001E3705" w:rsidRDefault="005E4633" w:rsidP="00D447F8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4633" w:rsidRDefault="005E4633" w:rsidP="00F60BA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5E4633" w:rsidRPr="009D48DE" w:rsidRDefault="005E4633" w:rsidP="00F73A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4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нормативы по усвоению навыков, умений, развитию двигательных качеств по предмету физкультура.</w:t>
      </w:r>
    </w:p>
    <w:tbl>
      <w:tblPr>
        <w:tblpPr w:leftFromText="180" w:rightFromText="180" w:bottomFromText="200" w:vertAnchor="text" w:horzAnchor="margin" w:tblpXSpec="center" w:tblpY="219"/>
        <w:tblW w:w="12299" w:type="dxa"/>
        <w:tblCellMar>
          <w:left w:w="0" w:type="dxa"/>
          <w:right w:w="0" w:type="dxa"/>
        </w:tblCellMar>
        <w:tblLook w:val="00A0"/>
      </w:tblPr>
      <w:tblGrid>
        <w:gridCol w:w="2285"/>
        <w:gridCol w:w="2601"/>
        <w:gridCol w:w="982"/>
        <w:gridCol w:w="1007"/>
        <w:gridCol w:w="1007"/>
        <w:gridCol w:w="1032"/>
        <w:gridCol w:w="266"/>
        <w:gridCol w:w="741"/>
        <w:gridCol w:w="677"/>
        <w:gridCol w:w="1701"/>
      </w:tblGrid>
      <w:tr w:rsidR="005E4633" w:rsidRPr="009D48DE"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4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5E4633" w:rsidRPr="009D48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5E4633" w:rsidRPr="009D48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5”</w:t>
              </w:r>
            </w:smartTag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4”</w:t>
              </w:r>
            </w:smartTag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3”</w:t>
              </w:r>
            </w:smartTag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5”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4”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3”</w:t>
              </w:r>
            </w:smartTag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4</w:t>
            </w: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 м, сек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E4633" w:rsidRPr="009D48DE">
        <w:trPr>
          <w:trHeight w:val="9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секунд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1000м - мальчики, мин 500м - девочки,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60 м</w:t>
              </w:r>
            </w:smartTag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секунд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2000 м</w:t>
              </w:r>
            </w:smartTag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 км</w:t>
              </w:r>
            </w:smartTag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E4633" w:rsidRPr="009D48DE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D48D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3 км</w:t>
              </w:r>
            </w:smartTag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633" w:rsidRPr="009D48DE" w:rsidTr="002B682C">
        <w:trPr>
          <w:trHeight w:val="844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19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19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на скакалке, 20 сек, раз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33" w:rsidRPr="009D48DE" w:rsidRDefault="005E4633" w:rsidP="00671F87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5E4633" w:rsidRPr="009D48DE" w:rsidRDefault="005E4633" w:rsidP="00F60BA1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5E4633" w:rsidRPr="009D48DE" w:rsidRDefault="005E4633" w:rsidP="00F60BA1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5E4633" w:rsidRPr="009D48DE" w:rsidRDefault="005E4633" w:rsidP="00F60BA1">
      <w:pPr>
        <w:pStyle w:val="ParagraphStyle"/>
        <w:spacing w:before="150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5E4633" w:rsidRPr="009D48DE" w:rsidRDefault="005E4633" w:rsidP="00F60BA1">
      <w:pPr>
        <w:pStyle w:val="ParagraphStyle"/>
        <w:spacing w:before="150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5E4633" w:rsidRPr="003F231A" w:rsidRDefault="005E4633" w:rsidP="002B682C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учебной ПРОГРАММЫ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00"/>
        <w:gridCol w:w="28"/>
        <w:gridCol w:w="1425"/>
        <w:gridCol w:w="1308"/>
        <w:gridCol w:w="120"/>
        <w:gridCol w:w="3280"/>
        <w:gridCol w:w="40"/>
        <w:gridCol w:w="2699"/>
        <w:gridCol w:w="101"/>
        <w:gridCol w:w="92"/>
        <w:gridCol w:w="2761"/>
      </w:tblGrid>
      <w:tr w:rsidR="005E4633" w:rsidRPr="000C7200" w:rsidTr="002B682C">
        <w:trPr>
          <w:trHeight w:val="279"/>
        </w:trPr>
        <w:tc>
          <w:tcPr>
            <w:tcW w:w="1149" w:type="pct"/>
            <w:gridSpan w:val="2"/>
            <w:vMerge w:val="restart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851" w:type="pct"/>
            <w:gridSpan w:val="9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5E4633" w:rsidRPr="000C7200" w:rsidTr="002B682C">
        <w:trPr>
          <w:trHeight w:val="146"/>
        </w:trPr>
        <w:tc>
          <w:tcPr>
            <w:tcW w:w="1149" w:type="pct"/>
            <w:gridSpan w:val="2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" w:type="pct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5" w:type="pct"/>
            <w:gridSpan w:val="2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55" w:type="pct"/>
            <w:gridSpan w:val="4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99" w:type="pct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5E4633" w:rsidRPr="000C7200" w:rsidTr="002B682C">
        <w:trPr>
          <w:trHeight w:val="2400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Баскетбол.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Стойки игрока. Перемещения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2691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ловли и передач мяча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Передача мяча </w:t>
            </w:r>
            <w:r w:rsidRPr="00EE79B7">
              <w:rPr>
                <w:rFonts w:ascii="Times New Roman" w:hAnsi="Times New Roman" w:cs="Times New Roman"/>
                <w:noProof/>
                <w:sz w:val="24"/>
                <w:szCs w:val="24"/>
              </w:rPr>
              <w:t>двумя руками от груди и одной рукой от плеча на месте и в движении без сопротивления защитника (в парах, тройках, квадрате, круге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пассивным сопротивлением защитника</w:t>
            </w:r>
          </w:p>
        </w:tc>
        <w:tc>
          <w:tcPr>
            <w:tcW w:w="1854" w:type="pct"/>
            <w:gridSpan w:val="5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пассивным сопротивлением защитника</w:t>
            </w:r>
          </w:p>
        </w:tc>
      </w:tr>
      <w:tr w:rsidR="005E4633" w:rsidRPr="000C7200" w:rsidTr="002B682C">
        <w:trPr>
          <w:trHeight w:val="357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низкой, средней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высокой стойке на месте, в дви-жении по пря-мой, с измене-нием направ-ления движения и скорости. 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без сопротивления защитника ведущей и неведущей рукой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с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пассивным сопротивлением защитника</w:t>
            </w:r>
          </w:p>
        </w:tc>
        <w:tc>
          <w:tcPr>
            <w:tcW w:w="1854" w:type="pct"/>
            <w:gridSpan w:val="5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с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пассивным сопротивлением защитника</w:t>
            </w:r>
          </w:p>
        </w:tc>
      </w:tr>
      <w:tr w:rsidR="005E4633" w:rsidRPr="000C7200" w:rsidTr="002B682C">
        <w:trPr>
          <w:trHeight w:val="1414"/>
        </w:trPr>
        <w:tc>
          <w:tcPr>
            <w:tcW w:w="1149" w:type="pct"/>
            <w:gridSpan w:val="2"/>
            <w:vMerge w:val="restar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929" w:type="pct"/>
            <w:gridSpan w:val="3"/>
            <w:vMerge w:val="restar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Броски  в кольцо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C72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3,60 м</w:t>
              </w:r>
            </w:smartTag>
          </w:p>
        </w:tc>
        <w:tc>
          <w:tcPr>
            <w:tcW w:w="1068" w:type="pct"/>
            <w:vMerge w:val="restart"/>
          </w:tcPr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Броски вкольцо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пассивным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"/>
              </w:smartTagPr>
              <w:r w:rsidRPr="000C72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4,80 м</w:t>
              </w:r>
            </w:smartTag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прыжке</w:t>
            </w:r>
          </w:p>
        </w:tc>
        <w:tc>
          <w:tcPr>
            <w:tcW w:w="1854" w:type="pct"/>
            <w:gridSpan w:val="5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8" w:type="pct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Броски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одной</w:t>
            </w:r>
          </w:p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двумя руками</w:t>
            </w:r>
          </w:p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 прыжке</w:t>
            </w: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Броски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одной</w:t>
            </w:r>
          </w:p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двумя руками</w:t>
            </w:r>
          </w:p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 прыжке</w:t>
            </w: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Перехват мяча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068" w:type="pct"/>
          </w:tcPr>
          <w:p w:rsidR="005E4633" w:rsidRPr="001A223D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Технические приёмы 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приёмы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приёмы</w:t>
            </w:r>
          </w:p>
        </w:tc>
      </w:tr>
      <w:tr w:rsidR="005E4633" w:rsidRPr="000C7200" w:rsidTr="002B682C">
        <w:trPr>
          <w:trHeight w:val="256"/>
        </w:trPr>
        <w:tc>
          <w:tcPr>
            <w:tcW w:w="1149" w:type="pct"/>
            <w:gridSpan w:val="2"/>
            <w:vMerge w:val="restar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освоении тактики игры</w:t>
            </w:r>
          </w:p>
        </w:tc>
        <w:tc>
          <w:tcPr>
            <w:tcW w:w="929" w:type="pct"/>
            <w:gridSpan w:val="3"/>
          </w:tcPr>
          <w:p w:rsidR="005E4633" w:rsidRPr="001A223D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5E4633" w:rsidRPr="001A223D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Тактические действия в баскетболе</w:t>
            </w: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Тактические действия в баскетболе</w:t>
            </w:r>
          </w:p>
        </w:tc>
      </w:tr>
      <w:tr w:rsidR="005E4633" w:rsidRPr="000C7200" w:rsidTr="002B682C">
        <w:trPr>
          <w:trHeight w:val="771"/>
        </w:trPr>
        <w:tc>
          <w:tcPr>
            <w:tcW w:w="1149" w:type="pct"/>
            <w:gridSpan w:val="2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(5:0) без изменения позиций игроков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изменением позиций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</w:tcPr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E4633" w:rsidRPr="00CE4F3E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Действие нападающего против нескольких защитников.</w:t>
            </w:r>
          </w:p>
        </w:tc>
      </w:tr>
      <w:tr w:rsidR="005E4633" w:rsidRPr="000C7200" w:rsidTr="002B682C">
        <w:trPr>
          <w:trHeight w:val="258"/>
        </w:trPr>
        <w:tc>
          <w:tcPr>
            <w:tcW w:w="1149" w:type="pct"/>
            <w:gridSpan w:val="2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5E4633" w:rsidRPr="00EE79B7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Действие нападающего против нескольких защитников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(2:1)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(3:2)</w:t>
            </w: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- - - - - - - - - - </w:t>
            </w:r>
          </w:p>
        </w:tc>
      </w:tr>
      <w:tr w:rsidR="005E4633" w:rsidRPr="000C7200" w:rsidTr="002B682C">
        <w:trPr>
          <w:trHeight w:val="739"/>
        </w:trPr>
        <w:tc>
          <w:tcPr>
            <w:tcW w:w="1149" w:type="pct"/>
            <w:gridSpan w:val="2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 двух игроков «Отдай мяч и выйди».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двух игроков в нападении и защите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«заслон»</w:t>
            </w: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трех игроков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(тройка и малая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восьмерка)</w:t>
            </w:r>
          </w:p>
        </w:tc>
      </w:tr>
      <w:tr w:rsidR="005E4633" w:rsidRPr="000C7200" w:rsidTr="002B682C">
        <w:trPr>
          <w:trHeight w:val="1500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овладение игрой </w:t>
            </w:r>
          </w:p>
        </w:tc>
        <w:tc>
          <w:tcPr>
            <w:tcW w:w="929" w:type="pct"/>
            <w:gridSpan w:val="3"/>
            <w:vMerge w:val="restar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 мини-баскетбола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Игры и игровые задания 2:1, 3:1, 3:3</w:t>
            </w:r>
          </w:p>
        </w:tc>
        <w:tc>
          <w:tcPr>
            <w:tcW w:w="1068" w:type="pct"/>
            <w:vMerge w:val="restar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правилам</w:t>
            </w: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мини-баскетбола</w:t>
            </w:r>
          </w:p>
        </w:tc>
        <w:tc>
          <w:tcPr>
            <w:tcW w:w="1854" w:type="pct"/>
            <w:gridSpan w:val="5"/>
            <w:vMerge w:val="restar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баскетбола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- - - - - - </w:t>
            </w:r>
          </w:p>
        </w:tc>
      </w:tr>
      <w:tr w:rsidR="005E4633" w:rsidRPr="000C7200" w:rsidTr="002B682C">
        <w:trPr>
          <w:trHeight w:val="467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  <w:vMerge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1234"/>
        </w:trPr>
        <w:tc>
          <w:tcPr>
            <w:tcW w:w="1149" w:type="pct"/>
            <w:gridSpan w:val="2"/>
          </w:tcPr>
          <w:p w:rsidR="005E4633" w:rsidRDefault="005E4633" w:rsidP="002B682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4633" w:rsidRPr="00AD0984" w:rsidRDefault="005E4633" w:rsidP="002B682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51" w:type="pct"/>
            <w:gridSpan w:val="9"/>
          </w:tcPr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Правила соревнований по баскетболу. Правила  поведения и техника безопасности при выполонении физических упражнений.Комплексы утренней и дыхательной гимнастики,гимнастики для глаз,физкультпауз( физкультминуток), элементы релаксации и аутотренинга.Комплексыупражнений для профилактики нарушений опрно- двигательного аппарата,регулирование массы тела и формирование телосложения.</w:t>
            </w:r>
          </w:p>
        </w:tc>
      </w:tr>
      <w:tr w:rsidR="005E4633" w:rsidRPr="000C7200" w:rsidTr="002B682C">
        <w:trPr>
          <w:trHeight w:val="2920"/>
        </w:trPr>
        <w:tc>
          <w:tcPr>
            <w:tcW w:w="1149" w:type="pct"/>
            <w:gridSpan w:val="2"/>
          </w:tcPr>
          <w:p w:rsidR="005E4633" w:rsidRDefault="005E4633" w:rsidP="002B682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Волейбол.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1997" w:type="pct"/>
            <w:gridSpan w:val="4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352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1997" w:type="pct"/>
            <w:gridSpan w:val="4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 над через сетку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над собой, во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встречных ко-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лоннах. Отбива-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ние мяча кула-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 через сетку</w:t>
            </w: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ind w:right="-1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 у сетки и в прыжке через сетку. Передача мяча сверху, стоя спиной к цели</w:t>
            </w:r>
          </w:p>
        </w:tc>
      </w:tr>
      <w:tr w:rsidR="005E4633" w:rsidRPr="000C7200" w:rsidTr="002B682C">
        <w:trPr>
          <w:trHeight w:val="503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игрой и комплексное развитие психомо- торных способностей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 мини-волейбола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упро- щенным прави- лам волейбола.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- - - - - - -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координационных способностей (ориентирование в пространстве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1997" w:type="pct"/>
            <w:gridSpan w:val="4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по овладению и совершенствованию в технике перемещений и владения мячом,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типа бега с изменением направления, скорости, челночный бег с ведением и без ведения мяча и др.; метания в цель различными мячами,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др. Игровые упражнения типа 2:1, 3:1, 2:2, 3:2, 3:3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539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1997" w:type="pct"/>
            <w:gridSpan w:val="4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скоростных  и скоростно-силовых способностей</w:t>
            </w:r>
          </w:p>
        </w:tc>
        <w:tc>
          <w:tcPr>
            <w:tcW w:w="1997" w:type="pct"/>
            <w:gridSpan w:val="4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7-10 с. Подвижные игры, эстафеты с мячом и без мяча. Игровые упражнения с набивным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698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929" w:type="pct"/>
            <w:gridSpan w:val="3"/>
          </w:tcPr>
          <w:p w:rsidR="005E4633" w:rsidRPr="00F60842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Нижняя прямая подача мяча с рас стояния </w:t>
            </w: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3-6 м от сетки</w:t>
            </w:r>
          </w:p>
        </w:tc>
        <w:tc>
          <w:tcPr>
            <w:tcW w:w="1068" w:type="pct"/>
          </w:tcPr>
          <w:p w:rsidR="005E4633" w:rsidRPr="00F60842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Нижняя прямая подача мяча через сетку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Нижняя прямая подача мяча. </w:t>
            </w: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Прием приём мяча после  подачи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Прием мяча,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отраженного сеткой. Нижняя прямая подача мяча в заданную часть площадки</w:t>
            </w: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1997" w:type="pct"/>
            <w:gridSpan w:val="4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Прямой нападающий удар при встречных передачах</w:t>
            </w: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68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Комбинации из освоенных элементов: прием, передача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68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Комбинации из освоенных элементов: прием, передача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перемещений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владения мячом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тактики игры</w:t>
            </w:r>
          </w:p>
        </w:tc>
        <w:tc>
          <w:tcPr>
            <w:tcW w:w="929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Тактика свободного нападения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  <w:tc>
          <w:tcPr>
            <w:tcW w:w="106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925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в нападении в зоне 3. Игра в защите</w:t>
            </w:r>
          </w:p>
        </w:tc>
      </w:tr>
      <w:tr w:rsidR="005E4633" w:rsidRPr="000C7200" w:rsidTr="002B682C">
        <w:trPr>
          <w:trHeight w:val="269"/>
        </w:trPr>
        <w:tc>
          <w:tcPr>
            <w:tcW w:w="1149" w:type="pct"/>
            <w:gridSpan w:val="2"/>
          </w:tcPr>
          <w:p w:rsidR="005E4633" w:rsidRPr="00147652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851" w:type="pct"/>
            <w:gridSpan w:val="9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Терминология волейбола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Правила соревнований по волейболу. Правила  поведения и техника безопасности при выполонении физических упражнений</w:t>
            </w:r>
          </w:p>
        </w:tc>
      </w:tr>
      <w:tr w:rsidR="005E4633" w:rsidRPr="000C7200" w:rsidTr="002B682C">
        <w:trPr>
          <w:trHeight w:val="415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3851" w:type="pct"/>
            <w:gridSpan w:val="9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подвижных игр и игровых заданий, приближенных к содержанию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разучиваемой игры, помощь в судействе, комплектование команды, подготовка места проведения игры</w:t>
            </w:r>
          </w:p>
        </w:tc>
      </w:tr>
      <w:tr w:rsidR="005E4633" w:rsidRPr="000C7200" w:rsidTr="002B682C">
        <w:trPr>
          <w:trHeight w:val="864"/>
        </w:trPr>
        <w:tc>
          <w:tcPr>
            <w:tcW w:w="1149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851" w:type="pct"/>
            <w:gridSpan w:val="9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техничсскях приемов (ловля, передача, броски или удары в цель, ведение, сочетание приемов). Подвижные игры и игровые задания, приближснные к содержанию разучиваемых спортивных игр. Правила самоконтроля</w:t>
            </w:r>
          </w:p>
        </w:tc>
      </w:tr>
      <w:tr w:rsidR="005E4633" w:rsidTr="002B682C">
        <w:tblPrEx>
          <w:tblLook w:val="0000"/>
        </w:tblPrEx>
        <w:trPr>
          <w:trHeight w:val="2080"/>
        </w:trPr>
        <w:tc>
          <w:tcPr>
            <w:tcW w:w="1140" w:type="pct"/>
          </w:tcPr>
          <w:p w:rsidR="005E4633" w:rsidRDefault="005E4633" w:rsidP="002B682C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Футбол</w:t>
            </w:r>
          </w:p>
          <w:p w:rsidR="005E4633" w:rsidRDefault="005E4633" w:rsidP="002B682C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4633" w:rsidRDefault="005E4633" w:rsidP="002B682C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3"/>
          </w:tcPr>
          <w:p w:rsidR="005E4633" w:rsidRPr="00DB43EA" w:rsidRDefault="005E4633" w:rsidP="002B682C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изученных перемешений.</w:t>
            </w: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20" w:type="pct"/>
            <w:gridSpan w:val="3"/>
          </w:tcPr>
          <w:p w:rsidR="005E4633" w:rsidRPr="00DB43EA" w:rsidRDefault="005E4633" w:rsidP="002B682C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изученных перемешений.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79" w:type="pct"/>
          </w:tcPr>
          <w:p w:rsidR="005E4633" w:rsidRPr="00DB43EA" w:rsidRDefault="005E4633" w:rsidP="002B682C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освоенных элементов техники перемешений и владения мячом.</w:t>
            </w: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2" w:type="pct"/>
            <w:gridSpan w:val="3"/>
          </w:tcPr>
          <w:p w:rsidR="005E4633" w:rsidRPr="00DB43EA" w:rsidRDefault="005E4633" w:rsidP="002B682C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</w:t>
            </w: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Комбинация из освоенных элементов техники перемешений и владения мячом.</w:t>
            </w: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E4633" w:rsidTr="002B682C">
        <w:tblPrEx>
          <w:tblLook w:val="0000"/>
        </w:tblPrEx>
        <w:trPr>
          <w:trHeight w:val="6074"/>
        </w:trPr>
        <w:tc>
          <w:tcPr>
            <w:tcW w:w="1140" w:type="pct"/>
          </w:tcPr>
          <w:p w:rsidR="005E4633" w:rsidRDefault="005E4633" w:rsidP="002B682C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приема и передач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ведения</w:t>
            </w:r>
          </w:p>
        </w:tc>
        <w:tc>
          <w:tcPr>
            <w:tcW w:w="899" w:type="pct"/>
            <w:gridSpan w:val="3"/>
          </w:tcPr>
          <w:p w:rsidR="005E4633" w:rsidRPr="00EE79B7" w:rsidRDefault="005E4633" w:rsidP="002B682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ab/>
              <w:t>Передача мяча. Ведение мяча..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внутренней стороной стопы. Остановка катящегося мяча подошвой. 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</w:p>
          <w:p w:rsidR="005E4633" w:rsidRPr="00DB43EA" w:rsidRDefault="005E4633" w:rsidP="002B682C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20" w:type="pct"/>
            <w:gridSpan w:val="3"/>
          </w:tcPr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Игра головой. Использование корпуса.</w:t>
            </w:r>
          </w:p>
          <w:p w:rsidR="005E4633" w:rsidRPr="00EE79B7" w:rsidRDefault="005E4633" w:rsidP="002B682C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по мячу серединой стопы.Остановка летящего мяча серединой подъема</w:t>
            </w:r>
          </w:p>
        </w:tc>
        <w:tc>
          <w:tcPr>
            <w:tcW w:w="879" w:type="pct"/>
          </w:tcPr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B38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 частью подъёма. Удар носком.</w:t>
            </w:r>
          </w:p>
          <w:p w:rsidR="005E4633" w:rsidRPr="0098450B" w:rsidRDefault="005E4633" w:rsidP="002B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серединой лба на месте. Вбрасывание мяча из –за боковой линии. Ведение мяча в различных направлениях и с различной скоростью. Комбинация из освоенных элементов техники перемещений и владения мячом .Двухсторонняя игра</w:t>
            </w:r>
          </w:p>
        </w:tc>
        <w:tc>
          <w:tcPr>
            <w:tcW w:w="962" w:type="pct"/>
            <w:gridSpan w:val="3"/>
          </w:tcPr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Финты</w:t>
            </w: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Технические приёмы и тактические действия в футболе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полетящему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внутренней стороной стопы.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по летящему мячу средней частью подъёма.Вбрасывание мяча из-за боковой линии.</w:t>
            </w:r>
          </w:p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 .Ведение мяча с активным сопротивлением защитника.</w:t>
            </w:r>
          </w:p>
          <w:p w:rsidR="005E4633" w:rsidRPr="00DB43EA" w:rsidRDefault="005E4633" w:rsidP="002B682C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</w:tr>
      <w:tr w:rsidR="005E4633" w:rsidTr="002B682C">
        <w:tblPrEx>
          <w:tblLook w:val="0000"/>
        </w:tblPrEx>
        <w:trPr>
          <w:trHeight w:val="602"/>
        </w:trPr>
        <w:tc>
          <w:tcPr>
            <w:tcW w:w="1140" w:type="pct"/>
          </w:tcPr>
          <w:p w:rsidR="005E4633" w:rsidRPr="00147652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860" w:type="pct"/>
            <w:gridSpan w:val="10"/>
          </w:tcPr>
          <w:p w:rsidR="005E4633" w:rsidRDefault="005E4633" w:rsidP="002B6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Правила соревнований по футболу. Командные игровые виды спорта. Правила  поведения и техника безопасности при выполонении физических упражнений</w:t>
            </w:r>
          </w:p>
        </w:tc>
      </w:tr>
    </w:tbl>
    <w:p w:rsidR="005E4633" w:rsidRDefault="005E4633" w:rsidP="002B682C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E4633" w:rsidRDefault="005E4633" w:rsidP="002B682C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E4633" w:rsidRDefault="005E4633" w:rsidP="002B682C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E4633" w:rsidRPr="003F231A" w:rsidRDefault="005E4633" w:rsidP="002B682C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Программный материал по гимнастике с элементами акробатики.</w:t>
      </w: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15"/>
        <w:gridCol w:w="2329"/>
        <w:gridCol w:w="2116"/>
        <w:gridCol w:w="2329"/>
        <w:gridCol w:w="2372"/>
        <w:gridCol w:w="307"/>
        <w:gridCol w:w="2679"/>
      </w:tblGrid>
      <w:tr w:rsidR="005E4633" w:rsidRPr="000C7200" w:rsidTr="002B682C">
        <w:trPr>
          <w:trHeight w:val="421"/>
        </w:trPr>
        <w:tc>
          <w:tcPr>
            <w:tcW w:w="969" w:type="pct"/>
            <w:vMerge w:val="restart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4031" w:type="pct"/>
            <w:gridSpan w:val="6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5E4633" w:rsidRPr="000C7200" w:rsidTr="002B682C">
        <w:trPr>
          <w:trHeight w:val="146"/>
        </w:trPr>
        <w:tc>
          <w:tcPr>
            <w:tcW w:w="0" w:type="auto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74" w:type="pct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88" w:type="pct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92" w:type="pct"/>
            <w:gridSpan w:val="2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774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но четыре в колонну по одному раз- ведением и слиянием, по восемь в движении</w:t>
            </w:r>
          </w:p>
        </w:tc>
        <w:tc>
          <w:tcPr>
            <w:tcW w:w="703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Строевой шаг, размыкание и смыкание на месте</w:t>
            </w:r>
          </w:p>
        </w:tc>
        <w:tc>
          <w:tcPr>
            <w:tcW w:w="774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команд «Полоборота направо!», «Полоборота налево!», «Полшага!», «Полный шаг!»</w:t>
            </w:r>
          </w:p>
        </w:tc>
        <w:tc>
          <w:tcPr>
            <w:tcW w:w="788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Команда «Прямо!», повороты в движении направо, налево</w:t>
            </w:r>
          </w:p>
        </w:tc>
        <w:tc>
          <w:tcPr>
            <w:tcW w:w="992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Переход с шага на месте на ходьбу в колонне и в шеренге; перестро-ения из колонны по одному в колонны по два, по  четыре в движении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общеразвиващих упражнений без предметов на месте и в движении</w:t>
            </w:r>
          </w:p>
        </w:tc>
        <w:tc>
          <w:tcPr>
            <w:tcW w:w="2251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в парах</w:t>
            </w:r>
          </w:p>
        </w:tc>
        <w:tc>
          <w:tcPr>
            <w:tcW w:w="788" w:type="pct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общеразвивающих упражнений с предметами</w:t>
            </w:r>
          </w:p>
        </w:tc>
        <w:tc>
          <w:tcPr>
            <w:tcW w:w="2251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с набивным и большим мячом, гантелями (1-3 кг)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с обручами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, большим мячом, палками</w:t>
            </w:r>
          </w:p>
        </w:tc>
        <w:tc>
          <w:tcPr>
            <w:tcW w:w="1780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с набивным и большим мячом, гантелями (3-5 кг), тренажерами, эспандерами.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с обручами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, большим мячом, палками, тренажерами.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  <w:vMerge w:val="restar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освоение и совершенствование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висов и упоров</w:t>
            </w:r>
          </w:p>
        </w:tc>
        <w:tc>
          <w:tcPr>
            <w:tcW w:w="774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Мальчики: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висы согнувшись и прогнувшись; подтягивание в висе; поднимание прямых ног в висе</w:t>
            </w:r>
          </w:p>
        </w:tc>
        <w:tc>
          <w:tcPr>
            <w:tcW w:w="703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</w:t>
            </w:r>
          </w:p>
          <w:p w:rsidR="005E4633" w:rsidRPr="00DE1DA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махом одной и толчком другой подъем переворотом в упор; махом назад соскок; сед ноги врозь, из седа на бедре соскок поворотом</w:t>
            </w:r>
          </w:p>
        </w:tc>
        <w:tc>
          <w:tcPr>
            <w:tcW w:w="774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</w:t>
            </w:r>
          </w:p>
          <w:p w:rsidR="005E4633" w:rsidRPr="00DE1DA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подъем переворотом в упор толчком двумя; передвижение в висе; махом назад соскок</w:t>
            </w:r>
          </w:p>
        </w:tc>
        <w:tc>
          <w:tcPr>
            <w:tcW w:w="890" w:type="pct"/>
            <w:gridSpan w:val="2"/>
          </w:tcPr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из виса на подколенках через стойку на руках опускание в упор присев; подъем махом назад в сед ноги врозь</w:t>
            </w:r>
          </w:p>
          <w:p w:rsidR="005E4633" w:rsidRPr="0064768D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брусья)</w:t>
            </w:r>
          </w:p>
        </w:tc>
        <w:tc>
          <w:tcPr>
            <w:tcW w:w="890" w:type="pct"/>
          </w:tcPr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подъем перево-ротом в упор махом и силой; подъем махом вперед в сед ноги врозь</w:t>
            </w:r>
          </w:p>
          <w:p w:rsidR="005E4633" w:rsidRPr="0064768D" w:rsidRDefault="005E4633" w:rsidP="002B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(брусья)</w:t>
            </w:r>
          </w:p>
        </w:tc>
      </w:tr>
      <w:tr w:rsidR="005E4633" w:rsidRPr="000C7200" w:rsidTr="002B682C">
        <w:trPr>
          <w:trHeight w:val="146"/>
        </w:trPr>
        <w:tc>
          <w:tcPr>
            <w:tcW w:w="0" w:type="auto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74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смешанные висы;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подтягивание из виса лежа</w:t>
            </w:r>
          </w:p>
        </w:tc>
        <w:tc>
          <w:tcPr>
            <w:tcW w:w="703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наскок прыжком в упор на нижнюю</w:t>
            </w:r>
          </w:p>
          <w:p w:rsidR="005E4633" w:rsidRPr="00DE1DA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жердь;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соскок с поворотом; разма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хивание изгибами; вис лежа; вис присев</w:t>
            </w:r>
          </w:p>
        </w:tc>
        <w:tc>
          <w:tcPr>
            <w:tcW w:w="774" w:type="pct"/>
          </w:tcPr>
          <w:p w:rsidR="005E4633" w:rsidRPr="00DE1DA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махом одной и толчком другой подъем переворотом</w:t>
            </w:r>
          </w:p>
          <w:p w:rsidR="005E4633" w:rsidRPr="00DE1DA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упор на нижнюю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жердь</w:t>
            </w:r>
          </w:p>
        </w:tc>
        <w:tc>
          <w:tcPr>
            <w:tcW w:w="890" w:type="pct"/>
            <w:gridSpan w:val="2"/>
          </w:tcPr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сед боком на нижней жерди, соскок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висы ,упоры, махи , перемахи, повороты, передвижения, стойки и соскоки)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вис прогнув-шись на нижней жерди с опорой ног о верхнюю; переход в упор на нижнюю жердь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на спортивных снаряда( висы ,упоры, махи , перемахи, повороты, передвижения, стойки и соскоки)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прыжков</w:t>
            </w:r>
          </w:p>
        </w:tc>
        <w:tc>
          <w:tcPr>
            <w:tcW w:w="774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Вскок в упор присев; соскок прогнувшись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(козел в ширину,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80-100 см)</w:t>
            </w:r>
          </w:p>
        </w:tc>
        <w:tc>
          <w:tcPr>
            <w:tcW w:w="703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ноги врозь (козел в ширину,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100-110 см)</w:t>
            </w:r>
          </w:p>
        </w:tc>
        <w:tc>
          <w:tcPr>
            <w:tcW w:w="774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согнув ноги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(козел ширину,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100-115 см)</w:t>
            </w:r>
          </w:p>
          <w:p w:rsidR="005E4633" w:rsidRPr="0064768D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 :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ноги врозь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Мальчики</w:t>
            </w:r>
            <w:r w:rsidRPr="0064768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согнув ноги (козел в длину, высота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110-115 см)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 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боком с поворотом</w:t>
            </w:r>
          </w:p>
        </w:tc>
        <w:tc>
          <w:tcPr>
            <w:tcW w:w="890" w:type="pct"/>
          </w:tcPr>
          <w:p w:rsidR="005E4633" w:rsidRPr="0064768D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согнув ноги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Девочки 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боком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64768D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освоение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акробатических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пражнений и комбинаций</w:t>
            </w:r>
          </w:p>
        </w:tc>
        <w:tc>
          <w:tcPr>
            <w:tcW w:w="774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Кувырок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вперед и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назад; стойка на лопатках</w:t>
            </w:r>
          </w:p>
        </w:tc>
        <w:tc>
          <w:tcPr>
            <w:tcW w:w="703" w:type="pct"/>
          </w:tcPr>
          <w:p w:rsidR="005E4633" w:rsidRPr="00DE1DA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Два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кувырка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вперед слитно; мост из положения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стоя с помощью</w:t>
            </w:r>
          </w:p>
        </w:tc>
        <w:tc>
          <w:tcPr>
            <w:tcW w:w="774" w:type="pct"/>
          </w:tcPr>
          <w:p w:rsidR="005E4633" w:rsidRPr="00DE1DA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кувырок вперед в стойку на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лопатках;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стойка на голове с согнутыми ногами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 кувырок назад в полушпагат</w:t>
            </w:r>
          </w:p>
        </w:tc>
        <w:tc>
          <w:tcPr>
            <w:tcW w:w="890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кувырок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назад в упор стоя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ноги врозь; кувырок вперед и назад; длинный кувырок; стойка на голове и руках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мост и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поворот в упор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стоя на одном колене; кувырки вперед и назад</w:t>
            </w:r>
          </w:p>
          <w:p w:rsidR="005E4633" w:rsidRPr="00D07951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Акробатические упражнения(кувырки. Перекаты, стойки, упоры, прыжки с поворотом,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переворот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890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из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упора присев силой стойка на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голове и руках;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длинный кувырок вперед с трех шагов разбега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равновесие на одной;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выпад вперед;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кувырок вперед</w:t>
            </w:r>
          </w:p>
          <w:p w:rsidR="005E4633" w:rsidRPr="00D07951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Акробатические упражнения(кувырки. Перекаты, стойки, упоры, прыжки с поворотом,переворот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боком)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координацион-ных способностей</w:t>
            </w:r>
          </w:p>
        </w:tc>
        <w:tc>
          <w:tcPr>
            <w:tcW w:w="2251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Общеразвивающие упражнения без предметов и предметами; 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890" w:type="pct"/>
            <w:gridSpan w:val="2"/>
          </w:tcPr>
          <w:p w:rsidR="005E4633" w:rsidRPr="009E79DA" w:rsidRDefault="005E4633" w:rsidP="002B682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Танцевальные движения</w:t>
            </w:r>
          </w:p>
        </w:tc>
        <w:tc>
          <w:tcPr>
            <w:tcW w:w="890" w:type="pct"/>
          </w:tcPr>
          <w:p w:rsidR="005E4633" w:rsidRPr="009E79D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Упражнения и композиции ритмической </w:t>
            </w: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2251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Лазанье по канату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, гимнастической лестнице.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  <w:tc>
          <w:tcPr>
            <w:tcW w:w="890" w:type="pct"/>
            <w:gridSpan w:val="2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5E4633" w:rsidRPr="001A223D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Елементы единоборств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скоростно силовых способностей</w:t>
            </w:r>
          </w:p>
        </w:tc>
        <w:tc>
          <w:tcPr>
            <w:tcW w:w="2251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890" w:type="pct"/>
            <w:gridSpan w:val="2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1469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гибкости</w:t>
            </w:r>
          </w:p>
        </w:tc>
        <w:tc>
          <w:tcPr>
            <w:tcW w:w="2251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  <w:tc>
          <w:tcPr>
            <w:tcW w:w="890" w:type="pct"/>
            <w:gridSpan w:val="2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Основы физической культуры и здорового образа жизни</w:t>
            </w:r>
          </w:p>
        </w:tc>
        <w:tc>
          <w:tcPr>
            <w:tcW w:w="4031" w:type="pct"/>
            <w:gridSpan w:val="6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Значение гимнастических упражнений для сохранения правильной осанки, развития силов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ых способностей. </w:t>
            </w: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поведения и техники безопасности при выполнении физических упражнений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.О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сновы выполнения гимнастических упражнений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D4D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Двигательные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2D4D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действия, физические качества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физическая нагрузка.Контроль за индивидуальным физическим развитием и физической погдготовленностью,техникой выполнения упражнений, соблюдением режимов физической нагрузки. Правила соревнований .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2251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Помощь и страховка; демонстрация упражнений; выполнение обязанностей командира отделения; установка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1780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</w:tr>
      <w:tr w:rsidR="005E4633" w:rsidRPr="000C7200" w:rsidTr="002B682C">
        <w:trPr>
          <w:trHeight w:val="146"/>
        </w:trPr>
        <w:tc>
          <w:tcPr>
            <w:tcW w:w="969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251" w:type="pct"/>
            <w:gridSpan w:val="3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гимнастическях снарядов. Правила самоконтроля. Способы регулирования физической нагрузки</w:t>
            </w:r>
          </w:p>
        </w:tc>
        <w:tc>
          <w:tcPr>
            <w:tcW w:w="890" w:type="pct"/>
            <w:gridSpan w:val="2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E4633" w:rsidRPr="003F231A" w:rsidRDefault="005E4633" w:rsidP="002B682C">
      <w:pPr>
        <w:rPr>
          <w:rFonts w:ascii="Times New Roman" w:hAnsi="Times New Roman" w:cs="Times New Roman"/>
          <w:noProof/>
          <w:sz w:val="24"/>
          <w:szCs w:val="24"/>
        </w:rPr>
        <w:sectPr w:rsidR="005E4633" w:rsidRPr="003F231A" w:rsidSect="002B682C">
          <w:footerReference w:type="default" r:id="rId7"/>
          <w:footnotePr>
            <w:numRestart w:val="eachPage"/>
          </w:footnotePr>
          <w:pgSz w:w="16840" w:h="11907" w:orient="landscape"/>
          <w:pgMar w:top="851" w:right="851" w:bottom="1134" w:left="851" w:header="357" w:footer="357" w:gutter="0"/>
          <w:cols w:space="720"/>
          <w:docGrid w:linePitch="299"/>
        </w:sectPr>
      </w:pPr>
    </w:p>
    <w:p w:rsidR="005E4633" w:rsidRDefault="005E4633" w:rsidP="002B68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E4633" w:rsidRDefault="005E4633" w:rsidP="002B68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E4633" w:rsidRDefault="005E4633" w:rsidP="002B68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E4633" w:rsidRPr="003F231A" w:rsidRDefault="005E4633" w:rsidP="002B682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Программный материал по легкой атлетике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2125"/>
        <w:gridCol w:w="556"/>
        <w:gridCol w:w="1532"/>
        <w:gridCol w:w="1127"/>
        <w:gridCol w:w="1720"/>
        <w:gridCol w:w="700"/>
        <w:gridCol w:w="1861"/>
        <w:gridCol w:w="574"/>
        <w:gridCol w:w="2011"/>
      </w:tblGrid>
      <w:tr w:rsidR="005E4633" w:rsidRPr="000C7200" w:rsidTr="002B682C">
        <w:trPr>
          <w:trHeight w:val="279"/>
        </w:trPr>
        <w:tc>
          <w:tcPr>
            <w:tcW w:w="1025" w:type="pct"/>
            <w:vMerge w:val="restart"/>
          </w:tcPr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975" w:type="pct"/>
            <w:gridSpan w:val="9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5E4633" w:rsidRPr="000C7200" w:rsidTr="002B682C">
        <w:trPr>
          <w:trHeight w:val="146"/>
        </w:trPr>
        <w:tc>
          <w:tcPr>
            <w:tcW w:w="0" w:type="auto"/>
            <w:vMerge/>
            <w:vAlign w:val="center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66" w:type="pct"/>
            <w:gridSpan w:val="2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88" w:type="pct"/>
            <w:gridSpan w:val="2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93" w:type="pct"/>
            <w:gridSpan w:val="2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5E4633" w:rsidRPr="000C7200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овладение техникой </w:t>
            </w: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спринтерского бега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(бег на короткие дистанции)</w:t>
            </w:r>
          </w:p>
        </w:tc>
        <w:tc>
          <w:tcPr>
            <w:tcW w:w="873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Высокий старт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10 до 15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с ускорением от 30 до 40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Скоростной бег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 40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 м</w:t>
            </w:r>
          </w:p>
        </w:tc>
        <w:tc>
          <w:tcPr>
            <w:tcW w:w="866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15 до 30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30 до 50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 50 м</w:t>
            </w:r>
          </w:p>
          <w:p w:rsidR="005E4633" w:rsidRPr="000C7200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30 до 40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40 до 60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 60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Низкий старт до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30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70 до 80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до70м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 м</w:t>
            </w:r>
          </w:p>
        </w:tc>
        <w:tc>
          <w:tcPr>
            <w:tcW w:w="65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Низкий старт до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30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70 до 80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до70м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 м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длительного бега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бег на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среднии и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длинные дистанции)</w:t>
            </w:r>
          </w:p>
        </w:tc>
        <w:tc>
          <w:tcPr>
            <w:tcW w:w="873" w:type="pct"/>
            <w:gridSpan w:val="2"/>
          </w:tcPr>
          <w:p w:rsidR="005E4633" w:rsidRPr="000C7200" w:rsidRDefault="005E4633" w:rsidP="002B682C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 темпе от 10 до 12 мин</w:t>
            </w:r>
          </w:p>
          <w:p w:rsidR="005E4633" w:rsidRPr="000C7200" w:rsidRDefault="005E4633" w:rsidP="002B682C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200м.</w:t>
            </w:r>
          </w:p>
          <w:p w:rsidR="005E4633" w:rsidRPr="000C7200" w:rsidRDefault="005E4633" w:rsidP="002B682C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на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1000 м</w:t>
            </w:r>
          </w:p>
        </w:tc>
        <w:tc>
          <w:tcPr>
            <w:tcW w:w="866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 темпе до 15 мин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300м.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1200 м</w:t>
            </w:r>
          </w:p>
        </w:tc>
        <w:tc>
          <w:tcPr>
            <w:tcW w:w="788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темпе – до 20 мин,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 – до 15 мин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300м.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1500 м</w:t>
            </w:r>
          </w:p>
        </w:tc>
        <w:tc>
          <w:tcPr>
            <w:tcW w:w="793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2000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(мальчики) и на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1500 м (девочки)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400м.</w:t>
            </w:r>
          </w:p>
        </w:tc>
        <w:tc>
          <w:tcPr>
            <w:tcW w:w="65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2000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(мальчики) и на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1500 м (девочки)</w:t>
            </w: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400м.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873" w:type="pct"/>
            <w:gridSpan w:val="2"/>
          </w:tcPr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7-9 шагов разбега</w:t>
            </w:r>
          </w:p>
        </w:tc>
        <w:tc>
          <w:tcPr>
            <w:tcW w:w="866" w:type="pct"/>
            <w:gridSpan w:val="2"/>
          </w:tcPr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длину с</w:t>
            </w: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9-11 шагов разбега</w:t>
            </w:r>
          </w:p>
        </w:tc>
        <w:tc>
          <w:tcPr>
            <w:tcW w:w="788" w:type="pct"/>
            <w:gridSpan w:val="2"/>
          </w:tcPr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длину с</w:t>
            </w: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9-11 шагов разбега</w:t>
            </w:r>
          </w:p>
        </w:tc>
        <w:tc>
          <w:tcPr>
            <w:tcW w:w="793" w:type="pct"/>
            <w:gridSpan w:val="2"/>
          </w:tcPr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вдлину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11-13 шагов разбега</w:t>
            </w:r>
          </w:p>
        </w:tc>
        <w:tc>
          <w:tcPr>
            <w:tcW w:w="655" w:type="pct"/>
          </w:tcPr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вдлину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11-13 шагов разбега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873" w:type="pct"/>
            <w:gridSpan w:val="2"/>
          </w:tcPr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866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788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  <w:tc>
          <w:tcPr>
            <w:tcW w:w="793" w:type="pct"/>
            <w:gridSpan w:val="2"/>
          </w:tcPr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  <w:tc>
          <w:tcPr>
            <w:tcW w:w="655" w:type="pct"/>
          </w:tcPr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метания малого мяча в цель и на дальность</w:t>
            </w:r>
          </w:p>
        </w:tc>
        <w:tc>
          <w:tcPr>
            <w:tcW w:w="873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места на дальность отскока от стены, на заданное расстояние, на дальность, в коридор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5-6 м, в горизонталь-ную и вертикальную цель (1х1 м) с расстояния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6-8 м, с 4-5 бросковых шагов на дальность и заданное расстояние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из-за головы, от груди, снизу вперед из положения стоя грудью и боком в направлении броска с места; то же с шага; снизу вверх на заданную и максималь-ную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высоту 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 приседания</w:t>
            </w:r>
          </w:p>
        </w:tc>
        <w:tc>
          <w:tcPr>
            <w:tcW w:w="866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расстояния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8-10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дальность отскока от стены с места, с шага, с двух шагов, с трех шагов; в горизонталь-ную и вертикаль-ную цель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(1х1 м) с расстояния 10-12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Метание мяча весом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 г с места на дальность и с 4-5 бросковых шагов с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разбега в коридор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10 м на дальность и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заданное расстояние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 различных и.п., стоя грудью и боком в направлении метания с места, с шага, с двух шагов, с трех шагов вперед-вверх; снизу вверх на заданную и максималь-ную высоту.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Ловля набивного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мяча (2 кг) двумя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руками после броска партнера, после броска вверх</w:t>
            </w:r>
          </w:p>
        </w:tc>
        <w:tc>
          <w:tcPr>
            <w:tcW w:w="793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девушки – с расстояния 12-14м, юноши – до 16 м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 различных и. п. с места, с шага, с двух шагов, с трех шагов, с четырех шагов вперед-вверх</w:t>
            </w:r>
          </w:p>
        </w:tc>
        <w:tc>
          <w:tcPr>
            <w:tcW w:w="65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весом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150 г с места на дальность, с 4-5 бросковых шагов с укорочен-ного и полного разбега на дальность, в коридор 10 м и на заданное расстоя-ние; в горизон-тальную и вертикаль-ную цель (1х1 м) с расстоя-ния</w:t>
            </w:r>
          </w:p>
          <w:p w:rsidR="005E4633" w:rsidRPr="000C7200" w:rsidRDefault="005E4633" w:rsidP="002B682C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(юноши – до 18 м, девушки – 12-14м)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(юноши – 3кг, девушки – 2кг) двумя руками из различных и. п.</w:t>
            </w:r>
            <w:r w:rsidRPr="000C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места и с двух- четырех шагов вперед-вверх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выносливости</w:t>
            </w:r>
          </w:p>
          <w:p w:rsidR="005E4633" w:rsidRPr="00696374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Кроссовый бег</w:t>
            </w:r>
          </w:p>
        </w:tc>
        <w:tc>
          <w:tcPr>
            <w:tcW w:w="2527" w:type="pct"/>
            <w:gridSpan w:val="6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Кросс до 15 мин, бег с препятствиями и на местности, минутный бег, эстафеты,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93" w:type="pct"/>
            <w:gridSpan w:val="2"/>
          </w:tcPr>
          <w:p w:rsidR="005E4633" w:rsidRPr="001F2E39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Барьерный бег</w:t>
            </w:r>
          </w:p>
        </w:tc>
        <w:tc>
          <w:tcPr>
            <w:tcW w:w="655" w:type="pct"/>
          </w:tcPr>
          <w:p w:rsidR="005E4633" w:rsidRPr="001F2E39" w:rsidRDefault="005E4633" w:rsidP="002B682C">
            <w:pPr>
              <w:ind w:right="-10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командами, в парах, </w:t>
            </w: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кросс до </w:t>
            </w:r>
          </w:p>
          <w:p w:rsidR="005E4633" w:rsidRPr="000C7200" w:rsidRDefault="005E4633" w:rsidP="002B682C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км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скоростно- силовых способностей</w:t>
            </w:r>
          </w:p>
        </w:tc>
        <w:tc>
          <w:tcPr>
            <w:tcW w:w="2527" w:type="pct"/>
            <w:gridSpan w:val="6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Всевозможные прыжки и многоскоки,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  <w:tc>
          <w:tcPr>
            <w:tcW w:w="793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3320" w:type="pct"/>
            <w:gridSpan w:val="8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Эстафетный бег.,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старты из различных и. п., бег с ускорением, с максимальной скоростью</w:t>
            </w:r>
          </w:p>
        </w:tc>
        <w:tc>
          <w:tcPr>
            <w:tcW w:w="65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2527" w:type="pct"/>
            <w:gridSpan w:val="6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 (обеими руками)</w:t>
            </w:r>
          </w:p>
        </w:tc>
        <w:tc>
          <w:tcPr>
            <w:tcW w:w="793" w:type="pct"/>
            <w:gridSpan w:val="2"/>
          </w:tcPr>
          <w:p w:rsidR="005E4633" w:rsidRPr="001F2E39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Спортивная ходьба</w:t>
            </w:r>
          </w:p>
        </w:tc>
        <w:tc>
          <w:tcPr>
            <w:tcW w:w="655" w:type="pct"/>
          </w:tcPr>
          <w:p w:rsidR="005E4633" w:rsidRPr="001F2E39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Спортивная ходьба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9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ддя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Комплекс  ГТО. Нормативы комлекса. </w:t>
            </w:r>
            <w:r w:rsidRPr="004E09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техники безопасности при занятиях легкой атлетикой.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Роль физической культурыи спорта в формировании здорового образа жизни, профилактика вредных привычек.Оздоровительные системы физического воспитания и спортивная подготовка.Основы туристической подготовки. Способы закаливанияорганизма, простейшие приёмы самомассажа.Комплексные упражнения для развития основных физических качеств, функциональных возможностей сердечно- сосудистой и дыхательной системы.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организатор-скими умениями</w:t>
            </w:r>
          </w:p>
        </w:tc>
        <w:tc>
          <w:tcPr>
            <w:tcW w:w="3975" w:type="pct"/>
            <w:gridSpan w:val="9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975" w:type="pct"/>
            <w:gridSpan w:val="9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самоконтроля и гигиены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62A5B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2A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Плавание</w:t>
            </w:r>
          </w:p>
        </w:tc>
        <w:tc>
          <w:tcPr>
            <w:tcW w:w="692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80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27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4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42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основных способов плавания</w:t>
            </w:r>
          </w:p>
        </w:tc>
        <w:tc>
          <w:tcPr>
            <w:tcW w:w="692" w:type="pct"/>
          </w:tcPr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</w:t>
            </w:r>
          </w:p>
          <w:p w:rsidR="005E4633" w:rsidRPr="009E79D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старта с тумбочки 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9E79DA">
              <w:rPr>
                <w:rFonts w:ascii="Times New Roman" w:hAnsi="Times New Roman" w:cs="Times New Roman"/>
                <w:noProof/>
                <w:sz w:val="24"/>
                <w:szCs w:val="24"/>
              </w:rPr>
              <w:t>суше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.Упражнения для изучения техники плавания кролем на спине на суше</w:t>
            </w:r>
          </w:p>
        </w:tc>
        <w:tc>
          <w:tcPr>
            <w:tcW w:w="680" w:type="pct"/>
            <w:gridSpan w:val="2"/>
          </w:tcPr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Брасс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плавания брассом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суше.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</w:t>
            </w:r>
          </w:p>
          <w:p w:rsidR="005E4633" w:rsidRPr="00660DFE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5E4633" w:rsidRPr="00660DFE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5E4633" w:rsidRPr="00660DFE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5E4633" w:rsidRPr="00660DFE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5E4633" w:rsidRPr="00660DFE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2" w:type="pct"/>
            <w:gridSpan w:val="2"/>
          </w:tcPr>
          <w:p w:rsidR="005E4633" w:rsidRPr="00660DFE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5E4633" w:rsidRPr="00660DFE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</w:p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4633" w:rsidRPr="000C7200" w:rsidTr="002B682C">
        <w:trPr>
          <w:trHeight w:val="146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9"/>
          </w:tcPr>
          <w:p w:rsidR="005E4633" w:rsidRPr="000F586F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Умей оказать помощь.Значение обучению плаванию. </w:t>
            </w:r>
            <w:r w:rsidRPr="000F58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Основные правила проведения соревнований.</w:t>
            </w:r>
          </w:p>
          <w:p w:rsidR="005E4633" w:rsidRPr="00603BBA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Упражнения и комплексы из современных оздоровительных  систем физического воспитания, адаптивной физической культуры.</w:t>
            </w:r>
            <w:r w:rsidRPr="004E09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Правила техники безопасности при занятиях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плаванием.</w:t>
            </w:r>
          </w:p>
        </w:tc>
      </w:tr>
      <w:tr w:rsidR="005E4633" w:rsidRPr="000C7200" w:rsidTr="002B682C">
        <w:trPr>
          <w:trHeight w:val="1045"/>
        </w:trPr>
        <w:tc>
          <w:tcPr>
            <w:tcW w:w="1025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двигательными действиями</w:t>
            </w:r>
          </w:p>
        </w:tc>
        <w:tc>
          <w:tcPr>
            <w:tcW w:w="692" w:type="pct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6" w:type="pct"/>
            <w:gridSpan w:val="4"/>
          </w:tcPr>
          <w:p w:rsidR="005E4633" w:rsidRPr="000C7200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Ныряние за тонушими. Способы освобождения от захватов тонущего. Способы траспортировки пострадавших в воде </w:t>
            </w:r>
          </w:p>
        </w:tc>
      </w:tr>
    </w:tbl>
    <w:p w:rsidR="005E4633" w:rsidRDefault="005E4633" w:rsidP="002B682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</w:t>
      </w:r>
    </w:p>
    <w:p w:rsidR="005E4633" w:rsidRDefault="005E4633" w:rsidP="002B68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Лыжная подготовка</w:t>
      </w:r>
    </w:p>
    <w:p w:rsidR="005E4633" w:rsidRDefault="005E4633" w:rsidP="002B682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22"/>
        <w:gridCol w:w="2341"/>
        <w:gridCol w:w="2347"/>
        <w:gridCol w:w="2565"/>
        <w:gridCol w:w="2350"/>
        <w:gridCol w:w="2568"/>
      </w:tblGrid>
      <w:tr w:rsidR="005E4633" w:rsidRPr="00D432C5" w:rsidTr="002B682C">
        <w:trPr>
          <w:trHeight w:val="279"/>
        </w:trPr>
        <w:tc>
          <w:tcPr>
            <w:tcW w:w="914" w:type="pct"/>
            <w:vMerge w:val="restart"/>
          </w:tcPr>
          <w:p w:rsidR="005E4633" w:rsidRPr="003F1982" w:rsidRDefault="005E4633" w:rsidP="002B68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направлен-ность</w:t>
            </w:r>
          </w:p>
        </w:tc>
        <w:tc>
          <w:tcPr>
            <w:tcW w:w="4086" w:type="pct"/>
            <w:gridSpan w:val="5"/>
          </w:tcPr>
          <w:p w:rsidR="005E4633" w:rsidRPr="003F1982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5E4633" w:rsidRPr="00D432C5" w:rsidTr="002B682C">
        <w:trPr>
          <w:trHeight w:val="146"/>
        </w:trPr>
        <w:tc>
          <w:tcPr>
            <w:tcW w:w="0" w:type="auto"/>
            <w:vMerge/>
            <w:vAlign w:val="center"/>
          </w:tcPr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6" w:type="pct"/>
          </w:tcPr>
          <w:p w:rsidR="005E4633" w:rsidRPr="003F1982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5E4633" w:rsidRPr="003F1982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5E4633" w:rsidRPr="003F1982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5E4633" w:rsidRPr="003F1982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63" w:type="pct"/>
          </w:tcPr>
          <w:p w:rsidR="005E4633" w:rsidRPr="003F1982" w:rsidRDefault="005E4633" w:rsidP="002B68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5E4633" w:rsidRPr="00D432C5" w:rsidTr="002B682C">
        <w:trPr>
          <w:trHeight w:val="146"/>
        </w:trPr>
        <w:tc>
          <w:tcPr>
            <w:tcW w:w="914" w:type="pct"/>
          </w:tcPr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786" w:type="pct"/>
          </w:tcPr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Поперемен-ный двухшаж-ный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бесшажный ходы.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Подъем «полу- елочкой».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Торможение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«плугом».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Повороты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переступа-нием. Прохожде-ние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3 км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</w:p>
          <w:p w:rsidR="005E4633" w:rsidRPr="0029698E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Подъём </w:t>
            </w:r>
            <w:r w:rsidRPr="0069791B">
              <w:rPr>
                <w:rFonts w:ascii="Times New Roman" w:hAnsi="Times New Roman" w:cs="Times New Roman"/>
                <w:noProof/>
                <w:sz w:val="24"/>
                <w:szCs w:val="24"/>
              </w:rPr>
              <w:t>«ёлочкой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</w:tc>
        <w:tc>
          <w:tcPr>
            <w:tcW w:w="788" w:type="pct"/>
          </w:tcPr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двухшажный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бесшажный ходы.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Подъем «елочкой».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Торможение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поворот упором. Прохожде-ние</w:t>
            </w:r>
          </w:p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3,5 км. </w:t>
            </w:r>
          </w:p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</w:t>
            </w:r>
          </w:p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«Остановка рывком», «Эстафета с передачей палок»,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«С горки на горку» и др.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Техника выполнения спусков</w:t>
            </w:r>
          </w:p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одношажный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Подъем в гору скользящим шагом. Преодоление бугров и впадин при спуске с горы.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Поворот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месте махом. Прохождение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4 км.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</w:p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 «Гонки с преследова-нием», «Гонки с выбыва-нием», «Карельская гонка» и др.</w:t>
            </w:r>
          </w:p>
        </w:tc>
        <w:tc>
          <w:tcPr>
            <w:tcW w:w="789" w:type="pct"/>
          </w:tcPr>
          <w:p w:rsidR="005E4633" w:rsidRDefault="005E4633" w:rsidP="002B68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одношаж-ный ход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(стартовый вариант). </w:t>
            </w: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Коньковый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Торможение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поворот «плугом». Прохождение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4,5 км.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.Подъём в гору.</w:t>
            </w:r>
          </w:p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 «Гонки с выбыва-нием», «Как по часам», «Биатлон»</w:t>
            </w:r>
          </w:p>
        </w:tc>
        <w:tc>
          <w:tcPr>
            <w:tcW w:w="863" w:type="pct"/>
          </w:tcPr>
          <w:p w:rsidR="005E4633" w:rsidRPr="003F1982" w:rsidRDefault="005E4633" w:rsidP="002B682C">
            <w:pPr>
              <w:ind w:righ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Поперемен-ный четырехшаж-ный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Переход с поперемен-ных ходов на одновремен-ные. Преодоление контруклона.</w:t>
            </w:r>
          </w:p>
          <w:p w:rsidR="005E4633" w:rsidRPr="003F1982" w:rsidRDefault="005E4633" w:rsidP="002B682C">
            <w:pPr>
              <w:ind w:righ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Прохождение дистанции до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5 км. Горнолыжная эстафета с преодоле-нием препятствий и др.</w:t>
            </w:r>
          </w:p>
        </w:tc>
      </w:tr>
      <w:tr w:rsidR="005E4633" w:rsidRPr="00D432C5" w:rsidTr="002B682C">
        <w:trPr>
          <w:trHeight w:val="146"/>
        </w:trPr>
        <w:tc>
          <w:tcPr>
            <w:tcW w:w="914" w:type="pct"/>
          </w:tcPr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4086" w:type="pct"/>
            <w:gridSpan w:val="5"/>
          </w:tcPr>
          <w:p w:rsidR="005E4633" w:rsidRPr="003F1982" w:rsidRDefault="005E4633" w:rsidP="002B68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 Техника безопасности при занятиях лыжным спортом. Оказание помощи при обморожениях и травмах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возникновения и формирования физической культуры.</w:t>
            </w:r>
            <w:r w:rsidRPr="0029698E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Олимпийские игры древности и современности, достижения отечественных  и зарубежных спортсменов на  олимпийских играх. Основные этапы развития физической культуры в России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98E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Нормы этического общения и коллективного взаимодействия в игровой и соревновательной деятельности</w:t>
            </w:r>
          </w:p>
        </w:tc>
      </w:tr>
    </w:tbl>
    <w:p w:rsidR="005E4633" w:rsidRDefault="005E4633" w:rsidP="002B682C">
      <w:pPr>
        <w:pStyle w:val="ParagraphStyle"/>
        <w:spacing w:after="150" w:line="252" w:lineRule="auto"/>
        <w:rPr>
          <w:rFonts w:ascii="Times New Roman" w:hAnsi="Times New Roman" w:cs="Times New Roman"/>
          <w:b/>
          <w:bCs/>
          <w:noProof/>
        </w:rPr>
      </w:pPr>
    </w:p>
    <w:p w:rsidR="005E4633" w:rsidRPr="002B682C" w:rsidRDefault="005E4633" w:rsidP="002B682C">
      <w:pPr>
        <w:pStyle w:val="ParagraphStyle"/>
        <w:spacing w:after="150" w:line="252" w:lineRule="auto"/>
        <w:rPr>
          <w:rFonts w:ascii="Times New Roman" w:hAnsi="Times New Roman" w:cs="Times New Roman"/>
          <w:noProof/>
        </w:rPr>
        <w:sectPr w:rsidR="005E4633" w:rsidRPr="002B682C">
          <w:footerReference w:type="default" r:id="rId8"/>
          <w:footnotePr>
            <w:numRestart w:val="eachPage"/>
          </w:footnotePr>
          <w:pgSz w:w="16840" w:h="11907" w:orient="landscape"/>
          <w:pgMar w:top="0" w:right="851" w:bottom="0" w:left="851" w:header="357" w:footer="357" w:gutter="0"/>
          <w:pgNumType w:start="0"/>
          <w:cols w:space="720"/>
        </w:sectPr>
      </w:pPr>
    </w:p>
    <w:p w:rsidR="005E4633" w:rsidRDefault="005E4633" w:rsidP="002B682C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</w:t>
      </w:r>
    </w:p>
    <w:p w:rsidR="005E4633" w:rsidRDefault="005E4633" w:rsidP="002B682C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4633" w:rsidRDefault="005E4633" w:rsidP="00F73AB9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48DE">
        <w:rPr>
          <w:rFonts w:ascii="Times New Roman" w:hAnsi="Times New Roman" w:cs="Times New Roman"/>
          <w:b/>
          <w:bCs/>
          <w:caps/>
          <w:sz w:val="24"/>
          <w:szCs w:val="24"/>
        </w:rPr>
        <w:t>Учебно – ТЕМАТИЧЕСКий  ПЛАН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5E4633" w:rsidRPr="009D48DE" w:rsidTr="002B682C">
        <w:trPr>
          <w:jc w:val="center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№</w:t>
            </w:r>
            <w:r w:rsidRPr="009D48D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5E4633" w:rsidRPr="009D48DE" w:rsidTr="002B682C">
        <w:trPr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Класс</w:t>
            </w:r>
          </w:p>
        </w:tc>
      </w:tr>
      <w:tr w:rsidR="005E4633" w:rsidRPr="009D48DE" w:rsidTr="002B682C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9D48DE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5E4633" w:rsidRPr="009D48DE" w:rsidTr="002B682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9D48DE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2B682C">
        <w:trPr>
          <w:trHeight w:val="345"/>
          <w:jc w:val="center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2B682C" w:rsidRDefault="005E4633" w:rsidP="00671F8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B68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 w:rsidP="00671F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633" w:rsidRDefault="005E4633" w:rsidP="00D36669">
      <w:pPr>
        <w:rPr>
          <w:rFonts w:ascii="Times New Roman" w:hAnsi="Times New Roman" w:cs="Times New Roman"/>
          <w:sz w:val="24"/>
          <w:szCs w:val="24"/>
        </w:rPr>
      </w:pPr>
    </w:p>
    <w:p w:rsidR="005E4633" w:rsidRPr="009D48DE" w:rsidRDefault="005E4633" w:rsidP="002B682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9D48DE">
        <w:rPr>
          <w:rFonts w:ascii="Times New Roman" w:hAnsi="Times New Roman" w:cs="Times New Roman"/>
          <w:b/>
          <w:bCs/>
          <w:noProof/>
          <w:sz w:val="24"/>
          <w:szCs w:val="24"/>
        </w:rPr>
        <w:t>ПЛАНИРУЕМЫЕ РЕЗУЛЬТАТЫ РЕАЛИЗАЦИИ  ПРОГРАММЫ</w:t>
      </w:r>
    </w:p>
    <w:p w:rsidR="005E4633" w:rsidRPr="007360A4" w:rsidRDefault="005E4633" w:rsidP="001717E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</w:t>
      </w:r>
      <w:r w:rsidRPr="007360A4">
        <w:rPr>
          <w:rFonts w:ascii="Times New Roman" w:hAnsi="Times New Roman" w:cs="Times New Roman"/>
          <w:b/>
          <w:bCs/>
          <w:noProof/>
          <w:sz w:val="24"/>
          <w:szCs w:val="24"/>
        </w:rPr>
        <w:t>В ре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зультате освоения уровня основного общего образования обучающиеся   6-б </w:t>
      </w:r>
      <w:r w:rsidRPr="007360A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класса должны </w:t>
      </w:r>
    </w:p>
    <w:p w:rsidR="005E4633" w:rsidRPr="003F231A" w:rsidRDefault="005E4633" w:rsidP="001717E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знать </w:t>
      </w:r>
      <w:r w:rsidRPr="003F231A">
        <w:rPr>
          <w:rFonts w:ascii="Times New Roman" w:hAnsi="Times New Roman" w:cs="Times New Roman"/>
          <w:noProof/>
          <w:sz w:val="24"/>
          <w:szCs w:val="24"/>
        </w:rPr>
        <w:t>/</w:t>
      </w: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понимать: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5E4633" w:rsidRPr="003F231A" w:rsidRDefault="005E4633" w:rsidP="001717EA">
      <w:pPr>
        <w:tabs>
          <w:tab w:val="left" w:pos="851"/>
        </w:tabs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 xml:space="preserve">основы формирования двигательных действий и развития физических качеств; 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способы закаливания организма и основные приемы самомассажа;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уметь: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вы</w:t>
      </w:r>
      <w:r>
        <w:rPr>
          <w:rFonts w:ascii="Times New Roman" w:hAnsi="Times New Roman" w:cs="Times New Roman"/>
          <w:noProof/>
          <w:sz w:val="24"/>
          <w:szCs w:val="24"/>
        </w:rPr>
        <w:t>полнять акробатические,гимнастические,лёккоатлетические упражнения, технические действия в спортивных играх;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</w:t>
      </w:r>
      <w:r>
        <w:rPr>
          <w:rFonts w:ascii="Times New Roman" w:hAnsi="Times New Roman" w:cs="Times New Roman"/>
          <w:noProof/>
          <w:sz w:val="24"/>
          <w:szCs w:val="24"/>
        </w:rPr>
        <w:t>кой подготовленности</w:t>
      </w:r>
      <w:r w:rsidRPr="003F231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осуществлять наблюдения за своим физическим развитием 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индивидуальной</w:t>
      </w:r>
      <w:r w:rsidRPr="003F231A">
        <w:rPr>
          <w:rFonts w:ascii="Times New Roman" w:hAnsi="Times New Roman" w:cs="Times New Roman"/>
          <w:noProof/>
          <w:sz w:val="24"/>
          <w:szCs w:val="24"/>
        </w:rPr>
        <w:t xml:space="preserve"> фи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зической подготовленностью, </w:t>
      </w:r>
      <w:r w:rsidRPr="003F231A">
        <w:rPr>
          <w:rFonts w:ascii="Times New Roman" w:hAnsi="Times New Roman" w:cs="Times New Roman"/>
          <w:noProof/>
          <w:sz w:val="24"/>
          <w:szCs w:val="24"/>
        </w:rPr>
        <w:t>контроль за техникой выполнения 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вигательных действий и режимом </w:t>
      </w:r>
      <w:r w:rsidRPr="003F231A">
        <w:rPr>
          <w:rFonts w:ascii="Times New Roman" w:hAnsi="Times New Roman" w:cs="Times New Roman"/>
          <w:noProof/>
          <w:sz w:val="24"/>
          <w:szCs w:val="24"/>
        </w:rPr>
        <w:t xml:space="preserve">физической нагрузки; </w:t>
      </w:r>
    </w:p>
    <w:p w:rsidR="005E4633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соблюдать безопасность при выполнении физических упражнений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проведении туристических походов;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5E4633" w:rsidRPr="003F231A" w:rsidRDefault="005E4633" w:rsidP="001717EA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5E4633" w:rsidRPr="003F231A" w:rsidRDefault="005E4633" w:rsidP="001717EA">
      <w:pPr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проведения самостоятельных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занятий по формированию телосложения,коррекции осанки,</w:t>
      </w:r>
      <w:r w:rsidRPr="003F231A">
        <w:rPr>
          <w:rFonts w:ascii="Times New Roman" w:hAnsi="Times New Roman" w:cs="Times New Roman"/>
          <w:noProof/>
          <w:sz w:val="24"/>
          <w:szCs w:val="24"/>
        </w:rPr>
        <w:t xml:space="preserve">развитию физических качеств, совершенствованию техники движений; </w:t>
      </w:r>
    </w:p>
    <w:p w:rsidR="005E4633" w:rsidRDefault="005E4633" w:rsidP="001717EA">
      <w:pPr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 xml:space="preserve">включения занятий физической культурой и спортом в активный отдых 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E4633" w:rsidRDefault="005E4633" w:rsidP="001717E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4633" w:rsidRDefault="005E4633" w:rsidP="001717E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4633" w:rsidRPr="001717EA" w:rsidRDefault="005E4633" w:rsidP="001717E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5E4633" w:rsidRPr="001717EA" w:rsidSect="0069442C">
          <w:footnotePr>
            <w:numRestart w:val="eachPage"/>
          </w:footnotePr>
          <w:type w:val="continuous"/>
          <w:pgSz w:w="16840" w:h="11907" w:orient="landscape"/>
          <w:pgMar w:top="851" w:right="851" w:bottom="1134" w:left="1134" w:header="357" w:footer="357" w:gutter="0"/>
          <w:cols w:space="720"/>
        </w:sectPr>
      </w:pPr>
    </w:p>
    <w:p w:rsidR="005E4633" w:rsidRPr="009D48DE" w:rsidRDefault="005E4633" w:rsidP="00D3666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D48DE">
        <w:rPr>
          <w:rFonts w:ascii="Times New Roman" w:hAnsi="Times New Roman" w:cs="Times New Roman"/>
          <w:b/>
          <w:bCs/>
          <w:noProof/>
          <w:sz w:val="24"/>
          <w:szCs w:val="24"/>
        </w:rPr>
        <w:t>Литература и средства обучения</w:t>
      </w:r>
    </w:p>
    <w:p w:rsidR="005E4633" w:rsidRPr="009D48DE" w:rsidRDefault="005E4633" w:rsidP="00D665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DE">
        <w:rPr>
          <w:rFonts w:ascii="Times New Roman" w:hAnsi="Times New Roman" w:cs="Times New Roman"/>
          <w:b/>
          <w:bCs/>
          <w:noProof/>
          <w:sz w:val="24"/>
          <w:szCs w:val="24"/>
        </w:rPr>
        <w:t>1.</w:t>
      </w:r>
      <w:r w:rsidRPr="009D48DE">
        <w:rPr>
          <w:rFonts w:ascii="Times New Roman" w:hAnsi="Times New Roman" w:cs="Times New Roman"/>
          <w:sz w:val="24"/>
          <w:szCs w:val="24"/>
        </w:rPr>
        <w:t>Виленский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8DE">
        <w:rPr>
          <w:rFonts w:ascii="Times New Roman" w:hAnsi="Times New Roman" w:cs="Times New Roman"/>
          <w:sz w:val="24"/>
          <w:szCs w:val="24"/>
        </w:rPr>
        <w:t>М.Я.,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8DE">
        <w:rPr>
          <w:rFonts w:ascii="Times New Roman" w:hAnsi="Times New Roman" w:cs="Times New Roman"/>
          <w:sz w:val="24"/>
          <w:szCs w:val="24"/>
        </w:rPr>
        <w:t>ТуревскийИ.М.,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8DE">
        <w:rPr>
          <w:rFonts w:ascii="Times New Roman" w:hAnsi="Times New Roman" w:cs="Times New Roman"/>
          <w:sz w:val="24"/>
          <w:szCs w:val="24"/>
        </w:rPr>
        <w:t>ТорочковаТ.Ю.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8DE">
        <w:rPr>
          <w:rFonts w:ascii="Times New Roman" w:hAnsi="Times New Roman" w:cs="Times New Roman"/>
          <w:sz w:val="24"/>
          <w:szCs w:val="24"/>
        </w:rPr>
        <w:t>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8DE">
        <w:rPr>
          <w:rFonts w:ascii="Times New Roman" w:hAnsi="Times New Roman" w:cs="Times New Roman"/>
          <w:sz w:val="24"/>
          <w:szCs w:val="24"/>
        </w:rPr>
        <w:t xml:space="preserve">культура. </w:t>
      </w:r>
      <w:r w:rsidRPr="009D48DE">
        <w:rPr>
          <w:rFonts w:ascii="Times New Roman" w:hAnsi="Times New Roman" w:cs="Times New Roman"/>
          <w:sz w:val="24"/>
          <w:szCs w:val="24"/>
        </w:rPr>
        <w:br/>
        <w:t>5-7 кл. [Просвещение</w:t>
      </w:r>
      <w:r>
        <w:rPr>
          <w:rFonts w:ascii="Times New Roman" w:hAnsi="Times New Roman" w:cs="Times New Roman"/>
          <w:sz w:val="24"/>
          <w:szCs w:val="24"/>
        </w:rPr>
        <w:t>2010г.2012г.</w:t>
      </w:r>
      <w:r w:rsidRPr="009D48DE">
        <w:rPr>
          <w:rFonts w:ascii="Times New Roman" w:hAnsi="Times New Roman" w:cs="Times New Roman"/>
          <w:sz w:val="24"/>
          <w:szCs w:val="24"/>
        </w:rPr>
        <w:t>]</w:t>
      </w:r>
    </w:p>
    <w:p w:rsidR="005E4633" w:rsidRDefault="005E4633" w:rsidP="00D665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DE">
        <w:rPr>
          <w:rFonts w:ascii="Times New Roman" w:hAnsi="Times New Roman" w:cs="Times New Roman"/>
          <w:sz w:val="24"/>
          <w:szCs w:val="24"/>
        </w:rPr>
        <w:t>2.Лях В.И., Зданевич А.А. «Физическая культура». 8-9 классы [Просвещение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2010г.2012г.</w:t>
      </w:r>
      <w:r w:rsidRPr="009D48DE">
        <w:rPr>
          <w:rFonts w:ascii="Times New Roman" w:hAnsi="Times New Roman" w:cs="Times New Roman"/>
          <w:sz w:val="24"/>
          <w:szCs w:val="24"/>
        </w:rPr>
        <w:t>]</w:t>
      </w:r>
    </w:p>
    <w:p w:rsidR="005E4633" w:rsidRDefault="005E4633" w:rsidP="006F7505">
      <w:pPr>
        <w:rPr>
          <w:rFonts w:ascii="Times New Roman" w:hAnsi="Times New Roman" w:cs="Times New Roman"/>
          <w:sz w:val="24"/>
          <w:szCs w:val="24"/>
        </w:rPr>
      </w:pPr>
    </w:p>
    <w:p w:rsidR="005E4633" w:rsidRDefault="005E4633" w:rsidP="006F7505">
      <w:pPr>
        <w:pStyle w:val="dash041e0431044b0447043d044b0439"/>
        <w:ind w:right="-245"/>
        <w:jc w:val="center"/>
        <w:rPr>
          <w:b/>
          <w:bCs/>
        </w:rPr>
      </w:pPr>
    </w:p>
    <w:p w:rsidR="005E4633" w:rsidRDefault="005E4633" w:rsidP="006F7505">
      <w:pPr>
        <w:pStyle w:val="dash041e0431044b0447043d044b0439"/>
        <w:ind w:right="-245"/>
        <w:jc w:val="center"/>
        <w:rPr>
          <w:b/>
          <w:bCs/>
        </w:rPr>
      </w:pPr>
    </w:p>
    <w:p w:rsidR="005E4633" w:rsidRPr="001717EA" w:rsidRDefault="005E4633" w:rsidP="006F7505">
      <w:pPr>
        <w:pStyle w:val="dash041e0431044b0447043d044b0439"/>
        <w:ind w:right="-245"/>
        <w:jc w:val="center"/>
        <w:rPr>
          <w:b/>
          <w:bCs/>
        </w:rPr>
      </w:pPr>
    </w:p>
    <w:tbl>
      <w:tblPr>
        <w:tblW w:w="12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4"/>
      </w:tblGrid>
      <w:tr w:rsidR="005E4633" w:rsidRPr="001717EA" w:rsidTr="001D0A1D">
        <w:trPr>
          <w:trHeight w:val="517"/>
        </w:trPr>
        <w:tc>
          <w:tcPr>
            <w:tcW w:w="12474" w:type="dxa"/>
            <w:vMerge w:val="restart"/>
          </w:tcPr>
          <w:p w:rsidR="005E4633" w:rsidRPr="001717EA" w:rsidRDefault="005E4633" w:rsidP="001D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  <w:p w:rsidR="005E4633" w:rsidRPr="001717EA" w:rsidRDefault="005E4633" w:rsidP="001D0A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E4633" w:rsidRPr="001717EA" w:rsidTr="001D0A1D">
        <w:trPr>
          <w:trHeight w:val="517"/>
        </w:trPr>
        <w:tc>
          <w:tcPr>
            <w:tcW w:w="12474" w:type="dxa"/>
            <w:vMerge/>
            <w:vAlign w:val="center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E4633" w:rsidRPr="001717EA" w:rsidTr="001D0A1D">
        <w:trPr>
          <w:trHeight w:val="517"/>
        </w:trPr>
        <w:tc>
          <w:tcPr>
            <w:tcW w:w="12474" w:type="dxa"/>
            <w:vMerge/>
            <w:vAlign w:val="center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низкое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Перекладина  гимнастическая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гимнастические, параллельные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Канат для лазания, с механизмом крепления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Мяч для фитнеса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Мячи для мини- футбола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Игровое поле  (мини-футбола)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Разметочные дорожки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Набивной мяч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Разметочные фишки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 подготовка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Лыжные мази и парафины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Учебная трасса</w:t>
            </w:r>
          </w:p>
        </w:tc>
      </w:tr>
      <w:tr w:rsidR="005E4633" w:rsidRPr="001717EA" w:rsidTr="001D0A1D">
        <w:tc>
          <w:tcPr>
            <w:tcW w:w="12474" w:type="dxa"/>
          </w:tcPr>
          <w:p w:rsidR="005E4633" w:rsidRPr="001717EA" w:rsidRDefault="005E4633" w:rsidP="001D0A1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A">
              <w:rPr>
                <w:rFonts w:ascii="Times New Roman" w:hAnsi="Times New Roman" w:cs="Times New Roman"/>
                <w:sz w:val="24"/>
                <w:szCs w:val="24"/>
              </w:rPr>
              <w:t>Тренировочная  трасса</w:t>
            </w:r>
          </w:p>
        </w:tc>
      </w:tr>
    </w:tbl>
    <w:p w:rsidR="005E4633" w:rsidRPr="001717EA" w:rsidRDefault="005E4633" w:rsidP="006F7505">
      <w:pPr>
        <w:rPr>
          <w:rFonts w:ascii="Times New Roman" w:hAnsi="Times New Roman" w:cs="Times New Roman"/>
          <w:sz w:val="24"/>
          <w:szCs w:val="24"/>
        </w:rPr>
        <w:sectPr w:rsidR="005E4633" w:rsidRPr="001717EA">
          <w:footnotePr>
            <w:numRestart w:val="eachPage"/>
          </w:footnotePr>
          <w:type w:val="continuous"/>
          <w:pgSz w:w="16840" w:h="11907" w:orient="landscape"/>
          <w:pgMar w:top="851" w:right="851" w:bottom="1134" w:left="851" w:header="357" w:footer="357" w:gutter="0"/>
          <w:cols w:space="720"/>
        </w:sectPr>
      </w:pPr>
    </w:p>
    <w:p w:rsidR="005E4633" w:rsidRPr="009D48DE" w:rsidRDefault="005E4633" w:rsidP="00DF0B9A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caps/>
        </w:rPr>
      </w:pPr>
      <w:r w:rsidRPr="009D48DE">
        <w:rPr>
          <w:rFonts w:ascii="Times New Roman" w:hAnsi="Times New Roman" w:cs="Times New Roman"/>
          <w:b/>
          <w:bCs/>
          <w:caps/>
        </w:rPr>
        <w:t>Календарно- Тематическое планирование</w:t>
      </w:r>
    </w:p>
    <w:tbl>
      <w:tblPr>
        <w:tblW w:w="14741" w:type="dxa"/>
        <w:jc w:val="center"/>
        <w:tblInd w:w="1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25"/>
        <w:gridCol w:w="1469"/>
        <w:gridCol w:w="4205"/>
        <w:gridCol w:w="17"/>
        <w:gridCol w:w="12"/>
        <w:gridCol w:w="3284"/>
        <w:gridCol w:w="14"/>
        <w:gridCol w:w="55"/>
        <w:gridCol w:w="59"/>
        <w:gridCol w:w="1475"/>
        <w:gridCol w:w="34"/>
        <w:gridCol w:w="18"/>
        <w:gridCol w:w="963"/>
        <w:gridCol w:w="14"/>
        <w:gridCol w:w="784"/>
        <w:gridCol w:w="243"/>
        <w:gridCol w:w="17"/>
        <w:gridCol w:w="27"/>
        <w:gridCol w:w="826"/>
      </w:tblGrid>
      <w:tr w:rsidR="005E4633" w:rsidRPr="009D48DE" w:rsidTr="00585248">
        <w:trPr>
          <w:trHeight w:val="435"/>
          <w:jc w:val="center"/>
        </w:trPr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5E4633" w:rsidRPr="009D48DE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Тема урока</w:t>
            </w:r>
            <w:r>
              <w:rPr>
                <w:rFonts w:ascii="Times New Roman" w:hAnsi="Times New Roman" w:cs="Times New Roman"/>
              </w:rPr>
              <w:t xml:space="preserve"> и элементы содержания</w:t>
            </w:r>
          </w:p>
        </w:tc>
        <w:tc>
          <w:tcPr>
            <w:tcW w:w="34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Требования к уровню</w:t>
            </w:r>
          </w:p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подготовленности</w:t>
            </w:r>
            <w:r w:rsidRPr="009D48DE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02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8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E4633" w:rsidRPr="009D48DE" w:rsidTr="00585248">
        <w:trPr>
          <w:trHeight w:val="165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п</w:t>
            </w:r>
          </w:p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л</w:t>
            </w:r>
          </w:p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а</w:t>
            </w:r>
          </w:p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ф</w:t>
            </w:r>
          </w:p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а</w:t>
            </w:r>
          </w:p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</w:t>
            </w:r>
          </w:p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</w:t>
            </w:r>
          </w:p>
        </w:tc>
      </w:tr>
      <w:tr w:rsidR="005E4633" w:rsidRPr="009D48DE" w:rsidTr="00585248">
        <w:trPr>
          <w:trHeight w:val="165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8</w:t>
            </w:r>
          </w:p>
        </w:tc>
      </w:tr>
      <w:tr w:rsidR="005E4633" w:rsidRPr="009D48DE" w:rsidTr="007F40DC">
        <w:trPr>
          <w:trHeight w:val="75"/>
          <w:jc w:val="center"/>
        </w:trPr>
        <w:tc>
          <w:tcPr>
            <w:tcW w:w="14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8DE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5E4633" w:rsidRPr="009D48DE" w:rsidTr="00585248">
        <w:trPr>
          <w:trHeight w:val="638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97C51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Высокий старт </w:t>
            </w:r>
            <w:r w:rsidRPr="001717EA">
              <w:rPr>
                <w:rFonts w:ascii="Times New Roman" w:hAnsi="Times New Roman" w:cs="Times New Roman"/>
                <w:iCs/>
              </w:rPr>
              <w:t>(15–30 м)</w:t>
            </w:r>
            <w:r w:rsidRPr="001717EA">
              <w:rPr>
                <w:rFonts w:ascii="Times New Roman" w:hAnsi="Times New Roman" w:cs="Times New Roman"/>
              </w:rPr>
              <w:t>,</w:t>
            </w:r>
            <w:r w:rsidRPr="009D48DE">
              <w:rPr>
                <w:rFonts w:ascii="Times New Roman" w:hAnsi="Times New Roman" w:cs="Times New Roman"/>
              </w:rPr>
              <w:t xml:space="preserve"> стартовый </w:t>
            </w:r>
            <w:r w:rsidRPr="009D48DE">
              <w:rPr>
                <w:rFonts w:ascii="Times New Roman" w:hAnsi="Times New Roman" w:cs="Times New Roman"/>
              </w:rPr>
              <w:br/>
              <w:t xml:space="preserve">разгон, бег по дистанции </w:t>
            </w:r>
            <w:r w:rsidRPr="001717EA">
              <w:rPr>
                <w:rFonts w:ascii="Times New Roman" w:hAnsi="Times New Roman" w:cs="Times New Roman"/>
                <w:b/>
                <w:iCs/>
              </w:rPr>
              <w:t>(40–50 м).</w:t>
            </w:r>
            <w:r w:rsidRPr="009D48DE">
              <w:rPr>
                <w:rFonts w:ascii="Times New Roman" w:hAnsi="Times New Roman" w:cs="Times New Roman"/>
              </w:rPr>
              <w:t xml:space="preserve"> Специальные беговые упражнения. ОРУ. Эстафеты встречные. Развитие скоростных качеств. Инструктаж по ТБ. Терминология спринтерского бега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Высокий старт </w:t>
            </w:r>
            <w:r w:rsidRPr="001717EA">
              <w:rPr>
                <w:rFonts w:ascii="Times New Roman" w:hAnsi="Times New Roman" w:cs="Times New Roman"/>
                <w:iCs/>
              </w:rPr>
              <w:t>(15–30 м).</w:t>
            </w:r>
            <w:r w:rsidRPr="001717EA">
              <w:rPr>
                <w:rFonts w:ascii="Times New Roman" w:hAnsi="Times New Roman" w:cs="Times New Roman"/>
              </w:rPr>
              <w:t xml:space="preserve"> Бег по дистанции </w:t>
            </w:r>
            <w:r w:rsidRPr="001717EA">
              <w:rPr>
                <w:rFonts w:ascii="Times New Roman" w:hAnsi="Times New Roman" w:cs="Times New Roman"/>
                <w:iCs/>
              </w:rPr>
              <w:t>(40–50</w:t>
            </w:r>
            <w:r w:rsidRPr="009D48DE">
              <w:rPr>
                <w:rFonts w:ascii="Times New Roman" w:hAnsi="Times New Roman" w:cs="Times New Roman"/>
                <w:i/>
                <w:iCs/>
              </w:rPr>
              <w:t xml:space="preserve"> м).</w:t>
            </w:r>
            <w:r w:rsidRPr="009D48DE">
              <w:rPr>
                <w:rFonts w:ascii="Times New Roman" w:hAnsi="Times New Roman" w:cs="Times New Roman"/>
              </w:rPr>
              <w:t xml:space="preserve"> Специальные беговые упражнения. ОРУ. Эстафеты линейные. Развитие скоростных качеств. Измерение результатов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8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97C51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Высокий старт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</w:t>
            </w:r>
            <w:r w:rsidRPr="001717EA">
              <w:rPr>
                <w:rFonts w:ascii="Times New Roman" w:hAnsi="Times New Roman" w:cs="Times New Roman"/>
                <w:iCs/>
              </w:rPr>
              <w:t>15–30 м).</w:t>
            </w:r>
            <w:r w:rsidRPr="009D48DE">
              <w:rPr>
                <w:rFonts w:ascii="Times New Roman" w:hAnsi="Times New Roman" w:cs="Times New Roman"/>
              </w:rPr>
              <w:t xml:space="preserve"> Финиши-</w:t>
            </w:r>
            <w:r w:rsidRPr="009D48DE">
              <w:rPr>
                <w:rFonts w:ascii="Times New Roman" w:hAnsi="Times New Roman" w:cs="Times New Roman"/>
              </w:rPr>
              <w:br/>
              <w:t>рование. Специальные беговые упраж-</w:t>
            </w:r>
            <w:r w:rsidRPr="009D48DE">
              <w:rPr>
                <w:rFonts w:ascii="Times New Roman" w:hAnsi="Times New Roman" w:cs="Times New Roman"/>
              </w:rPr>
              <w:br/>
              <w:t xml:space="preserve">нения. ОРУ. Эстафеты линейные, </w:t>
            </w:r>
            <w:r w:rsidRPr="009D48DE">
              <w:rPr>
                <w:rFonts w:ascii="Times New Roman" w:hAnsi="Times New Roman" w:cs="Times New Roman"/>
              </w:rPr>
              <w:br/>
              <w:t>передача палочки. Развитие скорост-</w:t>
            </w:r>
          </w:p>
          <w:p w:rsidR="005E4633" w:rsidRPr="009D48DE" w:rsidRDefault="005E463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ных качеств. Старты из различных </w:t>
            </w:r>
            <w:r w:rsidRPr="009D48DE">
              <w:rPr>
                <w:rFonts w:ascii="Times New Roman" w:hAnsi="Times New Roman" w:cs="Times New Roman"/>
              </w:rPr>
              <w:br/>
              <w:t>положений. Комплекс ГТО</w:t>
            </w:r>
          </w:p>
        </w:tc>
        <w:tc>
          <w:tcPr>
            <w:tcW w:w="34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jc w:val="center"/>
        </w:trPr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Высокий старт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(15–30 м).</w:t>
            </w:r>
            <w:r w:rsidRPr="009D48DE">
              <w:rPr>
                <w:rFonts w:ascii="Times New Roman" w:hAnsi="Times New Roman" w:cs="Times New Roman"/>
              </w:rPr>
              <w:t xml:space="preserve"> Финиширование. Бег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9D48DE">
              <w:rPr>
                <w:rFonts w:ascii="Times New Roman" w:hAnsi="Times New Roman" w:cs="Times New Roman"/>
              </w:rPr>
              <w:t xml:space="preserve">×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50 м)</w:t>
            </w:r>
            <w:r w:rsidRPr="009D48DE">
              <w:rPr>
                <w:rFonts w:ascii="Times New Roman" w:hAnsi="Times New Roman" w:cs="Times New Roman"/>
              </w:rPr>
              <w:t>. Специальные беговые упражнения. ОРУ. Эстафеты. Развитие скоростных качеств. Старты из различных положений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7F9E">
              <w:rPr>
                <w:rFonts w:ascii="Times New Roman" w:hAnsi="Times New Roman" w:cs="Times New Roman"/>
                <w:b/>
              </w:rPr>
              <w:t>Роль физической культуры и спорта в формировании здорового образа жизни, профилактике вредных привычек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7F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Оздоровительные системы физического воспитания и спортивная подготовка.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095"/>
          <w:jc w:val="center"/>
        </w:trPr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Бег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9D48DE">
              <w:rPr>
                <w:rFonts w:ascii="Times New Roman" w:hAnsi="Times New Roman" w:cs="Times New Roman"/>
              </w:rPr>
              <w:t xml:space="preserve"> на результат. Специальные беговые упражнения. ОРУ. </w:t>
            </w:r>
            <w:r w:rsidRPr="008C2748">
              <w:rPr>
                <w:rFonts w:ascii="Times New Roman" w:hAnsi="Times New Roman" w:cs="Times New Roman"/>
                <w:b/>
              </w:rPr>
              <w:t>Эстафеты</w:t>
            </w:r>
            <w:r w:rsidRPr="009D48DE">
              <w:rPr>
                <w:rFonts w:ascii="Times New Roman" w:hAnsi="Times New Roman" w:cs="Times New Roman"/>
              </w:rPr>
              <w:t>. Развитие скоростных качеств. Пра</w:t>
            </w:r>
            <w:r>
              <w:rPr>
                <w:rFonts w:ascii="Times New Roman" w:hAnsi="Times New Roman" w:cs="Times New Roman"/>
              </w:rPr>
              <w:t xml:space="preserve">вила соревнований в </w:t>
            </w:r>
            <w:r w:rsidRPr="009D48DE">
              <w:rPr>
                <w:rFonts w:ascii="Times New Roman" w:hAnsi="Times New Roman" w:cs="Times New Roman"/>
              </w:rPr>
              <w:t xml:space="preserve"> беге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Pr="008C2748">
              <w:rPr>
                <w:rFonts w:ascii="Times New Roman" w:hAnsi="Times New Roman" w:cs="Times New Roman"/>
                <w:b/>
              </w:rPr>
              <w:t>Кроссовый бег</w:t>
            </w:r>
            <w:r>
              <w:rPr>
                <w:rFonts w:ascii="Times New Roman" w:hAnsi="Times New Roman" w:cs="Times New Roman"/>
              </w:rPr>
              <w:t xml:space="preserve"> до 15-20 мин.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М.: «5» – </w:t>
            </w:r>
            <w:r w:rsidRPr="009D48DE">
              <w:rPr>
                <w:rFonts w:ascii="Times New Roman" w:hAnsi="Times New Roman" w:cs="Times New Roman"/>
              </w:rPr>
              <w:br/>
              <w:t xml:space="preserve">10,0 с.; «4» – 10,6 с.; «3» – 10,8 с.; д.: </w:t>
            </w:r>
            <w:r w:rsidRPr="009D48DE">
              <w:rPr>
                <w:rFonts w:ascii="Times New Roman" w:hAnsi="Times New Roman" w:cs="Times New Roman"/>
              </w:rPr>
              <w:br/>
              <w:t>«5» – 10,4 с.;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«4» – 10,8 с.;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«3» – 11,2 с.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638"/>
          <w:jc w:val="center"/>
        </w:trPr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47286">
              <w:rPr>
                <w:rFonts w:ascii="Times New Roman" w:hAnsi="Times New Roman" w:cs="Times New Roman"/>
                <w:b/>
              </w:rPr>
              <w:t>6</w:t>
            </w: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47286">
              <w:rPr>
                <w:rFonts w:ascii="Times New Roman" w:hAnsi="Times New Roman" w:cs="Times New Roman"/>
                <w:b/>
              </w:rPr>
              <w:t>7</w:t>
            </w: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447286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17EA">
              <w:rPr>
                <w:rFonts w:ascii="Times New Roman" w:hAnsi="Times New Roman" w:cs="Times New Roman"/>
                <w:b/>
              </w:rPr>
              <w:t>Прыжок в длину с</w:t>
            </w:r>
            <w:r w:rsidRPr="009D48DE">
              <w:rPr>
                <w:rFonts w:ascii="Times New Roman" w:hAnsi="Times New Roman" w:cs="Times New Roman"/>
              </w:rPr>
              <w:t xml:space="preserve"> 7–9 шагов. Подбор разбега, отталкивание. Метание мяча </w:t>
            </w:r>
            <w:r w:rsidRPr="009D48DE">
              <w:rPr>
                <w:rFonts w:ascii="Times New Roman" w:hAnsi="Times New Roman" w:cs="Times New Roman"/>
              </w:rPr>
              <w:br/>
              <w:t xml:space="preserve">в горизонтальную и вертикальную цель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 w:rsidRPr="009D48DE">
              <w:rPr>
                <w:rFonts w:ascii="Times New Roman" w:hAnsi="Times New Roman" w:cs="Times New Roman"/>
              </w:rPr>
              <w:t>×</w:t>
            </w:r>
            <w:r w:rsidRPr="009D48DE"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 w:rsidRPr="009D48DE">
              <w:rPr>
                <w:rFonts w:ascii="Times New Roman" w:hAnsi="Times New Roman" w:cs="Times New Roman"/>
              </w:rPr>
              <w:t>с 8–10 м. Специальные беговые упражнения. Развитие скоростно-силовых качеств. Терминология прыжков в длину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прыгать в длину </w:t>
            </w:r>
            <w:r w:rsidRPr="009D48DE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095"/>
          <w:jc w:val="center"/>
        </w:trPr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Прыжок в длину с 7–9 шагов. Приземление. </w:t>
            </w:r>
            <w:r w:rsidRPr="008C2748">
              <w:rPr>
                <w:rFonts w:ascii="Times New Roman" w:hAnsi="Times New Roman" w:cs="Times New Roman"/>
                <w:b/>
              </w:rPr>
              <w:t>Метание теннисного мяча на заданное расстояние.</w:t>
            </w:r>
            <w:r w:rsidRPr="009D48DE"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скоростно-силовых качеств. Терминология метания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прыгать в длину </w:t>
            </w:r>
            <w:r w:rsidRPr="009D48DE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Прыжок в длину с 7–9 шагов. Метание теннисного мяча на заданное расстояние. Специальные беговые упражнения. Развитие скоростно-силовых качеств. Правила соревнований в прыжках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прыгать в длину </w:t>
            </w:r>
            <w:r w:rsidRPr="009D48DE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Прыжок в длину с 7–9 шагов. Метание теннисного мяча на дальность. Специальные беговые упражнения. Развитие скоростно-силовых качеств. Правила соревнований в метании.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прыгать в длину </w:t>
            </w:r>
            <w:r w:rsidRPr="009D48DE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Оценка техники прыжка в длину и метания мяча 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в цель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682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9D48DE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Бег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(1000 м)</w:t>
            </w:r>
            <w:r w:rsidRPr="009D48DE">
              <w:rPr>
                <w:rFonts w:ascii="Times New Roman" w:hAnsi="Times New Roman" w:cs="Times New Roman"/>
              </w:rPr>
              <w:t xml:space="preserve">. Бег по дистанции. </w:t>
            </w:r>
            <w:r w:rsidRPr="008C2748">
              <w:rPr>
                <w:rFonts w:ascii="Times New Roman" w:hAnsi="Times New Roman" w:cs="Times New Roman"/>
                <w:b/>
              </w:rPr>
              <w:t>Подвижные игры «Невод</w:t>
            </w:r>
            <w:r w:rsidRPr="009D48DE">
              <w:rPr>
                <w:rFonts w:ascii="Times New Roman" w:hAnsi="Times New Roman" w:cs="Times New Roman"/>
              </w:rPr>
              <w:t>», «Круговая эстафета». Развитие выносливости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9D48DE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пробегать среднюю </w:t>
            </w:r>
            <w:r w:rsidRPr="009D48DE">
              <w:rPr>
                <w:rFonts w:ascii="Times New Roman" w:hAnsi="Times New Roman" w:cs="Times New Roman"/>
              </w:rPr>
              <w:br/>
              <w:t>беговую дистанцию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</w:t>
            </w:r>
            <w:r w:rsidRPr="009D48DE">
              <w:rPr>
                <w:rFonts w:ascii="Times New Roman" w:hAnsi="Times New Roman" w:cs="Times New Roman"/>
              </w:rPr>
              <w:t>анный</w:t>
            </w:r>
          </w:p>
          <w:p w:rsidR="005E4633" w:rsidRPr="0069442C" w:rsidRDefault="005E4633" w:rsidP="0069442C"/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Бег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(1000 м)</w:t>
            </w:r>
            <w:r w:rsidRPr="009D48DE">
              <w:rPr>
                <w:rFonts w:ascii="Times New Roman" w:hAnsi="Times New Roman" w:cs="Times New Roman"/>
              </w:rPr>
              <w:t xml:space="preserve">. Бег по дистанции. </w:t>
            </w:r>
            <w:r w:rsidRPr="008C2748">
              <w:rPr>
                <w:rFonts w:ascii="Times New Roman" w:hAnsi="Times New Roman" w:cs="Times New Roman"/>
                <w:b/>
              </w:rPr>
              <w:t>Подвижные игры «Невод</w:t>
            </w:r>
            <w:r w:rsidRPr="009D48DE">
              <w:rPr>
                <w:rFonts w:ascii="Times New Roman" w:hAnsi="Times New Roman" w:cs="Times New Roman"/>
              </w:rPr>
              <w:t>», «Круговая эстафета». Развитие выносливости</w:t>
            </w:r>
          </w:p>
        </w:tc>
        <w:tc>
          <w:tcPr>
            <w:tcW w:w="3382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пробегать среднюю </w:t>
            </w:r>
            <w:r w:rsidRPr="009D48DE">
              <w:rPr>
                <w:rFonts w:ascii="Times New Roman" w:hAnsi="Times New Roman" w:cs="Times New Roman"/>
              </w:rPr>
              <w:br/>
              <w:t>беговую дистанцию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М.: «5» – </w:t>
            </w:r>
            <w:r w:rsidRPr="009D48DE">
              <w:rPr>
                <w:rFonts w:ascii="Times New Roman" w:hAnsi="Times New Roman" w:cs="Times New Roman"/>
              </w:rPr>
              <w:br/>
              <w:t xml:space="preserve">5,00 мин; </w:t>
            </w:r>
            <w:r w:rsidRPr="009D48DE">
              <w:rPr>
                <w:rFonts w:ascii="Times New Roman" w:hAnsi="Times New Roman" w:cs="Times New Roman"/>
              </w:rPr>
              <w:br/>
              <w:t xml:space="preserve">«4» – </w:t>
            </w:r>
            <w:r>
              <w:rPr>
                <w:rFonts w:ascii="Times New Roman" w:hAnsi="Times New Roman" w:cs="Times New Roman"/>
              </w:rPr>
              <w:t>5,</w:t>
            </w:r>
            <w:r w:rsidRPr="009D48DE">
              <w:rPr>
                <w:rFonts w:ascii="Times New Roman" w:hAnsi="Times New Roman" w:cs="Times New Roman"/>
              </w:rPr>
              <w:t xml:space="preserve">мин; «3» – </w:t>
            </w:r>
            <w:r w:rsidRPr="009D48DE">
              <w:rPr>
                <w:rFonts w:ascii="Times New Roman" w:hAnsi="Times New Roman" w:cs="Times New Roman"/>
              </w:rPr>
              <w:br/>
              <w:t xml:space="preserve">6,00 мин; </w:t>
            </w:r>
            <w:r w:rsidRPr="009D48DE">
              <w:rPr>
                <w:rFonts w:ascii="Times New Roman" w:hAnsi="Times New Roman" w:cs="Times New Roman"/>
              </w:rPr>
              <w:br/>
              <w:t xml:space="preserve">д.: «5» – 5,30 мин; «4» – </w:t>
            </w:r>
            <w:r w:rsidRPr="009D48DE">
              <w:rPr>
                <w:rFonts w:ascii="Times New Roman" w:hAnsi="Times New Roman" w:cs="Times New Roman"/>
              </w:rPr>
              <w:br/>
              <w:t>6,00 мин;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«3» – 6,20 мин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3018"/>
          <w:jc w:val="center"/>
        </w:trPr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6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jc w:val="center"/>
        </w:trPr>
        <w:tc>
          <w:tcPr>
            <w:tcW w:w="14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8DE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5E4633" w:rsidRPr="009D48DE" w:rsidTr="007F40DC">
        <w:trPr>
          <w:jc w:val="center"/>
        </w:trPr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12</w:t>
            </w: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13</w:t>
            </w: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14</w:t>
            </w: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15</w:t>
            </w: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Изучение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нового </w:t>
            </w:r>
            <w:r w:rsidRPr="009D48DE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ОРУ на месте без предметов. Сед ноги врозь (м.). Вис лежа. Вис присев (д.).Эстафеты. Развитие силовых способностей. Техника безопасности.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840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Строевой шаг, размыкание и смыкание на месте. Подъем переворотом в упор. </w:t>
            </w:r>
            <w:r w:rsidRPr="008C2748">
              <w:rPr>
                <w:rFonts w:ascii="Times New Roman" w:hAnsi="Times New Roman" w:cs="Times New Roman"/>
                <w:b/>
              </w:rPr>
              <w:t xml:space="preserve">Сед ноги врозь (м.). Вис лежа. Вис присев (д.). Эстафеты. </w:t>
            </w:r>
            <w:r w:rsidRPr="009D48DE">
              <w:rPr>
                <w:rFonts w:ascii="Times New Roman" w:hAnsi="Times New Roman" w:cs="Times New Roman"/>
              </w:rPr>
              <w:t>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Сед ноги врозь (м.). Вис лежа. Вис присев (д</w:t>
            </w:r>
            <w:r w:rsidRPr="007D51DE">
              <w:rPr>
                <w:rFonts w:ascii="Times New Roman" w:hAnsi="Times New Roman" w:cs="Times New Roman"/>
                <w:b/>
              </w:rPr>
              <w:t>.). Лазание по канату.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8DE">
              <w:rPr>
                <w:rFonts w:ascii="Times New Roman" w:hAnsi="Times New Roman" w:cs="Times New Roman"/>
              </w:rPr>
              <w:t>Эстафеты. ОРУ с гимнастической палкой. Развитие силовых способностей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300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Строевой шаг, размыкание и смыкание на месте. ОРУ на месте без предметов. </w:t>
            </w:r>
            <w:r w:rsidRPr="008C2748">
              <w:rPr>
                <w:rFonts w:ascii="Times New Roman" w:hAnsi="Times New Roman" w:cs="Times New Roman"/>
                <w:b/>
              </w:rPr>
              <w:t xml:space="preserve">Подъем переворотом в упор. </w:t>
            </w:r>
            <w:r w:rsidRPr="00537B21">
              <w:rPr>
                <w:rFonts w:ascii="Times New Roman" w:hAnsi="Times New Roman" w:cs="Times New Roman"/>
              </w:rPr>
              <w:t>Сед ноги врозь (м.). Вис лежа. Вис присев (д.).</w:t>
            </w:r>
            <w:r w:rsidRPr="009D48DE">
              <w:rPr>
                <w:rFonts w:ascii="Times New Roman" w:hAnsi="Times New Roman" w:cs="Times New Roman"/>
              </w:rPr>
              <w:t xml:space="preserve"> ОРУ с гимнастической палкой. Развитие силовых способностей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75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Строевой шаг, размыкание и смыкание на месте. ОРУ на месте без предметов. </w:t>
            </w:r>
            <w:r w:rsidRPr="00537B21">
              <w:rPr>
                <w:rFonts w:ascii="Times New Roman" w:hAnsi="Times New Roman" w:cs="Times New Roman"/>
              </w:rPr>
              <w:t>Подъем переворотом в упор. Сед ноги врозь (м</w:t>
            </w:r>
            <w:r w:rsidRPr="00B04454">
              <w:rPr>
                <w:rFonts w:ascii="Times New Roman" w:hAnsi="Times New Roman" w:cs="Times New Roman"/>
                <w:b/>
              </w:rPr>
              <w:t>.). Вис</w:t>
            </w:r>
            <w:r>
              <w:rPr>
                <w:rFonts w:ascii="Times New Roman" w:hAnsi="Times New Roman" w:cs="Times New Roman"/>
                <w:b/>
              </w:rPr>
              <w:t>ы(</w:t>
            </w:r>
            <w:r w:rsidRPr="00537B21">
              <w:rPr>
                <w:rFonts w:ascii="Times New Roman" w:hAnsi="Times New Roman" w:cs="Times New Roman"/>
              </w:rPr>
              <w:t xml:space="preserve"> лежа.</w:t>
            </w:r>
            <w:r>
              <w:rPr>
                <w:rFonts w:ascii="Times New Roman" w:hAnsi="Times New Roman" w:cs="Times New Roman"/>
              </w:rPr>
              <w:t>)</w:t>
            </w:r>
            <w:r w:rsidRPr="00537B21">
              <w:rPr>
                <w:rFonts w:ascii="Times New Roman" w:hAnsi="Times New Roman" w:cs="Times New Roman"/>
              </w:rPr>
              <w:t xml:space="preserve"> </w:t>
            </w:r>
            <w:r w:rsidRPr="00B04454">
              <w:rPr>
                <w:rFonts w:ascii="Times New Roman" w:hAnsi="Times New Roman" w:cs="Times New Roman"/>
                <w:b/>
              </w:rPr>
              <w:t xml:space="preserve">Висы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537B21">
              <w:rPr>
                <w:rFonts w:ascii="Times New Roman" w:hAnsi="Times New Roman" w:cs="Times New Roman"/>
              </w:rPr>
              <w:t>присев</w:t>
            </w:r>
            <w:r>
              <w:rPr>
                <w:rFonts w:ascii="Times New Roman" w:hAnsi="Times New Roman" w:cs="Times New Roman"/>
              </w:rPr>
              <w:t>)</w:t>
            </w:r>
            <w:r w:rsidRPr="00537B21">
              <w:rPr>
                <w:rFonts w:ascii="Times New Roman" w:hAnsi="Times New Roman" w:cs="Times New Roman"/>
              </w:rPr>
              <w:t xml:space="preserve"> (д.).</w:t>
            </w:r>
            <w:r w:rsidRPr="009D48DE">
              <w:rPr>
                <w:rFonts w:ascii="Times New Roman" w:hAnsi="Times New Roman" w:cs="Times New Roman"/>
              </w:rPr>
              <w:t xml:space="preserve"> ОРУ с гимнастической палкой. Развитие силовых способностей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Pr="009D48DE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D8222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Выполнение на технику. Подъем переворотом в упор. Сед ноги врозь (м.). Вис лежа. Вис присев (д.). Выполнение подтягивания в висе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8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Лазание по канату</w:t>
            </w:r>
            <w:r w:rsidRPr="009D48DE">
              <w:rPr>
                <w:rFonts w:ascii="Times New Roman" w:hAnsi="Times New Roman" w:cs="Times New Roman"/>
              </w:rPr>
              <w:t xml:space="preserve"> Развитие силовых способностей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Оценка техники выполнения упражнений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18</w:t>
            </w: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Изучение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нового </w:t>
            </w:r>
            <w:r w:rsidRPr="009D48DE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C2748">
              <w:rPr>
                <w:rFonts w:ascii="Times New Roman" w:hAnsi="Times New Roman" w:cs="Times New Roman"/>
                <w:b/>
              </w:rPr>
              <w:t>Прыжок ноги врозь</w:t>
            </w:r>
            <w:r w:rsidRPr="009D48DE">
              <w:rPr>
                <w:rFonts w:ascii="Times New Roman" w:hAnsi="Times New Roman" w:cs="Times New Roman"/>
              </w:rPr>
              <w:t xml:space="preserve">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 w:rsidRPr="009D48DE">
              <w:rPr>
                <w:rFonts w:ascii="Times New Roman" w:hAnsi="Times New Roman" w:cs="Times New Roman"/>
              </w:rPr>
              <w:t xml:space="preserve"> ОРУ в движении. Эстафеты. Упражнения на гимнастической скамейке. ОРУ без предметов. Развитие скоростно-силовых способностей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 w:rsidRPr="009D48DE"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75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19</w:t>
            </w: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 w:rsidP="00997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Прыжок ноги врозь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 w:rsidRPr="009D48DE">
              <w:rPr>
                <w:rFonts w:ascii="Times New Roman" w:hAnsi="Times New Roman" w:cs="Times New Roman"/>
              </w:rPr>
              <w:t xml:space="preserve"> ОРУ без предметов.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 w:rsidRPr="009D48DE"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75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20</w:t>
            </w: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 w:rsidP="00997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Прыжок ноги врозь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 w:rsidRPr="009D48DE">
              <w:rPr>
                <w:rFonts w:ascii="Times New Roman" w:hAnsi="Times New Roman" w:cs="Times New Roman"/>
              </w:rPr>
              <w:t xml:space="preserve"> ОРУ с обручем. Эстафеты. Упражнения на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Лазание по канату.</w:t>
            </w:r>
            <w:r w:rsidRPr="009D48DE">
              <w:rPr>
                <w:rFonts w:ascii="Times New Roman" w:hAnsi="Times New Roman" w:cs="Times New Roman"/>
              </w:rPr>
              <w:t xml:space="preserve"> Развитие скоростно-силовых способностей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 w:rsidRPr="009D48DE"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75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E4633" w:rsidRPr="00D82223" w:rsidRDefault="005E4633" w:rsidP="00997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Прыжок ноги врозь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 w:rsidRPr="009D48DE">
              <w:rPr>
                <w:rFonts w:ascii="Times New Roman" w:hAnsi="Times New Roman" w:cs="Times New Roman"/>
              </w:rPr>
              <w:t xml:space="preserve"> ОРУ в движении. Эстафеты. Выполнение комплекса упражнений с обручем. Упражнения на гимнастической скамейке. Развитие скоростно-силовых способностей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 w:rsidRPr="009D48DE"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Прыжок ноги врозь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 w:rsidRPr="009D48DE">
              <w:rPr>
                <w:rFonts w:ascii="Times New Roman" w:hAnsi="Times New Roman" w:cs="Times New Roman"/>
              </w:rPr>
              <w:t xml:space="preserve">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опорный прыжок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Выполнение прыжка ноги врозь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(на оценку).</w:t>
            </w:r>
            <w:r w:rsidRPr="009D48DE">
              <w:rPr>
                <w:rFonts w:ascii="Times New Roman" w:hAnsi="Times New Roman" w:cs="Times New Roman"/>
              </w:rPr>
              <w:t xml:space="preserve"> Выполнение комплекса ОРУ с обручем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(5–6 упражнений).</w:t>
            </w:r>
            <w:r w:rsidRPr="009D48DE">
              <w:rPr>
                <w:rFonts w:ascii="Times New Roman" w:hAnsi="Times New Roman" w:cs="Times New Roman"/>
              </w:rPr>
              <w:t xml:space="preserve"> Развитие скоростно-силовых способностей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 w:rsidRPr="009D48DE"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Оценка техники опорного прыжка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Изучение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нового </w:t>
            </w:r>
            <w:r w:rsidRPr="009D48DE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C2748">
              <w:rPr>
                <w:rFonts w:ascii="Times New Roman" w:hAnsi="Times New Roman" w:cs="Times New Roman"/>
                <w:b/>
              </w:rPr>
              <w:t>Кувырки вперед, назад, стойка на лопатках – выполнение комбинации</w:t>
            </w:r>
            <w:r w:rsidRPr="009D48DE">
              <w:rPr>
                <w:rFonts w:ascii="Times New Roman" w:hAnsi="Times New Roman" w:cs="Times New Roman"/>
              </w:rPr>
              <w:t>. Два кувырка вперед слитно. ОРУ с мячом. Развитие координационных способностей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акробатические элементы раздельно </w:t>
            </w:r>
            <w:r w:rsidRPr="009D48DE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Два кувырка вперед слитно. «Мост» </w:t>
            </w:r>
            <w:r w:rsidRPr="009D48DE">
              <w:rPr>
                <w:rFonts w:ascii="Times New Roman" w:hAnsi="Times New Roman" w:cs="Times New Roman"/>
              </w:rPr>
              <w:br/>
              <w:t xml:space="preserve">из положения стоя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(с помощью).</w:t>
            </w:r>
            <w:r w:rsidRPr="009D48DE">
              <w:rPr>
                <w:rFonts w:ascii="Times New Roman" w:hAnsi="Times New Roman" w:cs="Times New Roman"/>
              </w:rPr>
              <w:t xml:space="preserve"> ОРУ </w:t>
            </w:r>
            <w:r w:rsidRPr="009D48DE">
              <w:rPr>
                <w:rFonts w:ascii="Times New Roman" w:hAnsi="Times New Roman" w:cs="Times New Roman"/>
              </w:rPr>
              <w:br/>
              <w:t>с мячом. Лазание по канату в три приема. Развитие координационных способностей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акробатические элементы раздельно </w:t>
            </w:r>
            <w:r w:rsidRPr="009D48DE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1140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Два кувырка вперед слитно. «Мост» </w:t>
            </w:r>
            <w:r w:rsidRPr="009D48DE">
              <w:rPr>
                <w:rFonts w:ascii="Times New Roman" w:hAnsi="Times New Roman" w:cs="Times New Roman"/>
              </w:rPr>
              <w:br/>
              <w:t xml:space="preserve">из положения стоя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9D48DE">
              <w:rPr>
                <w:rFonts w:ascii="Times New Roman" w:hAnsi="Times New Roman" w:cs="Times New Roman"/>
              </w:rPr>
              <w:t xml:space="preserve">. ОРУ </w:t>
            </w:r>
            <w:r w:rsidRPr="009D48DE">
              <w:rPr>
                <w:rFonts w:ascii="Times New Roman" w:hAnsi="Times New Roman" w:cs="Times New Roman"/>
              </w:rPr>
              <w:br/>
              <w:t>с мячом. Лазание по канату в два приема. Развитие координационных способностей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акробатические элементы раздельно </w:t>
            </w:r>
            <w:r w:rsidRPr="009D48DE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Два кувырка вперед слитно. «Мост» </w:t>
            </w:r>
            <w:r w:rsidRPr="009D48DE">
              <w:rPr>
                <w:rFonts w:ascii="Times New Roman" w:hAnsi="Times New Roman" w:cs="Times New Roman"/>
              </w:rPr>
              <w:br/>
              <w:t xml:space="preserve">из положения стоя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9D48DE">
              <w:rPr>
                <w:rFonts w:ascii="Times New Roman" w:hAnsi="Times New Roman" w:cs="Times New Roman"/>
              </w:rPr>
              <w:t xml:space="preserve">. </w:t>
            </w:r>
          </w:p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Комбинация из разученных приемов. Комбинация ОРУ с мячом. Лазание </w:t>
            </w:r>
            <w:r w:rsidRPr="009D48DE">
              <w:rPr>
                <w:rFonts w:ascii="Times New Roman" w:hAnsi="Times New Roman" w:cs="Times New Roman"/>
              </w:rPr>
              <w:br/>
              <w:t>по канату в два приема. Развитие координационных способностей</w:t>
            </w:r>
          </w:p>
        </w:tc>
        <w:tc>
          <w:tcPr>
            <w:tcW w:w="34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акробатические элементы раздельно </w:t>
            </w:r>
            <w:r>
              <w:rPr>
                <w:rFonts w:ascii="Times New Roman" w:hAnsi="Times New Roman" w:cs="Times New Roman"/>
              </w:rPr>
              <w:t xml:space="preserve"> и комбинации.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Выполнение комбинации из разученных элементов. Выполнение комбинации ОРУ с мячом. Лазание по канату </w:t>
            </w:r>
            <w:r w:rsidRPr="009D48DE">
              <w:rPr>
                <w:rFonts w:ascii="Times New Roman" w:hAnsi="Times New Roman" w:cs="Times New Roman"/>
              </w:rPr>
              <w:br/>
              <w:t>в два приема. Развитие координационных способностей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акробатические элементы раздельно </w:t>
            </w:r>
            <w:r w:rsidRPr="009D48DE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Выполнение двух кувырков вперед слитно. ОРУ с предметами. Лазание по канату в три приема на расстояние. Развитие координационных способностей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выполнять акробатические элементы раздельно </w:t>
            </w:r>
            <w:r w:rsidRPr="009D48DE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Оценка техники выполнения кувырков. Лазание по канату на рас-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стояние 4 м, </w:t>
            </w:r>
            <w:r w:rsidRPr="009D48DE">
              <w:rPr>
                <w:rFonts w:ascii="Times New Roman" w:hAnsi="Times New Roman" w:cs="Times New Roman"/>
              </w:rPr>
              <w:br/>
              <w:t>5 м, 6 м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7F40DC">
        <w:trPr>
          <w:trHeight w:val="75"/>
          <w:jc w:val="center"/>
        </w:trPr>
        <w:tc>
          <w:tcPr>
            <w:tcW w:w="14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волейбол 18 ч.</w:t>
            </w: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D8222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8222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Изучение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Стойки и передвижения игрока. </w:t>
            </w:r>
            <w:r w:rsidRPr="008C2748">
              <w:rPr>
                <w:rFonts w:ascii="Times New Roman" w:hAnsi="Times New Roman" w:cs="Times New Roman"/>
                <w:b/>
              </w:rPr>
              <w:t>Передача мяча через сетку</w:t>
            </w:r>
            <w:r w:rsidRPr="009D48DE">
              <w:rPr>
                <w:rFonts w:ascii="Times New Roman" w:hAnsi="Times New Roman" w:cs="Times New Roman"/>
              </w:rPr>
              <w:t xml:space="preserve"> сверху двумя руками в парах и над собой. Прием мяча снизу двумя руками в парах. Эстафеты. Игра по упрощенным правилам. Техника безопасности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213"/>
          <w:jc w:val="center"/>
        </w:trPr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в одной зоне и через зону, над собой. </w:t>
            </w:r>
            <w:r w:rsidRPr="008C2748">
              <w:rPr>
                <w:rFonts w:ascii="Times New Roman" w:hAnsi="Times New Roman" w:cs="Times New Roman"/>
                <w:b/>
              </w:rPr>
              <w:t>Прием мяча снизу</w:t>
            </w:r>
            <w:r w:rsidRPr="009D48DE">
              <w:rPr>
                <w:rFonts w:ascii="Times New Roman" w:hAnsi="Times New Roman" w:cs="Times New Roman"/>
              </w:rPr>
              <w:t xml:space="preserve"> двумя руками в па-</w:t>
            </w:r>
            <w:r w:rsidRPr="009D48DE">
              <w:rPr>
                <w:rFonts w:ascii="Times New Roman" w:hAnsi="Times New Roman" w:cs="Times New Roman"/>
              </w:rPr>
              <w:br/>
              <w:t>рах через зону. Эстафеты. Нижняя прямая подача мяча. Игра по упрощенным правилам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>дача мяча сверху двумя руками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>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Игра по упрощенным правилам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855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через сетку. Прием мяча снизу двумя руками в парах в зоне и через зону. Эстафеты. Нижняя прямая подача мяча. </w:t>
            </w:r>
            <w:r w:rsidRPr="008C2748">
              <w:rPr>
                <w:rFonts w:ascii="Times New Roman" w:hAnsi="Times New Roman" w:cs="Times New Roman"/>
                <w:b/>
              </w:rPr>
              <w:t>Прямой нападающий удар</w:t>
            </w:r>
            <w:r w:rsidRPr="009D48DE">
              <w:rPr>
                <w:rFonts w:ascii="Times New Roman" w:hAnsi="Times New Roman" w:cs="Times New Roman"/>
              </w:rPr>
              <w:t xml:space="preserve"> после подбрасывания мяча партнером. Игра по упрощенным правилам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2745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5852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5852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через сетку. Прием мяча снизу двумя руками в парах в зоне и через зону. Эстафеты. Нижняя прямая подача мяча. </w:t>
            </w:r>
            <w:r w:rsidRPr="008C2748">
              <w:rPr>
                <w:rFonts w:ascii="Times New Roman" w:hAnsi="Times New Roman" w:cs="Times New Roman"/>
                <w:b/>
              </w:rPr>
              <w:t>Прямой нападающий удар</w:t>
            </w:r>
            <w:r w:rsidRPr="009D48DE">
              <w:rPr>
                <w:rFonts w:ascii="Times New Roman" w:hAnsi="Times New Roman" w:cs="Times New Roman"/>
              </w:rPr>
              <w:t xml:space="preserve"> после подбрасывания мяча партнером. Игра по упрощенным правилам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Default="005E4633" w:rsidP="005852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5852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5852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 w:rsidP="005852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875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>дача мяча сверху двумя руками в парах через сетку. Прием мяча снизу двумя руками в парах через зону.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Оценка техники передачи мяча двумя </w:t>
            </w:r>
            <w:r w:rsidRPr="009D48DE">
              <w:rPr>
                <w:rFonts w:ascii="Times New Roman" w:hAnsi="Times New Roman" w:cs="Times New Roman"/>
              </w:rPr>
              <w:br/>
              <w:t>руками сверху в парах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через сетку. Прием мяча снизу двумя </w:t>
            </w:r>
            <w:r w:rsidRPr="009D48DE">
              <w:rPr>
                <w:rFonts w:ascii="Times New Roman" w:hAnsi="Times New Roman" w:cs="Times New Roman"/>
              </w:rPr>
              <w:br/>
              <w:t xml:space="preserve">руками в парах. Эстафеты. Нижняя </w:t>
            </w:r>
            <w:r w:rsidRPr="009D48DE">
              <w:rPr>
                <w:rFonts w:ascii="Times New Roman" w:hAnsi="Times New Roman" w:cs="Times New Roman"/>
              </w:rPr>
              <w:br/>
              <w:t xml:space="preserve">прямая подача мяча в заданную зону. 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Оценка техники передачи мяча двумя</w:t>
            </w:r>
            <w:r w:rsidRPr="009D48DE">
              <w:rPr>
                <w:rFonts w:ascii="Times New Roman" w:hAnsi="Times New Roman" w:cs="Times New Roman"/>
              </w:rPr>
              <w:br/>
              <w:t>руками сверху в парах</w:t>
            </w:r>
          </w:p>
        </w:tc>
        <w:tc>
          <w:tcPr>
            <w:tcW w:w="1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975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975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CC1E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CC1E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CC1E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 w:rsidP="00CC1E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922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(6–0)</w:t>
            </w:r>
            <w:r w:rsidRPr="009D48DE">
              <w:rPr>
                <w:rFonts w:ascii="Times New Roman" w:hAnsi="Times New Roman" w:cs="Times New Roman"/>
              </w:rPr>
              <w:t>. Игра по упрощенным правилам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Оценка техники приема </w:t>
            </w:r>
            <w:r w:rsidRPr="009D48DE">
              <w:rPr>
                <w:rFonts w:ascii="Times New Roman" w:hAnsi="Times New Roman" w:cs="Times New Roman"/>
              </w:rPr>
              <w:br/>
              <w:t xml:space="preserve">мяча двумя </w:t>
            </w:r>
            <w:r w:rsidRPr="009D48DE">
              <w:rPr>
                <w:rFonts w:ascii="Times New Roman" w:hAnsi="Times New Roman" w:cs="Times New Roman"/>
              </w:rPr>
              <w:br/>
              <w:t>руками снизу в парах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парах, тройках через сетку. Прием мяча снизу двумя руками после подачи. Комбинации из разученных элементов в парах. Нижняя прямая подача мяча. Прямой </w:t>
            </w:r>
          </w:p>
          <w:p w:rsidR="005E4633" w:rsidRPr="009D48DE" w:rsidRDefault="005E4633" w:rsidP="000310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нападающий удар после подбрасыва-</w:t>
            </w:r>
            <w:r w:rsidRPr="009D48DE">
              <w:rPr>
                <w:rFonts w:ascii="Times New Roman" w:hAnsi="Times New Roman" w:cs="Times New Roman"/>
              </w:rPr>
              <w:br/>
              <w:t>ния мяча партнером. Тактика свобод-</w:t>
            </w:r>
            <w:r w:rsidRPr="009D48DE">
              <w:rPr>
                <w:rFonts w:ascii="Times New Roman" w:hAnsi="Times New Roman" w:cs="Times New Roman"/>
              </w:rPr>
              <w:br/>
              <w:t>ного нападения. Игра по упрощенным правилам</w:t>
            </w:r>
          </w:p>
        </w:tc>
        <w:tc>
          <w:tcPr>
            <w:tcW w:w="342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900"/>
          <w:jc w:val="center"/>
        </w:trPr>
        <w:tc>
          <w:tcPr>
            <w:tcW w:w="1225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D8222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D8222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9D48DE" w:rsidRDefault="005E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>дача мяча сверху двумя руками в парах в зоне и через зону. Прием мяча снизу двумя руками после подачи.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638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>дача мяча сверху двумя руками в парах и над собой. Прием мяча снизу двумя руками в парах. 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276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Стойки и передвижения игрока. Пере-</w:t>
            </w:r>
            <w:r w:rsidRPr="009D48DE"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в зоне и через зону. Прием мяча снизу </w:t>
            </w:r>
          </w:p>
          <w:p w:rsidR="005E4633" w:rsidRPr="009D48DE" w:rsidRDefault="005E4633" w:rsidP="00C2282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двумя руками в парах и после подачи. Эстафеты. Комбинации из разученных </w:t>
            </w:r>
            <w:r w:rsidRPr="009D48DE">
              <w:rPr>
                <w:rFonts w:ascii="Times New Roman" w:hAnsi="Times New Roman" w:cs="Times New Roman"/>
              </w:rPr>
              <w:br/>
              <w:t>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42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Оценка техники нижней </w:t>
            </w:r>
            <w:r w:rsidRPr="009D48DE">
              <w:rPr>
                <w:rFonts w:ascii="Times New Roman" w:hAnsi="Times New Roman" w:cs="Times New Roman"/>
              </w:rPr>
              <w:br/>
              <w:t xml:space="preserve">прямой </w:t>
            </w:r>
          </w:p>
          <w:p w:rsidR="005E4633" w:rsidRPr="009D48DE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подачи мяча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140"/>
          <w:jc w:val="center"/>
        </w:trPr>
        <w:tc>
          <w:tcPr>
            <w:tcW w:w="12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1335"/>
          <w:jc w:val="center"/>
        </w:trPr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7F40DC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Комбинация из разученных элементов передвижений </w:t>
            </w:r>
            <w:r w:rsidRPr="009D48DE">
              <w:rPr>
                <w:rFonts w:ascii="Times New Roman" w:hAnsi="Times New Roman" w:cs="Times New Roman"/>
                <w:i/>
                <w:iCs/>
              </w:rPr>
              <w:t>(перемещения в стойке, остановки, ускорения)</w:t>
            </w:r>
            <w:r w:rsidRPr="009D48DE">
              <w:rPr>
                <w:rFonts w:ascii="Times New Roman" w:hAnsi="Times New Roman" w:cs="Times New Roman"/>
              </w:rPr>
              <w:t xml:space="preserve">. Передача мяча сверху двумя руками в парах через </w:t>
            </w:r>
            <w:r w:rsidRPr="009D48DE">
              <w:rPr>
                <w:rFonts w:ascii="Times New Roman" w:hAnsi="Times New Roman" w:cs="Times New Roman"/>
              </w:rPr>
              <w:br/>
              <w:t xml:space="preserve">сетку. Прием мяча снизу двумя руками после подачи. Эстафеты. 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</w:t>
            </w:r>
            <w:r w:rsidRPr="009D48DE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 w:rsidRPr="009D48DE"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 w:rsidRPr="009D48DE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EE6B09">
        <w:trPr>
          <w:trHeight w:val="75"/>
          <w:jc w:val="center"/>
        </w:trPr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7F40DC" w:rsidRDefault="005E4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Комбинации из разученных элементов в парах. </w:t>
            </w:r>
          </w:p>
          <w:p w:rsidR="005E4633" w:rsidRPr="009D48DE" w:rsidRDefault="005E4633" w:rsidP="00CC1E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Нижняя прямая подача мяча. Прямой </w:t>
            </w:r>
            <w:r w:rsidRPr="009D48DE">
              <w:rPr>
                <w:rFonts w:ascii="Times New Roman" w:hAnsi="Times New Roman" w:cs="Times New Roman"/>
              </w:rPr>
              <w:br/>
              <w:t>нападающий удар после подбрасыва-</w:t>
            </w:r>
            <w:r w:rsidRPr="009D48DE">
              <w:rPr>
                <w:rFonts w:ascii="Times New Roman" w:hAnsi="Times New Roman" w:cs="Times New Roman"/>
              </w:rPr>
              <w:br/>
              <w:t>ния мяча партнером. Тактика свобод-</w:t>
            </w:r>
            <w:r w:rsidRPr="009D48DE">
              <w:rPr>
                <w:rFonts w:ascii="Times New Roman" w:hAnsi="Times New Roman" w:cs="Times New Roman"/>
              </w:rPr>
              <w:br/>
              <w:t>ного нападения. Игра по упрощенным правилам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EE6B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волейбол </w:t>
            </w:r>
            <w:r w:rsidRPr="009D48DE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 w:rsidRPr="009D48DE"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 w:rsidRPr="009D48DE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EE6B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 w:rsidP="00EE6B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9D48DE" w:rsidTr="00585248">
        <w:trPr>
          <w:trHeight w:val="780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7F40DC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Изучение</w:t>
            </w:r>
          </w:p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 xml:space="preserve">Стойки и передвижения игрока. </w:t>
            </w:r>
            <w:r w:rsidRPr="00EC0E0A">
              <w:rPr>
                <w:rFonts w:ascii="Times New Roman" w:hAnsi="Times New Roman" w:cs="Times New Roman"/>
                <w:b/>
              </w:rPr>
              <w:t>Ведение мяча</w:t>
            </w:r>
            <w:r w:rsidRPr="009D48DE">
              <w:rPr>
                <w:rFonts w:ascii="Times New Roman" w:hAnsi="Times New Roman" w:cs="Times New Roman"/>
              </w:rPr>
              <w:t xml:space="preserve"> в высокой стойке на месте</w:t>
            </w:r>
            <w:r w:rsidRPr="00EC0E0A">
              <w:rPr>
                <w:rFonts w:ascii="Times New Roman" w:hAnsi="Times New Roman" w:cs="Times New Roman"/>
                <w:b/>
              </w:rPr>
              <w:t>. Передача мяча</w:t>
            </w:r>
            <w:r w:rsidRPr="009D48DE">
              <w:rPr>
                <w:rFonts w:ascii="Times New Roman" w:hAnsi="Times New Roman" w:cs="Times New Roman"/>
              </w:rPr>
              <w:t xml:space="preserve"> двумя руками от груди в движении. Сочетание приемов ведения, передачи, броска. Игра в мини-баскетбол. Развитие координационных способностей. </w:t>
            </w:r>
            <w:r>
              <w:rPr>
                <w:rFonts w:ascii="Times New Roman" w:hAnsi="Times New Roman" w:cs="Times New Roman"/>
                <w:b/>
              </w:rPr>
              <w:t>Правила соревнований по</w:t>
            </w:r>
            <w:r w:rsidRPr="00EC0E0A">
              <w:rPr>
                <w:rFonts w:ascii="Times New Roman" w:hAnsi="Times New Roman" w:cs="Times New Roman"/>
                <w:b/>
              </w:rPr>
              <w:t xml:space="preserve"> баскетбол</w:t>
            </w:r>
            <w:r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D48DE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9D48DE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 w:rsidRPr="009D48DE"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 w:rsidRPr="009D48DE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D48D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9D48DE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159"/>
          <w:jc w:val="center"/>
        </w:trPr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Ведение мяча в средней стойке на месте. Остановка двумя шагами. 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AF5DDF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 w:rsidRPr="00AF5DDF"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 w:rsidRPr="00AF5DDF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F5DDF">
              <w:rPr>
                <w:rFonts w:ascii="Times New Roman" w:hAnsi="Times New Roman" w:cs="Times New Roman"/>
              </w:rPr>
              <w:t xml:space="preserve">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</w:t>
            </w:r>
            <w:r w:rsidRPr="00EC0E0A">
              <w:rPr>
                <w:rFonts w:ascii="Times New Roman" w:hAnsi="Times New Roman" w:cs="Times New Roman"/>
                <w:b/>
              </w:rPr>
              <w:t>Правила игры в баскетбол</w:t>
            </w:r>
            <w:r>
              <w:rPr>
                <w:rFonts w:ascii="Times New Roman" w:hAnsi="Times New Roman" w:cs="Times New Roman"/>
                <w:b/>
              </w:rPr>
              <w:t xml:space="preserve"> ( опрос уч-ся)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AF5DDF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 w:rsidRPr="00AF5DDF"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 w:rsidRPr="00AF5DDF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7F40DC">
        <w:trPr>
          <w:trHeight w:val="584"/>
          <w:jc w:val="center"/>
        </w:trPr>
        <w:tc>
          <w:tcPr>
            <w:tcW w:w="14741" w:type="dxa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jc w:val="center"/>
              <w:rPr>
                <w:rStyle w:val="Normaltext"/>
                <w:rFonts w:ascii="Times New Roman" w:hAnsi="Times New Roman" w:cs="Times New Roman"/>
                <w:b/>
                <w:bCs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b/>
                <w:bCs/>
                <w:sz w:val="24"/>
              </w:rPr>
              <w:t>Лыжная подготовка 18</w:t>
            </w:r>
          </w:p>
        </w:tc>
      </w:tr>
      <w:tr w:rsidR="005E4633" w:rsidRPr="00AF5DDF" w:rsidTr="00585248">
        <w:trPr>
          <w:trHeight w:val="118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Pr="007F40DC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Default="005E4633" w:rsidP="00645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633" w:rsidRPr="00AF5DDF" w:rsidRDefault="005E4633" w:rsidP="0064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Изучение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нового </w:t>
            </w:r>
            <w:r w:rsidRPr="00AF5DDF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C0E0A">
              <w:rPr>
                <w:rStyle w:val="Normaltext"/>
                <w:rFonts w:ascii="Times New Roman" w:hAnsi="Times New Roman" w:cs="Times New Roman"/>
                <w:b/>
                <w:sz w:val="24"/>
              </w:rPr>
              <w:t>Техника безопасности во время занятий лыжной подготовкой</w:t>
            </w: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. Одежда обувь, лыжный инвентарь. Прохождение дистанции 2 км.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35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FA61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FA61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C0E0A">
              <w:rPr>
                <w:rFonts w:ascii="Times New Roman" w:hAnsi="Times New Roman" w:cs="Times New Roman"/>
                <w:b/>
                <w:lang w:eastAsia="ru-RU"/>
              </w:rPr>
              <w:t>Попеременный двухшажный ход.</w:t>
            </w:r>
            <w:r w:rsidRPr="00AF5DDF">
              <w:rPr>
                <w:rFonts w:ascii="Times New Roman" w:hAnsi="Times New Roman" w:cs="Times New Roman"/>
                <w:lang w:eastAsia="ru-RU"/>
              </w:rPr>
              <w:t xml:space="preserve"> Прохождение дистанции 2 км. </w:t>
            </w:r>
            <w:r w:rsidRPr="00AF5DDF">
              <w:rPr>
                <w:rFonts w:ascii="Times New Roman" w:hAnsi="Times New Roman" w:cs="Times New Roman"/>
                <w:lang w:eastAsia="ru-RU"/>
              </w:rPr>
              <w:br/>
              <w:t>Игра «Накат»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FA61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FA61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FA61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FA61A8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20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Изучение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нового </w:t>
            </w:r>
            <w:r w:rsidRPr="00AF5DDF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EC0E0A">
              <w:rPr>
                <w:rFonts w:ascii="Times New Roman" w:hAnsi="Times New Roman" w:cs="Times New Roman"/>
                <w:b/>
                <w:lang w:eastAsia="ru-RU"/>
              </w:rPr>
              <w:t>Одновременный двухшажный ход.</w:t>
            </w:r>
            <w:r w:rsidRPr="00AF5DDF">
              <w:rPr>
                <w:rFonts w:ascii="Times New Roman" w:hAnsi="Times New Roman" w:cs="Times New Roman"/>
                <w:lang w:eastAsia="ru-RU"/>
              </w:rPr>
              <w:t xml:space="preserve"> Прохождение дистанции 2- 3км в равномерном темпе включая изученный ход.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27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Одновременный двухшажный ход. Прохождение дистанции 2- 3км в равномерном темпе включая изученный ход и попеременно двухшажный.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ходом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349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Одновременный двухшажный ход. Прохождение дистанции 1-2км в быстром темпе .Эстафеты с передачей палок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ходом. Развивать выносливость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Попеременный двухшажный ход.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Одновременный двухшажный ход. Спуски с пологих склонов .Игра «С горки на горку»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и попеременно  двухшажным ходом, кататься с горы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Изучение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нового </w:t>
            </w:r>
            <w:r w:rsidRPr="00AF5DDF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EC0E0A">
              <w:rPr>
                <w:rFonts w:ascii="Times New Roman" w:hAnsi="Times New Roman" w:cs="Times New Roman"/>
                <w:b/>
                <w:lang w:eastAsia="ru-RU"/>
              </w:rPr>
              <w:t>Подъём «</w:t>
            </w:r>
            <w:r w:rsidRPr="00AF5DDF">
              <w:rPr>
                <w:rFonts w:ascii="Times New Roman" w:hAnsi="Times New Roman" w:cs="Times New Roman"/>
                <w:lang w:eastAsia="ru-RU"/>
              </w:rPr>
              <w:t xml:space="preserve"> ёлочкой</w:t>
            </w:r>
            <w:r w:rsidRPr="00EC0E0A">
              <w:rPr>
                <w:rFonts w:ascii="Times New Roman" w:hAnsi="Times New Roman" w:cs="Times New Roman"/>
                <w:b/>
                <w:lang w:eastAsia="ru-RU"/>
              </w:rPr>
              <w:t>». Спуски</w:t>
            </w:r>
            <w:r w:rsidRPr="00AF5DDF">
              <w:rPr>
                <w:rFonts w:ascii="Times New Roman" w:hAnsi="Times New Roman" w:cs="Times New Roman"/>
                <w:lang w:eastAsia="ru-RU"/>
              </w:rPr>
              <w:t xml:space="preserve"> с горы в различных стойках. Прохождение дистанции 1км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при подъёме « ёлочкой»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Подъём « ёлочкой». Спуски с горы в различных стойках. Прохождение дистанции 2 км по пересечённой местности.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при подъёме « ёлочкой»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Подъём « ёлочкой». Спуски с горы в различных стойках. Эстафета с передачей палок включая одновременный двухшажный ход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при подъёме « ёлочкой»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30.02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Изучение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нового </w:t>
            </w:r>
            <w:r w:rsidRPr="00AF5DDF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834AC">
              <w:rPr>
                <w:rFonts w:ascii="Times New Roman" w:hAnsi="Times New Roman" w:cs="Times New Roman"/>
                <w:b/>
                <w:lang w:eastAsia="ru-RU"/>
              </w:rPr>
              <w:t>Торможение</w:t>
            </w:r>
            <w:r w:rsidRPr="00AF5DDF">
              <w:rPr>
                <w:rFonts w:ascii="Times New Roman" w:hAnsi="Times New Roman" w:cs="Times New Roman"/>
                <w:lang w:eastAsia="ru-RU"/>
              </w:rPr>
              <w:t xml:space="preserve"> «упором ( полуплугом). Спуски с пологих склонов. Прохождение дистанции 2 км.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и попеременно  двухшажным ходом, выполнять торможение.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Торможение «упором ( полуплугом). Спуски с пологих склонов. Прохождение дистанции 3 км в среднем темпе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и попеременно  двухшажным ходом, выполнять торможение.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5.02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Торможение «упором ( полуплугом). Спуски с пологих склонов в поворот . Прохождение дистанции 2 км в среднем темпе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и попеременно  двухшажным ходом, выполнять торможение.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6.02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Изучение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нового </w:t>
            </w:r>
            <w:r w:rsidRPr="00AF5DDF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834AC">
              <w:rPr>
                <w:rFonts w:ascii="Times New Roman" w:hAnsi="Times New Roman" w:cs="Times New Roman"/>
                <w:b/>
                <w:lang w:eastAsia="ru-RU"/>
              </w:rPr>
              <w:t xml:space="preserve">Поворот </w:t>
            </w:r>
            <w:r w:rsidRPr="00AF5DDF">
              <w:rPr>
                <w:rFonts w:ascii="Times New Roman" w:hAnsi="Times New Roman" w:cs="Times New Roman"/>
                <w:lang w:eastAsia="ru-RU"/>
              </w:rPr>
              <w:t>« упором».Игры:» с горки на горку»,»К своим флажкам».Прохождение дистанции1 км.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и попеременно  двухшажным ходом, выполнять  поворот « упором»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9.02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Поворот « упором».Прохождение дистанции3 км. в равномерном темпе.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и попеременно  двухшажным ходом, выполнять  поворот « упором»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Бег на лыжах 2 км. Катание с горок. Эстафеты с передачей палок.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одновременным  и попеременным двухшажным ходом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Оценка техники .девочки 5- 14.30и меньше 4-14.31- 15.29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3- 15.30 и больше.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Мальчики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5- 14.00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4- 15.01-14.59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3- 15.00 и бол.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 xml:space="preserve">Подъём « ёлочкой». Спуски с горы в различных стойках. </w:t>
            </w:r>
            <w:r w:rsidRPr="00A834AC">
              <w:rPr>
                <w:rFonts w:ascii="Times New Roman" w:hAnsi="Times New Roman" w:cs="Times New Roman"/>
                <w:b/>
                <w:lang w:eastAsia="ru-RU"/>
              </w:rPr>
              <w:t>Эстафета</w:t>
            </w:r>
            <w:r w:rsidRPr="00AF5DDF">
              <w:rPr>
                <w:rFonts w:ascii="Times New Roman" w:hAnsi="Times New Roman" w:cs="Times New Roman"/>
                <w:lang w:eastAsia="ru-RU"/>
              </w:rPr>
              <w:t xml:space="preserve"> с передачей палок включая одновременный двухшажный ход.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при подъёме « ёлочкой»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07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Бег на лыжах 3 км без учёта времени. Катание с горок</w:t>
            </w:r>
            <w:r w:rsidRPr="00A834AC">
              <w:rPr>
                <w:rFonts w:ascii="Times New Roman" w:hAnsi="Times New Roman" w:cs="Times New Roman"/>
                <w:b/>
              </w:rPr>
              <w:t>. Игры</w:t>
            </w:r>
            <w:r w:rsidRPr="00AF5DDF">
              <w:rPr>
                <w:rFonts w:ascii="Times New Roman" w:hAnsi="Times New Roman" w:cs="Times New Roman"/>
              </w:rPr>
              <w:t xml:space="preserve"> по выбору учащихся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одновременным  и попеременным двухшажным ходом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Оценка техники без учёта времени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92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Попеременный двухшажный ход.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AF5DDF">
              <w:rPr>
                <w:rFonts w:ascii="Times New Roman" w:hAnsi="Times New Roman" w:cs="Times New Roman"/>
                <w:lang w:eastAsia="ru-RU"/>
              </w:rPr>
              <w:t>Одновременный двухшажный ход. Спуски с пологих склонов .Игра «С горки на горку»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Уметь: передвигаться на лыжах одновременно двухшажным и попеременно  двухшажным ходом, кататься с горы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7F40DC">
        <w:trPr>
          <w:trHeight w:val="711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16" w:type="dxa"/>
            <w:gridSpan w:val="18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jc w:val="center"/>
              <w:rPr>
                <w:rStyle w:val="Normaltext"/>
                <w:rFonts w:ascii="Times New Roman" w:hAnsi="Times New Roman" w:cs="Times New Roman"/>
                <w:b/>
                <w:bCs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b/>
                <w:bCs/>
                <w:sz w:val="24"/>
              </w:rPr>
              <w:t>Баскетбол</w:t>
            </w:r>
          </w:p>
        </w:tc>
      </w:tr>
      <w:tr w:rsidR="005E4633" w:rsidRPr="00AF5DDF" w:rsidTr="00585248">
        <w:trPr>
          <w:trHeight w:val="31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</w:t>
            </w:r>
            <w:r w:rsidRPr="00F6248B">
              <w:rPr>
                <w:rFonts w:ascii="Times New Roman" w:hAnsi="Times New Roman" w:cs="Times New Roman"/>
                <w:b/>
              </w:rPr>
              <w:t>Ведение</w:t>
            </w:r>
            <w:r w:rsidRPr="00AF5DDF">
              <w:rPr>
                <w:rFonts w:ascii="Times New Roman" w:hAnsi="Times New Roman" w:cs="Times New Roman"/>
              </w:rPr>
              <w:t xml:space="preserve">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AF5DDF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 w:rsidRPr="00AF5DDF"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 w:rsidRPr="00AF5DDF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31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CC1E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</w:t>
            </w:r>
            <w:r w:rsidRPr="00F6248B">
              <w:rPr>
                <w:rFonts w:ascii="Times New Roman" w:hAnsi="Times New Roman" w:cs="Times New Roman"/>
                <w:b/>
              </w:rPr>
              <w:t>Ведение</w:t>
            </w:r>
            <w:r w:rsidRPr="00AF5DDF">
              <w:rPr>
                <w:rFonts w:ascii="Times New Roman" w:hAnsi="Times New Roman" w:cs="Times New Roman"/>
              </w:rPr>
              <w:t xml:space="preserve">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CC1E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AF5DDF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 w:rsidRPr="00AF5DDF"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 w:rsidRPr="00AF5DDF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Оценка техники ведения </w:t>
            </w:r>
            <w:r w:rsidRPr="00AF5DDF">
              <w:rPr>
                <w:rFonts w:ascii="Times New Roman" w:hAnsi="Times New Roman" w:cs="Times New Roman"/>
              </w:rPr>
              <w:br/>
              <w:t>мяча с изменением направ-</w:t>
            </w:r>
            <w:r w:rsidRPr="00AF5DDF">
              <w:rPr>
                <w:rFonts w:ascii="Times New Roman" w:hAnsi="Times New Roman" w:cs="Times New Roman"/>
              </w:rPr>
              <w:br/>
              <w:t>ления и высоты отскока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CC1E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27.02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14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Ведение мяча в низкой стойке. Остановка двумя шагами. </w:t>
            </w:r>
            <w:r w:rsidRPr="00F6248B">
              <w:rPr>
                <w:rFonts w:ascii="Times New Roman" w:hAnsi="Times New Roman" w:cs="Times New Roman"/>
                <w:b/>
              </w:rPr>
              <w:t xml:space="preserve">Передача </w:t>
            </w:r>
            <w:r w:rsidRPr="00C77F01">
              <w:rPr>
                <w:rFonts w:ascii="Times New Roman" w:hAnsi="Times New Roman" w:cs="Times New Roman"/>
                <w:b/>
              </w:rPr>
              <w:t>мяча</w:t>
            </w:r>
            <w:r w:rsidRPr="00AF5DDF">
              <w:rPr>
                <w:rFonts w:ascii="Times New Roman" w:hAnsi="Times New Roman" w:cs="Times New Roman"/>
              </w:rPr>
              <w:t xml:space="preserve"> одной рукой от плеча на месте.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AF5DDF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выполнять технические </w:t>
            </w:r>
            <w:r w:rsidRPr="00AF5DDF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</w:t>
            </w:r>
            <w:r w:rsidRPr="0036551C">
              <w:rPr>
                <w:rFonts w:ascii="Times New Roman" w:hAnsi="Times New Roman" w:cs="Times New Roman"/>
                <w:b/>
              </w:rPr>
              <w:t>Ведение</w:t>
            </w:r>
            <w:r w:rsidRPr="00AF5DDF">
              <w:rPr>
                <w:rFonts w:ascii="Times New Roman" w:hAnsi="Times New Roman" w:cs="Times New Roman"/>
              </w:rPr>
              <w:t xml:space="preserve"> мяча в низкой стойке. Остановка 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двумя шагами. Передача мяча одной рукой от плеча в движении.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342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AF5DDF"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выполнять технические </w:t>
            </w:r>
            <w:r w:rsidRPr="00AF5DDF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140"/>
          <w:jc w:val="center"/>
        </w:trPr>
        <w:tc>
          <w:tcPr>
            <w:tcW w:w="12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14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Изучение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7F01">
              <w:rPr>
                <w:rFonts w:ascii="Times New Roman" w:hAnsi="Times New Roman" w:cs="Times New Roman"/>
                <w:b/>
              </w:rPr>
              <w:t>Броски мяча</w:t>
            </w:r>
            <w:r w:rsidRPr="00AF5DDF">
              <w:rPr>
                <w:rFonts w:ascii="Times New Roman" w:hAnsi="Times New Roman" w:cs="Times New Roman"/>
              </w:rPr>
              <w:t xml:space="preserve"> одной рукой от плеча </w:t>
            </w:r>
            <w:r w:rsidRPr="00AF5DDF">
              <w:rPr>
                <w:rFonts w:ascii="Times New Roman" w:hAnsi="Times New Roman" w:cs="Times New Roman"/>
              </w:rPr>
              <w:br/>
              <w:t xml:space="preserve">в движении после ловли мяча. </w:t>
            </w:r>
            <w:r w:rsidRPr="00C77F01">
              <w:rPr>
                <w:rFonts w:ascii="Times New Roman" w:hAnsi="Times New Roman" w:cs="Times New Roman"/>
              </w:rPr>
              <w:t>Передача мяча одной</w:t>
            </w:r>
            <w:r w:rsidRPr="00AF5DDF">
              <w:rPr>
                <w:rFonts w:ascii="Times New Roman" w:hAnsi="Times New Roman" w:cs="Times New Roman"/>
              </w:rPr>
              <w:t xml:space="preserve"> рукой от плеча в движении. Игра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AF5DDF">
              <w:rPr>
                <w:rFonts w:ascii="Times New Roman" w:hAnsi="Times New Roman" w:cs="Times New Roman"/>
              </w:rPr>
              <w:t>. Развитие коор-</w:t>
            </w:r>
            <w:r w:rsidRPr="00AF5DDF">
              <w:rPr>
                <w:rFonts w:ascii="Times New Roman" w:hAnsi="Times New Roman" w:cs="Times New Roman"/>
              </w:rPr>
              <w:br/>
              <w:t>динационных способностей. Терми-</w:t>
            </w:r>
            <w:r w:rsidRPr="00AF5DDF">
              <w:rPr>
                <w:rFonts w:ascii="Times New Roman" w:hAnsi="Times New Roman" w:cs="Times New Roman"/>
              </w:rPr>
              <w:br/>
              <w:t>нология б/б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405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6248B">
              <w:rPr>
                <w:rFonts w:ascii="Times New Roman" w:hAnsi="Times New Roman" w:cs="Times New Roman"/>
                <w:b/>
              </w:rPr>
              <w:t>Бросок мяча</w:t>
            </w:r>
            <w:r w:rsidRPr="00AF5DDF">
              <w:rPr>
                <w:rFonts w:ascii="Times New Roman" w:hAnsi="Times New Roman" w:cs="Times New Roman"/>
              </w:rPr>
              <w:t xml:space="preserve"> одной рукой от плеча </w:t>
            </w:r>
            <w:r w:rsidRPr="00AF5DDF">
              <w:rPr>
                <w:rFonts w:ascii="Times New Roman" w:hAnsi="Times New Roman" w:cs="Times New Roman"/>
              </w:rPr>
              <w:br/>
              <w:t>в движении после ловли мяча. Передача мяча двумя руками от груди в парах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 пассивным сопротивлением. Игра </w:t>
            </w:r>
            <w:r w:rsidRPr="00AF5DDF">
              <w:rPr>
                <w:rFonts w:ascii="Times New Roman" w:hAnsi="Times New Roman" w:cs="Times New Roman"/>
              </w:rPr>
              <w:br/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AF5DDF">
              <w:rPr>
                <w:rFonts w:ascii="Times New Roman" w:hAnsi="Times New Roman" w:cs="Times New Roman"/>
              </w:rPr>
              <w:t>.</w:t>
            </w:r>
            <w:r w:rsidRPr="007B0B97">
              <w:rPr>
                <w:rFonts w:ascii="Times New Roman" w:hAnsi="Times New Roman" w:cs="Times New Roman"/>
                <w:b/>
              </w:rPr>
              <w:t>Позиционное нападение через заслон.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DF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342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75"/>
          <w:jc w:val="center"/>
        </w:trPr>
        <w:tc>
          <w:tcPr>
            <w:tcW w:w="12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5E4633" w:rsidRPr="007F40DC" w:rsidRDefault="005E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42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Бросок мяча одной рукой от плеча </w:t>
            </w:r>
            <w:r w:rsidRPr="00AF5DDF">
              <w:rPr>
                <w:rFonts w:ascii="Times New Roman" w:hAnsi="Times New Roman" w:cs="Times New Roman"/>
              </w:rPr>
              <w:br/>
              <w:t xml:space="preserve">в движении после ловли мяча. Передача мяча одной рукой от плеча в парах на месте и в движении. Игра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2, </w:t>
            </w:r>
            <w:r w:rsidRPr="00AF5DDF">
              <w:rPr>
                <w:rFonts w:ascii="Times New Roman" w:hAnsi="Times New Roman" w:cs="Times New Roman"/>
                <w:i/>
                <w:iCs/>
              </w:rPr>
              <w:br/>
              <w:t xml:space="preserve">3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3).</w:t>
            </w:r>
            <w:r w:rsidRPr="00AF5DDF">
              <w:rPr>
                <w:rFonts w:ascii="Times New Roman" w:hAnsi="Times New Roman" w:cs="Times New Roman"/>
              </w:rPr>
              <w:t xml:space="preserve"> </w:t>
            </w:r>
            <w:r w:rsidRPr="007B0B97">
              <w:rPr>
                <w:rFonts w:ascii="Times New Roman" w:hAnsi="Times New Roman" w:cs="Times New Roman"/>
                <w:b/>
              </w:rPr>
              <w:t>Нападение быстрым прорывом.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48B">
              <w:rPr>
                <w:rFonts w:ascii="Times New Roman" w:hAnsi="Times New Roman" w:cs="Times New Roman"/>
                <w:b/>
              </w:rPr>
              <w:t>Действия нападающего против нескольких защитников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5DDF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  <w:p w:rsidR="005E4633" w:rsidRPr="00AF5DDF" w:rsidRDefault="005E4633" w:rsidP="00F624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244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 w:rsidP="00997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</w:t>
            </w:r>
          </w:p>
          <w:p w:rsidR="005E4633" w:rsidRDefault="005E4633" w:rsidP="00997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Бросок мяча одной рукой от плеча </w:t>
            </w:r>
            <w:r w:rsidRPr="00AF5DDF">
              <w:rPr>
                <w:rFonts w:ascii="Times New Roman" w:hAnsi="Times New Roman" w:cs="Times New Roman"/>
              </w:rPr>
              <w:br/>
              <w:t xml:space="preserve">в движении после ловли мяча. Передача мяча одной рукой от плеча в парах на месте и в движении. Игра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2, </w:t>
            </w:r>
            <w:r w:rsidRPr="00AF5DDF">
              <w:rPr>
                <w:rFonts w:ascii="Times New Roman" w:hAnsi="Times New Roman" w:cs="Times New Roman"/>
                <w:i/>
                <w:iCs/>
              </w:rPr>
              <w:br/>
              <w:t xml:space="preserve">3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3).</w:t>
            </w: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 w:rsidP="00F624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59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</w:t>
            </w:r>
          </w:p>
          <w:p w:rsidR="005E4633" w:rsidRPr="00AF5DDF" w:rsidRDefault="005E4633" w:rsidP="00F624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Бросок мяча одной рукой от плеча </w:t>
            </w:r>
            <w:r w:rsidRPr="00AF5DDF">
              <w:rPr>
                <w:rFonts w:ascii="Times New Roman" w:hAnsi="Times New Roman" w:cs="Times New Roman"/>
              </w:rPr>
              <w:br/>
              <w:t xml:space="preserve">в движении после ловли мяча. Передача мяча одной рукой от плеча в парах на месте и в движении. Игра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2, </w:t>
            </w:r>
            <w:r w:rsidRPr="00AF5DDF">
              <w:rPr>
                <w:rFonts w:ascii="Times New Roman" w:hAnsi="Times New Roman" w:cs="Times New Roman"/>
                <w:i/>
                <w:iCs/>
              </w:rPr>
              <w:br/>
              <w:t xml:space="preserve">3 </w:t>
            </w:r>
            <w:r w:rsidRPr="00AF5DDF">
              <w:rPr>
                <w:rFonts w:ascii="Times New Roman" w:hAnsi="Times New Roman" w:cs="Times New Roman"/>
              </w:rPr>
              <w:t>×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 3).</w:t>
            </w:r>
            <w:r w:rsidRPr="00AF5DDF">
              <w:rPr>
                <w:rFonts w:ascii="Times New Roman" w:hAnsi="Times New Roman" w:cs="Times New Roman"/>
              </w:rPr>
              <w:t xml:space="preserve"> </w:t>
            </w:r>
            <w:r w:rsidRPr="007B0B97">
              <w:rPr>
                <w:rFonts w:ascii="Times New Roman" w:hAnsi="Times New Roman" w:cs="Times New Roman"/>
                <w:b/>
              </w:rPr>
              <w:t>Нападение быстрым прорывом.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48B">
              <w:rPr>
                <w:rFonts w:ascii="Times New Roman" w:hAnsi="Times New Roman" w:cs="Times New Roman"/>
                <w:b/>
              </w:rPr>
              <w:t>Действия нападающего против нескольких защитников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5DDF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C228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7F40DC">
        <w:trPr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18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834AC" w:rsidRDefault="005E4633" w:rsidP="00A834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4AC">
              <w:rPr>
                <w:rFonts w:ascii="Times New Roman" w:hAnsi="Times New Roman" w:cs="Times New Roman"/>
                <w:b/>
              </w:rPr>
              <w:t>Плавание (5ч)</w:t>
            </w:r>
            <w:r>
              <w:rPr>
                <w:rFonts w:ascii="Times New Roman" w:hAnsi="Times New Roman" w:cs="Times New Roman"/>
                <w:b/>
              </w:rPr>
              <w:t xml:space="preserve"> теория</w:t>
            </w:r>
          </w:p>
        </w:tc>
      </w:tr>
      <w:tr w:rsidR="005E4633" w:rsidRPr="00AF5DDF" w:rsidTr="00585248">
        <w:trPr>
          <w:trHeight w:val="84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A834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Изучение</w:t>
            </w:r>
          </w:p>
          <w:p w:rsidR="005E4633" w:rsidRPr="00AF5DDF" w:rsidRDefault="005E4633" w:rsidP="00A834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нового </w:t>
            </w:r>
            <w:r w:rsidRPr="00AF5DDF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834AC" w:rsidRDefault="005E4633" w:rsidP="00A834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плавания брассом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суше.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Брасс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4E09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Правила техники безопасности при занятиях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плаванием.</w:t>
            </w:r>
          </w:p>
          <w:p w:rsidR="005E4633" w:rsidRPr="00AF5DDF" w:rsidRDefault="005E4633" w:rsidP="00A834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брасса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276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0F586F" w:rsidRDefault="005E4633" w:rsidP="00A834A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плавания брассом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суше.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Брасс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Упражнения для изучения техники плавания кролем на груди на суше.</w:t>
            </w:r>
            <w:r w:rsidRPr="000F58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соревнований по плаванию.</w:t>
            </w:r>
          </w:p>
          <w:p w:rsidR="005E4633" w:rsidRPr="00AF5DDF" w:rsidRDefault="005E4633" w:rsidP="00A834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A8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брасса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A8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6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517"/>
          <w:jc w:val="center"/>
        </w:trPr>
        <w:tc>
          <w:tcPr>
            <w:tcW w:w="12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7F40DC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Default="005E4633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633" w:rsidRPr="00AF5DDF" w:rsidRDefault="005E4633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75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0F586F" w:rsidRDefault="005E4633" w:rsidP="000F586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Упражнения для изучения техники плавания кролем на спине на суше.</w:t>
            </w:r>
            <w:r w:rsidRPr="000F58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соревнований по плаванию.</w:t>
            </w:r>
          </w:p>
          <w:p w:rsidR="005E4633" w:rsidRDefault="005E4633" w:rsidP="00A834A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E4633" w:rsidRPr="00AF5DDF" w:rsidRDefault="005E4633" w:rsidP="00A834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брасса Знать правила соревнований.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004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A834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Умей оказать помощь.  Значение обучению плаванию.Брасс Упражнения для брасса.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A8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брасса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 w:rsidP="00487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90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030A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Упражнения для изучения техники плавания брассом на суше..Упражнения для изучения техники плавания кролем на спине и на груди  (на суше)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0C7200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брасса.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0C7200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</w:t>
            </w:r>
          </w:p>
          <w:p w:rsidR="005E4633" w:rsidRPr="000C7200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техники </w:t>
            </w:r>
            <w:r>
              <w:rPr>
                <w:rFonts w:ascii="Times New Roman" w:hAnsi="Times New Roman" w:cs="Times New Roman"/>
              </w:rPr>
              <w:t>выполнения упражнений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7F40DC">
        <w:trPr>
          <w:trHeight w:val="71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1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834AC" w:rsidRDefault="005E4633" w:rsidP="00A834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4AC">
              <w:rPr>
                <w:rFonts w:ascii="Times New Roman" w:hAnsi="Times New Roman" w:cs="Times New Roman"/>
                <w:b/>
              </w:rPr>
              <w:t>Футбол (8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  <w:r w:rsidRPr="00A834A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E4633" w:rsidRPr="00AF5DDF" w:rsidTr="00585248">
        <w:trPr>
          <w:trHeight w:val="207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 w:rsidP="005171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Изучение</w:t>
            </w:r>
          </w:p>
          <w:p w:rsidR="005E4633" w:rsidRPr="00AF5DDF" w:rsidRDefault="005E4633" w:rsidP="005171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нового </w:t>
            </w:r>
            <w:r w:rsidRPr="00AF5DDF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633" w:rsidRDefault="005E4633" w:rsidP="0069442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 </w:t>
            </w:r>
            <w:r w:rsidRPr="005655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655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внутренней стороной стопы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Правила поведения и техники безопасности при выполнении физических упражнений</w:t>
            </w:r>
          </w:p>
        </w:tc>
        <w:tc>
          <w:tcPr>
            <w:tcW w:w="34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AF5DDF">
              <w:rPr>
                <w:rFonts w:ascii="Times New Roman" w:hAnsi="Times New Roman" w:cs="Times New Roman"/>
              </w:rPr>
              <w:t xml:space="preserve">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513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633" w:rsidRPr="00DB43EA" w:rsidRDefault="005E4633" w:rsidP="0069442C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Комбинация из изученных перемешений.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Передача мяча.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Удар внутренней стороной стопы. Остановка катящегося мяча подошвой.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Учебная игра в футбол.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633" w:rsidRPr="00AF5DDF" w:rsidRDefault="005E4633" w:rsidP="005171E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AF5DDF">
              <w:rPr>
                <w:rFonts w:ascii="Times New Roman" w:hAnsi="Times New Roman" w:cs="Times New Roman"/>
              </w:rPr>
              <w:t xml:space="preserve">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633" w:rsidRPr="00AF5DDF" w:rsidRDefault="005E4633" w:rsidP="005171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 w:rsidP="0069442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827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633" w:rsidRPr="000C7200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5566">
              <w:rPr>
                <w:rFonts w:ascii="Times New Roman" w:hAnsi="Times New Roman" w:cs="Times New Roman"/>
                <w:bCs/>
                <w:noProof/>
              </w:rPr>
              <w:t>Комбинация из изученных перемещений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.Ведение мяча..</w:t>
            </w:r>
            <w:r w:rsidRPr="00EE79B7">
              <w:rPr>
                <w:rFonts w:ascii="Times New Roman" w:hAnsi="Times New Roman" w:cs="Times New Roman"/>
                <w:bCs/>
                <w:noProof/>
              </w:rPr>
              <w:t xml:space="preserve">Удар внутренней стороной стопы </w:t>
            </w:r>
            <w:r>
              <w:rPr>
                <w:rFonts w:ascii="Times New Roman" w:hAnsi="Times New Roman" w:cs="Times New Roman"/>
                <w:bCs/>
                <w:noProof/>
              </w:rPr>
              <w:t>.</w:t>
            </w:r>
            <w:r w:rsidRPr="00EE79B7">
              <w:rPr>
                <w:rFonts w:ascii="Times New Roman" w:hAnsi="Times New Roman" w:cs="Times New Roman"/>
                <w:bCs/>
                <w:noProof/>
              </w:rPr>
              <w:t>Остановка катящегося мяча подошвой</w:t>
            </w:r>
            <w:r>
              <w:rPr>
                <w:rFonts w:ascii="Times New Roman" w:hAnsi="Times New Roman" w:cs="Times New Roman"/>
                <w:bCs/>
                <w:noProof/>
              </w:rPr>
              <w:t>.Учебная игра в футбол.</w:t>
            </w:r>
          </w:p>
        </w:tc>
        <w:tc>
          <w:tcPr>
            <w:tcW w:w="34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AF5DDF">
              <w:rPr>
                <w:rFonts w:ascii="Times New Roman" w:hAnsi="Times New Roman" w:cs="Times New Roman"/>
              </w:rPr>
              <w:t xml:space="preserve">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17.04</w:t>
            </w:r>
          </w:p>
          <w:p w:rsidR="005E4633" w:rsidRPr="00AF5DDF" w:rsidRDefault="005E4633" w:rsidP="005171E6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63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 w:rsidP="005171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633" w:rsidRPr="000C7200" w:rsidRDefault="005E4633" w:rsidP="0015300A">
            <w:pPr>
              <w:rPr>
                <w:rFonts w:ascii="Times New Roman" w:hAnsi="Times New Roman" w:cs="Times New Roman"/>
              </w:rPr>
            </w:pP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0B035D">
              <w:rPr>
                <w:rFonts w:ascii="Times New Roman" w:hAnsi="Times New Roman" w:cs="Times New Roman"/>
                <w:bCs/>
                <w:noProof/>
              </w:rPr>
              <w:t>.</w:t>
            </w:r>
            <w:r w:rsidRPr="000B03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Ведение мяча..Удар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по воротам.Учебная игра в футбол.</w:t>
            </w:r>
          </w:p>
          <w:p w:rsidR="005E4633" w:rsidRPr="000C7200" w:rsidRDefault="005E4633" w:rsidP="0069442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AF5DDF">
              <w:rPr>
                <w:rFonts w:ascii="Times New Roman" w:hAnsi="Times New Roman" w:cs="Times New Roman"/>
              </w:rPr>
              <w:t xml:space="preserve">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633" w:rsidRPr="00AF5DDF" w:rsidRDefault="005E4633" w:rsidP="005171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633" w:rsidRPr="00AF5DDF" w:rsidRDefault="005E4633" w:rsidP="005171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5E4633" w:rsidRPr="00AF5DDF" w:rsidRDefault="005E4633" w:rsidP="005171E6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276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0472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633" w:rsidRPr="000C7200" w:rsidRDefault="005E4633" w:rsidP="0015300A">
            <w:pPr>
              <w:rPr>
                <w:rFonts w:ascii="Times New Roman" w:hAnsi="Times New Roman" w:cs="Times New Roman"/>
              </w:rPr>
            </w:pP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0B035D">
              <w:rPr>
                <w:rFonts w:ascii="Times New Roman" w:hAnsi="Times New Roman" w:cs="Times New Roman"/>
                <w:bCs/>
                <w:noProof/>
              </w:rPr>
              <w:t>.</w:t>
            </w:r>
            <w:r w:rsidRPr="000B03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Ведение мяча..Удар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по воротам.Учебная игра в футбол.</w:t>
            </w:r>
          </w:p>
          <w:p w:rsidR="005E4633" w:rsidRPr="000C7200" w:rsidRDefault="005E4633" w:rsidP="00694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633" w:rsidRPr="00AF5DDF" w:rsidRDefault="005E4633" w:rsidP="0051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AF5DDF">
              <w:rPr>
                <w:rFonts w:ascii="Times New Roman" w:hAnsi="Times New Roman" w:cs="Times New Roman"/>
              </w:rPr>
              <w:t xml:space="preserve">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633" w:rsidRPr="00AF5DDF" w:rsidRDefault="005E4633" w:rsidP="0051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633" w:rsidRPr="00AF5DDF" w:rsidRDefault="005E4633" w:rsidP="0051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 w:rsidP="005171E6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92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 w:rsidP="000472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4633" w:rsidRPr="00AF5DDF" w:rsidRDefault="005E4633" w:rsidP="00DA1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5E4633" w:rsidRPr="00AF5DDF" w:rsidRDefault="005E4633" w:rsidP="000472EF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78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4633" w:rsidRPr="00AF5DDF" w:rsidRDefault="005E4633" w:rsidP="000472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633" w:rsidRPr="00AF5DDF" w:rsidRDefault="005E4633" w:rsidP="00DA1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5E4633" w:rsidRPr="00AF5DDF" w:rsidTr="00585248">
        <w:trPr>
          <w:trHeight w:val="1755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E4633" w:rsidRPr="000C7200" w:rsidRDefault="005E4633" w:rsidP="0069442C">
            <w:pPr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.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Ведение мяча.Передача мяча.Жонглирование мячом.Игра в футбол.</w:t>
            </w:r>
          </w:p>
          <w:p w:rsidR="005E4633" w:rsidRPr="000C7200" w:rsidRDefault="005E4633" w:rsidP="00694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AF5DDF">
              <w:rPr>
                <w:rFonts w:ascii="Times New Roman" w:hAnsi="Times New Roman" w:cs="Times New Roman"/>
              </w:rPr>
              <w:t xml:space="preserve">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F5D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825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0C7200" w:rsidRDefault="005E4633" w:rsidP="00F6248B">
            <w:pPr>
              <w:rPr>
                <w:rFonts w:ascii="Times New Roman" w:hAnsi="Times New Roman" w:cs="Times New Roman"/>
              </w:rPr>
            </w:pP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Ведение мяча.Передача мяча.Жонглирование мячом.Игра в футбол.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AF5DDF">
              <w:rPr>
                <w:rFonts w:ascii="Times New Roman" w:hAnsi="Times New Roman" w:cs="Times New Roman"/>
              </w:rPr>
              <w:t xml:space="preserve"> по упрощенным правилам; выполнять технические приемы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F5D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140"/>
          <w:jc w:val="center"/>
        </w:trPr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Передача мяча..Ведение мяча. Игра в футбол по упрощённым правилам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1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ведение,  передачу. Играть в футбол по упрощённым правилам.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0C7200" w:rsidRDefault="005E4633" w:rsidP="00F624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</w:t>
            </w:r>
          </w:p>
          <w:p w:rsidR="005E4633" w:rsidRPr="00AF5DDF" w:rsidRDefault="005E4633" w:rsidP="00F6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</w:rPr>
              <w:t xml:space="preserve">техники </w:t>
            </w:r>
            <w:r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15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F5D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7F40DC">
        <w:trPr>
          <w:trHeight w:val="75"/>
          <w:jc w:val="center"/>
        </w:trPr>
        <w:tc>
          <w:tcPr>
            <w:tcW w:w="14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DDF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AF5DDF">
              <w:rPr>
                <w:rFonts w:ascii="Times New Roman" w:hAnsi="Times New Roman" w:cs="Times New Roman"/>
                <w:b/>
                <w:bCs/>
              </w:rPr>
              <w:t xml:space="preserve"> Легкая атлетика (10 ч)</w:t>
            </w:r>
          </w:p>
        </w:tc>
      </w:tr>
      <w:tr w:rsidR="005E4633" w:rsidRPr="00AF5DDF" w:rsidTr="00585248">
        <w:trPr>
          <w:trHeight w:val="2898"/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C2282B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2282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Высокий старт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 xml:space="preserve">(15–30 м). </w:t>
            </w:r>
            <w:r w:rsidRPr="00AF5DDF">
              <w:rPr>
                <w:rFonts w:ascii="Times New Roman" w:hAnsi="Times New Roman" w:cs="Times New Roman"/>
              </w:rPr>
              <w:t xml:space="preserve">Стартовый </w:t>
            </w:r>
            <w:r w:rsidRPr="00AF5DDF">
              <w:rPr>
                <w:rFonts w:ascii="Times New Roman" w:hAnsi="Times New Roman" w:cs="Times New Roman"/>
              </w:rPr>
              <w:br/>
              <w:t xml:space="preserve">разгон, бег по дистанции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(40–50 м).</w:t>
            </w:r>
            <w:r w:rsidRPr="00AF5DDF">
              <w:rPr>
                <w:rFonts w:ascii="Times New Roman" w:hAnsi="Times New Roman" w:cs="Times New Roman"/>
              </w:rPr>
              <w:t xml:space="preserve"> </w:t>
            </w:r>
          </w:p>
          <w:p w:rsidR="005E4633" w:rsidRPr="00AF5DDF" w:rsidRDefault="005E4633" w:rsidP="00EC0E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Специальные беговые упражнения. ОРУ</w:t>
            </w:r>
            <w:r w:rsidRPr="00F6248B">
              <w:rPr>
                <w:rFonts w:ascii="Times New Roman" w:hAnsi="Times New Roman" w:cs="Times New Roman"/>
                <w:b/>
              </w:rPr>
              <w:t>. Встречные эстафеты</w:t>
            </w:r>
            <w:r w:rsidRPr="00AF5DDF">
              <w:rPr>
                <w:rFonts w:ascii="Times New Roman" w:hAnsi="Times New Roman" w:cs="Times New Roman"/>
              </w:rPr>
              <w:t xml:space="preserve">. Развитие </w:t>
            </w:r>
            <w:r w:rsidRPr="00AF5DDF">
              <w:rPr>
                <w:rFonts w:ascii="Times New Roman" w:hAnsi="Times New Roman" w:cs="Times New Roman"/>
              </w:rPr>
              <w:br/>
              <w:t>скоростных качеств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 Определение результатов </w:t>
            </w:r>
            <w:r w:rsidRPr="00AF5DDF">
              <w:rPr>
                <w:rFonts w:ascii="Times New Roman" w:hAnsi="Times New Roman" w:cs="Times New Roman"/>
              </w:rPr>
              <w:br/>
              <w:t>в спринтерском беге</w:t>
            </w:r>
            <w:r>
              <w:rPr>
                <w:rFonts w:ascii="Times New Roman" w:hAnsi="Times New Roman" w:cs="Times New Roman"/>
              </w:rPr>
              <w:t>.</w:t>
            </w:r>
            <w:r w:rsidRPr="001A223D">
              <w:rPr>
                <w:rFonts w:ascii="Times New Roman" w:hAnsi="Times New Roman" w:cs="Times New Roman"/>
                <w:b/>
                <w:noProof/>
              </w:rPr>
              <w:t xml:space="preserve"> Правила поведения и техники безопасности при выполнении физических упражнений</w:t>
            </w:r>
            <w:r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бегать с максимальной скоростью,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.выполнять высокий старт.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1140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Высокий старт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(15–30 м).</w:t>
            </w:r>
            <w:r w:rsidRPr="00AF5DDF">
              <w:rPr>
                <w:rFonts w:ascii="Times New Roman" w:hAnsi="Times New Roman" w:cs="Times New Roman"/>
              </w:rPr>
              <w:t xml:space="preserve"> Бег по дистанции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(40–50 м).</w:t>
            </w:r>
            <w:r w:rsidRPr="00AF5DDF">
              <w:rPr>
                <w:rFonts w:ascii="Times New Roman" w:hAnsi="Times New Roman" w:cs="Times New Roman"/>
              </w:rPr>
              <w:t xml:space="preserve"> Специальные беговые упражнения. ОРУ. Встречные эстафеты. Развитие скоростных качест</w:t>
            </w:r>
            <w:r>
              <w:rPr>
                <w:rFonts w:ascii="Times New Roman" w:hAnsi="Times New Roman" w:cs="Times New Roman"/>
              </w:rPr>
              <w:t xml:space="preserve">в. Старты из различных положений </w:t>
            </w:r>
            <w:r w:rsidRPr="00F6248B">
              <w:rPr>
                <w:rFonts w:ascii="Times New Roman" w:hAnsi="Times New Roman" w:cs="Times New Roman"/>
                <w:b/>
              </w:rPr>
              <w:t>Кроссовый бег до 15 мин..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F5D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75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Высокий старт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(15–30 м).</w:t>
            </w:r>
            <w:r w:rsidRPr="00AF5DDF">
              <w:rPr>
                <w:rFonts w:ascii="Times New Roman" w:hAnsi="Times New Roman" w:cs="Times New Roman"/>
              </w:rPr>
              <w:t xml:space="preserve"> Финиширование. Специальные беговые упражнения. ОРУ. Линейная эстафета. Развитие скоростных качеств. Старты из различных положений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C0E0A">
              <w:rPr>
                <w:rFonts w:ascii="Times New Roman" w:hAnsi="Times New Roman" w:cs="Times New Roman"/>
                <w:b/>
              </w:rPr>
              <w:t>Основы туристической подготовки.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5D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435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Высокий старт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(15–30 м).</w:t>
            </w:r>
            <w:r w:rsidRPr="00AF5DDF">
              <w:rPr>
                <w:rFonts w:ascii="Times New Roman" w:hAnsi="Times New Roman" w:cs="Times New Roman"/>
              </w:rPr>
              <w:t xml:space="preserve"> Финиширование. Специальные беговые упражнения. ОРУ. Эстафеты. Развитие скоростных качеств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355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Бег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AF5DDF">
              <w:rPr>
                <w:rFonts w:ascii="Times New Roman" w:hAnsi="Times New Roman" w:cs="Times New Roman"/>
              </w:rPr>
              <w:t xml:space="preserve"> на результат. Специальные беговые упражнения. ОРУ. Эстафеты.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9E0">
              <w:rPr>
                <w:rFonts w:ascii="Times New Roman" w:hAnsi="Times New Roman" w:cs="Times New Roman"/>
                <w:b/>
              </w:rPr>
              <w:t>Оздоровительные системы физического воспитания и  спортивная подготовка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5DDF"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 w:rsidRPr="00AF5DDF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М.: «5» –</w:t>
            </w:r>
            <w:r w:rsidRPr="00AF5DDF">
              <w:rPr>
                <w:rFonts w:ascii="Times New Roman" w:hAnsi="Times New Roman" w:cs="Times New Roman"/>
              </w:rPr>
              <w:br/>
              <w:t xml:space="preserve">10,0 с.; «4» – 10,6 с.; «3» – 10,8 с.; д.: </w:t>
            </w:r>
            <w:r w:rsidRPr="00AF5DDF">
              <w:rPr>
                <w:rFonts w:ascii="Times New Roman" w:hAnsi="Times New Roman" w:cs="Times New Roman"/>
              </w:rPr>
              <w:br/>
              <w:t>«5» – 10,4 с.;</w:t>
            </w:r>
            <w:r w:rsidRPr="00AF5DDF">
              <w:rPr>
                <w:rFonts w:ascii="Times New Roman" w:hAnsi="Times New Roman" w:cs="Times New Roman"/>
              </w:rPr>
              <w:br/>
              <w:t>«4» – 10,8 с.;</w:t>
            </w: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«3» – 11,2 с.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jc w:val="center"/>
        </w:trPr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Прыжок в высоту с 7–9 шагов разбега способом «перешагивание». Подбор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прыгать в высоту </w:t>
            </w:r>
            <w:r w:rsidRPr="00AF5DDF">
              <w:rPr>
                <w:rFonts w:ascii="Times New Roman" w:hAnsi="Times New Roman" w:cs="Times New Roman"/>
              </w:rPr>
              <w:br/>
              <w:t>с разбега; метать мяч в мишень  и на дальность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trHeight w:val="2250"/>
          <w:jc w:val="center"/>
        </w:trPr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разбега и отталкивание. </w:t>
            </w:r>
            <w:r w:rsidRPr="00F6248B">
              <w:rPr>
                <w:rFonts w:ascii="Times New Roman" w:hAnsi="Times New Roman" w:cs="Times New Roman"/>
                <w:b/>
              </w:rPr>
              <w:t xml:space="preserve">Метание </w:t>
            </w:r>
            <w:r w:rsidRPr="00AF5DDF">
              <w:rPr>
                <w:rFonts w:ascii="Times New Roman" w:hAnsi="Times New Roman" w:cs="Times New Roman"/>
              </w:rPr>
              <w:t xml:space="preserve">теннисного мяча с 3–5 шагов на заданное расстояние. ОРУ. Специальные беговые упражнения. Развитие скоростно-силовых качеств. </w:t>
            </w:r>
            <w:r w:rsidRPr="00F6248B">
              <w:rPr>
                <w:rFonts w:ascii="Times New Roman" w:hAnsi="Times New Roman" w:cs="Times New Roman"/>
                <w:b/>
              </w:rPr>
              <w:t>Правила соревнований по прыжкам</w:t>
            </w:r>
            <w:r w:rsidRPr="00AF5DDF">
              <w:rPr>
                <w:rFonts w:ascii="Times New Roman" w:hAnsi="Times New Roman" w:cs="Times New Roman"/>
              </w:rPr>
              <w:t xml:space="preserve"> в высоту</w:t>
            </w:r>
          </w:p>
        </w:tc>
        <w:tc>
          <w:tcPr>
            <w:tcW w:w="3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33" w:rsidRPr="00AF5DDF" w:rsidTr="00585248">
        <w:trPr>
          <w:trHeight w:val="1485"/>
          <w:jc w:val="center"/>
        </w:trPr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6248B">
              <w:rPr>
                <w:rFonts w:ascii="Times New Roman" w:hAnsi="Times New Roman" w:cs="Times New Roman"/>
                <w:b/>
              </w:rPr>
              <w:t>Прыжок в высоту</w:t>
            </w:r>
            <w:r w:rsidRPr="00AF5DDF">
              <w:rPr>
                <w:rFonts w:ascii="Times New Roman" w:hAnsi="Times New Roman" w:cs="Times New Roman"/>
              </w:rPr>
              <w:t xml:space="preserve"> с 7–9 шагов разбега способом «перешагивание». Переход через планку. Метание теннисного мяча с 3–5 шагов на дальность. ОРУ. Специальные беговые упражнения. Развитие скоростно-силовых качеств. </w:t>
            </w:r>
            <w:r w:rsidRPr="00F6248B">
              <w:rPr>
                <w:rFonts w:ascii="Times New Roman" w:hAnsi="Times New Roman" w:cs="Times New Roman"/>
                <w:b/>
              </w:rPr>
              <w:t>Правила соревнований</w:t>
            </w:r>
            <w:r w:rsidRPr="00AF5DDF">
              <w:rPr>
                <w:rFonts w:ascii="Times New Roman" w:hAnsi="Times New Roman" w:cs="Times New Roman"/>
              </w:rPr>
              <w:t xml:space="preserve"> в метании мяча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прыгать в высоту </w:t>
            </w:r>
            <w:r w:rsidRPr="00AF5DDF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Прыжок в высоту с 7–9 шагов разбега способом «перешагивание». Призем-</w:t>
            </w:r>
            <w:r w:rsidRPr="00AF5DDF">
              <w:rPr>
                <w:rFonts w:ascii="Times New Roman" w:hAnsi="Times New Roman" w:cs="Times New Roman"/>
              </w:rPr>
              <w:br/>
              <w:t xml:space="preserve">ление. Метание теннисного мяча </w:t>
            </w:r>
            <w:r w:rsidRPr="00AF5DDF">
              <w:rPr>
                <w:rFonts w:ascii="Times New Roman" w:hAnsi="Times New Roman" w:cs="Times New Roman"/>
              </w:rPr>
              <w:br/>
              <w:t>с 3–5 шагов на дальность. ОРУ. Бег 15 минут. Развитие скоростно-силовых качеств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прыгать в высоту </w:t>
            </w:r>
            <w:r w:rsidRPr="00AF5DDF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Оценка</w:t>
            </w:r>
            <w:r w:rsidRPr="00AF5DDF">
              <w:rPr>
                <w:rFonts w:ascii="Times New Roman" w:hAnsi="Times New Roman" w:cs="Times New Roman"/>
              </w:rPr>
              <w:br/>
              <w:t>техники метания мяча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jc w:val="center"/>
        </w:trPr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Прыжок в высоту с 7–9 шагов разбега способом «перешагивание». Метание теннисного мяча с 3–5 шагов на дальность. ОРУ. Специальные беговые упражнения.</w:t>
            </w:r>
            <w:r w:rsidRPr="00AF5D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прыгать в высоту</w:t>
            </w:r>
            <w:r w:rsidRPr="00AF5DDF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 xml:space="preserve">Оценка </w:t>
            </w:r>
            <w:r w:rsidRPr="00AF5DDF">
              <w:rPr>
                <w:rFonts w:ascii="Times New Roman" w:hAnsi="Times New Roman" w:cs="Times New Roman"/>
              </w:rPr>
              <w:br/>
              <w:t>техники прыжка в высоту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E4633" w:rsidRPr="00AF5DDF" w:rsidTr="00585248">
        <w:trPr>
          <w:jc w:val="center"/>
        </w:trPr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E4633" w:rsidRPr="00AF5DDF" w:rsidRDefault="005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E4633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Комбинированный</w:t>
            </w:r>
          </w:p>
          <w:p w:rsidR="005E4633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Прыжок в высоту с 7–9 шагов разбега способом «перешагивание». Метание теннисного мяча с 3–5 шагов на дальность. ОРУ. Специальные беговые упражнения.</w:t>
            </w:r>
            <w:r w:rsidRPr="00AF5D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F5DDF">
              <w:rPr>
                <w:rFonts w:ascii="Times New Roman" w:hAnsi="Times New Roman" w:cs="Times New Roman"/>
              </w:rPr>
              <w:t xml:space="preserve"> прыгать в высоту</w:t>
            </w:r>
            <w:r w:rsidRPr="00AF5DDF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65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33" w:rsidRPr="00AF5DDF" w:rsidRDefault="005E4633" w:rsidP="006944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AF5DDF">
              <w:rPr>
                <w:rStyle w:val="Normaltext"/>
                <w:rFonts w:ascii="Times New Roman" w:hAnsi="Times New Roman" w:cs="Times New Roman"/>
                <w:sz w:val="24"/>
              </w:rPr>
              <w:t>29.05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633" w:rsidRPr="00AF5DDF" w:rsidRDefault="005E4633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</w:tbl>
    <w:p w:rsidR="005E4633" w:rsidRDefault="005E4633" w:rsidP="0002732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4633" w:rsidRDefault="005E4633" w:rsidP="0002732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4633" w:rsidRPr="0002732C" w:rsidRDefault="005E4633" w:rsidP="0002732C">
      <w:pPr>
        <w:spacing w:before="100" w:beforeAutospacing="1" w:after="0" w:line="120" w:lineRule="auto"/>
        <w:ind w:left="360" w:firstLine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4633" w:rsidRPr="0002732C" w:rsidRDefault="005E4633" w:rsidP="0002732C">
      <w:pPr>
        <w:spacing w:before="100" w:beforeAutospacing="1" w:after="0" w:line="120" w:lineRule="auto"/>
        <w:ind w:left="360" w:firstLine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4633" w:rsidRPr="0002732C" w:rsidRDefault="005E4633" w:rsidP="0002732C">
      <w:pPr>
        <w:pStyle w:val="ParagraphStyle"/>
        <w:spacing w:before="100" w:beforeAutospacing="1" w:line="120" w:lineRule="auto"/>
        <w:ind w:left="-60" w:firstLine="57"/>
        <w:rPr>
          <w:rFonts w:ascii="Times New Roman" w:hAnsi="Times New Roman" w:cs="Times New Roman"/>
          <w:i/>
          <w:iCs/>
        </w:rPr>
      </w:pPr>
    </w:p>
    <w:p w:rsidR="005E4633" w:rsidRPr="00AF5DDF" w:rsidRDefault="005E4633" w:rsidP="00D36669">
      <w:pPr>
        <w:pStyle w:val="ParagraphStyle"/>
        <w:ind w:left="-60"/>
        <w:jc w:val="center"/>
        <w:rPr>
          <w:rFonts w:ascii="Times New Roman" w:hAnsi="Times New Roman" w:cs="Times New Roman"/>
          <w:i/>
          <w:iCs/>
        </w:rPr>
      </w:pPr>
    </w:p>
    <w:p w:rsidR="005E4633" w:rsidRPr="00AF5DDF" w:rsidRDefault="005E4633" w:rsidP="00D36669">
      <w:pPr>
        <w:rPr>
          <w:rFonts w:ascii="Times New Roman" w:hAnsi="Times New Roman" w:cs="Times New Roman"/>
          <w:sz w:val="24"/>
          <w:szCs w:val="24"/>
        </w:rPr>
      </w:pPr>
    </w:p>
    <w:p w:rsidR="005E4633" w:rsidRPr="00AF5DDF" w:rsidRDefault="005E4633" w:rsidP="00D36669">
      <w:pPr>
        <w:rPr>
          <w:rFonts w:ascii="Times New Roman" w:hAnsi="Times New Roman" w:cs="Times New Roman"/>
          <w:sz w:val="24"/>
          <w:szCs w:val="24"/>
        </w:rPr>
      </w:pPr>
    </w:p>
    <w:p w:rsidR="005E4633" w:rsidRPr="00AF5DDF" w:rsidRDefault="005E4633">
      <w:pPr>
        <w:rPr>
          <w:rFonts w:ascii="Times New Roman" w:hAnsi="Times New Roman" w:cs="Times New Roman"/>
          <w:sz w:val="24"/>
          <w:szCs w:val="24"/>
        </w:rPr>
      </w:pPr>
    </w:p>
    <w:sectPr w:rsidR="005E4633" w:rsidRPr="00AF5DDF" w:rsidSect="00D36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33" w:rsidRDefault="005E4633">
      <w:r>
        <w:separator/>
      </w:r>
    </w:p>
  </w:endnote>
  <w:endnote w:type="continuationSeparator" w:id="0">
    <w:p w:rsidR="005E4633" w:rsidRDefault="005E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33" w:rsidRDefault="005E4633">
    <w:pPr>
      <w:pStyle w:val="Footer"/>
    </w:pPr>
    <w:fldSimple w:instr=" PAGE   \* MERGEFORMAT ">
      <w:r>
        <w:rPr>
          <w:noProof/>
        </w:rPr>
        <w:t>1</w:t>
      </w:r>
    </w:fldSimple>
  </w:p>
  <w:p w:rsidR="005E4633" w:rsidRDefault="005E46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33" w:rsidRDefault="005E4633" w:rsidP="00D31B3C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36</w:t>
    </w:r>
    <w:r>
      <w:rPr>
        <w:rStyle w:val="PageNumber"/>
        <w:rFonts w:cs="Calibri"/>
      </w:rPr>
      <w:fldChar w:fldCharType="end"/>
    </w:r>
  </w:p>
  <w:p w:rsidR="005E4633" w:rsidRDefault="005E4633" w:rsidP="00D665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33" w:rsidRDefault="005E4633">
      <w:r>
        <w:separator/>
      </w:r>
    </w:p>
  </w:footnote>
  <w:footnote w:type="continuationSeparator" w:id="0">
    <w:p w:rsidR="005E4633" w:rsidRDefault="005E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DCF"/>
    <w:multiLevelType w:val="hybridMultilevel"/>
    <w:tmpl w:val="C34E35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669"/>
    <w:rsid w:val="00010289"/>
    <w:rsid w:val="000131B1"/>
    <w:rsid w:val="0001432D"/>
    <w:rsid w:val="0002732C"/>
    <w:rsid w:val="00030AB9"/>
    <w:rsid w:val="000310DF"/>
    <w:rsid w:val="000472EF"/>
    <w:rsid w:val="00062A5B"/>
    <w:rsid w:val="000B035D"/>
    <w:rsid w:val="000C2827"/>
    <w:rsid w:val="000C290F"/>
    <w:rsid w:val="000C7200"/>
    <w:rsid w:val="000D59B2"/>
    <w:rsid w:val="000F586F"/>
    <w:rsid w:val="001139FE"/>
    <w:rsid w:val="00147652"/>
    <w:rsid w:val="001529D5"/>
    <w:rsid w:val="0015300A"/>
    <w:rsid w:val="001717EA"/>
    <w:rsid w:val="0019757C"/>
    <w:rsid w:val="001A223D"/>
    <w:rsid w:val="001A7E09"/>
    <w:rsid w:val="001D0A1D"/>
    <w:rsid w:val="001E3705"/>
    <w:rsid w:val="001F2E39"/>
    <w:rsid w:val="00221CDD"/>
    <w:rsid w:val="002239E0"/>
    <w:rsid w:val="00274ABC"/>
    <w:rsid w:val="002755A1"/>
    <w:rsid w:val="0029698E"/>
    <w:rsid w:val="002A6401"/>
    <w:rsid w:val="002B682C"/>
    <w:rsid w:val="002D038F"/>
    <w:rsid w:val="002D4DBE"/>
    <w:rsid w:val="003000FF"/>
    <w:rsid w:val="0036551C"/>
    <w:rsid w:val="00386E9C"/>
    <w:rsid w:val="003943AA"/>
    <w:rsid w:val="003C05DB"/>
    <w:rsid w:val="003E5791"/>
    <w:rsid w:val="003F1982"/>
    <w:rsid w:val="003F231A"/>
    <w:rsid w:val="00447286"/>
    <w:rsid w:val="00474E10"/>
    <w:rsid w:val="00487FB3"/>
    <w:rsid w:val="004E0886"/>
    <w:rsid w:val="004E0992"/>
    <w:rsid w:val="004F3819"/>
    <w:rsid w:val="005171E6"/>
    <w:rsid w:val="00537B21"/>
    <w:rsid w:val="00547F9E"/>
    <w:rsid w:val="00565566"/>
    <w:rsid w:val="00585248"/>
    <w:rsid w:val="005E4633"/>
    <w:rsid w:val="005F075D"/>
    <w:rsid w:val="00603BBA"/>
    <w:rsid w:val="00632F6D"/>
    <w:rsid w:val="006342E2"/>
    <w:rsid w:val="0064516E"/>
    <w:rsid w:val="0064768D"/>
    <w:rsid w:val="00660DFE"/>
    <w:rsid w:val="00671F87"/>
    <w:rsid w:val="0069442C"/>
    <w:rsid w:val="00696374"/>
    <w:rsid w:val="0069791B"/>
    <w:rsid w:val="006F7505"/>
    <w:rsid w:val="00717067"/>
    <w:rsid w:val="00722098"/>
    <w:rsid w:val="007360A4"/>
    <w:rsid w:val="007B0B97"/>
    <w:rsid w:val="007B3853"/>
    <w:rsid w:val="007D51DE"/>
    <w:rsid w:val="007F2618"/>
    <w:rsid w:val="007F40DC"/>
    <w:rsid w:val="00847C1E"/>
    <w:rsid w:val="008A3AE7"/>
    <w:rsid w:val="008C2748"/>
    <w:rsid w:val="008D5D6D"/>
    <w:rsid w:val="008E5997"/>
    <w:rsid w:val="00906925"/>
    <w:rsid w:val="00953318"/>
    <w:rsid w:val="00970227"/>
    <w:rsid w:val="0098450B"/>
    <w:rsid w:val="009875B0"/>
    <w:rsid w:val="0099079D"/>
    <w:rsid w:val="00997C51"/>
    <w:rsid w:val="009D48DE"/>
    <w:rsid w:val="009E79DA"/>
    <w:rsid w:val="00A12F9E"/>
    <w:rsid w:val="00A2588E"/>
    <w:rsid w:val="00A834AC"/>
    <w:rsid w:val="00AD0984"/>
    <w:rsid w:val="00AE17E6"/>
    <w:rsid w:val="00AF5DDF"/>
    <w:rsid w:val="00B04454"/>
    <w:rsid w:val="00B050C1"/>
    <w:rsid w:val="00B16A35"/>
    <w:rsid w:val="00B303C2"/>
    <w:rsid w:val="00BA47CD"/>
    <w:rsid w:val="00BC50E9"/>
    <w:rsid w:val="00BF0C47"/>
    <w:rsid w:val="00BF2C40"/>
    <w:rsid w:val="00C03869"/>
    <w:rsid w:val="00C2282B"/>
    <w:rsid w:val="00C35812"/>
    <w:rsid w:val="00C61B33"/>
    <w:rsid w:val="00C77F01"/>
    <w:rsid w:val="00CA359D"/>
    <w:rsid w:val="00CC1E22"/>
    <w:rsid w:val="00CE4F3E"/>
    <w:rsid w:val="00CF58F3"/>
    <w:rsid w:val="00D01FF0"/>
    <w:rsid w:val="00D058EE"/>
    <w:rsid w:val="00D07951"/>
    <w:rsid w:val="00D31B3C"/>
    <w:rsid w:val="00D36669"/>
    <w:rsid w:val="00D37541"/>
    <w:rsid w:val="00D432C5"/>
    <w:rsid w:val="00D447F8"/>
    <w:rsid w:val="00D51C8C"/>
    <w:rsid w:val="00D665F0"/>
    <w:rsid w:val="00D82223"/>
    <w:rsid w:val="00DA1ECA"/>
    <w:rsid w:val="00DB43EA"/>
    <w:rsid w:val="00DE1DAA"/>
    <w:rsid w:val="00DF0B9A"/>
    <w:rsid w:val="00DF1E79"/>
    <w:rsid w:val="00E676C2"/>
    <w:rsid w:val="00EC0E0A"/>
    <w:rsid w:val="00EE6B09"/>
    <w:rsid w:val="00EE79B7"/>
    <w:rsid w:val="00F03966"/>
    <w:rsid w:val="00F078C0"/>
    <w:rsid w:val="00F455C3"/>
    <w:rsid w:val="00F460CF"/>
    <w:rsid w:val="00F60842"/>
    <w:rsid w:val="00F60BA1"/>
    <w:rsid w:val="00F6248B"/>
    <w:rsid w:val="00F73AB9"/>
    <w:rsid w:val="00FA2CAD"/>
    <w:rsid w:val="00F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669"/>
    <w:pPr>
      <w:ind w:left="720"/>
    </w:pPr>
  </w:style>
  <w:style w:type="paragraph" w:customStyle="1" w:styleId="ParagraphStyle">
    <w:name w:val="Paragraph Style"/>
    <w:uiPriority w:val="99"/>
    <w:rsid w:val="00D3666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36669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Normal"/>
    <w:uiPriority w:val="99"/>
    <w:rsid w:val="00D3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D36669"/>
    <w:rPr>
      <w:color w:val="000000"/>
      <w:sz w:val="20"/>
    </w:rPr>
  </w:style>
  <w:style w:type="character" w:customStyle="1" w:styleId="Heading">
    <w:name w:val="Heading"/>
    <w:uiPriority w:val="99"/>
    <w:rsid w:val="00D36669"/>
    <w:rPr>
      <w:b/>
      <w:color w:val="0000FF"/>
      <w:sz w:val="20"/>
    </w:rPr>
  </w:style>
  <w:style w:type="character" w:customStyle="1" w:styleId="Subheading">
    <w:name w:val="Subheading"/>
    <w:uiPriority w:val="99"/>
    <w:rsid w:val="00D36669"/>
    <w:rPr>
      <w:b/>
      <w:color w:val="000080"/>
      <w:sz w:val="20"/>
    </w:rPr>
  </w:style>
  <w:style w:type="character" w:customStyle="1" w:styleId="Keywords">
    <w:name w:val="Keywords"/>
    <w:uiPriority w:val="99"/>
    <w:rsid w:val="00D36669"/>
    <w:rPr>
      <w:i/>
      <w:color w:val="800000"/>
      <w:sz w:val="20"/>
    </w:rPr>
  </w:style>
  <w:style w:type="character" w:customStyle="1" w:styleId="Jump1">
    <w:name w:val="Jump 1"/>
    <w:uiPriority w:val="99"/>
    <w:rsid w:val="00D36669"/>
    <w:rPr>
      <w:color w:val="008000"/>
      <w:sz w:val="20"/>
      <w:u w:val="single"/>
    </w:rPr>
  </w:style>
  <w:style w:type="character" w:customStyle="1" w:styleId="Jump2">
    <w:name w:val="Jump 2"/>
    <w:uiPriority w:val="99"/>
    <w:rsid w:val="00D36669"/>
    <w:rPr>
      <w:color w:val="008000"/>
      <w:sz w:val="20"/>
      <w:u w:val="single"/>
    </w:rPr>
  </w:style>
  <w:style w:type="paragraph" w:styleId="Footer">
    <w:name w:val="footer"/>
    <w:basedOn w:val="Normal"/>
    <w:link w:val="FooterChar"/>
    <w:uiPriority w:val="99"/>
    <w:rsid w:val="00D665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59D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D665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56</Pages>
  <Words>9618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Владимир Яковлевич</cp:lastModifiedBy>
  <cp:revision>35</cp:revision>
  <cp:lastPrinted>2015-03-11T09:53:00Z</cp:lastPrinted>
  <dcterms:created xsi:type="dcterms:W3CDTF">2014-09-13T12:26:00Z</dcterms:created>
  <dcterms:modified xsi:type="dcterms:W3CDTF">2015-03-16T07:15:00Z</dcterms:modified>
</cp:coreProperties>
</file>