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</w:pPr>
      <w:r>
        <w:t>Муниципальное казенное дошкольное образовательное учреждение</w:t>
      </w: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</w:pPr>
      <w:r>
        <w:t>детский сад общеразвивающего вида с приоритетным осуществлением деятельности</w:t>
      </w: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</w:pPr>
      <w:r>
        <w:t>по художественно-эстетическому развитию воспитанников № 20 "Подснежник"</w:t>
      </w: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  <w:r>
        <w:t>городского округа Рефтинский</w:t>
      </w: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Pr="0014096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Познавательно-игровое мероприятие</w:t>
      </w:r>
    </w:p>
    <w:p w:rsidR="00A936BE" w:rsidRPr="00CE58BD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4"/>
          <w:szCs w:val="44"/>
        </w:rPr>
      </w:pPr>
      <w:r w:rsidRPr="00FC0AC2">
        <w:rPr>
          <w:b/>
          <w:sz w:val="44"/>
          <w:szCs w:val="44"/>
        </w:rPr>
        <w:t>«</w:t>
      </w:r>
      <w:r w:rsidRPr="007B08D8">
        <w:rPr>
          <w:b/>
          <w:sz w:val="44"/>
          <w:szCs w:val="44"/>
        </w:rPr>
        <w:t>В гост</w:t>
      </w:r>
      <w:r>
        <w:rPr>
          <w:b/>
          <w:sz w:val="44"/>
          <w:szCs w:val="44"/>
        </w:rPr>
        <w:t>и</w:t>
      </w:r>
      <w:r w:rsidRPr="007B08D8">
        <w:rPr>
          <w:b/>
          <w:sz w:val="44"/>
          <w:szCs w:val="44"/>
        </w:rPr>
        <w:t xml:space="preserve"> к Агнии Барто</w:t>
      </w:r>
      <w:r w:rsidRPr="00FC0AC2">
        <w:rPr>
          <w:b/>
          <w:sz w:val="44"/>
          <w:szCs w:val="44"/>
        </w:rPr>
        <w:t>»</w:t>
      </w:r>
    </w:p>
    <w:p w:rsidR="00A936BE" w:rsidRPr="00CE58BD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sz w:val="36"/>
          <w:szCs w:val="36"/>
        </w:rPr>
      </w:pPr>
      <w:r w:rsidRPr="00CE58BD">
        <w:rPr>
          <w:sz w:val="36"/>
          <w:szCs w:val="36"/>
        </w:rPr>
        <w:t>(</w:t>
      </w:r>
      <w:r>
        <w:rPr>
          <w:sz w:val="36"/>
          <w:szCs w:val="36"/>
        </w:rPr>
        <w:t>вторая младшая</w:t>
      </w:r>
      <w:r w:rsidRPr="00CE58BD">
        <w:rPr>
          <w:sz w:val="36"/>
          <w:szCs w:val="36"/>
        </w:rPr>
        <w:t xml:space="preserve"> группа)</w:t>
      </w: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sz w:val="28"/>
          <w:szCs w:val="28"/>
        </w:rPr>
      </w:pPr>
    </w:p>
    <w:p w:rsidR="00A936BE" w:rsidRPr="0014096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sz w:val="28"/>
          <w:szCs w:val="28"/>
        </w:rPr>
      </w:pPr>
    </w:p>
    <w:p w:rsidR="00A936BE" w:rsidRPr="00D95BF6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Разработала</w:t>
      </w:r>
      <w:r w:rsidRPr="00D95BF6">
        <w:rPr>
          <w:sz w:val="32"/>
          <w:szCs w:val="32"/>
        </w:rPr>
        <w:t xml:space="preserve"> Панкрушина Татьяна Сергеевна</w:t>
      </w:r>
    </w:p>
    <w:p w:rsidR="00A936BE" w:rsidRPr="00D95BF6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 второй</w:t>
      </w:r>
      <w:r w:rsidRPr="00D95BF6">
        <w:rPr>
          <w:sz w:val="32"/>
          <w:szCs w:val="32"/>
        </w:rPr>
        <w:t xml:space="preserve"> квалификационной категории</w:t>
      </w: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Default="00A936BE" w:rsidP="007B08D8">
      <w:pPr>
        <w:pStyle w:val="NormalWeb"/>
        <w:spacing w:before="120" w:beforeAutospacing="0" w:after="0" w:afterAutospacing="0"/>
        <w:ind w:firstLine="426"/>
        <w:jc w:val="center"/>
        <w:rPr>
          <w:b/>
          <w:sz w:val="48"/>
          <w:szCs w:val="48"/>
        </w:rPr>
      </w:pPr>
    </w:p>
    <w:p w:rsidR="00A936BE" w:rsidRPr="00BD2283" w:rsidRDefault="00A936BE" w:rsidP="007B08D8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32"/>
          <w:szCs w:val="26"/>
        </w:rPr>
      </w:pPr>
      <w:r>
        <w:t>2011 год</w:t>
      </w:r>
      <w:r>
        <w:rPr>
          <w:b/>
          <w:bCs/>
          <w:kern w:val="36"/>
          <w:sz w:val="28"/>
          <w:szCs w:val="28"/>
          <w:u w:val="single"/>
        </w:rPr>
        <w:br w:type="page"/>
      </w:r>
      <w:r w:rsidRPr="00BD2283">
        <w:rPr>
          <w:rFonts w:ascii="Times New Roman" w:hAnsi="Times New Roman"/>
          <w:b/>
          <w:sz w:val="32"/>
          <w:szCs w:val="26"/>
        </w:rPr>
        <w:t>В гост</w:t>
      </w:r>
      <w:r>
        <w:rPr>
          <w:rFonts w:ascii="Times New Roman" w:hAnsi="Times New Roman"/>
          <w:b/>
          <w:sz w:val="32"/>
          <w:szCs w:val="26"/>
        </w:rPr>
        <w:t>и</w:t>
      </w:r>
      <w:r w:rsidRPr="00BD2283">
        <w:rPr>
          <w:rFonts w:ascii="Times New Roman" w:hAnsi="Times New Roman"/>
          <w:b/>
          <w:sz w:val="32"/>
          <w:szCs w:val="26"/>
        </w:rPr>
        <w:t xml:space="preserve"> к Агнии Барто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>Ой, вы гости дорогие, да детишки заводные.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>Ой, вы сильно не шумите, тишину вы в зал впустите.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 xml:space="preserve">Ребята, а вы любите отгадывать загадки? Вот послушайте загадку: 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>Не куст, а с листочками, не рубашка, а сшита,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>Не человек, а разговаривает.</w:t>
      </w:r>
      <w:r w:rsidRPr="00225B88">
        <w:rPr>
          <w:rFonts w:ascii="Times New Roman" w:hAnsi="Times New Roman"/>
          <w:sz w:val="26"/>
          <w:szCs w:val="26"/>
        </w:rPr>
        <w:t xml:space="preserve">    (книга)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Говорят, книга – это наш друг. А почему? (ответы детей) Правильно, потому что с самого детства книги сопровождают нас всю жизнь. Книги веселят, развлекают нас, учат.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Вы любите слушать сказки, рассказы, разучивать стихотворения? Назовите свою любимую сказку, самый запомнившийся рассказ. Может быть, кто-то хочет рассказать наизусть стихотворение? (2-3 желающих).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225B88">
        <w:rPr>
          <w:rFonts w:ascii="Times New Roman" w:hAnsi="Times New Roman"/>
          <w:sz w:val="26"/>
          <w:szCs w:val="26"/>
          <w:u w:val="single"/>
        </w:rPr>
        <w:t>А теперь я хочу посмотреть, есть ли среди вас самые внимательные:</w:t>
      </w:r>
    </w:p>
    <w:p w:rsidR="00A936BE" w:rsidRPr="00225B88" w:rsidRDefault="00A936BE" w:rsidP="00BD22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В какой сказке есть домик, вместивший большое количество жильцов? (если затрудняются, то перечислить – мышку-норушку, лягушку-квакушку, зайку-побегайку и т.д.) (теремок)</w:t>
      </w:r>
    </w:p>
    <w:p w:rsidR="00A936BE" w:rsidRPr="00225B88" w:rsidRDefault="00A936BE" w:rsidP="00BD22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А в какой сказке лиса обхитрила зайчика и выгнала его из домика? (Заюшкина избушка)</w:t>
      </w:r>
    </w:p>
    <w:p w:rsidR="00A936BE" w:rsidRPr="00225B88" w:rsidRDefault="00A936BE" w:rsidP="00BD22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А чья это песенка: - Я от бабушки ушёл, и от дедушки ушёл. (Песенка колобка)</w:t>
      </w:r>
    </w:p>
    <w:p w:rsidR="00A936BE" w:rsidRPr="00225B88" w:rsidRDefault="00A936BE" w:rsidP="00BD22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В этой сказке все били-били, а разбить не могли. (Курочка Ряба)</w:t>
      </w:r>
    </w:p>
    <w:p w:rsidR="00A936BE" w:rsidRPr="00225B88" w:rsidRDefault="00A936BE" w:rsidP="00BD22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В какой сказке звали бабку, звали внучку, звали Жучку, мышку? (Репка).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Молодцы сказки вы знаете хорошо. А как называются те люди, которые пишут сказки, рассказы? (Писатели) Посмотрите внимательно. Кто изображен на этом портрете? (Агния Львовна Барто)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Сегодня наша встреча посвящена любимой детьми писательнице Агнии Львовне Барто. Перед вами портрет Агнии Львовны. Постарайтесь его запомнить и узнать. Отличить от других детских писательниц и поэтесс.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Родилась Агния Львовна в Москве. Её отец был ветеринарным врачом. Лечил зверюшек и птиц. И свою дочь научил любить животных. Он же и научил ее читать. Агния мечтала стать балериной. После школы поступила в театральное училище, где и начала писать стихи. За свою жизнь А.Л. придумала очень много стихов для детей и о детях.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А. Л. Барто была награждена многочисленными наградами. В Москве есть библиотека, которая носит имя Агнии Львовны Барто. А кто из вас знает, что же такое библиотека? (ответы детей). Это дом для книг.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С самого раннего детства вы знаете наизусть стихи про игрушки. Наверное, вам их мама или папа или бабушка часто читала, вот вы и запомнили их.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Но то, что стихи эти написала Агния Львовна Барто – детский поэт вы наверно не все знаете. Я предлагаю вам, ребята, окунуться в мир стихов А.Л.Барто, выполнить задания викторины, которую я для вас подготовила!</w:t>
      </w:r>
    </w:p>
    <w:p w:rsidR="00A936BE" w:rsidRDefault="00A936BE" w:rsidP="00BD2283">
      <w:pPr>
        <w:pStyle w:val="ListParagraph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 xml:space="preserve">Зверь забавный, сшит из плюша, </w:t>
      </w:r>
      <w:r>
        <w:rPr>
          <w:rFonts w:ascii="Times New Roman" w:hAnsi="Times New Roman"/>
          <w:sz w:val="26"/>
          <w:szCs w:val="26"/>
        </w:rPr>
        <w:t>е</w:t>
      </w:r>
      <w:r w:rsidRPr="00225B88">
        <w:rPr>
          <w:rFonts w:ascii="Times New Roman" w:hAnsi="Times New Roman"/>
          <w:sz w:val="26"/>
          <w:szCs w:val="26"/>
        </w:rPr>
        <w:t>сть и лапы, есть и уши.</w:t>
      </w:r>
    </w:p>
    <w:p w:rsidR="00A936BE" w:rsidRPr="00225B88" w:rsidRDefault="00A936BE" w:rsidP="00BD2283">
      <w:pPr>
        <w:pStyle w:val="ListParagraph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Мёду зверю дай немного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25B88">
        <w:rPr>
          <w:rFonts w:ascii="Times New Roman" w:hAnsi="Times New Roman"/>
          <w:sz w:val="26"/>
          <w:szCs w:val="26"/>
        </w:rPr>
        <w:t xml:space="preserve"> устрой ему берлогу.                  (Мишка)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D07E0">
        <w:rPr>
          <w:rFonts w:ascii="Times New Roman" w:hAnsi="Times New Roman"/>
          <w:b/>
          <w:i/>
          <w:sz w:val="26"/>
          <w:szCs w:val="26"/>
        </w:rPr>
        <w:t>Уронили мишку на пол,</w:t>
      </w:r>
      <w:r w:rsidRPr="00225B8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D07E0">
        <w:rPr>
          <w:rFonts w:ascii="Times New Roman" w:hAnsi="Times New Roman"/>
          <w:b/>
          <w:i/>
          <w:sz w:val="26"/>
          <w:szCs w:val="26"/>
        </w:rPr>
        <w:t>Оторвали мишке лапу.</w:t>
      </w:r>
    </w:p>
    <w:p w:rsidR="00A936BE" w:rsidRPr="009D07E0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D07E0">
        <w:rPr>
          <w:rFonts w:ascii="Times New Roman" w:hAnsi="Times New Roman"/>
          <w:b/>
          <w:i/>
          <w:sz w:val="26"/>
          <w:szCs w:val="26"/>
        </w:rPr>
        <w:t>Всё равно его не брошу,</w:t>
      </w:r>
      <w:r w:rsidRPr="00225B8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D07E0">
        <w:rPr>
          <w:rFonts w:ascii="Times New Roman" w:hAnsi="Times New Roman"/>
          <w:b/>
          <w:i/>
          <w:sz w:val="26"/>
          <w:szCs w:val="26"/>
        </w:rPr>
        <w:t>Потому что он хороший.</w:t>
      </w:r>
    </w:p>
    <w:p w:rsidR="00A936BE" w:rsidRDefault="00A936BE" w:rsidP="00BD2283">
      <w:pPr>
        <w:pStyle w:val="ListParagraph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Встал он прямо у дорожки: не идут со страха ножки</w:t>
      </w:r>
    </w:p>
    <w:p w:rsidR="00A936BE" w:rsidRPr="00225B88" w:rsidRDefault="00A936BE" w:rsidP="00BD2283">
      <w:pPr>
        <w:pStyle w:val="ListParagraph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И мычит бедняга «му» шаг я сделать не могу.             (Бычок)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 xml:space="preserve">Идёт бычок, качается, </w:t>
      </w:r>
      <w:r w:rsidRPr="009D07E0">
        <w:rPr>
          <w:rFonts w:ascii="Times New Roman" w:hAnsi="Times New Roman"/>
          <w:b/>
          <w:i/>
          <w:sz w:val="26"/>
          <w:szCs w:val="26"/>
        </w:rPr>
        <w:t>Вздыхает на ходу:</w:t>
      </w:r>
    </w:p>
    <w:p w:rsidR="00A936BE" w:rsidRPr="009D07E0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>-</w:t>
      </w:r>
      <w:r w:rsidRPr="009D07E0">
        <w:rPr>
          <w:rFonts w:ascii="Times New Roman" w:hAnsi="Times New Roman"/>
          <w:b/>
          <w:i/>
          <w:sz w:val="26"/>
          <w:szCs w:val="26"/>
        </w:rPr>
        <w:t xml:space="preserve"> Ох, доска кончается,</w:t>
      </w:r>
      <w:r w:rsidRPr="00225B8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D07E0">
        <w:rPr>
          <w:rFonts w:ascii="Times New Roman" w:hAnsi="Times New Roman"/>
          <w:b/>
          <w:i/>
          <w:sz w:val="26"/>
          <w:szCs w:val="26"/>
        </w:rPr>
        <w:t>Сейчас я упаду!</w:t>
      </w:r>
    </w:p>
    <w:p w:rsidR="00A936BE" w:rsidRDefault="00A936BE" w:rsidP="00BD2283">
      <w:pPr>
        <w:pStyle w:val="ListParagraph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Железная птица в небе кружится</w:t>
      </w:r>
    </w:p>
    <w:p w:rsidR="00A936BE" w:rsidRPr="00225B88" w:rsidRDefault="00A936BE" w:rsidP="00BD2283">
      <w:pPr>
        <w:pStyle w:val="ListParagraph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По сигналу пилота на землю садится.                   (Самолёт)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bCs/>
          <w:i/>
          <w:sz w:val="26"/>
          <w:szCs w:val="26"/>
        </w:rPr>
        <w:t>Самолёт</w:t>
      </w:r>
      <w:r w:rsidRPr="00225B88">
        <w:rPr>
          <w:rFonts w:ascii="Times New Roman" w:hAnsi="Times New Roman"/>
          <w:b/>
          <w:i/>
          <w:sz w:val="26"/>
          <w:szCs w:val="26"/>
        </w:rPr>
        <w:t xml:space="preserve"> построим </w:t>
      </w:r>
      <w:r w:rsidRPr="00225B88">
        <w:rPr>
          <w:rFonts w:ascii="Times New Roman" w:hAnsi="Times New Roman"/>
          <w:b/>
          <w:bCs/>
          <w:i/>
          <w:sz w:val="26"/>
          <w:szCs w:val="26"/>
        </w:rPr>
        <w:t>сами</w:t>
      </w:r>
      <w:r w:rsidRPr="00225B88">
        <w:rPr>
          <w:rFonts w:ascii="Times New Roman" w:hAnsi="Times New Roman"/>
          <w:b/>
          <w:i/>
          <w:sz w:val="26"/>
          <w:szCs w:val="26"/>
        </w:rPr>
        <w:t>, понесёмся над лесами.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>Понесёмся над лесами, А потом вернёмся к маме.</w:t>
      </w:r>
    </w:p>
    <w:p w:rsidR="00A936BE" w:rsidRDefault="00A936BE" w:rsidP="00BD2283">
      <w:pPr>
        <w:pStyle w:val="ListParagraph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Он стройный и красивый, у него густая грива.</w:t>
      </w:r>
    </w:p>
    <w:p w:rsidR="00A936BE" w:rsidRPr="00225B88" w:rsidRDefault="00A936BE" w:rsidP="00BD2283">
      <w:pPr>
        <w:pStyle w:val="ListParagraph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Жаль нельзя на нём промчаться, можно только покачаться. (Лошадка)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>Я люблю свою лошадку, п</w:t>
      </w:r>
      <w:r w:rsidRPr="002E4707">
        <w:rPr>
          <w:rFonts w:ascii="Times New Roman" w:hAnsi="Times New Roman"/>
          <w:b/>
          <w:i/>
          <w:sz w:val="26"/>
          <w:szCs w:val="26"/>
        </w:rPr>
        <w:t>ричешу ей шёрстку гладко,</w:t>
      </w:r>
    </w:p>
    <w:p w:rsidR="00A936BE" w:rsidRPr="002E4707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>Гребешком приглажу хвостик и</w:t>
      </w:r>
      <w:r w:rsidRPr="002E4707">
        <w:rPr>
          <w:rFonts w:ascii="Times New Roman" w:hAnsi="Times New Roman"/>
          <w:b/>
          <w:i/>
          <w:sz w:val="26"/>
          <w:szCs w:val="26"/>
        </w:rPr>
        <w:t xml:space="preserve"> верхом поеду в гости.</w:t>
      </w:r>
    </w:p>
    <w:p w:rsidR="00A936BE" w:rsidRDefault="00A936BE" w:rsidP="00BD2283">
      <w:pPr>
        <w:pStyle w:val="ListParagraph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Статный парень заводной, носит короб за спиной.</w:t>
      </w:r>
    </w:p>
    <w:p w:rsidR="00A936BE" w:rsidRPr="00225B88" w:rsidRDefault="00A936BE" w:rsidP="00BD2283">
      <w:pPr>
        <w:pStyle w:val="ListParagraph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И в тот короб поместится с поля целого пшеница.          (Грузовик)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C2327">
        <w:rPr>
          <w:rFonts w:ascii="Times New Roman" w:hAnsi="Times New Roman"/>
          <w:b/>
          <w:i/>
          <w:sz w:val="26"/>
          <w:szCs w:val="26"/>
        </w:rPr>
        <w:t xml:space="preserve">Нет, напрасно мы решили </w:t>
      </w:r>
      <w:r w:rsidRPr="00225B88">
        <w:rPr>
          <w:rFonts w:ascii="Times New Roman" w:hAnsi="Times New Roman"/>
          <w:b/>
          <w:i/>
          <w:sz w:val="26"/>
          <w:szCs w:val="26"/>
        </w:rPr>
        <w:t>п</w:t>
      </w:r>
      <w:r w:rsidRPr="00BC2327">
        <w:rPr>
          <w:rFonts w:ascii="Times New Roman" w:hAnsi="Times New Roman"/>
          <w:b/>
          <w:i/>
          <w:sz w:val="26"/>
          <w:szCs w:val="26"/>
        </w:rPr>
        <w:t xml:space="preserve">рокатить </w:t>
      </w:r>
      <w:r w:rsidRPr="00225B88">
        <w:rPr>
          <w:rFonts w:ascii="Times New Roman" w:hAnsi="Times New Roman"/>
          <w:b/>
          <w:i/>
          <w:sz w:val="26"/>
          <w:szCs w:val="26"/>
        </w:rPr>
        <w:t>кота</w:t>
      </w:r>
      <w:r w:rsidRPr="00BC2327">
        <w:rPr>
          <w:rFonts w:ascii="Times New Roman" w:hAnsi="Times New Roman"/>
          <w:b/>
          <w:i/>
          <w:sz w:val="26"/>
          <w:szCs w:val="26"/>
        </w:rPr>
        <w:t xml:space="preserve"> в машине:</w:t>
      </w:r>
    </w:p>
    <w:p w:rsidR="00A936BE" w:rsidRPr="00A52756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>Кот кататься не привык -</w:t>
      </w:r>
      <w:r w:rsidRPr="00BC232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25B88">
        <w:rPr>
          <w:rFonts w:ascii="Times New Roman" w:hAnsi="Times New Roman"/>
          <w:b/>
          <w:i/>
          <w:sz w:val="26"/>
          <w:szCs w:val="26"/>
        </w:rPr>
        <w:t>о</w:t>
      </w:r>
      <w:r w:rsidRPr="00BC2327">
        <w:rPr>
          <w:rFonts w:ascii="Times New Roman" w:hAnsi="Times New Roman"/>
          <w:b/>
          <w:i/>
          <w:sz w:val="26"/>
          <w:szCs w:val="26"/>
        </w:rPr>
        <w:t>прокинул грузовик.</w:t>
      </w:r>
    </w:p>
    <w:p w:rsidR="00A936BE" w:rsidRDefault="00A936BE" w:rsidP="00BD2283">
      <w:pPr>
        <w:pStyle w:val="ListParagraph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Он лежать совсем не хочет, если бросить, он подскачет.</w:t>
      </w:r>
    </w:p>
    <w:p w:rsidR="00A936BE" w:rsidRPr="00225B88" w:rsidRDefault="00A936BE" w:rsidP="00BD2283">
      <w:pPr>
        <w:pStyle w:val="ListParagraph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Бросишь снова – мчится вскачь</w:t>
      </w:r>
      <w:r>
        <w:rPr>
          <w:rFonts w:ascii="Times New Roman" w:hAnsi="Times New Roman"/>
          <w:sz w:val="26"/>
          <w:szCs w:val="26"/>
        </w:rPr>
        <w:t>,</w:t>
      </w:r>
      <w:r w:rsidRPr="00225B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225B88">
        <w:rPr>
          <w:rFonts w:ascii="Times New Roman" w:hAnsi="Times New Roman"/>
          <w:sz w:val="26"/>
          <w:szCs w:val="26"/>
        </w:rPr>
        <w:t>у конечно – это      (Мяч)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52756">
        <w:rPr>
          <w:rFonts w:ascii="Times New Roman" w:hAnsi="Times New Roman"/>
          <w:b/>
          <w:i/>
          <w:sz w:val="26"/>
          <w:szCs w:val="26"/>
        </w:rPr>
        <w:t>Наша Таня громко плачет:</w:t>
      </w:r>
      <w:r w:rsidRPr="00225B88">
        <w:rPr>
          <w:rFonts w:ascii="Times New Roman" w:hAnsi="Times New Roman"/>
          <w:b/>
          <w:i/>
          <w:sz w:val="26"/>
          <w:szCs w:val="26"/>
        </w:rPr>
        <w:t xml:space="preserve"> у</w:t>
      </w:r>
      <w:r w:rsidRPr="00A52756">
        <w:rPr>
          <w:rFonts w:ascii="Times New Roman" w:hAnsi="Times New Roman"/>
          <w:b/>
          <w:i/>
          <w:sz w:val="26"/>
          <w:szCs w:val="26"/>
        </w:rPr>
        <w:t>ронила в речку мячик.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>- Тише, Танечка, не плачь: н</w:t>
      </w:r>
      <w:r w:rsidRPr="00A52756">
        <w:rPr>
          <w:rFonts w:ascii="Times New Roman" w:hAnsi="Times New Roman"/>
          <w:b/>
          <w:i/>
          <w:sz w:val="26"/>
          <w:szCs w:val="26"/>
        </w:rPr>
        <w:t>е утонет в речке мяч</w:t>
      </w:r>
      <w:r w:rsidRPr="00225B88">
        <w:rPr>
          <w:rFonts w:ascii="Times New Roman" w:hAnsi="Times New Roman"/>
          <w:b/>
          <w:i/>
          <w:sz w:val="26"/>
          <w:szCs w:val="26"/>
        </w:rPr>
        <w:t>.</w:t>
      </w:r>
    </w:p>
    <w:p w:rsidR="00A936BE" w:rsidRPr="00225B88" w:rsidRDefault="00A936BE" w:rsidP="00BD2283">
      <w:pPr>
        <w:pStyle w:val="ListParagraph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С бородой родится – никто не дивится.     (Козлёнок)</w:t>
      </w:r>
    </w:p>
    <w:p w:rsidR="00A936BE" w:rsidRPr="00F0485C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0485C">
        <w:rPr>
          <w:rFonts w:ascii="Times New Roman" w:hAnsi="Times New Roman"/>
          <w:b/>
          <w:i/>
          <w:sz w:val="26"/>
          <w:szCs w:val="26"/>
        </w:rPr>
        <w:t>У меня живет козленок,</w:t>
      </w:r>
      <w:r w:rsidRPr="00225B88">
        <w:rPr>
          <w:rFonts w:ascii="Times New Roman" w:hAnsi="Times New Roman"/>
          <w:b/>
          <w:i/>
          <w:sz w:val="26"/>
          <w:szCs w:val="26"/>
        </w:rPr>
        <w:t xml:space="preserve"> я</w:t>
      </w:r>
      <w:r w:rsidRPr="00F0485C">
        <w:rPr>
          <w:rFonts w:ascii="Times New Roman" w:hAnsi="Times New Roman"/>
          <w:b/>
          <w:i/>
          <w:sz w:val="26"/>
          <w:szCs w:val="26"/>
        </w:rPr>
        <w:t xml:space="preserve"> сама его пасу.</w:t>
      </w:r>
    </w:p>
    <w:p w:rsidR="00A936BE" w:rsidRPr="00F0485C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0485C">
        <w:rPr>
          <w:rFonts w:ascii="Times New Roman" w:hAnsi="Times New Roman"/>
          <w:b/>
          <w:i/>
          <w:sz w:val="26"/>
          <w:szCs w:val="26"/>
        </w:rPr>
        <w:t>Я козленка в сад зеленый</w:t>
      </w:r>
      <w:r w:rsidRPr="00225B88">
        <w:rPr>
          <w:rFonts w:ascii="Times New Roman" w:hAnsi="Times New Roman"/>
          <w:b/>
          <w:i/>
          <w:sz w:val="26"/>
          <w:szCs w:val="26"/>
        </w:rPr>
        <w:t xml:space="preserve"> р</w:t>
      </w:r>
      <w:r w:rsidRPr="00F0485C">
        <w:rPr>
          <w:rFonts w:ascii="Times New Roman" w:hAnsi="Times New Roman"/>
          <w:b/>
          <w:i/>
          <w:sz w:val="26"/>
          <w:szCs w:val="26"/>
        </w:rPr>
        <w:t>ано утром отнесу.</w:t>
      </w:r>
    </w:p>
    <w:p w:rsidR="00A936BE" w:rsidRDefault="00A936BE" w:rsidP="00BD2283">
      <w:pPr>
        <w:pStyle w:val="ListParagraph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Серый байковый зверюшка, косолапый длинноушка.</w:t>
      </w:r>
    </w:p>
    <w:p w:rsidR="00A936BE" w:rsidRPr="00225B88" w:rsidRDefault="00A936BE" w:rsidP="00BD2283">
      <w:pPr>
        <w:pStyle w:val="ListParagraph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Ну-ка, кто он, угадай, и морковку ему дай.            (Зайка)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25B88">
        <w:rPr>
          <w:rFonts w:ascii="Times New Roman" w:hAnsi="Times New Roman"/>
          <w:b/>
          <w:i/>
          <w:sz w:val="26"/>
          <w:szCs w:val="26"/>
        </w:rPr>
        <w:t>Зайку бросила хозяйка – п</w:t>
      </w:r>
      <w:r w:rsidRPr="00C90A33">
        <w:rPr>
          <w:rFonts w:ascii="Times New Roman" w:hAnsi="Times New Roman"/>
          <w:b/>
          <w:i/>
          <w:sz w:val="26"/>
          <w:szCs w:val="26"/>
        </w:rPr>
        <w:t>од дождём остался зайка;</w:t>
      </w:r>
    </w:p>
    <w:p w:rsidR="00A936BE" w:rsidRPr="00C90A3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C90A33">
        <w:rPr>
          <w:rFonts w:ascii="Times New Roman" w:hAnsi="Times New Roman"/>
          <w:b/>
          <w:i/>
          <w:sz w:val="26"/>
          <w:szCs w:val="26"/>
        </w:rPr>
        <w:t>Со скамейки слезть не смог</w:t>
      </w:r>
      <w:r w:rsidRPr="00225B88">
        <w:rPr>
          <w:rFonts w:ascii="Times New Roman" w:hAnsi="Times New Roman"/>
          <w:b/>
          <w:i/>
          <w:sz w:val="26"/>
          <w:szCs w:val="26"/>
        </w:rPr>
        <w:t xml:space="preserve"> в</w:t>
      </w:r>
      <w:r w:rsidRPr="00C90A33">
        <w:rPr>
          <w:rFonts w:ascii="Times New Roman" w:hAnsi="Times New Roman"/>
          <w:b/>
          <w:i/>
          <w:sz w:val="26"/>
          <w:szCs w:val="26"/>
        </w:rPr>
        <w:t>есь до ниточки промок.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Молодцы ребята, вы разгадали все игрушки, про которые написала Агния Барто.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25B88">
        <w:rPr>
          <w:rFonts w:ascii="Times New Roman" w:hAnsi="Times New Roman"/>
          <w:b/>
          <w:sz w:val="26"/>
          <w:szCs w:val="26"/>
        </w:rPr>
        <w:t>Физминутка</w:t>
      </w:r>
    </w:p>
    <w:p w:rsidR="00A936BE" w:rsidRPr="00696C9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96C93">
        <w:rPr>
          <w:rFonts w:ascii="Times New Roman" w:hAnsi="Times New Roman"/>
          <w:b/>
          <w:i/>
          <w:sz w:val="26"/>
          <w:szCs w:val="26"/>
        </w:rPr>
        <w:t>Там, у бурной у реки дружно бегают щенки.</w:t>
      </w:r>
    </w:p>
    <w:p w:rsidR="00A936BE" w:rsidRPr="00696C9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96C93">
        <w:rPr>
          <w:rFonts w:ascii="Times New Roman" w:hAnsi="Times New Roman"/>
          <w:b/>
          <w:i/>
          <w:sz w:val="26"/>
          <w:szCs w:val="26"/>
        </w:rPr>
        <w:t>Громко лают: гав-гав-гав! Мы покажем вам свой нрав!</w:t>
      </w:r>
    </w:p>
    <w:p w:rsidR="00A936BE" w:rsidRPr="00696C9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96C93">
        <w:rPr>
          <w:rFonts w:ascii="Times New Roman" w:hAnsi="Times New Roman"/>
          <w:b/>
          <w:i/>
          <w:sz w:val="26"/>
          <w:szCs w:val="26"/>
        </w:rPr>
        <w:t>А побегав, засыпают и тихонечко вздыхают.</w:t>
      </w:r>
    </w:p>
    <w:p w:rsidR="00A936BE" w:rsidRPr="00BC2327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C2327">
        <w:rPr>
          <w:rFonts w:ascii="Times New Roman" w:hAnsi="Times New Roman"/>
          <w:sz w:val="26"/>
          <w:szCs w:val="26"/>
        </w:rPr>
        <w:t>Гном Путалка переписывал в тетрадь любимые стихи А.</w:t>
      </w:r>
      <w:r w:rsidRPr="00225B88">
        <w:rPr>
          <w:rFonts w:ascii="Times New Roman" w:hAnsi="Times New Roman"/>
          <w:sz w:val="26"/>
          <w:szCs w:val="26"/>
        </w:rPr>
        <w:t xml:space="preserve"> </w:t>
      </w:r>
      <w:r w:rsidRPr="00BC2327">
        <w:rPr>
          <w:rFonts w:ascii="Times New Roman" w:hAnsi="Times New Roman"/>
          <w:sz w:val="26"/>
          <w:szCs w:val="26"/>
        </w:rPr>
        <w:t>Барто. И вот что у него получилось.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2327">
        <w:rPr>
          <w:rFonts w:ascii="Times New Roman" w:hAnsi="Times New Roman"/>
          <w:b/>
          <w:bCs/>
          <w:sz w:val="26"/>
          <w:szCs w:val="26"/>
        </w:rPr>
        <w:t>Какие слова перепутал гном?</w:t>
      </w:r>
    </w:p>
    <w:p w:rsidR="00A936BE" w:rsidRPr="00BD2283" w:rsidRDefault="00A936BE" w:rsidP="00BD2283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D2283">
        <w:rPr>
          <w:rFonts w:ascii="Times New Roman" w:hAnsi="Times New Roman"/>
          <w:b/>
          <w:i/>
          <w:sz w:val="26"/>
          <w:szCs w:val="26"/>
        </w:rPr>
        <w:t xml:space="preserve">Уронили зайку на пол, </w:t>
      </w:r>
      <w:r>
        <w:rPr>
          <w:rFonts w:ascii="Times New Roman" w:hAnsi="Times New Roman"/>
          <w:b/>
          <w:i/>
          <w:sz w:val="26"/>
          <w:szCs w:val="26"/>
        </w:rPr>
        <w:t>о</w:t>
      </w:r>
      <w:r w:rsidRPr="00BD2283">
        <w:rPr>
          <w:rFonts w:ascii="Times New Roman" w:hAnsi="Times New Roman"/>
          <w:b/>
          <w:i/>
          <w:sz w:val="26"/>
          <w:szCs w:val="26"/>
        </w:rPr>
        <w:t xml:space="preserve">торвали зайке лапу. </w:t>
      </w:r>
    </w:p>
    <w:p w:rsidR="00A936BE" w:rsidRPr="00BC2327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327">
        <w:rPr>
          <w:rFonts w:ascii="Times New Roman" w:hAnsi="Times New Roman"/>
          <w:b/>
          <w:i/>
          <w:sz w:val="26"/>
          <w:szCs w:val="26"/>
        </w:rPr>
        <w:t xml:space="preserve">Всё равно его не брошу </w:t>
      </w:r>
      <w:r>
        <w:rPr>
          <w:rFonts w:ascii="Times New Roman" w:hAnsi="Times New Roman"/>
          <w:b/>
          <w:i/>
          <w:sz w:val="26"/>
          <w:szCs w:val="26"/>
        </w:rPr>
        <w:t>-</w:t>
      </w:r>
      <w:r w:rsidRPr="00BC2327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п</w:t>
      </w:r>
      <w:r w:rsidRPr="00BC2327">
        <w:rPr>
          <w:rFonts w:ascii="Times New Roman" w:hAnsi="Times New Roman"/>
          <w:b/>
          <w:i/>
          <w:sz w:val="26"/>
          <w:szCs w:val="26"/>
        </w:rPr>
        <w:t>отому что он хороший.</w:t>
      </w:r>
      <w:r w:rsidRPr="00225B88">
        <w:rPr>
          <w:rFonts w:ascii="Times New Roman" w:hAnsi="Times New Roman"/>
          <w:sz w:val="26"/>
          <w:szCs w:val="26"/>
        </w:rPr>
        <w:t xml:space="preserve">  </w:t>
      </w:r>
      <w:r w:rsidRPr="00BC2327">
        <w:rPr>
          <w:rFonts w:ascii="Times New Roman" w:hAnsi="Times New Roman"/>
          <w:sz w:val="26"/>
          <w:szCs w:val="26"/>
        </w:rPr>
        <w:t xml:space="preserve">Зайку </w:t>
      </w:r>
      <w:r>
        <w:rPr>
          <w:rFonts w:ascii="Times New Roman" w:hAnsi="Times New Roman"/>
          <w:sz w:val="26"/>
          <w:szCs w:val="26"/>
        </w:rPr>
        <w:t>-</w:t>
      </w:r>
      <w:r w:rsidRPr="00BC2327">
        <w:rPr>
          <w:rFonts w:ascii="Times New Roman" w:hAnsi="Times New Roman"/>
          <w:sz w:val="26"/>
          <w:szCs w:val="26"/>
        </w:rPr>
        <w:t xml:space="preserve"> мишку; зайке </w:t>
      </w:r>
      <w:r>
        <w:rPr>
          <w:rFonts w:ascii="Times New Roman" w:hAnsi="Times New Roman"/>
          <w:sz w:val="26"/>
          <w:szCs w:val="26"/>
        </w:rPr>
        <w:t>-</w:t>
      </w:r>
      <w:r w:rsidRPr="00BC2327">
        <w:rPr>
          <w:rFonts w:ascii="Times New Roman" w:hAnsi="Times New Roman"/>
          <w:sz w:val="26"/>
          <w:szCs w:val="26"/>
        </w:rPr>
        <w:t xml:space="preserve"> мишке.</w:t>
      </w:r>
    </w:p>
    <w:p w:rsidR="00A936BE" w:rsidRPr="00BD2283" w:rsidRDefault="00A936BE" w:rsidP="00BD2283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D2283">
        <w:rPr>
          <w:rFonts w:ascii="Times New Roman" w:hAnsi="Times New Roman"/>
          <w:b/>
          <w:i/>
          <w:sz w:val="26"/>
          <w:szCs w:val="26"/>
        </w:rPr>
        <w:t xml:space="preserve">Идёт медведь качается, </w:t>
      </w:r>
      <w:r>
        <w:rPr>
          <w:rFonts w:ascii="Times New Roman" w:hAnsi="Times New Roman"/>
          <w:b/>
          <w:i/>
          <w:sz w:val="26"/>
          <w:szCs w:val="26"/>
        </w:rPr>
        <w:t>в</w:t>
      </w:r>
      <w:r w:rsidRPr="00BD2283">
        <w:rPr>
          <w:rFonts w:ascii="Times New Roman" w:hAnsi="Times New Roman"/>
          <w:b/>
          <w:i/>
          <w:sz w:val="26"/>
          <w:szCs w:val="26"/>
        </w:rPr>
        <w:t>здыхает на ходу:</w:t>
      </w:r>
    </w:p>
    <w:p w:rsidR="00A936BE" w:rsidRPr="00BC2327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327">
        <w:rPr>
          <w:rFonts w:ascii="Times New Roman" w:hAnsi="Times New Roman"/>
          <w:b/>
          <w:i/>
          <w:sz w:val="26"/>
          <w:szCs w:val="26"/>
        </w:rPr>
        <w:t>— Ох, доска кончается. Сейчас я упаду!</w:t>
      </w:r>
      <w:r w:rsidRPr="00225B88">
        <w:rPr>
          <w:rFonts w:ascii="Times New Roman" w:hAnsi="Times New Roman"/>
          <w:sz w:val="26"/>
          <w:szCs w:val="26"/>
        </w:rPr>
        <w:t xml:space="preserve">                               </w:t>
      </w:r>
      <w:r w:rsidRPr="00BC2327">
        <w:rPr>
          <w:rFonts w:ascii="Times New Roman" w:hAnsi="Times New Roman"/>
          <w:sz w:val="26"/>
          <w:szCs w:val="26"/>
        </w:rPr>
        <w:t>Медведь — бычок.</w:t>
      </w:r>
    </w:p>
    <w:p w:rsidR="00A936BE" w:rsidRPr="00BD2283" w:rsidRDefault="00A936BE" w:rsidP="00BD2283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D2283">
        <w:rPr>
          <w:rFonts w:ascii="Times New Roman" w:hAnsi="Times New Roman"/>
          <w:b/>
          <w:i/>
          <w:sz w:val="26"/>
          <w:szCs w:val="26"/>
        </w:rPr>
        <w:t xml:space="preserve">Я люблю свою кроватку, </w:t>
      </w:r>
      <w:r>
        <w:rPr>
          <w:rFonts w:ascii="Times New Roman" w:hAnsi="Times New Roman"/>
          <w:b/>
          <w:i/>
          <w:sz w:val="26"/>
          <w:szCs w:val="26"/>
        </w:rPr>
        <w:t>п</w:t>
      </w:r>
      <w:r w:rsidRPr="00BD2283">
        <w:rPr>
          <w:rFonts w:ascii="Times New Roman" w:hAnsi="Times New Roman"/>
          <w:b/>
          <w:i/>
          <w:sz w:val="26"/>
          <w:szCs w:val="26"/>
        </w:rPr>
        <w:t xml:space="preserve">ричешу ей шёрстку гладко, </w:t>
      </w:r>
    </w:p>
    <w:p w:rsidR="00A936BE" w:rsidRPr="00BD228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327">
        <w:rPr>
          <w:rFonts w:ascii="Times New Roman" w:hAnsi="Times New Roman"/>
          <w:b/>
          <w:i/>
          <w:sz w:val="26"/>
          <w:szCs w:val="26"/>
        </w:rPr>
        <w:t xml:space="preserve">Гребешком приглажу хвостик </w:t>
      </w:r>
      <w:r>
        <w:rPr>
          <w:rFonts w:ascii="Times New Roman" w:hAnsi="Times New Roman"/>
          <w:b/>
          <w:i/>
          <w:sz w:val="26"/>
          <w:szCs w:val="26"/>
        </w:rPr>
        <w:t>и</w:t>
      </w:r>
      <w:r w:rsidRPr="00BC2327">
        <w:rPr>
          <w:rFonts w:ascii="Times New Roman" w:hAnsi="Times New Roman"/>
          <w:b/>
          <w:i/>
          <w:sz w:val="26"/>
          <w:szCs w:val="26"/>
        </w:rPr>
        <w:t xml:space="preserve"> верхом поеду в гости.</w:t>
      </w:r>
      <w:r w:rsidRPr="00225B88">
        <w:rPr>
          <w:rFonts w:ascii="Times New Roman" w:hAnsi="Times New Roman"/>
          <w:sz w:val="26"/>
          <w:szCs w:val="26"/>
        </w:rPr>
        <w:t xml:space="preserve">       </w:t>
      </w:r>
      <w:r w:rsidRPr="00BC2327">
        <w:rPr>
          <w:rFonts w:ascii="Times New Roman" w:hAnsi="Times New Roman"/>
          <w:sz w:val="26"/>
          <w:szCs w:val="26"/>
        </w:rPr>
        <w:t>Кроватку — лошадку.</w:t>
      </w:r>
    </w:p>
    <w:p w:rsidR="00A936BE" w:rsidRPr="00BD2283" w:rsidRDefault="00A936BE" w:rsidP="00BD2283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D2283">
        <w:rPr>
          <w:rFonts w:ascii="Times New Roman" w:hAnsi="Times New Roman"/>
          <w:b/>
          <w:i/>
          <w:sz w:val="26"/>
          <w:szCs w:val="26"/>
        </w:rPr>
        <w:t xml:space="preserve">Нет, напрасно мы решили </w:t>
      </w:r>
      <w:r>
        <w:rPr>
          <w:rFonts w:ascii="Times New Roman" w:hAnsi="Times New Roman"/>
          <w:b/>
          <w:i/>
          <w:sz w:val="26"/>
          <w:szCs w:val="26"/>
        </w:rPr>
        <w:t>п</w:t>
      </w:r>
      <w:r w:rsidRPr="00BD2283">
        <w:rPr>
          <w:rFonts w:ascii="Times New Roman" w:hAnsi="Times New Roman"/>
          <w:b/>
          <w:i/>
          <w:sz w:val="26"/>
          <w:szCs w:val="26"/>
        </w:rPr>
        <w:t>рокатить слона в машине:</w:t>
      </w:r>
    </w:p>
    <w:p w:rsidR="00A936BE" w:rsidRPr="00BC2327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327">
        <w:rPr>
          <w:rFonts w:ascii="Times New Roman" w:hAnsi="Times New Roman"/>
          <w:b/>
          <w:i/>
          <w:sz w:val="26"/>
          <w:szCs w:val="26"/>
        </w:rPr>
        <w:t xml:space="preserve">Слон кататься не привык — </w:t>
      </w:r>
      <w:r>
        <w:rPr>
          <w:rFonts w:ascii="Times New Roman" w:hAnsi="Times New Roman"/>
          <w:b/>
          <w:i/>
          <w:sz w:val="26"/>
          <w:szCs w:val="26"/>
        </w:rPr>
        <w:t>о</w:t>
      </w:r>
      <w:r w:rsidRPr="00BC2327">
        <w:rPr>
          <w:rFonts w:ascii="Times New Roman" w:hAnsi="Times New Roman"/>
          <w:b/>
          <w:i/>
          <w:sz w:val="26"/>
          <w:szCs w:val="26"/>
        </w:rPr>
        <w:t>прокинул грузовик.</w:t>
      </w:r>
      <w:r w:rsidRPr="00225B88">
        <w:rPr>
          <w:rFonts w:ascii="Times New Roman" w:hAnsi="Times New Roman"/>
          <w:sz w:val="26"/>
          <w:szCs w:val="26"/>
        </w:rPr>
        <w:t xml:space="preserve">       </w:t>
      </w:r>
      <w:r w:rsidRPr="00BC2327">
        <w:rPr>
          <w:rFonts w:ascii="Times New Roman" w:hAnsi="Times New Roman"/>
          <w:sz w:val="26"/>
          <w:szCs w:val="26"/>
        </w:rPr>
        <w:t>Слона — кота; слон — кот.</w:t>
      </w:r>
    </w:p>
    <w:p w:rsidR="00A936BE" w:rsidRPr="00BD2283" w:rsidRDefault="00A936BE" w:rsidP="00BD2283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D2283">
        <w:rPr>
          <w:rFonts w:ascii="Times New Roman" w:hAnsi="Times New Roman"/>
          <w:b/>
          <w:i/>
          <w:sz w:val="26"/>
          <w:szCs w:val="26"/>
        </w:rPr>
        <w:t xml:space="preserve">Наша Таня громко плачет: </w:t>
      </w:r>
      <w:r>
        <w:rPr>
          <w:rFonts w:ascii="Times New Roman" w:hAnsi="Times New Roman"/>
          <w:b/>
          <w:i/>
          <w:sz w:val="26"/>
          <w:szCs w:val="26"/>
        </w:rPr>
        <w:t>у</w:t>
      </w:r>
      <w:r w:rsidRPr="00BD2283">
        <w:rPr>
          <w:rFonts w:ascii="Times New Roman" w:hAnsi="Times New Roman"/>
          <w:b/>
          <w:i/>
          <w:sz w:val="26"/>
          <w:szCs w:val="26"/>
        </w:rPr>
        <w:t>ронила в печку мячик.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</w:t>
      </w:r>
      <w:r w:rsidRPr="00BC2327">
        <w:rPr>
          <w:rFonts w:ascii="Times New Roman" w:hAnsi="Times New Roman"/>
          <w:b/>
          <w:i/>
          <w:sz w:val="26"/>
          <w:szCs w:val="26"/>
        </w:rPr>
        <w:t xml:space="preserve"> Тише, Танечка, не плачь:</w:t>
      </w:r>
      <w:r>
        <w:rPr>
          <w:rFonts w:ascii="Times New Roman" w:hAnsi="Times New Roman"/>
          <w:b/>
          <w:i/>
          <w:sz w:val="26"/>
          <w:szCs w:val="26"/>
        </w:rPr>
        <w:t xml:space="preserve"> н</w:t>
      </w:r>
      <w:r w:rsidRPr="00BC2327">
        <w:rPr>
          <w:rFonts w:ascii="Times New Roman" w:hAnsi="Times New Roman"/>
          <w:b/>
          <w:i/>
          <w:sz w:val="26"/>
          <w:szCs w:val="26"/>
        </w:rPr>
        <w:t>е утонет в печке мяч.</w:t>
      </w:r>
      <w:r>
        <w:rPr>
          <w:rFonts w:ascii="Times New Roman" w:hAnsi="Times New Roman"/>
          <w:b/>
          <w:i/>
          <w:sz w:val="26"/>
          <w:szCs w:val="26"/>
        </w:rPr>
        <w:t xml:space="preserve">   </w:t>
      </w:r>
      <w:r w:rsidRPr="00696C9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C2327">
        <w:rPr>
          <w:rFonts w:ascii="Times New Roman" w:hAnsi="Times New Roman"/>
          <w:sz w:val="26"/>
          <w:szCs w:val="26"/>
        </w:rPr>
        <w:t xml:space="preserve">Печку </w:t>
      </w:r>
      <w:r>
        <w:rPr>
          <w:rFonts w:ascii="Times New Roman" w:hAnsi="Times New Roman"/>
          <w:sz w:val="26"/>
          <w:szCs w:val="26"/>
        </w:rPr>
        <w:t>-</w:t>
      </w:r>
      <w:r w:rsidRPr="00BC2327">
        <w:rPr>
          <w:rFonts w:ascii="Times New Roman" w:hAnsi="Times New Roman"/>
          <w:sz w:val="26"/>
          <w:szCs w:val="26"/>
        </w:rPr>
        <w:t xml:space="preserve"> речку; печке </w:t>
      </w:r>
      <w:r>
        <w:rPr>
          <w:rFonts w:ascii="Times New Roman" w:hAnsi="Times New Roman"/>
          <w:sz w:val="26"/>
          <w:szCs w:val="26"/>
        </w:rPr>
        <w:t>-</w:t>
      </w:r>
      <w:r w:rsidRPr="00BC2327">
        <w:rPr>
          <w:rFonts w:ascii="Times New Roman" w:hAnsi="Times New Roman"/>
          <w:sz w:val="26"/>
          <w:szCs w:val="26"/>
        </w:rPr>
        <w:t xml:space="preserve"> речке.</w:t>
      </w:r>
    </w:p>
    <w:p w:rsidR="00A936BE" w:rsidRPr="00696C9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Молодцы ребята, вы были очень внимательны.</w:t>
      </w:r>
      <w:r>
        <w:rPr>
          <w:rFonts w:ascii="Times New Roman" w:hAnsi="Times New Roman"/>
          <w:sz w:val="26"/>
          <w:szCs w:val="26"/>
        </w:rPr>
        <w:t xml:space="preserve"> А теперь я предлагаю гнома Путалку научить четко произносить слова. Вы мне поможете</w:t>
      </w:r>
      <w:r w:rsidRPr="00696C93"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936BE" w:rsidRPr="00D31D4B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Скороговорки</w:t>
      </w:r>
      <w:r w:rsidRPr="00BD2283">
        <w:rPr>
          <w:rFonts w:ascii="Times New Roman" w:hAnsi="Times New Roman"/>
          <w:b/>
          <w:i/>
          <w:sz w:val="26"/>
          <w:szCs w:val="26"/>
        </w:rPr>
        <w:t>:</w:t>
      </w:r>
    </w:p>
    <w:p w:rsidR="00A936BE" w:rsidRPr="00D31D4B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27E2A">
        <w:rPr>
          <w:rFonts w:ascii="Times New Roman" w:hAnsi="Times New Roman"/>
          <w:b/>
          <w:i/>
          <w:sz w:val="26"/>
          <w:szCs w:val="26"/>
        </w:rPr>
        <w:t>Шла лесной тропинкой, бабушка с корзинкой.</w:t>
      </w:r>
    </w:p>
    <w:p w:rsidR="00A936BE" w:rsidRPr="00F27E2A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27E2A">
        <w:rPr>
          <w:rFonts w:ascii="Times New Roman" w:hAnsi="Times New Roman"/>
          <w:b/>
          <w:i/>
          <w:sz w:val="26"/>
          <w:szCs w:val="26"/>
        </w:rPr>
        <w:t xml:space="preserve">Саше дали кашу, А Маше - простоквашу. </w:t>
      </w:r>
    </w:p>
    <w:p w:rsidR="00A936BE" w:rsidRPr="00F27E2A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27E2A">
        <w:rPr>
          <w:rFonts w:ascii="Times New Roman" w:hAnsi="Times New Roman"/>
          <w:b/>
          <w:i/>
          <w:sz w:val="26"/>
          <w:szCs w:val="26"/>
        </w:rPr>
        <w:t xml:space="preserve">Этой щёткой чищу зубы, этой чищу башмаки, </w:t>
      </w:r>
    </w:p>
    <w:p w:rsidR="00A936BE" w:rsidRPr="00F27E2A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27E2A">
        <w:rPr>
          <w:rFonts w:ascii="Times New Roman" w:hAnsi="Times New Roman"/>
          <w:b/>
          <w:i/>
          <w:sz w:val="26"/>
          <w:szCs w:val="26"/>
        </w:rPr>
        <w:t>Этой чищу свои брюки, эти щётки все нужны.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А теперь я вам предлагаю внимательно послушать стихотворение «Помощница».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25B88">
        <w:rPr>
          <w:rFonts w:ascii="Times New Roman" w:hAnsi="Times New Roman"/>
          <w:b/>
          <w:bCs/>
          <w:sz w:val="26"/>
          <w:szCs w:val="26"/>
        </w:rPr>
        <w:t>ПОМОЩНИЦА</w:t>
      </w:r>
    </w:p>
    <w:p w:rsidR="00A936BE" w:rsidRPr="00696C9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96C93">
        <w:rPr>
          <w:rFonts w:ascii="Times New Roman" w:hAnsi="Times New Roman"/>
          <w:b/>
          <w:i/>
          <w:sz w:val="26"/>
          <w:szCs w:val="26"/>
        </w:rPr>
        <w:t>У Танюши дел немало, У Танюши много дел:</w:t>
      </w:r>
    </w:p>
    <w:p w:rsidR="00A936BE" w:rsidRPr="00696C9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96C93">
        <w:rPr>
          <w:rFonts w:ascii="Times New Roman" w:hAnsi="Times New Roman"/>
          <w:b/>
          <w:i/>
          <w:sz w:val="26"/>
          <w:szCs w:val="26"/>
        </w:rPr>
        <w:t>Утром брату помогала, - он с утра конфеты ел.</w:t>
      </w:r>
    </w:p>
    <w:p w:rsidR="00A936BE" w:rsidRPr="00696C9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96C93">
        <w:rPr>
          <w:rFonts w:ascii="Times New Roman" w:hAnsi="Times New Roman"/>
          <w:b/>
          <w:i/>
          <w:sz w:val="26"/>
          <w:szCs w:val="26"/>
        </w:rPr>
        <w:t>Вот у Тани сколько дела: Таня ела, чай пила,</w:t>
      </w:r>
    </w:p>
    <w:p w:rsidR="00A936BE" w:rsidRPr="00696C9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96C93">
        <w:rPr>
          <w:rFonts w:ascii="Times New Roman" w:hAnsi="Times New Roman"/>
          <w:b/>
          <w:i/>
          <w:sz w:val="26"/>
          <w:szCs w:val="26"/>
        </w:rPr>
        <w:t>Села, с мамой посидела, встала, к бабушке пошла.</w:t>
      </w:r>
    </w:p>
    <w:p w:rsidR="00A936BE" w:rsidRPr="00696C9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96C93">
        <w:rPr>
          <w:rFonts w:ascii="Times New Roman" w:hAnsi="Times New Roman"/>
          <w:b/>
          <w:i/>
          <w:sz w:val="26"/>
          <w:szCs w:val="26"/>
        </w:rPr>
        <w:t>Перед сном сказала маме: - Вы меня разденьте сами,</w:t>
      </w:r>
    </w:p>
    <w:p w:rsidR="00A936BE" w:rsidRPr="00696C93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96C93">
        <w:rPr>
          <w:rFonts w:ascii="Times New Roman" w:hAnsi="Times New Roman"/>
          <w:b/>
          <w:i/>
          <w:sz w:val="26"/>
          <w:szCs w:val="26"/>
        </w:rPr>
        <w:t>Я устала, не могу, я вам завтра помогу.</w:t>
      </w:r>
    </w:p>
    <w:p w:rsidR="00A936BE" w:rsidRPr="00D31D4B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Стихотворение называется «Помощница». Можно ли назвать Танюшу помощницей? Что делала Таня целый день? Кому и как помогала?</w:t>
      </w:r>
    </w:p>
    <w:p w:rsidR="00A936BE" w:rsidRPr="00F27E2A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Стихи Агнии Барто весёлые, а заставляют задуматься всерьёз о том, как себя вести, каким человеком нужно расти, как беречь всё живое, как относиться к младшим и старшим. Агнию Львовну огорчают грубость и лень, хвастовство. Стихи Барто всегда интересно слушать.</w:t>
      </w:r>
    </w:p>
    <w:p w:rsidR="00A936BE" w:rsidRPr="00225B88" w:rsidRDefault="00A936BE" w:rsidP="00BD228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B88">
        <w:rPr>
          <w:rFonts w:ascii="Times New Roman" w:hAnsi="Times New Roman"/>
          <w:sz w:val="26"/>
          <w:szCs w:val="26"/>
        </w:rPr>
        <w:t>Вот и закончилась наша встреча. Я надеюсь, что стихи А. Барто вы хорошо запомните, и будете любить замечательную детскую писательницу: А. Л. Барто.</w:t>
      </w:r>
    </w:p>
    <w:p w:rsidR="00A936BE" w:rsidRPr="00225B88" w:rsidRDefault="00A936BE" w:rsidP="00BD2283">
      <w:pPr>
        <w:pStyle w:val="NormalWeb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225B88">
        <w:rPr>
          <w:sz w:val="26"/>
          <w:szCs w:val="26"/>
        </w:rPr>
        <w:t>А портрет и книги мы поместим в книжный уголок.</w:t>
      </w:r>
    </w:p>
    <w:sectPr w:rsidR="00A936BE" w:rsidRPr="00225B88" w:rsidSect="00225B88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267"/>
    <w:multiLevelType w:val="hybridMultilevel"/>
    <w:tmpl w:val="0C74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138D2"/>
    <w:multiLevelType w:val="multilevel"/>
    <w:tmpl w:val="42BC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8C2466"/>
    <w:multiLevelType w:val="hybridMultilevel"/>
    <w:tmpl w:val="0EDA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EB5"/>
    <w:rsid w:val="0014096E"/>
    <w:rsid w:val="001A266E"/>
    <w:rsid w:val="001E5F1D"/>
    <w:rsid w:val="00225B88"/>
    <w:rsid w:val="002E4707"/>
    <w:rsid w:val="00300DD0"/>
    <w:rsid w:val="00324BD1"/>
    <w:rsid w:val="003E0CBA"/>
    <w:rsid w:val="0045400E"/>
    <w:rsid w:val="00462845"/>
    <w:rsid w:val="00581323"/>
    <w:rsid w:val="00595EB5"/>
    <w:rsid w:val="00667405"/>
    <w:rsid w:val="00696C93"/>
    <w:rsid w:val="006B3A4B"/>
    <w:rsid w:val="006C751A"/>
    <w:rsid w:val="0077001A"/>
    <w:rsid w:val="007867A2"/>
    <w:rsid w:val="007A56F9"/>
    <w:rsid w:val="007B0491"/>
    <w:rsid w:val="007B08D8"/>
    <w:rsid w:val="007F0FE2"/>
    <w:rsid w:val="00863F35"/>
    <w:rsid w:val="00900E8D"/>
    <w:rsid w:val="00995357"/>
    <w:rsid w:val="009D07E0"/>
    <w:rsid w:val="00A52756"/>
    <w:rsid w:val="00A936BE"/>
    <w:rsid w:val="00B17266"/>
    <w:rsid w:val="00BC2327"/>
    <w:rsid w:val="00BD2283"/>
    <w:rsid w:val="00C90A33"/>
    <w:rsid w:val="00CA7921"/>
    <w:rsid w:val="00CE2E08"/>
    <w:rsid w:val="00CE58BD"/>
    <w:rsid w:val="00D3105A"/>
    <w:rsid w:val="00D31D4B"/>
    <w:rsid w:val="00D87683"/>
    <w:rsid w:val="00D95BF6"/>
    <w:rsid w:val="00F0485C"/>
    <w:rsid w:val="00F27E2A"/>
    <w:rsid w:val="00FB074E"/>
    <w:rsid w:val="00FC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EB5"/>
    <w:pPr>
      <w:ind w:left="720"/>
      <w:contextualSpacing/>
    </w:pPr>
  </w:style>
  <w:style w:type="paragraph" w:styleId="NormalWeb">
    <w:name w:val="Normal (Web)"/>
    <w:basedOn w:val="Normal"/>
    <w:uiPriority w:val="99"/>
    <w:rsid w:val="00FB0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4</Pages>
  <Words>992</Words>
  <Characters>5658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админ</cp:lastModifiedBy>
  <cp:revision>18</cp:revision>
  <cp:lastPrinted>2012-03-25T16:24:00Z</cp:lastPrinted>
  <dcterms:created xsi:type="dcterms:W3CDTF">2012-03-24T09:21:00Z</dcterms:created>
  <dcterms:modified xsi:type="dcterms:W3CDTF">2015-09-21T17:24:00Z</dcterms:modified>
</cp:coreProperties>
</file>