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Конспект воспитательского часа для учащихся начальной школы</w:t>
      </w:r>
    </w:p>
    <w:p w:rsidR="00A41DF4" w:rsidRPr="007A1A6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Тема:</w:t>
      </w:r>
      <w:r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7BB2">
        <w:rPr>
          <w:rFonts w:ascii="Times New Roman" w:hAnsi="Times New Roman"/>
          <w:b/>
          <w:sz w:val="36"/>
          <w:szCs w:val="36"/>
        </w:rPr>
        <w:t>«Путешествие к лесным зверушкам»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C7D">
        <w:rPr>
          <w:rFonts w:ascii="Times New Roman" w:hAnsi="Times New Roman"/>
          <w:sz w:val="28"/>
          <w:szCs w:val="28"/>
        </w:rPr>
        <w:t xml:space="preserve"> Развитие интегративных качес</w:t>
      </w:r>
      <w:r>
        <w:rPr>
          <w:rFonts w:ascii="Times New Roman" w:hAnsi="Times New Roman"/>
          <w:sz w:val="28"/>
          <w:szCs w:val="28"/>
        </w:rPr>
        <w:t>тв воспитанников в процессе познавательной деятельности</w:t>
      </w:r>
      <w:r w:rsidRPr="00324C7D">
        <w:rPr>
          <w:rFonts w:ascii="Times New Roman" w:hAnsi="Times New Roman"/>
          <w:sz w:val="28"/>
          <w:szCs w:val="28"/>
        </w:rPr>
        <w:t xml:space="preserve">. 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A41DF4" w:rsidRPr="005B7FC0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Задачи: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A41DF4" w:rsidRPr="00924610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24610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A41DF4" w:rsidRPr="00924610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924610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610">
        <w:rPr>
          <w:rFonts w:ascii="Times New Roman" w:hAnsi="Times New Roman"/>
          <w:sz w:val="28"/>
          <w:szCs w:val="28"/>
        </w:rPr>
        <w:t xml:space="preserve">нравственные качества: взаимопомощь, бережное отношение к </w:t>
      </w:r>
      <w:r>
        <w:rPr>
          <w:rFonts w:ascii="Times New Roman" w:hAnsi="Times New Roman"/>
          <w:sz w:val="28"/>
          <w:szCs w:val="28"/>
        </w:rPr>
        <w:t>природе и его обитателям</w:t>
      </w:r>
      <w:r w:rsidRPr="00924610">
        <w:rPr>
          <w:rFonts w:ascii="Times New Roman" w:hAnsi="Times New Roman"/>
          <w:sz w:val="28"/>
          <w:szCs w:val="28"/>
        </w:rPr>
        <w:t>.</w:t>
      </w:r>
    </w:p>
    <w:p w:rsidR="00A41DF4" w:rsidRPr="00924610" w:rsidRDefault="00A41DF4" w:rsidP="00AF26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чувства эмпатии</w:t>
      </w:r>
      <w:r w:rsidRPr="00924610">
        <w:rPr>
          <w:rFonts w:ascii="Times New Roman" w:hAnsi="Times New Roman"/>
          <w:sz w:val="28"/>
          <w:szCs w:val="28"/>
        </w:rPr>
        <w:t>, откликаться на</w:t>
      </w:r>
      <w:r>
        <w:rPr>
          <w:rFonts w:ascii="Times New Roman" w:hAnsi="Times New Roman"/>
          <w:sz w:val="28"/>
          <w:szCs w:val="28"/>
        </w:rPr>
        <w:t xml:space="preserve"> эмоции воспитателя.</w:t>
      </w:r>
      <w:r w:rsidRPr="00924610">
        <w:rPr>
          <w:rFonts w:ascii="Times New Roman" w:hAnsi="Times New Roman"/>
          <w:sz w:val="28"/>
          <w:szCs w:val="28"/>
        </w:rPr>
        <w:t xml:space="preserve"> </w:t>
      </w:r>
    </w:p>
    <w:p w:rsidR="00A41DF4" w:rsidRPr="00924610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24610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A41DF4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924610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>:</w:t>
      </w:r>
      <w:r w:rsidRPr="00924610">
        <w:rPr>
          <w:rFonts w:ascii="Times New Roman" w:hAnsi="Times New Roman"/>
          <w:sz w:val="28"/>
          <w:szCs w:val="28"/>
        </w:rPr>
        <w:t xml:space="preserve"> интерес к </w:t>
      </w:r>
      <w:r>
        <w:rPr>
          <w:rFonts w:ascii="Times New Roman" w:hAnsi="Times New Roman"/>
          <w:sz w:val="28"/>
          <w:szCs w:val="28"/>
        </w:rPr>
        <w:t>живой природе, творческие способности воображение и индивидуальное самовыражение.</w:t>
      </w:r>
    </w:p>
    <w:p w:rsidR="00A41DF4" w:rsidRPr="00924610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24610">
        <w:rPr>
          <w:rFonts w:ascii="Times New Roman" w:hAnsi="Times New Roman"/>
          <w:i/>
          <w:iCs/>
          <w:sz w:val="28"/>
          <w:szCs w:val="28"/>
        </w:rPr>
        <w:t xml:space="preserve"> Образовательные:</w:t>
      </w:r>
    </w:p>
    <w:p w:rsidR="00A41DF4" w:rsidRPr="00924610" w:rsidRDefault="00A41DF4" w:rsidP="00AF26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610">
        <w:rPr>
          <w:rFonts w:ascii="Times New Roman" w:hAnsi="Times New Roman"/>
          <w:sz w:val="28"/>
          <w:szCs w:val="28"/>
        </w:rPr>
        <w:t xml:space="preserve">Формировать универсальные предпосылки учебной деятельности (умение работать по правилу, по образцу, слушать взрослого и выполнять его инструкции). </w:t>
      </w:r>
    </w:p>
    <w:p w:rsidR="00A41DF4" w:rsidRPr="00924610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924610">
        <w:rPr>
          <w:rFonts w:ascii="Times New Roman" w:hAnsi="Times New Roman"/>
          <w:sz w:val="28"/>
          <w:szCs w:val="28"/>
        </w:rPr>
        <w:t>Учить использовать вербальные и невербальные средства общения.</w:t>
      </w:r>
    </w:p>
    <w:p w:rsidR="00A41DF4" w:rsidRPr="00924610" w:rsidRDefault="00A41DF4" w:rsidP="00AF2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DF4" w:rsidRPr="00324C7D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>Расширять и активизировать словарный запас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Приемы руководства деятельност</w:t>
      </w:r>
      <w:r>
        <w:rPr>
          <w:rFonts w:ascii="Times New Roman" w:hAnsi="Times New Roman"/>
          <w:b/>
          <w:bCs/>
          <w:i/>
          <w:sz w:val="28"/>
          <w:szCs w:val="28"/>
        </w:rPr>
        <w:t>ью</w:t>
      </w: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 детей в НОД:</w:t>
      </w:r>
    </w:p>
    <w:p w:rsidR="00A41DF4" w:rsidRDefault="00A41DF4" w:rsidP="00AF2628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AF2628">
        <w:rPr>
          <w:rFonts w:ascii="Times New Roman" w:hAnsi="Times New Roman"/>
          <w:i/>
          <w:sz w:val="28"/>
          <w:szCs w:val="28"/>
        </w:rPr>
        <w:t>Приемы постановки целей и мотивации деятельности детей</w:t>
      </w:r>
      <w:r w:rsidRPr="00AF2628">
        <w:rPr>
          <w:rFonts w:ascii="Times New Roman" w:hAnsi="Times New Roman"/>
          <w:sz w:val="28"/>
          <w:szCs w:val="28"/>
        </w:rPr>
        <w:t>.</w:t>
      </w:r>
    </w:p>
    <w:p w:rsidR="00A41DF4" w:rsidRPr="00B831C7" w:rsidRDefault="00A41DF4" w:rsidP="00AF2628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AF2628">
        <w:rPr>
          <w:rFonts w:ascii="Times New Roman" w:hAnsi="Times New Roman"/>
          <w:i/>
          <w:sz w:val="28"/>
          <w:szCs w:val="28"/>
        </w:rPr>
        <w:t xml:space="preserve"> Приемы активизации деятельности детей в процессе НОД</w:t>
      </w:r>
      <w:r w:rsidRPr="00AF2628">
        <w:rPr>
          <w:rFonts w:ascii="Times New Roman" w:hAnsi="Times New Roman"/>
          <w:sz w:val="28"/>
          <w:szCs w:val="28"/>
        </w:rPr>
        <w:t>: беседа, создание развивающей среды, загадывание загадки, создание проблемной ситуации, обследование, анализ и выводы.</w:t>
      </w:r>
    </w:p>
    <w:p w:rsidR="00A41DF4" w:rsidRPr="00B831C7" w:rsidRDefault="00A41DF4" w:rsidP="00AF2628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поддержания интереса у детей</w:t>
      </w:r>
      <w:r w:rsidRPr="00B831C7">
        <w:rPr>
          <w:rFonts w:ascii="Times New Roman" w:hAnsi="Times New Roman"/>
          <w:sz w:val="28"/>
          <w:szCs w:val="28"/>
        </w:rPr>
        <w:t>: ситуация выбора, планирование, физкультурная пауза, музыкальное сопровождение, предложение по продолжению деятельности в данном направлении во взаимодействии с родителями, чередование видов детской деятельности.</w:t>
      </w:r>
    </w:p>
    <w:p w:rsidR="00A41DF4" w:rsidRPr="00B831C7" w:rsidRDefault="00A41DF4" w:rsidP="00AF2628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оценки и самооценки</w:t>
      </w:r>
      <w:r w:rsidRPr="00B831C7">
        <w:rPr>
          <w:rFonts w:ascii="Times New Roman" w:hAnsi="Times New Roman"/>
          <w:sz w:val="28"/>
          <w:szCs w:val="28"/>
        </w:rPr>
        <w:t xml:space="preserve">: поощрение, совместное с педагогом и детьми определение качества продуктивной детской деятельности, взаимопомощь детей.                                  </w:t>
      </w: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Pr="00AF2628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Создание среды для организации и проведения НОД</w:t>
      </w:r>
      <w:r w:rsidRPr="00324C7D">
        <w:rPr>
          <w:rFonts w:ascii="Times New Roman" w:hAnsi="Times New Roman"/>
          <w:bCs/>
          <w:sz w:val="28"/>
          <w:szCs w:val="28"/>
        </w:rPr>
        <w:t>:</w:t>
      </w:r>
      <w:r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мягкие игрушки(медведь, волк, лиса); картотека загадок и подвижных игр для детей младшего дошкольного возраста; пособия, сделанные из разных материалов(деревянный бочонок, фарфоровая косточка). Диск «Звуки леса». 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Виды детской деятельности в НОД: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 xml:space="preserve">Игровая. 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Коммуникативная.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ознавательно-исследовательская.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Музыкально-художественная.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Чтение художественной литературы.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Ожидаемые результаты: </w:t>
      </w:r>
    </w:p>
    <w:p w:rsidR="00A41DF4" w:rsidRPr="00324C7D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 xml:space="preserve">- развитие у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324C7D">
        <w:rPr>
          <w:rFonts w:ascii="Times New Roman" w:hAnsi="Times New Roman"/>
          <w:sz w:val="28"/>
          <w:szCs w:val="28"/>
        </w:rPr>
        <w:t xml:space="preserve">интереса к </w:t>
      </w:r>
      <w:r>
        <w:rPr>
          <w:rFonts w:ascii="Times New Roman" w:hAnsi="Times New Roman"/>
          <w:sz w:val="28"/>
          <w:szCs w:val="28"/>
        </w:rPr>
        <w:t>живой природе и его обитателях</w:t>
      </w:r>
      <w:r w:rsidRPr="00324C7D">
        <w:rPr>
          <w:rFonts w:ascii="Times New Roman" w:hAnsi="Times New Roman"/>
          <w:sz w:val="28"/>
          <w:szCs w:val="28"/>
        </w:rPr>
        <w:t>;</w:t>
      </w:r>
    </w:p>
    <w:p w:rsidR="00A41DF4" w:rsidRPr="00324C7D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C7D">
        <w:rPr>
          <w:rFonts w:ascii="Times New Roman" w:hAnsi="Times New Roman"/>
          <w:sz w:val="28"/>
          <w:szCs w:val="28"/>
        </w:rPr>
        <w:t>умения детей действовать самостоятельно;</w:t>
      </w:r>
    </w:p>
    <w:p w:rsidR="00A41DF4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Cs/>
          <w:sz w:val="28"/>
          <w:szCs w:val="28"/>
        </w:rPr>
      </w:pPr>
      <w:r w:rsidRPr="00324C7D">
        <w:rPr>
          <w:rFonts w:ascii="Times New Roman" w:hAnsi="Times New Roman"/>
          <w:iCs/>
          <w:sz w:val="28"/>
          <w:szCs w:val="28"/>
        </w:rPr>
        <w:t>- проявление эмоциональной отзывчивости в деятельности и общении со взрослыми  и сверстниками;</w:t>
      </w:r>
    </w:p>
    <w:p w:rsidR="00A41DF4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- воспитание нравственных качеств;</w:t>
      </w:r>
    </w:p>
    <w:p w:rsidR="00A41DF4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</w:t>
      </w:r>
      <w:r w:rsidRPr="00324C7D">
        <w:rPr>
          <w:rFonts w:ascii="Times New Roman" w:hAnsi="Times New Roman"/>
          <w:sz w:val="28"/>
          <w:szCs w:val="28"/>
        </w:rPr>
        <w:t xml:space="preserve">  решать интеллектуальные и личностные задачи; </w:t>
      </w:r>
    </w:p>
    <w:p w:rsidR="00A41DF4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- формирование универсальных предп</w:t>
      </w:r>
      <w:r>
        <w:rPr>
          <w:rFonts w:ascii="Times New Roman" w:hAnsi="Times New Roman"/>
          <w:sz w:val="28"/>
          <w:szCs w:val="28"/>
        </w:rPr>
        <w:t>осылок к  учебной деятельности;</w:t>
      </w:r>
    </w:p>
    <w:p w:rsidR="00A41DF4" w:rsidRPr="00324C7D" w:rsidRDefault="00A41DF4" w:rsidP="00AF2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- расширение  и активизация  словарного запаса.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Критерии оценки деятельности детей на занятии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r w:rsidRPr="00324C7D">
        <w:rPr>
          <w:rFonts w:ascii="Times New Roman" w:hAnsi="Times New Roman"/>
          <w:sz w:val="28"/>
          <w:szCs w:val="28"/>
        </w:rPr>
        <w:t>задает вопрос</w:t>
      </w:r>
      <w:r w:rsidRPr="00324C7D">
        <w:rPr>
          <w:rFonts w:ascii="Times New Roman" w:hAnsi="Times New Roman"/>
          <w:b/>
          <w:i/>
          <w:sz w:val="28"/>
          <w:szCs w:val="28"/>
        </w:rPr>
        <w:t>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Проявляет самостоятельность.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Обращается за помощью к взрослому и детям и оказывает ее своим сверстникам.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Сопереживает.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Эмоционально реагирует.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Соподчиняет мотивы.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Проявляет волевое усилие.</w:t>
      </w:r>
    </w:p>
    <w:p w:rsidR="00A41DF4" w:rsidRPr="00324C7D" w:rsidRDefault="00A41DF4" w:rsidP="00AF2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right="-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Аргументирует</w:t>
      </w:r>
      <w:r w:rsidRPr="00324C7D">
        <w:rPr>
          <w:rFonts w:ascii="Times New Roman" w:hAnsi="Times New Roman"/>
          <w:sz w:val="28"/>
          <w:szCs w:val="28"/>
        </w:rPr>
        <w:t xml:space="preserve"> самооценку.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Интеграция образовательных областей: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6"/>
        <w:gridCol w:w="2465"/>
        <w:gridCol w:w="5320"/>
      </w:tblGrid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288" w:type="pct"/>
          </w:tcPr>
          <w:p w:rsidR="00A41DF4" w:rsidRPr="00486585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8658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Интеграция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 лесными зверями.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Развивать интерес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живой природе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Принимать  активное, заинтересованное участие в образовательном </w:t>
            </w:r>
            <w:r>
              <w:rPr>
                <w:rFonts w:ascii="Times New Roman" w:hAnsi="Times New Roman"/>
                <w:sz w:val="28"/>
                <w:szCs w:val="28"/>
              </w:rPr>
              <w:t>процес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се.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Практические дей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ствия с мягкими игрушками.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Приучать решать интеллектуальные и личностные задачи (проблемы), адекватные возрасту,  применять самостоятельно усвоенные знания и способы деятельности для решения новых задач (проблем), поставленных как взрослым так и им сами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DF4" w:rsidRPr="002A508C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Развивать умения самостоятельно действовать, при затруднениях обращается к взрослому за помощью. 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 о животных, изучение их особенностей</w:t>
            </w: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Коммуникативная игра.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Учить использовать вербальные и невербальные средства общения, </w:t>
            </w:r>
          </w:p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владеть конструктивными способами взаимодействия с детьми 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(договаривается, обменивается предметами, распределяет действия при сотрудничестве); </w:t>
            </w:r>
          </w:p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Прививать умения  планировать свои действия на основе первичных ценностных представлений, соблюдать элементарные общепринятые нормы и правила поведени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Звуки леса.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Cs/>
                <w:sz w:val="28"/>
                <w:szCs w:val="28"/>
              </w:rPr>
              <w:t xml:space="preserve">Воспитывать эмоциональное реагирование на музыкальные произведения. </w:t>
            </w:r>
          </w:p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Cs/>
                <w:sz w:val="28"/>
                <w:szCs w:val="28"/>
              </w:rPr>
              <w:t>Проявлять эмоциональную отзывчив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ость в деятельности и общении с</w:t>
            </w:r>
            <w:r w:rsidRPr="00324C7D">
              <w:rPr>
                <w:rFonts w:ascii="Times New Roman" w:hAnsi="Times New Roman"/>
                <w:iCs/>
                <w:sz w:val="28"/>
                <w:szCs w:val="28"/>
              </w:rPr>
              <w:t xml:space="preserve"> взрослыми  и сверстниками.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9" w:type="pct"/>
          </w:tcPr>
          <w:p w:rsidR="00A41DF4" w:rsidRPr="00324C7D" w:rsidRDefault="00A41DF4" w:rsidP="002D36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Подвижная игра.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9" w:type="pct"/>
          </w:tcPr>
          <w:p w:rsidR="00A41DF4" w:rsidRPr="00324C7D" w:rsidRDefault="00A41DF4" w:rsidP="002D36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/>
                <w:sz w:val="28"/>
                <w:szCs w:val="28"/>
              </w:rPr>
              <w:t>дать элементарные правила игры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/>
                <w:sz w:val="28"/>
                <w:szCs w:val="28"/>
              </w:rPr>
              <w:t>ршенствовать физические качества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Загадывание загадки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Формировать умения делать выводы, умозаключения.</w:t>
            </w:r>
          </w:p>
        </w:tc>
      </w:tr>
      <w:tr w:rsidR="00A41DF4" w:rsidRPr="00324C7D" w:rsidTr="002D36BD">
        <w:tc>
          <w:tcPr>
            <w:tcW w:w="933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288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Поведение в лесу</w:t>
            </w:r>
          </w:p>
        </w:tc>
        <w:tc>
          <w:tcPr>
            <w:tcW w:w="2779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ывать бережное отношение к природе</w:t>
            </w:r>
            <w:r w:rsidRPr="00324C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7996"/>
        <w:rPr>
          <w:rFonts w:ascii="Times New Roman" w:hAnsi="Times New Roman"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79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>План НОД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41DF4" w:rsidRPr="00324C7D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0A0"/>
      </w:tblPr>
      <w:tblGrid>
        <w:gridCol w:w="8398"/>
        <w:gridCol w:w="1068"/>
      </w:tblGrid>
      <w:tr w:rsidR="00A41DF4" w:rsidRPr="00324C7D" w:rsidTr="002D36BD">
        <w:tc>
          <w:tcPr>
            <w:tcW w:w="4436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 Определение цели.</w:t>
            </w:r>
          </w:p>
          <w:p w:rsidR="00A41DF4" w:rsidRPr="00324C7D" w:rsidRDefault="00A41DF4" w:rsidP="00AF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обследование, выводы.</w:t>
            </w:r>
          </w:p>
          <w:p w:rsidR="00A41DF4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A41DF4" w:rsidRDefault="00A41DF4" w:rsidP="00AF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  <w:p w:rsidR="00A41DF4" w:rsidRPr="00324C7D" w:rsidRDefault="00A41DF4" w:rsidP="00AF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Обыгрывание, обследование, анализ.</w:t>
            </w:r>
          </w:p>
          <w:p w:rsidR="00A41DF4" w:rsidRPr="00324C7D" w:rsidRDefault="00A41DF4" w:rsidP="00AF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загадки.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Физкультурная пауза  (Подвижная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игра).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A41DF4" w:rsidRPr="00324C7D" w:rsidRDefault="00A41DF4" w:rsidP="002D36BD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DF4" w:rsidRPr="00324C7D" w:rsidRDefault="00A41DF4" w:rsidP="0079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Подведение итогов НОД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DF4" w:rsidRPr="00AF2628" w:rsidRDefault="00A41DF4" w:rsidP="00794CB6">
            <w:pPr>
              <w:widowControl w:val="0"/>
              <w:tabs>
                <w:tab w:val="right" w:pos="8163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Длительность НОД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12 мин</w:t>
            </w:r>
          </w:p>
        </w:tc>
        <w:tc>
          <w:tcPr>
            <w:tcW w:w="564" w:type="pct"/>
          </w:tcPr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мин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A41DF4" w:rsidRPr="00324C7D" w:rsidRDefault="00A41DF4" w:rsidP="002D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A41DF4" w:rsidRDefault="00A41DF4" w:rsidP="00AF2628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Ход непосредственно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820"/>
        <w:gridCol w:w="2233"/>
      </w:tblGrid>
      <w:tr w:rsidR="00A41DF4" w:rsidTr="00460B78">
        <w:tc>
          <w:tcPr>
            <w:tcW w:w="2518" w:type="dxa"/>
          </w:tcPr>
          <w:p w:rsidR="00A41DF4" w:rsidRDefault="00A41DF4" w:rsidP="00460B78">
            <w:pPr>
              <w:spacing w:after="0" w:line="240" w:lineRule="auto"/>
            </w:pPr>
            <w:r w:rsidRPr="00460B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Части НОД  </w:t>
            </w:r>
          </w:p>
        </w:tc>
        <w:tc>
          <w:tcPr>
            <w:tcW w:w="4820" w:type="dxa"/>
          </w:tcPr>
          <w:p w:rsidR="00A41DF4" w:rsidRDefault="00A41DF4" w:rsidP="00460B78">
            <w:pPr>
              <w:spacing w:after="0" w:line="240" w:lineRule="auto"/>
            </w:pPr>
            <w:r w:rsidRPr="00460B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Содержание</w:t>
            </w:r>
          </w:p>
        </w:tc>
        <w:tc>
          <w:tcPr>
            <w:tcW w:w="2233" w:type="dxa"/>
          </w:tcPr>
          <w:p w:rsidR="00A41DF4" w:rsidRDefault="00A41DF4" w:rsidP="00460B78">
            <w:pPr>
              <w:spacing w:after="0" w:line="240" w:lineRule="auto"/>
            </w:pPr>
            <w:r w:rsidRPr="00460B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Области</w:t>
            </w:r>
          </w:p>
        </w:tc>
      </w:tr>
      <w:tr w:rsidR="00A41DF4" w:rsidTr="00460B78">
        <w:tc>
          <w:tcPr>
            <w:tcW w:w="2518" w:type="dxa"/>
          </w:tcPr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 Вводная часть.                                                           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детей.  Определение цели.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Анализ обследование, выводы.</w:t>
            </w:r>
          </w:p>
          <w:p w:rsidR="00A41DF4" w:rsidRDefault="00A41DF4" w:rsidP="00460B78">
            <w:pPr>
              <w:spacing w:after="0" w:line="240" w:lineRule="auto"/>
            </w:pPr>
          </w:p>
        </w:tc>
        <w:tc>
          <w:tcPr>
            <w:tcW w:w="4820" w:type="dxa"/>
          </w:tcPr>
          <w:p w:rsidR="00A41DF4" w:rsidRPr="00460B78" w:rsidRDefault="00A41DF4" w:rsidP="00460B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</w:t>
            </w:r>
          </w:p>
          <w:p w:rsidR="00A41DF4" w:rsidRDefault="00A41DF4" w:rsidP="00460B78">
            <w:pPr>
              <w:spacing w:after="0" w:line="240" w:lineRule="auto"/>
            </w:pPr>
            <w:r w:rsidRPr="00460B78">
              <w:rPr>
                <w:rFonts w:ascii="Times New Roman" w:hAnsi="Times New Roman"/>
                <w:sz w:val="28"/>
                <w:szCs w:val="28"/>
              </w:rPr>
              <w:t xml:space="preserve">Скажите какое сейчас время года?(ответы детей) Как светит солнышко весной? Да, оно ласковое теплое, а что бы оно грело еще сильнее, давайте поиграем и отправимся в путешествие в весенний лес на мотоцикле, хотите? (ответы детей) Тогда, в лесу нельзя шуметь и ломать ветки, договорились? Накачиваем колеса(ш – ш – ш). Заводим мотор(р – р – р)      Поехали(ж – ж – ж)  Вот мы и приехали. Слышите, как поют птички? В лесу шуметь нельзя, что - бы не испугать лесных жителей. Не нужно ломать ветки и мусорить.                                  </w:t>
            </w:r>
          </w:p>
        </w:tc>
        <w:tc>
          <w:tcPr>
            <w:tcW w:w="2233" w:type="dxa"/>
          </w:tcPr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 xml:space="preserve">Безопасность 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A41DF4" w:rsidRDefault="00A41DF4" w:rsidP="00460B78">
            <w:pPr>
              <w:spacing w:after="0" w:line="240" w:lineRule="auto"/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Социализация</w:t>
            </w:r>
          </w:p>
        </w:tc>
      </w:tr>
      <w:tr w:rsidR="00A41DF4" w:rsidTr="00460B78">
        <w:tc>
          <w:tcPr>
            <w:tcW w:w="2518" w:type="dxa"/>
          </w:tcPr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i/>
                <w:iCs/>
                <w:sz w:val="28"/>
                <w:szCs w:val="28"/>
              </w:rPr>
              <w:t>2.Основная часть</w:t>
            </w:r>
            <w:r w:rsidRPr="00460B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Обыгрывание, обследование, анализ.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Вопросы, загадки.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Физкультурная пауза  (Подвижная игра).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F4" w:rsidRDefault="00A41DF4" w:rsidP="00460B78">
            <w:pPr>
              <w:spacing w:after="0" w:line="240" w:lineRule="auto"/>
            </w:pPr>
          </w:p>
        </w:tc>
        <w:tc>
          <w:tcPr>
            <w:tcW w:w="4820" w:type="dxa"/>
          </w:tcPr>
          <w:p w:rsidR="00A41DF4" w:rsidRPr="00460B78" w:rsidRDefault="00A41DF4" w:rsidP="00460B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Послушайте, кто это так громко рычит, что бы это узнать, отгадайте загадку:</w:t>
            </w:r>
          </w:p>
          <w:p w:rsidR="00A41DF4" w:rsidRPr="00460B78" w:rsidRDefault="00A41DF4" w:rsidP="00460B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 xml:space="preserve">Хозяин лесной – просыпается весной, зимой лапу сосет, а летом малину рвет (ответы детей). Правильно. </w:t>
            </w:r>
            <w:r w:rsidRPr="00460B78">
              <w:rPr>
                <w:rFonts w:ascii="Times New Roman" w:hAnsi="Times New Roman"/>
                <w:b/>
                <w:sz w:val="28"/>
                <w:szCs w:val="28"/>
              </w:rPr>
              <w:t>Воспитатель выносит игрушечного медведя.</w:t>
            </w:r>
            <w:r w:rsidRPr="00460B78">
              <w:rPr>
                <w:rFonts w:ascii="Times New Roman" w:hAnsi="Times New Roman"/>
                <w:sz w:val="28"/>
                <w:szCs w:val="28"/>
              </w:rPr>
              <w:t xml:space="preserve"> Вот он какой большой, лохматый(Воспитатель проносит медведя по кругу и дает потрогать шерсть) ребятки как медведь ходит? А как медведь рычит? Не рычи мишка, что нам сделать что бы он не сердился? Давайте его угостим, что любит мишка? Правильно, малину, мед.</w:t>
            </w:r>
          </w:p>
          <w:p w:rsidR="00A41DF4" w:rsidRPr="00460B78" w:rsidRDefault="00A41DF4" w:rsidP="00460B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 xml:space="preserve">Держи мишка наш подарок, бочонок с медом. (Воспитатель, вкладывает в лапы медведю деревянный бочонок.). Мишка говорит вам спасибо и ему пора в лес. До свидания. Слышите, кто - то воет? (запись воя волка). Хотите узнать, кто это, отгадайте загадку: Он зубами щелк да щелк, это хищный серый… (волк). Правильно. </w:t>
            </w:r>
            <w:r w:rsidRPr="00460B78">
              <w:rPr>
                <w:rFonts w:ascii="Times New Roman" w:hAnsi="Times New Roman"/>
                <w:b/>
                <w:sz w:val="28"/>
                <w:szCs w:val="28"/>
              </w:rPr>
              <w:t>Воспитатель выносит игрушечного волка.</w:t>
            </w:r>
            <w:r w:rsidRPr="00460B78">
              <w:rPr>
                <w:rFonts w:ascii="Times New Roman" w:hAnsi="Times New Roman"/>
                <w:sz w:val="28"/>
                <w:szCs w:val="28"/>
              </w:rPr>
              <w:t xml:space="preserve"> У волка серая шерсть острые зубы, сильные ноги. Как он воют? Давайте угостим волка, вкусной косточкой (Воспитатель достает фарфоровую косточку и дает потрогать ее детям). Ребята, волк говорит нам спасибо, ему пора в лес. Хотите узнать, кто еще живет в лесу? Слушайте загадку: Хитрая плутовка зайцев ловит ловко. Правильно это лиса. </w:t>
            </w:r>
            <w:r w:rsidRPr="00460B78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выносит игрушечную лису. </w:t>
            </w:r>
            <w:r w:rsidRPr="00460B78">
              <w:rPr>
                <w:rFonts w:ascii="Times New Roman" w:hAnsi="Times New Roman"/>
                <w:sz w:val="28"/>
                <w:szCs w:val="28"/>
              </w:rPr>
              <w:t>Потрогайте какая у нее шерстка. Какого она цвета? Лисичка хочет с вами поиграть. Закрывайте глазки, будем превращаться в зайчиков. Вот большие ушки, маленький хвостик, прыгучие лапки. Подвижная игра: Где – то на лужайке, разбежались зайки, вот какие зайки, зайки попрыгайки( дети прыгают). Сели зайчики в кружок роют лапкой корешок, вот какие зайки, зайки попрыгайки.(дети сидят на корточках и стучат по полу рукой). Вот бежит лисичка, рыжая сестричка ищет где же зайки, зайки попрыгайки.(Дети прыгают на двух ногах, до своих стульчиков, а лиса их догоняет.)</w:t>
            </w:r>
            <w:r w:rsidRPr="00460B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0B78">
              <w:rPr>
                <w:rFonts w:ascii="Times New Roman" w:hAnsi="Times New Roman"/>
                <w:sz w:val="28"/>
                <w:szCs w:val="28"/>
              </w:rPr>
              <w:t>Лисичке пора в лес, ее ждут маленькие лисята. До свидания. Нам тоже пора в детский сад. Садитесь на мотоциклы, поехали(ж – ж – ж).  Вот мы и приехали, как хорошо у нас в группе.</w:t>
            </w:r>
          </w:p>
          <w:p w:rsidR="00A41DF4" w:rsidRDefault="00A41DF4" w:rsidP="00460B78">
            <w:pPr>
              <w:spacing w:after="0" w:line="240" w:lineRule="auto"/>
            </w:pPr>
          </w:p>
        </w:tc>
        <w:tc>
          <w:tcPr>
            <w:tcW w:w="2233" w:type="dxa"/>
          </w:tcPr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Познание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Художественная литература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Безопасность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Физкультура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1DF4" w:rsidRDefault="00A41DF4" w:rsidP="00460B78">
            <w:pPr>
              <w:spacing w:after="0" w:line="240" w:lineRule="auto"/>
            </w:pPr>
          </w:p>
        </w:tc>
      </w:tr>
      <w:tr w:rsidR="00A41DF4" w:rsidTr="00460B78">
        <w:tc>
          <w:tcPr>
            <w:tcW w:w="2518" w:type="dxa"/>
          </w:tcPr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часть. </w:t>
            </w:r>
          </w:p>
          <w:p w:rsidR="00A41DF4" w:rsidRPr="00460B78" w:rsidRDefault="00A41DF4" w:rsidP="00460B7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самооценка.</w:t>
            </w:r>
          </w:p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78">
              <w:rPr>
                <w:rFonts w:ascii="Times New Roman" w:hAnsi="Times New Roman"/>
                <w:sz w:val="28"/>
                <w:szCs w:val="28"/>
              </w:rPr>
              <w:t>Подведение итогов НОД.</w:t>
            </w:r>
          </w:p>
          <w:p w:rsidR="00A41DF4" w:rsidRDefault="00A41DF4" w:rsidP="00460B78">
            <w:pPr>
              <w:spacing w:after="0" w:line="240" w:lineRule="auto"/>
            </w:pPr>
          </w:p>
        </w:tc>
        <w:tc>
          <w:tcPr>
            <w:tcW w:w="4820" w:type="dxa"/>
          </w:tcPr>
          <w:p w:rsidR="00A41DF4" w:rsidRPr="00460B78" w:rsidRDefault="00A41DF4" w:rsidP="00460B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 xml:space="preserve">Ребятки куда мы ездили? (ответы детей). Как нужно вести себя в лесу? (ответы детей). Кого мы встретили в лесу? (ответы детей). Каких еще зверей мы видели и чем их угощали? (ответы детей). Какой самый большой зверь, а какой самый маленький? Вам понравилось путешествие? Я хочу вас похвалить, вы молодцы. Мне тоже понравилось, как вы занимались сегодня. </w:t>
            </w:r>
          </w:p>
          <w:p w:rsidR="00A41DF4" w:rsidRPr="00460B78" w:rsidRDefault="00A41DF4" w:rsidP="00460B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A41DF4" w:rsidRPr="00460B78" w:rsidRDefault="00A41DF4" w:rsidP="0046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Коммуникация</w:t>
            </w:r>
          </w:p>
          <w:p w:rsidR="00A41DF4" w:rsidRDefault="00A41DF4" w:rsidP="00460B78">
            <w:pPr>
              <w:spacing w:after="0" w:line="240" w:lineRule="auto"/>
            </w:pPr>
            <w:r w:rsidRPr="00460B78">
              <w:rPr>
                <w:rFonts w:ascii="Times New Roman" w:hAnsi="Times New Roman"/>
                <w:bCs/>
                <w:sz w:val="28"/>
                <w:szCs w:val="28"/>
              </w:rPr>
              <w:t>Социализация</w:t>
            </w:r>
          </w:p>
        </w:tc>
      </w:tr>
    </w:tbl>
    <w:p w:rsidR="00A41DF4" w:rsidRPr="00324C7D" w:rsidRDefault="00A41DF4" w:rsidP="00794CB6">
      <w:pPr>
        <w:widowControl w:val="0"/>
        <w:autoSpaceDE w:val="0"/>
        <w:autoSpaceDN w:val="0"/>
        <w:adjustRightInd w:val="0"/>
        <w:spacing w:after="0" w:line="240" w:lineRule="auto"/>
        <w:ind w:right="2068"/>
        <w:rPr>
          <w:rFonts w:ascii="Times New Roman" w:hAnsi="Times New Roman"/>
          <w:b/>
          <w:bCs/>
          <w:i/>
          <w:sz w:val="28"/>
          <w:szCs w:val="28"/>
        </w:rPr>
      </w:pPr>
    </w:p>
    <w:p w:rsidR="00A41DF4" w:rsidRPr="00324C7D" w:rsidRDefault="00A41DF4" w:rsidP="00AF2628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 xml:space="preserve">Длительность НОД: </w:t>
      </w:r>
      <w:r>
        <w:rPr>
          <w:rFonts w:ascii="Times New Roman" w:hAnsi="Times New Roman"/>
          <w:sz w:val="28"/>
          <w:szCs w:val="28"/>
        </w:rPr>
        <w:t>12</w:t>
      </w:r>
      <w:r w:rsidRPr="00B831C7">
        <w:rPr>
          <w:rFonts w:ascii="Times New Roman" w:hAnsi="Times New Roman"/>
          <w:sz w:val="28"/>
          <w:szCs w:val="28"/>
        </w:rPr>
        <w:t xml:space="preserve"> минут.</w:t>
      </w:r>
    </w:p>
    <w:p w:rsidR="00A41DF4" w:rsidRDefault="00A41DF4" w:rsidP="00AF2628"/>
    <w:p w:rsidR="00A41DF4" w:rsidRDefault="00A41DF4"/>
    <w:sectPr w:rsidR="00A41DF4" w:rsidSect="00B5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F4" w:rsidRDefault="00A41DF4" w:rsidP="00756914">
      <w:pPr>
        <w:spacing w:after="0" w:line="240" w:lineRule="auto"/>
      </w:pPr>
      <w:r>
        <w:separator/>
      </w:r>
    </w:p>
  </w:endnote>
  <w:endnote w:type="continuationSeparator" w:id="0">
    <w:p w:rsidR="00A41DF4" w:rsidRDefault="00A41DF4" w:rsidP="0075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F4" w:rsidRDefault="00A41DF4" w:rsidP="00756914">
      <w:pPr>
        <w:spacing w:after="0" w:line="240" w:lineRule="auto"/>
      </w:pPr>
      <w:r>
        <w:separator/>
      </w:r>
    </w:p>
  </w:footnote>
  <w:footnote w:type="continuationSeparator" w:id="0">
    <w:p w:rsidR="00A41DF4" w:rsidRDefault="00A41DF4" w:rsidP="0075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28"/>
    <w:rsid w:val="000D1B23"/>
    <w:rsid w:val="001262A7"/>
    <w:rsid w:val="001941EC"/>
    <w:rsid w:val="00271C19"/>
    <w:rsid w:val="002A508C"/>
    <w:rsid w:val="002D36BD"/>
    <w:rsid w:val="002F7FA0"/>
    <w:rsid w:val="00324C7D"/>
    <w:rsid w:val="0034224F"/>
    <w:rsid w:val="00357BB2"/>
    <w:rsid w:val="00460B78"/>
    <w:rsid w:val="00486585"/>
    <w:rsid w:val="00496AB5"/>
    <w:rsid w:val="005B7FC0"/>
    <w:rsid w:val="00625096"/>
    <w:rsid w:val="006F443E"/>
    <w:rsid w:val="00756914"/>
    <w:rsid w:val="00794CB6"/>
    <w:rsid w:val="007A1A6D"/>
    <w:rsid w:val="00802E4E"/>
    <w:rsid w:val="00917910"/>
    <w:rsid w:val="00924610"/>
    <w:rsid w:val="00A41DF4"/>
    <w:rsid w:val="00AF2628"/>
    <w:rsid w:val="00B50177"/>
    <w:rsid w:val="00B831C7"/>
    <w:rsid w:val="00D7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2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914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914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6250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6</Pages>
  <Words>1226</Words>
  <Characters>6990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584</cp:lastModifiedBy>
  <cp:revision>8</cp:revision>
  <dcterms:created xsi:type="dcterms:W3CDTF">2007-03-07T21:10:00Z</dcterms:created>
  <dcterms:modified xsi:type="dcterms:W3CDTF">2015-09-25T06:25:00Z</dcterms:modified>
</cp:coreProperties>
</file>