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D" w:rsidRPr="00FD37D7" w:rsidRDefault="000D1EDD" w:rsidP="003E4D31">
      <w:pPr>
        <w:rPr>
          <w:b/>
          <w:bCs/>
          <w:sz w:val="32"/>
          <w:szCs w:val="32"/>
        </w:rPr>
      </w:pPr>
      <w:r w:rsidRPr="00FD37D7">
        <w:rPr>
          <w:b/>
          <w:bCs/>
          <w:sz w:val="32"/>
          <w:szCs w:val="32"/>
        </w:rPr>
        <w:t xml:space="preserve">ВЫПУСКНОЙ </w:t>
      </w:r>
      <w:r>
        <w:rPr>
          <w:b/>
          <w:bCs/>
          <w:sz w:val="32"/>
          <w:szCs w:val="32"/>
        </w:rPr>
        <w:t xml:space="preserve">в 4 классе </w:t>
      </w:r>
      <w:r w:rsidRPr="00FD37D7">
        <w:rPr>
          <w:b/>
          <w:bCs/>
          <w:sz w:val="32"/>
          <w:szCs w:val="32"/>
        </w:rPr>
        <w:t>2015 год</w:t>
      </w:r>
    </w:p>
    <w:p w:rsidR="000D1EDD" w:rsidRDefault="000D1EDD" w:rsidP="003E4D31"/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Звучит вальс, учитель читает стихотворение, две пары танцуют вальс</w:t>
      </w:r>
    </w:p>
    <w:p w:rsidR="000D1EDD" w:rsidRPr="00FD37D7" w:rsidRDefault="000D1EDD" w:rsidP="003E4D31">
      <w:pPr>
        <w:rPr>
          <w:sz w:val="28"/>
          <w:szCs w:val="28"/>
        </w:rPr>
      </w:pPr>
    </w:p>
    <w:p w:rsidR="000D1EDD" w:rsidRPr="00FD37D7" w:rsidRDefault="000D1EDD" w:rsidP="003E4D31">
      <w:pPr>
        <w:rPr>
          <w:sz w:val="28"/>
          <w:szCs w:val="28"/>
        </w:rPr>
      </w:pPr>
      <w:r w:rsidRPr="00651BE2">
        <w:rPr>
          <w:b/>
          <w:bCs/>
          <w:sz w:val="28"/>
          <w:szCs w:val="28"/>
        </w:rPr>
        <w:t>Учитель</w:t>
      </w:r>
      <w:r w:rsidRPr="00FD37D7">
        <w:rPr>
          <w:sz w:val="28"/>
          <w:szCs w:val="28"/>
        </w:rPr>
        <w:t>: АХ, объявление черным по белому,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Мимо него не пройти.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Школа чудесная, милая школа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Вас приглашает прийти.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Дальше слова там без всякой премудрости,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Ты их прочти поскорей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«Вас приглашает  начальная школа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На праздник прощания с ней»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Окна знакомые  ласково светятся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И не устанут гореть.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Как хорошо, что пришли вы сегодня.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На праздник наш посмотреть.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Годы они пролетели стремительно,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Стали ребята взрослей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Но никогда для вас не закроет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Школа радости дверь.</w:t>
      </w:r>
    </w:p>
    <w:p w:rsidR="000D1EDD" w:rsidRPr="00FD37D7" w:rsidRDefault="000D1EDD" w:rsidP="003E4D31">
      <w:pPr>
        <w:rPr>
          <w:sz w:val="28"/>
          <w:szCs w:val="28"/>
        </w:rPr>
      </w:pP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Учитель: Добрый вечер, дорогие родители и уважаемые гости нашего вечера. Этим прекрасным классическим вальсом мы начинаем наш сегодняшний вечер, посвященный  прощанию выпускников с начальной школой.</w:t>
      </w:r>
    </w:p>
    <w:p w:rsidR="000D1EDD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А теперь, уважаемые гости, давайте поприветствуем виновников сегодняшнего торжества. Встречайте!</w:t>
      </w:r>
    </w:p>
    <w:p w:rsidR="000D1EDD" w:rsidRPr="00FD37D7" w:rsidRDefault="000D1EDD" w:rsidP="003E4D31">
      <w:pPr>
        <w:rPr>
          <w:sz w:val="28"/>
          <w:szCs w:val="28"/>
        </w:rPr>
      </w:pPr>
      <w:bookmarkStart w:id="0" w:name="_GoBack"/>
      <w:bookmarkEnd w:id="0"/>
    </w:p>
    <w:p w:rsidR="000D1EDD" w:rsidRPr="00FD37D7" w:rsidRDefault="000D1EDD" w:rsidP="003E4D31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В зал под музыку входят выпускники (1)</w:t>
      </w:r>
    </w:p>
    <w:p w:rsidR="000D1EDD" w:rsidRPr="00FD37D7" w:rsidRDefault="000D1EDD" w:rsidP="003E4D31">
      <w:pPr>
        <w:rPr>
          <w:sz w:val="28"/>
          <w:szCs w:val="28"/>
        </w:rPr>
      </w:pP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 xml:space="preserve"> </w:t>
      </w:r>
      <w:r w:rsidRPr="00FD37D7">
        <w:rPr>
          <w:sz w:val="28"/>
          <w:szCs w:val="28"/>
        </w:rPr>
        <w:tab/>
        <w:t>Посмотрите, как выросли  и похорошели наши дети. А как поумнели.   Каждый своего рода звезда. А все вместе – яркое созвездие.</w:t>
      </w:r>
    </w:p>
    <w:p w:rsidR="000D1EDD" w:rsidRPr="00FD37D7" w:rsidRDefault="000D1EDD" w:rsidP="003E4D31">
      <w:pPr>
        <w:rPr>
          <w:sz w:val="28"/>
          <w:szCs w:val="28"/>
        </w:rPr>
      </w:pP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Казалось бы, одно и тоже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Который день, который год,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Но почему-то вновь тревожит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Очередного дня приход.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И не сдержать с утра волненья,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Как будто в этих буднях ты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Открытья ждешь и откровенья.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И исполнения мечты.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Любой урок, любая встреча,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Всех кладов на земле ценней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Ведь каждый школьный миг отмечен</w:t>
      </w:r>
    </w:p>
    <w:p w:rsidR="000D1EDD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Неповторимостью своей.</w:t>
      </w:r>
    </w:p>
    <w:p w:rsidR="000D1EDD" w:rsidRPr="00FD37D7" w:rsidRDefault="000D1EDD" w:rsidP="003E4D31">
      <w:pPr>
        <w:rPr>
          <w:sz w:val="28"/>
          <w:szCs w:val="28"/>
        </w:rPr>
      </w:pP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Действительно, каждый школьный день открытие. Для ученика – это открытие мира. Для учителя – открытие сокровищ детской души, это встреча с многоцветным миром неповторимых характеров, чувств, поступков, интересов. И вот встреча в этом классе уже не состоится. Вы закончили первую ступень образования. Это много. Позади огорчения от того, что не получались палочки, ручка не слушалась. И радость: буквы вдруг стройным рядком встали в линеечку. Да, закончен особый период в жизни, когда многое было впервые.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Ребята, вы вступаете на палубу большого корабля и отравляетесь в увлекательное путешествие по стране Знаний.</w:t>
      </w:r>
    </w:p>
    <w:p w:rsidR="000D1EDD" w:rsidRPr="00FD37D7" w:rsidRDefault="000D1EDD" w:rsidP="003E4D31">
      <w:pPr>
        <w:rPr>
          <w:sz w:val="28"/>
          <w:szCs w:val="28"/>
        </w:rPr>
      </w:pPr>
      <w:r w:rsidRPr="00FD37D7">
        <w:rPr>
          <w:sz w:val="28"/>
          <w:szCs w:val="28"/>
        </w:rPr>
        <w:t>Желаем, чтобы вы радовали родителей, любили школу, любили учиться и не боялись трудностей.</w:t>
      </w:r>
    </w:p>
    <w:p w:rsidR="000D1EDD" w:rsidRPr="00FD37D7" w:rsidRDefault="000D1EDD" w:rsidP="003E4D31">
      <w:pPr>
        <w:rPr>
          <w:sz w:val="28"/>
          <w:szCs w:val="28"/>
        </w:rPr>
      </w:pPr>
    </w:p>
    <w:p w:rsidR="000D1EDD" w:rsidRPr="00FD37D7" w:rsidRDefault="000D1EDD" w:rsidP="003E4D31">
      <w:pPr>
        <w:rPr>
          <w:sz w:val="28"/>
          <w:szCs w:val="28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Сегодня день у нас такой: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 грустный, и веселый.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Ведь мы прощаемся с родной</w:t>
      </w:r>
    </w:p>
    <w:p w:rsidR="000D1EDD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Своей начальной школой.</w:t>
      </w: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Сейчас же на пороге праздник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Наш первый в жизни выпускной!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Начальной школы миг прекрасный</w:t>
      </w:r>
    </w:p>
    <w:p w:rsidR="000D1EDD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Пусть вспыхнет яркою звездой!</w:t>
      </w: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 xml:space="preserve">Сегодня волненье 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сдержать невозможно-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Последний наш праздник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сегодня у нас.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На сердце у нас и тепло,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 тревожно,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Ведь выросли дети-</w:t>
      </w:r>
    </w:p>
    <w:p w:rsidR="000D1EDD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 нам в пятый класс.</w:t>
      </w: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Default="000D1EDD" w:rsidP="00CD18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(ПЕСНЯ «Прощание с начальной школы»)</w:t>
      </w: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Default="000D1EDD" w:rsidP="00CD1847">
      <w:pPr>
        <w:rPr>
          <w:sz w:val="32"/>
          <w:szCs w:val="32"/>
        </w:rPr>
      </w:pPr>
      <w:r w:rsidRPr="00CD1847">
        <w:rPr>
          <w:sz w:val="32"/>
          <w:szCs w:val="32"/>
        </w:rPr>
        <w:t>Учитель: Дорогие ребята, уважаемые взрос</w:t>
      </w:r>
      <w:r>
        <w:rPr>
          <w:sz w:val="32"/>
          <w:szCs w:val="32"/>
        </w:rPr>
        <w:t>лые. Позади 4 долгих учебных го</w:t>
      </w:r>
      <w:r w:rsidRPr="00CD1847">
        <w:rPr>
          <w:sz w:val="32"/>
          <w:szCs w:val="32"/>
        </w:rPr>
        <w:t>да, позади неудачи и трудности. А помнит</w:t>
      </w:r>
      <w:r>
        <w:rPr>
          <w:sz w:val="32"/>
          <w:szCs w:val="32"/>
        </w:rPr>
        <w:t>е ли вы, ребята, как все начина</w:t>
      </w:r>
      <w:r w:rsidRPr="00CD1847">
        <w:rPr>
          <w:sz w:val="32"/>
          <w:szCs w:val="32"/>
        </w:rPr>
        <w:t>лось? Какими робкими и несмелыми были, когда впервые пришли в школу? Помните, как учились садиться за парту и кра</w:t>
      </w:r>
      <w:r>
        <w:rPr>
          <w:sz w:val="32"/>
          <w:szCs w:val="32"/>
        </w:rPr>
        <w:t>сиво вставать? Как получали пер</w:t>
      </w:r>
      <w:r w:rsidRPr="00CD1847">
        <w:rPr>
          <w:sz w:val="32"/>
          <w:szCs w:val="32"/>
        </w:rPr>
        <w:t>вые в своей жизни оценки? Сейчас мы с</w:t>
      </w:r>
      <w:r>
        <w:rPr>
          <w:sz w:val="32"/>
          <w:szCs w:val="32"/>
        </w:rPr>
        <w:t xml:space="preserve"> вами совершим небольшое путеше</w:t>
      </w:r>
      <w:r w:rsidRPr="00CD1847">
        <w:rPr>
          <w:sz w:val="32"/>
          <w:szCs w:val="32"/>
        </w:rPr>
        <w:t>ствие в прошлое в 1 класс.</w:t>
      </w:r>
    </w:p>
    <w:p w:rsidR="000D1EDD" w:rsidRDefault="000D1EDD" w:rsidP="00CD1847">
      <w:pPr>
        <w:rPr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CD1847">
        <w:rPr>
          <w:b/>
          <w:bCs/>
          <w:sz w:val="32"/>
          <w:szCs w:val="32"/>
        </w:rPr>
        <w:t>Презентация 1 класс</w:t>
      </w:r>
      <w:r>
        <w:rPr>
          <w:b/>
          <w:bCs/>
          <w:sz w:val="32"/>
          <w:szCs w:val="32"/>
        </w:rPr>
        <w:t>) СТИХИ ЧИТАЮТ  РЕБЯТА 4 Д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Вы помните желтую осень?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Когда мы пришли в первый класс.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 первый звонок-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Колокольчик волшебный-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Для нас прозвенел в первый раз.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Как мамы банты поправляли,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Слезинки роняя из глаз,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А мы на “отлично” учиться мечтали,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Чтобы порадовать вас.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Мы помним тот звонок веселый,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Что прозвенел нам в первый раз,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Когда вошли с цветами в школу,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В свой самый лучший 1 класс.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Садясь за парту осторожно,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Чтоб школьной формы не измять,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Мы буквари свои раскрыли,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Раскрыли чистую тетрадь.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Как встретил у дверей учитель,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Наш верный друг на много дней,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 шумная семья большая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Подружек новых и друзей.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За мамину руку надёжно держась,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Тогда мы впервые отправились в класс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На самый свой первый в жизни урок.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 открывал его школьный звонок!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Ты помнишь, было вокруг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Море цветов и звуков?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Из теплых маминых рук</w:t>
      </w:r>
    </w:p>
    <w:p w:rsidR="000D1EDD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Учитель взял твою руку.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Default="000D1EDD">
      <w:pPr>
        <w:rPr>
          <w:b/>
          <w:bCs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Мы помним, как всё начиналось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Нас в школу за ручку вели.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С огромным портфелем,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букетом осенним</w:t>
      </w:r>
    </w:p>
    <w:p w:rsidR="000D1EDD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Вприпрыжку за мамами шли.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 пели нам птицы вдогонку,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А солнце дразнило, смеясь.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Школьный подъезд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распахнул свои двери,</w:t>
      </w:r>
    </w:p>
    <w:p w:rsidR="000D1EDD" w:rsidRPr="00CD1847" w:rsidRDefault="000D1EDD" w:rsidP="00CD1847">
      <w:pPr>
        <w:rPr>
          <w:b/>
          <w:bCs/>
        </w:rPr>
      </w:pPr>
      <w:r w:rsidRPr="00CD1847">
        <w:rPr>
          <w:b/>
          <w:bCs/>
          <w:sz w:val="32"/>
          <w:szCs w:val="32"/>
        </w:rPr>
        <w:t>И новая жизнь началась</w:t>
      </w:r>
      <w:r w:rsidRPr="00CD1847">
        <w:rPr>
          <w:b/>
          <w:bCs/>
        </w:rPr>
        <w:t>...</w:t>
      </w:r>
    </w:p>
    <w:p w:rsidR="000D1EDD" w:rsidRPr="00CD1847" w:rsidRDefault="000D1EDD" w:rsidP="00CD1847">
      <w:pPr>
        <w:rPr>
          <w:b/>
          <w:bCs/>
        </w:rPr>
      </w:pPr>
    </w:p>
    <w:p w:rsidR="000D1EDD" w:rsidRPr="00CD1847" w:rsidRDefault="000D1EDD" w:rsidP="00CD1847">
      <w:pPr>
        <w:rPr>
          <w:b/>
          <w:bCs/>
        </w:rPr>
      </w:pPr>
    </w:p>
    <w:p w:rsidR="000D1EDD" w:rsidRPr="00CD1847" w:rsidRDefault="000D1EDD" w:rsidP="00CD1847">
      <w:pPr>
        <w:rPr>
          <w:b/>
          <w:bCs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Мы были все смешными малышами,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Когда вошли впервые в этот класс,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И, получив тетрадь с карандашами,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За парту сели первый в жизни раз.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Помните, как первый раз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В классе мы сидели,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 как на учительницу</w:t>
      </w:r>
    </w:p>
    <w:p w:rsidR="000D1EDD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Девочки глядели?</w:t>
      </w: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А как мы учительнице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Хором отвечали?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Даже парты мы свои</w:t>
      </w:r>
    </w:p>
    <w:p w:rsidR="000D1EDD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Путали в начале!!!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Помните, как палочки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Трудные писали.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На Восьмое марта</w:t>
      </w:r>
    </w:p>
    <w:p w:rsidR="000D1EDD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Вазу рисовали!</w:t>
      </w: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Клеили, лепили,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Песни распевали.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Как решать задачи,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Мы не понимали!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А теперь мы взрослые,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Вон уже какие!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Девочки - прекрасные,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Мальчики – лихие!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Ах, первый класс! Ах, первый класс!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Как страшный сон тебя сейчас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Мы вспоминаем. Ведь порой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На нас валилось всё горой.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В тетрадках разные крючки,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Из книжек сыпались стихи,</w:t>
      </w:r>
    </w:p>
    <w:p w:rsidR="000D1EDD" w:rsidRPr="00CD1847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И дисциплина, и уборка…</w:t>
      </w:r>
    </w:p>
    <w:p w:rsidR="000D1EDD" w:rsidRDefault="000D1EDD" w:rsidP="00CD1847">
      <w:pPr>
        <w:rPr>
          <w:b/>
          <w:bCs/>
          <w:sz w:val="32"/>
          <w:szCs w:val="32"/>
        </w:rPr>
      </w:pPr>
      <w:r w:rsidRPr="00CD1847">
        <w:rPr>
          <w:b/>
          <w:bCs/>
          <w:sz w:val="32"/>
          <w:szCs w:val="32"/>
        </w:rPr>
        <w:t>По вечерам бывало горько.</w:t>
      </w: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32"/>
          <w:szCs w:val="32"/>
        </w:rPr>
      </w:pPr>
    </w:p>
    <w:p w:rsidR="000D1EDD" w:rsidRPr="00CD1847" w:rsidRDefault="000D1EDD" w:rsidP="00CD1847">
      <w:pPr>
        <w:rPr>
          <w:sz w:val="32"/>
          <w:szCs w:val="32"/>
        </w:rPr>
      </w:pPr>
      <w:r w:rsidRPr="00CD1847">
        <w:rPr>
          <w:b/>
          <w:bCs/>
          <w:sz w:val="32"/>
          <w:szCs w:val="32"/>
        </w:rPr>
        <w:t>Учитель</w:t>
      </w:r>
      <w:r w:rsidRPr="00CD1847">
        <w:rPr>
          <w:sz w:val="32"/>
          <w:szCs w:val="32"/>
        </w:rPr>
        <w:t>: Не одну тетрадку исписали ребята за эти 4 года. А как трудно было начинать! Как не слушались буквы!</w:t>
      </w:r>
    </w:p>
    <w:p w:rsidR="000D1EDD" w:rsidRPr="00CD1847" w:rsidRDefault="000D1EDD" w:rsidP="00CD1847">
      <w:pPr>
        <w:rPr>
          <w:sz w:val="32"/>
          <w:szCs w:val="32"/>
        </w:rPr>
      </w:pP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Выручайте, палочки,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Палочки-выручалочки!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Становитесь по порядку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В мою первую тетрадку.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За строку не вылезать!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Спину ровненько держать!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Что же вы не слушаетесь?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Что же плохо учитесь?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Что стоите как попало?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Мне опять за вас попало!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Но не знал ведь наш учитель,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И не знала даже мама,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Как было трудно научить,</w:t>
      </w:r>
    </w:p>
    <w:p w:rsidR="000D1EDD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Чтоб они стояли прямо!</w:t>
      </w:r>
    </w:p>
    <w:p w:rsidR="000D1EDD" w:rsidRDefault="000D1EDD" w:rsidP="00CD1847">
      <w:pPr>
        <w:rPr>
          <w:b/>
          <w:bCs/>
          <w:sz w:val="28"/>
          <w:szCs w:val="28"/>
        </w:rPr>
      </w:pP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Самый трудный 1 класс!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Всех труднее 1 класс!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Потому что в 1 класс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Мы пришли ведь в первый раз!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Мне 10 лет,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Совсем стал взрослый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В пятый класс я перешел.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Я под диваном на террасе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Вчера тетрадь свою нашел.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Моя тетрадь,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Я в первом классе потерял.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Внутри не разберешь ни слова...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Ой, как же я тогда писал!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Какие страшные крючки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И дохлые кружочки!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Согнулись будто старички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И свесились  со строчки.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Я показал свою тетрадь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И дедушке, и брату,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Носил с собой, чтоб показать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На улице ребятам.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Я веселился от души:</w:t>
      </w:r>
    </w:p>
    <w:p w:rsidR="000D1EDD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Ужасно пишут малыши!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</w:p>
    <w:p w:rsidR="000D1EDD" w:rsidRPr="00CD1847" w:rsidRDefault="000D1EDD" w:rsidP="00CD1847">
      <w:pPr>
        <w:rPr>
          <w:b/>
          <w:bCs/>
          <w:sz w:val="28"/>
          <w:szCs w:val="28"/>
        </w:rPr>
      </w:pPr>
    </w:p>
    <w:p w:rsidR="000D1EDD" w:rsidRPr="00CD1847" w:rsidRDefault="000D1EDD" w:rsidP="00CD1847">
      <w:pPr>
        <w:rPr>
          <w:b/>
          <w:bCs/>
          <w:sz w:val="28"/>
          <w:szCs w:val="28"/>
        </w:rPr>
      </w:pP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Мы ни капли не устали.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Сколько нового узнали!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Как садиться, как вставать.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Как с соседкой не болтать.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Как здороваться, прощаться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Как с пеналом обращаться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Как держать в покое руки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Не было для нас трудней науки.</w:t>
      </w:r>
    </w:p>
    <w:p w:rsidR="000D1EDD" w:rsidRPr="00CD1847" w:rsidRDefault="000D1EDD" w:rsidP="00CD1847">
      <w:pPr>
        <w:rPr>
          <w:b/>
          <w:bCs/>
          <w:sz w:val="28"/>
          <w:szCs w:val="28"/>
        </w:rPr>
      </w:pPr>
      <w:r w:rsidRPr="00CD1847">
        <w:rPr>
          <w:b/>
          <w:bCs/>
          <w:sz w:val="28"/>
          <w:szCs w:val="28"/>
        </w:rPr>
        <w:t>Все когда-то в первый раз</w:t>
      </w:r>
    </w:p>
    <w:p w:rsidR="000D1EDD" w:rsidRDefault="000D1EDD" w:rsidP="00CD1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Приходили в первый класс.</w:t>
      </w:r>
    </w:p>
    <w:p w:rsidR="000D1EDD" w:rsidRDefault="000D1EDD" w:rsidP="00CD1847">
      <w:pPr>
        <w:rPr>
          <w:b/>
          <w:bCs/>
          <w:sz w:val="28"/>
          <w:szCs w:val="28"/>
        </w:rPr>
      </w:pPr>
    </w:p>
    <w:p w:rsidR="000D1EDD" w:rsidRDefault="000D1EDD" w:rsidP="00CD1847">
      <w:pPr>
        <w:rPr>
          <w:b/>
          <w:bCs/>
          <w:sz w:val="28"/>
          <w:szCs w:val="28"/>
        </w:rPr>
      </w:pPr>
    </w:p>
    <w:p w:rsidR="000D1EDD" w:rsidRDefault="000D1EDD" w:rsidP="00CD1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ПЕСНЯ ПУГАЧОВОЙ   исполняет  4Е )</w:t>
      </w:r>
    </w:p>
    <w:p w:rsidR="000D1EDD" w:rsidRDefault="000D1EDD" w:rsidP="00CD1847">
      <w:pPr>
        <w:rPr>
          <w:b/>
          <w:bCs/>
          <w:sz w:val="28"/>
          <w:szCs w:val="28"/>
        </w:rPr>
      </w:pP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1 куплет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А у нас стряслась беда -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Расставанье скоро.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Наши детские года,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Словно метеоры.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Пролетели, как во сне,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Все четыре года,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Без началки мы теперь -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Как без кислорода.</w:t>
      </w:r>
    </w:p>
    <w:p w:rsidR="000D1EDD" w:rsidRPr="00825AA9" w:rsidRDefault="000D1EDD" w:rsidP="00825AA9">
      <w:pPr>
        <w:rPr>
          <w:sz w:val="28"/>
          <w:szCs w:val="28"/>
        </w:rPr>
      </w:pP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Припев: Что же в пятом будет (3 раза)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Ой-ой-ой!</w:t>
      </w:r>
    </w:p>
    <w:p w:rsidR="000D1EDD" w:rsidRPr="00825AA9" w:rsidRDefault="000D1EDD" w:rsidP="00825AA9">
      <w:pPr>
        <w:rPr>
          <w:sz w:val="28"/>
          <w:szCs w:val="28"/>
        </w:rPr>
      </w:pP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2 куплет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Нас мальчишки иногда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Дёргали за косы,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А девчонки нам тогда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Щёлкали по носу.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Мы за лето подрастём,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Станем посмелее,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В 5-й класс мы к вам придём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Чуточку умнее.</w:t>
      </w:r>
    </w:p>
    <w:p w:rsidR="000D1EDD" w:rsidRPr="00825AA9" w:rsidRDefault="000D1EDD" w:rsidP="00825AA9">
      <w:pPr>
        <w:rPr>
          <w:sz w:val="28"/>
          <w:szCs w:val="28"/>
        </w:rPr>
      </w:pP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Припев: тот же</w:t>
      </w:r>
    </w:p>
    <w:p w:rsidR="000D1EDD" w:rsidRPr="00825AA9" w:rsidRDefault="000D1EDD" w:rsidP="00825AA9">
      <w:pPr>
        <w:rPr>
          <w:sz w:val="28"/>
          <w:szCs w:val="28"/>
        </w:rPr>
      </w:pP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3 куплет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Пожелать учителям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Мы хотим терпенья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И прощать нам иногда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На уроках пенье.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Мы ведь взрослыми уже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Стали поневоле,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Ждут нас новые дела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В нашей средней школе.</w:t>
      </w:r>
    </w:p>
    <w:p w:rsidR="000D1EDD" w:rsidRPr="00825AA9" w:rsidRDefault="000D1EDD" w:rsidP="00825AA9">
      <w:pPr>
        <w:rPr>
          <w:sz w:val="28"/>
          <w:szCs w:val="28"/>
        </w:rPr>
      </w:pP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Припев: тот же</w:t>
      </w:r>
    </w:p>
    <w:p w:rsidR="000D1EDD" w:rsidRDefault="000D1EDD" w:rsidP="00CD1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1EDD" w:rsidRDefault="000D1EDD" w:rsidP="00FD37D7">
      <w:pPr>
        <w:rPr>
          <w:sz w:val="32"/>
          <w:szCs w:val="32"/>
        </w:rPr>
      </w:pPr>
      <w:r w:rsidRPr="00FD37D7">
        <w:rPr>
          <w:b/>
          <w:bCs/>
          <w:sz w:val="32"/>
          <w:szCs w:val="32"/>
        </w:rPr>
        <w:t>Учитель:</w:t>
      </w:r>
      <w:r w:rsidRPr="00FD37D7">
        <w:rPr>
          <w:sz w:val="32"/>
          <w:szCs w:val="32"/>
        </w:rPr>
        <w:t xml:space="preserve"> Прошли первые дни встречи со школой, и вы узнали, что учиться не всегда просто. (звонок)</w:t>
      </w:r>
    </w:p>
    <w:p w:rsidR="000D1EDD" w:rsidRPr="00FD37D7" w:rsidRDefault="000D1EDD" w:rsidP="00FD37D7">
      <w:pPr>
        <w:rPr>
          <w:sz w:val="32"/>
          <w:szCs w:val="32"/>
        </w:rPr>
      </w:pPr>
    </w:p>
    <w:p w:rsidR="000D1EDD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 xml:space="preserve"> Первый урок – математика.</w:t>
      </w:r>
      <w:r>
        <w:rPr>
          <w:b/>
          <w:bCs/>
          <w:sz w:val="28"/>
          <w:szCs w:val="28"/>
        </w:rPr>
        <w:t xml:space="preserve"> (4 «Е»)</w:t>
      </w:r>
    </w:p>
    <w:p w:rsidR="000D1EDD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Чтоб врачом, моряком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Или летчиком стать,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Надо прежде всего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Математику знать.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И на свете нет профессии,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Вы заметьте-ка,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Где бы вам не пригодилась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Математика.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Тут везде идет работа,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Все подсчитывают что-то,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Всюду можно услыхать: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“Один,два,три,четыре,пять!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Один,два,три,четыре,пять,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Шесть,семь,восемь,девять,десять”.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Можно все пересчитать,</w:t>
      </w:r>
    </w:p>
    <w:p w:rsidR="000D1EDD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Сосчитать,измерить,взвесить.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Сколько в комнате углов?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Сколько ног у воробьев?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Сколько пальцев на руках?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Сколько в садике скамеек?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Сколько в пятачке копеек?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У стола четыре ножки,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Пять котят у нашей кошки,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Один,два,рти,четыре,пять-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Все могу пересчитать!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Дело очень интересное,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Как найти мне неизвестное?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Икс ищу во всех задачах,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Пожелайте мне удачи.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У меня есть верный друг: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Циркуль нарисует круг,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А таблица умноженья</w:t>
      </w:r>
    </w:p>
    <w:p w:rsidR="000D1EDD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Заслужила уваженье.</w:t>
      </w:r>
    </w:p>
    <w:p w:rsidR="000D1EDD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Не решается задачка-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хоть убей!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Думай,</w:t>
      </w:r>
      <w:r>
        <w:rPr>
          <w:b/>
          <w:bCs/>
          <w:sz w:val="28"/>
          <w:szCs w:val="28"/>
        </w:rPr>
        <w:t xml:space="preserve"> </w:t>
      </w:r>
      <w:r w:rsidRPr="00FD37D7">
        <w:rPr>
          <w:b/>
          <w:bCs/>
          <w:sz w:val="28"/>
          <w:szCs w:val="28"/>
        </w:rPr>
        <w:t>думай,</w:t>
      </w:r>
      <w:r>
        <w:rPr>
          <w:b/>
          <w:bCs/>
          <w:sz w:val="28"/>
          <w:szCs w:val="28"/>
        </w:rPr>
        <w:t xml:space="preserve"> </w:t>
      </w:r>
      <w:r w:rsidRPr="00FD37D7">
        <w:rPr>
          <w:b/>
          <w:bCs/>
          <w:sz w:val="28"/>
          <w:szCs w:val="28"/>
        </w:rPr>
        <w:t>голова поскорей!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Думай,</w:t>
      </w:r>
      <w:r>
        <w:rPr>
          <w:b/>
          <w:bCs/>
          <w:sz w:val="28"/>
          <w:szCs w:val="28"/>
        </w:rPr>
        <w:t xml:space="preserve"> </w:t>
      </w:r>
      <w:r w:rsidRPr="00FD37D7">
        <w:rPr>
          <w:b/>
          <w:bCs/>
          <w:sz w:val="28"/>
          <w:szCs w:val="28"/>
        </w:rPr>
        <w:t>думай,</w:t>
      </w:r>
      <w:r>
        <w:rPr>
          <w:b/>
          <w:bCs/>
          <w:sz w:val="28"/>
          <w:szCs w:val="28"/>
        </w:rPr>
        <w:t xml:space="preserve"> </w:t>
      </w:r>
      <w:r w:rsidRPr="00FD37D7">
        <w:rPr>
          <w:b/>
          <w:bCs/>
          <w:sz w:val="28"/>
          <w:szCs w:val="28"/>
        </w:rPr>
        <w:t>голова,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дам тебе конфетку.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В день рожденья подарю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новую беретку.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Думай,</w:t>
      </w:r>
      <w:r>
        <w:rPr>
          <w:b/>
          <w:bCs/>
          <w:sz w:val="28"/>
          <w:szCs w:val="28"/>
        </w:rPr>
        <w:t xml:space="preserve"> </w:t>
      </w:r>
      <w:r w:rsidRPr="00FD37D7">
        <w:rPr>
          <w:b/>
          <w:bCs/>
          <w:sz w:val="28"/>
          <w:szCs w:val="28"/>
        </w:rPr>
        <w:t>думай-в кои веки прошу!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С мылом вымою тебя,</w:t>
      </w:r>
      <w:r>
        <w:rPr>
          <w:b/>
          <w:bCs/>
          <w:sz w:val="28"/>
          <w:szCs w:val="28"/>
        </w:rPr>
        <w:t xml:space="preserve"> </w:t>
      </w:r>
      <w:r w:rsidRPr="00FD37D7">
        <w:rPr>
          <w:b/>
          <w:bCs/>
          <w:sz w:val="28"/>
          <w:szCs w:val="28"/>
        </w:rPr>
        <w:t>расчешу.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Мы ж с тобою не чужие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друг дружке.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Выручай!</w:t>
      </w:r>
      <w:r>
        <w:rPr>
          <w:b/>
          <w:bCs/>
          <w:sz w:val="28"/>
          <w:szCs w:val="28"/>
        </w:rPr>
        <w:t xml:space="preserve"> </w:t>
      </w:r>
      <w:r w:rsidRPr="00FD37D7">
        <w:rPr>
          <w:b/>
          <w:bCs/>
          <w:sz w:val="28"/>
          <w:szCs w:val="28"/>
        </w:rPr>
        <w:t>А то дам по макушке!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Математика-наука сложная: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Как умножить, как сложить?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Нам дорога к этим знаниям проложена,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Без тебя нам, математика не жить.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В магазине сдачу я считаю сам,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И решаю я задачи трудные,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Калькулятор скоро я сестре отдам,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Без него не будет трудно мне.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Математику люблю я больше всех наук,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Мне она милее, чем конфета.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Если в вычислениях ошибётся друг,</w:t>
      </w:r>
    </w:p>
    <w:p w:rsidR="000D1EDD" w:rsidRPr="00FD37D7" w:rsidRDefault="000D1EDD" w:rsidP="00FD37D7">
      <w:pPr>
        <w:rPr>
          <w:b/>
          <w:bCs/>
          <w:sz w:val="28"/>
          <w:szCs w:val="28"/>
        </w:rPr>
      </w:pPr>
      <w:r w:rsidRPr="00FD37D7">
        <w:rPr>
          <w:b/>
          <w:bCs/>
          <w:sz w:val="28"/>
          <w:szCs w:val="28"/>
        </w:rPr>
        <w:t>Я на все вопросы дам ответы.</w:t>
      </w:r>
    </w:p>
    <w:p w:rsidR="000D1EDD" w:rsidRDefault="000D1EDD" w:rsidP="00FD37D7">
      <w:pPr>
        <w:rPr>
          <w:b/>
          <w:bCs/>
          <w:sz w:val="28"/>
          <w:szCs w:val="28"/>
        </w:rPr>
      </w:pPr>
    </w:p>
    <w:p w:rsidR="000D1EDD" w:rsidRDefault="000D1EDD" w:rsidP="00FD37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(ПЕСНЯ исполняет 4 Д девочки)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1 куплет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Медленно минуты уплывают в</w:t>
      </w:r>
      <w:r>
        <w:rPr>
          <w:sz w:val="28"/>
          <w:szCs w:val="28"/>
        </w:rPr>
        <w:t xml:space="preserve"> </w:t>
      </w:r>
      <w:r w:rsidRPr="00825AA9">
        <w:rPr>
          <w:sz w:val="28"/>
          <w:szCs w:val="28"/>
        </w:rPr>
        <w:t xml:space="preserve"> даль,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Из трубы в трубу вода течёт.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У меня задача не решается,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Ох уж этот мне водопровод.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Припев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Медленно-медленно наш урок тянется.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Двойку поставят мне,</w:t>
      </w:r>
      <w:r>
        <w:rPr>
          <w:sz w:val="28"/>
          <w:szCs w:val="28"/>
        </w:rPr>
        <w:t xml:space="preserve"> </w:t>
      </w:r>
      <w:r w:rsidRPr="00825AA9">
        <w:rPr>
          <w:sz w:val="28"/>
          <w:szCs w:val="28"/>
        </w:rPr>
        <w:t>ведь решенья нет.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Каждому-каждому в лучшее верится,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 </w:t>
      </w:r>
      <w:r w:rsidRPr="00825AA9">
        <w:rPr>
          <w:sz w:val="28"/>
          <w:szCs w:val="28"/>
        </w:rPr>
        <w:t xml:space="preserve">подскажет </w:t>
      </w:r>
      <w:r>
        <w:rPr>
          <w:sz w:val="28"/>
          <w:szCs w:val="28"/>
        </w:rPr>
        <w:t>мне кто-нибудь от</w:t>
      </w:r>
      <w:r w:rsidRPr="00825AA9">
        <w:rPr>
          <w:sz w:val="28"/>
          <w:szCs w:val="28"/>
        </w:rPr>
        <w:t>вет.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2 куплет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У доски стою уже я полчаса,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Умножаю и делю опять,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А в трубе уже вода кончается,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Ничего я не могу понять.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Припев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Если в одной трубе вся вода кончится,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Будет в другой трубе вся вода опять.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Поняла одно лишь я,</w:t>
      </w:r>
    </w:p>
    <w:p w:rsidR="000D1EDD" w:rsidRPr="00825AA9" w:rsidRDefault="000D1EDD" w:rsidP="00825AA9">
      <w:pPr>
        <w:rPr>
          <w:sz w:val="28"/>
          <w:szCs w:val="28"/>
        </w:rPr>
      </w:pPr>
      <w:r w:rsidRPr="00825AA9">
        <w:rPr>
          <w:sz w:val="28"/>
          <w:szCs w:val="28"/>
        </w:rPr>
        <w:t>что великим гением</w:t>
      </w:r>
    </w:p>
    <w:p w:rsidR="000D1EDD" w:rsidRPr="00E24912" w:rsidRDefault="000D1EDD" w:rsidP="00E24912">
      <w:pPr>
        <w:rPr>
          <w:sz w:val="28"/>
          <w:szCs w:val="28"/>
        </w:rPr>
      </w:pPr>
      <w:r w:rsidRPr="00825AA9">
        <w:rPr>
          <w:sz w:val="28"/>
          <w:szCs w:val="28"/>
        </w:rPr>
        <w:t>И математиком мне уже не стать.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(Звонок)</w:t>
      </w:r>
    </w:p>
    <w:p w:rsidR="000D1EDD" w:rsidRPr="00E24912" w:rsidRDefault="000D1EDD" w:rsidP="00E24912">
      <w:pPr>
        <w:rPr>
          <w:sz w:val="28"/>
          <w:szCs w:val="28"/>
        </w:rPr>
      </w:pP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Расселись ребята на брёвнышке в ряд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И тихо о школе втроём говорят.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Мне нравится школа, Наташа сказала.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Всю жизнь я о школе, ребята, мечтала.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Учитель мне нравится, Петя сказал.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Он строгий, таких</w:t>
      </w:r>
      <w:r>
        <w:rPr>
          <w:b/>
          <w:bCs/>
          <w:sz w:val="28"/>
          <w:szCs w:val="28"/>
        </w:rPr>
        <w:t xml:space="preserve"> </w:t>
      </w:r>
      <w:r w:rsidRPr="00E24912">
        <w:rPr>
          <w:b/>
          <w:bCs/>
          <w:sz w:val="28"/>
          <w:szCs w:val="28"/>
        </w:rPr>
        <w:t xml:space="preserve"> я ещё не видал.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А мне, чуть подумав, промолвила Лена,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Мне нравится больше всего ПЕРЕМЕНА!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Усталость забыта,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Уроку конец.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Ребята сорвались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E24912">
        <w:rPr>
          <w:b/>
          <w:bCs/>
          <w:sz w:val="28"/>
          <w:szCs w:val="28"/>
        </w:rPr>
        <w:t xml:space="preserve"> цепи наконец.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Не стой на дороге,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А то пропадешь.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Несутся,</w:t>
      </w:r>
      <w:r>
        <w:rPr>
          <w:b/>
          <w:bCs/>
          <w:sz w:val="28"/>
          <w:szCs w:val="28"/>
        </w:rPr>
        <w:t xml:space="preserve"> </w:t>
      </w:r>
      <w:r w:rsidRPr="00E24912">
        <w:rPr>
          <w:b/>
          <w:bCs/>
          <w:sz w:val="28"/>
          <w:szCs w:val="28"/>
        </w:rPr>
        <w:t>несутся,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несутся,</w:t>
      </w:r>
      <w:r>
        <w:rPr>
          <w:b/>
          <w:bCs/>
          <w:sz w:val="28"/>
          <w:szCs w:val="28"/>
        </w:rPr>
        <w:t xml:space="preserve"> </w:t>
      </w:r>
      <w:r w:rsidRPr="00E24912">
        <w:rPr>
          <w:b/>
          <w:bCs/>
          <w:sz w:val="28"/>
          <w:szCs w:val="28"/>
        </w:rPr>
        <w:t>несутся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их не уймешь.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(Звонок)</w:t>
      </w:r>
    </w:p>
    <w:p w:rsidR="000D1EDD" w:rsidRPr="00E24912" w:rsidRDefault="000D1EDD" w:rsidP="00E24912">
      <w:pPr>
        <w:rPr>
          <w:sz w:val="28"/>
          <w:szCs w:val="28"/>
        </w:rPr>
      </w:pPr>
      <w:r w:rsidRPr="00E24912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Второй урок – русский язык.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Грамматика, грамматика-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Наука очень строгая!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Учебник по грамматике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Всегда беру с тревогой я,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Она трудна,но без нее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Плохое было бы житье.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Не составить телеграмму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И открытку не отправить,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Даже собственную маму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С днем рожденья не поздравить.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Отправляя поздравленье,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Помни правила склоненья,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Род, число и падежи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Крепко в памяти держи.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А приставки и частицы-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Вроде хитреньких зверьков: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Им охота порезвиться,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Обмануть учеников.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Ты к себе их приручи,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Их привычки изучи!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Сколько правил!Сколько правил!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С непривычки бросит в дрожь!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Будь внимательным,и только!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Все запомнишь,все поймешь!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Чудесный выдался денек,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А я учу предлоги…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Я должен твердо знать урок: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У нас учитель строгий!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И я шепчу, закрыв глаза,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Скрестив под стулом ноги: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Что значит — «по»?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Что значит — «за»?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И «за» и «по» — предлоги…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А хорошо бы за порог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И мчаться по дороге!..</w:t>
      </w:r>
    </w:p>
    <w:p w:rsidR="000D1EDD" w:rsidRPr="00E24912" w:rsidRDefault="000D1EDD" w:rsidP="00E24912">
      <w:pPr>
        <w:rPr>
          <w:b/>
          <w:bCs/>
          <w:sz w:val="28"/>
          <w:szCs w:val="28"/>
        </w:rPr>
      </w:pPr>
      <w:r w:rsidRPr="00E24912">
        <w:rPr>
          <w:b/>
          <w:bCs/>
          <w:sz w:val="28"/>
          <w:szCs w:val="28"/>
        </w:rPr>
        <w:t>Какой бы выдумать предлог,</w:t>
      </w:r>
    </w:p>
    <w:p w:rsidR="000D1EDD" w:rsidRPr="00E24912" w:rsidRDefault="000D1EDD" w:rsidP="00E24912">
      <w:pPr>
        <w:rPr>
          <w:b/>
          <w:bCs/>
          <w:sz w:val="24"/>
          <w:szCs w:val="24"/>
        </w:rPr>
      </w:pPr>
      <w:r w:rsidRPr="00E24912">
        <w:rPr>
          <w:b/>
          <w:bCs/>
          <w:sz w:val="24"/>
          <w:szCs w:val="24"/>
        </w:rPr>
        <w:t>Чтоб не учить предлоги?</w:t>
      </w:r>
    </w:p>
    <w:p w:rsidR="000D1EDD" w:rsidRPr="00E24912" w:rsidRDefault="000D1EDD" w:rsidP="00E24912">
      <w:pPr>
        <w:rPr>
          <w:b/>
          <w:bCs/>
          <w:sz w:val="24"/>
          <w:szCs w:val="24"/>
        </w:rPr>
      </w:pPr>
      <w:r w:rsidRPr="00E24912">
        <w:rPr>
          <w:b/>
          <w:bCs/>
          <w:sz w:val="24"/>
          <w:szCs w:val="24"/>
        </w:rPr>
        <w:t>Сценка “ Русский язык”.</w:t>
      </w:r>
    </w:p>
    <w:p w:rsidR="000D1EDD" w:rsidRPr="00E24912" w:rsidRDefault="000D1EDD" w:rsidP="00E24912">
      <w:pPr>
        <w:rPr>
          <w:sz w:val="24"/>
          <w:szCs w:val="24"/>
        </w:rPr>
      </w:pPr>
    </w:p>
    <w:p w:rsidR="000D1EDD" w:rsidRPr="00E24912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Спросили Лежебокина:</w:t>
      </w:r>
    </w:p>
    <w:p w:rsidR="000D1EDD" w:rsidRPr="00E24912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– А, ну-ка расскажи,</w:t>
      </w:r>
    </w:p>
    <w:p w:rsidR="000D1EDD" w:rsidRPr="00E24912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За,</w:t>
      </w:r>
      <w:r>
        <w:rPr>
          <w:sz w:val="24"/>
          <w:szCs w:val="24"/>
        </w:rPr>
        <w:t xml:space="preserve"> </w:t>
      </w:r>
      <w:r w:rsidRPr="00E24912">
        <w:rPr>
          <w:sz w:val="24"/>
          <w:szCs w:val="24"/>
        </w:rPr>
        <w:t>что так ненавидишь ты,</w:t>
      </w:r>
    </w:p>
    <w:p w:rsidR="000D1EDD" w:rsidRPr="00E24912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Не любишь падежи?</w:t>
      </w:r>
    </w:p>
    <w:p w:rsidR="000D1EDD" w:rsidRPr="00E24912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Давным-давно все школьники</w:t>
      </w:r>
    </w:p>
    <w:p w:rsidR="000D1EDD" w:rsidRPr="00E24912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Их знают назубок.</w:t>
      </w:r>
    </w:p>
    <w:p w:rsidR="000D1EDD" w:rsidRPr="00E24912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Их за два года выучить</w:t>
      </w:r>
    </w:p>
    <w:p w:rsidR="000D1EDD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Лишь ты один не смог.</w:t>
      </w:r>
    </w:p>
    <w:p w:rsidR="000D1EDD" w:rsidRPr="00E24912" w:rsidRDefault="000D1EDD" w:rsidP="00E24912">
      <w:pPr>
        <w:rPr>
          <w:sz w:val="24"/>
          <w:szCs w:val="24"/>
        </w:rPr>
      </w:pPr>
    </w:p>
    <w:p w:rsidR="000D1EDD" w:rsidRPr="00E24912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Ответил он рассерженно:</w:t>
      </w:r>
    </w:p>
    <w:p w:rsidR="000D1EDD" w:rsidRPr="00E24912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– В том не моя вина.</w:t>
      </w:r>
    </w:p>
    <w:p w:rsidR="000D1EDD" w:rsidRDefault="000D1EDD" w:rsidP="00E24912">
      <w:pPr>
        <w:rPr>
          <w:sz w:val="24"/>
          <w:szCs w:val="24"/>
        </w:rPr>
      </w:pPr>
      <w:r w:rsidRPr="00E24912">
        <w:rPr>
          <w:sz w:val="24"/>
          <w:szCs w:val="24"/>
        </w:rPr>
        <w:t>Пусть им сперва учёные</w:t>
      </w:r>
    </w:p>
    <w:p w:rsidR="000D1EDD" w:rsidRDefault="000D1EDD" w:rsidP="00E24912">
      <w:pPr>
        <w:rPr>
          <w:sz w:val="24"/>
          <w:szCs w:val="24"/>
        </w:rPr>
      </w:pP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Изменят имена.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Ведь я падеж Творительный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Нарочно не учу: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Трудиться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А тем более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Творить что не хочу.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Такой падеж как Дательный,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Я с детства не терплю: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– Давать, делиться чем-нибудь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С друзьями не люблю.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Предложный ненавижу я: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Чтоб не учить урок,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Приходиться выдумывать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Какой-нибудь предлог.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А на падеж Винительный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И вовсе не сердит: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Отец во всякой шалости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Всегда меня винит.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– Да, переделка ,кажется,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Серьёзная нужна.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А сам ты смог бы новые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Придумать имена?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– Давно придумал: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Взятельный,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Грязнительный,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Лежательный,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Грубительный,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Ленительный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И, наконец,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Простительный.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*******</w:t>
      </w:r>
    </w:p>
    <w:p w:rsidR="000D1EDD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(Звонок)</w:t>
      </w:r>
    </w:p>
    <w:p w:rsidR="000D1EDD" w:rsidRPr="00341375" w:rsidRDefault="000D1EDD" w:rsidP="00341375">
      <w:pPr>
        <w:rPr>
          <w:b/>
          <w:bCs/>
          <w:sz w:val="24"/>
          <w:szCs w:val="24"/>
        </w:rPr>
      </w:pPr>
    </w:p>
    <w:p w:rsidR="000D1EDD" w:rsidRPr="00341375" w:rsidRDefault="000D1EDD" w:rsidP="00341375">
      <w:pPr>
        <w:rPr>
          <w:sz w:val="24"/>
          <w:szCs w:val="24"/>
        </w:rPr>
      </w:pP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И вновь перемена,</w:t>
      </w: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Волнуется класс.</w:t>
      </w: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Чем повар сегодня</w:t>
      </w: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Порадует нас?</w:t>
      </w: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Нам каши не надо,</w:t>
      </w: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Пюре не хотим.</w:t>
      </w: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Пирожных давайте,</w:t>
      </w: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А то вас съедим.</w:t>
      </w: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(Звонок)</w:t>
      </w:r>
      <w:r>
        <w:rPr>
          <w:b/>
          <w:bCs/>
          <w:sz w:val="24"/>
          <w:szCs w:val="24"/>
        </w:rPr>
        <w:t xml:space="preserve">            4 «Д»</w:t>
      </w:r>
    </w:p>
    <w:p w:rsidR="000D1EDD" w:rsidRPr="00341375" w:rsidRDefault="000D1EDD" w:rsidP="00341375">
      <w:pPr>
        <w:rPr>
          <w:b/>
          <w:bCs/>
          <w:sz w:val="24"/>
          <w:szCs w:val="24"/>
        </w:rPr>
      </w:pP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b/>
          <w:bCs/>
          <w:sz w:val="24"/>
          <w:szCs w:val="24"/>
        </w:rPr>
        <w:t>Учитель:</w:t>
      </w:r>
      <w:r w:rsidRPr="00341375">
        <w:rPr>
          <w:sz w:val="24"/>
          <w:szCs w:val="24"/>
        </w:rPr>
        <w:t xml:space="preserve"> Третий урок – чтение.</w:t>
      </w:r>
    </w:p>
    <w:p w:rsidR="000D1EDD" w:rsidRPr="00341375" w:rsidRDefault="000D1EDD" w:rsidP="00341375">
      <w:pPr>
        <w:rPr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Чтение — прекрасный урок.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Много полезного в каждой из строк,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Будь это стих или рассказ,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Вы учите их, они учат вас.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В каждом доме, в каждой хате,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В городах и на селе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Любознательный читатель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Держит книгу на столе.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Открываешь книгу ты,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Шелестят ее листы.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На листах – за рядом ряд-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Буквы черные стоят.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Книга все тебе расскажет,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С ней беседа не наскучит.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Край родной она покажет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И любить тебя научит.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(Звонок)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Прошло три урока,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Пора нам опять,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Откинув тетрадки,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Идти отдыхать.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Кричать и носиться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 xml:space="preserve"> мы не устаем.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У нас перемена-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Нам все нипочем.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(звонок)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 xml:space="preserve">Учитель: Последний на сегодня урок – 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окружающий мир.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Чтобы видеть, есть глаза,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В них порой блеснет слеза.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Есть характер, кожа, волос,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Нервы, чувства, сон и голос.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Чтобы слушать — уши есть,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Лишь бы доброй стала весть…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 xml:space="preserve"> 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Есть скелет, желудок, мозг,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Место мягкое… для розг!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Память есть и аппетит,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Мысль, что молнией летит…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Заложила в нас природа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Все для продолженья рода…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Покоритель гор и рек —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Это гордый человек!</w:t>
      </w:r>
    </w:p>
    <w:p w:rsidR="000D1EDD" w:rsidRPr="00651BE2" w:rsidRDefault="000D1EDD" w:rsidP="00341375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*********</w:t>
      </w:r>
    </w:p>
    <w:p w:rsidR="000D1EDD" w:rsidRPr="00651BE2" w:rsidRDefault="000D1EDD" w:rsidP="00765853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 xml:space="preserve"> 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b/>
          <w:bCs/>
          <w:sz w:val="24"/>
          <w:szCs w:val="24"/>
        </w:rPr>
        <w:t>Учитель</w:t>
      </w:r>
      <w:r w:rsidRPr="00765853">
        <w:rPr>
          <w:sz w:val="24"/>
          <w:szCs w:val="24"/>
        </w:rPr>
        <w:t xml:space="preserve">: А как же вы иногда делали </w:t>
      </w:r>
    </w:p>
    <w:p w:rsidR="000D1EDD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домашнее задание? Сейчас посмотрим</w:t>
      </w:r>
    </w:p>
    <w:p w:rsidR="000D1EDD" w:rsidRPr="00341375" w:rsidRDefault="000D1EDD" w:rsidP="00765853">
      <w:pPr>
        <w:rPr>
          <w:sz w:val="24"/>
          <w:szCs w:val="24"/>
        </w:rPr>
      </w:pP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Сценка “Домашнее задание”.</w:t>
      </w:r>
      <w:r>
        <w:rPr>
          <w:b/>
          <w:bCs/>
          <w:sz w:val="24"/>
          <w:szCs w:val="24"/>
        </w:rPr>
        <w:t xml:space="preserve"> 4 «Е»</w:t>
      </w:r>
    </w:p>
    <w:p w:rsidR="000D1EDD" w:rsidRPr="00341375" w:rsidRDefault="000D1EDD" w:rsidP="00341375">
      <w:pPr>
        <w:rPr>
          <w:sz w:val="24"/>
          <w:szCs w:val="24"/>
        </w:rPr>
      </w:pP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Павлик.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 xml:space="preserve">Вот проклятая задача! 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Бился, бился – неудача.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Аж в глазах пошли круги.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Сядь-ка, папа, помоги!</w:t>
      </w:r>
    </w:p>
    <w:p w:rsidR="000D1EDD" w:rsidRPr="00341375" w:rsidRDefault="000D1EDD" w:rsidP="00341375">
      <w:pPr>
        <w:rPr>
          <w:sz w:val="24"/>
          <w:szCs w:val="24"/>
        </w:rPr>
      </w:pP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Папа.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Выше голову, сынок!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С папой ты не одинок.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 xml:space="preserve"> (Садится за уроки)</w:t>
      </w:r>
    </w:p>
    <w:p w:rsidR="000D1EDD" w:rsidRPr="00341375" w:rsidRDefault="000D1EDD" w:rsidP="00341375">
      <w:pPr>
        <w:rPr>
          <w:sz w:val="24"/>
          <w:szCs w:val="24"/>
        </w:rPr>
      </w:pPr>
    </w:p>
    <w:p w:rsidR="000D1EDD" w:rsidRPr="00341375" w:rsidRDefault="000D1EDD" w:rsidP="00341375">
      <w:pPr>
        <w:rPr>
          <w:b/>
          <w:bCs/>
          <w:sz w:val="24"/>
          <w:szCs w:val="24"/>
        </w:rPr>
      </w:pPr>
      <w:r w:rsidRPr="00341375">
        <w:rPr>
          <w:b/>
          <w:bCs/>
          <w:sz w:val="24"/>
          <w:szCs w:val="24"/>
        </w:rPr>
        <w:t>Павлик.</w:t>
      </w:r>
    </w:p>
    <w:p w:rsidR="000D1EDD" w:rsidRPr="00341375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>Части речи в упражненье</w:t>
      </w:r>
    </w:p>
    <w:p w:rsidR="000D1EDD" w:rsidRPr="00E24912" w:rsidRDefault="000D1EDD" w:rsidP="00341375">
      <w:pPr>
        <w:rPr>
          <w:sz w:val="24"/>
          <w:szCs w:val="24"/>
        </w:rPr>
      </w:pPr>
      <w:r w:rsidRPr="00341375">
        <w:rPr>
          <w:sz w:val="24"/>
          <w:szCs w:val="24"/>
        </w:rPr>
        <w:t xml:space="preserve"> нам велели подчеркнуть.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Сделай, мама, одолженье – 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повнимательнее будь!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Мама.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Части речи подчеркнуть?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Разберемся как-нибудь. 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(Садится за уроки)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Павлик.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А тебе, бабуля, краски,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На, бабуленька, не спи.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Нарисуй картину к сказке: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Кот шагает по цепи.</w:t>
      </w:r>
    </w:p>
    <w:p w:rsidR="000D1EDD" w:rsidRPr="00765853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Бабуля: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Нет, стара – уж глаз не тот 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(Павлик плачет.)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Ладно, ладно, будет кот.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 (Садится за уроки)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Павлик: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На минутку выйду я.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Где же курточка моя?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Ведущий: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Утром Павлик шел веселый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С синей сумкой за спиной.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Но не весело со школы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Возвращался он домой.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Мама: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Что принес?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Павлик: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Смотри сама!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Папа: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Нет, докладывай сперва!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Павлик: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Папа пять, четыре мама, </w:t>
      </w:r>
    </w:p>
    <w:p w:rsidR="000D1EDD" w:rsidRPr="00E24912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а тебе, бабуля, два. (Огорченн</w:t>
      </w:r>
      <w:r>
        <w:rPr>
          <w:sz w:val="24"/>
          <w:szCs w:val="24"/>
        </w:rPr>
        <w:t>о)</w:t>
      </w:r>
    </w:p>
    <w:p w:rsidR="000D1EDD" w:rsidRDefault="000D1EDD" w:rsidP="00CD1847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b/>
          <w:bCs/>
          <w:sz w:val="24"/>
          <w:szCs w:val="24"/>
        </w:rPr>
        <w:t>Учитель:</w:t>
      </w:r>
      <w:r w:rsidRPr="00765853">
        <w:rPr>
          <w:sz w:val="24"/>
          <w:szCs w:val="24"/>
        </w:rPr>
        <w:t xml:space="preserve"> А сколько талантов у нас, хоть сейчас снимай тележурнал "Ералаш"! 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2-я сценка.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Учитель: Болтаешь на уроках?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Ученик: Нет.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Учитель: Списываешь?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Ученик: Да что вы!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Учитель: Дерешься?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Ученик: Никогда!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Учитель: Да есть ли у тебя 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хоть какие-нибудь недостатки?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Ученик: Вру много.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Даша: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Подружка моя,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Как тебе не стыдно?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На уроке булку ела,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Думаешь, не видно?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Аня: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Подружка моя,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Я ее не ела: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Раз пятнадцать откусила,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Больше не хотела!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Даша: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Подружка моя,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Как тебе не стыдно?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Ты с мальчишками дерешься,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Думаешь, не видно?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Аня: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Подружка моя,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Я и не деруся.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Двум по шее надавала,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Третьего боюся!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Даша: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Подружка моя,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Как тебе не стыдно?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На уроке ты вертелась,</w:t>
      </w:r>
    </w:p>
    <w:p w:rsidR="000D1EDD" w:rsidRPr="00E24912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Думаешь, не видно!</w:t>
      </w:r>
    </w:p>
    <w:p w:rsidR="000D1EDD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Аня: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Подружка моя,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Я и не вертелась.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Раз двенадцать оглянулась,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Больше не хотелось.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1-й выпускник: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Как-то раз мы с другом лучшим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Так устали - нету сил: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В перемену в малой куче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Я приятеля месил.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2-й выпускник: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На уроке мы уснули.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Парта мягче, чем кровать.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Мы зевнули так, что скулы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Стало некому вправлять.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1-й выпускник: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А учитель что наделал?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Слова он не проронил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И, не вникнув в суть да дело,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Сразу папе позвонил.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2-й выпускник: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 Ах, какая вышла взбучка,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1-й выпускник: 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Ах, какой был нагоняй!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2-й выпускник: 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Это вряд ли способ лучший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Душу детскую понять!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1-й выпускник: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 Мы устали от ученья.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Ах, скорей бы выходной.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 xml:space="preserve">2-й выпускник: 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Скоро всем конец мученьям!</w:t>
      </w:r>
    </w:p>
    <w:p w:rsidR="000D1EDD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Мама, я хочу домой!</w:t>
      </w:r>
    </w:p>
    <w:p w:rsidR="000D1EDD" w:rsidRDefault="000D1EDD" w:rsidP="00765853">
      <w:pPr>
        <w:rPr>
          <w:sz w:val="24"/>
          <w:szCs w:val="24"/>
        </w:rPr>
      </w:pPr>
    </w:p>
    <w:p w:rsidR="000D1EDD" w:rsidRDefault="000D1EDD" w:rsidP="00765853">
      <w:pPr>
        <w:rPr>
          <w:b/>
          <w:bCs/>
          <w:sz w:val="24"/>
          <w:szCs w:val="24"/>
        </w:rPr>
      </w:pPr>
      <w:r w:rsidRPr="00765853">
        <w:rPr>
          <w:b/>
          <w:bCs/>
          <w:sz w:val="24"/>
          <w:szCs w:val="24"/>
        </w:rPr>
        <w:t>(ПЕСНЯ)</w:t>
      </w:r>
    </w:p>
    <w:p w:rsidR="000D1EDD" w:rsidRPr="00765853" w:rsidRDefault="000D1EDD" w:rsidP="00765853">
      <w:pPr>
        <w:rPr>
          <w:sz w:val="24"/>
          <w:szCs w:val="24"/>
        </w:rPr>
      </w:pP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1 куплет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Вот живёт в этой школе наш класс,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Состоит этот класс весь из нас.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И сегодня мы песню поём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Лишь о том,</w:t>
      </w:r>
      <w:r>
        <w:rPr>
          <w:sz w:val="24"/>
          <w:szCs w:val="24"/>
        </w:rPr>
        <w:t xml:space="preserve"> </w:t>
      </w:r>
      <w:r w:rsidRPr="00765853">
        <w:rPr>
          <w:sz w:val="24"/>
          <w:szCs w:val="24"/>
        </w:rPr>
        <w:t>как мы дружно живём.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Припев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Говорят,</w:t>
      </w:r>
      <w:r>
        <w:rPr>
          <w:sz w:val="24"/>
          <w:szCs w:val="24"/>
        </w:rPr>
        <w:t xml:space="preserve"> </w:t>
      </w:r>
      <w:r w:rsidRPr="00765853">
        <w:rPr>
          <w:sz w:val="24"/>
          <w:szCs w:val="24"/>
        </w:rPr>
        <w:t>не повезёт,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Коль</w:t>
      </w:r>
      <w:r>
        <w:rPr>
          <w:sz w:val="24"/>
          <w:szCs w:val="24"/>
        </w:rPr>
        <w:t xml:space="preserve"> учитель в класс случайно забре</w:t>
      </w:r>
      <w:r w:rsidRPr="00765853">
        <w:rPr>
          <w:sz w:val="24"/>
          <w:szCs w:val="24"/>
        </w:rPr>
        <w:t>дёт.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Но пока наоборот -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Лишь ученикам всегда и не везёт.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2 куплет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На уроках мы тихо сидим,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А в столовой мы дружно едим.</w:t>
      </w:r>
    </w:p>
    <w:p w:rsidR="000D1EDD" w:rsidRPr="00765853" w:rsidRDefault="000D1EDD" w:rsidP="00765853">
      <w:pPr>
        <w:rPr>
          <w:sz w:val="24"/>
          <w:szCs w:val="24"/>
        </w:rPr>
      </w:pPr>
      <w:r>
        <w:rPr>
          <w:sz w:val="24"/>
          <w:szCs w:val="24"/>
        </w:rPr>
        <w:t xml:space="preserve">Перемена </w:t>
      </w:r>
      <w:r w:rsidRPr="00765853">
        <w:rPr>
          <w:sz w:val="24"/>
          <w:szCs w:val="24"/>
        </w:rPr>
        <w:t>как сказка для нас,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Сделать былью её хоть бы раз!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Припев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Говорят,</w:t>
      </w:r>
      <w:r>
        <w:rPr>
          <w:sz w:val="24"/>
          <w:szCs w:val="24"/>
        </w:rPr>
        <w:t xml:space="preserve"> </w:t>
      </w:r>
      <w:r w:rsidRPr="00765853">
        <w:rPr>
          <w:sz w:val="24"/>
          <w:szCs w:val="24"/>
        </w:rPr>
        <w:t>не повезёт,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Коль из школы кто-то двойку принесёт,-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Все хотят наоборот,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Но,</w:t>
      </w:r>
      <w:r>
        <w:rPr>
          <w:sz w:val="24"/>
          <w:szCs w:val="24"/>
        </w:rPr>
        <w:t xml:space="preserve"> </w:t>
      </w:r>
      <w:r w:rsidRPr="00765853">
        <w:rPr>
          <w:sz w:val="24"/>
          <w:szCs w:val="24"/>
        </w:rPr>
        <w:t>случается,</w:t>
      </w:r>
      <w:r>
        <w:rPr>
          <w:sz w:val="24"/>
          <w:szCs w:val="24"/>
        </w:rPr>
        <w:t xml:space="preserve"> </w:t>
      </w:r>
      <w:r w:rsidRPr="00765853">
        <w:rPr>
          <w:sz w:val="24"/>
          <w:szCs w:val="24"/>
        </w:rPr>
        <w:t>порой и не везёт.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3 куплет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Мы умеем уроки учить,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Мы умеем друг с другом дружить.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Если трудно кому-то из нас,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То друзья нам помогут тотчас.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Припев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Говорят,</w:t>
      </w:r>
      <w:r>
        <w:rPr>
          <w:sz w:val="24"/>
          <w:szCs w:val="24"/>
        </w:rPr>
        <w:t xml:space="preserve"> </w:t>
      </w:r>
      <w:r w:rsidRPr="00765853">
        <w:rPr>
          <w:sz w:val="24"/>
          <w:szCs w:val="24"/>
        </w:rPr>
        <w:t>не повезёт,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Если друг с тобою рядом не идёт.</w:t>
      </w:r>
    </w:p>
    <w:p w:rsidR="000D1EDD" w:rsidRPr="00765853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Будет всё наоборот:</w:t>
      </w:r>
    </w:p>
    <w:p w:rsidR="000D1EDD" w:rsidRPr="00E24912" w:rsidRDefault="000D1EDD" w:rsidP="00765853">
      <w:pPr>
        <w:rPr>
          <w:sz w:val="24"/>
          <w:szCs w:val="24"/>
        </w:rPr>
      </w:pPr>
      <w:r w:rsidRPr="00765853">
        <w:rPr>
          <w:sz w:val="24"/>
          <w:szCs w:val="24"/>
        </w:rPr>
        <w:t>Если рядом друг,</w:t>
      </w:r>
      <w:r>
        <w:rPr>
          <w:sz w:val="24"/>
          <w:szCs w:val="24"/>
        </w:rPr>
        <w:t xml:space="preserve"> </w:t>
      </w:r>
      <w:r w:rsidRPr="00765853">
        <w:rPr>
          <w:sz w:val="24"/>
          <w:szCs w:val="24"/>
        </w:rPr>
        <w:t>то точно повезёт.</w:t>
      </w: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b/>
          <w:bCs/>
          <w:sz w:val="24"/>
          <w:szCs w:val="24"/>
        </w:rPr>
        <w:t>Учитель</w:t>
      </w:r>
      <w:r w:rsidRPr="00E27069">
        <w:rPr>
          <w:sz w:val="24"/>
          <w:szCs w:val="24"/>
        </w:rPr>
        <w:t>: Самое время поговорить о наших родителях. Ведь все эти годы, кажды</w:t>
      </w:r>
      <w:r>
        <w:rPr>
          <w:sz w:val="24"/>
          <w:szCs w:val="24"/>
        </w:rPr>
        <w:t>й день, из урока в урок, из чет</w:t>
      </w:r>
      <w:r w:rsidRPr="00E27069">
        <w:rPr>
          <w:sz w:val="24"/>
          <w:szCs w:val="24"/>
        </w:rPr>
        <w:t>верти в четверть вместе с вами заново учились ваши мамы, папы, бабушки и дедушки.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>Они, как и вы, а может быть, и больше вас, волновались, переживали неудачи, радовались вашим победам... Вместе с</w:t>
      </w:r>
      <w:r w:rsidRPr="00E27069">
        <w:t xml:space="preserve"> </w:t>
      </w:r>
      <w:r w:rsidRPr="00E27069">
        <w:rPr>
          <w:sz w:val="24"/>
          <w:szCs w:val="24"/>
        </w:rPr>
        <w:t xml:space="preserve">вами они сейчас здесь на празднике, и </w:t>
      </w:r>
      <w:r>
        <w:rPr>
          <w:sz w:val="24"/>
          <w:szCs w:val="24"/>
        </w:rPr>
        <w:t xml:space="preserve">всем им мы говорим огромное... </w:t>
      </w:r>
    </w:p>
    <w:p w:rsidR="000D1EDD" w:rsidRPr="00E27069" w:rsidRDefault="000D1EDD" w:rsidP="00E27069">
      <w:pPr>
        <w:rPr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Все (хором): Спасибо!</w:t>
      </w:r>
      <w:r>
        <w:rPr>
          <w:b/>
          <w:bCs/>
          <w:sz w:val="24"/>
          <w:szCs w:val="24"/>
        </w:rPr>
        <w:t xml:space="preserve">           (4 «Д»)</w:t>
      </w:r>
    </w:p>
    <w:p w:rsidR="000D1EDD" w:rsidRPr="00E27069" w:rsidRDefault="000D1EDD" w:rsidP="00E27069">
      <w:pPr>
        <w:rPr>
          <w:sz w:val="24"/>
          <w:szCs w:val="24"/>
        </w:rPr>
      </w:pP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Сегодня мы спасибо говорим,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Конечно, и родителям своим.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Забота ваша, пониманье и терпенье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Всегда нам помогали, без сомненья!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Вот они, те, кто сидел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 xml:space="preserve"> с нами ночью над книгой...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Вот они, те, кто писали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 xml:space="preserve"> за нас сочиненья...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Самые лучшие мамы и папы на свете,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>Большое спасибо вам говорят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  <w:r w:rsidRPr="00651BE2">
        <w:rPr>
          <w:b/>
          <w:bCs/>
          <w:sz w:val="24"/>
          <w:szCs w:val="24"/>
        </w:rPr>
        <w:t xml:space="preserve"> ваши дети.</w:t>
      </w:r>
    </w:p>
    <w:p w:rsidR="000D1EDD" w:rsidRPr="00E27069" w:rsidRDefault="000D1EDD" w:rsidP="00E27069">
      <w:pPr>
        <w:rPr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Совсем недавно в первый раз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Вели нас мамы в первый класс.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За руку мамы мы держались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Чуть-чуть немножечко боялись.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Мамы, милые, добрые мамы,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Вам хотим мы спасибо сказать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За заботу, за то, что вы с нами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Все готовы контрольные сдать.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Вы из класса в класс переходили,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Набирались знаний и росли,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Всё, чему нас в школе научили,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Всё осилить вы нам помогли.</w:t>
      </w:r>
    </w:p>
    <w:p w:rsidR="000D1EDD" w:rsidRDefault="000D1EDD" w:rsidP="00E27069">
      <w:pPr>
        <w:rPr>
          <w:sz w:val="24"/>
          <w:szCs w:val="24"/>
        </w:rPr>
      </w:pPr>
    </w:p>
    <w:p w:rsidR="000D1EDD" w:rsidRDefault="000D1EDD" w:rsidP="00E27069">
      <w:pPr>
        <w:rPr>
          <w:sz w:val="24"/>
          <w:szCs w:val="24"/>
        </w:rPr>
      </w:pPr>
    </w:p>
    <w:p w:rsidR="000D1EDD" w:rsidRDefault="000D1EDD" w:rsidP="00E27069">
      <w:pPr>
        <w:rPr>
          <w:sz w:val="24"/>
          <w:szCs w:val="24"/>
        </w:rPr>
      </w:pPr>
    </w:p>
    <w:p w:rsidR="000D1EDD" w:rsidRPr="00E27069" w:rsidRDefault="000D1EDD" w:rsidP="00E27069">
      <w:pPr>
        <w:rPr>
          <w:sz w:val="24"/>
          <w:szCs w:val="24"/>
        </w:rPr>
      </w:pPr>
    </w:p>
    <w:p w:rsidR="000D1EDD" w:rsidRPr="00E27069" w:rsidRDefault="000D1EDD" w:rsidP="00E27069">
      <w:pPr>
        <w:rPr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А вот и папам нашим слово,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Быть может, вам оно не ново.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 дневник заглядывайте чаще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И в школу приходите к нам.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Хоть иногда смените маму,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Хоть в месяц раз нужны вы нам.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Родителям своим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Мы спасибо говорим!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И за то, что помогали,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И за нас переживали.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Будем дальше мы расти,</w:t>
      </w:r>
    </w:p>
    <w:p w:rsidR="000D1EDD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Стараться вас не подвести.</w:t>
      </w:r>
    </w:p>
    <w:p w:rsidR="000D1EDD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b/>
          <w:bCs/>
          <w:sz w:val="24"/>
          <w:szCs w:val="24"/>
        </w:rPr>
        <w:t xml:space="preserve">Учитель: </w:t>
      </w:r>
      <w:r w:rsidRPr="00E27069">
        <w:rPr>
          <w:sz w:val="24"/>
          <w:szCs w:val="24"/>
        </w:rPr>
        <w:t>Дорогие родители! Разрешите мне от имени администрации нашей школы вручить Вам благодарственные письма.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651BE2" w:rsidRDefault="000D1EDD" w:rsidP="00E27069">
      <w:pPr>
        <w:rPr>
          <w:sz w:val="24"/>
          <w:szCs w:val="24"/>
        </w:rPr>
      </w:pPr>
      <w:r w:rsidRPr="00E27069">
        <w:rPr>
          <w:b/>
          <w:bCs/>
          <w:sz w:val="24"/>
          <w:szCs w:val="24"/>
        </w:rPr>
        <w:t xml:space="preserve">Учитель: </w:t>
      </w:r>
      <w:r w:rsidRPr="00651BE2">
        <w:rPr>
          <w:sz w:val="24"/>
          <w:szCs w:val="24"/>
        </w:rPr>
        <w:t>После такого трогательного момента я думаю, что у вас еще хватит сил, любви и терпения. Родители к клятве готовы?</w:t>
      </w:r>
    </w:p>
    <w:p w:rsidR="000D1EDD" w:rsidRPr="00651BE2" w:rsidRDefault="000D1EDD" w:rsidP="00E27069">
      <w:pPr>
        <w:rPr>
          <w:sz w:val="24"/>
          <w:szCs w:val="24"/>
        </w:rPr>
      </w:pPr>
      <w:r w:rsidRPr="00651BE2">
        <w:rPr>
          <w:sz w:val="24"/>
          <w:szCs w:val="24"/>
        </w:rPr>
        <w:t>Клятва родителей.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Детям в ученье поможем всегда.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Чтобы детьми была школа горда.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Нас не пугает задач чехарда.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Формулы вспомнить для нас ерунда.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Клянемся детей не лупить никогда.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Только слегка пожурить иногда.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Будем спокойны, как в речке вода.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Мудрыми будем, как в небе звезда.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Будем вставать по утрам в холода.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Чтобы успеть и туда и сюда.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Когда ж завершится учебы пора,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Вместе с детьми погуляем тогда! ДА!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Из года в год, из класса в класс</w:t>
      </w:r>
      <w:r>
        <w:rPr>
          <w:b/>
          <w:bCs/>
          <w:sz w:val="24"/>
          <w:szCs w:val="24"/>
        </w:rPr>
        <w:t xml:space="preserve">                               4 «Е»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Ведет неслышно время нас,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И час за часом, день за днем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Мы всё растем</w:t>
      </w:r>
      <w:r>
        <w:rPr>
          <w:b/>
          <w:bCs/>
          <w:sz w:val="24"/>
          <w:szCs w:val="24"/>
        </w:rPr>
        <w:t xml:space="preserve"> </w:t>
      </w:r>
      <w:r w:rsidRPr="00E27069">
        <w:rPr>
          <w:b/>
          <w:bCs/>
          <w:sz w:val="24"/>
          <w:szCs w:val="24"/>
        </w:rPr>
        <w:t>,растем,</w:t>
      </w:r>
      <w:r>
        <w:rPr>
          <w:b/>
          <w:bCs/>
          <w:sz w:val="24"/>
          <w:szCs w:val="24"/>
        </w:rPr>
        <w:t xml:space="preserve"> </w:t>
      </w:r>
      <w:r w:rsidRPr="00E27069">
        <w:rPr>
          <w:b/>
          <w:bCs/>
          <w:sz w:val="24"/>
          <w:szCs w:val="24"/>
        </w:rPr>
        <w:t>растем.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Четыре года мы в пути.</w:t>
      </w:r>
    </w:p>
    <w:p w:rsidR="000D1EDD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Куда же дальше нам идти?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Всем вместе дружно в самый раз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Пора идти нам в пятый класс.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Сегодня закончен последний урок,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Последний звенит в коридоре звонок.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Но где бы я ни был,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Куда бы ни шел,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Каких бы я новых друзей ни нашел,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На речке и в поле я помню о школе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Я помню,</w:t>
      </w:r>
      <w:r>
        <w:rPr>
          <w:b/>
          <w:bCs/>
          <w:sz w:val="24"/>
          <w:szCs w:val="24"/>
        </w:rPr>
        <w:t xml:space="preserve"> </w:t>
      </w:r>
      <w:r w:rsidRPr="00E27069">
        <w:rPr>
          <w:b/>
          <w:bCs/>
          <w:sz w:val="24"/>
          <w:szCs w:val="24"/>
        </w:rPr>
        <w:t>что в пятый я класс перешел.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Четыре года быстро пролетели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Побед, успехов, радостей - не счесть!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Учиться очень – очень мы хотели!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Всего узнать, конечно, не успели,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 xml:space="preserve">Но впереди ещё семь лет 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прекрасных есть!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 xml:space="preserve">Мы в пятый шагаем 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за знаньями дружно,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Все тайны познаем, нам так это нужно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 xml:space="preserve">Наш первый учитель 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пусть нами гордится,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Когда в пятом классе мы будем учиться.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 xml:space="preserve">Со школой любимой 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прощаться не будем: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Учиться, учиться, учиться мы будем!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Мы со школой начальной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прощаемся,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Расстаемся,</w:t>
      </w:r>
      <w:r>
        <w:rPr>
          <w:b/>
          <w:bCs/>
          <w:sz w:val="24"/>
          <w:szCs w:val="24"/>
        </w:rPr>
        <w:t xml:space="preserve"> </w:t>
      </w:r>
      <w:r w:rsidRPr="00E27069">
        <w:rPr>
          <w:b/>
          <w:bCs/>
          <w:sz w:val="24"/>
          <w:szCs w:val="24"/>
        </w:rPr>
        <w:t>увы,</w:t>
      </w:r>
      <w:r>
        <w:rPr>
          <w:b/>
          <w:bCs/>
          <w:sz w:val="24"/>
          <w:szCs w:val="24"/>
        </w:rPr>
        <w:t xml:space="preserve"> </w:t>
      </w:r>
      <w:r w:rsidRPr="00E27069">
        <w:rPr>
          <w:b/>
          <w:bCs/>
          <w:sz w:val="24"/>
          <w:szCs w:val="24"/>
        </w:rPr>
        <w:t>навсегда.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В сентябре мы снова встречаемся,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Будет средняя школа тогда.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Учитель: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>Тянулись дети к знаниям,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>Старались, как могли.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>Вот так 4 года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>Учебы протекли.</w:t>
      </w:r>
    </w:p>
    <w:p w:rsidR="000D1EDD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>Внимание!</w:t>
      </w:r>
    </w:p>
    <w:p w:rsidR="000D1EDD" w:rsidRDefault="000D1EDD" w:rsidP="00E27069">
      <w:pPr>
        <w:rPr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>Наступает торжественный момент.</w:t>
      </w: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sz w:val="24"/>
          <w:szCs w:val="24"/>
        </w:rPr>
      </w:pP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>У меня в руках приказ.</w:t>
      </w:r>
      <w:r>
        <w:rPr>
          <w:sz w:val="24"/>
          <w:szCs w:val="24"/>
        </w:rPr>
        <w:t>( О ПЕРЕВОДЕ В 5 класс).</w:t>
      </w:r>
    </w:p>
    <w:p w:rsidR="000D1EDD" w:rsidRPr="00E27069" w:rsidRDefault="000D1EDD" w:rsidP="00E270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1EDD" w:rsidRDefault="000D1EDD" w:rsidP="00E27069">
      <w:pPr>
        <w:rPr>
          <w:b/>
          <w:bCs/>
          <w:sz w:val="24"/>
          <w:szCs w:val="24"/>
        </w:rPr>
      </w:pPr>
      <w:r w:rsidRPr="00E27069">
        <w:rPr>
          <w:b/>
          <w:bCs/>
          <w:sz w:val="24"/>
          <w:szCs w:val="24"/>
        </w:rPr>
        <w:t xml:space="preserve">Ребята, сейчас вы должны дать клятву пятиклассника. </w:t>
      </w:r>
    </w:p>
    <w:p w:rsidR="000D1EDD" w:rsidRDefault="000D1EDD" w:rsidP="00E27069">
      <w:pPr>
        <w:rPr>
          <w:b/>
          <w:bCs/>
          <w:sz w:val="24"/>
          <w:szCs w:val="24"/>
        </w:rPr>
      </w:pPr>
    </w:p>
    <w:p w:rsidR="000D1EDD" w:rsidRDefault="000D1EDD" w:rsidP="00E27069">
      <w:pPr>
        <w:rPr>
          <w:b/>
          <w:bCs/>
          <w:sz w:val="24"/>
          <w:szCs w:val="24"/>
        </w:rPr>
      </w:pPr>
    </w:p>
    <w:p w:rsidR="000D1EDD" w:rsidRDefault="000D1EDD" w:rsidP="00E27069">
      <w:pPr>
        <w:rPr>
          <w:b/>
          <w:bCs/>
          <w:sz w:val="24"/>
          <w:szCs w:val="24"/>
        </w:rPr>
      </w:pPr>
    </w:p>
    <w:p w:rsidR="000D1EDD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b/>
          <w:bCs/>
          <w:sz w:val="24"/>
          <w:szCs w:val="24"/>
        </w:rPr>
      </w:pPr>
    </w:p>
    <w:p w:rsidR="000D1EDD" w:rsidRPr="00E27069" w:rsidRDefault="000D1EDD" w:rsidP="00E27069">
      <w:pPr>
        <w:rPr>
          <w:sz w:val="24"/>
          <w:szCs w:val="24"/>
        </w:rPr>
      </w:pPr>
    </w:p>
    <w:p w:rsidR="000D1EDD" w:rsidRPr="00E27069" w:rsidRDefault="000D1EDD" w:rsidP="00E27069">
      <w:pPr>
        <w:rPr>
          <w:sz w:val="24"/>
          <w:szCs w:val="24"/>
        </w:rPr>
      </w:pPr>
      <w:r w:rsidRPr="00651BE2">
        <w:rPr>
          <w:b/>
          <w:bCs/>
          <w:sz w:val="24"/>
          <w:szCs w:val="24"/>
        </w:rPr>
        <w:t>Клятва пятиклассника</w:t>
      </w:r>
      <w:r w:rsidRPr="00E27069">
        <w:rPr>
          <w:sz w:val="24"/>
          <w:szCs w:val="24"/>
        </w:rPr>
        <w:t>.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 xml:space="preserve"> Всту</w:t>
      </w:r>
      <w:r>
        <w:rPr>
          <w:sz w:val="24"/>
          <w:szCs w:val="24"/>
        </w:rPr>
        <w:t>пая в ряды учеников средней сту</w:t>
      </w:r>
      <w:r w:rsidRPr="00E27069">
        <w:rPr>
          <w:sz w:val="24"/>
          <w:szCs w:val="24"/>
        </w:rPr>
        <w:t>пен</w:t>
      </w:r>
      <w:r>
        <w:rPr>
          <w:sz w:val="24"/>
          <w:szCs w:val="24"/>
        </w:rPr>
        <w:t>и школы, перед лицом своих това</w:t>
      </w:r>
      <w:r w:rsidRPr="00E27069">
        <w:rPr>
          <w:sz w:val="24"/>
          <w:szCs w:val="24"/>
        </w:rPr>
        <w:t>рищей, перед лицом родителей, перед лицом учителей торжественно клянусь: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 xml:space="preserve"> 1. У доски стоять, как лучший вратарь, не пропуская мимо ушей ни одного во-проса, даже самого </w:t>
      </w:r>
      <w:r>
        <w:rPr>
          <w:sz w:val="24"/>
          <w:szCs w:val="24"/>
        </w:rPr>
        <w:t>трудного и каверз</w:t>
      </w:r>
      <w:r w:rsidRPr="00E27069">
        <w:rPr>
          <w:sz w:val="24"/>
          <w:szCs w:val="24"/>
        </w:rPr>
        <w:t>ного. Клянусь!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 xml:space="preserve"> 2. Не</w:t>
      </w:r>
      <w:r>
        <w:rPr>
          <w:sz w:val="24"/>
          <w:szCs w:val="24"/>
        </w:rPr>
        <w:t xml:space="preserve"> доводить учителей до температу</w:t>
      </w:r>
      <w:r w:rsidRPr="00E27069">
        <w:rPr>
          <w:sz w:val="24"/>
          <w:szCs w:val="24"/>
        </w:rPr>
        <w:t>ры кипения - 100 С. Клянусь!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 xml:space="preserve"> 3. Быть быстрым и стремительным, но не превышать скорость 60 км/ч при пе-редвижении по школьным коридорам. Клянусь!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 xml:space="preserve"> 4. Вытягивать из учителей не жилы, выжимать не пот, а прочные и точные знания и навыки. Клянусь!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 xml:space="preserve"> 5. П</w:t>
      </w:r>
      <w:r>
        <w:rPr>
          <w:sz w:val="24"/>
          <w:szCs w:val="24"/>
        </w:rPr>
        <w:t>лавать только на "хорошо" и "от</w:t>
      </w:r>
      <w:r w:rsidRPr="00E27069">
        <w:rPr>
          <w:sz w:val="24"/>
          <w:szCs w:val="24"/>
        </w:rPr>
        <w:t>лично" в море знаний, ныряя до самой глубины. Клянусь!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 xml:space="preserve"> 6. Быть достойным своих учителей. Клянусь! </w:t>
      </w:r>
    </w:p>
    <w:p w:rsidR="000D1EDD" w:rsidRPr="00E27069" w:rsidRDefault="000D1EDD" w:rsidP="00E27069">
      <w:pPr>
        <w:rPr>
          <w:sz w:val="24"/>
          <w:szCs w:val="24"/>
        </w:rPr>
      </w:pPr>
    </w:p>
    <w:p w:rsidR="000D1EDD" w:rsidRPr="00651BE2" w:rsidRDefault="000D1EDD" w:rsidP="00E27069">
      <w:pPr>
        <w:rPr>
          <w:b/>
          <w:bCs/>
          <w:i/>
          <w:iCs/>
          <w:sz w:val="24"/>
          <w:szCs w:val="24"/>
        </w:rPr>
      </w:pPr>
      <w:r w:rsidRPr="00651BE2">
        <w:rPr>
          <w:b/>
          <w:bCs/>
          <w:sz w:val="24"/>
          <w:szCs w:val="24"/>
        </w:rPr>
        <w:t>На сцену выходят 4 мамы.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(ПОЗДРАВЛЕНИЕ РОДИТЕЛЕЙ)</w:t>
      </w:r>
    </w:p>
    <w:p w:rsidR="000D1EDD" w:rsidRPr="00651BE2" w:rsidRDefault="000D1EDD" w:rsidP="00E27069">
      <w:pPr>
        <w:rPr>
          <w:b/>
          <w:bCs/>
          <w:sz w:val="24"/>
          <w:szCs w:val="24"/>
        </w:rPr>
      </w:pPr>
    </w:p>
    <w:p w:rsidR="000D1EDD" w:rsidRPr="000A0205" w:rsidRDefault="000D1EDD" w:rsidP="000A02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205">
        <w:rPr>
          <w:sz w:val="24"/>
          <w:szCs w:val="24"/>
        </w:rPr>
        <w:t>Мама.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>Дорогие ребята!</w:t>
      </w:r>
    </w:p>
    <w:p w:rsidR="000D1EDD" w:rsidRPr="00E27069" w:rsidRDefault="000D1EDD" w:rsidP="00E27069">
      <w:pPr>
        <w:rPr>
          <w:sz w:val="24"/>
          <w:szCs w:val="24"/>
        </w:rPr>
      </w:pPr>
      <w:r w:rsidRPr="00E27069">
        <w:rPr>
          <w:sz w:val="24"/>
          <w:szCs w:val="24"/>
        </w:rPr>
        <w:t>День сегодня необычный:</w:t>
      </w:r>
    </w:p>
    <w:p w:rsidR="000D1EDD" w:rsidRDefault="000D1EDD" w:rsidP="00A47657">
      <w:pPr>
        <w:rPr>
          <w:sz w:val="24"/>
          <w:szCs w:val="24"/>
        </w:rPr>
      </w:pPr>
      <w:r w:rsidRPr="00E27069">
        <w:rPr>
          <w:sz w:val="24"/>
          <w:szCs w:val="24"/>
        </w:rPr>
        <w:t>Перешли вы в пятый класс.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t xml:space="preserve"> </w:t>
      </w:r>
      <w:r w:rsidRPr="00A47657">
        <w:rPr>
          <w:sz w:val="24"/>
          <w:szCs w:val="24"/>
        </w:rPr>
        <w:t>На пороге средней школы</w:t>
      </w:r>
    </w:p>
    <w:p w:rsidR="000D1EDD" w:rsidRPr="00A47657" w:rsidRDefault="000D1EDD" w:rsidP="00A47657">
      <w:pPr>
        <w:rPr>
          <w:sz w:val="24"/>
          <w:szCs w:val="24"/>
        </w:rPr>
      </w:pPr>
      <w:r>
        <w:rPr>
          <w:sz w:val="24"/>
          <w:szCs w:val="24"/>
        </w:rPr>
        <w:t>Мы даём вам все наказ.</w:t>
      </w:r>
    </w:p>
    <w:p w:rsidR="000D1EDD" w:rsidRPr="00A47657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47657">
        <w:rPr>
          <w:sz w:val="24"/>
          <w:szCs w:val="24"/>
        </w:rPr>
        <w:t>Мама.</w:t>
      </w:r>
      <w:r w:rsidRPr="00A47657">
        <w:rPr>
          <w:sz w:val="24"/>
          <w:szCs w:val="24"/>
        </w:rPr>
        <w:tab/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Много лет ещё учиться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И терпенья не терять,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Двойку, тройку, единицу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В свой дневник не допускать.</w:t>
      </w:r>
    </w:p>
    <w:p w:rsidR="000D1EDD" w:rsidRPr="00A47657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47657">
        <w:rPr>
          <w:sz w:val="24"/>
          <w:szCs w:val="24"/>
        </w:rPr>
        <w:t>Мама.</w:t>
      </w:r>
      <w:r w:rsidRPr="00A47657">
        <w:rPr>
          <w:sz w:val="24"/>
          <w:szCs w:val="24"/>
        </w:rPr>
        <w:tab/>
      </w:r>
      <w:r w:rsidRPr="00A47657">
        <w:rPr>
          <w:sz w:val="24"/>
          <w:szCs w:val="24"/>
        </w:rPr>
        <w:tab/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Не нервируй педагогов,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Ведь учитель – царь и бог!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Пусть тебя ругают строго,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Смирным будь, как ангелок.</w:t>
      </w:r>
    </w:p>
    <w:p w:rsidR="000D1EDD" w:rsidRPr="00A47657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47657">
        <w:rPr>
          <w:sz w:val="24"/>
          <w:szCs w:val="24"/>
        </w:rPr>
        <w:t xml:space="preserve">Мама. </w:t>
      </w:r>
      <w:r w:rsidRPr="00A47657">
        <w:rPr>
          <w:sz w:val="24"/>
          <w:szCs w:val="24"/>
        </w:rPr>
        <w:tab/>
      </w:r>
      <w:r w:rsidRPr="00A47657">
        <w:rPr>
          <w:sz w:val="24"/>
          <w:szCs w:val="24"/>
        </w:rPr>
        <w:tab/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А ещё тебе желаем,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Пятиклассник, дорогой,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Чтоб тебя не посылали</w:t>
      </w:r>
    </w:p>
    <w:p w:rsidR="000D1EDD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За родителем домой.</w:t>
      </w:r>
    </w:p>
    <w:p w:rsidR="000D1EDD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Полюбили мы друг друга.</w:t>
      </w:r>
      <w:r>
        <w:rPr>
          <w:b/>
          <w:bCs/>
          <w:sz w:val="24"/>
          <w:szCs w:val="24"/>
        </w:rPr>
        <w:t xml:space="preserve">        4 «Д»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Дружба крепкая у нас.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Вместе с нами наша дружба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Переходит в пятый класс.</w:t>
      </w:r>
    </w:p>
    <w:p w:rsidR="000D1EDD" w:rsidRPr="00A47657" w:rsidRDefault="000D1EDD" w:rsidP="00A47657">
      <w:pPr>
        <w:rPr>
          <w:sz w:val="24"/>
          <w:szCs w:val="24"/>
        </w:rPr>
      </w:pPr>
    </w:p>
    <w:p w:rsidR="000D1EDD" w:rsidRPr="004B0225" w:rsidRDefault="000D1EDD" w:rsidP="00A4765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r w:rsidRPr="004B0225">
        <w:rPr>
          <w:b/>
          <w:bCs/>
          <w:sz w:val="24"/>
          <w:szCs w:val="24"/>
        </w:rPr>
        <w:t>песня «Ребята надо верить в чудеса»)</w:t>
      </w:r>
    </w:p>
    <w:p w:rsidR="000D1EDD" w:rsidRPr="00A47657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А с учительницей,</w:t>
      </w:r>
      <w:r>
        <w:rPr>
          <w:sz w:val="24"/>
          <w:szCs w:val="24"/>
        </w:rPr>
        <w:t xml:space="preserve"> </w:t>
      </w:r>
      <w:r w:rsidRPr="00A47657">
        <w:rPr>
          <w:sz w:val="24"/>
          <w:szCs w:val="24"/>
        </w:rPr>
        <w:t>что же,</w:t>
      </w:r>
    </w:p>
    <w:p w:rsidR="000D1EDD" w:rsidRDefault="000D1EDD" w:rsidP="00A47657">
      <w:pPr>
        <w:rPr>
          <w:sz w:val="24"/>
          <w:szCs w:val="24"/>
        </w:rPr>
      </w:pPr>
      <w:r>
        <w:rPr>
          <w:sz w:val="24"/>
          <w:szCs w:val="24"/>
        </w:rPr>
        <w:t>Расстаемся мы сейчас?</w:t>
      </w:r>
    </w:p>
    <w:p w:rsidR="000D1EDD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 w:rsidRPr="00A47657">
        <w:rPr>
          <w:sz w:val="24"/>
          <w:szCs w:val="24"/>
        </w:rPr>
        <w:t>учительница наша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Переходит в первый класс!</w:t>
      </w:r>
    </w:p>
    <w:p w:rsidR="000D1EDD" w:rsidRDefault="000D1EDD" w:rsidP="00A476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1EDD" w:rsidRPr="00A47657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Учитель: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Ну почему же так выходит –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Годами ль я не дорожу?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Четвёртый в пятый переходит –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Я снова в первый прихожу.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Опять я все начну сначала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И повторенья не боюсь.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Десятки раз, как второгодник,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Я в каждом классе остаюсь.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Но всё иначе, по-другому,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И сотни новых лиц и глаз…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Учитель – вечный второгодник –</w:t>
      </w: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sz w:val="24"/>
          <w:szCs w:val="24"/>
        </w:rPr>
        <w:t>Приходит снова в первый класс.</w:t>
      </w:r>
    </w:p>
    <w:p w:rsidR="000D1EDD" w:rsidRPr="00A47657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sz w:val="24"/>
          <w:szCs w:val="24"/>
        </w:rPr>
      </w:pPr>
      <w:r w:rsidRPr="00A47657">
        <w:rPr>
          <w:b/>
          <w:bCs/>
          <w:sz w:val="24"/>
          <w:szCs w:val="24"/>
        </w:rPr>
        <w:t>Учитель:</w:t>
      </w:r>
      <w:r w:rsidRPr="00A47657">
        <w:rPr>
          <w:sz w:val="24"/>
          <w:szCs w:val="24"/>
        </w:rPr>
        <w:t xml:space="preserve"> Да, ребята, вы переходите в 5 класс, а я в первый. Теперь у меня будут другие ученики, но я надеюсь, что вы меня не забудете, и ещё не раз прибежите в этот класс.</w:t>
      </w:r>
    </w:p>
    <w:p w:rsidR="000D1EDD" w:rsidRPr="00A47657" w:rsidRDefault="000D1EDD" w:rsidP="00A47657">
      <w:pPr>
        <w:rPr>
          <w:sz w:val="24"/>
          <w:szCs w:val="24"/>
        </w:rPr>
      </w:pP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Как-то грустно и печально,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Что покидаете меня.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Когда вас мамы приводили,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Совсем вы маленькими были,</w:t>
      </w:r>
    </w:p>
    <w:p w:rsidR="000D1EDD" w:rsidRPr="00A47657" w:rsidRDefault="000D1EDD" w:rsidP="00CD184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 xml:space="preserve">Какие взрослые сейчас! 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Я знаю,</w:t>
      </w:r>
      <w:r>
        <w:rPr>
          <w:b/>
          <w:bCs/>
          <w:sz w:val="24"/>
          <w:szCs w:val="24"/>
        </w:rPr>
        <w:t xml:space="preserve"> </w:t>
      </w:r>
      <w:r w:rsidRPr="00A47657">
        <w:rPr>
          <w:b/>
          <w:bCs/>
          <w:sz w:val="24"/>
          <w:szCs w:val="24"/>
        </w:rPr>
        <w:t>в вашей жизни новой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Вы вспомните про этот класс.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И мое ласковое слово,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А иногда и строгий взгляд.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Пройдут года,</w:t>
      </w:r>
      <w:r>
        <w:rPr>
          <w:b/>
          <w:bCs/>
          <w:sz w:val="24"/>
          <w:szCs w:val="24"/>
        </w:rPr>
        <w:t xml:space="preserve"> </w:t>
      </w:r>
      <w:r w:rsidRPr="00A47657">
        <w:rPr>
          <w:b/>
          <w:bCs/>
          <w:sz w:val="24"/>
          <w:szCs w:val="24"/>
        </w:rPr>
        <w:t>ты станешь взрослым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И часто будешь вспоминать,</w:t>
      </w:r>
    </w:p>
    <w:p w:rsidR="000D1EDD" w:rsidRPr="00A47657" w:rsidRDefault="000D1EDD" w:rsidP="00A47657">
      <w:pPr>
        <w:rPr>
          <w:b/>
          <w:bCs/>
          <w:sz w:val="24"/>
          <w:szCs w:val="24"/>
        </w:rPr>
      </w:pPr>
      <w:r w:rsidRPr="00A47657">
        <w:rPr>
          <w:b/>
          <w:bCs/>
          <w:sz w:val="24"/>
          <w:szCs w:val="24"/>
        </w:rPr>
        <w:t>Как было хорошо и просто</w:t>
      </w:r>
    </w:p>
    <w:p w:rsidR="000D1EDD" w:rsidRDefault="000D1EDD" w:rsidP="00A476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школе вместе нам шагать.</w:t>
      </w:r>
    </w:p>
    <w:p w:rsidR="000D1EDD" w:rsidRDefault="000D1EDD" w:rsidP="00A47657">
      <w:pPr>
        <w:rPr>
          <w:b/>
          <w:bCs/>
          <w:sz w:val="24"/>
          <w:szCs w:val="24"/>
        </w:rPr>
      </w:pPr>
    </w:p>
    <w:p w:rsidR="000D1EDD" w:rsidRDefault="000D1EDD" w:rsidP="00A47657">
      <w:pPr>
        <w:rPr>
          <w:b/>
          <w:bCs/>
          <w:sz w:val="24"/>
          <w:szCs w:val="24"/>
        </w:rPr>
      </w:pPr>
    </w:p>
    <w:p w:rsidR="000D1EDD" w:rsidRDefault="000D1EDD" w:rsidP="00A476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(песня Наш добрый учитель)</w:t>
      </w:r>
    </w:p>
    <w:p w:rsidR="000D1EDD" w:rsidRDefault="000D1EDD" w:rsidP="00A47657">
      <w:pPr>
        <w:rPr>
          <w:b/>
          <w:bCs/>
          <w:sz w:val="24"/>
          <w:szCs w:val="24"/>
        </w:rPr>
      </w:pPr>
    </w:p>
    <w:p w:rsidR="000D1EDD" w:rsidRDefault="000D1EDD" w:rsidP="00A476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ПОЗДРАВЛЕНИЕ УЧИТЕЛЕЙ!!!!!ВРУЧЕНИЕ БУКЕТОВ!!!!!</w:t>
      </w:r>
    </w:p>
    <w:p w:rsidR="000D1EDD" w:rsidRDefault="000D1EDD" w:rsidP="00A47657">
      <w:pPr>
        <w:rPr>
          <w:b/>
          <w:bCs/>
          <w:sz w:val="24"/>
          <w:szCs w:val="24"/>
        </w:rPr>
      </w:pPr>
    </w:p>
    <w:p w:rsidR="000D1EDD" w:rsidRPr="00A47657" w:rsidRDefault="000D1EDD" w:rsidP="00A476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ПОЗДРАВЛЕНИЕ АДМИНИСТРАЦИИИ ОТЛИЧНИКОВ!</w:t>
      </w:r>
    </w:p>
    <w:p w:rsidR="000D1EDD" w:rsidRDefault="000D1EDD" w:rsidP="00CD1847">
      <w:pPr>
        <w:rPr>
          <w:b/>
          <w:bCs/>
          <w:sz w:val="24"/>
          <w:szCs w:val="24"/>
        </w:rPr>
      </w:pPr>
    </w:p>
    <w:p w:rsidR="000D1EDD" w:rsidRDefault="000D1EDD" w:rsidP="00CD1847">
      <w:pPr>
        <w:rPr>
          <w:b/>
          <w:bCs/>
          <w:sz w:val="24"/>
          <w:szCs w:val="24"/>
        </w:rPr>
      </w:pPr>
    </w:p>
    <w:p w:rsidR="000D1EDD" w:rsidRPr="00E27069" w:rsidRDefault="000D1EDD" w:rsidP="00CD1847">
      <w:pPr>
        <w:rPr>
          <w:b/>
          <w:bCs/>
          <w:sz w:val="24"/>
          <w:szCs w:val="24"/>
        </w:rPr>
      </w:pPr>
    </w:p>
    <w:p w:rsidR="000D1EDD" w:rsidRPr="00E27069" w:rsidRDefault="000D1EDD" w:rsidP="00CD1847">
      <w:pPr>
        <w:rPr>
          <w:b/>
          <w:bCs/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4"/>
          <w:szCs w:val="24"/>
        </w:rPr>
      </w:pPr>
    </w:p>
    <w:p w:rsidR="000D1EDD" w:rsidRPr="00E24912" w:rsidRDefault="000D1EDD" w:rsidP="00CD1847">
      <w:pPr>
        <w:rPr>
          <w:sz w:val="28"/>
          <w:szCs w:val="28"/>
        </w:rPr>
      </w:pPr>
    </w:p>
    <w:p w:rsidR="000D1EDD" w:rsidRPr="00E24912" w:rsidRDefault="000D1EDD" w:rsidP="00CD1847">
      <w:pPr>
        <w:rPr>
          <w:sz w:val="28"/>
          <w:szCs w:val="28"/>
        </w:rPr>
      </w:pPr>
    </w:p>
    <w:p w:rsidR="000D1EDD" w:rsidRPr="00E24912" w:rsidRDefault="000D1EDD" w:rsidP="00CD1847">
      <w:pPr>
        <w:rPr>
          <w:sz w:val="28"/>
          <w:szCs w:val="28"/>
        </w:rPr>
      </w:pPr>
    </w:p>
    <w:p w:rsidR="000D1EDD" w:rsidRPr="00E24912" w:rsidRDefault="000D1EDD" w:rsidP="00CD1847">
      <w:pPr>
        <w:rPr>
          <w:sz w:val="28"/>
          <w:szCs w:val="28"/>
        </w:rPr>
      </w:pPr>
    </w:p>
    <w:p w:rsidR="000D1EDD" w:rsidRPr="00E24912" w:rsidRDefault="000D1EDD" w:rsidP="00CD1847">
      <w:pPr>
        <w:rPr>
          <w:sz w:val="28"/>
          <w:szCs w:val="28"/>
        </w:rPr>
      </w:pPr>
    </w:p>
    <w:p w:rsidR="000D1EDD" w:rsidRPr="00E24912" w:rsidRDefault="000D1EDD">
      <w:pPr>
        <w:rPr>
          <w:sz w:val="28"/>
          <w:szCs w:val="28"/>
        </w:rPr>
      </w:pPr>
    </w:p>
    <w:sectPr w:rsidR="000D1EDD" w:rsidRPr="00E24912" w:rsidSect="008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DD" w:rsidRDefault="000D1EDD" w:rsidP="00CD1847">
      <w:r>
        <w:separator/>
      </w:r>
    </w:p>
  </w:endnote>
  <w:endnote w:type="continuationSeparator" w:id="0">
    <w:p w:rsidR="000D1EDD" w:rsidRDefault="000D1EDD" w:rsidP="00CD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DD" w:rsidRDefault="000D1EDD" w:rsidP="00CD1847">
      <w:r>
        <w:separator/>
      </w:r>
    </w:p>
  </w:footnote>
  <w:footnote w:type="continuationSeparator" w:id="0">
    <w:p w:rsidR="000D1EDD" w:rsidRDefault="000D1EDD" w:rsidP="00CD1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9BD"/>
    <w:multiLevelType w:val="hybridMultilevel"/>
    <w:tmpl w:val="1A245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D31"/>
    <w:rsid w:val="0000718A"/>
    <w:rsid w:val="00043DC4"/>
    <w:rsid w:val="000A0205"/>
    <w:rsid w:val="000A6136"/>
    <w:rsid w:val="000B0BFF"/>
    <w:rsid w:val="000C13AE"/>
    <w:rsid w:val="000D1EDD"/>
    <w:rsid w:val="000E4CDB"/>
    <w:rsid w:val="00100593"/>
    <w:rsid w:val="00110745"/>
    <w:rsid w:val="0013634B"/>
    <w:rsid w:val="00180258"/>
    <w:rsid w:val="001861E4"/>
    <w:rsid w:val="00192CCF"/>
    <w:rsid w:val="001B5E40"/>
    <w:rsid w:val="001C3446"/>
    <w:rsid w:val="001D1076"/>
    <w:rsid w:val="00204D99"/>
    <w:rsid w:val="0024506E"/>
    <w:rsid w:val="002518EF"/>
    <w:rsid w:val="00254E7C"/>
    <w:rsid w:val="002756CB"/>
    <w:rsid w:val="00290601"/>
    <w:rsid w:val="002945FB"/>
    <w:rsid w:val="002C030B"/>
    <w:rsid w:val="002D192A"/>
    <w:rsid w:val="002D1F84"/>
    <w:rsid w:val="002D78BF"/>
    <w:rsid w:val="00302BE5"/>
    <w:rsid w:val="003128ED"/>
    <w:rsid w:val="00313D29"/>
    <w:rsid w:val="00341375"/>
    <w:rsid w:val="0037634A"/>
    <w:rsid w:val="003A384C"/>
    <w:rsid w:val="003A7690"/>
    <w:rsid w:val="003C05BC"/>
    <w:rsid w:val="003E1CCF"/>
    <w:rsid w:val="003E4D31"/>
    <w:rsid w:val="003E5652"/>
    <w:rsid w:val="003F4810"/>
    <w:rsid w:val="004266C9"/>
    <w:rsid w:val="004347B6"/>
    <w:rsid w:val="00437F4B"/>
    <w:rsid w:val="0048579B"/>
    <w:rsid w:val="004951E8"/>
    <w:rsid w:val="004978EF"/>
    <w:rsid w:val="004A2968"/>
    <w:rsid w:val="004B0225"/>
    <w:rsid w:val="004B1BAE"/>
    <w:rsid w:val="004D4D41"/>
    <w:rsid w:val="0053683D"/>
    <w:rsid w:val="00545B47"/>
    <w:rsid w:val="00555726"/>
    <w:rsid w:val="00560A82"/>
    <w:rsid w:val="00567FD7"/>
    <w:rsid w:val="005904E1"/>
    <w:rsid w:val="006141B2"/>
    <w:rsid w:val="006155BB"/>
    <w:rsid w:val="00617AF1"/>
    <w:rsid w:val="00627A6A"/>
    <w:rsid w:val="00650824"/>
    <w:rsid w:val="00651BE2"/>
    <w:rsid w:val="006637EB"/>
    <w:rsid w:val="006835A4"/>
    <w:rsid w:val="006954FB"/>
    <w:rsid w:val="006976BF"/>
    <w:rsid w:val="006B63A4"/>
    <w:rsid w:val="006C2714"/>
    <w:rsid w:val="006C59CA"/>
    <w:rsid w:val="006D282D"/>
    <w:rsid w:val="006D60EA"/>
    <w:rsid w:val="006E55F6"/>
    <w:rsid w:val="006F675D"/>
    <w:rsid w:val="007323B4"/>
    <w:rsid w:val="00741868"/>
    <w:rsid w:val="00765853"/>
    <w:rsid w:val="007731CB"/>
    <w:rsid w:val="0077647A"/>
    <w:rsid w:val="007B7E97"/>
    <w:rsid w:val="007C6381"/>
    <w:rsid w:val="007D4BAC"/>
    <w:rsid w:val="007E1FBF"/>
    <w:rsid w:val="008161E9"/>
    <w:rsid w:val="00825AA9"/>
    <w:rsid w:val="00833CDD"/>
    <w:rsid w:val="008551D4"/>
    <w:rsid w:val="00864E80"/>
    <w:rsid w:val="008A36C9"/>
    <w:rsid w:val="008A5676"/>
    <w:rsid w:val="008B2849"/>
    <w:rsid w:val="008B3817"/>
    <w:rsid w:val="008B7E9E"/>
    <w:rsid w:val="008E5029"/>
    <w:rsid w:val="008E639D"/>
    <w:rsid w:val="008F3C98"/>
    <w:rsid w:val="00900714"/>
    <w:rsid w:val="00906086"/>
    <w:rsid w:val="00925EC8"/>
    <w:rsid w:val="00950D26"/>
    <w:rsid w:val="00995B3E"/>
    <w:rsid w:val="00996A08"/>
    <w:rsid w:val="009B1780"/>
    <w:rsid w:val="009B647A"/>
    <w:rsid w:val="009B7957"/>
    <w:rsid w:val="009C6636"/>
    <w:rsid w:val="009E3265"/>
    <w:rsid w:val="009E5A56"/>
    <w:rsid w:val="009F307C"/>
    <w:rsid w:val="00A06976"/>
    <w:rsid w:val="00A17CB0"/>
    <w:rsid w:val="00A208AA"/>
    <w:rsid w:val="00A21EC1"/>
    <w:rsid w:val="00A45014"/>
    <w:rsid w:val="00A47657"/>
    <w:rsid w:val="00A502E0"/>
    <w:rsid w:val="00A87C33"/>
    <w:rsid w:val="00AA0A84"/>
    <w:rsid w:val="00AA1F36"/>
    <w:rsid w:val="00AB7699"/>
    <w:rsid w:val="00AD0266"/>
    <w:rsid w:val="00AF0A79"/>
    <w:rsid w:val="00AF486F"/>
    <w:rsid w:val="00B168EF"/>
    <w:rsid w:val="00B23F28"/>
    <w:rsid w:val="00B42B3A"/>
    <w:rsid w:val="00B71CB0"/>
    <w:rsid w:val="00B84AF6"/>
    <w:rsid w:val="00BA0898"/>
    <w:rsid w:val="00C0534B"/>
    <w:rsid w:val="00C06FD0"/>
    <w:rsid w:val="00C12588"/>
    <w:rsid w:val="00C23F26"/>
    <w:rsid w:val="00C40C47"/>
    <w:rsid w:val="00C62C1A"/>
    <w:rsid w:val="00C64D77"/>
    <w:rsid w:val="00CD1847"/>
    <w:rsid w:val="00CF043C"/>
    <w:rsid w:val="00D05691"/>
    <w:rsid w:val="00D2487E"/>
    <w:rsid w:val="00D36310"/>
    <w:rsid w:val="00D420B5"/>
    <w:rsid w:val="00D44411"/>
    <w:rsid w:val="00D57DC0"/>
    <w:rsid w:val="00D656EB"/>
    <w:rsid w:val="00D660B9"/>
    <w:rsid w:val="00D846A3"/>
    <w:rsid w:val="00D84F4C"/>
    <w:rsid w:val="00DA61E5"/>
    <w:rsid w:val="00DB54A0"/>
    <w:rsid w:val="00DE50E5"/>
    <w:rsid w:val="00DF677A"/>
    <w:rsid w:val="00E04FD7"/>
    <w:rsid w:val="00E230FE"/>
    <w:rsid w:val="00E24912"/>
    <w:rsid w:val="00E24E3B"/>
    <w:rsid w:val="00E27069"/>
    <w:rsid w:val="00E3247B"/>
    <w:rsid w:val="00E3401B"/>
    <w:rsid w:val="00E42C60"/>
    <w:rsid w:val="00E55243"/>
    <w:rsid w:val="00E56295"/>
    <w:rsid w:val="00E700A3"/>
    <w:rsid w:val="00E729F2"/>
    <w:rsid w:val="00E946E5"/>
    <w:rsid w:val="00EB5AAB"/>
    <w:rsid w:val="00EF32C7"/>
    <w:rsid w:val="00EF57B8"/>
    <w:rsid w:val="00F3478B"/>
    <w:rsid w:val="00F3748F"/>
    <w:rsid w:val="00F43C12"/>
    <w:rsid w:val="00F97132"/>
    <w:rsid w:val="00FA14B5"/>
    <w:rsid w:val="00FD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29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8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847"/>
  </w:style>
  <w:style w:type="paragraph" w:styleId="Footer">
    <w:name w:val="footer"/>
    <w:basedOn w:val="Normal"/>
    <w:link w:val="FooterChar"/>
    <w:uiPriority w:val="99"/>
    <w:rsid w:val="00CD18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47"/>
  </w:style>
  <w:style w:type="paragraph" w:styleId="ListParagraph">
    <w:name w:val="List Paragraph"/>
    <w:basedOn w:val="Normal"/>
    <w:uiPriority w:val="99"/>
    <w:qFormat/>
    <w:rsid w:val="000A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23</Pages>
  <Words>3124</Words>
  <Characters>17808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SVETLANA</cp:lastModifiedBy>
  <cp:revision>6</cp:revision>
  <dcterms:created xsi:type="dcterms:W3CDTF">2015-05-15T19:13:00Z</dcterms:created>
  <dcterms:modified xsi:type="dcterms:W3CDTF">2015-08-22T05:15:00Z</dcterms:modified>
</cp:coreProperties>
</file>