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F5" w:rsidRDefault="00E807F5" w:rsidP="00921D03">
      <w:pPr>
        <w:pStyle w:val="Heading1"/>
      </w:pPr>
      <w:r>
        <w:t>Конспект занятия по развитию речи в средней группе.</w:t>
      </w:r>
    </w:p>
    <w:p w:rsidR="00E807F5" w:rsidRPr="00B374C3" w:rsidRDefault="00E807F5" w:rsidP="00921D03">
      <w:pPr>
        <w:rPr>
          <w:sz w:val="32"/>
          <w:szCs w:val="32"/>
        </w:rPr>
      </w:pPr>
      <w:r w:rsidRPr="00B374C3">
        <w:rPr>
          <w:sz w:val="32"/>
          <w:szCs w:val="32"/>
        </w:rPr>
        <w:t>Тема; Как сделать из короткого слова длинное;</w:t>
      </w:r>
    </w:p>
    <w:p w:rsidR="00E807F5" w:rsidRPr="00B374C3" w:rsidRDefault="00E807F5" w:rsidP="00921D03">
      <w:pPr>
        <w:rPr>
          <w:sz w:val="32"/>
          <w:szCs w:val="32"/>
        </w:rPr>
      </w:pPr>
      <w:r>
        <w:rPr>
          <w:sz w:val="32"/>
          <w:szCs w:val="32"/>
        </w:rPr>
        <w:t>Задачи</w:t>
      </w:r>
      <w:r w:rsidRPr="00B374C3">
        <w:rPr>
          <w:sz w:val="32"/>
          <w:szCs w:val="32"/>
        </w:rPr>
        <w:t>; Развивать представление о слове .</w:t>
      </w:r>
    </w:p>
    <w:p w:rsidR="00E807F5" w:rsidRPr="00B374C3" w:rsidRDefault="00E807F5" w:rsidP="00921D03">
      <w:pPr>
        <w:rPr>
          <w:sz w:val="32"/>
          <w:szCs w:val="32"/>
        </w:rPr>
      </w:pPr>
      <w:r w:rsidRPr="00B374C3">
        <w:rPr>
          <w:sz w:val="32"/>
          <w:szCs w:val="32"/>
        </w:rPr>
        <w:t xml:space="preserve">Развить умение сравнивать слова .Обучать разговорной речи  отвечать  на вопросы воспитателя </w:t>
      </w:r>
    </w:p>
    <w:p w:rsidR="00E807F5" w:rsidRPr="00B374C3" w:rsidRDefault="00E807F5" w:rsidP="00921D03">
      <w:pPr>
        <w:rPr>
          <w:sz w:val="32"/>
          <w:szCs w:val="32"/>
        </w:rPr>
      </w:pPr>
      <w:r w:rsidRPr="00B374C3">
        <w:rPr>
          <w:sz w:val="32"/>
          <w:szCs w:val="32"/>
        </w:rPr>
        <w:t>Учить точному употреблению слов, расширять словарный запас.)</w:t>
      </w:r>
      <w:r>
        <w:rPr>
          <w:sz w:val="32"/>
          <w:szCs w:val="32"/>
        </w:rPr>
        <w:t xml:space="preserve"> Учить умению</w:t>
      </w:r>
      <w:r w:rsidRPr="00B374C3">
        <w:rPr>
          <w:sz w:val="32"/>
          <w:szCs w:val="32"/>
        </w:rPr>
        <w:t xml:space="preserve"> слушать товарищей .</w:t>
      </w:r>
    </w:p>
    <w:p w:rsidR="00E807F5" w:rsidRDefault="00E807F5" w:rsidP="00921D03">
      <w:pPr>
        <w:rPr>
          <w:sz w:val="32"/>
          <w:szCs w:val="32"/>
        </w:rPr>
      </w:pPr>
      <w:r w:rsidRPr="00B374C3">
        <w:rPr>
          <w:sz w:val="32"/>
          <w:szCs w:val="32"/>
        </w:rPr>
        <w:t xml:space="preserve">Ход занятия: </w:t>
      </w:r>
    </w:p>
    <w:p w:rsidR="00E807F5" w:rsidRPr="00B374C3" w:rsidRDefault="00E807F5" w:rsidP="00921D03">
      <w:pPr>
        <w:rPr>
          <w:sz w:val="32"/>
          <w:szCs w:val="32"/>
        </w:rPr>
      </w:pPr>
      <w:r w:rsidRPr="00B374C3">
        <w:rPr>
          <w:sz w:val="32"/>
          <w:szCs w:val="32"/>
        </w:rPr>
        <w:t>Общая игра «Ай ребята ,тара-ра».В.А  теперь поиграем в слова ,вы или я?</w:t>
      </w:r>
      <w:r>
        <w:rPr>
          <w:sz w:val="32"/>
          <w:szCs w:val="32"/>
        </w:rPr>
        <w:t xml:space="preserve"> </w:t>
      </w:r>
      <w:r w:rsidRPr="00B374C3">
        <w:rPr>
          <w:sz w:val="32"/>
          <w:szCs w:val="32"/>
        </w:rPr>
        <w:t>Чур!Первое слова? –Я сказала. Чур- есть такое слово короткое ,а теперь  вы (Дом,кот,ухо,рот,дым,мир.)Вот мы подобрали короткие слова,  а после завтрака  попробуем из коротких слов  сделать  длинные.</w:t>
      </w:r>
    </w:p>
    <w:p w:rsidR="00E807F5" w:rsidRPr="00B374C3" w:rsidRDefault="00E807F5" w:rsidP="00921D03">
      <w:pPr>
        <w:rPr>
          <w:sz w:val="32"/>
          <w:szCs w:val="32"/>
        </w:rPr>
      </w:pPr>
      <w:r w:rsidRPr="00B374C3">
        <w:rPr>
          <w:sz w:val="32"/>
          <w:szCs w:val="32"/>
        </w:rPr>
        <w:t>Общая игра. Ровным кругам.</w:t>
      </w:r>
    </w:p>
    <w:p w:rsidR="00E807F5" w:rsidRPr="00B374C3" w:rsidRDefault="00E807F5" w:rsidP="00921D03">
      <w:pPr>
        <w:rPr>
          <w:sz w:val="32"/>
          <w:szCs w:val="32"/>
        </w:rPr>
      </w:pPr>
      <w:r w:rsidRPr="00B374C3">
        <w:rPr>
          <w:sz w:val="32"/>
          <w:szCs w:val="32"/>
        </w:rPr>
        <w:t>Кто придумал ,как  сделать из короткого слова длинное ?Ком- комочек, кот- котеночек, дым-дымок-дымище. Слова мишка длинное , а  можно сделать ,мишутка, медвежонок,мишенька,медведица.</w:t>
      </w:r>
    </w:p>
    <w:p w:rsidR="00E807F5" w:rsidRPr="00B374C3" w:rsidRDefault="00E807F5" w:rsidP="00921D03">
      <w:pPr>
        <w:rPr>
          <w:sz w:val="32"/>
          <w:szCs w:val="32"/>
        </w:rPr>
      </w:pPr>
      <w:r w:rsidRPr="00B374C3">
        <w:rPr>
          <w:sz w:val="32"/>
          <w:szCs w:val="32"/>
        </w:rPr>
        <w:t xml:space="preserve">Можно руками изобразить размер  большого и маленького . </w:t>
      </w:r>
    </w:p>
    <w:p w:rsidR="00E807F5" w:rsidRPr="00B374C3" w:rsidRDefault="00E807F5" w:rsidP="00921D03">
      <w:pPr>
        <w:rPr>
          <w:sz w:val="36"/>
          <w:szCs w:val="36"/>
        </w:rPr>
      </w:pPr>
      <w:r w:rsidRPr="00B374C3">
        <w:rPr>
          <w:sz w:val="32"/>
          <w:szCs w:val="32"/>
        </w:rPr>
        <w:t>В. Молодцы.(Меняется интонация ).Мы свами почитаем  много сказок  где спорят  между собой звери, явления природы- кто из них сильнее.  А сегодня,  я  хочу  прочитать вам сказку , которую придумали на Севере России .Нанайскую сказку. Она называется . Самый сильный.</w:t>
      </w:r>
      <w:r>
        <w:rPr>
          <w:sz w:val="32"/>
          <w:szCs w:val="32"/>
        </w:rPr>
        <w:t xml:space="preserve"> М</w:t>
      </w:r>
      <w:r w:rsidRPr="00B374C3">
        <w:rPr>
          <w:sz w:val="32"/>
          <w:szCs w:val="32"/>
        </w:rPr>
        <w:t>не очень нравится сказка. А вдруг и вам она понравится,  я буду рада. А теперь поиграем в игру « Ровным кругам</w:t>
      </w:r>
      <w:r w:rsidRPr="00B374C3">
        <w:rPr>
          <w:sz w:val="36"/>
          <w:szCs w:val="36"/>
        </w:rPr>
        <w:t xml:space="preserve">».                        </w:t>
      </w:r>
    </w:p>
    <w:sectPr w:rsidR="00E807F5" w:rsidRPr="00B374C3" w:rsidSect="00B2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487"/>
    <w:rsid w:val="002A4E1F"/>
    <w:rsid w:val="002B066E"/>
    <w:rsid w:val="003B4FBC"/>
    <w:rsid w:val="0068274A"/>
    <w:rsid w:val="006D1B19"/>
    <w:rsid w:val="007D1EA0"/>
    <w:rsid w:val="00921D03"/>
    <w:rsid w:val="00990F61"/>
    <w:rsid w:val="009D4487"/>
    <w:rsid w:val="00B23F4A"/>
    <w:rsid w:val="00B374C3"/>
    <w:rsid w:val="00BA0B47"/>
    <w:rsid w:val="00D05F94"/>
    <w:rsid w:val="00E807F5"/>
    <w:rsid w:val="00FF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4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D1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1D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1B1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1D03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6D1B1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D1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D1B1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D1B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D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1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4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8176">
          <w:marLeft w:val="150"/>
          <w:marRight w:val="0"/>
          <w:marTop w:val="15"/>
          <w:marBottom w:val="150"/>
          <w:divBdr>
            <w:top w:val="none" w:sz="0" w:space="4" w:color="auto"/>
            <w:left w:val="none" w:sz="0" w:space="4" w:color="auto"/>
            <w:bottom w:val="none" w:sz="0" w:space="4" w:color="auto"/>
            <w:right w:val="none" w:sz="0" w:space="4" w:color="auto"/>
          </w:divBdr>
          <w:divsChild>
            <w:div w:id="10654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44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44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1</Pages>
  <Words>191</Words>
  <Characters>1091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</cp:lastModifiedBy>
  <cp:revision>4</cp:revision>
  <dcterms:created xsi:type="dcterms:W3CDTF">2015-05-15T01:54:00Z</dcterms:created>
  <dcterms:modified xsi:type="dcterms:W3CDTF">2015-09-20T05:12:00Z</dcterms:modified>
</cp:coreProperties>
</file>