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5B" w:rsidRDefault="009B635B" w:rsidP="000B742C">
      <w:pPr>
        <w:spacing w:before="98"/>
        <w:ind w:left="145"/>
        <w:jc w:val="center"/>
      </w:pPr>
      <w:hyperlink r:id="rId5" w:tooltip="футбол" w:history="1">
        <w:r w:rsidRPr="00B97927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футбол" href="http://goo.gl/" title="&quot;футбол&quot;" style="width:445.5pt;height:245.25pt" o:button="t">
              <v:imagedata r:id="rId6" r:href="rId7"/>
              <o:lock v:ext="edit" cropping="t"/>
            </v:shape>
          </w:pict>
        </w:r>
      </w:hyperlink>
    </w:p>
    <w:p w:rsidR="009B635B" w:rsidRDefault="009B635B" w:rsidP="000B742C">
      <w:pPr>
        <w:spacing w:before="98"/>
        <w:ind w:left="145"/>
        <w:jc w:val="center"/>
      </w:pPr>
    </w:p>
    <w:p w:rsidR="009B635B" w:rsidRDefault="009B635B" w:rsidP="000B742C">
      <w:pPr>
        <w:spacing w:before="98"/>
        <w:ind w:left="145"/>
        <w:jc w:val="center"/>
        <w:rPr>
          <w:b/>
          <w:lang w:val="ru-RU"/>
        </w:rPr>
      </w:pPr>
      <w:r w:rsidRPr="00BA3501">
        <w:rPr>
          <w:b/>
          <w:lang w:val="ru-RU"/>
        </w:rPr>
        <w:t>Плеер 2 смотреть онлайн</w:t>
      </w:r>
    </w:p>
    <w:p w:rsidR="009B635B" w:rsidRPr="00BA3501" w:rsidRDefault="009B635B" w:rsidP="000B742C">
      <w:pPr>
        <w:spacing w:before="98"/>
        <w:ind w:left="145"/>
        <w:jc w:val="center"/>
        <w:rPr>
          <w:b/>
          <w:lang w:val="ru-RU"/>
        </w:rPr>
      </w:pPr>
      <w:hyperlink r:id="rId8" w:history="1">
        <w:r w:rsidRPr="00B97927">
          <w:rPr>
            <w:b/>
            <w:lang w:val="ru-RU"/>
          </w:rPr>
          <w:pict>
            <v:shape id="_x0000_i1026" type="#_x0000_t75" style="width:442.5pt;height:245.25pt">
              <v:imagedata r:id="rId9" o:title=""/>
            </v:shape>
          </w:pict>
        </w:r>
      </w:hyperlink>
    </w:p>
    <w:p w:rsidR="009B635B" w:rsidRDefault="009B635B">
      <w:pPr>
        <w:spacing w:line="200" w:lineRule="exact"/>
      </w:pPr>
    </w:p>
    <w:p w:rsidR="009B635B" w:rsidRDefault="009B635B">
      <w:pPr>
        <w:spacing w:line="200" w:lineRule="exact"/>
      </w:pPr>
    </w:p>
    <w:p w:rsidR="009B635B" w:rsidRDefault="009B635B">
      <w:pPr>
        <w:spacing w:before="15" w:line="260" w:lineRule="exact"/>
        <w:rPr>
          <w:sz w:val="26"/>
          <w:szCs w:val="26"/>
        </w:rPr>
      </w:pPr>
    </w:p>
    <w:sectPr w:rsidR="009B635B" w:rsidSect="000B742C">
      <w:pgSz w:w="11900" w:h="16820"/>
      <w:pgMar w:top="800" w:right="18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0B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898"/>
    <w:rsid w:val="000B742C"/>
    <w:rsid w:val="00135AE5"/>
    <w:rsid w:val="00154BCF"/>
    <w:rsid w:val="003F0293"/>
    <w:rsid w:val="003F1890"/>
    <w:rsid w:val="00423911"/>
    <w:rsid w:val="00424127"/>
    <w:rsid w:val="0068123A"/>
    <w:rsid w:val="007542CA"/>
    <w:rsid w:val="009B635B"/>
    <w:rsid w:val="00A871A3"/>
    <w:rsid w:val="00AC18E2"/>
    <w:rsid w:val="00AC7697"/>
    <w:rsid w:val="00AE2EA8"/>
    <w:rsid w:val="00B12898"/>
    <w:rsid w:val="00B97927"/>
    <w:rsid w:val="00BA3501"/>
    <w:rsid w:val="00BB5579"/>
    <w:rsid w:val="00BF2CEF"/>
    <w:rsid w:val="00CE1ED5"/>
    <w:rsid w:val="00D57407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F0293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29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029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029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029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029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029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0293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029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029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02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029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029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F0293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F029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F029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0293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yLYzFW" TargetMode="External"/><Relationship Id="rId3" Type="http://schemas.openxmlformats.org/officeDocument/2006/relationships/settings" Target="settings.xml"/><Relationship Id="rId7" Type="http://schemas.openxmlformats.org/officeDocument/2006/relationships/image" Target="http://3.bp.blogspot.com/-DSoErhdxn5k/VDeXrGlrQuI/AAAAAAAAAFg/5TndZ89J_Q8/s1600/watch_live_streaming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goo.gl/yLYzF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Mary</dc:creator>
  <cp:keywords/>
  <dc:description/>
  <cp:lastModifiedBy>Mary</cp:lastModifiedBy>
  <cp:revision>2</cp:revision>
  <dcterms:created xsi:type="dcterms:W3CDTF">2015-09-14T21:55:00Z</dcterms:created>
  <dcterms:modified xsi:type="dcterms:W3CDTF">2015-09-14T21:55:00Z</dcterms:modified>
</cp:coreProperties>
</file>