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занятие 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Образовательных Областей: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познание;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коммуникация;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социализация.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 эстетическое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 о временах года, и частях суток день- ночь, насекомых,  цветах.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знакомить с простыми противоречиями и решать их.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внимание, мышление, речевую активность, творческое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воображение.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Воспитать бережное отношение к природе, любовь к ней. </w:t>
      </w:r>
    </w:p>
    <w:p w:rsidR="00E63705" w:rsidRDefault="00E6370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совершенствовать умения и навыки детей в технике «оттиск»  поролоном, тычком ватной палочки, </w:t>
      </w:r>
    </w:p>
    <w:p w:rsidR="00E63705" w:rsidRDefault="00E6370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воспитывать бережное  отношение к природе,  эстетический вкус и аккуратность в выполнении работы,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приемы: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загадка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вопрос-ответ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музыкальное сопровождение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Словарь: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использование существительных и прилагательных.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дидактические игры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загадки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иллюстраций, картин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художественной литературы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заучивание стихов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подвижные игры.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-иллюстрации деревьев, насекомых, цветов.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игрушка: ёжик.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8"/>
          <w:szCs w:val="28"/>
        </w:rPr>
      </w:pPr>
    </w:p>
    <w:p w:rsidR="00E63705" w:rsidRDefault="00E63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Ход занятия:</w:t>
      </w:r>
    </w:p>
    <w:p w:rsidR="00E63705" w:rsidRDefault="00E63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Стук в дверь . Ребята к нам в гости пришло солнышко, оно весело смотрит к нам в окошко. А скажите мне, ребята, если солнышко смотрит в окошко, это какая часть суток?</w:t>
      </w:r>
    </w:p>
    <w:p w:rsidR="00E63705" w:rsidRDefault="00E63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День.</w:t>
      </w:r>
    </w:p>
    <w:p w:rsidR="00E63705" w:rsidRDefault="00E63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Правильно, а теперь закройте все свои глазки.  Открывайте, посмотрите, сколько у нас появилось звезд. А когда звезды появляются?</w:t>
      </w:r>
    </w:p>
    <w:p w:rsidR="00E63705" w:rsidRDefault="00E63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Ночью.</w:t>
      </w:r>
    </w:p>
    <w:p w:rsidR="00E63705" w:rsidRDefault="00E63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Молодцы. Интересно, а кто же это нам ночь-то посредине дня сделал?</w:t>
      </w:r>
    </w:p>
    <w:p w:rsidR="00E63705" w:rsidRDefault="00E63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(запись голоса )Волшебник: Здравствуйте, ребята.</w:t>
      </w:r>
    </w:p>
    <w:p w:rsidR="00E63705" w:rsidRDefault="00E63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Здравствуйте!.</w:t>
      </w:r>
    </w:p>
    <w:p w:rsidR="00E63705" w:rsidRDefault="00E63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Волшебник: Я Волшебник.</w:t>
      </w:r>
    </w:p>
    <w:p w:rsidR="00E63705" w:rsidRDefault="00E63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Настоящий Волшебник? А что же ты умеешь делать?</w:t>
      </w:r>
    </w:p>
    <w:p w:rsidR="00E63705" w:rsidRDefault="00E637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Волшебник:  Сейчас я произнесу волшебные слова: крекс, пекс, фекс, (снимает покрывало  с дерева), и вот перед вами появилось дерево. А что есть на этом дереве? (зеленые листочки, яблочки) правильно, а когда у нас бывает тепло, зеленые листья, фрукты на деревьях? (летом) Правильно, значит это летнее дерево. А теперь я снова накрою это дерево, Крекс, пекс, фекс, (снимает покрывало) посмотрите, на дереве появились желтые листики, и скоро они опадут, когда это бывает? (осенью), молодцы! Давайте попробуем ещё раз. Крекс, пекс, фекс, а на этом дереве какое время года? (зима) правильно, а как вы догадались, что это зима? (листьев нет, белые снежинки лежат на ветках), А теперь Крекс, пекс, фекс, на дереве появились листики и молодые цветочки, это какое время года? (весна) молодцы!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предлагаю вам послушать мой рассказ. Вы согласны? Тогда назовем  его «весенняя поляна»с помощью своей 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волшебной палочки я перемещу вас на весеннюю поляну «Крекс-пекс-фекс».(картинка весна в лесу)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тут красиво! Что растет на весенней поляне весной?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Ну садитесь поудобнее и слушайте внимательно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лесной поляне, там, куда не каждый мог войти, ранним весенним утром, родился маленький ёжик, он был маленьким и ничего не знал. Шло время, малыш подрастал. Мама ёжика решила показать ему поляну, на которой он родился.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«Идем малыш, я покажу тебе прекрасный мир, который окружает нас!»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шли по лесной поляне и подошли к цветам. Мама показала, какие прекрасные цветы растут на поляне.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для чего нужны цветы?» - спросил ежонок.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а для чего нужны цветы?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Правильно! Цветы нужны для красоты! Чтобы дарить радость и добро, любому кто смотрит на них. Цветами можно любоваться. Пчелы, осы,шмели собирают с них нектар.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какие цветы вы знаете?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 (нарциссы, тюльпаны, ландыш, одуванчик).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Волшебник: А у меня есть волшебные пазлы,и что бы узнать какой цветок там спрятался нужно их собрать.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а одуванчик какого цвета? А что происходит с одуванчиком, когда он вырастает?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Давайте мы немножко отдохнем.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Дыхательная гимнастика «Одуванчик»: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Белым шариком пушистым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Красовался в поле чистом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него подуй слегка,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цветок – и нет цветка.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Дидактическое упражнение «Подбери слово»: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Одуванчик желтый, как…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как…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как…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Пушистый как…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какой удивительный цветок у нас!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 , а вы любите   отгадывать загадки.Ответы детей: (бабочка, стрекоза, пчёлы, комары).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а как можно всех назвать одним словом?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 (насекомые).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Бабочка какая?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 (нежная, яркая, пёстрая, красивая, порхающая).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Правильно. Она похожа на яркий цветок. Зимой она спит,завернувшись в листок. А когда пригреет солнышко, она просыпается и перелетает с цветка на цветок. Давайте покажем, как бабочка летает!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Физкультминутка:Бабочка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Спал цветоки вдруг проснулся 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Туловище вправо и влево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спать не захотел 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(Вперед-назад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Шевельнулся, потянулся,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руки вверх, потянуться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Взвился вверх и полетел.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руки вверх-вправо,влево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утром лишь проснется, 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бабочка кружит и въется.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(покружиться)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 соответствующие движения).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вам  понравилось на полянке?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больше всего понравилось?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Вос-ль: А вы хотите сделать такую же полянку сами ?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Вос-ль:   Вытяните все свои ладошки вперед, а я их сечас заколдую. Крекс, пекс, фекс! Ребята, теперь ваши ладошки волшебные! подходите к столу. Давайте мы с вами сейчас нарисуем одуванчик и бабочку дети подходят к  столу и рисуют бабочку (оттиск) и одуванчик( ватной палочкой)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 как красиво получилось.</w:t>
      </w:r>
    </w:p>
    <w:p w:rsidR="00E63705" w:rsidRDefault="00E63705">
      <w:pPr>
        <w:rPr>
          <w:rFonts w:ascii="Times New Roman" w:hAnsi="Times New Roman" w:cs="Times New Roman"/>
          <w:sz w:val="24"/>
          <w:szCs w:val="24"/>
        </w:rPr>
      </w:pPr>
    </w:p>
    <w:sectPr w:rsidR="00E63705" w:rsidSect="00B6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02D"/>
    <w:rsid w:val="00126376"/>
    <w:rsid w:val="0079402D"/>
    <w:rsid w:val="009B0D3F"/>
    <w:rsid w:val="00B609AD"/>
    <w:rsid w:val="00E6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0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C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805</Words>
  <Characters>4590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cp:lastPrinted>2015-04-24T10:10:00Z</cp:lastPrinted>
  <dcterms:created xsi:type="dcterms:W3CDTF">2015-04-24T10:09:00Z</dcterms:created>
  <dcterms:modified xsi:type="dcterms:W3CDTF">2015-04-24T10:10:00Z</dcterms:modified>
</cp:coreProperties>
</file>