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1B" w:rsidRPr="008A083F" w:rsidRDefault="00FE731B" w:rsidP="008A083F">
      <w:pPr>
        <w:shd w:val="clear" w:color="auto" w:fill="FFFFFF"/>
        <w:spacing w:before="150" w:after="450" w:line="240" w:lineRule="auto"/>
        <w:jc w:val="center"/>
        <w:outlineLvl w:val="0"/>
        <w:rPr>
          <w:rFonts w:ascii="Times New Roman" w:hAnsi="Times New Roman"/>
          <w:b/>
          <w:kern w:val="36"/>
          <w:sz w:val="28"/>
          <w:szCs w:val="28"/>
          <w:lang w:eastAsia="ru-RU"/>
        </w:rPr>
      </w:pPr>
      <w:r w:rsidRPr="008A083F">
        <w:rPr>
          <w:rFonts w:ascii="Times New Roman" w:hAnsi="Times New Roman"/>
          <w:b/>
          <w:kern w:val="36"/>
          <w:sz w:val="28"/>
          <w:szCs w:val="28"/>
          <w:lang w:eastAsia="ru-RU"/>
        </w:rPr>
        <w:t>Открытое мероприятие</w:t>
      </w:r>
      <w:r>
        <w:rPr>
          <w:rFonts w:ascii="Times New Roman" w:hAnsi="Times New Roman"/>
          <w:b/>
          <w:kern w:val="36"/>
          <w:sz w:val="28"/>
          <w:szCs w:val="28"/>
          <w:lang w:eastAsia="ru-RU"/>
        </w:rPr>
        <w:t xml:space="preserve">                                                                                                                         </w:t>
      </w:r>
      <w:r w:rsidRPr="008A083F">
        <w:rPr>
          <w:rFonts w:ascii="Times New Roman" w:hAnsi="Times New Roman"/>
          <w:b/>
          <w:kern w:val="36"/>
          <w:sz w:val="28"/>
          <w:szCs w:val="28"/>
          <w:lang w:eastAsia="ru-RU"/>
        </w:rPr>
        <w:t xml:space="preserve">Мастер-класс                                                                       </w:t>
      </w:r>
      <w:r>
        <w:rPr>
          <w:rFonts w:ascii="Times New Roman" w:hAnsi="Times New Roman"/>
          <w:b/>
          <w:kern w:val="36"/>
          <w:sz w:val="28"/>
          <w:szCs w:val="28"/>
          <w:lang w:eastAsia="ru-RU"/>
        </w:rPr>
        <w:t xml:space="preserve">              </w:t>
      </w:r>
      <w:r w:rsidRPr="008A083F">
        <w:rPr>
          <w:rFonts w:ascii="Times New Roman" w:hAnsi="Times New Roman"/>
          <w:b/>
          <w:kern w:val="36"/>
          <w:sz w:val="28"/>
          <w:szCs w:val="28"/>
          <w:lang w:eastAsia="ru-RU"/>
        </w:rPr>
        <w:t xml:space="preserve">                                     </w:t>
      </w:r>
      <w:r w:rsidRPr="008A083F">
        <w:rPr>
          <w:rFonts w:ascii="Times New Roman" w:hAnsi="Times New Roman"/>
          <w:kern w:val="36"/>
          <w:sz w:val="28"/>
          <w:szCs w:val="28"/>
          <w:lang w:eastAsia="ru-RU"/>
        </w:rPr>
        <w:t xml:space="preserve">для педагогов-дошкольников на методическом объединении                                   Иркутского районного муниципального образования                                </w:t>
      </w:r>
      <w:r w:rsidRPr="008A083F">
        <w:rPr>
          <w:rFonts w:ascii="Times New Roman" w:hAnsi="Times New Roman"/>
          <w:b/>
          <w:kern w:val="36"/>
          <w:sz w:val="28"/>
          <w:szCs w:val="28"/>
          <w:lang w:eastAsia="ru-RU"/>
        </w:rPr>
        <w:t>«Формирование коммуникативной компетентности педагогов»</w:t>
      </w:r>
    </w:p>
    <w:p w:rsidR="00FE731B" w:rsidRPr="008A083F" w:rsidRDefault="00FE731B" w:rsidP="005C1094">
      <w:pPr>
        <w:shd w:val="clear" w:color="auto" w:fill="FFFFFF"/>
        <w:spacing w:after="0" w:line="240" w:lineRule="auto"/>
        <w:outlineLvl w:val="3"/>
        <w:rPr>
          <w:rFonts w:ascii="Times New Roman" w:hAnsi="Times New Roman"/>
          <w:b/>
          <w:sz w:val="28"/>
          <w:szCs w:val="28"/>
          <w:u w:val="single"/>
          <w:lang w:eastAsia="ru-RU"/>
        </w:rPr>
      </w:pPr>
      <w:r w:rsidRPr="008A083F">
        <w:rPr>
          <w:rFonts w:ascii="Times New Roman" w:hAnsi="Times New Roman"/>
          <w:b/>
          <w:sz w:val="28"/>
          <w:szCs w:val="28"/>
          <w:u w:val="single"/>
          <w:lang w:eastAsia="ru-RU"/>
        </w:rPr>
        <w:t>Цель:</w:t>
      </w:r>
    </w:p>
    <w:p w:rsidR="00FE731B" w:rsidRPr="008A083F" w:rsidRDefault="00FE731B" w:rsidP="005C1094">
      <w:pPr>
        <w:shd w:val="clear" w:color="auto" w:fill="FFFFFF"/>
        <w:spacing w:before="225" w:after="225" w:line="240" w:lineRule="auto"/>
        <w:jc w:val="both"/>
        <w:rPr>
          <w:rFonts w:ascii="Times New Roman" w:hAnsi="Times New Roman"/>
          <w:color w:val="FF0000"/>
          <w:sz w:val="28"/>
          <w:szCs w:val="28"/>
          <w:lang w:eastAsia="ru-RU"/>
        </w:rPr>
      </w:pPr>
      <w:r w:rsidRPr="008A083F">
        <w:rPr>
          <w:rFonts w:ascii="Times New Roman" w:hAnsi="Times New Roman"/>
          <w:sz w:val="28"/>
          <w:szCs w:val="28"/>
          <w:lang w:eastAsia="ru-RU"/>
        </w:rPr>
        <w:t>Выявление уровня общительности педагогов.</w:t>
      </w:r>
      <w:r w:rsidRPr="008A083F">
        <w:rPr>
          <w:rFonts w:ascii="Times New Roman" w:hAnsi="Times New Roman"/>
          <w:color w:val="FF0000"/>
          <w:sz w:val="28"/>
          <w:szCs w:val="28"/>
          <w:lang w:eastAsia="ru-RU"/>
        </w:rPr>
        <w:t xml:space="preserve"> </w:t>
      </w:r>
    </w:p>
    <w:p w:rsidR="00FE731B" w:rsidRPr="008A083F" w:rsidRDefault="00FE731B" w:rsidP="005C1094">
      <w:pPr>
        <w:shd w:val="clear" w:color="auto" w:fill="FFFFFF"/>
        <w:spacing w:before="225" w:after="225" w:line="240" w:lineRule="auto"/>
        <w:jc w:val="both"/>
        <w:rPr>
          <w:rFonts w:ascii="Times New Roman" w:hAnsi="Times New Roman"/>
          <w:color w:val="FF0000"/>
          <w:sz w:val="28"/>
          <w:szCs w:val="28"/>
          <w:lang w:eastAsia="ru-RU"/>
        </w:rPr>
      </w:pPr>
      <w:r w:rsidRPr="008A083F">
        <w:rPr>
          <w:rFonts w:ascii="Times New Roman" w:hAnsi="Times New Roman"/>
          <w:kern w:val="36"/>
          <w:sz w:val="28"/>
          <w:szCs w:val="28"/>
          <w:lang w:eastAsia="ru-RU"/>
        </w:rPr>
        <w:t>Формирование коммуникативной компетентности педагогов через обыгрывание различных игровых ситуаций.</w:t>
      </w:r>
    </w:p>
    <w:p w:rsidR="00FE731B" w:rsidRPr="008A083F" w:rsidRDefault="00FE731B" w:rsidP="005C1094">
      <w:pPr>
        <w:shd w:val="clear" w:color="auto" w:fill="FFFFFF"/>
        <w:spacing w:before="225" w:after="225" w:line="240" w:lineRule="auto"/>
        <w:jc w:val="both"/>
        <w:rPr>
          <w:rFonts w:ascii="Times New Roman" w:hAnsi="Times New Roman"/>
          <w:b/>
          <w:sz w:val="28"/>
          <w:szCs w:val="28"/>
          <w:u w:val="single"/>
          <w:lang w:eastAsia="ru-RU"/>
        </w:rPr>
      </w:pPr>
      <w:r w:rsidRPr="008A083F">
        <w:rPr>
          <w:rFonts w:ascii="Times New Roman" w:hAnsi="Times New Roman"/>
          <w:b/>
          <w:sz w:val="28"/>
          <w:szCs w:val="28"/>
          <w:u w:val="single"/>
          <w:lang w:eastAsia="ru-RU"/>
        </w:rPr>
        <w:t>Предварительная работа:</w:t>
      </w:r>
    </w:p>
    <w:p w:rsidR="00FE731B" w:rsidRPr="008A083F" w:rsidRDefault="00FE731B" w:rsidP="009E24DC">
      <w:pPr>
        <w:rPr>
          <w:rFonts w:ascii="Times New Roman" w:hAnsi="Times New Roman"/>
          <w:sz w:val="28"/>
          <w:szCs w:val="28"/>
          <w:lang w:eastAsia="ru-RU"/>
        </w:rPr>
      </w:pPr>
      <w:r w:rsidRPr="008A083F">
        <w:rPr>
          <w:rFonts w:ascii="Times New Roman" w:hAnsi="Times New Roman"/>
          <w:sz w:val="28"/>
          <w:szCs w:val="28"/>
          <w:lang w:eastAsia="ru-RU"/>
        </w:rPr>
        <w:t>Выявление уровня общительности педагога (анонимно) по тесту В.Ф.Ряховского и проведение анализа тестирования – до начала мероприятия.</w:t>
      </w:r>
    </w:p>
    <w:p w:rsidR="00FE731B" w:rsidRPr="008A083F" w:rsidRDefault="00FE731B" w:rsidP="00220B51">
      <w:pPr>
        <w:jc w:val="both"/>
        <w:rPr>
          <w:rFonts w:ascii="Times New Roman" w:hAnsi="Times New Roman"/>
          <w:sz w:val="28"/>
          <w:szCs w:val="28"/>
          <w:lang w:eastAsia="ru-RU"/>
        </w:rPr>
      </w:pPr>
      <w:r w:rsidRPr="008A083F">
        <w:rPr>
          <w:rFonts w:ascii="Times New Roman" w:hAnsi="Times New Roman"/>
          <w:b/>
          <w:sz w:val="28"/>
          <w:szCs w:val="28"/>
          <w:u w:val="single"/>
          <w:lang w:eastAsia="ru-RU"/>
        </w:rPr>
        <w:t>Материалы и оборудование:</w:t>
      </w:r>
      <w:r w:rsidRPr="008A083F">
        <w:rPr>
          <w:rFonts w:ascii="Times New Roman" w:hAnsi="Times New Roman"/>
          <w:sz w:val="28"/>
          <w:szCs w:val="28"/>
          <w:lang w:eastAsia="ru-RU"/>
        </w:rPr>
        <w:t xml:space="preserve"> листы-опросники В.Ф.Ряховского по количеству присутствующих, таблица для анализа результатов теста В.Ф.Ряховского, мультимедийное оборудование, презентация мастер-класса,  воздушные шары для упражнния «Гусеница», украшение для игры «Волшебный стул», Памятки «Примерный кодекс общения педагога с родителями воспитанников» по количеству присутствующих.</w:t>
      </w:r>
    </w:p>
    <w:p w:rsidR="00FE731B" w:rsidRPr="008A083F" w:rsidRDefault="00FE731B" w:rsidP="007737A6">
      <w:pPr>
        <w:shd w:val="clear" w:color="auto" w:fill="FFFFFF"/>
        <w:spacing w:before="225" w:after="225" w:line="240" w:lineRule="auto"/>
        <w:jc w:val="center"/>
        <w:rPr>
          <w:rFonts w:ascii="Times New Roman" w:hAnsi="Times New Roman"/>
          <w:b/>
          <w:sz w:val="28"/>
          <w:szCs w:val="28"/>
          <w:u w:val="single"/>
          <w:lang w:eastAsia="ru-RU"/>
        </w:rPr>
      </w:pPr>
      <w:r w:rsidRPr="008A083F">
        <w:rPr>
          <w:rFonts w:ascii="Times New Roman" w:hAnsi="Times New Roman"/>
          <w:b/>
          <w:sz w:val="28"/>
          <w:szCs w:val="28"/>
          <w:u w:val="single"/>
          <w:lang w:eastAsia="ru-RU"/>
        </w:rPr>
        <w:t>Ход мероприятия:</w:t>
      </w:r>
    </w:p>
    <w:p w:rsidR="00FE731B" w:rsidRPr="008A083F" w:rsidRDefault="00FE731B" w:rsidP="005F020B">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(1 слайд)                 Приветствие  </w:t>
      </w:r>
      <w:r w:rsidRPr="008A083F">
        <w:rPr>
          <w:rFonts w:ascii="Times New Roman" w:hAnsi="Times New Roman"/>
          <w:b/>
          <w:sz w:val="28"/>
          <w:szCs w:val="28"/>
          <w:lang w:eastAsia="ru-RU"/>
        </w:rPr>
        <w:t>«Давайте поздороваемся»</w:t>
      </w:r>
    </w:p>
    <w:p w:rsidR="00FE731B" w:rsidRPr="008A083F" w:rsidRDefault="00FE731B" w:rsidP="005F020B">
      <w:pPr>
        <w:rPr>
          <w:rFonts w:ascii="Times New Roman" w:hAnsi="Times New Roman"/>
          <w:sz w:val="28"/>
          <w:szCs w:val="28"/>
          <w:lang w:eastAsia="ru-RU"/>
        </w:rPr>
      </w:pPr>
      <w:r w:rsidRPr="008A083F">
        <w:rPr>
          <w:rFonts w:ascii="Times New Roman" w:hAnsi="Times New Roman"/>
          <w:sz w:val="28"/>
          <w:szCs w:val="28"/>
          <w:lang w:eastAsia="ru-RU"/>
        </w:rPr>
        <w:t>– Здравствуйте те, у кого в этом месяце день рождения!</w:t>
      </w:r>
    </w:p>
    <w:p w:rsidR="00FE731B" w:rsidRPr="008A083F" w:rsidRDefault="00FE731B" w:rsidP="005F020B">
      <w:pPr>
        <w:rPr>
          <w:rFonts w:ascii="Times New Roman" w:hAnsi="Times New Roman"/>
          <w:sz w:val="28"/>
          <w:szCs w:val="28"/>
          <w:lang w:eastAsia="ru-RU"/>
        </w:rPr>
      </w:pPr>
      <w:r w:rsidRPr="008A083F">
        <w:rPr>
          <w:rFonts w:ascii="Times New Roman" w:hAnsi="Times New Roman"/>
          <w:sz w:val="28"/>
          <w:szCs w:val="28"/>
          <w:lang w:eastAsia="ru-RU"/>
        </w:rPr>
        <w:t>– Здравствуйте те, кто не хотел утром вставать с постели!</w:t>
      </w:r>
    </w:p>
    <w:p w:rsidR="00FE731B" w:rsidRPr="008A083F" w:rsidRDefault="00FE731B" w:rsidP="005F020B">
      <w:pPr>
        <w:rPr>
          <w:rFonts w:ascii="Times New Roman" w:hAnsi="Times New Roman"/>
          <w:sz w:val="28"/>
          <w:szCs w:val="28"/>
          <w:lang w:eastAsia="ru-RU"/>
        </w:rPr>
      </w:pPr>
      <w:r w:rsidRPr="008A083F">
        <w:rPr>
          <w:rFonts w:ascii="Times New Roman" w:hAnsi="Times New Roman"/>
          <w:sz w:val="28"/>
          <w:szCs w:val="28"/>
          <w:lang w:eastAsia="ru-RU"/>
        </w:rPr>
        <w:t>– Здравствуйте те, кто ждёт повышение зарплаты!</w:t>
      </w:r>
    </w:p>
    <w:p w:rsidR="00FE731B" w:rsidRPr="008A083F" w:rsidRDefault="00FE731B" w:rsidP="005F020B">
      <w:pPr>
        <w:rPr>
          <w:rFonts w:ascii="Times New Roman" w:hAnsi="Times New Roman"/>
          <w:sz w:val="28"/>
          <w:szCs w:val="28"/>
          <w:lang w:eastAsia="ru-RU"/>
        </w:rPr>
      </w:pPr>
      <w:r w:rsidRPr="008A083F">
        <w:rPr>
          <w:rFonts w:ascii="Times New Roman" w:hAnsi="Times New Roman"/>
          <w:sz w:val="28"/>
          <w:szCs w:val="28"/>
          <w:lang w:eastAsia="ru-RU"/>
        </w:rPr>
        <w:t>– Здравствуйте те, кто тоскует по морю и песку!</w:t>
      </w:r>
    </w:p>
    <w:p w:rsidR="00FE731B" w:rsidRPr="008A083F" w:rsidRDefault="00FE731B" w:rsidP="005F020B">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Здравствуйте те, кто готов общаться!</w:t>
      </w:r>
    </w:p>
    <w:p w:rsidR="00FE731B" w:rsidRPr="008A083F" w:rsidRDefault="00FE731B" w:rsidP="005F020B">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Такой способ здороваться способствует снятию мышечного напряжения и переключения внимания.</w:t>
      </w:r>
    </w:p>
    <w:p w:rsidR="00FE731B" w:rsidRPr="008A083F" w:rsidRDefault="00FE731B" w:rsidP="005F020B">
      <w:pPr>
        <w:rPr>
          <w:rFonts w:ascii="Times New Roman" w:hAnsi="Times New Roman"/>
          <w:sz w:val="28"/>
          <w:szCs w:val="28"/>
          <w:lang w:eastAsia="ru-RU"/>
        </w:rPr>
      </w:pPr>
      <w:r w:rsidRPr="008A083F">
        <w:rPr>
          <w:rFonts w:ascii="Times New Roman" w:hAnsi="Times New Roman"/>
          <w:sz w:val="28"/>
          <w:szCs w:val="28"/>
          <w:lang w:eastAsia="ru-RU"/>
        </w:rPr>
        <w:t xml:space="preserve">(2 слайд)                  </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Добрый день, уважаемые коллеги! Разрешите представиться – Васильева Лариса Валерьевна, старший воспитатель «Марковского детского сада комбинированного вида».</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 Общение пронизывает всю нашу жизнь, это такая же человеческая потребность, как вода и пища. Человек без общения не может жить среди людей, развиваться и творить. Работа педагога, подразумевает постоянное налаживание контактов с родителями и детьми, успешность педагога зависит от умения общаться. </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 (3 слайд)            </w:t>
      </w:r>
      <w:r w:rsidRPr="008A083F">
        <w:rPr>
          <w:rFonts w:ascii="Times New Roman" w:hAnsi="Times New Roman"/>
          <w:b/>
          <w:sz w:val="28"/>
          <w:szCs w:val="28"/>
          <w:lang w:eastAsia="ru-RU"/>
        </w:rPr>
        <w:t>– Я предлагаю вам вспомнить восточную притчу: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Жил-был юноша, который не умел ладить с людьми. Отец дал ему полный мешок гвоздей и наказал, забивать один гвоздь в ворота сада каждый раз, когда тот потеряет терпение или поругается с кем-нибудь.</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В первый день он забил 37 гвоздей в ворота сада. В последующие недели научился контролировать количество забитых гвоздей, уменьшая его изо дня в день. Он понял, что проще контролировать себя, чем забивать гвозди.</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Наконец, наступил тот день, когда юноша не забил ни одного гвоздя в ворота сада. Он пришел к отцу и сказал ему эту новость. Тогда отец предложил юноше, вынимать один гвоздь из ворот, каждый раз, когда он не потеряет терпение. Наконец наступил тот день, когда юноша смог сказать отцу, что вытащил все гвозди.</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(4 слайд) </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Отец подвел сына к садовым воротам: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Говорят, что «слово лечит», но оно может и  «ранить». </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w:t>
      </w:r>
      <w:r w:rsidRPr="008A083F">
        <w:rPr>
          <w:rFonts w:ascii="Times New Roman" w:hAnsi="Times New Roman"/>
          <w:sz w:val="28"/>
          <w:szCs w:val="28"/>
        </w:rPr>
        <w:t xml:space="preserve"> </w:t>
      </w:r>
      <w:r w:rsidRPr="008A083F">
        <w:rPr>
          <w:rFonts w:ascii="Times New Roman" w:hAnsi="Times New Roman"/>
          <w:sz w:val="28"/>
          <w:szCs w:val="28"/>
          <w:lang w:eastAsia="ru-RU"/>
        </w:rPr>
        <w:t>Общение – важная составляющая жизни каждого человека, а общение в профессии педагога – его главный инструмент.</w:t>
      </w:r>
    </w:p>
    <w:p w:rsidR="00FE731B" w:rsidRPr="008A083F" w:rsidRDefault="00FE731B" w:rsidP="00580562">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(5 слайд)                </w:t>
      </w:r>
      <w:r w:rsidRPr="008A083F">
        <w:rPr>
          <w:rFonts w:ascii="Times New Roman" w:hAnsi="Times New Roman"/>
          <w:b/>
          <w:sz w:val="28"/>
          <w:szCs w:val="28"/>
          <w:lang w:eastAsia="ru-RU"/>
        </w:rPr>
        <w:t>Выявление уровня общительности педагогов</w:t>
      </w:r>
    </w:p>
    <w:p w:rsidR="00FE731B" w:rsidRPr="008A083F" w:rsidRDefault="00FE731B" w:rsidP="00D117DD">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Сегодня  перед началом нашего мероприятия, мы с вами заполнили опросники В.Ф.Ряховского, чтобы выявить уровень общительности нашего методического объединения педагогов. Я провела их анализ и представляю вам результаты.</w:t>
      </w:r>
    </w:p>
    <w:p w:rsidR="00FE731B" w:rsidRPr="008A083F" w:rsidRDefault="00FE731B" w:rsidP="008A083F">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Анализ результатов.  Зачитать. (Прил</w:t>
      </w:r>
      <w:r>
        <w:rPr>
          <w:rFonts w:ascii="Times New Roman" w:hAnsi="Times New Roman"/>
          <w:sz w:val="28"/>
          <w:szCs w:val="28"/>
          <w:lang w:eastAsia="ru-RU"/>
        </w:rPr>
        <w:t>ожение 1</w:t>
      </w:r>
      <w:r w:rsidRPr="008A083F">
        <w:rPr>
          <w:rFonts w:ascii="Times New Roman" w:hAnsi="Times New Roman"/>
          <w:sz w:val="28"/>
          <w:szCs w:val="28"/>
          <w:lang w:eastAsia="ru-RU"/>
        </w:rPr>
        <w:t>)</w:t>
      </w:r>
    </w:p>
    <w:p w:rsidR="00FE731B" w:rsidRPr="008A083F" w:rsidRDefault="00FE731B" w:rsidP="00FE0B8A">
      <w:pPr>
        <w:shd w:val="clear" w:color="auto" w:fill="FFFFFF"/>
        <w:spacing w:before="225" w:after="225" w:line="240" w:lineRule="auto"/>
        <w:jc w:val="center"/>
        <w:rPr>
          <w:rFonts w:ascii="Times New Roman" w:hAnsi="Times New Roman"/>
          <w:b/>
          <w:sz w:val="28"/>
          <w:szCs w:val="28"/>
          <w:lang w:eastAsia="ru-RU"/>
        </w:rPr>
      </w:pPr>
      <w:r w:rsidRPr="008A083F">
        <w:rPr>
          <w:rFonts w:ascii="Times New Roman" w:hAnsi="Times New Roman"/>
          <w:b/>
          <w:sz w:val="28"/>
          <w:szCs w:val="28"/>
          <w:lang w:eastAsia="ru-RU"/>
        </w:rPr>
        <w:t>Основная часть:</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Сегодня я хочу вам предложить игры и упражнения, которые помогают  установить контакты с родителями, детьми и педагогами.</w:t>
      </w:r>
    </w:p>
    <w:p w:rsidR="00FE731B" w:rsidRPr="008A083F" w:rsidRDefault="00FE731B" w:rsidP="005E0896">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(6 слайд)                       </w:t>
      </w:r>
      <w:r w:rsidRPr="008A083F">
        <w:rPr>
          <w:rFonts w:ascii="Times New Roman" w:hAnsi="Times New Roman"/>
          <w:b/>
          <w:sz w:val="28"/>
          <w:szCs w:val="28"/>
          <w:lang w:eastAsia="ru-RU"/>
        </w:rPr>
        <w:t>Игра-знакомство «Танцы по кругу»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Пригласить желающих педагогов 8–10 человек. </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Участники стоят в кругу. Первый игрок говорит: «Я Вера, я танцую вот так» (показывает свое движение жестами). Вся группа говорит: «Это Вера. Вера танцует вот так» (показывают ее движение жестами). И так все по кругу.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Эта игра повышает активность, способствует сплочению коллектива родителей, детей, педагогов. Где её можно применять? (Ответы педагогов)</w:t>
      </w:r>
    </w:p>
    <w:p w:rsidR="00FE731B" w:rsidRPr="008A083F" w:rsidRDefault="00FE731B" w:rsidP="00CF7215">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Предлагаю несколько игр приветствий! Когда человек здоровается, он желает здоровья тому, кого приветствует, а это способствует налаживанию контактов!</w:t>
      </w:r>
    </w:p>
    <w:p w:rsidR="00FE731B" w:rsidRPr="008A083F" w:rsidRDefault="00FE731B" w:rsidP="00176B58">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(7 слайд)                     </w:t>
      </w:r>
      <w:r w:rsidRPr="008A083F">
        <w:rPr>
          <w:rFonts w:ascii="Times New Roman" w:hAnsi="Times New Roman"/>
          <w:b/>
          <w:sz w:val="28"/>
          <w:szCs w:val="28"/>
          <w:lang w:eastAsia="ru-RU"/>
        </w:rPr>
        <w:t>Упражнение «Слоник приветствует»</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Эту игру очень любят дети!</w:t>
      </w:r>
    </w:p>
    <w:p w:rsidR="00FE731B" w:rsidRPr="008A083F" w:rsidRDefault="00FE731B" w:rsidP="008F5837">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Средний палец правой руки превращается в «хобот», остальные четыре пальца- ноги слоника. «Слоник» правой руки стоит на ладони левой руки. По кругу, касаясь хоботком хоботка «соседа – слоника» передается приветствие: «Здравствуй, я слоник Катя» и т. д.</w:t>
      </w:r>
    </w:p>
    <w:p w:rsidR="00FE731B" w:rsidRPr="008A083F" w:rsidRDefault="00FE731B" w:rsidP="00176B58">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(8 слайд)                               </w:t>
      </w:r>
      <w:r w:rsidRPr="008A083F">
        <w:rPr>
          <w:rFonts w:ascii="Times New Roman" w:hAnsi="Times New Roman"/>
          <w:b/>
          <w:sz w:val="28"/>
          <w:szCs w:val="28"/>
          <w:lang w:eastAsia="ru-RU"/>
        </w:rPr>
        <w:t>Упражнение «Друг к дружке»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–Я предлагаю вам поиграть в игру-активатор «Друг к дружке», во время которой всем участникам нужно выполнять очень-очень быстро движения. Встаньте в круг, выберите себе партнера и быстро пожмите ему руку.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Я буду вам говорить, какими частями тела вам нужно будет очень быстро «поздороваться» друг с другом. А когда я скажу: «Друг к дружке!», вы должны поменять партнера.</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Правая рука к правой руке!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Ухо к уху!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Спина к спине!</w:t>
      </w:r>
    </w:p>
    <w:p w:rsidR="00FE731B" w:rsidRPr="008A083F" w:rsidRDefault="00FE731B" w:rsidP="005C1094">
      <w:pPr>
        <w:shd w:val="clear" w:color="auto" w:fill="FFFFFF"/>
        <w:spacing w:before="225" w:after="225" w:line="240" w:lineRule="auto"/>
        <w:jc w:val="both"/>
        <w:rPr>
          <w:rFonts w:ascii="Times New Roman" w:hAnsi="Times New Roman"/>
          <w:i/>
          <w:sz w:val="28"/>
          <w:szCs w:val="28"/>
          <w:lang w:eastAsia="ru-RU"/>
        </w:rPr>
      </w:pPr>
      <w:r w:rsidRPr="008A083F">
        <w:rPr>
          <w:rFonts w:ascii="Times New Roman" w:hAnsi="Times New Roman"/>
          <w:i/>
          <w:sz w:val="28"/>
          <w:szCs w:val="28"/>
          <w:lang w:eastAsia="ru-RU"/>
        </w:rPr>
        <w:t xml:space="preserve">            - Друг к дружке.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Носок к носку!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Живот к животу!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Лоб ко лбу!</w:t>
      </w:r>
    </w:p>
    <w:p w:rsidR="00FE731B" w:rsidRPr="008A083F" w:rsidRDefault="00FE731B" w:rsidP="00F75227">
      <w:pPr>
        <w:shd w:val="clear" w:color="auto" w:fill="FFFFFF"/>
        <w:spacing w:before="225" w:after="225" w:line="240" w:lineRule="auto"/>
        <w:jc w:val="both"/>
        <w:rPr>
          <w:rFonts w:ascii="Times New Roman" w:hAnsi="Times New Roman"/>
          <w:i/>
          <w:sz w:val="28"/>
          <w:szCs w:val="28"/>
          <w:lang w:eastAsia="ru-RU"/>
        </w:rPr>
      </w:pPr>
      <w:r w:rsidRPr="008A083F">
        <w:rPr>
          <w:rFonts w:ascii="Times New Roman" w:hAnsi="Times New Roman"/>
          <w:i/>
          <w:sz w:val="28"/>
          <w:szCs w:val="28"/>
          <w:lang w:eastAsia="ru-RU"/>
        </w:rPr>
        <w:t xml:space="preserve">            - Друг к дружке.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Бок к боку!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Колено к колену!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Мизинец к мизинцу!</w:t>
      </w:r>
    </w:p>
    <w:p w:rsidR="00FE731B" w:rsidRPr="008A083F" w:rsidRDefault="00FE731B" w:rsidP="00F75227">
      <w:pPr>
        <w:shd w:val="clear" w:color="auto" w:fill="FFFFFF"/>
        <w:spacing w:before="225" w:after="225" w:line="240" w:lineRule="auto"/>
        <w:jc w:val="both"/>
        <w:rPr>
          <w:rFonts w:ascii="Times New Roman" w:hAnsi="Times New Roman"/>
          <w:i/>
          <w:sz w:val="28"/>
          <w:szCs w:val="28"/>
          <w:lang w:eastAsia="ru-RU"/>
        </w:rPr>
      </w:pPr>
      <w:r w:rsidRPr="008A083F">
        <w:rPr>
          <w:rFonts w:ascii="Times New Roman" w:hAnsi="Times New Roman"/>
          <w:i/>
          <w:sz w:val="28"/>
          <w:szCs w:val="28"/>
          <w:lang w:eastAsia="ru-RU"/>
        </w:rPr>
        <w:t xml:space="preserve">            - Друг к дружке.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Бедро к бедру!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Левая рука к левой руке!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Пятка к пятке!</w:t>
      </w:r>
    </w:p>
    <w:p w:rsidR="00FE731B" w:rsidRPr="008A083F" w:rsidRDefault="00FE731B" w:rsidP="005C1094">
      <w:pPr>
        <w:shd w:val="clear" w:color="auto" w:fill="FFFFFF"/>
        <w:spacing w:before="225" w:after="225" w:line="240" w:lineRule="auto"/>
        <w:jc w:val="both"/>
        <w:rPr>
          <w:rFonts w:ascii="Times New Roman" w:hAnsi="Times New Roman"/>
          <w:i/>
          <w:sz w:val="28"/>
          <w:szCs w:val="28"/>
          <w:lang w:eastAsia="ru-RU"/>
        </w:rPr>
      </w:pPr>
      <w:r w:rsidRPr="008A083F">
        <w:rPr>
          <w:rFonts w:ascii="Times New Roman" w:hAnsi="Times New Roman"/>
          <w:i/>
          <w:sz w:val="28"/>
          <w:szCs w:val="28"/>
          <w:lang w:eastAsia="ru-RU"/>
        </w:rPr>
        <w:t xml:space="preserve">            - Друг к дружке.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Затылок к затылку!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Локоть к локтю!</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Кулак к кулаку!</w:t>
      </w:r>
    </w:p>
    <w:p w:rsidR="00FE731B" w:rsidRPr="008A083F" w:rsidRDefault="00FE731B" w:rsidP="005C1094">
      <w:pPr>
        <w:shd w:val="clear" w:color="auto" w:fill="FFFFFF"/>
        <w:spacing w:before="225" w:after="225" w:line="240" w:lineRule="auto"/>
        <w:jc w:val="both"/>
        <w:rPr>
          <w:rFonts w:ascii="Times New Roman" w:hAnsi="Times New Roman"/>
          <w:i/>
          <w:sz w:val="28"/>
          <w:szCs w:val="28"/>
          <w:lang w:eastAsia="ru-RU"/>
        </w:rPr>
      </w:pPr>
      <w:r w:rsidRPr="008A083F">
        <w:rPr>
          <w:rFonts w:ascii="Times New Roman" w:hAnsi="Times New Roman"/>
          <w:i/>
          <w:sz w:val="28"/>
          <w:szCs w:val="28"/>
          <w:lang w:eastAsia="ru-RU"/>
        </w:rPr>
        <w:t xml:space="preserve">            - Друг к дружке.</w:t>
      </w:r>
    </w:p>
    <w:p w:rsidR="00FE731B" w:rsidRPr="008A083F" w:rsidRDefault="00FE731B" w:rsidP="005C1094">
      <w:pPr>
        <w:shd w:val="clear" w:color="auto" w:fill="FFFFFF"/>
        <w:spacing w:before="225" w:after="225" w:line="240" w:lineRule="auto"/>
        <w:jc w:val="both"/>
        <w:rPr>
          <w:rFonts w:ascii="Times New Roman" w:hAnsi="Times New Roman"/>
          <w:i/>
          <w:sz w:val="28"/>
          <w:szCs w:val="28"/>
          <w:lang w:eastAsia="ru-RU"/>
        </w:rPr>
      </w:pPr>
      <w:r w:rsidRPr="008A083F">
        <w:rPr>
          <w:rFonts w:ascii="Times New Roman" w:hAnsi="Times New Roman"/>
          <w:sz w:val="28"/>
          <w:szCs w:val="28"/>
          <w:lang w:eastAsia="ru-RU"/>
        </w:rPr>
        <w:t>Пожмите друг другу руки. Молодцы. Спасибо.</w:t>
      </w:r>
    </w:p>
    <w:p w:rsidR="00FE731B" w:rsidRPr="008A083F" w:rsidRDefault="00FE731B" w:rsidP="00FB0A87">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(9 слайд)                      </w:t>
      </w:r>
      <w:r>
        <w:rPr>
          <w:rFonts w:ascii="Times New Roman" w:hAnsi="Times New Roman"/>
          <w:sz w:val="28"/>
          <w:szCs w:val="28"/>
          <w:lang w:eastAsia="ru-RU"/>
        </w:rPr>
        <w:t xml:space="preserve">                   </w:t>
      </w:r>
      <w:r w:rsidRPr="008A083F">
        <w:rPr>
          <w:rFonts w:ascii="Times New Roman" w:hAnsi="Times New Roman"/>
          <w:b/>
          <w:sz w:val="28"/>
          <w:szCs w:val="28"/>
          <w:lang w:eastAsia="ru-RU"/>
        </w:rPr>
        <w:t>Упражнение «Гусеница»</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Команда становится друг за другом в колонну, между каждым участником воздушный шар – это гусеница, которая не может разрываться. Гусеница должна показывать, как она спит, передвигается, делает зарядку, умывается и т. д.</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Это упражнение поможет преодолеть межличностные барьеры в общении и деятельности взрослых и детей, проявить интерес и внимание к сверстникам, научит понимать индивидуальные особенности друг друга, поможет сформировать навыки социального взаимодействия.</w:t>
      </w:r>
    </w:p>
    <w:p w:rsidR="00FE731B" w:rsidRPr="008A083F" w:rsidRDefault="00FE731B" w:rsidP="00FB0A87">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(10 слайд)                        </w:t>
      </w:r>
      <w:r w:rsidRPr="008A083F">
        <w:rPr>
          <w:rFonts w:ascii="Times New Roman" w:hAnsi="Times New Roman"/>
          <w:b/>
          <w:sz w:val="28"/>
          <w:szCs w:val="28"/>
          <w:lang w:eastAsia="ru-RU"/>
        </w:rPr>
        <w:t>Игра «Здравствуй, моя хорошая»</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В общении не малую роль играет интонация. Одну и туже фразу, слово можно сказать по-разному.</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Произнесите с разной интонацией фразу «Здравствуй, моя хорошая», а коллеги постараются угадать, каким эмоциональным состоянием окрашена фраза. (Радость, удивление, разочарование, уверенность, спокойствие, равнодушие). Педагоги по очереди выполняют задание.</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В реальной жизни, часто в разговоре мы по интонации с первых слов понимаем, в каком настроении находится наш собеседник.</w:t>
      </w:r>
    </w:p>
    <w:p w:rsidR="00FE731B" w:rsidRPr="008A083F" w:rsidRDefault="00FE731B" w:rsidP="00FB0A87">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(11 слайд)                                </w:t>
      </w:r>
      <w:r w:rsidRPr="008A083F">
        <w:rPr>
          <w:rFonts w:ascii="Times New Roman" w:hAnsi="Times New Roman"/>
          <w:b/>
          <w:sz w:val="28"/>
          <w:szCs w:val="28"/>
          <w:lang w:eastAsia="ru-RU"/>
        </w:rPr>
        <w:t>Игра «Волшебный стул»</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Я предлагаю вам игру «Волшебный стул».</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В эту игру можно играть с группой детей на протяжении длительного времени, с педагогами или родителями на собрании. С помощью разных подручных материалов можно быстро оформить «Волшебный стул», который будет способствовать повышению самооценки, улучшению взаимоотношений. В определенном месте группы, в центре ставится «Волшебный стул», можно изготовить корону. Приглашаются участники. Участники двигаются, взявшись за руки вокруг стула, при этом произносят слова:</w:t>
      </w:r>
    </w:p>
    <w:p w:rsidR="00FE731B" w:rsidRPr="008A083F" w:rsidRDefault="00FE731B" w:rsidP="001D0F28">
      <w:pPr>
        <w:shd w:val="clear" w:color="auto" w:fill="FFFFFF"/>
        <w:spacing w:before="225" w:after="225" w:line="240" w:lineRule="auto"/>
        <w:ind w:left="1260"/>
        <w:jc w:val="both"/>
        <w:rPr>
          <w:rFonts w:ascii="Times New Roman" w:hAnsi="Times New Roman"/>
          <w:sz w:val="28"/>
          <w:szCs w:val="28"/>
          <w:lang w:eastAsia="ru-RU"/>
        </w:rPr>
      </w:pPr>
      <w:r w:rsidRPr="008A083F">
        <w:rPr>
          <w:rFonts w:ascii="Times New Roman" w:hAnsi="Times New Roman"/>
          <w:sz w:val="28"/>
          <w:szCs w:val="28"/>
          <w:lang w:eastAsia="ru-RU"/>
        </w:rPr>
        <w:t>Кто сегодня всех красивей,</w:t>
      </w:r>
    </w:p>
    <w:p w:rsidR="00FE731B" w:rsidRPr="008A083F" w:rsidRDefault="00FE731B" w:rsidP="001D0F28">
      <w:pPr>
        <w:shd w:val="clear" w:color="auto" w:fill="FFFFFF"/>
        <w:spacing w:before="225" w:after="225" w:line="240" w:lineRule="auto"/>
        <w:ind w:left="1260"/>
        <w:jc w:val="both"/>
        <w:rPr>
          <w:rFonts w:ascii="Times New Roman" w:hAnsi="Times New Roman"/>
          <w:sz w:val="28"/>
          <w:szCs w:val="28"/>
          <w:lang w:eastAsia="ru-RU"/>
        </w:rPr>
      </w:pPr>
      <w:r w:rsidRPr="008A083F">
        <w:rPr>
          <w:rFonts w:ascii="Times New Roman" w:hAnsi="Times New Roman"/>
          <w:sz w:val="28"/>
          <w:szCs w:val="28"/>
          <w:lang w:eastAsia="ru-RU"/>
        </w:rPr>
        <w:t>Кто сегодня всех счастливей,</w:t>
      </w:r>
    </w:p>
    <w:p w:rsidR="00FE731B" w:rsidRPr="008A083F" w:rsidRDefault="00FE731B" w:rsidP="001D0F28">
      <w:pPr>
        <w:shd w:val="clear" w:color="auto" w:fill="FFFFFF"/>
        <w:spacing w:before="225" w:after="225" w:line="240" w:lineRule="auto"/>
        <w:ind w:left="1260"/>
        <w:jc w:val="both"/>
        <w:rPr>
          <w:rFonts w:ascii="Times New Roman" w:hAnsi="Times New Roman"/>
          <w:sz w:val="28"/>
          <w:szCs w:val="28"/>
          <w:lang w:eastAsia="ru-RU"/>
        </w:rPr>
      </w:pPr>
      <w:r w:rsidRPr="008A083F">
        <w:rPr>
          <w:rFonts w:ascii="Times New Roman" w:hAnsi="Times New Roman"/>
          <w:sz w:val="28"/>
          <w:szCs w:val="28"/>
          <w:lang w:eastAsia="ru-RU"/>
        </w:rPr>
        <w:t>Поскорей появись –</w:t>
      </w:r>
    </w:p>
    <w:p w:rsidR="00FE731B" w:rsidRPr="008A083F" w:rsidRDefault="00FE731B" w:rsidP="001D0F28">
      <w:pPr>
        <w:shd w:val="clear" w:color="auto" w:fill="FFFFFF"/>
        <w:spacing w:before="225" w:after="225" w:line="240" w:lineRule="auto"/>
        <w:ind w:left="1260"/>
        <w:jc w:val="both"/>
        <w:rPr>
          <w:rFonts w:ascii="Times New Roman" w:hAnsi="Times New Roman"/>
          <w:sz w:val="28"/>
          <w:szCs w:val="28"/>
          <w:lang w:eastAsia="ru-RU"/>
        </w:rPr>
      </w:pPr>
      <w:r w:rsidRPr="008A083F">
        <w:rPr>
          <w:rFonts w:ascii="Times New Roman" w:hAnsi="Times New Roman"/>
          <w:sz w:val="28"/>
          <w:szCs w:val="28"/>
          <w:lang w:eastAsia="ru-RU"/>
        </w:rPr>
        <w:t>На Волшебный стул садись.</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Участник, который оказался перед стулом, садится на него. Все по очереди говорят ему положительные комплименты. Приняв от каждого комплимент – участник выражает вербально и невербально знак благодарности сообщает о своих чувствах.</w:t>
      </w:r>
    </w:p>
    <w:p w:rsidR="00FE731B" w:rsidRPr="008A083F" w:rsidRDefault="00FE731B" w:rsidP="00CD19D1">
      <w:pPr>
        <w:shd w:val="clear" w:color="auto" w:fill="FFFFFF"/>
        <w:spacing w:before="225" w:after="225" w:line="240" w:lineRule="auto"/>
        <w:jc w:val="center"/>
        <w:rPr>
          <w:rFonts w:ascii="Times New Roman" w:hAnsi="Times New Roman"/>
          <w:b/>
          <w:bCs/>
          <w:sz w:val="28"/>
          <w:szCs w:val="28"/>
          <w:u w:val="single"/>
          <w:lang w:eastAsia="ru-RU"/>
        </w:rPr>
      </w:pPr>
      <w:r w:rsidRPr="008A083F">
        <w:rPr>
          <w:rFonts w:ascii="Times New Roman" w:hAnsi="Times New Roman"/>
          <w:b/>
          <w:bCs/>
          <w:sz w:val="28"/>
          <w:szCs w:val="28"/>
          <w:u w:val="single"/>
          <w:lang w:eastAsia="ru-RU"/>
        </w:rPr>
        <w:t>Рефлексия</w:t>
      </w:r>
    </w:p>
    <w:p w:rsidR="00FE731B" w:rsidRPr="008A083F" w:rsidRDefault="00FE731B" w:rsidP="008B20F1">
      <w:pPr>
        <w:shd w:val="clear" w:color="auto" w:fill="FFFFFF"/>
        <w:spacing w:before="225" w:after="225" w:line="240" w:lineRule="auto"/>
        <w:jc w:val="both"/>
        <w:rPr>
          <w:rFonts w:ascii="Times New Roman" w:hAnsi="Times New Roman"/>
          <w:bCs/>
          <w:sz w:val="28"/>
          <w:szCs w:val="28"/>
          <w:lang w:eastAsia="ru-RU"/>
        </w:rPr>
      </w:pPr>
      <w:r w:rsidRPr="008A083F">
        <w:rPr>
          <w:rFonts w:ascii="Times New Roman" w:hAnsi="Times New Roman"/>
          <w:bCs/>
          <w:sz w:val="28"/>
          <w:szCs w:val="28"/>
          <w:lang w:eastAsia="ru-RU"/>
        </w:rPr>
        <w:t xml:space="preserve">Чтобы подвести итог нашей встрече, я хочу напомнить вам </w:t>
      </w:r>
    </w:p>
    <w:p w:rsidR="00FE731B" w:rsidRPr="008A083F" w:rsidRDefault="00FE731B" w:rsidP="00FB0A87">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(12 слайд)</w:t>
      </w:r>
    </w:p>
    <w:p w:rsidR="00FE731B" w:rsidRPr="008A083F" w:rsidRDefault="00FE731B" w:rsidP="00CD19D1">
      <w:pPr>
        <w:shd w:val="clear" w:color="auto" w:fill="FFFFFF"/>
        <w:spacing w:before="225" w:after="225" w:line="240" w:lineRule="auto"/>
        <w:jc w:val="center"/>
        <w:rPr>
          <w:rFonts w:ascii="Times New Roman" w:hAnsi="Times New Roman"/>
          <w:b/>
          <w:bCs/>
          <w:sz w:val="28"/>
          <w:szCs w:val="28"/>
          <w:lang w:eastAsia="ru-RU"/>
        </w:rPr>
      </w:pPr>
      <w:r w:rsidRPr="008A083F">
        <w:rPr>
          <w:rFonts w:ascii="Times New Roman" w:hAnsi="Times New Roman"/>
          <w:b/>
          <w:bCs/>
          <w:sz w:val="28"/>
          <w:szCs w:val="28"/>
          <w:lang w:eastAsia="ru-RU"/>
        </w:rPr>
        <w:t>Признаки людей с высокой коммуникативной компетентностью:</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быстрая, своевременная и точная ориентировка в ситуации;</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стремление понять другого человека в контексте ситуации;</w:t>
      </w:r>
    </w:p>
    <w:p w:rsidR="00FE731B" w:rsidRPr="008A083F" w:rsidRDefault="00FE731B" w:rsidP="00CD19D1">
      <w:pPr>
        <w:shd w:val="clear" w:color="auto" w:fill="FFFFFF"/>
        <w:spacing w:before="225" w:after="225" w:line="240" w:lineRule="auto"/>
        <w:jc w:val="both"/>
        <w:rPr>
          <w:rFonts w:ascii="Times New Roman" w:hAnsi="Times New Roman"/>
          <w:b/>
          <w:bCs/>
          <w:sz w:val="28"/>
          <w:szCs w:val="28"/>
          <w:lang w:eastAsia="ru-RU"/>
        </w:rPr>
      </w:pPr>
      <w:r w:rsidRPr="008A083F">
        <w:rPr>
          <w:rFonts w:ascii="Times New Roman" w:hAnsi="Times New Roman"/>
          <w:sz w:val="28"/>
          <w:szCs w:val="28"/>
          <w:lang w:eastAsia="ru-RU"/>
        </w:rPr>
        <w:t>—</w:t>
      </w:r>
      <w:r w:rsidRPr="008A083F">
        <w:rPr>
          <w:rFonts w:ascii="Times New Roman" w:hAnsi="Times New Roman"/>
          <w:b/>
          <w:bCs/>
          <w:i/>
          <w:iCs/>
          <w:sz w:val="28"/>
          <w:szCs w:val="28"/>
          <w:lang w:eastAsia="ru-RU"/>
        </w:rPr>
        <w:t xml:space="preserve"> </w:t>
      </w:r>
      <w:r w:rsidRPr="008A083F">
        <w:rPr>
          <w:rFonts w:ascii="Times New Roman" w:hAnsi="Times New Roman"/>
          <w:bCs/>
          <w:iCs/>
          <w:sz w:val="28"/>
          <w:szCs w:val="28"/>
          <w:lang w:eastAsia="ru-RU"/>
        </w:rPr>
        <w:t xml:space="preserve">уверенность в себе, адекватная включенность </w:t>
      </w:r>
      <w:r w:rsidRPr="008A083F">
        <w:rPr>
          <w:rFonts w:ascii="Times New Roman" w:hAnsi="Times New Roman"/>
          <w:bCs/>
          <w:sz w:val="28"/>
          <w:szCs w:val="28"/>
          <w:lang w:eastAsia="ru-RU"/>
        </w:rPr>
        <w:t>в ситуацию;</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владение ситуацией, гибкость, готовность проявить инициативу в общении или передать ее партнеру;</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большая удовлетворенность общением;</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умение эффективно общаться в разных статусно-ролевых позициях, устанавливая и поддерживая требуемые рабочие контакты независимо, а иногда и вопреки сложившимся отношениям;</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высокий статус и популярность в коллективе;</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умение организовать дружную совместную работу;</w:t>
      </w:r>
    </w:p>
    <w:p w:rsidR="00FE731B" w:rsidRPr="008A083F" w:rsidRDefault="00FE731B" w:rsidP="00CD19D1">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способность создавать благоприятный климат в коллективе.</w:t>
      </w:r>
    </w:p>
    <w:p w:rsidR="00FE731B" w:rsidRPr="008A083F" w:rsidRDefault="00FE731B" w:rsidP="00C226CC">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 </w:t>
      </w:r>
      <w:r w:rsidRPr="008A083F">
        <w:rPr>
          <w:rFonts w:ascii="Times New Roman" w:hAnsi="Times New Roman"/>
          <w:i/>
          <w:sz w:val="28"/>
          <w:szCs w:val="28"/>
          <w:lang w:eastAsia="ru-RU"/>
        </w:rPr>
        <w:t>Я предлагаю всем поделиться на 2 группы для проведения рефлексии нашей встречи</w:t>
      </w:r>
    </w:p>
    <w:p w:rsidR="00FE731B" w:rsidRPr="008A083F" w:rsidRDefault="00FE731B" w:rsidP="00FB0A87">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 xml:space="preserve">(13 слайд)                           </w:t>
      </w:r>
      <w:r w:rsidRPr="008A083F">
        <w:rPr>
          <w:rFonts w:ascii="Times New Roman" w:hAnsi="Times New Roman"/>
          <w:b/>
          <w:sz w:val="28"/>
          <w:szCs w:val="28"/>
        </w:rPr>
        <w:t>Упражнение «Личность педагога»</w:t>
      </w:r>
    </w:p>
    <w:p w:rsidR="00FE731B" w:rsidRPr="008A083F" w:rsidRDefault="00FE731B" w:rsidP="00C226CC">
      <w:pPr>
        <w:spacing w:line="240" w:lineRule="auto"/>
        <w:rPr>
          <w:rFonts w:ascii="Times New Roman" w:hAnsi="Times New Roman"/>
          <w:sz w:val="28"/>
          <w:szCs w:val="28"/>
        </w:rPr>
      </w:pPr>
      <w:r w:rsidRPr="008A083F">
        <w:rPr>
          <w:rFonts w:ascii="Times New Roman" w:hAnsi="Times New Roman"/>
          <w:sz w:val="28"/>
          <w:szCs w:val="28"/>
        </w:rPr>
        <w:t xml:space="preserve">Первой группе предлагается составить портрет идеального педагога и записать его примерные качества. (На выполнение задания отводится 5 минут). </w:t>
      </w:r>
      <w:r w:rsidRPr="008A083F">
        <w:rPr>
          <w:rFonts w:ascii="Times New Roman" w:hAnsi="Times New Roman"/>
          <w:sz w:val="28"/>
          <w:szCs w:val="28"/>
        </w:rPr>
        <w:br/>
        <w:t>Примерные качества:</w:t>
      </w:r>
    </w:p>
    <w:p w:rsidR="00FE731B" w:rsidRPr="008A083F" w:rsidRDefault="00FE731B" w:rsidP="00C226CC">
      <w:pPr>
        <w:spacing w:line="240" w:lineRule="auto"/>
        <w:rPr>
          <w:rFonts w:ascii="Times New Roman" w:hAnsi="Times New Roman"/>
          <w:sz w:val="28"/>
          <w:szCs w:val="28"/>
        </w:rPr>
      </w:pPr>
      <w:r w:rsidRPr="008A083F">
        <w:rPr>
          <w:rFonts w:ascii="Times New Roman" w:hAnsi="Times New Roman"/>
          <w:sz w:val="28"/>
          <w:szCs w:val="28"/>
        </w:rPr>
        <w:t xml:space="preserve">-Гибкость, </w:t>
      </w:r>
      <w:r w:rsidRPr="008A083F">
        <w:rPr>
          <w:rFonts w:ascii="Times New Roman" w:hAnsi="Times New Roman"/>
          <w:sz w:val="28"/>
          <w:szCs w:val="28"/>
        </w:rPr>
        <w:br/>
        <w:t xml:space="preserve">-профессионализм, </w:t>
      </w:r>
      <w:r w:rsidRPr="008A083F">
        <w:rPr>
          <w:rFonts w:ascii="Times New Roman" w:hAnsi="Times New Roman"/>
          <w:sz w:val="28"/>
          <w:szCs w:val="28"/>
        </w:rPr>
        <w:br/>
        <w:t xml:space="preserve">-современность, </w:t>
      </w:r>
      <w:r w:rsidRPr="008A083F">
        <w:rPr>
          <w:rFonts w:ascii="Times New Roman" w:hAnsi="Times New Roman"/>
          <w:sz w:val="28"/>
          <w:szCs w:val="28"/>
        </w:rPr>
        <w:br/>
        <w:t xml:space="preserve">-доброжелательность, </w:t>
      </w:r>
      <w:r w:rsidRPr="008A083F">
        <w:rPr>
          <w:rFonts w:ascii="Times New Roman" w:hAnsi="Times New Roman"/>
          <w:sz w:val="28"/>
          <w:szCs w:val="28"/>
        </w:rPr>
        <w:br/>
        <w:t xml:space="preserve">-умение брать ответственность на себя, </w:t>
      </w:r>
      <w:r w:rsidRPr="008A083F">
        <w:rPr>
          <w:rFonts w:ascii="Times New Roman" w:hAnsi="Times New Roman"/>
          <w:sz w:val="28"/>
          <w:szCs w:val="28"/>
        </w:rPr>
        <w:br/>
        <w:t xml:space="preserve">-коммуникабельность, </w:t>
      </w:r>
      <w:r w:rsidRPr="008A083F">
        <w:rPr>
          <w:rFonts w:ascii="Times New Roman" w:hAnsi="Times New Roman"/>
          <w:sz w:val="28"/>
          <w:szCs w:val="28"/>
        </w:rPr>
        <w:br/>
        <w:t xml:space="preserve">-направленность на личность другого человека, </w:t>
      </w:r>
      <w:r w:rsidRPr="008A083F">
        <w:rPr>
          <w:rFonts w:ascii="Times New Roman" w:hAnsi="Times New Roman"/>
          <w:sz w:val="28"/>
          <w:szCs w:val="28"/>
        </w:rPr>
        <w:br/>
        <w:t xml:space="preserve">-принятие себя, </w:t>
      </w:r>
      <w:r w:rsidRPr="008A083F">
        <w:rPr>
          <w:rFonts w:ascii="Times New Roman" w:hAnsi="Times New Roman"/>
          <w:sz w:val="28"/>
          <w:szCs w:val="28"/>
        </w:rPr>
        <w:br/>
        <w:t xml:space="preserve">-уважение чужого мнения, </w:t>
      </w:r>
      <w:r w:rsidRPr="008A083F">
        <w:rPr>
          <w:rFonts w:ascii="Times New Roman" w:hAnsi="Times New Roman"/>
          <w:sz w:val="28"/>
          <w:szCs w:val="28"/>
        </w:rPr>
        <w:br/>
        <w:t xml:space="preserve">-организаторские способности, </w:t>
      </w:r>
      <w:r w:rsidRPr="008A083F">
        <w:rPr>
          <w:rFonts w:ascii="Times New Roman" w:hAnsi="Times New Roman"/>
          <w:sz w:val="28"/>
          <w:szCs w:val="28"/>
        </w:rPr>
        <w:br/>
        <w:t xml:space="preserve">-умение видеть на несколько шагов вперед, </w:t>
      </w:r>
      <w:r w:rsidRPr="008A083F">
        <w:rPr>
          <w:rFonts w:ascii="Times New Roman" w:hAnsi="Times New Roman"/>
          <w:sz w:val="28"/>
          <w:szCs w:val="28"/>
        </w:rPr>
        <w:br/>
        <w:t>-креативность.</w:t>
      </w:r>
    </w:p>
    <w:p w:rsidR="00FE731B" w:rsidRPr="008A083F" w:rsidRDefault="00FE731B" w:rsidP="00C226CC">
      <w:pPr>
        <w:spacing w:line="240" w:lineRule="auto"/>
        <w:jc w:val="center"/>
        <w:rPr>
          <w:rFonts w:ascii="Times New Roman" w:hAnsi="Times New Roman"/>
          <w:b/>
          <w:sz w:val="28"/>
          <w:szCs w:val="28"/>
        </w:rPr>
      </w:pPr>
      <w:r w:rsidRPr="008A083F">
        <w:rPr>
          <w:rFonts w:ascii="Times New Roman" w:hAnsi="Times New Roman"/>
          <w:b/>
          <w:sz w:val="28"/>
          <w:szCs w:val="28"/>
        </w:rPr>
        <w:t>Упражнение «Хорошо-плохо»</w:t>
      </w:r>
    </w:p>
    <w:p w:rsidR="00FE731B" w:rsidRPr="008A083F" w:rsidRDefault="00FE731B" w:rsidP="005208A8">
      <w:pPr>
        <w:spacing w:line="240" w:lineRule="auto"/>
        <w:rPr>
          <w:rFonts w:ascii="Times New Roman" w:hAnsi="Times New Roman"/>
          <w:sz w:val="28"/>
          <w:szCs w:val="28"/>
        </w:rPr>
      </w:pPr>
      <w:r w:rsidRPr="008A083F">
        <w:rPr>
          <w:rFonts w:ascii="Times New Roman" w:hAnsi="Times New Roman"/>
          <w:sz w:val="28"/>
          <w:szCs w:val="28"/>
        </w:rPr>
        <w:t xml:space="preserve">Второй группе предстоит ранжирование, качеств личности, которые определила первая группа. Закончить фразу. Например: «Я, педагог, и это хорошо...», «Я, педагог, и это плохо..» </w:t>
      </w:r>
      <w:r w:rsidRPr="008A083F">
        <w:rPr>
          <w:rFonts w:ascii="Times New Roman" w:hAnsi="Times New Roman"/>
          <w:sz w:val="28"/>
          <w:szCs w:val="28"/>
        </w:rPr>
        <w:br/>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Вывод: Мы выбрали свой путь, который связан с педагогической деятельностью, поэтому давайте будем ей соответствовать!</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(14 слайд)</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r w:rsidRPr="008A083F">
        <w:rPr>
          <w:rFonts w:ascii="Times New Roman" w:hAnsi="Times New Roman"/>
          <w:sz w:val="28"/>
          <w:szCs w:val="28"/>
          <w:lang w:eastAsia="ru-RU"/>
        </w:rPr>
        <w:t>(Педагогам предлагаются листы-отзывы для обратной связи и памятки «Примерный кодекс общения педагога с родителями воспитанников»</w:t>
      </w:r>
      <w:r>
        <w:rPr>
          <w:rFonts w:ascii="Times New Roman" w:hAnsi="Times New Roman"/>
          <w:sz w:val="28"/>
          <w:szCs w:val="28"/>
          <w:lang w:eastAsia="ru-RU"/>
        </w:rPr>
        <w:t xml:space="preserve"> (Приложение 2)</w:t>
      </w:r>
      <w:r w:rsidRPr="008A083F">
        <w:rPr>
          <w:rFonts w:ascii="Times New Roman" w:hAnsi="Times New Roman"/>
          <w:sz w:val="28"/>
          <w:szCs w:val="28"/>
          <w:lang w:eastAsia="ru-RU"/>
        </w:rPr>
        <w:t>).</w:t>
      </w:r>
    </w:p>
    <w:p w:rsidR="00FE731B" w:rsidRPr="008A083F" w:rsidRDefault="00FE731B" w:rsidP="005C1094">
      <w:pPr>
        <w:shd w:val="clear" w:color="auto" w:fill="FFFFFF"/>
        <w:spacing w:before="225" w:after="225" w:line="240" w:lineRule="auto"/>
        <w:jc w:val="both"/>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Default="00FE731B" w:rsidP="008A083F">
      <w:pPr>
        <w:shd w:val="clear" w:color="auto" w:fill="FFFFFF"/>
        <w:spacing w:before="225" w:after="225" w:line="240" w:lineRule="auto"/>
        <w:jc w:val="right"/>
        <w:rPr>
          <w:rFonts w:ascii="Times New Roman" w:hAnsi="Times New Roman"/>
          <w:sz w:val="28"/>
          <w:szCs w:val="28"/>
          <w:lang w:eastAsia="ru-RU"/>
        </w:rPr>
      </w:pPr>
    </w:p>
    <w:p w:rsidR="00FE731B" w:rsidRPr="008A083F" w:rsidRDefault="00FE731B" w:rsidP="008A083F">
      <w:pPr>
        <w:shd w:val="clear" w:color="auto" w:fill="FFFFFF"/>
        <w:spacing w:before="225" w:after="225" w:line="240" w:lineRule="auto"/>
        <w:jc w:val="right"/>
        <w:rPr>
          <w:rFonts w:ascii="Times New Roman" w:hAnsi="Times New Roman"/>
          <w:sz w:val="28"/>
          <w:szCs w:val="28"/>
          <w:lang w:eastAsia="ru-RU"/>
        </w:rPr>
      </w:pPr>
      <w:r w:rsidRPr="008A083F">
        <w:rPr>
          <w:rFonts w:ascii="Times New Roman" w:hAnsi="Times New Roman"/>
          <w:sz w:val="28"/>
          <w:szCs w:val="28"/>
          <w:lang w:eastAsia="ru-RU"/>
        </w:rPr>
        <w:t>Приложение 1</w:t>
      </w:r>
    </w:p>
    <w:p w:rsidR="00FE731B" w:rsidRPr="008A083F" w:rsidRDefault="00FE731B" w:rsidP="008A083F">
      <w:pPr>
        <w:pStyle w:val="NormalWeb"/>
        <w:jc w:val="center"/>
        <w:outlineLvl w:val="1"/>
        <w:rPr>
          <w:b/>
          <w:bCs/>
          <w:kern w:val="36"/>
          <w:sz w:val="28"/>
          <w:szCs w:val="28"/>
        </w:rPr>
      </w:pPr>
      <w:r w:rsidRPr="008A083F">
        <w:rPr>
          <w:b/>
          <w:bCs/>
          <w:kern w:val="36"/>
          <w:sz w:val="28"/>
          <w:szCs w:val="28"/>
        </w:rPr>
        <w:t xml:space="preserve">Тест В.Ф.Ряховского                                          </w:t>
      </w:r>
      <w:r>
        <w:rPr>
          <w:b/>
          <w:bCs/>
          <w:kern w:val="36"/>
          <w:sz w:val="28"/>
          <w:szCs w:val="28"/>
        </w:rPr>
        <w:t xml:space="preserve">                                                               </w:t>
      </w:r>
      <w:r w:rsidRPr="008A083F">
        <w:rPr>
          <w:b/>
          <w:bCs/>
          <w:kern w:val="36"/>
          <w:sz w:val="28"/>
          <w:szCs w:val="28"/>
        </w:rPr>
        <w:t xml:space="preserve">  для определения уровня общительности</w:t>
      </w:r>
    </w:p>
    <w:p w:rsidR="00FE731B" w:rsidRPr="008A083F" w:rsidRDefault="00FE731B" w:rsidP="008A083F">
      <w:pPr>
        <w:ind w:right="-104"/>
        <w:rPr>
          <w:rFonts w:ascii="Times New Roman" w:hAnsi="Times New Roman"/>
          <w:b/>
          <w:sz w:val="28"/>
          <w:szCs w:val="28"/>
        </w:rPr>
      </w:pPr>
      <w:r w:rsidRPr="008A083F">
        <w:rPr>
          <w:rFonts w:ascii="Times New Roman" w:hAnsi="Times New Roman"/>
          <w:b/>
          <w:sz w:val="28"/>
          <w:szCs w:val="28"/>
        </w:rPr>
        <w:t>Прочтите</w:t>
      </w:r>
      <w:r w:rsidRPr="008A083F">
        <w:rPr>
          <w:rFonts w:ascii="Times New Roman" w:hAnsi="Times New Roman"/>
          <w:sz w:val="28"/>
          <w:szCs w:val="28"/>
        </w:rPr>
        <w:t xml:space="preserve"> каждый из 16 вопросов </w:t>
      </w:r>
      <w:r w:rsidRPr="008A083F">
        <w:rPr>
          <w:rFonts w:ascii="Times New Roman" w:hAnsi="Times New Roman"/>
          <w:b/>
          <w:sz w:val="28"/>
          <w:szCs w:val="28"/>
        </w:rPr>
        <w:t xml:space="preserve">и напишите ответ — «да», «нет» </w:t>
      </w:r>
      <w:r w:rsidRPr="008A083F">
        <w:rPr>
          <w:rFonts w:ascii="Times New Roman" w:hAnsi="Times New Roman"/>
          <w:sz w:val="28"/>
          <w:szCs w:val="28"/>
        </w:rPr>
        <w:t>или</w:t>
      </w:r>
      <w:r w:rsidRPr="008A083F">
        <w:rPr>
          <w:rFonts w:ascii="Times New Roman" w:hAnsi="Times New Roman"/>
          <w:b/>
          <w:sz w:val="28"/>
          <w:szCs w:val="28"/>
        </w:rPr>
        <w:t xml:space="preserve"> «иногда».</w:t>
      </w:r>
    </w:p>
    <w:p w:rsidR="00FE731B" w:rsidRPr="008A083F" w:rsidRDefault="00FE731B" w:rsidP="008A083F">
      <w:pPr>
        <w:rPr>
          <w:rStyle w:val="Strong"/>
          <w:rFonts w:ascii="Times New Roman" w:hAnsi="Times New Roman"/>
          <w:sz w:val="28"/>
          <w:szCs w:val="28"/>
        </w:rPr>
      </w:pPr>
      <w:r w:rsidRPr="008A083F">
        <w:rPr>
          <w:rStyle w:val="Strong"/>
          <w:rFonts w:ascii="Times New Roman" w:hAnsi="Times New Roman"/>
          <w:sz w:val="28"/>
          <w:szCs w:val="28"/>
        </w:rPr>
        <w:t>Вопросы теста:</w:t>
      </w:r>
    </w:p>
    <w:tbl>
      <w:tblPr>
        <w:tblStyle w:val="TableGrid"/>
        <w:tblW w:w="10368" w:type="dxa"/>
        <w:tblLook w:val="01E0"/>
      </w:tblPr>
      <w:tblGrid>
        <w:gridCol w:w="9468"/>
        <w:gridCol w:w="900"/>
      </w:tblGrid>
      <w:tr w:rsidR="00FE731B" w:rsidRPr="008A083F" w:rsidTr="008318F1">
        <w:tc>
          <w:tcPr>
            <w:tcW w:w="9468" w:type="dxa"/>
          </w:tcPr>
          <w:p w:rsidR="00FE731B" w:rsidRPr="008A083F" w:rsidRDefault="00FE731B" w:rsidP="008318F1">
            <w:pPr>
              <w:rPr>
                <w:rStyle w:val="Strong"/>
                <w:sz w:val="28"/>
                <w:szCs w:val="28"/>
              </w:rPr>
            </w:pPr>
            <w:r w:rsidRPr="008A083F">
              <w:rPr>
                <w:sz w:val="28"/>
                <w:szCs w:val="28"/>
              </w:rPr>
              <w:t>Вам предстоит обычная или деловая встреча. Выбивает ли вас ее ожидание из колеи?</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Не откладываете ли вы визит к врачу до последнего момента?</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Вызывает ли у вас смятение и неудовольствие поручение выступать с докладом, сообщением, информацией на каком-либо совещании, собрании или тому подобном мероприятии?</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Вам предлагают выехать в командировку в город, где вы никогда не бывали. Приложите ли вы максимум усилий, чтобы избежать этой командировки?</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Любите ли вы делиться своими переживаниями с кем бы то ни было?</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Раздражаетесь ли вы, если незнакомый человек на улице обратится к вам с просьбой (показать дорогу, назвать время, ответить на какой-то вопрос)?</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Верите ли вы, что существует проблема «отцов и детей» и что людям разных поколений трудно понимать друг друга?</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Постесняетесь ли вы напомнить знакомому, что он забыл вам вернуть 100 рублей, которые занял несколько месяцев назад?</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В ресторане либо в столовой вам подали явно недоброкачественное блюдо. Промолчите ли вы, лишь рассерженно отодвинув тарелку?</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Оказавшись один на один с незнакомым человеком, вы не вступите с ним в беседу и будете тяготиться, если первым заговорит он? Так ли это?</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Вас приводит в ужас любая длинная очередь, где бы она ни была. Предпочтете ли вы отказаться от своего намерения или встанете в очередь и будете томиться в ожидании?</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Боитесь ли вы участвовать в какой-либо комиссии по рассмотрению конфликтных ситуаций?</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Услышав где-либо в кулуарах высказывание явно ошибочной точки зрения по хорошо известному вам вопросу, предпочтете ли вы промолчать и не вступать в спор?</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Вызывает ли у вас досаду чья-либо просьба помочь разобраться в том или ином служебном вопросе или учебной теме?</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rPr>
                <w:rStyle w:val="Strong"/>
                <w:b w:val="0"/>
                <w:bCs w:val="0"/>
                <w:sz w:val="28"/>
                <w:szCs w:val="28"/>
              </w:rPr>
            </w:pPr>
            <w:r w:rsidRPr="008A083F">
              <w:rPr>
                <w:sz w:val="28"/>
                <w:szCs w:val="28"/>
              </w:rPr>
              <w:t>Охотнее ли вы излагаете свою точку зрения в письменной форме, чем в устной?</w:t>
            </w:r>
          </w:p>
        </w:tc>
        <w:tc>
          <w:tcPr>
            <w:tcW w:w="900" w:type="dxa"/>
          </w:tcPr>
          <w:p w:rsidR="00FE731B" w:rsidRPr="008A083F" w:rsidRDefault="00FE731B" w:rsidP="008318F1">
            <w:pPr>
              <w:rPr>
                <w:rStyle w:val="Strong"/>
                <w:sz w:val="28"/>
                <w:szCs w:val="28"/>
              </w:rPr>
            </w:pPr>
          </w:p>
        </w:tc>
      </w:tr>
      <w:tr w:rsidR="00FE731B" w:rsidRPr="008A083F" w:rsidTr="008318F1">
        <w:tc>
          <w:tcPr>
            <w:tcW w:w="9468" w:type="dxa"/>
          </w:tcPr>
          <w:p w:rsidR="00FE731B" w:rsidRPr="008A083F" w:rsidRDefault="00FE731B" w:rsidP="008318F1">
            <w:pPr>
              <w:jc w:val="center"/>
              <w:rPr>
                <w:b/>
                <w:sz w:val="28"/>
                <w:szCs w:val="28"/>
              </w:rPr>
            </w:pPr>
            <w:r w:rsidRPr="008A083F">
              <w:rPr>
                <w:b/>
                <w:sz w:val="28"/>
                <w:szCs w:val="28"/>
              </w:rPr>
              <w:t xml:space="preserve">  СУММА              БАЛЛОВ</w:t>
            </w:r>
          </w:p>
        </w:tc>
        <w:tc>
          <w:tcPr>
            <w:tcW w:w="900" w:type="dxa"/>
          </w:tcPr>
          <w:p w:rsidR="00FE731B" w:rsidRPr="008A083F" w:rsidRDefault="00FE731B" w:rsidP="008318F1">
            <w:pPr>
              <w:rPr>
                <w:rStyle w:val="Strong"/>
                <w:sz w:val="28"/>
                <w:szCs w:val="28"/>
              </w:rPr>
            </w:pPr>
          </w:p>
        </w:tc>
      </w:tr>
    </w:tbl>
    <w:p w:rsidR="00FE731B" w:rsidRPr="008A083F" w:rsidRDefault="00FE731B" w:rsidP="008A083F">
      <w:pPr>
        <w:rPr>
          <w:rFonts w:ascii="Times New Roman" w:hAnsi="Times New Roman"/>
          <w:sz w:val="28"/>
          <w:szCs w:val="28"/>
        </w:rPr>
      </w:pPr>
      <w:r w:rsidRPr="008A083F">
        <w:rPr>
          <w:rStyle w:val="Strong"/>
          <w:rFonts w:ascii="Times New Roman" w:hAnsi="Times New Roman"/>
          <w:sz w:val="28"/>
          <w:szCs w:val="28"/>
        </w:rPr>
        <w:t>Обработка и интерпретация результатов</w:t>
      </w:r>
    </w:p>
    <w:p w:rsidR="00FE731B" w:rsidRPr="008A083F" w:rsidRDefault="00FE731B" w:rsidP="008A083F">
      <w:pPr>
        <w:ind w:left="4500"/>
        <w:rPr>
          <w:rFonts w:ascii="Times New Roman" w:hAnsi="Times New Roman"/>
          <w:sz w:val="28"/>
          <w:szCs w:val="28"/>
        </w:rPr>
      </w:pPr>
      <w:r w:rsidRPr="008A083F">
        <w:rPr>
          <w:rFonts w:ascii="Times New Roman" w:hAnsi="Times New Roman"/>
          <w:sz w:val="28"/>
          <w:szCs w:val="28"/>
        </w:rPr>
        <w:t xml:space="preserve">За каждое </w:t>
      </w:r>
      <w:r w:rsidRPr="008A083F">
        <w:rPr>
          <w:rFonts w:ascii="Times New Roman" w:hAnsi="Times New Roman"/>
          <w:b/>
          <w:sz w:val="28"/>
          <w:szCs w:val="28"/>
        </w:rPr>
        <w:t>«да»     –– 2 балла,</w:t>
      </w:r>
      <w:r w:rsidRPr="008A083F">
        <w:rPr>
          <w:rFonts w:ascii="Times New Roman" w:hAnsi="Times New Roman"/>
          <w:sz w:val="28"/>
          <w:szCs w:val="28"/>
        </w:rPr>
        <w:t xml:space="preserve"> </w:t>
      </w:r>
    </w:p>
    <w:p w:rsidR="00FE731B" w:rsidRPr="008A083F" w:rsidRDefault="00FE731B" w:rsidP="008A083F">
      <w:pPr>
        <w:ind w:left="4500"/>
        <w:rPr>
          <w:rFonts w:ascii="Times New Roman" w:hAnsi="Times New Roman"/>
          <w:sz w:val="28"/>
          <w:szCs w:val="28"/>
        </w:rPr>
      </w:pPr>
      <w:r w:rsidRPr="008A083F">
        <w:rPr>
          <w:rFonts w:ascii="Times New Roman" w:hAnsi="Times New Roman"/>
          <w:sz w:val="28"/>
          <w:szCs w:val="28"/>
        </w:rPr>
        <w:t xml:space="preserve">за ответ </w:t>
      </w:r>
      <w:r w:rsidRPr="008A083F">
        <w:rPr>
          <w:rFonts w:ascii="Times New Roman" w:hAnsi="Times New Roman"/>
          <w:b/>
          <w:sz w:val="28"/>
          <w:szCs w:val="28"/>
        </w:rPr>
        <w:t>«иногда» — 1 балл,</w:t>
      </w:r>
      <w:r w:rsidRPr="008A083F">
        <w:rPr>
          <w:rFonts w:ascii="Times New Roman" w:hAnsi="Times New Roman"/>
          <w:sz w:val="28"/>
          <w:szCs w:val="28"/>
        </w:rPr>
        <w:t xml:space="preserve"> </w:t>
      </w:r>
    </w:p>
    <w:p w:rsidR="00FE731B" w:rsidRPr="008A083F" w:rsidRDefault="00FE731B" w:rsidP="008A083F">
      <w:pPr>
        <w:ind w:left="4500"/>
        <w:rPr>
          <w:rFonts w:ascii="Times New Roman" w:hAnsi="Times New Roman"/>
          <w:sz w:val="28"/>
          <w:szCs w:val="28"/>
        </w:rPr>
      </w:pPr>
      <w:r w:rsidRPr="008A083F">
        <w:rPr>
          <w:rFonts w:ascii="Times New Roman" w:hAnsi="Times New Roman"/>
          <w:sz w:val="28"/>
          <w:szCs w:val="28"/>
        </w:rPr>
        <w:t xml:space="preserve">за ответ </w:t>
      </w:r>
      <w:r w:rsidRPr="008A083F">
        <w:rPr>
          <w:rFonts w:ascii="Times New Roman" w:hAnsi="Times New Roman"/>
          <w:b/>
          <w:sz w:val="28"/>
          <w:szCs w:val="28"/>
        </w:rPr>
        <w:t>«нет»       — 0 баллов.</w:t>
      </w:r>
      <w:r w:rsidRPr="008A083F">
        <w:rPr>
          <w:rFonts w:ascii="Times New Roman" w:hAnsi="Times New Roman"/>
          <w:sz w:val="28"/>
          <w:szCs w:val="28"/>
        </w:rPr>
        <w:t xml:space="preserve"> </w:t>
      </w:r>
    </w:p>
    <w:p w:rsidR="00FE731B" w:rsidRPr="008A083F" w:rsidRDefault="00FE731B" w:rsidP="008A083F">
      <w:pPr>
        <w:jc w:val="both"/>
        <w:rPr>
          <w:rFonts w:ascii="Times New Roman" w:hAnsi="Times New Roman"/>
          <w:sz w:val="28"/>
          <w:szCs w:val="28"/>
        </w:rPr>
      </w:pPr>
      <w:r w:rsidRPr="008A083F">
        <w:rPr>
          <w:rFonts w:ascii="Times New Roman" w:hAnsi="Times New Roman"/>
          <w:sz w:val="28"/>
          <w:szCs w:val="28"/>
        </w:rPr>
        <w:t>Вычисляется сумма набранных баллов по всем вопросам и по классификатору определяется, к какой категории людей вы относитесь.</w:t>
      </w:r>
    </w:p>
    <w:p w:rsidR="00FE731B" w:rsidRPr="008A083F" w:rsidRDefault="00FE731B" w:rsidP="008A083F">
      <w:pPr>
        <w:pStyle w:val="NormalWeb"/>
        <w:jc w:val="both"/>
        <w:rPr>
          <w:sz w:val="28"/>
          <w:szCs w:val="28"/>
        </w:rPr>
      </w:pPr>
      <w:r w:rsidRPr="008A083F">
        <w:rPr>
          <w:b/>
          <w:sz w:val="28"/>
          <w:szCs w:val="28"/>
        </w:rPr>
        <w:t>30-32 балла</w:t>
      </w:r>
      <w:r w:rsidRPr="008A083F">
        <w:rPr>
          <w:sz w:val="28"/>
          <w:szCs w:val="28"/>
        </w:rPr>
        <w:t xml:space="preserve"> — вы явно некоммуникабельны. На вас трудно положиться в деле, которое требует групповых усилий.</w:t>
      </w:r>
    </w:p>
    <w:p w:rsidR="00FE731B" w:rsidRPr="008A083F" w:rsidRDefault="00FE731B" w:rsidP="008A083F">
      <w:pPr>
        <w:pStyle w:val="NormalWeb"/>
        <w:jc w:val="both"/>
        <w:rPr>
          <w:sz w:val="28"/>
          <w:szCs w:val="28"/>
        </w:rPr>
      </w:pPr>
      <w:r w:rsidRPr="008A083F">
        <w:rPr>
          <w:b/>
          <w:sz w:val="28"/>
          <w:szCs w:val="28"/>
        </w:rPr>
        <w:t>25-29 баллов</w:t>
      </w:r>
      <w:r w:rsidRPr="008A083F">
        <w:rPr>
          <w:sz w:val="28"/>
          <w:szCs w:val="28"/>
        </w:rPr>
        <w:t xml:space="preserve"> — вы замкнуты, неразговорчивы, предпочитаете одиночество. Новая работа и необходимость новых контактов если и не ввергают вас в панику, то надолго выводят из равновесия.</w:t>
      </w:r>
    </w:p>
    <w:p w:rsidR="00FE731B" w:rsidRPr="008A083F" w:rsidRDefault="00FE731B" w:rsidP="008A083F">
      <w:pPr>
        <w:pStyle w:val="NormalWeb"/>
        <w:jc w:val="both"/>
        <w:rPr>
          <w:sz w:val="28"/>
          <w:szCs w:val="28"/>
        </w:rPr>
      </w:pPr>
      <w:r w:rsidRPr="008A083F">
        <w:rPr>
          <w:b/>
          <w:sz w:val="28"/>
          <w:szCs w:val="28"/>
        </w:rPr>
        <w:t>19-24 балла</w:t>
      </w:r>
      <w:r w:rsidRPr="008A083F">
        <w:rPr>
          <w:sz w:val="28"/>
          <w:szCs w:val="28"/>
        </w:rPr>
        <w:t xml:space="preserve"> — в известной степени вы общительны и в незнакомой обстановке чувствуете себя уверенно. Новые проблемы вас не пугают. И все же с новыми людьми вы сходитесь с оглядкой, в спорах и диспутах участвуете неохотно.</w:t>
      </w:r>
    </w:p>
    <w:p w:rsidR="00FE731B" w:rsidRPr="008A083F" w:rsidRDefault="00FE731B" w:rsidP="008A083F">
      <w:pPr>
        <w:pStyle w:val="NormalWeb"/>
        <w:jc w:val="both"/>
        <w:rPr>
          <w:sz w:val="28"/>
          <w:szCs w:val="28"/>
        </w:rPr>
      </w:pPr>
      <w:r w:rsidRPr="008A083F">
        <w:rPr>
          <w:b/>
          <w:sz w:val="28"/>
          <w:szCs w:val="28"/>
        </w:rPr>
        <w:t>14-18 баллов</w:t>
      </w:r>
      <w:r w:rsidRPr="008A083F">
        <w:rPr>
          <w:sz w:val="28"/>
          <w:szCs w:val="28"/>
        </w:rPr>
        <w:t xml:space="preserve"> — у вас нормальная коммуникабельность. Вы охотно слушаете интересного собеседника, терпеливы в общении с другими. Без неприятных переживаний идете на встречу с незнакомыми людьми. В то же время не любите шумных компаний, многословие вызывает у вас раздражение.</w:t>
      </w:r>
    </w:p>
    <w:p w:rsidR="00FE731B" w:rsidRPr="008A083F" w:rsidRDefault="00FE731B" w:rsidP="008A083F">
      <w:pPr>
        <w:pStyle w:val="NormalWeb"/>
        <w:jc w:val="both"/>
        <w:rPr>
          <w:sz w:val="28"/>
          <w:szCs w:val="28"/>
        </w:rPr>
      </w:pPr>
      <w:r w:rsidRPr="008A083F">
        <w:rPr>
          <w:b/>
          <w:sz w:val="28"/>
          <w:szCs w:val="28"/>
        </w:rPr>
        <w:t>9-13 баллов</w:t>
      </w:r>
      <w:r w:rsidRPr="008A083F">
        <w:rPr>
          <w:sz w:val="28"/>
          <w:szCs w:val="28"/>
        </w:rPr>
        <w:t xml:space="preserve"> — вы весьма общительны (порой даже без меры). Разговорчивы, любите высказываться по разным вопросам, что, бывает, раздражает окружающих. Охотно знакомитесь с новыми людьми. Любите бывать в центре внимания, никому не отказываете в просьбах, хотя и не всегда можете их выполнить.</w:t>
      </w:r>
    </w:p>
    <w:p w:rsidR="00FE731B" w:rsidRPr="008A083F" w:rsidRDefault="00FE731B" w:rsidP="008A083F">
      <w:pPr>
        <w:pStyle w:val="NormalWeb"/>
        <w:jc w:val="both"/>
        <w:rPr>
          <w:sz w:val="28"/>
          <w:szCs w:val="28"/>
        </w:rPr>
      </w:pPr>
      <w:r w:rsidRPr="008A083F">
        <w:rPr>
          <w:b/>
          <w:sz w:val="28"/>
          <w:szCs w:val="28"/>
        </w:rPr>
        <w:t>4-8 баллов</w:t>
      </w:r>
      <w:r w:rsidRPr="008A083F">
        <w:rPr>
          <w:sz w:val="28"/>
          <w:szCs w:val="28"/>
        </w:rPr>
        <w:t xml:space="preserve"> — общительность бьет из вас ключом. Любите принимать участие во всех дискуссиях, хотя серьезные темы могут вызвать у вас мигрень и даже хандру. Охотно берете слово по любому поводу, даже если имеете о нем поверхностное представление. Всюду чувствуете себя в своей тарелке.</w:t>
      </w:r>
    </w:p>
    <w:p w:rsidR="00FE731B" w:rsidRPr="008A083F" w:rsidRDefault="00FE731B" w:rsidP="008A083F">
      <w:pPr>
        <w:pStyle w:val="NormalWeb"/>
        <w:jc w:val="both"/>
        <w:rPr>
          <w:sz w:val="28"/>
          <w:szCs w:val="28"/>
        </w:rPr>
      </w:pPr>
      <w:r w:rsidRPr="008A083F">
        <w:rPr>
          <w:b/>
          <w:sz w:val="28"/>
          <w:szCs w:val="28"/>
        </w:rPr>
        <w:t>3 балла и менее</w:t>
      </w:r>
      <w:r w:rsidRPr="008A083F">
        <w:rPr>
          <w:sz w:val="28"/>
          <w:szCs w:val="28"/>
        </w:rPr>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вы совершенно некомпетентны. Вольно или невольно вы часто бываете причиной разного рода конфликтов в своем окружении.</w:t>
      </w:r>
    </w:p>
    <w:p w:rsidR="00FE731B" w:rsidRPr="008A083F" w:rsidRDefault="00FE731B" w:rsidP="008A083F">
      <w:pPr>
        <w:pStyle w:val="NormalWeb"/>
        <w:jc w:val="both"/>
        <w:rPr>
          <w:sz w:val="28"/>
          <w:szCs w:val="28"/>
        </w:rPr>
      </w:pPr>
    </w:p>
    <w:p w:rsidR="00FE731B" w:rsidRPr="008A083F" w:rsidRDefault="00FE731B" w:rsidP="008A083F">
      <w:pPr>
        <w:pStyle w:val="NormalWeb"/>
        <w:jc w:val="center"/>
        <w:rPr>
          <w:b/>
          <w:bCs/>
          <w:kern w:val="36"/>
          <w:sz w:val="28"/>
          <w:szCs w:val="28"/>
        </w:rPr>
      </w:pPr>
      <w:r w:rsidRPr="008A083F">
        <w:rPr>
          <w:b/>
          <w:sz w:val="28"/>
          <w:szCs w:val="28"/>
        </w:rPr>
        <w:t xml:space="preserve">АНАЛИЗ                                        </w:t>
      </w:r>
      <w:r>
        <w:rPr>
          <w:b/>
          <w:sz w:val="28"/>
          <w:szCs w:val="28"/>
        </w:rPr>
        <w:t xml:space="preserve">                                         </w:t>
      </w:r>
      <w:r w:rsidRPr="008A083F">
        <w:rPr>
          <w:b/>
          <w:sz w:val="28"/>
          <w:szCs w:val="28"/>
        </w:rPr>
        <w:t xml:space="preserve">                                     тестирования </w:t>
      </w:r>
      <w:r w:rsidRPr="008A083F">
        <w:rPr>
          <w:b/>
          <w:bCs/>
          <w:kern w:val="36"/>
          <w:sz w:val="28"/>
          <w:szCs w:val="28"/>
        </w:rPr>
        <w:t xml:space="preserve">уровня общительности педагогов             Тест В.Ф.Ряховского </w:t>
      </w:r>
    </w:p>
    <w:p w:rsidR="00FE731B" w:rsidRPr="008A083F" w:rsidRDefault="00FE731B" w:rsidP="008A083F">
      <w:pPr>
        <w:pStyle w:val="NormalWeb"/>
        <w:jc w:val="both"/>
        <w:rPr>
          <w:sz w:val="28"/>
          <w:szCs w:val="28"/>
        </w:rPr>
      </w:pPr>
      <w:r w:rsidRPr="008A083F">
        <w:rPr>
          <w:bCs/>
          <w:kern w:val="36"/>
          <w:sz w:val="28"/>
          <w:szCs w:val="28"/>
        </w:rPr>
        <w:t xml:space="preserve">В тестировании приняли участие </w:t>
      </w:r>
      <w:r w:rsidRPr="008A083F">
        <w:rPr>
          <w:bCs/>
          <w:kern w:val="36"/>
          <w:sz w:val="28"/>
          <w:szCs w:val="28"/>
          <w:u w:val="single"/>
        </w:rPr>
        <w:t>34 педагога</w:t>
      </w:r>
      <w:r w:rsidRPr="008A083F">
        <w:rPr>
          <w:bCs/>
          <w:kern w:val="36"/>
          <w:sz w:val="28"/>
          <w:szCs w:val="28"/>
        </w:rPr>
        <w:t>, участника методического объединения</w:t>
      </w:r>
      <w:r w:rsidRPr="008A083F">
        <w:rPr>
          <w:sz w:val="28"/>
          <w:szCs w:val="28"/>
        </w:rPr>
        <w:t xml:space="preserve"> педагогов-дошкольников Иркутского </w:t>
      </w:r>
      <w:r w:rsidRPr="008A083F">
        <w:rPr>
          <w:bCs/>
          <w:kern w:val="36"/>
          <w:sz w:val="28"/>
          <w:szCs w:val="28"/>
        </w:rPr>
        <w:t>районного муниципального образования</w:t>
      </w:r>
      <w:r w:rsidRPr="008A083F">
        <w:rPr>
          <w:sz w:val="28"/>
          <w:szCs w:val="28"/>
        </w:rPr>
        <w:t xml:space="preserve">.             </w:t>
      </w:r>
    </w:p>
    <w:p w:rsidR="00FE731B" w:rsidRPr="008A083F" w:rsidRDefault="00FE731B" w:rsidP="008A083F">
      <w:pPr>
        <w:jc w:val="both"/>
        <w:rPr>
          <w:rFonts w:ascii="Times New Roman" w:hAnsi="Times New Roman"/>
          <w:sz w:val="28"/>
          <w:szCs w:val="28"/>
        </w:rPr>
      </w:pPr>
      <w:r w:rsidRPr="008A083F">
        <w:rPr>
          <w:rFonts w:ascii="Times New Roman" w:hAnsi="Times New Roman"/>
          <w:sz w:val="28"/>
          <w:szCs w:val="28"/>
        </w:rPr>
        <w:t xml:space="preserve">Результаты тестирования: </w:t>
      </w:r>
    </w:p>
    <w:tbl>
      <w:tblPr>
        <w:tblStyle w:val="TableGrid"/>
        <w:tblW w:w="0" w:type="auto"/>
        <w:tblLook w:val="01E0"/>
      </w:tblPr>
      <w:tblGrid>
        <w:gridCol w:w="6444"/>
        <w:gridCol w:w="3976"/>
      </w:tblGrid>
      <w:tr w:rsidR="00FE731B" w:rsidRPr="008A083F" w:rsidTr="008318F1">
        <w:tc>
          <w:tcPr>
            <w:tcW w:w="0" w:type="auto"/>
          </w:tcPr>
          <w:p w:rsidR="00FE731B" w:rsidRPr="008A083F" w:rsidRDefault="00FE731B" w:rsidP="008318F1">
            <w:pPr>
              <w:jc w:val="center"/>
              <w:rPr>
                <w:sz w:val="28"/>
                <w:szCs w:val="28"/>
              </w:rPr>
            </w:pPr>
            <w:r w:rsidRPr="008A083F">
              <w:rPr>
                <w:sz w:val="28"/>
                <w:szCs w:val="28"/>
              </w:rPr>
              <w:t>Количество набранных баллов</w:t>
            </w:r>
          </w:p>
        </w:tc>
        <w:tc>
          <w:tcPr>
            <w:tcW w:w="3976" w:type="dxa"/>
          </w:tcPr>
          <w:p w:rsidR="00FE731B" w:rsidRPr="008A083F" w:rsidRDefault="00FE731B" w:rsidP="008318F1">
            <w:pPr>
              <w:jc w:val="center"/>
              <w:rPr>
                <w:sz w:val="28"/>
                <w:szCs w:val="28"/>
              </w:rPr>
            </w:pPr>
            <w:r w:rsidRPr="008A083F">
              <w:rPr>
                <w:sz w:val="28"/>
                <w:szCs w:val="28"/>
              </w:rPr>
              <w:t xml:space="preserve">Количество педагогов </w:t>
            </w:r>
          </w:p>
          <w:p w:rsidR="00FE731B" w:rsidRPr="008A083F" w:rsidRDefault="00FE731B" w:rsidP="008318F1">
            <w:pPr>
              <w:jc w:val="center"/>
              <w:rPr>
                <w:sz w:val="28"/>
                <w:szCs w:val="28"/>
              </w:rPr>
            </w:pPr>
            <w:r w:rsidRPr="008A083F">
              <w:rPr>
                <w:sz w:val="28"/>
                <w:szCs w:val="28"/>
              </w:rPr>
              <w:t>с такими показателями</w:t>
            </w:r>
          </w:p>
        </w:tc>
      </w:tr>
      <w:tr w:rsidR="00FE731B" w:rsidRPr="008A083F" w:rsidTr="008318F1">
        <w:tc>
          <w:tcPr>
            <w:tcW w:w="0" w:type="auto"/>
          </w:tcPr>
          <w:p w:rsidR="00FE731B" w:rsidRPr="008A083F" w:rsidRDefault="00FE731B" w:rsidP="008318F1">
            <w:pPr>
              <w:rPr>
                <w:sz w:val="28"/>
                <w:szCs w:val="28"/>
              </w:rPr>
            </w:pPr>
            <w:r w:rsidRPr="008A083F">
              <w:rPr>
                <w:b/>
                <w:sz w:val="28"/>
                <w:szCs w:val="28"/>
              </w:rPr>
              <w:t>30-32 балла</w:t>
            </w:r>
            <w:r w:rsidRPr="008A083F">
              <w:rPr>
                <w:sz w:val="28"/>
                <w:szCs w:val="28"/>
              </w:rPr>
              <w:t xml:space="preserve"> — вы явно некоммуникабельны. На вас трудно положиться в деле, которое требует групповых усилий.</w:t>
            </w:r>
          </w:p>
        </w:tc>
        <w:tc>
          <w:tcPr>
            <w:tcW w:w="3976" w:type="dxa"/>
          </w:tcPr>
          <w:p w:rsidR="00FE731B" w:rsidRPr="008A083F" w:rsidRDefault="00FE731B" w:rsidP="008318F1">
            <w:pPr>
              <w:jc w:val="center"/>
              <w:rPr>
                <w:sz w:val="28"/>
                <w:szCs w:val="28"/>
              </w:rPr>
            </w:pPr>
            <w:r w:rsidRPr="008A083F">
              <w:rPr>
                <w:sz w:val="28"/>
                <w:szCs w:val="28"/>
              </w:rPr>
              <w:t>–</w:t>
            </w:r>
          </w:p>
        </w:tc>
      </w:tr>
      <w:tr w:rsidR="00FE731B" w:rsidRPr="008A083F" w:rsidTr="008318F1">
        <w:tc>
          <w:tcPr>
            <w:tcW w:w="0" w:type="auto"/>
          </w:tcPr>
          <w:p w:rsidR="00FE731B" w:rsidRPr="008A083F" w:rsidRDefault="00FE731B" w:rsidP="008318F1">
            <w:pPr>
              <w:rPr>
                <w:sz w:val="28"/>
                <w:szCs w:val="28"/>
              </w:rPr>
            </w:pPr>
            <w:r w:rsidRPr="008A083F">
              <w:rPr>
                <w:b/>
                <w:sz w:val="28"/>
                <w:szCs w:val="28"/>
              </w:rPr>
              <w:t>25-29 баллов</w:t>
            </w:r>
            <w:r w:rsidRPr="008A083F">
              <w:rPr>
                <w:sz w:val="28"/>
                <w:szCs w:val="28"/>
              </w:rPr>
              <w:t xml:space="preserve"> — вы замкнуты, неразговорчивы, предпочитаете одиночество. Новая работа и необходимость новых контактов если и не ввергают вас в панику, то надолго выводят из равновесия.</w:t>
            </w:r>
          </w:p>
        </w:tc>
        <w:tc>
          <w:tcPr>
            <w:tcW w:w="3976" w:type="dxa"/>
          </w:tcPr>
          <w:p w:rsidR="00FE731B" w:rsidRPr="008A083F" w:rsidRDefault="00FE731B" w:rsidP="008318F1">
            <w:pPr>
              <w:jc w:val="center"/>
              <w:rPr>
                <w:sz w:val="28"/>
                <w:szCs w:val="28"/>
              </w:rPr>
            </w:pPr>
            <w:r w:rsidRPr="008A083F">
              <w:rPr>
                <w:sz w:val="28"/>
                <w:szCs w:val="28"/>
              </w:rPr>
              <w:t>1</w:t>
            </w:r>
          </w:p>
        </w:tc>
      </w:tr>
      <w:tr w:rsidR="00FE731B" w:rsidRPr="008A083F" w:rsidTr="008318F1">
        <w:tc>
          <w:tcPr>
            <w:tcW w:w="0" w:type="auto"/>
          </w:tcPr>
          <w:p w:rsidR="00FE731B" w:rsidRPr="008A083F" w:rsidRDefault="00FE731B" w:rsidP="008318F1">
            <w:pPr>
              <w:rPr>
                <w:sz w:val="28"/>
                <w:szCs w:val="28"/>
              </w:rPr>
            </w:pPr>
            <w:r w:rsidRPr="008A083F">
              <w:rPr>
                <w:b/>
                <w:sz w:val="28"/>
                <w:szCs w:val="28"/>
              </w:rPr>
              <w:t>19-24 балла</w:t>
            </w:r>
            <w:r w:rsidRPr="008A083F">
              <w:rPr>
                <w:sz w:val="28"/>
                <w:szCs w:val="28"/>
              </w:rPr>
              <w:t xml:space="preserve"> — в известной степени вы общительны и в незнакомой обстановке чувствуете себя уверенно. Новые проблемы вас не пугают. И все же с новыми людьми вы сходитесь с оглядкой, в спорах и диспутах участвуете неохотно.</w:t>
            </w:r>
          </w:p>
        </w:tc>
        <w:tc>
          <w:tcPr>
            <w:tcW w:w="3976" w:type="dxa"/>
          </w:tcPr>
          <w:p w:rsidR="00FE731B" w:rsidRPr="008A083F" w:rsidRDefault="00FE731B" w:rsidP="008318F1">
            <w:pPr>
              <w:jc w:val="center"/>
              <w:rPr>
                <w:sz w:val="28"/>
                <w:szCs w:val="28"/>
              </w:rPr>
            </w:pPr>
            <w:r w:rsidRPr="008A083F">
              <w:rPr>
                <w:sz w:val="28"/>
                <w:szCs w:val="28"/>
              </w:rPr>
              <w:t>3</w:t>
            </w:r>
          </w:p>
        </w:tc>
      </w:tr>
      <w:tr w:rsidR="00FE731B" w:rsidRPr="008A083F" w:rsidTr="008318F1">
        <w:tc>
          <w:tcPr>
            <w:tcW w:w="0" w:type="auto"/>
          </w:tcPr>
          <w:p w:rsidR="00FE731B" w:rsidRPr="008A083F" w:rsidRDefault="00FE731B" w:rsidP="008318F1">
            <w:pPr>
              <w:rPr>
                <w:sz w:val="28"/>
                <w:szCs w:val="28"/>
              </w:rPr>
            </w:pPr>
            <w:r w:rsidRPr="008A083F">
              <w:rPr>
                <w:b/>
                <w:sz w:val="28"/>
                <w:szCs w:val="28"/>
              </w:rPr>
              <w:t>14-18 баллов</w:t>
            </w:r>
            <w:r w:rsidRPr="008A083F">
              <w:rPr>
                <w:sz w:val="28"/>
                <w:szCs w:val="28"/>
              </w:rPr>
              <w:t xml:space="preserve"> — у вас нормальная коммуникабельность. Вы охотно слушаете интересного собеседника, терпеливы в общении с другими. Без неприятных переживаний идете на встречу с незнакомыми людьми. В то же время не любите шумных компаний, многословие вызывает у вас раздражение.</w:t>
            </w:r>
          </w:p>
        </w:tc>
        <w:tc>
          <w:tcPr>
            <w:tcW w:w="3976" w:type="dxa"/>
          </w:tcPr>
          <w:p w:rsidR="00FE731B" w:rsidRPr="008A083F" w:rsidRDefault="00FE731B" w:rsidP="008318F1">
            <w:pPr>
              <w:jc w:val="center"/>
              <w:rPr>
                <w:sz w:val="28"/>
                <w:szCs w:val="28"/>
              </w:rPr>
            </w:pPr>
            <w:r w:rsidRPr="008A083F">
              <w:rPr>
                <w:sz w:val="28"/>
                <w:szCs w:val="28"/>
              </w:rPr>
              <w:t>15</w:t>
            </w:r>
          </w:p>
        </w:tc>
      </w:tr>
      <w:tr w:rsidR="00FE731B" w:rsidRPr="008A083F" w:rsidTr="008318F1">
        <w:tc>
          <w:tcPr>
            <w:tcW w:w="0" w:type="auto"/>
          </w:tcPr>
          <w:p w:rsidR="00FE731B" w:rsidRPr="008A083F" w:rsidRDefault="00FE731B" w:rsidP="008318F1">
            <w:pPr>
              <w:rPr>
                <w:sz w:val="28"/>
                <w:szCs w:val="28"/>
              </w:rPr>
            </w:pPr>
            <w:r w:rsidRPr="008A083F">
              <w:rPr>
                <w:b/>
                <w:sz w:val="28"/>
                <w:szCs w:val="28"/>
              </w:rPr>
              <w:t>9-13 баллов</w:t>
            </w:r>
            <w:r w:rsidRPr="008A083F">
              <w:rPr>
                <w:sz w:val="28"/>
                <w:szCs w:val="28"/>
              </w:rPr>
              <w:t xml:space="preserve"> — вы весьма общительны (порой даже без меры). Разговорчивы, любите высказываться по разным вопросам, что, бывает, раздражает окружающих. Охотно знакомитесь с новыми людьми. Любите бывать в центре внимания, никому не отказываете в просьбах, хотя и не всегда можете их выполнить.</w:t>
            </w:r>
          </w:p>
        </w:tc>
        <w:tc>
          <w:tcPr>
            <w:tcW w:w="3976" w:type="dxa"/>
          </w:tcPr>
          <w:p w:rsidR="00FE731B" w:rsidRPr="008A083F" w:rsidRDefault="00FE731B" w:rsidP="008318F1">
            <w:pPr>
              <w:jc w:val="center"/>
              <w:rPr>
                <w:sz w:val="28"/>
                <w:szCs w:val="28"/>
              </w:rPr>
            </w:pPr>
            <w:r w:rsidRPr="008A083F">
              <w:rPr>
                <w:sz w:val="28"/>
                <w:szCs w:val="28"/>
              </w:rPr>
              <w:t>12</w:t>
            </w:r>
          </w:p>
        </w:tc>
      </w:tr>
      <w:tr w:rsidR="00FE731B" w:rsidRPr="008A083F" w:rsidTr="008318F1">
        <w:tc>
          <w:tcPr>
            <w:tcW w:w="0" w:type="auto"/>
          </w:tcPr>
          <w:p w:rsidR="00FE731B" w:rsidRPr="008A083F" w:rsidRDefault="00FE731B" w:rsidP="008318F1">
            <w:pPr>
              <w:rPr>
                <w:sz w:val="28"/>
                <w:szCs w:val="28"/>
              </w:rPr>
            </w:pPr>
            <w:r w:rsidRPr="008A083F">
              <w:rPr>
                <w:b/>
                <w:sz w:val="28"/>
                <w:szCs w:val="28"/>
              </w:rPr>
              <w:t>4-8 баллов</w:t>
            </w:r>
            <w:r w:rsidRPr="008A083F">
              <w:rPr>
                <w:sz w:val="28"/>
                <w:szCs w:val="28"/>
              </w:rPr>
              <w:t xml:space="preserve"> — общительность бьет из вас ключом. Любите принимать участие во всех дискуссиях, хотя серьезные темы могут вызвать у вас мигрень и даже хандру. Охотно берете слово по любому поводу, даже если имеете о нем поверхностное представление. Всюду чувствуете себя в своей тарелке.</w:t>
            </w:r>
          </w:p>
        </w:tc>
        <w:tc>
          <w:tcPr>
            <w:tcW w:w="3976" w:type="dxa"/>
          </w:tcPr>
          <w:p w:rsidR="00FE731B" w:rsidRPr="008A083F" w:rsidRDefault="00FE731B" w:rsidP="008318F1">
            <w:pPr>
              <w:jc w:val="center"/>
              <w:rPr>
                <w:sz w:val="28"/>
                <w:szCs w:val="28"/>
              </w:rPr>
            </w:pPr>
            <w:r w:rsidRPr="008A083F">
              <w:rPr>
                <w:sz w:val="28"/>
                <w:szCs w:val="28"/>
              </w:rPr>
              <w:t>3</w:t>
            </w:r>
          </w:p>
        </w:tc>
      </w:tr>
      <w:tr w:rsidR="00FE731B" w:rsidRPr="008A083F" w:rsidTr="008318F1">
        <w:tc>
          <w:tcPr>
            <w:tcW w:w="0" w:type="auto"/>
          </w:tcPr>
          <w:p w:rsidR="00FE731B" w:rsidRPr="008A083F" w:rsidRDefault="00FE731B" w:rsidP="008318F1">
            <w:pPr>
              <w:rPr>
                <w:sz w:val="28"/>
                <w:szCs w:val="28"/>
              </w:rPr>
            </w:pPr>
            <w:r w:rsidRPr="008A083F">
              <w:rPr>
                <w:b/>
                <w:sz w:val="28"/>
                <w:szCs w:val="28"/>
              </w:rPr>
              <w:t>3 балла и менее</w:t>
            </w:r>
            <w:r w:rsidRPr="008A083F">
              <w:rPr>
                <w:sz w:val="28"/>
                <w:szCs w:val="28"/>
              </w:rPr>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вы совершенно некомпетентны. Вольно или невольно вы часто бываете причиной разного рода конфликтов в своем окружении.</w:t>
            </w:r>
          </w:p>
        </w:tc>
        <w:tc>
          <w:tcPr>
            <w:tcW w:w="3976" w:type="dxa"/>
          </w:tcPr>
          <w:p w:rsidR="00FE731B" w:rsidRPr="008A083F" w:rsidRDefault="00FE731B" w:rsidP="008318F1">
            <w:pPr>
              <w:jc w:val="center"/>
              <w:rPr>
                <w:sz w:val="28"/>
                <w:szCs w:val="28"/>
              </w:rPr>
            </w:pPr>
            <w:r w:rsidRPr="008A083F">
              <w:rPr>
                <w:sz w:val="28"/>
                <w:szCs w:val="28"/>
              </w:rPr>
              <w:t>–</w:t>
            </w:r>
          </w:p>
        </w:tc>
      </w:tr>
    </w:tbl>
    <w:p w:rsidR="00FE731B" w:rsidRPr="008A083F" w:rsidRDefault="00FE731B" w:rsidP="008A083F">
      <w:pPr>
        <w:jc w:val="both"/>
        <w:rPr>
          <w:rFonts w:ascii="Times New Roman" w:hAnsi="Times New Roman"/>
          <w:sz w:val="28"/>
          <w:szCs w:val="28"/>
        </w:rPr>
      </w:pPr>
    </w:p>
    <w:p w:rsidR="00FE731B" w:rsidRPr="008A083F" w:rsidRDefault="00FE731B" w:rsidP="008A083F">
      <w:pPr>
        <w:jc w:val="both"/>
        <w:rPr>
          <w:rFonts w:ascii="Times New Roman" w:hAnsi="Times New Roman"/>
          <w:sz w:val="28"/>
          <w:szCs w:val="28"/>
        </w:rPr>
      </w:pPr>
    </w:p>
    <w:p w:rsidR="00FE731B" w:rsidRPr="008A083F" w:rsidRDefault="00FE731B" w:rsidP="008A083F">
      <w:pPr>
        <w:jc w:val="both"/>
        <w:rPr>
          <w:rFonts w:ascii="Times New Roman" w:hAnsi="Times New Roman"/>
          <w:sz w:val="28"/>
          <w:szCs w:val="28"/>
          <w:u w:val="single"/>
        </w:rPr>
      </w:pPr>
      <w:r w:rsidRPr="008A083F">
        <w:rPr>
          <w:rFonts w:ascii="Times New Roman" w:hAnsi="Times New Roman"/>
          <w:sz w:val="28"/>
          <w:szCs w:val="28"/>
          <w:u w:val="single"/>
        </w:rPr>
        <w:t xml:space="preserve">Вывод: </w:t>
      </w:r>
    </w:p>
    <w:p w:rsidR="00FE731B" w:rsidRPr="008A083F" w:rsidRDefault="00FE731B" w:rsidP="008A083F">
      <w:pPr>
        <w:pStyle w:val="NormalWeb"/>
        <w:jc w:val="both"/>
        <w:rPr>
          <w:sz w:val="28"/>
          <w:szCs w:val="28"/>
        </w:rPr>
      </w:pPr>
      <w:r w:rsidRPr="008A083F">
        <w:rPr>
          <w:sz w:val="28"/>
          <w:szCs w:val="28"/>
        </w:rPr>
        <w:t xml:space="preserve">Среди </w:t>
      </w:r>
      <w:r w:rsidRPr="008A083F">
        <w:rPr>
          <w:bCs/>
          <w:kern w:val="36"/>
          <w:sz w:val="28"/>
          <w:szCs w:val="28"/>
        </w:rPr>
        <w:t>участников методического объединения</w:t>
      </w:r>
      <w:r w:rsidRPr="008A083F">
        <w:rPr>
          <w:sz w:val="28"/>
          <w:szCs w:val="28"/>
        </w:rPr>
        <w:t xml:space="preserve"> педагогов-дошкольников нет ни одного педагога, кто бы набрал 30–32 балла, явно некоммуникабельных, на которых трудно положиться в деле, которое требует групповых усилий.</w:t>
      </w:r>
    </w:p>
    <w:p w:rsidR="00FE731B" w:rsidRPr="008A083F" w:rsidRDefault="00FE731B" w:rsidP="008A083F">
      <w:pPr>
        <w:pStyle w:val="NormalWeb"/>
        <w:jc w:val="both"/>
        <w:rPr>
          <w:sz w:val="28"/>
          <w:szCs w:val="28"/>
        </w:rPr>
      </w:pPr>
      <w:r w:rsidRPr="008A083F">
        <w:rPr>
          <w:sz w:val="28"/>
          <w:szCs w:val="28"/>
        </w:rPr>
        <w:t>Но среди нас есть один человек, который замкнут, неразговорчив, предпочитает одиночество. Новая работа и необходимость новых контактов если и не ввергают его в панику, то надолго выводят из равновесия.</w:t>
      </w:r>
    </w:p>
    <w:p w:rsidR="00FE731B" w:rsidRPr="008A083F" w:rsidRDefault="00FE731B" w:rsidP="008A083F">
      <w:pPr>
        <w:pStyle w:val="NormalWeb"/>
        <w:jc w:val="both"/>
        <w:rPr>
          <w:sz w:val="28"/>
          <w:szCs w:val="28"/>
        </w:rPr>
      </w:pPr>
      <w:r w:rsidRPr="008A083F">
        <w:rPr>
          <w:sz w:val="28"/>
          <w:szCs w:val="28"/>
        </w:rPr>
        <w:t>3 педагога, набравшие 19–24 балла, в известной степени общительны и в незнакомой обстановке чувствуют себя уверенно. Новые проблемы их не пугают. И все же с новыми людьми они сходятся с оглядкой, в спорах и диспутах участвуют неохотно.</w:t>
      </w:r>
    </w:p>
    <w:p w:rsidR="00FE731B" w:rsidRPr="008A083F" w:rsidRDefault="00FE731B" w:rsidP="008A083F">
      <w:pPr>
        <w:pStyle w:val="NormalWeb"/>
        <w:jc w:val="both"/>
        <w:rPr>
          <w:sz w:val="28"/>
          <w:szCs w:val="28"/>
        </w:rPr>
      </w:pPr>
      <w:r w:rsidRPr="008A083F">
        <w:rPr>
          <w:sz w:val="28"/>
          <w:szCs w:val="28"/>
        </w:rPr>
        <w:t>15 педагогов набрали 14-18 баллов, по мнению В.Ф.Ряховского у них нормальная коммуникабельность. Они охотно слушают интересного собеседника, терпеливы в общении с другими. Без неприятных переживаний идут на встречу с незнакомыми людьми. В то же время не любят шумных компаний, многословие вызывает у них раздражение.</w:t>
      </w:r>
    </w:p>
    <w:p w:rsidR="00FE731B" w:rsidRPr="008A083F" w:rsidRDefault="00FE731B" w:rsidP="008A083F">
      <w:pPr>
        <w:pStyle w:val="NormalWeb"/>
        <w:jc w:val="both"/>
        <w:rPr>
          <w:sz w:val="28"/>
          <w:szCs w:val="28"/>
        </w:rPr>
      </w:pPr>
      <w:r w:rsidRPr="008A083F">
        <w:rPr>
          <w:sz w:val="28"/>
          <w:szCs w:val="28"/>
        </w:rPr>
        <w:t>12 человек, набрали 9–13 баллов, они весьма общительны (порой даже без меры). Разговорчивы, любят высказываться по разным вопросам, что, бывает, раздражает окружающих. Охотно знакомятся с новыми людьми. Любят бывать в центре внимания, никому не отказывают в просьбах, хотя и не всегда могут их выполнить.</w:t>
      </w:r>
    </w:p>
    <w:p w:rsidR="00FE731B" w:rsidRPr="008A083F" w:rsidRDefault="00FE731B" w:rsidP="008A083F">
      <w:pPr>
        <w:pStyle w:val="NormalWeb"/>
        <w:jc w:val="both"/>
        <w:rPr>
          <w:sz w:val="28"/>
          <w:szCs w:val="28"/>
        </w:rPr>
      </w:pPr>
      <w:r w:rsidRPr="008A083F">
        <w:rPr>
          <w:sz w:val="28"/>
          <w:szCs w:val="28"/>
        </w:rPr>
        <w:t>А ещё среди нас 3 педагога, общительность из которых «бьёт ключом». (Те, кто набрал 4-8 баллов). Они любят принимать участие во всех дискуссиях, хотя серьезные темы могут вызвать у них мигрень и даже хандру. Охотно берут слово по любому поводу, даже если имеют о нем поверхностное представление. Всюду чувствуют себя в своей тарелке.</w:t>
      </w:r>
    </w:p>
    <w:p w:rsidR="00FE731B" w:rsidRPr="008A083F" w:rsidRDefault="00FE731B" w:rsidP="008A083F">
      <w:pPr>
        <w:pStyle w:val="NormalWeb"/>
        <w:jc w:val="both"/>
        <w:rPr>
          <w:sz w:val="28"/>
          <w:szCs w:val="28"/>
        </w:rPr>
      </w:pPr>
      <w:r w:rsidRPr="008A083F">
        <w:rPr>
          <w:sz w:val="28"/>
          <w:szCs w:val="28"/>
        </w:rPr>
        <w:t>Нет в нашей среде тех, кто набрал 3 балла и менее, чья коммуникабельность носит болезненный характер, которые говорливы, многословны, вмешиваются в дела, которые не имеют к ним никакого отношения, которые берутся судить о проблемах, в которых совершенно некомпетентны, которые вольно или невольно часто бывают причиной разного рода конфликтов в своем окружении.</w:t>
      </w:r>
    </w:p>
    <w:p w:rsidR="00FE731B" w:rsidRDefault="00FE731B" w:rsidP="008A083F">
      <w:pPr>
        <w:pStyle w:val="NormalWeb"/>
        <w:jc w:val="both"/>
        <w:rPr>
          <w:sz w:val="28"/>
          <w:szCs w:val="28"/>
        </w:rPr>
      </w:pPr>
    </w:p>
    <w:p w:rsidR="00FE731B" w:rsidRPr="00FB0A87" w:rsidRDefault="00FE731B" w:rsidP="00E20BB9">
      <w:pPr>
        <w:spacing w:line="240" w:lineRule="auto"/>
        <w:ind w:right="-8945"/>
        <w:rPr>
          <w:rFonts w:ascii="Times New Roman" w:hAnsi="Times New Roman"/>
          <w:sz w:val="32"/>
          <w:szCs w:val="32"/>
        </w:rPr>
      </w:pPr>
    </w:p>
    <w:sectPr w:rsidR="00FE731B" w:rsidRPr="00FB0A87" w:rsidSect="00E20BB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E0E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F03A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605A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560A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EADB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3662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C82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B006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FC95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647B24"/>
    <w:lvl w:ilvl="0">
      <w:start w:val="1"/>
      <w:numFmt w:val="bullet"/>
      <w:lvlText w:val=""/>
      <w:lvlJc w:val="left"/>
      <w:pPr>
        <w:tabs>
          <w:tab w:val="num" w:pos="360"/>
        </w:tabs>
        <w:ind w:left="360" w:hanging="360"/>
      </w:pPr>
      <w:rPr>
        <w:rFonts w:ascii="Symbol" w:hAnsi="Symbol" w:hint="default"/>
      </w:rPr>
    </w:lvl>
  </w:abstractNum>
  <w:abstractNum w:abstractNumId="10">
    <w:nsid w:val="255453A3"/>
    <w:multiLevelType w:val="hybridMultilevel"/>
    <w:tmpl w:val="9E862B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15674F"/>
    <w:multiLevelType w:val="hybridMultilevel"/>
    <w:tmpl w:val="3006C4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57712C"/>
    <w:multiLevelType w:val="hybridMultilevel"/>
    <w:tmpl w:val="CD141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D2B"/>
    <w:rsid w:val="00017D26"/>
    <w:rsid w:val="00035FB3"/>
    <w:rsid w:val="00070B12"/>
    <w:rsid w:val="000961AE"/>
    <w:rsid w:val="000A23EA"/>
    <w:rsid w:val="000A54A7"/>
    <w:rsid w:val="000B44A4"/>
    <w:rsid w:val="000C6638"/>
    <w:rsid w:val="000D6520"/>
    <w:rsid w:val="000E0AAC"/>
    <w:rsid w:val="00176B58"/>
    <w:rsid w:val="00184EF3"/>
    <w:rsid w:val="00184F8F"/>
    <w:rsid w:val="001A2CE5"/>
    <w:rsid w:val="001B2CB6"/>
    <w:rsid w:val="001B399C"/>
    <w:rsid w:val="001D0F28"/>
    <w:rsid w:val="00220B51"/>
    <w:rsid w:val="002909DF"/>
    <w:rsid w:val="002B332D"/>
    <w:rsid w:val="002C6BB6"/>
    <w:rsid w:val="002D2F14"/>
    <w:rsid w:val="003C65DF"/>
    <w:rsid w:val="00410137"/>
    <w:rsid w:val="004157FC"/>
    <w:rsid w:val="0043504A"/>
    <w:rsid w:val="0045177B"/>
    <w:rsid w:val="00453172"/>
    <w:rsid w:val="0046003F"/>
    <w:rsid w:val="00483DFB"/>
    <w:rsid w:val="004A72DF"/>
    <w:rsid w:val="004B0134"/>
    <w:rsid w:val="004C3F5C"/>
    <w:rsid w:val="004D3929"/>
    <w:rsid w:val="00517ED1"/>
    <w:rsid w:val="005208A8"/>
    <w:rsid w:val="00537026"/>
    <w:rsid w:val="00545163"/>
    <w:rsid w:val="005456A7"/>
    <w:rsid w:val="005726F5"/>
    <w:rsid w:val="00580562"/>
    <w:rsid w:val="00590E36"/>
    <w:rsid w:val="005B4D2B"/>
    <w:rsid w:val="005C1094"/>
    <w:rsid w:val="005D32D5"/>
    <w:rsid w:val="005E0896"/>
    <w:rsid w:val="005F020B"/>
    <w:rsid w:val="006223AF"/>
    <w:rsid w:val="006345DA"/>
    <w:rsid w:val="006442F9"/>
    <w:rsid w:val="0068270F"/>
    <w:rsid w:val="006C77B4"/>
    <w:rsid w:val="006F62AB"/>
    <w:rsid w:val="006F6BB6"/>
    <w:rsid w:val="00716B42"/>
    <w:rsid w:val="00725F43"/>
    <w:rsid w:val="00732230"/>
    <w:rsid w:val="00734850"/>
    <w:rsid w:val="007548E7"/>
    <w:rsid w:val="00755B95"/>
    <w:rsid w:val="007737A6"/>
    <w:rsid w:val="00793316"/>
    <w:rsid w:val="007936F7"/>
    <w:rsid w:val="007B2CB6"/>
    <w:rsid w:val="007D4156"/>
    <w:rsid w:val="007F1CB5"/>
    <w:rsid w:val="00812DBC"/>
    <w:rsid w:val="00821776"/>
    <w:rsid w:val="008318F1"/>
    <w:rsid w:val="00850DE7"/>
    <w:rsid w:val="0085371B"/>
    <w:rsid w:val="008A083F"/>
    <w:rsid w:val="008B20F1"/>
    <w:rsid w:val="008B4A5E"/>
    <w:rsid w:val="008E66EF"/>
    <w:rsid w:val="008F5837"/>
    <w:rsid w:val="00943D33"/>
    <w:rsid w:val="00971029"/>
    <w:rsid w:val="00980CA8"/>
    <w:rsid w:val="009819CB"/>
    <w:rsid w:val="00982BEA"/>
    <w:rsid w:val="00993DCA"/>
    <w:rsid w:val="009B38ED"/>
    <w:rsid w:val="009D0283"/>
    <w:rsid w:val="009E24DC"/>
    <w:rsid w:val="009E2FBB"/>
    <w:rsid w:val="00A06D32"/>
    <w:rsid w:val="00A47F5D"/>
    <w:rsid w:val="00A650B1"/>
    <w:rsid w:val="00A742CD"/>
    <w:rsid w:val="00A9435C"/>
    <w:rsid w:val="00B85953"/>
    <w:rsid w:val="00B87C97"/>
    <w:rsid w:val="00BE373B"/>
    <w:rsid w:val="00C226CC"/>
    <w:rsid w:val="00C75C70"/>
    <w:rsid w:val="00C82CA0"/>
    <w:rsid w:val="00C91CBE"/>
    <w:rsid w:val="00C92306"/>
    <w:rsid w:val="00C968CF"/>
    <w:rsid w:val="00CC4AD5"/>
    <w:rsid w:val="00CD19D1"/>
    <w:rsid w:val="00CF7215"/>
    <w:rsid w:val="00D117DD"/>
    <w:rsid w:val="00D11CF7"/>
    <w:rsid w:val="00D21457"/>
    <w:rsid w:val="00D2670F"/>
    <w:rsid w:val="00D529DF"/>
    <w:rsid w:val="00D61850"/>
    <w:rsid w:val="00D757BE"/>
    <w:rsid w:val="00D75877"/>
    <w:rsid w:val="00D8279F"/>
    <w:rsid w:val="00D93B63"/>
    <w:rsid w:val="00D96035"/>
    <w:rsid w:val="00DC1D08"/>
    <w:rsid w:val="00DE18A1"/>
    <w:rsid w:val="00DE2F47"/>
    <w:rsid w:val="00DF5C67"/>
    <w:rsid w:val="00DF7CAF"/>
    <w:rsid w:val="00E20BB9"/>
    <w:rsid w:val="00E96964"/>
    <w:rsid w:val="00ED1926"/>
    <w:rsid w:val="00F33EA8"/>
    <w:rsid w:val="00F35652"/>
    <w:rsid w:val="00F40ABE"/>
    <w:rsid w:val="00F53F3A"/>
    <w:rsid w:val="00F75227"/>
    <w:rsid w:val="00F7606B"/>
    <w:rsid w:val="00F84684"/>
    <w:rsid w:val="00FA55EB"/>
    <w:rsid w:val="00FA598C"/>
    <w:rsid w:val="00FB0A87"/>
    <w:rsid w:val="00FD0D5D"/>
    <w:rsid w:val="00FE0B8A"/>
    <w:rsid w:val="00FE7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EA"/>
    <w:pPr>
      <w:spacing w:after="200" w:line="276" w:lineRule="auto"/>
    </w:pPr>
    <w:rPr>
      <w:lang w:eastAsia="en-US"/>
    </w:rPr>
  </w:style>
  <w:style w:type="paragraph" w:styleId="Heading1">
    <w:name w:val="heading 1"/>
    <w:basedOn w:val="Normal"/>
    <w:link w:val="Heading1Char"/>
    <w:uiPriority w:val="99"/>
    <w:qFormat/>
    <w:rsid w:val="005B4D2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link w:val="Heading4Char"/>
    <w:uiPriority w:val="99"/>
    <w:qFormat/>
    <w:rsid w:val="005B4D2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D2B"/>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5B4D2B"/>
    <w:rPr>
      <w:rFonts w:ascii="Times New Roman" w:hAnsi="Times New Roman" w:cs="Times New Roman"/>
      <w:b/>
      <w:bCs/>
      <w:sz w:val="24"/>
      <w:szCs w:val="24"/>
      <w:lang w:eastAsia="ru-RU"/>
    </w:rPr>
  </w:style>
  <w:style w:type="paragraph" w:styleId="NormalWeb">
    <w:name w:val="Normal (Web)"/>
    <w:basedOn w:val="Normal"/>
    <w:uiPriority w:val="99"/>
    <w:semiHidden/>
    <w:rsid w:val="005B4D2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B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D2B"/>
    <w:rPr>
      <w:rFonts w:ascii="Tahoma" w:hAnsi="Tahoma" w:cs="Tahoma"/>
      <w:sz w:val="16"/>
      <w:szCs w:val="16"/>
    </w:rPr>
  </w:style>
  <w:style w:type="character" w:styleId="Strong">
    <w:name w:val="Strong"/>
    <w:basedOn w:val="DefaultParagraphFont"/>
    <w:uiPriority w:val="99"/>
    <w:qFormat/>
    <w:locked/>
    <w:rsid w:val="008A083F"/>
    <w:rPr>
      <w:rFonts w:cs="Times New Roman"/>
      <w:b/>
      <w:bCs/>
    </w:rPr>
  </w:style>
  <w:style w:type="table" w:styleId="TableGrid">
    <w:name w:val="Table Grid"/>
    <w:basedOn w:val="TableNormal"/>
    <w:uiPriority w:val="99"/>
    <w:locked/>
    <w:rsid w:val="008A08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uiPriority w:val="99"/>
    <w:rsid w:val="00E20BB9"/>
    <w:pPr>
      <w:spacing w:after="200" w:line="276" w:lineRule="auto"/>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94797420">
      <w:marLeft w:val="0"/>
      <w:marRight w:val="0"/>
      <w:marTop w:val="0"/>
      <w:marBottom w:val="0"/>
      <w:divBdr>
        <w:top w:val="none" w:sz="0" w:space="0" w:color="auto"/>
        <w:left w:val="none" w:sz="0" w:space="0" w:color="auto"/>
        <w:bottom w:val="none" w:sz="0" w:space="0" w:color="auto"/>
        <w:right w:val="none" w:sz="0" w:space="0" w:color="auto"/>
      </w:divBdr>
      <w:divsChild>
        <w:div w:id="994797421">
          <w:marLeft w:val="0"/>
          <w:marRight w:val="0"/>
          <w:marTop w:val="75"/>
          <w:marBottom w:val="75"/>
          <w:divBdr>
            <w:top w:val="none" w:sz="0" w:space="0" w:color="auto"/>
            <w:left w:val="none" w:sz="0" w:space="0" w:color="auto"/>
            <w:bottom w:val="none" w:sz="0" w:space="0" w:color="auto"/>
            <w:right w:val="none" w:sz="0" w:space="0" w:color="auto"/>
          </w:divBdr>
        </w:div>
        <w:div w:id="994797422">
          <w:marLeft w:val="0"/>
          <w:marRight w:val="0"/>
          <w:marTop w:val="75"/>
          <w:marBottom w:val="75"/>
          <w:divBdr>
            <w:top w:val="none" w:sz="0" w:space="0" w:color="auto"/>
            <w:left w:val="none" w:sz="0" w:space="0" w:color="auto"/>
            <w:bottom w:val="none" w:sz="0" w:space="0" w:color="auto"/>
            <w:right w:val="none" w:sz="0" w:space="0" w:color="auto"/>
          </w:divBdr>
        </w:div>
        <w:div w:id="994797423">
          <w:marLeft w:val="0"/>
          <w:marRight w:val="0"/>
          <w:marTop w:val="75"/>
          <w:marBottom w:val="75"/>
          <w:divBdr>
            <w:top w:val="none" w:sz="0" w:space="0" w:color="auto"/>
            <w:left w:val="none" w:sz="0" w:space="0" w:color="auto"/>
            <w:bottom w:val="none" w:sz="0" w:space="0" w:color="auto"/>
            <w:right w:val="none" w:sz="0" w:space="0" w:color="auto"/>
          </w:divBdr>
        </w:div>
        <w:div w:id="994797424">
          <w:marLeft w:val="0"/>
          <w:marRight w:val="0"/>
          <w:marTop w:val="75"/>
          <w:marBottom w:val="75"/>
          <w:divBdr>
            <w:top w:val="none" w:sz="0" w:space="0" w:color="auto"/>
            <w:left w:val="none" w:sz="0" w:space="0" w:color="auto"/>
            <w:bottom w:val="none" w:sz="0" w:space="0" w:color="auto"/>
            <w:right w:val="none" w:sz="0" w:space="0" w:color="auto"/>
          </w:divBdr>
        </w:div>
        <w:div w:id="994797425">
          <w:marLeft w:val="0"/>
          <w:marRight w:val="0"/>
          <w:marTop w:val="75"/>
          <w:marBottom w:val="75"/>
          <w:divBdr>
            <w:top w:val="none" w:sz="0" w:space="0" w:color="auto"/>
            <w:left w:val="none" w:sz="0" w:space="0" w:color="auto"/>
            <w:bottom w:val="none" w:sz="0" w:space="0" w:color="auto"/>
            <w:right w:val="none" w:sz="0" w:space="0" w:color="auto"/>
          </w:divBdr>
        </w:div>
        <w:div w:id="994797426">
          <w:marLeft w:val="0"/>
          <w:marRight w:val="0"/>
          <w:marTop w:val="75"/>
          <w:marBottom w:val="75"/>
          <w:divBdr>
            <w:top w:val="none" w:sz="0" w:space="0" w:color="auto"/>
            <w:left w:val="none" w:sz="0" w:space="0" w:color="auto"/>
            <w:bottom w:val="none" w:sz="0" w:space="0" w:color="auto"/>
            <w:right w:val="none" w:sz="0" w:space="0" w:color="auto"/>
          </w:divBdr>
        </w:div>
        <w:div w:id="994797427">
          <w:marLeft w:val="0"/>
          <w:marRight w:val="0"/>
          <w:marTop w:val="75"/>
          <w:marBottom w:val="75"/>
          <w:divBdr>
            <w:top w:val="none" w:sz="0" w:space="0" w:color="auto"/>
            <w:left w:val="none" w:sz="0" w:space="0" w:color="auto"/>
            <w:bottom w:val="none" w:sz="0" w:space="0" w:color="auto"/>
            <w:right w:val="none" w:sz="0" w:space="0" w:color="auto"/>
          </w:divBdr>
        </w:div>
      </w:divsChild>
    </w:div>
    <w:div w:id="994797428">
      <w:marLeft w:val="0"/>
      <w:marRight w:val="0"/>
      <w:marTop w:val="0"/>
      <w:marBottom w:val="0"/>
      <w:divBdr>
        <w:top w:val="none" w:sz="0" w:space="0" w:color="auto"/>
        <w:left w:val="none" w:sz="0" w:space="0" w:color="auto"/>
        <w:bottom w:val="none" w:sz="0" w:space="0" w:color="auto"/>
        <w:right w:val="none" w:sz="0" w:space="0" w:color="auto"/>
      </w:divBdr>
      <w:divsChild>
        <w:div w:id="994797429">
          <w:marLeft w:val="0"/>
          <w:marRight w:val="0"/>
          <w:marTop w:val="0"/>
          <w:marBottom w:val="0"/>
          <w:divBdr>
            <w:top w:val="none" w:sz="0" w:space="0" w:color="auto"/>
            <w:left w:val="none" w:sz="0" w:space="0" w:color="auto"/>
            <w:bottom w:val="none" w:sz="0" w:space="0" w:color="auto"/>
            <w:right w:val="none" w:sz="0" w:space="0" w:color="auto"/>
          </w:divBdr>
        </w:div>
      </w:divsChild>
    </w:div>
    <w:div w:id="994797435">
      <w:marLeft w:val="0"/>
      <w:marRight w:val="0"/>
      <w:marTop w:val="0"/>
      <w:marBottom w:val="0"/>
      <w:divBdr>
        <w:top w:val="none" w:sz="0" w:space="0" w:color="auto"/>
        <w:left w:val="none" w:sz="0" w:space="0" w:color="auto"/>
        <w:bottom w:val="none" w:sz="0" w:space="0" w:color="auto"/>
        <w:right w:val="none" w:sz="0" w:space="0" w:color="auto"/>
      </w:divBdr>
      <w:divsChild>
        <w:div w:id="994797434">
          <w:marLeft w:val="0"/>
          <w:marRight w:val="0"/>
          <w:marTop w:val="0"/>
          <w:marBottom w:val="0"/>
          <w:divBdr>
            <w:top w:val="none" w:sz="0" w:space="0" w:color="auto"/>
            <w:left w:val="none" w:sz="0" w:space="0" w:color="auto"/>
            <w:bottom w:val="none" w:sz="0" w:space="0" w:color="auto"/>
            <w:right w:val="none" w:sz="0" w:space="0" w:color="auto"/>
          </w:divBdr>
          <w:divsChild>
            <w:div w:id="994797430">
              <w:marLeft w:val="0"/>
              <w:marRight w:val="0"/>
              <w:marTop w:val="0"/>
              <w:marBottom w:val="0"/>
              <w:divBdr>
                <w:top w:val="none" w:sz="0" w:space="0" w:color="auto"/>
                <w:left w:val="none" w:sz="0" w:space="0" w:color="auto"/>
                <w:bottom w:val="none" w:sz="0" w:space="0" w:color="auto"/>
                <w:right w:val="none" w:sz="0" w:space="0" w:color="auto"/>
              </w:divBdr>
            </w:div>
            <w:div w:id="994797431">
              <w:marLeft w:val="0"/>
              <w:marRight w:val="0"/>
              <w:marTop w:val="0"/>
              <w:marBottom w:val="0"/>
              <w:divBdr>
                <w:top w:val="none" w:sz="0" w:space="0" w:color="auto"/>
                <w:left w:val="none" w:sz="0" w:space="0" w:color="auto"/>
                <w:bottom w:val="none" w:sz="0" w:space="0" w:color="auto"/>
                <w:right w:val="none" w:sz="0" w:space="0" w:color="auto"/>
              </w:divBdr>
            </w:div>
            <w:div w:id="994797432">
              <w:marLeft w:val="0"/>
              <w:marRight w:val="0"/>
              <w:marTop w:val="0"/>
              <w:marBottom w:val="0"/>
              <w:divBdr>
                <w:top w:val="none" w:sz="0" w:space="0" w:color="auto"/>
                <w:left w:val="none" w:sz="0" w:space="0" w:color="auto"/>
                <w:bottom w:val="none" w:sz="0" w:space="0" w:color="auto"/>
                <w:right w:val="none" w:sz="0" w:space="0" w:color="auto"/>
              </w:divBdr>
            </w:div>
            <w:div w:id="994797433">
              <w:marLeft w:val="0"/>
              <w:marRight w:val="0"/>
              <w:marTop w:val="0"/>
              <w:marBottom w:val="0"/>
              <w:divBdr>
                <w:top w:val="none" w:sz="0" w:space="0" w:color="auto"/>
                <w:left w:val="none" w:sz="0" w:space="0" w:color="auto"/>
                <w:bottom w:val="none" w:sz="0" w:space="0" w:color="auto"/>
                <w:right w:val="none" w:sz="0" w:space="0" w:color="auto"/>
              </w:divBdr>
            </w:div>
            <w:div w:id="994797436">
              <w:marLeft w:val="0"/>
              <w:marRight w:val="0"/>
              <w:marTop w:val="0"/>
              <w:marBottom w:val="0"/>
              <w:divBdr>
                <w:top w:val="none" w:sz="0" w:space="0" w:color="auto"/>
                <w:left w:val="none" w:sz="0" w:space="0" w:color="auto"/>
                <w:bottom w:val="none" w:sz="0" w:space="0" w:color="auto"/>
                <w:right w:val="none" w:sz="0" w:space="0" w:color="auto"/>
              </w:divBdr>
            </w:div>
            <w:div w:id="994797437">
              <w:marLeft w:val="0"/>
              <w:marRight w:val="0"/>
              <w:marTop w:val="0"/>
              <w:marBottom w:val="0"/>
              <w:divBdr>
                <w:top w:val="none" w:sz="0" w:space="0" w:color="auto"/>
                <w:left w:val="none" w:sz="0" w:space="0" w:color="auto"/>
                <w:bottom w:val="none" w:sz="0" w:space="0" w:color="auto"/>
                <w:right w:val="none" w:sz="0" w:space="0" w:color="auto"/>
              </w:divBdr>
            </w:div>
            <w:div w:id="994797438">
              <w:marLeft w:val="0"/>
              <w:marRight w:val="0"/>
              <w:marTop w:val="0"/>
              <w:marBottom w:val="0"/>
              <w:divBdr>
                <w:top w:val="none" w:sz="0" w:space="0" w:color="auto"/>
                <w:left w:val="none" w:sz="0" w:space="0" w:color="auto"/>
                <w:bottom w:val="none" w:sz="0" w:space="0" w:color="auto"/>
                <w:right w:val="none" w:sz="0" w:space="0" w:color="auto"/>
              </w:divBdr>
            </w:div>
            <w:div w:id="994797439">
              <w:marLeft w:val="0"/>
              <w:marRight w:val="0"/>
              <w:marTop w:val="0"/>
              <w:marBottom w:val="0"/>
              <w:divBdr>
                <w:top w:val="none" w:sz="0" w:space="0" w:color="auto"/>
                <w:left w:val="none" w:sz="0" w:space="0" w:color="auto"/>
                <w:bottom w:val="none" w:sz="0" w:space="0" w:color="auto"/>
                <w:right w:val="none" w:sz="0" w:space="0" w:color="auto"/>
              </w:divBdr>
            </w:div>
            <w:div w:id="9947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558</TotalTime>
  <Pages>11</Pages>
  <Words>2664</Words>
  <Characters>15188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Шведун</dc:creator>
  <cp:keywords/>
  <dc:description/>
  <cp:lastModifiedBy>Admin</cp:lastModifiedBy>
  <cp:revision>158</cp:revision>
  <cp:lastPrinted>2015-09-16T13:14:00Z</cp:lastPrinted>
  <dcterms:created xsi:type="dcterms:W3CDTF">2015-06-04T07:34:00Z</dcterms:created>
  <dcterms:modified xsi:type="dcterms:W3CDTF">2015-09-17T13:51:00Z</dcterms:modified>
</cp:coreProperties>
</file>