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32" w:rsidRPr="00C43823" w:rsidRDefault="00D72C32" w:rsidP="00C43823">
      <w:pPr>
        <w:jc w:val="center"/>
        <w:rPr>
          <w:rFonts w:ascii="Times New Roman" w:hAnsi="Times New Roman"/>
          <w:b/>
          <w:sz w:val="36"/>
          <w:szCs w:val="36"/>
        </w:rPr>
      </w:pPr>
      <w:r w:rsidRPr="00C43823">
        <w:rPr>
          <w:rFonts w:ascii="Times New Roman" w:hAnsi="Times New Roman"/>
          <w:b/>
          <w:sz w:val="36"/>
          <w:szCs w:val="36"/>
        </w:rPr>
        <w:t>Предупреждение преступлений в отношении несовершеннолетних</w:t>
      </w:r>
    </w:p>
    <w:p w:rsidR="00D72C32" w:rsidRPr="0018357E" w:rsidRDefault="00D72C32" w:rsidP="00904AF5">
      <w:pPr>
        <w:jc w:val="both"/>
        <w:rPr>
          <w:rFonts w:ascii="Times New Roman" w:hAnsi="Times New Roman"/>
          <w:b/>
          <w:sz w:val="28"/>
          <w:szCs w:val="28"/>
        </w:rPr>
      </w:pPr>
      <w:r w:rsidRPr="0018357E">
        <w:rPr>
          <w:rFonts w:ascii="Times New Roman" w:hAnsi="Times New Roman"/>
          <w:b/>
          <w:sz w:val="28"/>
          <w:szCs w:val="28"/>
        </w:rPr>
        <w:t>ОБУЧИТЕ ЭТИМ ПРАВИЛАМ ВАШИХ ДЕТЕЙ!</w:t>
      </w:r>
    </w:p>
    <w:p w:rsidR="00D72C32" w:rsidRDefault="00D72C32" w:rsidP="00904AF5">
      <w:pPr>
        <w:jc w:val="both"/>
        <w:rPr>
          <w:rFonts w:ascii="Times New Roman" w:hAnsi="Times New Roman"/>
          <w:sz w:val="28"/>
          <w:szCs w:val="28"/>
        </w:rPr>
      </w:pPr>
      <w:r>
        <w:rPr>
          <w:rFonts w:ascii="Times New Roman" w:hAnsi="Times New Roman"/>
          <w:sz w:val="28"/>
          <w:szCs w:val="28"/>
        </w:rPr>
        <w:t>- Не разговаривать с незнакомыми людьми на улице;</w:t>
      </w:r>
    </w:p>
    <w:p w:rsidR="00D72C32" w:rsidRDefault="00D72C32" w:rsidP="00904AF5">
      <w:pPr>
        <w:jc w:val="both"/>
        <w:rPr>
          <w:rFonts w:ascii="Times New Roman" w:hAnsi="Times New Roman"/>
          <w:sz w:val="28"/>
          <w:szCs w:val="28"/>
        </w:rPr>
      </w:pPr>
      <w:r>
        <w:rPr>
          <w:rFonts w:ascii="Times New Roman" w:hAnsi="Times New Roman"/>
          <w:sz w:val="28"/>
          <w:szCs w:val="28"/>
        </w:rPr>
        <w:t>- не впускать в дом незнакомцев;</w:t>
      </w:r>
    </w:p>
    <w:p w:rsidR="00D72C32" w:rsidRDefault="00D72C32" w:rsidP="00904AF5">
      <w:pPr>
        <w:jc w:val="both"/>
        <w:rPr>
          <w:rFonts w:ascii="Times New Roman" w:hAnsi="Times New Roman"/>
          <w:sz w:val="28"/>
          <w:szCs w:val="28"/>
        </w:rPr>
      </w:pPr>
      <w:r>
        <w:rPr>
          <w:rFonts w:ascii="Times New Roman" w:hAnsi="Times New Roman"/>
          <w:sz w:val="28"/>
          <w:szCs w:val="28"/>
        </w:rPr>
        <w:t>- не заходить с незнакомцами в подъезд или лифт;</w:t>
      </w:r>
    </w:p>
    <w:p w:rsidR="00D72C32" w:rsidRDefault="00D72C32" w:rsidP="00904AF5">
      <w:pPr>
        <w:jc w:val="both"/>
        <w:rPr>
          <w:rFonts w:ascii="Times New Roman" w:hAnsi="Times New Roman"/>
          <w:sz w:val="28"/>
          <w:szCs w:val="28"/>
        </w:rPr>
      </w:pPr>
      <w:r>
        <w:rPr>
          <w:rFonts w:ascii="Times New Roman" w:hAnsi="Times New Roman"/>
          <w:sz w:val="28"/>
          <w:szCs w:val="28"/>
        </w:rPr>
        <w:t>- не садиться в машину к незнакомым людям;</w:t>
      </w:r>
    </w:p>
    <w:p w:rsidR="00D72C32" w:rsidRDefault="00D72C32" w:rsidP="00904AF5">
      <w:pPr>
        <w:jc w:val="both"/>
        <w:rPr>
          <w:rFonts w:ascii="Times New Roman" w:hAnsi="Times New Roman"/>
          <w:sz w:val="28"/>
          <w:szCs w:val="28"/>
        </w:rPr>
      </w:pPr>
      <w:r>
        <w:rPr>
          <w:rFonts w:ascii="Times New Roman" w:hAnsi="Times New Roman"/>
          <w:sz w:val="28"/>
          <w:szCs w:val="28"/>
        </w:rPr>
        <w:t>- не задерживаться на улице допоздна.</w:t>
      </w:r>
    </w:p>
    <w:p w:rsidR="00D72C32" w:rsidRPr="0018357E" w:rsidRDefault="00D72C32" w:rsidP="00904AF5">
      <w:pPr>
        <w:jc w:val="both"/>
        <w:rPr>
          <w:rFonts w:ascii="Times New Roman" w:hAnsi="Times New Roman"/>
          <w:b/>
          <w:sz w:val="28"/>
          <w:szCs w:val="28"/>
        </w:rPr>
      </w:pPr>
      <w:r w:rsidRPr="0018357E">
        <w:rPr>
          <w:rFonts w:ascii="Times New Roman" w:hAnsi="Times New Roman"/>
          <w:b/>
          <w:sz w:val="28"/>
          <w:szCs w:val="28"/>
        </w:rPr>
        <w:t>Если ты находишься на улице:</w:t>
      </w:r>
    </w:p>
    <w:p w:rsidR="00D72C32" w:rsidRDefault="00D72C32" w:rsidP="00904AF5">
      <w:pPr>
        <w:jc w:val="both"/>
        <w:rPr>
          <w:rFonts w:ascii="Times New Roman" w:hAnsi="Times New Roman"/>
          <w:sz w:val="28"/>
          <w:szCs w:val="28"/>
        </w:rPr>
      </w:pPr>
      <w:r>
        <w:rPr>
          <w:rFonts w:ascii="Times New Roman" w:hAnsi="Times New Roman"/>
          <w:sz w:val="28"/>
          <w:szCs w:val="28"/>
        </w:rPr>
        <w:t>- в вечернее время старайся передвигаться по освещенным, многолюдным улицам;</w:t>
      </w:r>
    </w:p>
    <w:p w:rsidR="00D72C32" w:rsidRDefault="00D72C32" w:rsidP="00904AF5">
      <w:pPr>
        <w:jc w:val="both"/>
        <w:rPr>
          <w:rFonts w:ascii="Times New Roman" w:hAnsi="Times New Roman"/>
          <w:sz w:val="28"/>
          <w:szCs w:val="28"/>
        </w:rPr>
      </w:pPr>
      <w:r>
        <w:rPr>
          <w:rFonts w:ascii="Times New Roman" w:hAnsi="Times New Roman"/>
          <w:sz w:val="28"/>
          <w:szCs w:val="28"/>
        </w:rPr>
        <w:t>- в одиночку вечером старайся идти быстро, уверенно и не показывать страха; по возможности, старайся находиться ближе к людям, вызывающим доверие (пожилым парам, взрослым женщинам);</w:t>
      </w:r>
    </w:p>
    <w:p w:rsidR="00D72C32" w:rsidRDefault="00D72C32" w:rsidP="00904AF5">
      <w:pPr>
        <w:jc w:val="both"/>
        <w:rPr>
          <w:rFonts w:ascii="Times New Roman" w:hAnsi="Times New Roman"/>
          <w:sz w:val="28"/>
          <w:szCs w:val="28"/>
        </w:rPr>
      </w:pPr>
      <w:r>
        <w:rPr>
          <w:rFonts w:ascii="Times New Roman" w:hAnsi="Times New Roman"/>
          <w:sz w:val="28"/>
          <w:szCs w:val="28"/>
        </w:rPr>
        <w:t>- увидев впереди группу подростков, ведущих себя вызывающе, агрессивно, пьяных людей – перейди на другую сторону или измени маршрут;</w:t>
      </w:r>
    </w:p>
    <w:p w:rsidR="00D72C32" w:rsidRDefault="00D72C32" w:rsidP="00904AF5">
      <w:pPr>
        <w:jc w:val="both"/>
        <w:rPr>
          <w:rFonts w:ascii="Times New Roman" w:hAnsi="Times New Roman"/>
          <w:sz w:val="28"/>
          <w:szCs w:val="28"/>
        </w:rPr>
      </w:pPr>
      <w:r>
        <w:rPr>
          <w:rFonts w:ascii="Times New Roman" w:hAnsi="Times New Roman"/>
          <w:sz w:val="28"/>
          <w:szCs w:val="28"/>
        </w:rPr>
        <w:t>- если рядом медленно двигается автомобиль – перейди на другую сторону, измени маршрут;</w:t>
      </w:r>
    </w:p>
    <w:p w:rsidR="00D72C32" w:rsidRDefault="00D72C32" w:rsidP="00904AF5">
      <w:pPr>
        <w:jc w:val="both"/>
        <w:rPr>
          <w:rFonts w:ascii="Times New Roman" w:hAnsi="Times New Roman"/>
          <w:sz w:val="28"/>
          <w:szCs w:val="28"/>
        </w:rPr>
      </w:pPr>
      <w:r>
        <w:rPr>
          <w:rFonts w:ascii="Times New Roman" w:hAnsi="Times New Roman"/>
          <w:sz w:val="28"/>
          <w:szCs w:val="28"/>
        </w:rPr>
        <w:t>- идя вдоль дороги, выбирай маршрут так, чтобы идти навстречу транспорту;</w:t>
      </w:r>
    </w:p>
    <w:p w:rsidR="00D72C32" w:rsidRDefault="00D72C32" w:rsidP="00904AF5">
      <w:pPr>
        <w:jc w:val="both"/>
        <w:rPr>
          <w:rFonts w:ascii="Times New Roman" w:hAnsi="Times New Roman"/>
          <w:sz w:val="28"/>
          <w:szCs w:val="28"/>
        </w:rPr>
      </w:pPr>
      <w:r>
        <w:rPr>
          <w:rFonts w:ascii="Times New Roman" w:hAnsi="Times New Roman"/>
          <w:sz w:val="28"/>
          <w:szCs w:val="28"/>
        </w:rPr>
        <w:t>- в автобусе садись ближе к водителю, не показывай заранее, что следующая остановка – твоя;</w:t>
      </w:r>
    </w:p>
    <w:p w:rsidR="00D72C32" w:rsidRDefault="00D72C32" w:rsidP="00904AF5">
      <w:pPr>
        <w:jc w:val="both"/>
        <w:rPr>
          <w:rFonts w:ascii="Times New Roman" w:hAnsi="Times New Roman"/>
          <w:sz w:val="28"/>
          <w:szCs w:val="28"/>
        </w:rPr>
      </w:pPr>
      <w:r>
        <w:rPr>
          <w:rFonts w:ascii="Times New Roman" w:hAnsi="Times New Roman"/>
          <w:sz w:val="28"/>
          <w:szCs w:val="28"/>
        </w:rPr>
        <w:t>- всегда предупреждай родителей, родственников о том, куда идешь, проси их встретить тебя в вечернее время;</w:t>
      </w:r>
    </w:p>
    <w:p w:rsidR="00D72C32" w:rsidRDefault="00D72C32" w:rsidP="00904AF5">
      <w:pPr>
        <w:jc w:val="both"/>
        <w:rPr>
          <w:rFonts w:ascii="Times New Roman" w:hAnsi="Times New Roman"/>
          <w:sz w:val="28"/>
          <w:szCs w:val="28"/>
        </w:rPr>
      </w:pPr>
      <w:r>
        <w:rPr>
          <w:rFonts w:ascii="Times New Roman" w:hAnsi="Times New Roman"/>
          <w:sz w:val="28"/>
          <w:szCs w:val="28"/>
        </w:rPr>
        <w:t>- не голосуй на дороге и не отвечай на предложения подвезти тебя, или на просьбу показать, как проехать куда-либо, никогда не садись в  машину к незнакомым людям.</w:t>
      </w:r>
    </w:p>
    <w:p w:rsidR="00D72C32" w:rsidRPr="0018357E" w:rsidRDefault="00D72C32" w:rsidP="00904AF5">
      <w:pPr>
        <w:jc w:val="both"/>
        <w:rPr>
          <w:rFonts w:ascii="Times New Roman" w:hAnsi="Times New Roman"/>
          <w:b/>
          <w:sz w:val="28"/>
          <w:szCs w:val="28"/>
        </w:rPr>
      </w:pPr>
      <w:r w:rsidRPr="0018357E">
        <w:rPr>
          <w:rFonts w:ascii="Times New Roman" w:hAnsi="Times New Roman"/>
          <w:b/>
          <w:sz w:val="28"/>
          <w:szCs w:val="28"/>
        </w:rPr>
        <w:t>Если на улице в отношении тебя производят агрессивные действия:</w:t>
      </w:r>
    </w:p>
    <w:p w:rsidR="00D72C32" w:rsidRDefault="00D72C32" w:rsidP="00904AF5">
      <w:pPr>
        <w:jc w:val="both"/>
        <w:rPr>
          <w:rFonts w:ascii="Times New Roman" w:hAnsi="Times New Roman"/>
          <w:sz w:val="28"/>
          <w:szCs w:val="28"/>
        </w:rPr>
      </w:pPr>
      <w:r>
        <w:rPr>
          <w:rFonts w:ascii="Times New Roman" w:hAnsi="Times New Roman"/>
          <w:sz w:val="28"/>
          <w:szCs w:val="28"/>
        </w:rPr>
        <w:t>- не жди, когда тебя схватят, убегай в сторону, где много людей;</w:t>
      </w:r>
    </w:p>
    <w:p w:rsidR="00D72C32" w:rsidRDefault="00D72C32" w:rsidP="00904AF5">
      <w:pPr>
        <w:jc w:val="both"/>
        <w:rPr>
          <w:rFonts w:ascii="Times New Roman" w:hAnsi="Times New Roman"/>
          <w:sz w:val="28"/>
          <w:szCs w:val="28"/>
        </w:rPr>
      </w:pPr>
      <w:r>
        <w:rPr>
          <w:rFonts w:ascii="Times New Roman" w:hAnsi="Times New Roman"/>
          <w:sz w:val="28"/>
          <w:szCs w:val="28"/>
        </w:rPr>
        <w:t>- в случае нападения не стесняйся громко кричать, например: «Пожар!», всеми возможными способами привлекай к себе внимание проходящих мимо людей;</w:t>
      </w:r>
    </w:p>
    <w:p w:rsidR="00D72C32" w:rsidRDefault="00D72C32" w:rsidP="00904AF5">
      <w:pPr>
        <w:jc w:val="both"/>
        <w:rPr>
          <w:rFonts w:ascii="Times New Roman" w:hAnsi="Times New Roman"/>
          <w:sz w:val="28"/>
          <w:szCs w:val="28"/>
        </w:rPr>
      </w:pPr>
      <w:r>
        <w:rPr>
          <w:rFonts w:ascii="Times New Roman" w:hAnsi="Times New Roman"/>
          <w:sz w:val="28"/>
          <w:szCs w:val="28"/>
        </w:rPr>
        <w:t>- если тебе зажимают рот рукой, не бойся, укуси нападающего за руку;</w:t>
      </w:r>
    </w:p>
    <w:p w:rsidR="00D72C32" w:rsidRDefault="00D72C32" w:rsidP="00904AF5">
      <w:pPr>
        <w:jc w:val="both"/>
        <w:rPr>
          <w:rFonts w:ascii="Times New Roman" w:hAnsi="Times New Roman"/>
          <w:sz w:val="28"/>
          <w:szCs w:val="28"/>
        </w:rPr>
      </w:pPr>
      <w:r>
        <w:rPr>
          <w:rFonts w:ascii="Times New Roman" w:hAnsi="Times New Roman"/>
          <w:sz w:val="28"/>
          <w:szCs w:val="28"/>
        </w:rPr>
        <w:t>- 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D72C32" w:rsidRDefault="00D72C32" w:rsidP="00904AF5">
      <w:pPr>
        <w:jc w:val="both"/>
        <w:rPr>
          <w:rFonts w:ascii="Times New Roman" w:hAnsi="Times New Roman"/>
          <w:sz w:val="28"/>
          <w:szCs w:val="28"/>
        </w:rPr>
      </w:pPr>
      <w:r>
        <w:rPr>
          <w:rFonts w:ascii="Times New Roman" w:hAnsi="Times New Roman"/>
          <w:sz w:val="28"/>
          <w:szCs w:val="28"/>
        </w:rPr>
        <w:t>- как только нападающий ослабит хватку – убегай;</w:t>
      </w:r>
    </w:p>
    <w:p w:rsidR="00D72C32" w:rsidRDefault="00D72C32" w:rsidP="00904AF5">
      <w:pPr>
        <w:jc w:val="both"/>
        <w:rPr>
          <w:rFonts w:ascii="Times New Roman" w:hAnsi="Times New Roman"/>
          <w:sz w:val="28"/>
          <w:szCs w:val="28"/>
        </w:rPr>
      </w:pPr>
      <w:r>
        <w:rPr>
          <w:rFonts w:ascii="Times New Roman" w:hAnsi="Times New Roman"/>
          <w:sz w:val="28"/>
          <w:szCs w:val="28"/>
        </w:rPr>
        <w:t>- 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D72C32" w:rsidRPr="0018357E" w:rsidRDefault="00D72C32" w:rsidP="00904AF5">
      <w:pPr>
        <w:jc w:val="both"/>
        <w:rPr>
          <w:rFonts w:ascii="Times New Roman" w:hAnsi="Times New Roman"/>
          <w:b/>
          <w:sz w:val="28"/>
          <w:szCs w:val="28"/>
        </w:rPr>
      </w:pPr>
      <w:r w:rsidRPr="0018357E">
        <w:rPr>
          <w:rFonts w:ascii="Times New Roman" w:hAnsi="Times New Roman"/>
          <w:b/>
          <w:sz w:val="28"/>
          <w:szCs w:val="28"/>
        </w:rPr>
        <w:t>В подъезде:</w:t>
      </w:r>
    </w:p>
    <w:p w:rsidR="00D72C32" w:rsidRDefault="00D72C32" w:rsidP="00904AF5">
      <w:pPr>
        <w:jc w:val="both"/>
        <w:rPr>
          <w:rFonts w:ascii="Times New Roman" w:hAnsi="Times New Roman"/>
          <w:sz w:val="28"/>
          <w:szCs w:val="28"/>
        </w:rPr>
      </w:pPr>
      <w:r>
        <w:rPr>
          <w:rFonts w:ascii="Times New Roman" w:hAnsi="Times New Roman"/>
          <w:sz w:val="28"/>
          <w:szCs w:val="28"/>
        </w:rPr>
        <w:t>- не подходи и не входи в подъезд дома, если следом идет незнакомец, лучше погуляй на улице несколько минут, пока незнакомец не уйдет. Если он не уходит, не стесняйся – проси помощи у проходящих мимо взрослых людей, соседей;</w:t>
      </w:r>
    </w:p>
    <w:p w:rsidR="00D72C32" w:rsidRDefault="00D72C32" w:rsidP="00904AF5">
      <w:pPr>
        <w:jc w:val="both"/>
        <w:rPr>
          <w:rFonts w:ascii="Times New Roman" w:hAnsi="Times New Roman"/>
          <w:sz w:val="28"/>
          <w:szCs w:val="28"/>
        </w:rPr>
      </w:pPr>
      <w:r>
        <w:rPr>
          <w:rFonts w:ascii="Times New Roman" w:hAnsi="Times New Roman"/>
          <w:sz w:val="28"/>
          <w:szCs w:val="28"/>
        </w:rPr>
        <w:t>- не входи в подъезд, если в нем находится незнакомый мужчина, дождись соседей, других взрослых людей; не стесняйся – проси проводить их до квартиры;</w:t>
      </w:r>
    </w:p>
    <w:p w:rsidR="00D72C32" w:rsidRDefault="00D72C32" w:rsidP="00904AF5">
      <w:pPr>
        <w:jc w:val="both"/>
        <w:rPr>
          <w:rFonts w:ascii="Times New Roman" w:hAnsi="Times New Roman"/>
          <w:sz w:val="28"/>
          <w:szCs w:val="28"/>
        </w:rPr>
      </w:pPr>
      <w:r>
        <w:rPr>
          <w:rFonts w:ascii="Times New Roman" w:hAnsi="Times New Roman"/>
          <w:sz w:val="28"/>
          <w:szCs w:val="28"/>
        </w:rPr>
        <w:t>- проси, чтобы родные встретили тебя в подъезде, это можно сделать по мобильному телефону или позвонить по домофону;</w:t>
      </w:r>
    </w:p>
    <w:p w:rsidR="00D72C32" w:rsidRDefault="00D72C32" w:rsidP="00904AF5">
      <w:pPr>
        <w:jc w:val="both"/>
        <w:rPr>
          <w:rFonts w:ascii="Times New Roman" w:hAnsi="Times New Roman"/>
          <w:sz w:val="28"/>
          <w:szCs w:val="28"/>
        </w:rPr>
      </w:pPr>
      <w:r>
        <w:rPr>
          <w:rFonts w:ascii="Times New Roman" w:hAnsi="Times New Roman"/>
          <w:sz w:val="28"/>
          <w:szCs w:val="28"/>
        </w:rPr>
        <w:t>- предупреждай родителей о своем возвращении, сообщай примерное время, когда будешь при возвращении находиться возле дома;</w:t>
      </w:r>
    </w:p>
    <w:p w:rsidR="00D72C32" w:rsidRDefault="00D72C32" w:rsidP="00904AF5">
      <w:pPr>
        <w:jc w:val="both"/>
        <w:rPr>
          <w:rFonts w:ascii="Times New Roman" w:hAnsi="Times New Roman"/>
          <w:sz w:val="28"/>
          <w:szCs w:val="28"/>
        </w:rPr>
      </w:pPr>
      <w:r>
        <w:rPr>
          <w:rFonts w:ascii="Times New Roman" w:hAnsi="Times New Roman"/>
          <w:sz w:val="28"/>
          <w:szCs w:val="28"/>
        </w:rPr>
        <w:t>- не выходи в подъезд из квартиры в позднее время;</w:t>
      </w:r>
    </w:p>
    <w:p w:rsidR="00D72C32" w:rsidRDefault="00D72C32" w:rsidP="00904AF5">
      <w:pPr>
        <w:jc w:val="both"/>
        <w:rPr>
          <w:rFonts w:ascii="Times New Roman" w:hAnsi="Times New Roman"/>
          <w:sz w:val="28"/>
          <w:szCs w:val="28"/>
        </w:rPr>
      </w:pPr>
      <w:r>
        <w:rPr>
          <w:rFonts w:ascii="Times New Roman" w:hAnsi="Times New Roman"/>
          <w:sz w:val="28"/>
          <w:szCs w:val="28"/>
        </w:rPr>
        <w:t>- при нападении используй любые возможности для защиты, громко кричи, привлекай внимание соседей шумом, хватайся за перила, звони в квартиры, старайся убежать;</w:t>
      </w:r>
    </w:p>
    <w:p w:rsidR="00D72C32" w:rsidRDefault="00D72C32" w:rsidP="00904AF5">
      <w:pPr>
        <w:jc w:val="both"/>
        <w:rPr>
          <w:rFonts w:ascii="Times New Roman" w:hAnsi="Times New Roman"/>
          <w:sz w:val="28"/>
          <w:szCs w:val="28"/>
        </w:rPr>
      </w:pPr>
      <w:r>
        <w:rPr>
          <w:rFonts w:ascii="Times New Roman" w:hAnsi="Times New Roman"/>
          <w:sz w:val="28"/>
          <w:szCs w:val="28"/>
        </w:rPr>
        <w:t>- не ходи с посторонними, малознакомыми людьми в подъезды, квартиры, не поддавайся на их предложения вызвать кого-либо из незнакомой квартиры.</w:t>
      </w:r>
    </w:p>
    <w:p w:rsidR="00D72C32" w:rsidRPr="0018357E" w:rsidRDefault="00D72C32" w:rsidP="00904AF5">
      <w:pPr>
        <w:jc w:val="both"/>
        <w:rPr>
          <w:rFonts w:ascii="Times New Roman" w:hAnsi="Times New Roman"/>
          <w:b/>
          <w:sz w:val="28"/>
          <w:szCs w:val="28"/>
        </w:rPr>
      </w:pPr>
      <w:r w:rsidRPr="0018357E">
        <w:rPr>
          <w:rFonts w:ascii="Times New Roman" w:hAnsi="Times New Roman"/>
          <w:b/>
          <w:sz w:val="28"/>
          <w:szCs w:val="28"/>
        </w:rPr>
        <w:t>В лифте:</w:t>
      </w:r>
    </w:p>
    <w:p w:rsidR="00D72C32" w:rsidRDefault="00D72C32" w:rsidP="00904AF5">
      <w:pPr>
        <w:jc w:val="both"/>
        <w:rPr>
          <w:rFonts w:ascii="Times New Roman" w:hAnsi="Times New Roman"/>
          <w:sz w:val="28"/>
          <w:szCs w:val="28"/>
        </w:rPr>
      </w:pPr>
      <w:r>
        <w:rPr>
          <w:rFonts w:ascii="Times New Roman" w:hAnsi="Times New Roman"/>
          <w:sz w:val="28"/>
          <w:szCs w:val="28"/>
        </w:rPr>
        <w:t>- не входи в лифт вместе с незнакомцем, особенно мужчиной, а также, если он уже находится в кабине лифта; не стесняйся – говори, что с ним вместе не поедешь;</w:t>
      </w:r>
    </w:p>
    <w:p w:rsidR="00D72C32" w:rsidRDefault="00D72C32" w:rsidP="00904AF5">
      <w:pPr>
        <w:jc w:val="both"/>
        <w:rPr>
          <w:rFonts w:ascii="Times New Roman" w:hAnsi="Times New Roman"/>
          <w:sz w:val="28"/>
          <w:szCs w:val="28"/>
        </w:rPr>
      </w:pPr>
      <w:r>
        <w:rPr>
          <w:rFonts w:ascii="Times New Roman" w:hAnsi="Times New Roman"/>
          <w:sz w:val="28"/>
          <w:szCs w:val="28"/>
        </w:rPr>
        <w:t>- если незнакомец успел войти в лифт, нажми кнопку ближайшего этажа, как только двери откроются – быстро выходи из лифта; в случае его агрессивного, подозрительного поведения не стесняйся – зови на помощь соседей;</w:t>
      </w:r>
    </w:p>
    <w:p w:rsidR="00D72C32" w:rsidRDefault="00D72C32" w:rsidP="00904AF5">
      <w:pPr>
        <w:jc w:val="both"/>
        <w:rPr>
          <w:rFonts w:ascii="Times New Roman" w:hAnsi="Times New Roman"/>
          <w:sz w:val="28"/>
          <w:szCs w:val="28"/>
        </w:rPr>
      </w:pPr>
      <w:r>
        <w:rPr>
          <w:rFonts w:ascii="Times New Roman" w:hAnsi="Times New Roman"/>
          <w:sz w:val="28"/>
          <w:szCs w:val="28"/>
        </w:rPr>
        <w:t>- не стой спиной к незнакомцу, наблюдай за его действиями.</w:t>
      </w:r>
    </w:p>
    <w:p w:rsidR="00D72C32" w:rsidRPr="0018357E" w:rsidRDefault="00D72C32" w:rsidP="00904AF5">
      <w:pPr>
        <w:jc w:val="both"/>
        <w:rPr>
          <w:rFonts w:ascii="Times New Roman" w:hAnsi="Times New Roman"/>
          <w:b/>
          <w:sz w:val="28"/>
          <w:szCs w:val="28"/>
        </w:rPr>
      </w:pPr>
      <w:r w:rsidRPr="0018357E">
        <w:rPr>
          <w:rFonts w:ascii="Times New Roman" w:hAnsi="Times New Roman"/>
          <w:b/>
          <w:sz w:val="28"/>
          <w:szCs w:val="28"/>
        </w:rPr>
        <w:t>В квартире:</w:t>
      </w:r>
    </w:p>
    <w:p w:rsidR="00D72C32" w:rsidRDefault="00D72C32" w:rsidP="00904AF5">
      <w:pPr>
        <w:jc w:val="both"/>
        <w:rPr>
          <w:rFonts w:ascii="Times New Roman" w:hAnsi="Times New Roman"/>
          <w:sz w:val="28"/>
          <w:szCs w:val="28"/>
        </w:rPr>
      </w:pPr>
      <w:r>
        <w:rPr>
          <w:rFonts w:ascii="Times New Roman" w:hAnsi="Times New Roman"/>
          <w:sz w:val="28"/>
          <w:szCs w:val="28"/>
        </w:rPr>
        <w:t>- не открывай дверь незнакомцам, в том числе полицейским, почтальонам, сантехникам, электрикам и др., если их никто не вызывал, и отсутствует явная опасность пожара, затопления;</w:t>
      </w:r>
    </w:p>
    <w:p w:rsidR="00D72C32" w:rsidRDefault="00D72C32" w:rsidP="00904AF5">
      <w:pPr>
        <w:jc w:val="both"/>
        <w:rPr>
          <w:rFonts w:ascii="Times New Roman" w:hAnsi="Times New Roman"/>
          <w:sz w:val="28"/>
          <w:szCs w:val="28"/>
        </w:rPr>
      </w:pPr>
      <w:r>
        <w:rPr>
          <w:rFonts w:ascii="Times New Roman" w:hAnsi="Times New Roman"/>
          <w:sz w:val="28"/>
          <w:szCs w:val="28"/>
        </w:rPr>
        <w:t>- при выходе из квартиры всегда смотри в глазок, чтобы убедиться, что на лестничной клетке нет посторонних людей.</w:t>
      </w:r>
    </w:p>
    <w:p w:rsidR="00D72C32" w:rsidRPr="0018357E" w:rsidRDefault="00D72C32" w:rsidP="00904AF5">
      <w:pPr>
        <w:jc w:val="both"/>
        <w:rPr>
          <w:rFonts w:ascii="Times New Roman" w:hAnsi="Times New Roman"/>
          <w:b/>
          <w:sz w:val="28"/>
          <w:szCs w:val="28"/>
        </w:rPr>
      </w:pPr>
      <w:r w:rsidRPr="0018357E">
        <w:rPr>
          <w:rFonts w:ascii="Times New Roman" w:hAnsi="Times New Roman"/>
          <w:b/>
          <w:sz w:val="28"/>
          <w:szCs w:val="28"/>
        </w:rPr>
        <w:t>В машине:</w:t>
      </w:r>
    </w:p>
    <w:p w:rsidR="00D72C32" w:rsidRDefault="00D72C32" w:rsidP="00904AF5">
      <w:pPr>
        <w:jc w:val="both"/>
        <w:rPr>
          <w:rFonts w:ascii="Times New Roman" w:hAnsi="Times New Roman"/>
          <w:sz w:val="28"/>
          <w:szCs w:val="28"/>
        </w:rPr>
      </w:pPr>
      <w:r>
        <w:rPr>
          <w:rFonts w:ascii="Times New Roman" w:hAnsi="Times New Roman"/>
          <w:sz w:val="28"/>
          <w:szCs w:val="28"/>
        </w:rPr>
        <w:t>- нельзя садиться в машину к незнакомым людям, даже если за рулем или в салоне сидит женщина;</w:t>
      </w:r>
    </w:p>
    <w:p w:rsidR="00D72C32" w:rsidRDefault="00D72C32" w:rsidP="00904AF5">
      <w:pPr>
        <w:jc w:val="both"/>
        <w:rPr>
          <w:rFonts w:ascii="Times New Roman" w:hAnsi="Times New Roman"/>
          <w:sz w:val="28"/>
          <w:szCs w:val="28"/>
        </w:rPr>
      </w:pPr>
      <w:r>
        <w:rPr>
          <w:rFonts w:ascii="Times New Roman" w:hAnsi="Times New Roman"/>
          <w:sz w:val="28"/>
          <w:szCs w:val="28"/>
        </w:rPr>
        <w:t>- если есть необходимость добираться в машине, лучше вызвать известную службу такси, не следует обращаться к поискам такси через интернет;</w:t>
      </w:r>
    </w:p>
    <w:p w:rsidR="00D72C32" w:rsidRDefault="00D72C32" w:rsidP="00904AF5">
      <w:pPr>
        <w:jc w:val="both"/>
        <w:rPr>
          <w:rFonts w:ascii="Times New Roman" w:hAnsi="Times New Roman"/>
          <w:sz w:val="28"/>
          <w:szCs w:val="28"/>
        </w:rPr>
      </w:pPr>
      <w:r>
        <w:rPr>
          <w:rFonts w:ascii="Times New Roman" w:hAnsi="Times New Roman"/>
          <w:sz w:val="28"/>
          <w:szCs w:val="28"/>
        </w:rPr>
        <w:t>- попроси провожающих тебя людей записать номера машины, марку, фамилию водителя, и сообщить эти данные, а также номера службы такси родителям;</w:t>
      </w:r>
    </w:p>
    <w:p w:rsidR="00D72C32" w:rsidRDefault="00D72C32" w:rsidP="00904AF5">
      <w:pPr>
        <w:jc w:val="both"/>
        <w:rPr>
          <w:rFonts w:ascii="Times New Roman" w:hAnsi="Times New Roman"/>
          <w:sz w:val="28"/>
          <w:szCs w:val="28"/>
        </w:rPr>
      </w:pPr>
      <w:r>
        <w:rPr>
          <w:rFonts w:ascii="Times New Roman" w:hAnsi="Times New Roman"/>
          <w:sz w:val="28"/>
          <w:szCs w:val="28"/>
        </w:rPr>
        <w:t>- по ходу движения автомобиля старайся разговаривать по мобильному телефону с родителями, знакомыми, сообщая им маршрут передвижения;</w:t>
      </w:r>
    </w:p>
    <w:p w:rsidR="00D72C32" w:rsidRDefault="00D72C32" w:rsidP="00904AF5">
      <w:pPr>
        <w:jc w:val="both"/>
        <w:rPr>
          <w:rFonts w:ascii="Times New Roman" w:hAnsi="Times New Roman"/>
          <w:sz w:val="28"/>
          <w:szCs w:val="28"/>
        </w:rPr>
      </w:pPr>
      <w:r>
        <w:rPr>
          <w:rFonts w:ascii="Times New Roman" w:hAnsi="Times New Roman"/>
          <w:sz w:val="28"/>
          <w:szCs w:val="28"/>
        </w:rPr>
        <w:t>- не садись в машину, если в ней уже сидят пассажиры;</w:t>
      </w:r>
    </w:p>
    <w:p w:rsidR="00D72C32" w:rsidRDefault="00D72C32" w:rsidP="00904AF5">
      <w:pPr>
        <w:jc w:val="both"/>
        <w:rPr>
          <w:rFonts w:ascii="Times New Roman" w:hAnsi="Times New Roman"/>
          <w:sz w:val="28"/>
          <w:szCs w:val="28"/>
        </w:rPr>
      </w:pPr>
      <w:r>
        <w:rPr>
          <w:rFonts w:ascii="Times New Roman" w:hAnsi="Times New Roman"/>
          <w:sz w:val="28"/>
          <w:szCs w:val="28"/>
        </w:rPr>
        <w:t>- не соглашайся на предложение водителя взять попутчиков, если он настаивает, лучше выйти из машины;</w:t>
      </w:r>
    </w:p>
    <w:p w:rsidR="00D72C32" w:rsidRDefault="00D72C32" w:rsidP="00904AF5">
      <w:pPr>
        <w:jc w:val="both"/>
        <w:rPr>
          <w:rFonts w:ascii="Times New Roman" w:hAnsi="Times New Roman"/>
          <w:sz w:val="28"/>
          <w:szCs w:val="28"/>
        </w:rPr>
      </w:pPr>
      <w:r>
        <w:rPr>
          <w:rFonts w:ascii="Times New Roman" w:hAnsi="Times New Roman"/>
          <w:sz w:val="28"/>
          <w:szCs w:val="28"/>
        </w:rPr>
        <w:t>- если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D72C32" w:rsidRPr="0018357E" w:rsidRDefault="00D72C32" w:rsidP="00904AF5">
      <w:pPr>
        <w:jc w:val="both"/>
        <w:rPr>
          <w:rFonts w:ascii="Times New Roman" w:hAnsi="Times New Roman"/>
          <w:b/>
          <w:sz w:val="28"/>
          <w:szCs w:val="28"/>
        </w:rPr>
      </w:pPr>
      <w:r w:rsidRPr="0018357E">
        <w:rPr>
          <w:rFonts w:ascii="Times New Roman" w:hAnsi="Times New Roman"/>
          <w:b/>
          <w:sz w:val="28"/>
          <w:szCs w:val="28"/>
        </w:rPr>
        <w:t>РОДИТЕЛИ! ЧТОБЫ РЕБЕНОК НЕ СТАЛ ЖЕРТВОЙ ПРЕСТУПЛЕНИЯ, ВАМ НЕОБХОДИМО:</w:t>
      </w:r>
    </w:p>
    <w:p w:rsidR="00D72C32" w:rsidRDefault="00D72C32" w:rsidP="00904AF5">
      <w:pPr>
        <w:jc w:val="both"/>
        <w:rPr>
          <w:rFonts w:ascii="Times New Roman" w:hAnsi="Times New Roman"/>
          <w:sz w:val="28"/>
          <w:szCs w:val="28"/>
        </w:rPr>
      </w:pPr>
      <w:r>
        <w:rPr>
          <w:rFonts w:ascii="Times New Roman" w:hAnsi="Times New Roman"/>
          <w:sz w:val="28"/>
          <w:szCs w:val="28"/>
        </w:rPr>
        <w:t>- разъяснить ему все вышеуказанные правила поведения;</w:t>
      </w:r>
    </w:p>
    <w:p w:rsidR="00D72C32" w:rsidRDefault="00D72C32" w:rsidP="00904AF5">
      <w:pPr>
        <w:jc w:val="both"/>
        <w:rPr>
          <w:rFonts w:ascii="Times New Roman" w:hAnsi="Times New Roman"/>
          <w:sz w:val="28"/>
          <w:szCs w:val="28"/>
        </w:rPr>
      </w:pPr>
      <w:r>
        <w:rPr>
          <w:rFonts w:ascii="Times New Roman" w:hAnsi="Times New Roman"/>
          <w:sz w:val="28"/>
          <w:szCs w:val="28"/>
        </w:rPr>
        <w:t>- расскажите ребенку, к кому он может обратиться в случае опасности;</w:t>
      </w:r>
    </w:p>
    <w:p w:rsidR="00D72C32" w:rsidRDefault="00D72C32" w:rsidP="00904AF5">
      <w:pPr>
        <w:jc w:val="both"/>
        <w:rPr>
          <w:rFonts w:ascii="Times New Roman" w:hAnsi="Times New Roman"/>
          <w:sz w:val="28"/>
          <w:szCs w:val="28"/>
        </w:rPr>
      </w:pPr>
      <w:r>
        <w:rPr>
          <w:rFonts w:ascii="Times New Roman" w:hAnsi="Times New Roman"/>
          <w:sz w:val="28"/>
          <w:szCs w:val="28"/>
        </w:rPr>
        <w:t>- объяснить, что никто не будет ругать, если он попадет в трудную ситуацию;</w:t>
      </w:r>
    </w:p>
    <w:p w:rsidR="00D72C32" w:rsidRDefault="00D72C32" w:rsidP="00904AF5">
      <w:pPr>
        <w:jc w:val="both"/>
        <w:rPr>
          <w:rFonts w:ascii="Times New Roman" w:hAnsi="Times New Roman"/>
          <w:sz w:val="28"/>
          <w:szCs w:val="28"/>
        </w:rPr>
      </w:pPr>
      <w:r>
        <w:rPr>
          <w:rFonts w:ascii="Times New Roman" w:hAnsi="Times New Roman"/>
          <w:sz w:val="28"/>
          <w:szCs w:val="28"/>
        </w:rPr>
        <w:t>-объяснить, что он должен доверять родителям, педагогам и незамедлительно рассказать о случаях насилия не только в отношении него, но и в отношении его друзей и знакомых;</w:t>
      </w:r>
    </w:p>
    <w:p w:rsidR="00D72C32" w:rsidRDefault="00D72C32" w:rsidP="00904AF5">
      <w:pPr>
        <w:jc w:val="both"/>
        <w:rPr>
          <w:rFonts w:ascii="Times New Roman" w:hAnsi="Times New Roman"/>
          <w:sz w:val="28"/>
          <w:szCs w:val="28"/>
        </w:rPr>
      </w:pPr>
      <w:r>
        <w:rPr>
          <w:rFonts w:ascii="Times New Roman" w:hAnsi="Times New Roman"/>
          <w:sz w:val="28"/>
          <w:szCs w:val="28"/>
        </w:rPr>
        <w:t>- телефоны экстренных служб помощи, в том числе медицинской, психологической, «телефоны доверия», в том числе правоохранительных органов, должны находиться на видном месте в квартире, а также должны быть записаны в мобильном телефоне ребенка;</w:t>
      </w:r>
    </w:p>
    <w:p w:rsidR="00D72C32" w:rsidRDefault="00D72C32" w:rsidP="00904AF5">
      <w:pPr>
        <w:jc w:val="both"/>
        <w:rPr>
          <w:rFonts w:ascii="Times New Roman" w:hAnsi="Times New Roman"/>
          <w:sz w:val="28"/>
          <w:szCs w:val="28"/>
        </w:rPr>
      </w:pPr>
      <w:r>
        <w:rPr>
          <w:rFonts w:ascii="Times New Roman" w:hAnsi="Times New Roman"/>
          <w:sz w:val="28"/>
          <w:szCs w:val="28"/>
        </w:rPr>
        <w:t>- отец должен поговорить с сыном, а мать с дочерью (в подростковом возрасте) обо всех вопросах относительно половой жизни, о правилах поведения с противоположным полом, о контрацепции;</w:t>
      </w:r>
    </w:p>
    <w:p w:rsidR="00D72C32" w:rsidRDefault="00D72C32" w:rsidP="00904AF5">
      <w:pPr>
        <w:jc w:val="both"/>
        <w:rPr>
          <w:rFonts w:ascii="Times New Roman" w:hAnsi="Times New Roman"/>
          <w:sz w:val="28"/>
          <w:szCs w:val="28"/>
        </w:rPr>
      </w:pPr>
      <w:r>
        <w:rPr>
          <w:rFonts w:ascii="Times New Roman" w:hAnsi="Times New Roman"/>
          <w:sz w:val="28"/>
          <w:szCs w:val="28"/>
        </w:rPr>
        <w:t>- поддерживать контакт с воспитателем детского сада, учителем, психологом в детских учреждениях с целью выявления фактов насилия над детьми, предотвращения такого насилия;</w:t>
      </w:r>
    </w:p>
    <w:p w:rsidR="00D72C32" w:rsidRDefault="00D72C32" w:rsidP="00904AF5">
      <w:pPr>
        <w:jc w:val="both"/>
        <w:rPr>
          <w:rFonts w:ascii="Times New Roman" w:hAnsi="Times New Roman"/>
          <w:sz w:val="28"/>
          <w:szCs w:val="28"/>
        </w:rPr>
      </w:pPr>
      <w:r>
        <w:rPr>
          <w:rFonts w:ascii="Times New Roman" w:hAnsi="Times New Roman"/>
          <w:sz w:val="28"/>
          <w:szCs w:val="28"/>
        </w:rPr>
        <w:t>- если вами около детских учреждений замечено подозрительное лицо, сообщите об этом в правоохранительные органы;</w:t>
      </w:r>
    </w:p>
    <w:p w:rsidR="00D72C32" w:rsidRDefault="00D72C32" w:rsidP="00904AF5">
      <w:pPr>
        <w:jc w:val="both"/>
        <w:rPr>
          <w:rFonts w:ascii="Times New Roman" w:hAnsi="Times New Roman"/>
          <w:sz w:val="28"/>
          <w:szCs w:val="28"/>
        </w:rPr>
      </w:pPr>
      <w:r>
        <w:rPr>
          <w:rFonts w:ascii="Times New Roman" w:hAnsi="Times New Roman"/>
          <w:sz w:val="28"/>
          <w:szCs w:val="28"/>
        </w:rPr>
        <w:t>- поддерживать отношения с друзьями детей и их родителями;</w:t>
      </w:r>
    </w:p>
    <w:p w:rsidR="00D72C32" w:rsidRDefault="00D72C32" w:rsidP="00904AF5">
      <w:pPr>
        <w:jc w:val="both"/>
        <w:rPr>
          <w:rFonts w:ascii="Times New Roman" w:hAnsi="Times New Roman"/>
          <w:sz w:val="28"/>
          <w:szCs w:val="28"/>
        </w:rPr>
      </w:pPr>
      <w:r>
        <w:rPr>
          <w:rFonts w:ascii="Times New Roman" w:hAnsi="Times New Roman"/>
          <w:sz w:val="28"/>
          <w:szCs w:val="28"/>
        </w:rPr>
        <w:t>- не отпускать ребенка на улицу одного (когда ребенок гуляет с друзьями, возможность совершения преступления снижается);</w:t>
      </w:r>
    </w:p>
    <w:p w:rsidR="00D72C32" w:rsidRDefault="00D72C32" w:rsidP="00904AF5">
      <w:pPr>
        <w:jc w:val="both"/>
        <w:rPr>
          <w:rFonts w:ascii="Times New Roman" w:hAnsi="Times New Roman"/>
          <w:sz w:val="28"/>
          <w:szCs w:val="28"/>
        </w:rPr>
      </w:pPr>
      <w:r>
        <w:rPr>
          <w:rFonts w:ascii="Times New Roman" w:hAnsi="Times New Roman"/>
          <w:sz w:val="28"/>
          <w:szCs w:val="28"/>
        </w:rPr>
        <w:t>- по возможности встречайте ребенка из школы;</w:t>
      </w:r>
    </w:p>
    <w:p w:rsidR="00D72C32" w:rsidRDefault="00D72C32" w:rsidP="00904AF5">
      <w:pPr>
        <w:jc w:val="both"/>
        <w:rPr>
          <w:rFonts w:ascii="Times New Roman" w:hAnsi="Times New Roman"/>
          <w:sz w:val="28"/>
          <w:szCs w:val="28"/>
        </w:rPr>
      </w:pPr>
      <w:r>
        <w:rPr>
          <w:rFonts w:ascii="Times New Roman" w:hAnsi="Times New Roman"/>
          <w:sz w:val="28"/>
          <w:szCs w:val="28"/>
        </w:rPr>
        <w:t>- внимательно относиться к поведению ребенка, особенно, в случае его изменения; к словам ребенка о нездоровом интересе к нему мужа (сожителя), не оставлять их один на один, обратиться к помощи психолога, правоохранительных органов, расстаться с этим человеком;</w:t>
      </w:r>
    </w:p>
    <w:p w:rsidR="00D72C32" w:rsidRDefault="00D72C32" w:rsidP="00904AF5">
      <w:pPr>
        <w:jc w:val="both"/>
        <w:rPr>
          <w:rFonts w:ascii="Times New Roman" w:hAnsi="Times New Roman"/>
          <w:sz w:val="28"/>
          <w:szCs w:val="28"/>
        </w:rPr>
      </w:pPr>
      <w:r>
        <w:rPr>
          <w:rFonts w:ascii="Times New Roman" w:hAnsi="Times New Roman"/>
          <w:sz w:val="28"/>
          <w:szCs w:val="28"/>
        </w:rPr>
        <w:t>- серьезно воспринять рассказ о совершенном в отношении него насилии со стороны знакомых, родственников;</w:t>
      </w:r>
    </w:p>
    <w:p w:rsidR="00D72C32" w:rsidRDefault="00D72C32" w:rsidP="00904AF5">
      <w:pPr>
        <w:jc w:val="both"/>
        <w:rPr>
          <w:rFonts w:ascii="Times New Roman" w:hAnsi="Times New Roman"/>
          <w:sz w:val="28"/>
          <w:szCs w:val="28"/>
        </w:rPr>
      </w:pPr>
      <w:r>
        <w:rPr>
          <w:rFonts w:ascii="Times New Roman" w:hAnsi="Times New Roman"/>
          <w:sz w:val="28"/>
          <w:szCs w:val="28"/>
        </w:rPr>
        <w:t>- воспитывать в ребенке чувство уважения к самому себе, понимание, что никто не должен заставлять его делать что-то против воли;</w:t>
      </w:r>
    </w:p>
    <w:p w:rsidR="00D72C32" w:rsidRDefault="00D72C32" w:rsidP="00904AF5">
      <w:pPr>
        <w:jc w:val="both"/>
        <w:rPr>
          <w:rFonts w:ascii="Times New Roman" w:hAnsi="Times New Roman"/>
          <w:sz w:val="28"/>
          <w:szCs w:val="28"/>
        </w:rPr>
      </w:pPr>
      <w:r>
        <w:rPr>
          <w:rFonts w:ascii="Times New Roman" w:hAnsi="Times New Roman"/>
          <w:sz w:val="28"/>
          <w:szCs w:val="28"/>
        </w:rPr>
        <w:t>- научить ребенка обозначать границы возможных взаимоотношений, так как это главный принцип защиты от изнасилования;</w:t>
      </w:r>
    </w:p>
    <w:p w:rsidR="00D72C32" w:rsidRDefault="00D72C32" w:rsidP="00904AF5">
      <w:pPr>
        <w:jc w:val="both"/>
        <w:rPr>
          <w:rFonts w:ascii="Times New Roman" w:hAnsi="Times New Roman"/>
          <w:sz w:val="28"/>
          <w:szCs w:val="28"/>
        </w:rPr>
      </w:pPr>
      <w:r>
        <w:rPr>
          <w:rFonts w:ascii="Times New Roman" w:hAnsi="Times New Roman"/>
          <w:sz w:val="28"/>
          <w:szCs w:val="28"/>
        </w:rPr>
        <w:t>- объяснить, что в больших компаниях пьяному человеку труднее сориентироваться и предотвратить насилие в отношении себя, что необходимо постоянно держаться с близкими друзьями;</w:t>
      </w:r>
    </w:p>
    <w:p w:rsidR="00D72C32" w:rsidRDefault="00D72C32" w:rsidP="00904AF5">
      <w:pPr>
        <w:jc w:val="both"/>
        <w:rPr>
          <w:rFonts w:ascii="Times New Roman" w:hAnsi="Times New Roman"/>
          <w:sz w:val="28"/>
          <w:szCs w:val="28"/>
        </w:rPr>
      </w:pPr>
      <w:r>
        <w:rPr>
          <w:rFonts w:ascii="Times New Roman" w:hAnsi="Times New Roman"/>
          <w:sz w:val="28"/>
          <w:szCs w:val="28"/>
        </w:rPr>
        <w:t>- рассказать, в частности, девочкам-подросткам, что чаще всего изнасилования совершаются либо дома у жертвы или в гостях, в компании при распитии спиртных напитков;</w:t>
      </w:r>
    </w:p>
    <w:p w:rsidR="00D72C32" w:rsidRDefault="00D72C32" w:rsidP="00904AF5">
      <w:pPr>
        <w:jc w:val="both"/>
        <w:rPr>
          <w:rFonts w:ascii="Times New Roman" w:hAnsi="Times New Roman"/>
          <w:sz w:val="28"/>
          <w:szCs w:val="28"/>
        </w:rPr>
      </w:pPr>
      <w:r>
        <w:rPr>
          <w:rFonts w:ascii="Times New Roman" w:hAnsi="Times New Roman"/>
          <w:sz w:val="28"/>
          <w:szCs w:val="28"/>
        </w:rPr>
        <w:t>- объяснить, что согласие девушки пойти в ресторан с малознакомыми молодыми людьми расценивается ими как понимание, что после этого девушка готова вступить в интимную близость. Последующее сопротивление воспринимается как игра;</w:t>
      </w:r>
    </w:p>
    <w:p w:rsidR="00D72C32" w:rsidRDefault="00D72C32" w:rsidP="00904AF5">
      <w:pPr>
        <w:jc w:val="both"/>
        <w:rPr>
          <w:rFonts w:ascii="Times New Roman" w:hAnsi="Times New Roman"/>
          <w:sz w:val="28"/>
          <w:szCs w:val="28"/>
        </w:rPr>
      </w:pPr>
      <w:r>
        <w:rPr>
          <w:rFonts w:ascii="Times New Roman" w:hAnsi="Times New Roman"/>
          <w:sz w:val="28"/>
          <w:szCs w:val="28"/>
        </w:rPr>
        <w:t xml:space="preserve">- объяснить ребенку, что преступником не всегда является взрослый человек, им может оказаться подросток, одноклассник, а также знакомый взрослый человек; </w:t>
      </w:r>
    </w:p>
    <w:p w:rsidR="00D72C32" w:rsidRDefault="00D72C32" w:rsidP="00904AF5">
      <w:pPr>
        <w:jc w:val="both"/>
        <w:rPr>
          <w:rFonts w:ascii="Times New Roman" w:hAnsi="Times New Roman"/>
          <w:sz w:val="28"/>
          <w:szCs w:val="28"/>
        </w:rPr>
      </w:pPr>
      <w:r>
        <w:rPr>
          <w:rFonts w:ascii="Times New Roman" w:hAnsi="Times New Roman"/>
          <w:sz w:val="28"/>
          <w:szCs w:val="28"/>
        </w:rPr>
        <w:t>- объяснить, что нельзя поддаваться на уговоры пойти куда-нибудь, даже если незнакомец говорит, что знакомый твоих родителей, при этом ребенок его никогда не видел;</w:t>
      </w:r>
    </w:p>
    <w:p w:rsidR="00D72C32" w:rsidRDefault="00D72C32" w:rsidP="00904AF5">
      <w:pPr>
        <w:jc w:val="both"/>
        <w:rPr>
          <w:rFonts w:ascii="Times New Roman" w:hAnsi="Times New Roman"/>
          <w:sz w:val="28"/>
          <w:szCs w:val="28"/>
        </w:rPr>
      </w:pPr>
      <w:r>
        <w:rPr>
          <w:rFonts w:ascii="Times New Roman" w:hAnsi="Times New Roman"/>
          <w:sz w:val="28"/>
          <w:szCs w:val="28"/>
        </w:rPr>
        <w:t>- объясните ребенку, что когда звонит телефон, необходимо сказать «Алло» и не называть свои фамилию, имя, адрес, не рассказывать о том, что он находится дома один;</w:t>
      </w:r>
    </w:p>
    <w:p w:rsidR="00D72C32" w:rsidRDefault="00D72C32" w:rsidP="00904AF5">
      <w:pPr>
        <w:jc w:val="both"/>
        <w:rPr>
          <w:rFonts w:ascii="Times New Roman" w:hAnsi="Times New Roman"/>
          <w:sz w:val="28"/>
          <w:szCs w:val="28"/>
        </w:rPr>
      </w:pPr>
      <w:r>
        <w:rPr>
          <w:rFonts w:ascii="Times New Roman" w:hAnsi="Times New Roman"/>
          <w:sz w:val="28"/>
          <w:szCs w:val="28"/>
        </w:rPr>
        <w:t>- внимательно относиться к контактам и общению ребенка в социальных сетях; не позволять бесконтрольно пользоваться Интернетом;</w:t>
      </w:r>
    </w:p>
    <w:p w:rsidR="00D72C32" w:rsidRDefault="00D72C32" w:rsidP="00904AF5">
      <w:pPr>
        <w:jc w:val="both"/>
        <w:rPr>
          <w:rFonts w:ascii="Times New Roman" w:hAnsi="Times New Roman"/>
          <w:sz w:val="28"/>
          <w:szCs w:val="28"/>
        </w:rPr>
      </w:pPr>
      <w:r>
        <w:rPr>
          <w:rFonts w:ascii="Times New Roman" w:hAnsi="Times New Roman"/>
          <w:sz w:val="28"/>
          <w:szCs w:val="28"/>
        </w:rPr>
        <w:t>- научить ребенка, что если возникает неуютное чувство, не надо стесняться своей осторожности. Необходимо уйти или твердо заявить о своем отношении к ситуации. Научить ребенка говорить решительное однозначное «Нет!».</w:t>
      </w:r>
    </w:p>
    <w:p w:rsidR="00D72C32" w:rsidRPr="0018357E" w:rsidRDefault="00D72C32" w:rsidP="00904AF5">
      <w:pPr>
        <w:jc w:val="both"/>
        <w:rPr>
          <w:rFonts w:ascii="Times New Roman" w:hAnsi="Times New Roman"/>
          <w:b/>
          <w:sz w:val="28"/>
          <w:szCs w:val="28"/>
        </w:rPr>
      </w:pPr>
      <w:r w:rsidRPr="0018357E">
        <w:rPr>
          <w:rFonts w:ascii="Times New Roman" w:hAnsi="Times New Roman"/>
          <w:b/>
          <w:sz w:val="28"/>
          <w:szCs w:val="28"/>
        </w:rPr>
        <w:t>РЕБЕНОК ДОЛЖЕН УМЕТЬ ГОВОРИТЬ «НЕТ!»</w:t>
      </w:r>
    </w:p>
    <w:p w:rsidR="00D72C32" w:rsidRPr="0018357E" w:rsidRDefault="00D72C32" w:rsidP="00904AF5">
      <w:pPr>
        <w:jc w:val="both"/>
        <w:rPr>
          <w:rFonts w:ascii="Times New Roman" w:hAnsi="Times New Roman"/>
          <w:b/>
          <w:sz w:val="28"/>
          <w:szCs w:val="28"/>
        </w:rPr>
      </w:pPr>
      <w:r w:rsidRPr="0018357E">
        <w:rPr>
          <w:rFonts w:ascii="Times New Roman" w:hAnsi="Times New Roman"/>
          <w:b/>
          <w:sz w:val="28"/>
          <w:szCs w:val="28"/>
        </w:rPr>
        <w:t>В СЛЕДУЮЩИХ СЛУЧАЯХ:</w:t>
      </w:r>
    </w:p>
    <w:p w:rsidR="00D72C32" w:rsidRDefault="00D72C32" w:rsidP="00904AF5">
      <w:pPr>
        <w:jc w:val="both"/>
        <w:rPr>
          <w:rFonts w:ascii="Times New Roman" w:hAnsi="Times New Roman"/>
          <w:sz w:val="28"/>
          <w:szCs w:val="28"/>
        </w:rPr>
      </w:pPr>
      <w:r>
        <w:rPr>
          <w:rFonts w:ascii="Times New Roman" w:hAnsi="Times New Roman"/>
          <w:sz w:val="28"/>
          <w:szCs w:val="28"/>
        </w:rPr>
        <w:t>- на все уговоры пойти куда-нибудь в уединенное  место (стройку, подвал, квартиру), чтобы посмотреть что-либо, поиграть, даже если очень интересно;</w:t>
      </w:r>
    </w:p>
    <w:p w:rsidR="00D72C32" w:rsidRDefault="00D72C32" w:rsidP="00904AF5">
      <w:pPr>
        <w:jc w:val="both"/>
        <w:rPr>
          <w:rFonts w:ascii="Times New Roman" w:hAnsi="Times New Roman"/>
          <w:sz w:val="28"/>
          <w:szCs w:val="28"/>
        </w:rPr>
      </w:pPr>
      <w:r>
        <w:rPr>
          <w:rFonts w:ascii="Times New Roman" w:hAnsi="Times New Roman"/>
          <w:sz w:val="28"/>
          <w:szCs w:val="28"/>
        </w:rPr>
        <w:t>- если предложили сниматься в кино или участвовать в конкурсе красоты. При этом ребенок может спросить адрес и сказать, что придет туда вместе с родителями;</w:t>
      </w:r>
    </w:p>
    <w:p w:rsidR="00D72C32" w:rsidRDefault="00D72C32" w:rsidP="00904AF5">
      <w:pPr>
        <w:jc w:val="both"/>
        <w:rPr>
          <w:rFonts w:ascii="Times New Roman" w:hAnsi="Times New Roman"/>
          <w:sz w:val="28"/>
          <w:szCs w:val="28"/>
        </w:rPr>
      </w:pPr>
      <w:r>
        <w:rPr>
          <w:rFonts w:ascii="Times New Roman" w:hAnsi="Times New Roman"/>
          <w:sz w:val="28"/>
          <w:szCs w:val="28"/>
        </w:rPr>
        <w:t>- если уговаривают сесть в машину;</w:t>
      </w:r>
    </w:p>
    <w:p w:rsidR="00D72C32" w:rsidRDefault="00D72C32" w:rsidP="00904AF5">
      <w:pPr>
        <w:jc w:val="both"/>
        <w:rPr>
          <w:rFonts w:ascii="Times New Roman" w:hAnsi="Times New Roman"/>
          <w:sz w:val="28"/>
          <w:szCs w:val="28"/>
        </w:rPr>
      </w:pPr>
      <w:r>
        <w:rPr>
          <w:rFonts w:ascii="Times New Roman" w:hAnsi="Times New Roman"/>
          <w:sz w:val="28"/>
          <w:szCs w:val="28"/>
        </w:rPr>
        <w:t>- если предлагают показать, где находиться та или иная улица, дом (при этом ребенок может объяснить местонахождение, но не должен провожать незнакомых людей в это место);</w:t>
      </w:r>
    </w:p>
    <w:p w:rsidR="00D72C32" w:rsidRDefault="00D72C32" w:rsidP="00904AF5">
      <w:pPr>
        <w:jc w:val="both"/>
        <w:rPr>
          <w:rFonts w:ascii="Times New Roman" w:hAnsi="Times New Roman"/>
          <w:sz w:val="28"/>
          <w:szCs w:val="28"/>
        </w:rPr>
      </w:pPr>
      <w:r>
        <w:rPr>
          <w:rFonts w:ascii="Times New Roman" w:hAnsi="Times New Roman"/>
          <w:sz w:val="28"/>
          <w:szCs w:val="28"/>
        </w:rPr>
        <w:t>- если предлагают вызвать кого-либо из незнакомой квартиры, для чего необходимо зайти в подъезд или дом;</w:t>
      </w:r>
    </w:p>
    <w:p w:rsidR="00D72C32" w:rsidRDefault="00D72C32" w:rsidP="00904AF5">
      <w:pPr>
        <w:jc w:val="both"/>
        <w:rPr>
          <w:rFonts w:ascii="Times New Roman" w:hAnsi="Times New Roman"/>
          <w:sz w:val="28"/>
          <w:szCs w:val="28"/>
        </w:rPr>
      </w:pPr>
      <w:r>
        <w:rPr>
          <w:rFonts w:ascii="Times New Roman" w:hAnsi="Times New Roman"/>
          <w:sz w:val="28"/>
          <w:szCs w:val="28"/>
        </w:rPr>
        <w:t>- если в школу, детский сал или другое место за ним пришел незнакомый человек и предлагает отвести его домой (в случаях, когда родители не предупреждали ребенка об этом);</w:t>
      </w:r>
    </w:p>
    <w:p w:rsidR="00D72C32" w:rsidRDefault="00D72C32" w:rsidP="00904AF5">
      <w:pPr>
        <w:jc w:val="both"/>
        <w:rPr>
          <w:rFonts w:ascii="Times New Roman" w:hAnsi="Times New Roman"/>
          <w:sz w:val="28"/>
          <w:szCs w:val="28"/>
        </w:rPr>
      </w:pPr>
      <w:r>
        <w:rPr>
          <w:rFonts w:ascii="Times New Roman" w:hAnsi="Times New Roman"/>
          <w:sz w:val="28"/>
          <w:szCs w:val="28"/>
        </w:rPr>
        <w:t>- если в отсутствие родителей пришел незнакомец или малознакомый человек и предлагает впустить его в квартиру;</w:t>
      </w:r>
    </w:p>
    <w:p w:rsidR="00D72C32" w:rsidRDefault="00D72C32" w:rsidP="00904AF5">
      <w:pPr>
        <w:jc w:val="both"/>
        <w:rPr>
          <w:rFonts w:ascii="Times New Roman" w:hAnsi="Times New Roman"/>
          <w:sz w:val="28"/>
          <w:szCs w:val="28"/>
        </w:rPr>
      </w:pPr>
      <w:r>
        <w:rPr>
          <w:rFonts w:ascii="Times New Roman" w:hAnsi="Times New Roman"/>
          <w:sz w:val="28"/>
          <w:szCs w:val="28"/>
        </w:rPr>
        <w:t>- если незнакомец угощает чем-нибудь, хочет сделать подарок с целью познакомиться и провести вместе время;</w:t>
      </w:r>
    </w:p>
    <w:p w:rsidR="00D72C32" w:rsidRDefault="00D72C32" w:rsidP="00904AF5">
      <w:pPr>
        <w:jc w:val="both"/>
        <w:rPr>
          <w:rFonts w:ascii="Times New Roman" w:hAnsi="Times New Roman"/>
          <w:sz w:val="28"/>
          <w:szCs w:val="28"/>
        </w:rPr>
      </w:pPr>
      <w:r>
        <w:rPr>
          <w:rFonts w:ascii="Times New Roman" w:hAnsi="Times New Roman"/>
          <w:sz w:val="28"/>
          <w:szCs w:val="28"/>
        </w:rPr>
        <w:t>- если незнакомец предлагает поискать вместе потерявшуюся собаку, кошку или другое домашнее животное.</w:t>
      </w:r>
    </w:p>
    <w:p w:rsidR="00D72C32" w:rsidRPr="0018357E" w:rsidRDefault="00D72C32" w:rsidP="00904AF5">
      <w:pPr>
        <w:jc w:val="both"/>
        <w:rPr>
          <w:rFonts w:ascii="Times New Roman" w:hAnsi="Times New Roman"/>
          <w:b/>
          <w:sz w:val="28"/>
          <w:szCs w:val="28"/>
        </w:rPr>
      </w:pPr>
      <w:r w:rsidRPr="0018357E">
        <w:rPr>
          <w:rFonts w:ascii="Times New Roman" w:hAnsi="Times New Roman"/>
          <w:b/>
          <w:sz w:val="28"/>
          <w:szCs w:val="28"/>
        </w:rPr>
        <w:t>ДЕЙСТВИЯ ВЗРОСЛЫХ В СЛУЧАЯХ, ЕСЛИ В ОТНОШЕНИИ РЕБЕНКА СОВЕРШЕНО ПРЕСТУПЛЕНИЕ:</w:t>
      </w:r>
    </w:p>
    <w:p w:rsidR="00D72C32" w:rsidRDefault="00D72C32" w:rsidP="00904AF5">
      <w:pPr>
        <w:jc w:val="both"/>
        <w:rPr>
          <w:rFonts w:ascii="Times New Roman" w:hAnsi="Times New Roman"/>
          <w:sz w:val="28"/>
          <w:szCs w:val="28"/>
        </w:rPr>
      </w:pPr>
      <w:r>
        <w:rPr>
          <w:rFonts w:ascii="Times New Roman" w:hAnsi="Times New Roman"/>
          <w:sz w:val="28"/>
          <w:szCs w:val="28"/>
        </w:rPr>
        <w:t>- незамедлительно заявить в полицию, органы следственного комитета о произошедшем;</w:t>
      </w:r>
    </w:p>
    <w:p w:rsidR="00D72C32" w:rsidRDefault="00D72C32" w:rsidP="00904AF5">
      <w:pPr>
        <w:jc w:val="both"/>
        <w:rPr>
          <w:rFonts w:ascii="Times New Roman" w:hAnsi="Times New Roman"/>
          <w:sz w:val="28"/>
          <w:szCs w:val="28"/>
        </w:rPr>
      </w:pPr>
      <w:r>
        <w:rPr>
          <w:rFonts w:ascii="Times New Roman" w:hAnsi="Times New Roman"/>
          <w:sz w:val="28"/>
          <w:szCs w:val="28"/>
        </w:rPr>
        <w:t>- в случаях сексуального насилия, не выбрасывать, не стирать одежду, белье, в котором находился ребенок; до осмотра ребенка судебным медиком не осуществлять гигиенических процедур;</w:t>
      </w:r>
    </w:p>
    <w:p w:rsidR="00D72C32" w:rsidRDefault="00D72C32" w:rsidP="00904AF5">
      <w:pPr>
        <w:jc w:val="both"/>
        <w:rPr>
          <w:rFonts w:ascii="Times New Roman" w:hAnsi="Times New Roman"/>
          <w:sz w:val="28"/>
          <w:szCs w:val="28"/>
        </w:rPr>
      </w:pPr>
      <w:r>
        <w:rPr>
          <w:rFonts w:ascii="Times New Roman" w:hAnsi="Times New Roman"/>
          <w:sz w:val="28"/>
          <w:szCs w:val="28"/>
        </w:rPr>
        <w:t>- в случае, если необходима медицинская помощь, незамедлительно обратиться в медицинское учреждение;</w:t>
      </w:r>
    </w:p>
    <w:p w:rsidR="00D72C32" w:rsidRDefault="00D72C32" w:rsidP="00904AF5">
      <w:pPr>
        <w:jc w:val="both"/>
        <w:rPr>
          <w:rFonts w:ascii="Times New Roman" w:hAnsi="Times New Roman"/>
          <w:sz w:val="28"/>
          <w:szCs w:val="28"/>
        </w:rPr>
      </w:pPr>
      <w:r>
        <w:rPr>
          <w:rFonts w:ascii="Times New Roman" w:hAnsi="Times New Roman"/>
          <w:sz w:val="28"/>
          <w:szCs w:val="28"/>
        </w:rPr>
        <w:t>- внимательно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сотрудникам правоохранительных органов;</w:t>
      </w:r>
    </w:p>
    <w:p w:rsidR="00D72C32" w:rsidRDefault="00D72C32" w:rsidP="00904AF5">
      <w:pPr>
        <w:jc w:val="both"/>
        <w:rPr>
          <w:rFonts w:ascii="Times New Roman" w:hAnsi="Times New Roman"/>
          <w:sz w:val="28"/>
          <w:szCs w:val="28"/>
        </w:rPr>
      </w:pPr>
      <w:r>
        <w:rPr>
          <w:rFonts w:ascii="Times New Roman" w:hAnsi="Times New Roman"/>
          <w:sz w:val="28"/>
          <w:szCs w:val="28"/>
        </w:rPr>
        <w:t>- необходимо помнить, что сообщать нужно 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D72C32" w:rsidRDefault="00D72C32" w:rsidP="00904AF5">
      <w:pPr>
        <w:jc w:val="both"/>
        <w:rPr>
          <w:rFonts w:ascii="Times New Roman" w:hAnsi="Times New Roman"/>
          <w:sz w:val="28"/>
          <w:szCs w:val="28"/>
        </w:rPr>
      </w:pPr>
    </w:p>
    <w:p w:rsidR="00D72C32" w:rsidRDefault="00D72C32">
      <w:pPr>
        <w:rPr>
          <w:rFonts w:ascii="Times New Roman" w:hAnsi="Times New Roman"/>
          <w:sz w:val="28"/>
          <w:szCs w:val="28"/>
        </w:rPr>
      </w:pPr>
      <w:r>
        <w:rPr>
          <w:rFonts w:ascii="Times New Roman" w:hAnsi="Times New Roman"/>
          <w:sz w:val="28"/>
          <w:szCs w:val="28"/>
        </w:rPr>
        <w:t xml:space="preserve"> </w:t>
      </w:r>
    </w:p>
    <w:p w:rsidR="00D72C32" w:rsidRDefault="00D72C32">
      <w:pPr>
        <w:rPr>
          <w:rFonts w:ascii="Times New Roman" w:hAnsi="Times New Roman"/>
          <w:sz w:val="28"/>
          <w:szCs w:val="28"/>
        </w:rPr>
      </w:pPr>
    </w:p>
    <w:p w:rsidR="00D72C32" w:rsidRPr="0025107B" w:rsidRDefault="00D72C32">
      <w:pPr>
        <w:rPr>
          <w:rFonts w:ascii="Times New Roman" w:hAnsi="Times New Roman"/>
          <w:sz w:val="28"/>
          <w:szCs w:val="28"/>
        </w:rPr>
      </w:pPr>
    </w:p>
    <w:sectPr w:rsidR="00D72C32" w:rsidRPr="0025107B" w:rsidSect="00BA11B9">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07B"/>
    <w:rsid w:val="0018357E"/>
    <w:rsid w:val="001F2938"/>
    <w:rsid w:val="0025107B"/>
    <w:rsid w:val="002B344D"/>
    <w:rsid w:val="002D09F7"/>
    <w:rsid w:val="003C7023"/>
    <w:rsid w:val="0066567D"/>
    <w:rsid w:val="007802C5"/>
    <w:rsid w:val="0086788E"/>
    <w:rsid w:val="00871CEF"/>
    <w:rsid w:val="00887DEC"/>
    <w:rsid w:val="0090487C"/>
    <w:rsid w:val="00904AF5"/>
    <w:rsid w:val="00BA11B9"/>
    <w:rsid w:val="00BC4DF0"/>
    <w:rsid w:val="00BF0279"/>
    <w:rsid w:val="00C11EB0"/>
    <w:rsid w:val="00C43823"/>
    <w:rsid w:val="00CB32C5"/>
    <w:rsid w:val="00D1713D"/>
    <w:rsid w:val="00D72C32"/>
    <w:rsid w:val="00EE4E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C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6</Pages>
  <Words>1538</Words>
  <Characters>8767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Малюгин</cp:lastModifiedBy>
  <cp:revision>10</cp:revision>
  <cp:lastPrinted>2015-09-09T05:43:00Z</cp:lastPrinted>
  <dcterms:created xsi:type="dcterms:W3CDTF">2015-08-15T11:53:00Z</dcterms:created>
  <dcterms:modified xsi:type="dcterms:W3CDTF">2015-09-19T17:23:00Z</dcterms:modified>
</cp:coreProperties>
</file>