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E7" w:rsidRPr="00275E59" w:rsidRDefault="00A301E7" w:rsidP="006E1195">
      <w:pPr>
        <w:rPr>
          <w:b/>
          <w:bCs/>
          <w:sz w:val="28"/>
          <w:szCs w:val="28"/>
        </w:rPr>
      </w:pPr>
    </w:p>
    <w:p w:rsidR="00A301E7" w:rsidRPr="00275E59" w:rsidRDefault="00A301E7" w:rsidP="006E1195">
      <w:pPr>
        <w:rPr>
          <w:b/>
          <w:bCs/>
          <w:sz w:val="28"/>
          <w:szCs w:val="28"/>
        </w:rPr>
      </w:pPr>
      <w:r w:rsidRPr="00275E59">
        <w:rPr>
          <w:b/>
          <w:bCs/>
          <w:sz w:val="28"/>
          <w:szCs w:val="28"/>
        </w:rPr>
        <w:t xml:space="preserve">                                                                      Пояснительная записка</w:t>
      </w:r>
    </w:p>
    <w:p w:rsidR="00A301E7" w:rsidRPr="00275E59" w:rsidRDefault="00A301E7" w:rsidP="00FD6B0D">
      <w:pPr>
        <w:jc w:val="center"/>
        <w:rPr>
          <w:b/>
          <w:bCs/>
          <w:sz w:val="28"/>
          <w:szCs w:val="28"/>
        </w:rPr>
      </w:pPr>
    </w:p>
    <w:p w:rsidR="00A301E7" w:rsidRPr="00275E59" w:rsidRDefault="00A301E7" w:rsidP="00FD6B0D">
      <w:pPr>
        <w:pStyle w:val="NormalWeb"/>
        <w:jc w:val="both"/>
        <w:rPr>
          <w:sz w:val="28"/>
          <w:szCs w:val="28"/>
        </w:rPr>
      </w:pPr>
      <w:r w:rsidRPr="00275E59">
        <w:rPr>
          <w:sz w:val="28"/>
          <w:szCs w:val="28"/>
        </w:rPr>
        <w:t xml:space="preserve">   </w:t>
      </w:r>
      <w:r w:rsidRPr="00275E59">
        <w:rPr>
          <w:color w:val="363435"/>
          <w:w w:val="112"/>
          <w:sz w:val="28"/>
          <w:szCs w:val="28"/>
        </w:rPr>
        <w:t>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РФ №373 от 6 октября 2009 г. с внесенными изменениями, приказ Министерства образования и науки РФ №1241 от 26 ноября 2010г.), на основе Примерной программы начального общего образования по технологии и авторской программы по технологии Н.И.Роговцева, С.В.Анащенкова для 4  класса общеобразовательного учреждения без изменений ее содержания (издательство М: «Просвещение», 2012г.).</w:t>
      </w:r>
      <w:r w:rsidRPr="00275E59">
        <w:rPr>
          <w:sz w:val="28"/>
          <w:szCs w:val="28"/>
        </w:rPr>
        <w:t xml:space="preserve">. </w:t>
      </w:r>
    </w:p>
    <w:p w:rsidR="00A301E7" w:rsidRPr="00275E59" w:rsidRDefault="00A301E7" w:rsidP="00FD6B0D">
      <w:pPr>
        <w:pStyle w:val="NormalWeb"/>
        <w:jc w:val="both"/>
        <w:rPr>
          <w:sz w:val="28"/>
          <w:szCs w:val="28"/>
        </w:rPr>
      </w:pPr>
      <w:r w:rsidRPr="00275E59">
        <w:rPr>
          <w:b/>
          <w:bCs/>
          <w:sz w:val="28"/>
          <w:szCs w:val="28"/>
        </w:rPr>
        <w:t>Цели изучения курса технологии начального общего образования</w:t>
      </w:r>
      <w:r w:rsidRPr="00275E59">
        <w:rPr>
          <w:sz w:val="28"/>
          <w:szCs w:val="28"/>
        </w:rPr>
        <w:t>: овладение технологическими знаниями и технико-технологическими умениями; освоение продуктивной проектной деятельности; формирование позитивного эмоционально-ценностного отношения к труду и людям труда.</w:t>
      </w:r>
    </w:p>
    <w:p w:rsidR="00A301E7" w:rsidRPr="00275E59" w:rsidRDefault="00A301E7" w:rsidP="00FD6B0D">
      <w:pPr>
        <w:pStyle w:val="NormalWeb"/>
        <w:jc w:val="both"/>
        <w:rPr>
          <w:sz w:val="28"/>
          <w:szCs w:val="28"/>
        </w:rPr>
      </w:pPr>
      <w:r w:rsidRPr="00275E59">
        <w:rPr>
          <w:b/>
          <w:bCs/>
          <w:sz w:val="28"/>
          <w:szCs w:val="28"/>
        </w:rPr>
        <w:t>Основные задачи курса</w:t>
      </w:r>
      <w:r w:rsidRPr="00275E59">
        <w:rPr>
          <w:sz w:val="28"/>
          <w:szCs w:val="28"/>
        </w:rPr>
        <w:t>:</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мотивации успеха, готовности к действиям в новых условиях и нестандартных ситуациях;</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 xml:space="preserve">Гармоничное развитие понятийно-логического и образно-художественного мышления в процессе реализации проекта; </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привычки неукоснительно соблюдать  технику безопасности и правила работы с инструментами, организации рабочего места;</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потребности в общении и осмысление его значимости для достижения положительного конечного результата;</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A301E7" w:rsidRPr="00275E59" w:rsidRDefault="00A301E7" w:rsidP="00FD6B0D">
      <w:pPr>
        <w:jc w:val="both"/>
        <w:rPr>
          <w:color w:val="008000"/>
          <w:sz w:val="28"/>
          <w:szCs w:val="28"/>
        </w:rPr>
      </w:pPr>
    </w:p>
    <w:p w:rsidR="00A301E7" w:rsidRPr="00275E59" w:rsidRDefault="00A301E7" w:rsidP="00FD6B0D">
      <w:pPr>
        <w:jc w:val="both"/>
        <w:rPr>
          <w:color w:val="008000"/>
          <w:sz w:val="28"/>
          <w:szCs w:val="28"/>
        </w:rPr>
      </w:pPr>
    </w:p>
    <w:p w:rsidR="00A301E7" w:rsidRPr="00275E59" w:rsidRDefault="00A301E7" w:rsidP="00FD6B0D">
      <w:pPr>
        <w:jc w:val="center"/>
        <w:rPr>
          <w:b/>
          <w:bCs/>
          <w:sz w:val="28"/>
          <w:szCs w:val="28"/>
        </w:rPr>
      </w:pPr>
      <w:r w:rsidRPr="00275E59">
        <w:rPr>
          <w:b/>
          <w:bCs/>
          <w:sz w:val="28"/>
          <w:szCs w:val="28"/>
        </w:rPr>
        <w:t>Общая характеристика учебного предмета.</w:t>
      </w:r>
    </w:p>
    <w:p w:rsidR="00A301E7" w:rsidRPr="00275E59" w:rsidRDefault="00A301E7" w:rsidP="00FD6B0D">
      <w:pPr>
        <w:rPr>
          <w:sz w:val="28"/>
          <w:szCs w:val="28"/>
        </w:rPr>
      </w:pPr>
    </w:p>
    <w:p w:rsidR="00A301E7" w:rsidRPr="00275E59" w:rsidRDefault="00A301E7" w:rsidP="00FD6B0D">
      <w:pPr>
        <w:jc w:val="both"/>
        <w:rPr>
          <w:rStyle w:val="FontStyle12"/>
          <w:bCs/>
          <w:sz w:val="28"/>
          <w:szCs w:val="28"/>
        </w:rPr>
      </w:pPr>
      <w:r w:rsidRPr="00275E59">
        <w:rPr>
          <w:sz w:val="28"/>
          <w:szCs w:val="28"/>
        </w:rPr>
        <w:t xml:space="preserve">Особенностью программы является то, что она обеспечивает изучение начального курса  технологии   через </w:t>
      </w:r>
      <w:r w:rsidRPr="00275E59">
        <w:rPr>
          <w:i/>
          <w:iCs/>
          <w:sz w:val="28"/>
          <w:szCs w:val="28"/>
        </w:rPr>
        <w:t>осмысление младшим школьником  деятельности человека</w:t>
      </w:r>
      <w:r w:rsidRPr="00275E59">
        <w:rPr>
          <w:sz w:val="28"/>
          <w:szCs w:val="28"/>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275E59">
        <w:rPr>
          <w:i/>
          <w:iCs/>
          <w:sz w:val="28"/>
          <w:szCs w:val="28"/>
        </w:rPr>
        <w:t>продуктивной проектной деятельности</w:t>
      </w:r>
      <w:r w:rsidRPr="00275E59">
        <w:rPr>
          <w:sz w:val="28"/>
          <w:szCs w:val="28"/>
        </w:rPr>
        <w:t xml:space="preserve">.   Формирование конструкторско-технологических знаний и умений происходит в процессе работы  с </w:t>
      </w:r>
      <w:r w:rsidRPr="00275E59">
        <w:rPr>
          <w:i/>
          <w:iCs/>
          <w:sz w:val="28"/>
          <w:szCs w:val="28"/>
        </w:rPr>
        <w:t>технологической картой.</w:t>
      </w:r>
      <w:r w:rsidRPr="00275E59">
        <w:rPr>
          <w:sz w:val="28"/>
          <w:szCs w:val="28"/>
        </w:rPr>
        <w:t xml:space="preserve"> Основные содержательные линии «Технологии» определены стандартом начального образования и представлены </w:t>
      </w:r>
      <w:r w:rsidRPr="00275E59">
        <w:rPr>
          <w:b/>
          <w:bCs/>
          <w:color w:val="000000"/>
          <w:sz w:val="28"/>
          <w:szCs w:val="28"/>
        </w:rPr>
        <w:t>5 разделами:</w:t>
      </w:r>
      <w:r w:rsidRPr="00275E59">
        <w:rPr>
          <w:rStyle w:val="FontStyle12"/>
          <w:bCs/>
          <w:sz w:val="28"/>
          <w:szCs w:val="28"/>
        </w:rPr>
        <w:t xml:space="preserve"> </w:t>
      </w:r>
    </w:p>
    <w:p w:rsidR="00A301E7" w:rsidRPr="00275E59" w:rsidRDefault="00A301E7" w:rsidP="00FD6B0D">
      <w:pPr>
        <w:pStyle w:val="ListParagraph"/>
        <w:numPr>
          <w:ilvl w:val="0"/>
          <w:numId w:val="3"/>
        </w:numPr>
        <w:jc w:val="both"/>
        <w:rPr>
          <w:rStyle w:val="FontStyle12"/>
          <w:b w:val="0"/>
          <w:sz w:val="28"/>
          <w:szCs w:val="28"/>
        </w:rPr>
      </w:pPr>
      <w:r w:rsidRPr="00275E59">
        <w:rPr>
          <w:rStyle w:val="FontStyle12"/>
          <w:bCs/>
          <w:sz w:val="28"/>
          <w:szCs w:val="28"/>
        </w:rPr>
        <w:t>«Давай познакомимся»,</w:t>
      </w:r>
    </w:p>
    <w:p w:rsidR="00A301E7" w:rsidRPr="00275E59" w:rsidRDefault="00A301E7" w:rsidP="00FD6B0D">
      <w:pPr>
        <w:numPr>
          <w:ilvl w:val="0"/>
          <w:numId w:val="2"/>
        </w:numPr>
        <w:jc w:val="both"/>
        <w:rPr>
          <w:sz w:val="28"/>
          <w:szCs w:val="28"/>
        </w:rPr>
      </w:pPr>
      <w:r w:rsidRPr="00275E59">
        <w:rPr>
          <w:sz w:val="28"/>
          <w:szCs w:val="28"/>
        </w:rPr>
        <w:t xml:space="preserve">«Человек и земля», </w:t>
      </w:r>
    </w:p>
    <w:p w:rsidR="00A301E7" w:rsidRPr="00275E59" w:rsidRDefault="00A301E7" w:rsidP="00FD6B0D">
      <w:pPr>
        <w:numPr>
          <w:ilvl w:val="0"/>
          <w:numId w:val="2"/>
        </w:numPr>
        <w:jc w:val="both"/>
        <w:rPr>
          <w:sz w:val="28"/>
          <w:szCs w:val="28"/>
        </w:rPr>
      </w:pPr>
      <w:r w:rsidRPr="00275E59">
        <w:rPr>
          <w:sz w:val="28"/>
          <w:szCs w:val="28"/>
        </w:rPr>
        <w:t xml:space="preserve">«Человек и вода», </w:t>
      </w:r>
    </w:p>
    <w:p w:rsidR="00A301E7" w:rsidRPr="00275E59" w:rsidRDefault="00A301E7" w:rsidP="00FD6B0D">
      <w:pPr>
        <w:numPr>
          <w:ilvl w:val="0"/>
          <w:numId w:val="2"/>
        </w:numPr>
        <w:jc w:val="both"/>
        <w:rPr>
          <w:sz w:val="28"/>
          <w:szCs w:val="28"/>
        </w:rPr>
      </w:pPr>
      <w:r w:rsidRPr="00275E59">
        <w:rPr>
          <w:sz w:val="28"/>
          <w:szCs w:val="28"/>
        </w:rPr>
        <w:t xml:space="preserve">«Человек и воздух», </w:t>
      </w:r>
    </w:p>
    <w:p w:rsidR="00A301E7" w:rsidRPr="00275E59" w:rsidRDefault="00A301E7" w:rsidP="00FD6B0D">
      <w:pPr>
        <w:numPr>
          <w:ilvl w:val="0"/>
          <w:numId w:val="2"/>
        </w:numPr>
        <w:jc w:val="both"/>
        <w:rPr>
          <w:sz w:val="28"/>
          <w:szCs w:val="28"/>
        </w:rPr>
      </w:pPr>
      <w:r w:rsidRPr="00275E59">
        <w:rPr>
          <w:sz w:val="28"/>
          <w:szCs w:val="28"/>
        </w:rPr>
        <w:t>«Человек и информация».</w:t>
      </w:r>
    </w:p>
    <w:p w:rsidR="00A301E7" w:rsidRPr="00275E59" w:rsidRDefault="00A301E7" w:rsidP="00FD6B0D">
      <w:pPr>
        <w:ind w:left="-180"/>
        <w:jc w:val="both"/>
        <w:rPr>
          <w:sz w:val="28"/>
          <w:szCs w:val="28"/>
        </w:rPr>
      </w:pPr>
    </w:p>
    <w:p w:rsidR="00A301E7" w:rsidRPr="00275E59" w:rsidRDefault="00A301E7" w:rsidP="00FD6B0D">
      <w:pPr>
        <w:jc w:val="both"/>
        <w:rPr>
          <w:rStyle w:val="c3"/>
          <w:sz w:val="28"/>
          <w:szCs w:val="28"/>
        </w:rPr>
      </w:pPr>
      <w:r w:rsidRPr="00275E59">
        <w:rPr>
          <w:sz w:val="28"/>
          <w:szCs w:val="28"/>
        </w:rPr>
        <w:t xml:space="preserve">  </w:t>
      </w:r>
      <w:r w:rsidRPr="00275E59">
        <w:rPr>
          <w:rStyle w:val="c3"/>
          <w:sz w:val="28"/>
          <w:szCs w:val="28"/>
        </w:rPr>
        <w:t>Выбор УМК обоснован тем, что он ориентирован на планируемые результаты освоения основной образовательной программы начального общего образования.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Учебно-методический комплекс «Школа России» построен на единых для всех учебных предметов концептуальных основах и имеет полное программно-методическое обеспечение.</w:t>
      </w:r>
      <w:r w:rsidRPr="00275E59">
        <w:rPr>
          <w:sz w:val="28"/>
          <w:szCs w:val="28"/>
        </w:rPr>
        <w:t xml:space="preserve">  </w:t>
      </w:r>
      <w:r w:rsidRPr="00275E59">
        <w:rPr>
          <w:rStyle w:val="c3"/>
          <w:sz w:val="28"/>
          <w:szCs w:val="28"/>
        </w:rPr>
        <w:t>Используется учебник:  Роговцева Н.И., Богданова Н.В., Шпикалова Н. В., Анащенкова С. В. « Технология» 4 класс-Москва «Просвещение» 2012,рабочая тетрадь. В учебнике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w:t>
      </w:r>
    </w:p>
    <w:p w:rsidR="00A301E7" w:rsidRPr="00275E59" w:rsidRDefault="00A301E7" w:rsidP="00FD6B0D">
      <w:pPr>
        <w:jc w:val="both"/>
        <w:rPr>
          <w:rStyle w:val="c3"/>
          <w:sz w:val="28"/>
          <w:szCs w:val="28"/>
        </w:rPr>
      </w:pPr>
      <w:r w:rsidRPr="00275E59">
        <w:rPr>
          <w:rStyle w:val="c3"/>
          <w:b/>
          <w:bCs/>
          <w:sz w:val="28"/>
          <w:szCs w:val="28"/>
        </w:rPr>
        <w:t>Цель обучения в данном 4 классе</w:t>
      </w:r>
      <w:r w:rsidRPr="00275E59">
        <w:rPr>
          <w:rStyle w:val="c3"/>
          <w:sz w:val="28"/>
          <w:szCs w:val="28"/>
        </w:rPr>
        <w:t xml:space="preserve"> - сформировать технологические навыки выполнения операций, необходимые не только для выполнения изделий на уроке, но и активно  использовать их во внеучебной деятельности.</w:t>
      </w:r>
    </w:p>
    <w:p w:rsidR="00A301E7" w:rsidRPr="00275E59" w:rsidRDefault="00A301E7" w:rsidP="00FD6B0D">
      <w:pPr>
        <w:jc w:val="both"/>
        <w:rPr>
          <w:sz w:val="28"/>
          <w:szCs w:val="28"/>
        </w:rPr>
      </w:pPr>
      <w:r w:rsidRPr="00275E59">
        <w:rPr>
          <w:sz w:val="28"/>
          <w:szCs w:val="28"/>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A301E7" w:rsidRPr="00275E59" w:rsidRDefault="00A301E7" w:rsidP="00FD6B0D">
      <w:pPr>
        <w:rPr>
          <w:sz w:val="28"/>
          <w:szCs w:val="28"/>
        </w:rPr>
      </w:pPr>
    </w:p>
    <w:p w:rsidR="00A301E7" w:rsidRPr="00275E59" w:rsidRDefault="00A301E7" w:rsidP="00FD6B0D">
      <w:pPr>
        <w:shd w:val="clear" w:color="auto" w:fill="FFFFFF"/>
        <w:autoSpaceDE w:val="0"/>
        <w:autoSpaceDN w:val="0"/>
        <w:adjustRightInd w:val="0"/>
        <w:ind w:firstLine="540"/>
        <w:jc w:val="center"/>
        <w:rPr>
          <w:b/>
          <w:bCs/>
          <w:sz w:val="28"/>
          <w:szCs w:val="28"/>
        </w:rPr>
      </w:pPr>
      <w:r w:rsidRPr="00275E59">
        <w:rPr>
          <w:b/>
          <w:bCs/>
          <w:sz w:val="28"/>
          <w:szCs w:val="28"/>
        </w:rPr>
        <w:t>Описание места учебного предмета в учебном плане.</w:t>
      </w:r>
    </w:p>
    <w:p w:rsidR="00A301E7" w:rsidRPr="00275E59" w:rsidRDefault="00A301E7" w:rsidP="00FD6B0D">
      <w:pPr>
        <w:shd w:val="clear" w:color="auto" w:fill="FFFFFF"/>
        <w:autoSpaceDE w:val="0"/>
        <w:autoSpaceDN w:val="0"/>
        <w:adjustRightInd w:val="0"/>
        <w:jc w:val="both"/>
        <w:rPr>
          <w:sz w:val="28"/>
          <w:szCs w:val="28"/>
        </w:rPr>
      </w:pPr>
      <w:r w:rsidRPr="00275E59">
        <w:rPr>
          <w:sz w:val="28"/>
          <w:szCs w:val="28"/>
        </w:rPr>
        <w:t>Учебный предмет «Технология» входит в образовательную область  «Технология».</w:t>
      </w:r>
    </w:p>
    <w:p w:rsidR="00A301E7" w:rsidRPr="00275E59" w:rsidRDefault="00A301E7" w:rsidP="00FD6B0D">
      <w:pPr>
        <w:jc w:val="both"/>
        <w:rPr>
          <w:sz w:val="28"/>
          <w:szCs w:val="28"/>
        </w:rPr>
      </w:pPr>
      <w:r w:rsidRPr="00275E59">
        <w:rPr>
          <w:sz w:val="28"/>
          <w:szCs w:val="28"/>
        </w:rPr>
        <w:t>Согласно Федеральному базисному  учебному плану (инвариативная часть) для образовательных учреждений Российской Федерации на изучение технологии  в 4 классе отводится 34учебных часа,  из расчета 1час в неделю.</w:t>
      </w:r>
    </w:p>
    <w:p w:rsidR="00A301E7" w:rsidRPr="00275E59" w:rsidRDefault="00A301E7" w:rsidP="00FD6B0D">
      <w:pPr>
        <w:jc w:val="both"/>
        <w:rPr>
          <w:sz w:val="28"/>
          <w:szCs w:val="28"/>
        </w:rPr>
      </w:pPr>
    </w:p>
    <w:p w:rsidR="00A301E7" w:rsidRPr="00275E59" w:rsidRDefault="00A301E7" w:rsidP="00FD6B0D">
      <w:pPr>
        <w:jc w:val="center"/>
        <w:rPr>
          <w:b/>
          <w:bCs/>
          <w:sz w:val="28"/>
          <w:szCs w:val="28"/>
        </w:rPr>
      </w:pPr>
      <w:r w:rsidRPr="00275E59">
        <w:rPr>
          <w:b/>
          <w:bCs/>
          <w:sz w:val="28"/>
          <w:szCs w:val="28"/>
        </w:rPr>
        <w:t>Описание ценностных ориентиров содержания учебного предмета.</w:t>
      </w:r>
    </w:p>
    <w:p w:rsidR="00A301E7" w:rsidRPr="00275E59" w:rsidRDefault="00A301E7" w:rsidP="00FD6B0D">
      <w:pPr>
        <w:pStyle w:val="c1"/>
        <w:jc w:val="both"/>
        <w:rPr>
          <w:sz w:val="28"/>
          <w:szCs w:val="28"/>
        </w:rPr>
      </w:pPr>
      <w:r w:rsidRPr="00275E59">
        <w:rPr>
          <w:rStyle w:val="c7"/>
          <w:sz w:val="28"/>
          <w:szCs w:val="28"/>
        </w:rPr>
        <w:t>Ценность жизни</w:t>
      </w:r>
      <w:r w:rsidRPr="00275E59">
        <w:rPr>
          <w:rStyle w:val="c2"/>
          <w:sz w:val="28"/>
          <w:szCs w:val="28"/>
        </w:rPr>
        <w:t>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A301E7" w:rsidRPr="00275E59" w:rsidRDefault="00A301E7" w:rsidP="00FD6B0D">
      <w:pPr>
        <w:pStyle w:val="c1"/>
        <w:jc w:val="both"/>
        <w:rPr>
          <w:sz w:val="28"/>
          <w:szCs w:val="28"/>
        </w:rPr>
      </w:pPr>
      <w:r w:rsidRPr="00275E59">
        <w:rPr>
          <w:rStyle w:val="c7"/>
          <w:sz w:val="28"/>
          <w:szCs w:val="28"/>
        </w:rPr>
        <w:t>Ценность природы</w:t>
      </w:r>
      <w:r w:rsidRPr="00275E59">
        <w:rPr>
          <w:rStyle w:val="c2"/>
          <w:sz w:val="28"/>
          <w:szCs w:val="28"/>
        </w:rPr>
        <w:t>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A301E7" w:rsidRPr="00275E59" w:rsidRDefault="00A301E7" w:rsidP="00FD6B0D">
      <w:pPr>
        <w:pStyle w:val="c1"/>
        <w:jc w:val="both"/>
        <w:rPr>
          <w:sz w:val="28"/>
          <w:szCs w:val="28"/>
        </w:rPr>
      </w:pPr>
      <w:r w:rsidRPr="00275E59">
        <w:rPr>
          <w:rStyle w:val="c7"/>
          <w:sz w:val="28"/>
          <w:szCs w:val="28"/>
        </w:rPr>
        <w:t>Ценность человека</w:t>
      </w:r>
      <w:r w:rsidRPr="00275E59">
        <w:rPr>
          <w:rStyle w:val="c2"/>
          <w:sz w:val="28"/>
          <w:szCs w:val="28"/>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301E7" w:rsidRPr="00275E59" w:rsidRDefault="00A301E7" w:rsidP="00FD6B0D">
      <w:pPr>
        <w:pStyle w:val="c1"/>
        <w:jc w:val="both"/>
        <w:rPr>
          <w:sz w:val="28"/>
          <w:szCs w:val="28"/>
        </w:rPr>
      </w:pPr>
      <w:r w:rsidRPr="00275E59">
        <w:rPr>
          <w:rStyle w:val="c7"/>
          <w:sz w:val="28"/>
          <w:szCs w:val="28"/>
        </w:rPr>
        <w:t>Ценность добра</w:t>
      </w:r>
      <w:r w:rsidRPr="00275E59">
        <w:rPr>
          <w:rStyle w:val="c2"/>
          <w:sz w:val="28"/>
          <w:szCs w:val="28"/>
        </w:rPr>
        <w:t>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A301E7" w:rsidRPr="00275E59" w:rsidRDefault="00A301E7" w:rsidP="00FD6B0D">
      <w:pPr>
        <w:pStyle w:val="c1"/>
        <w:jc w:val="both"/>
        <w:rPr>
          <w:sz w:val="28"/>
          <w:szCs w:val="28"/>
        </w:rPr>
      </w:pPr>
      <w:r w:rsidRPr="00275E59">
        <w:rPr>
          <w:rStyle w:val="c7"/>
          <w:sz w:val="28"/>
          <w:szCs w:val="28"/>
        </w:rPr>
        <w:t>Ценность истины</w:t>
      </w:r>
      <w:r w:rsidRPr="00275E59">
        <w:rPr>
          <w:rStyle w:val="c2"/>
          <w:sz w:val="28"/>
          <w:szCs w:val="28"/>
        </w:rPr>
        <w:t xml:space="preserve"> – это ценность научного познания как части культуры человечества, разума, понимания сущности бытия, мироздания. </w:t>
      </w:r>
    </w:p>
    <w:p w:rsidR="00A301E7" w:rsidRPr="00275E59" w:rsidRDefault="00A301E7" w:rsidP="00FD6B0D">
      <w:pPr>
        <w:pStyle w:val="c0"/>
        <w:jc w:val="both"/>
        <w:rPr>
          <w:sz w:val="28"/>
          <w:szCs w:val="28"/>
        </w:rPr>
      </w:pPr>
      <w:r w:rsidRPr="00275E59">
        <w:rPr>
          <w:rStyle w:val="c7"/>
          <w:sz w:val="28"/>
          <w:szCs w:val="28"/>
        </w:rPr>
        <w:t xml:space="preserve">Ценность семьи </w:t>
      </w:r>
      <w:r w:rsidRPr="00275E59">
        <w:rPr>
          <w:rStyle w:val="c2"/>
          <w:sz w:val="28"/>
          <w:szCs w:val="28"/>
        </w:rPr>
        <w:t>как</w:t>
      </w:r>
      <w:r w:rsidRPr="00275E59">
        <w:rPr>
          <w:rStyle w:val="c7"/>
          <w:sz w:val="28"/>
          <w:szCs w:val="28"/>
        </w:rPr>
        <w:t> </w:t>
      </w:r>
      <w:r w:rsidRPr="00275E59">
        <w:rPr>
          <w:rStyle w:val="c2"/>
          <w:sz w:val="28"/>
          <w:szCs w:val="28"/>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A301E7" w:rsidRPr="00275E59" w:rsidRDefault="00A301E7" w:rsidP="00FD6B0D">
      <w:pPr>
        <w:pStyle w:val="c1"/>
        <w:jc w:val="both"/>
        <w:rPr>
          <w:sz w:val="28"/>
          <w:szCs w:val="28"/>
        </w:rPr>
      </w:pPr>
      <w:r w:rsidRPr="00275E59">
        <w:rPr>
          <w:rStyle w:val="c7"/>
          <w:sz w:val="28"/>
          <w:szCs w:val="28"/>
        </w:rPr>
        <w:t>Ценность труда и творчества</w:t>
      </w:r>
      <w:r w:rsidRPr="00275E59">
        <w:rPr>
          <w:rStyle w:val="c2"/>
          <w:sz w:val="28"/>
          <w:szCs w:val="28"/>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A301E7" w:rsidRPr="00275E59" w:rsidRDefault="00A301E7" w:rsidP="00FD6B0D">
      <w:pPr>
        <w:pStyle w:val="c1"/>
        <w:jc w:val="both"/>
        <w:rPr>
          <w:sz w:val="28"/>
          <w:szCs w:val="28"/>
        </w:rPr>
      </w:pPr>
      <w:r w:rsidRPr="00275E59">
        <w:rPr>
          <w:rStyle w:val="c7"/>
          <w:sz w:val="28"/>
          <w:szCs w:val="28"/>
        </w:rPr>
        <w:t>Ценность свободы</w:t>
      </w:r>
      <w:r w:rsidRPr="00275E59">
        <w:rPr>
          <w:rStyle w:val="c2"/>
          <w:sz w:val="28"/>
          <w:szCs w:val="28"/>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301E7" w:rsidRPr="00275E59" w:rsidRDefault="00A301E7" w:rsidP="00FD6B0D">
      <w:pPr>
        <w:pStyle w:val="c1"/>
        <w:jc w:val="both"/>
        <w:rPr>
          <w:sz w:val="28"/>
          <w:szCs w:val="28"/>
        </w:rPr>
      </w:pPr>
      <w:r w:rsidRPr="00275E59">
        <w:rPr>
          <w:rStyle w:val="c7"/>
          <w:sz w:val="28"/>
          <w:szCs w:val="28"/>
        </w:rPr>
        <w:t xml:space="preserve">Ценность социальной солидарности </w:t>
      </w:r>
      <w:r w:rsidRPr="00275E59">
        <w:rPr>
          <w:rStyle w:val="c2"/>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A301E7" w:rsidRPr="00275E59" w:rsidRDefault="00A301E7" w:rsidP="00FD6B0D">
      <w:pPr>
        <w:pStyle w:val="c1"/>
        <w:jc w:val="both"/>
        <w:rPr>
          <w:sz w:val="28"/>
          <w:szCs w:val="28"/>
        </w:rPr>
      </w:pPr>
      <w:r w:rsidRPr="00275E59">
        <w:rPr>
          <w:rStyle w:val="c7"/>
          <w:sz w:val="28"/>
          <w:szCs w:val="28"/>
        </w:rPr>
        <w:t xml:space="preserve">Ценность гражданственности </w:t>
      </w:r>
      <w:r w:rsidRPr="00275E59">
        <w:rPr>
          <w:rStyle w:val="c2"/>
          <w:sz w:val="28"/>
          <w:szCs w:val="28"/>
        </w:rPr>
        <w:t>– осознание человеком себя как члена общества, народа, представителя страны и государства.</w:t>
      </w:r>
    </w:p>
    <w:p w:rsidR="00A301E7" w:rsidRPr="00275E59" w:rsidRDefault="00A301E7" w:rsidP="00FD6B0D">
      <w:pPr>
        <w:pStyle w:val="c1"/>
        <w:jc w:val="both"/>
        <w:rPr>
          <w:sz w:val="28"/>
          <w:szCs w:val="28"/>
        </w:rPr>
      </w:pPr>
      <w:r w:rsidRPr="00275E59">
        <w:rPr>
          <w:rStyle w:val="c7"/>
          <w:sz w:val="28"/>
          <w:szCs w:val="28"/>
        </w:rPr>
        <w:t xml:space="preserve">Ценность патриотизма </w:t>
      </w:r>
      <w:r w:rsidRPr="00275E59">
        <w:rPr>
          <w:rStyle w:val="c2"/>
          <w:sz w:val="28"/>
          <w:szCs w:val="28"/>
        </w:rPr>
        <w:t>-</w:t>
      </w:r>
      <w:r w:rsidRPr="00275E59">
        <w:rPr>
          <w:rStyle w:val="c7"/>
          <w:sz w:val="28"/>
          <w:szCs w:val="28"/>
        </w:rPr>
        <w:t> </w:t>
      </w:r>
      <w:r w:rsidRPr="00275E59">
        <w:rPr>
          <w:rStyle w:val="c2"/>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A301E7" w:rsidRPr="00275E59" w:rsidRDefault="00A301E7" w:rsidP="00FD6B0D">
      <w:pPr>
        <w:pStyle w:val="c1"/>
        <w:jc w:val="both"/>
        <w:rPr>
          <w:rStyle w:val="c2"/>
          <w:sz w:val="28"/>
          <w:szCs w:val="28"/>
        </w:rPr>
      </w:pPr>
      <w:r w:rsidRPr="00275E59">
        <w:rPr>
          <w:rStyle w:val="c7"/>
          <w:sz w:val="28"/>
          <w:szCs w:val="28"/>
        </w:rPr>
        <w:t xml:space="preserve">Ценность человечества </w:t>
      </w:r>
      <w:r w:rsidRPr="00275E59">
        <w:rPr>
          <w:rStyle w:val="c2"/>
          <w:sz w:val="28"/>
          <w:szCs w:val="28"/>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A301E7" w:rsidRPr="00275E59" w:rsidRDefault="00A301E7" w:rsidP="00FD6B0D">
      <w:pPr>
        <w:shd w:val="clear" w:color="auto" w:fill="FFFFFF"/>
        <w:tabs>
          <w:tab w:val="left" w:pos="1980"/>
          <w:tab w:val="left" w:pos="2160"/>
          <w:tab w:val="left" w:pos="7380"/>
        </w:tabs>
        <w:jc w:val="both"/>
        <w:rPr>
          <w:sz w:val="28"/>
          <w:szCs w:val="28"/>
        </w:rPr>
      </w:pPr>
      <w:r w:rsidRPr="00275E59">
        <w:rPr>
          <w:rStyle w:val="c2"/>
          <w:sz w:val="28"/>
          <w:szCs w:val="28"/>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r w:rsidRPr="00275E59">
        <w:rPr>
          <w:sz w:val="28"/>
          <w:szCs w:val="28"/>
        </w:rPr>
        <w:t xml:space="preserve"> При освоении рабочей программы будет реализована цель Программы духовно-нравственного развития класса: — воспитание, социально-педагогическая поддержка становления и разви</w:t>
      </w:r>
      <w:r w:rsidRPr="00275E59">
        <w:rPr>
          <w:sz w:val="28"/>
          <w:szCs w:val="28"/>
        </w:rPr>
        <w:softHyphen/>
        <w:t>тия высоконравственного, ответственного, инициативного и компетентного гражданина России.</w:t>
      </w:r>
    </w:p>
    <w:p w:rsidR="00A301E7" w:rsidRPr="00275E59" w:rsidRDefault="00A301E7" w:rsidP="00FD6B0D">
      <w:pPr>
        <w:rPr>
          <w:sz w:val="28"/>
          <w:szCs w:val="28"/>
        </w:rPr>
      </w:pPr>
      <w:r w:rsidRPr="00275E59">
        <w:rPr>
          <w:sz w:val="28"/>
          <w:szCs w:val="28"/>
        </w:rPr>
        <w:t xml:space="preserve"> Рабочая программа по предмету интегрирована с программой формирования универсальных учебных действий. На каждом уроке предполагается работа по формированию УД в сфере личностных УУД: внутренняя позиция школьника, адекватная мотивация учебной деятельности, в сфере регулятивных УУД: целеполагание, планирование, контроль и оценка знаний; в сфере познавательных УУД: использование знако - символических средств и  широкого спектра логических действий;  в сфере коммуникативных УУД: сотрудничество с учителем и одноклассниками, работа в парах и группах. </w:t>
      </w:r>
    </w:p>
    <w:p w:rsidR="00A301E7" w:rsidRPr="00275E59" w:rsidRDefault="00A301E7" w:rsidP="00FD6B0D">
      <w:pPr>
        <w:rPr>
          <w:sz w:val="28"/>
          <w:szCs w:val="28"/>
        </w:rPr>
      </w:pPr>
      <w:r w:rsidRPr="00275E59">
        <w:rPr>
          <w:sz w:val="28"/>
          <w:szCs w:val="28"/>
        </w:rPr>
        <w:t>Рабочая программа по предмету интегрирована с программой формирования культуры здорового и безопасного образа жизни: на уроках предусмотрено формирование установки школьников на безопасный, здоровый образ жизни.  Запланировано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A301E7" w:rsidRPr="00275E59" w:rsidRDefault="00A301E7" w:rsidP="00FD6B0D">
      <w:pPr>
        <w:rPr>
          <w:sz w:val="28"/>
          <w:szCs w:val="28"/>
        </w:rPr>
      </w:pPr>
    </w:p>
    <w:p w:rsidR="00A301E7" w:rsidRPr="00275E59" w:rsidRDefault="00A301E7" w:rsidP="00FD6B0D">
      <w:pPr>
        <w:rPr>
          <w:sz w:val="28"/>
          <w:szCs w:val="28"/>
        </w:rPr>
      </w:pPr>
    </w:p>
    <w:p w:rsidR="00A301E7" w:rsidRPr="00275E59" w:rsidRDefault="00A301E7" w:rsidP="00FD6B0D">
      <w:pPr>
        <w:jc w:val="center"/>
        <w:rPr>
          <w:sz w:val="28"/>
          <w:szCs w:val="28"/>
        </w:rPr>
      </w:pPr>
      <w:r w:rsidRPr="00275E59">
        <w:rPr>
          <w:b/>
          <w:bCs/>
          <w:sz w:val="28"/>
          <w:szCs w:val="28"/>
        </w:rPr>
        <w:t>Личностные, метапредметные и  предметные результаты освоения учебного предмета</w:t>
      </w:r>
      <w:r w:rsidRPr="00275E59">
        <w:rPr>
          <w:sz w:val="28"/>
          <w:szCs w:val="28"/>
        </w:rPr>
        <w:t>.</w:t>
      </w:r>
    </w:p>
    <w:p w:rsidR="00A301E7" w:rsidRPr="00275E59" w:rsidRDefault="00A301E7" w:rsidP="00FD6B0D">
      <w:pPr>
        <w:jc w:val="center"/>
        <w:rPr>
          <w:sz w:val="28"/>
          <w:szCs w:val="28"/>
        </w:rPr>
      </w:pPr>
    </w:p>
    <w:p w:rsidR="00A301E7" w:rsidRPr="00275E59" w:rsidRDefault="00A301E7" w:rsidP="00FD6B0D">
      <w:pPr>
        <w:autoSpaceDE w:val="0"/>
        <w:autoSpaceDN w:val="0"/>
        <w:adjustRightInd w:val="0"/>
        <w:ind w:firstLine="709"/>
        <w:jc w:val="both"/>
        <w:rPr>
          <w:b/>
          <w:bCs/>
          <w:sz w:val="28"/>
          <w:szCs w:val="28"/>
        </w:rPr>
      </w:pPr>
      <w:r w:rsidRPr="00275E59">
        <w:rPr>
          <w:sz w:val="28"/>
          <w:szCs w:val="28"/>
        </w:rPr>
        <w:t>В результате изучения предмета технологии в 4 классе  начального общего образования у выпускников</w:t>
      </w:r>
      <w:r w:rsidRPr="00275E59">
        <w:rPr>
          <w:b/>
          <w:bCs/>
          <w:sz w:val="28"/>
          <w:szCs w:val="28"/>
        </w:rPr>
        <w:t xml:space="preserve"> </w:t>
      </w:r>
      <w:r w:rsidRPr="00275E59">
        <w:rPr>
          <w:sz w:val="28"/>
          <w:szCs w:val="28"/>
        </w:rPr>
        <w:t xml:space="preserve">будут сформированы </w:t>
      </w:r>
      <w:r w:rsidRPr="00275E59">
        <w:rPr>
          <w:i/>
          <w:iCs/>
          <w:sz w:val="28"/>
          <w:szCs w:val="28"/>
        </w:rPr>
        <w:t xml:space="preserve">личностные, регулятивные, познавательные </w:t>
      </w:r>
      <w:r w:rsidRPr="00275E59">
        <w:rPr>
          <w:sz w:val="28"/>
          <w:szCs w:val="28"/>
        </w:rPr>
        <w:t xml:space="preserve">и </w:t>
      </w:r>
      <w:r w:rsidRPr="00275E59">
        <w:rPr>
          <w:i/>
          <w:iCs/>
          <w:sz w:val="28"/>
          <w:szCs w:val="28"/>
        </w:rPr>
        <w:t xml:space="preserve">коммуникативные </w:t>
      </w:r>
      <w:r w:rsidRPr="00275E59">
        <w:rPr>
          <w:sz w:val="28"/>
          <w:szCs w:val="28"/>
        </w:rPr>
        <w:t>универсальные учебные</w:t>
      </w:r>
      <w:r w:rsidRPr="00275E59">
        <w:rPr>
          <w:b/>
          <w:bCs/>
          <w:sz w:val="28"/>
          <w:szCs w:val="28"/>
        </w:rPr>
        <w:t xml:space="preserve"> </w:t>
      </w:r>
      <w:r w:rsidRPr="00275E59">
        <w:rPr>
          <w:sz w:val="28"/>
          <w:szCs w:val="28"/>
        </w:rPr>
        <w:t>действия как основа умения учиться.</w:t>
      </w:r>
    </w:p>
    <w:p w:rsidR="00A301E7" w:rsidRPr="00275E59" w:rsidRDefault="00A301E7" w:rsidP="00FD6B0D">
      <w:pPr>
        <w:autoSpaceDE w:val="0"/>
        <w:autoSpaceDN w:val="0"/>
        <w:adjustRightInd w:val="0"/>
        <w:ind w:firstLine="709"/>
        <w:jc w:val="both"/>
        <w:rPr>
          <w:b/>
          <w:bCs/>
          <w:i/>
          <w:iCs/>
          <w:sz w:val="28"/>
          <w:szCs w:val="28"/>
        </w:rPr>
      </w:pPr>
      <w:r w:rsidRPr="00275E59">
        <w:rPr>
          <w:sz w:val="28"/>
          <w:szCs w:val="28"/>
        </w:rPr>
        <w:t xml:space="preserve">В </w:t>
      </w:r>
      <w:r w:rsidRPr="00275E59">
        <w:rPr>
          <w:b/>
          <w:bCs/>
          <w:sz w:val="28"/>
          <w:szCs w:val="28"/>
        </w:rPr>
        <w:t>сфере личностных универсальных учебных действий</w:t>
      </w:r>
      <w:r w:rsidRPr="00275E59">
        <w:rPr>
          <w:b/>
          <w:bCs/>
          <w:i/>
          <w:iCs/>
          <w:sz w:val="28"/>
          <w:szCs w:val="28"/>
        </w:rPr>
        <w:t xml:space="preserve"> </w:t>
      </w:r>
      <w:r w:rsidRPr="00275E59">
        <w:rPr>
          <w:sz w:val="28"/>
          <w:szCs w:val="28"/>
        </w:rPr>
        <w:t>будут сформированы внутренняя позиция обучающегося, адекватная мотивация учебной деятельности, включая учебные и</w:t>
      </w:r>
      <w:r w:rsidRPr="00275E59">
        <w:rPr>
          <w:b/>
          <w:bCs/>
          <w:i/>
          <w:iCs/>
          <w:sz w:val="28"/>
          <w:szCs w:val="28"/>
        </w:rPr>
        <w:t xml:space="preserve"> </w:t>
      </w:r>
      <w:r w:rsidRPr="00275E59">
        <w:rPr>
          <w:sz w:val="28"/>
          <w:szCs w:val="28"/>
        </w:rPr>
        <w:t>познавательные мотивы, ориентация на моральные нормы и</w:t>
      </w:r>
      <w:r w:rsidRPr="00275E59">
        <w:rPr>
          <w:b/>
          <w:bCs/>
          <w:i/>
          <w:iCs/>
          <w:sz w:val="28"/>
          <w:szCs w:val="28"/>
        </w:rPr>
        <w:t xml:space="preserve"> </w:t>
      </w:r>
      <w:r w:rsidRPr="00275E59">
        <w:rPr>
          <w:sz w:val="28"/>
          <w:szCs w:val="28"/>
        </w:rPr>
        <w:t>их выполнение, способность к моральной децентрации.</w:t>
      </w:r>
    </w:p>
    <w:p w:rsidR="00A301E7" w:rsidRPr="00275E59" w:rsidRDefault="00A301E7" w:rsidP="00FD6B0D">
      <w:pPr>
        <w:autoSpaceDE w:val="0"/>
        <w:autoSpaceDN w:val="0"/>
        <w:adjustRightInd w:val="0"/>
        <w:ind w:firstLine="709"/>
        <w:jc w:val="both"/>
        <w:rPr>
          <w:b/>
          <w:bCs/>
          <w:i/>
          <w:iCs/>
          <w:sz w:val="28"/>
          <w:szCs w:val="28"/>
        </w:rPr>
      </w:pPr>
      <w:r w:rsidRPr="00275E59">
        <w:rPr>
          <w:sz w:val="28"/>
          <w:szCs w:val="28"/>
        </w:rPr>
        <w:t xml:space="preserve">В </w:t>
      </w:r>
      <w:r w:rsidRPr="00275E59">
        <w:rPr>
          <w:b/>
          <w:bCs/>
          <w:sz w:val="28"/>
          <w:szCs w:val="28"/>
        </w:rPr>
        <w:t>сфере регулятивных универсальных учебных действий</w:t>
      </w:r>
      <w:r w:rsidRPr="00275E59">
        <w:rPr>
          <w:b/>
          <w:bCs/>
          <w:i/>
          <w:iCs/>
          <w:sz w:val="28"/>
          <w:szCs w:val="28"/>
        </w:rPr>
        <w:t xml:space="preserve"> </w:t>
      </w:r>
      <w:r w:rsidRPr="00275E59">
        <w:rPr>
          <w:sz w:val="28"/>
          <w:szCs w:val="28"/>
        </w:rPr>
        <w:t>выпускники овладеют всеми типами учебных действий,</w:t>
      </w:r>
      <w:r w:rsidRPr="00275E59">
        <w:rPr>
          <w:b/>
          <w:bCs/>
          <w:i/>
          <w:iCs/>
          <w:sz w:val="28"/>
          <w:szCs w:val="28"/>
        </w:rPr>
        <w:t xml:space="preserve"> </w:t>
      </w:r>
      <w:r w:rsidRPr="00275E59">
        <w:rPr>
          <w:sz w:val="28"/>
          <w:szCs w:val="28"/>
        </w:rPr>
        <w:t>направленных на организацию своей работы в образовательном учреждении и вне его, включая способность принимать</w:t>
      </w:r>
      <w:r w:rsidRPr="00275E59">
        <w:rPr>
          <w:b/>
          <w:bCs/>
          <w:i/>
          <w:iCs/>
          <w:sz w:val="28"/>
          <w:szCs w:val="28"/>
        </w:rPr>
        <w:t xml:space="preserve"> </w:t>
      </w:r>
      <w:r w:rsidRPr="00275E59">
        <w:rPr>
          <w:sz w:val="28"/>
          <w:szCs w:val="28"/>
        </w:rPr>
        <w:t>и сохранять учебную цель и задачу, планировать её реализацию (в том числе во внутреннем плане), контролировать и</w:t>
      </w:r>
      <w:r w:rsidRPr="00275E59">
        <w:rPr>
          <w:b/>
          <w:bCs/>
          <w:i/>
          <w:iCs/>
          <w:sz w:val="28"/>
          <w:szCs w:val="28"/>
        </w:rPr>
        <w:t xml:space="preserve"> </w:t>
      </w:r>
      <w:r w:rsidRPr="00275E59">
        <w:rPr>
          <w:sz w:val="28"/>
          <w:szCs w:val="28"/>
        </w:rPr>
        <w:t>оценивать свои действия, вносить соответствующие коррективы в их выполнение.</w:t>
      </w:r>
    </w:p>
    <w:p w:rsidR="00A301E7" w:rsidRPr="00275E59" w:rsidRDefault="00A301E7" w:rsidP="00FD6B0D">
      <w:pPr>
        <w:autoSpaceDE w:val="0"/>
        <w:autoSpaceDN w:val="0"/>
        <w:adjustRightInd w:val="0"/>
        <w:ind w:firstLine="709"/>
        <w:jc w:val="both"/>
        <w:rPr>
          <w:b/>
          <w:bCs/>
          <w:i/>
          <w:iCs/>
          <w:sz w:val="28"/>
          <w:szCs w:val="28"/>
        </w:rPr>
      </w:pPr>
      <w:r w:rsidRPr="00275E59">
        <w:rPr>
          <w:sz w:val="28"/>
          <w:szCs w:val="28"/>
        </w:rPr>
        <w:t xml:space="preserve">В </w:t>
      </w:r>
      <w:r w:rsidRPr="00275E59">
        <w:rPr>
          <w:b/>
          <w:bCs/>
          <w:sz w:val="28"/>
          <w:szCs w:val="28"/>
        </w:rPr>
        <w:t>сфере познавательных универсальных учебных действий</w:t>
      </w:r>
      <w:r w:rsidRPr="00275E59">
        <w:rPr>
          <w:b/>
          <w:bCs/>
          <w:i/>
          <w:iCs/>
          <w:sz w:val="28"/>
          <w:szCs w:val="28"/>
        </w:rPr>
        <w:t xml:space="preserve"> </w:t>
      </w:r>
      <w:r w:rsidRPr="00275E59">
        <w:rPr>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275E59">
        <w:rPr>
          <w:b/>
          <w:bCs/>
          <w:i/>
          <w:iCs/>
          <w:sz w:val="28"/>
          <w:szCs w:val="28"/>
        </w:rPr>
        <w:t xml:space="preserve"> </w:t>
      </w:r>
      <w:r w:rsidRPr="00275E59">
        <w:rPr>
          <w:sz w:val="28"/>
          <w:szCs w:val="28"/>
        </w:rPr>
        <w:t>овладеют действием моделирования, а также широким спектром логических действий и операций, включая общие приёмы решения задач.</w:t>
      </w:r>
    </w:p>
    <w:p w:rsidR="00A301E7" w:rsidRPr="00275E59" w:rsidRDefault="00A301E7" w:rsidP="00FD6B0D">
      <w:pPr>
        <w:autoSpaceDE w:val="0"/>
        <w:autoSpaceDN w:val="0"/>
        <w:adjustRightInd w:val="0"/>
        <w:ind w:firstLine="709"/>
        <w:jc w:val="both"/>
        <w:rPr>
          <w:sz w:val="28"/>
          <w:szCs w:val="28"/>
        </w:rPr>
      </w:pPr>
      <w:r w:rsidRPr="00275E59">
        <w:rPr>
          <w:sz w:val="28"/>
          <w:szCs w:val="28"/>
        </w:rPr>
        <w:t xml:space="preserve">В </w:t>
      </w:r>
      <w:r w:rsidRPr="00275E59">
        <w:rPr>
          <w:b/>
          <w:bCs/>
          <w:sz w:val="28"/>
          <w:szCs w:val="28"/>
        </w:rPr>
        <w:t>сфере коммуникативных универсальных учебных действий</w:t>
      </w:r>
      <w:r w:rsidRPr="00275E59">
        <w:rPr>
          <w:b/>
          <w:bCs/>
          <w:i/>
          <w:iCs/>
          <w:sz w:val="28"/>
          <w:szCs w:val="28"/>
        </w:rPr>
        <w:t xml:space="preserve"> </w:t>
      </w:r>
      <w:r w:rsidRPr="00275E59">
        <w:rPr>
          <w:sz w:val="28"/>
          <w:szCs w:val="28"/>
        </w:rPr>
        <w:t>выпускники приобретут умения учитывать позицию</w:t>
      </w:r>
      <w:r w:rsidRPr="00275E59">
        <w:rPr>
          <w:b/>
          <w:bCs/>
          <w:i/>
          <w:iCs/>
          <w:sz w:val="28"/>
          <w:szCs w:val="28"/>
        </w:rPr>
        <w:t xml:space="preserve"> </w:t>
      </w:r>
      <w:r w:rsidRPr="00275E59">
        <w:rPr>
          <w:sz w:val="28"/>
          <w:szCs w:val="28"/>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275E59">
        <w:rPr>
          <w:b/>
          <w:bCs/>
          <w:i/>
          <w:iCs/>
          <w:sz w:val="28"/>
          <w:szCs w:val="28"/>
        </w:rPr>
        <w:t xml:space="preserve"> </w:t>
      </w:r>
      <w:r w:rsidRPr="00275E59">
        <w:rPr>
          <w:sz w:val="28"/>
          <w:szCs w:val="28"/>
        </w:rPr>
        <w:t>предметное содержание и условия деятельности в сообщениях, важнейшими компонентами которых являются тексты.</w:t>
      </w:r>
    </w:p>
    <w:p w:rsidR="00A301E7" w:rsidRPr="00275E59" w:rsidRDefault="00A301E7" w:rsidP="00FD6B0D">
      <w:pPr>
        <w:autoSpaceDE w:val="0"/>
        <w:autoSpaceDN w:val="0"/>
        <w:adjustRightInd w:val="0"/>
        <w:ind w:firstLine="709"/>
        <w:jc w:val="both"/>
        <w:rPr>
          <w:sz w:val="28"/>
          <w:szCs w:val="28"/>
        </w:rPr>
      </w:pPr>
      <w:r w:rsidRPr="00275E59">
        <w:rPr>
          <w:b/>
          <w:bCs/>
          <w:sz w:val="28"/>
          <w:szCs w:val="28"/>
        </w:rPr>
        <w:t>Регулятивные универсальные учебные действия</w:t>
      </w:r>
    </w:p>
    <w:p w:rsidR="00A301E7" w:rsidRPr="00275E59" w:rsidRDefault="00A301E7" w:rsidP="00FD6B0D">
      <w:pPr>
        <w:autoSpaceDE w:val="0"/>
        <w:autoSpaceDN w:val="0"/>
        <w:adjustRightInd w:val="0"/>
        <w:ind w:firstLine="709"/>
        <w:jc w:val="both"/>
        <w:rPr>
          <w:sz w:val="28"/>
          <w:szCs w:val="28"/>
        </w:rPr>
      </w:pPr>
      <w:r w:rsidRPr="00275E59">
        <w:rPr>
          <w:sz w:val="28"/>
          <w:szCs w:val="28"/>
        </w:rPr>
        <w:t>Выпускник научится:</w:t>
      </w:r>
    </w:p>
    <w:p w:rsidR="00A301E7" w:rsidRPr="00275E59" w:rsidRDefault="00A301E7" w:rsidP="00FD6B0D">
      <w:pPr>
        <w:autoSpaceDE w:val="0"/>
        <w:autoSpaceDN w:val="0"/>
        <w:adjustRightInd w:val="0"/>
        <w:ind w:firstLine="709"/>
        <w:jc w:val="both"/>
        <w:rPr>
          <w:sz w:val="28"/>
          <w:szCs w:val="28"/>
        </w:rPr>
      </w:pPr>
      <w:r w:rsidRPr="00275E59">
        <w:rPr>
          <w:sz w:val="28"/>
          <w:szCs w:val="28"/>
        </w:rPr>
        <w:t>• принимать и сохранять учебную задачу;</w:t>
      </w:r>
    </w:p>
    <w:p w:rsidR="00A301E7" w:rsidRPr="00275E59" w:rsidRDefault="00A301E7" w:rsidP="00FD6B0D">
      <w:pPr>
        <w:autoSpaceDE w:val="0"/>
        <w:autoSpaceDN w:val="0"/>
        <w:adjustRightInd w:val="0"/>
        <w:ind w:firstLine="709"/>
        <w:jc w:val="both"/>
        <w:rPr>
          <w:sz w:val="28"/>
          <w:szCs w:val="28"/>
        </w:rPr>
      </w:pPr>
      <w:r w:rsidRPr="00275E59">
        <w:rPr>
          <w:sz w:val="28"/>
          <w:szCs w:val="28"/>
        </w:rPr>
        <w:t>• учитывать выделенные учителем ориентиры действия в новом учебном материале в сотрудничестве с учителем;</w:t>
      </w:r>
    </w:p>
    <w:p w:rsidR="00A301E7" w:rsidRPr="00275E59" w:rsidRDefault="00A301E7" w:rsidP="00FD6B0D">
      <w:pPr>
        <w:autoSpaceDE w:val="0"/>
        <w:autoSpaceDN w:val="0"/>
        <w:adjustRightInd w:val="0"/>
        <w:ind w:firstLine="709"/>
        <w:jc w:val="both"/>
        <w:rPr>
          <w:sz w:val="28"/>
          <w:szCs w:val="28"/>
        </w:rPr>
      </w:pPr>
      <w:r w:rsidRPr="00275E59">
        <w:rPr>
          <w:sz w:val="28"/>
          <w:szCs w:val="28"/>
        </w:rPr>
        <w:t>• планировать свои действия в соответствии с поставленной задачей и условиями её реализации, в том числе во внутреннем плане;</w:t>
      </w:r>
    </w:p>
    <w:p w:rsidR="00A301E7" w:rsidRPr="00275E59" w:rsidRDefault="00A301E7" w:rsidP="00F530EF">
      <w:pPr>
        <w:tabs>
          <w:tab w:val="left" w:pos="13170"/>
        </w:tabs>
        <w:autoSpaceDE w:val="0"/>
        <w:autoSpaceDN w:val="0"/>
        <w:adjustRightInd w:val="0"/>
        <w:ind w:firstLine="709"/>
        <w:jc w:val="both"/>
        <w:rPr>
          <w:sz w:val="28"/>
          <w:szCs w:val="28"/>
        </w:rPr>
      </w:pPr>
      <w:r w:rsidRPr="00275E59">
        <w:rPr>
          <w:sz w:val="28"/>
          <w:szCs w:val="28"/>
        </w:rPr>
        <w:t>• учитывать установленные правила в планировании и контроле способа решения;</w:t>
      </w:r>
      <w:r w:rsidRPr="00275E59">
        <w:rPr>
          <w:sz w:val="28"/>
          <w:szCs w:val="28"/>
        </w:rPr>
        <w:tab/>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A301E7" w:rsidRPr="00275E59" w:rsidRDefault="00A301E7" w:rsidP="00FD6B0D">
      <w:pPr>
        <w:autoSpaceDE w:val="0"/>
        <w:autoSpaceDN w:val="0"/>
        <w:adjustRightInd w:val="0"/>
        <w:ind w:firstLine="709"/>
        <w:jc w:val="both"/>
        <w:rPr>
          <w:sz w:val="28"/>
          <w:szCs w:val="28"/>
        </w:rPr>
      </w:pPr>
      <w:r w:rsidRPr="00275E59">
        <w:rPr>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301E7" w:rsidRPr="00275E59" w:rsidRDefault="00A301E7" w:rsidP="00FD6B0D">
      <w:pPr>
        <w:autoSpaceDE w:val="0"/>
        <w:autoSpaceDN w:val="0"/>
        <w:adjustRightInd w:val="0"/>
        <w:ind w:firstLine="709"/>
        <w:jc w:val="both"/>
        <w:rPr>
          <w:sz w:val="28"/>
          <w:szCs w:val="28"/>
        </w:rPr>
      </w:pPr>
      <w:r w:rsidRPr="00275E59">
        <w:rPr>
          <w:sz w:val="28"/>
          <w:szCs w:val="28"/>
        </w:rPr>
        <w:t>• адекватно воспринимать предложения и оценку учителей, товарищей, родителей и других людей;</w:t>
      </w:r>
    </w:p>
    <w:p w:rsidR="00A301E7" w:rsidRPr="00275E59" w:rsidRDefault="00A301E7" w:rsidP="00FD6B0D">
      <w:pPr>
        <w:autoSpaceDE w:val="0"/>
        <w:autoSpaceDN w:val="0"/>
        <w:adjustRightInd w:val="0"/>
        <w:ind w:firstLine="709"/>
        <w:jc w:val="both"/>
        <w:rPr>
          <w:sz w:val="28"/>
          <w:szCs w:val="28"/>
        </w:rPr>
      </w:pPr>
      <w:r w:rsidRPr="00275E59">
        <w:rPr>
          <w:sz w:val="28"/>
          <w:szCs w:val="28"/>
        </w:rPr>
        <w:t>• различать способ и результат действия;</w:t>
      </w:r>
    </w:p>
    <w:p w:rsidR="00A301E7" w:rsidRPr="00275E59" w:rsidRDefault="00A301E7" w:rsidP="00FD6B0D">
      <w:pPr>
        <w:autoSpaceDE w:val="0"/>
        <w:autoSpaceDN w:val="0"/>
        <w:adjustRightInd w:val="0"/>
        <w:ind w:firstLine="709"/>
        <w:jc w:val="both"/>
        <w:rPr>
          <w:sz w:val="28"/>
          <w:szCs w:val="28"/>
        </w:rPr>
      </w:pPr>
      <w:r w:rsidRPr="00275E59">
        <w:rPr>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301E7" w:rsidRPr="00275E59" w:rsidRDefault="00A301E7" w:rsidP="00FD6B0D">
      <w:pPr>
        <w:autoSpaceDE w:val="0"/>
        <w:autoSpaceDN w:val="0"/>
        <w:adjustRightInd w:val="0"/>
        <w:ind w:firstLine="709"/>
        <w:jc w:val="both"/>
        <w:rPr>
          <w:sz w:val="28"/>
          <w:szCs w:val="28"/>
        </w:rPr>
      </w:pPr>
      <w:r w:rsidRPr="00275E59">
        <w:rPr>
          <w:sz w:val="28"/>
          <w:szCs w:val="28"/>
        </w:rPr>
        <w:t>• выполнять учебные действия в материализованной, гипермедийной, громкоречевой и умственной форме.</w:t>
      </w:r>
    </w:p>
    <w:p w:rsidR="00A301E7" w:rsidRPr="00275E59" w:rsidRDefault="00A301E7" w:rsidP="00FD6B0D">
      <w:pPr>
        <w:autoSpaceDE w:val="0"/>
        <w:autoSpaceDN w:val="0"/>
        <w:adjustRightInd w:val="0"/>
        <w:ind w:firstLine="709"/>
        <w:jc w:val="both"/>
        <w:rPr>
          <w:i/>
          <w:iCs/>
          <w:sz w:val="28"/>
          <w:szCs w:val="28"/>
          <w:u w:val="single"/>
        </w:rPr>
      </w:pPr>
      <w:r w:rsidRPr="00275E59">
        <w:rPr>
          <w:i/>
          <w:iCs/>
          <w:sz w:val="28"/>
          <w:szCs w:val="28"/>
          <w:u w:val="single"/>
        </w:rPr>
        <w:t>Выпускник получит возможность научиться:</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в сотрудничестве с учителем ставить новые учебные задачи;</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преобразовывать практическую задачу в познавательную;</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проявлять познавательную инициативу в учебном сотрудничестве;</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самостоятельно учитывать выделенные учителем ориентиры действия в новом учебном материале;</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301E7" w:rsidRPr="00275E59" w:rsidRDefault="00A301E7" w:rsidP="00FD6B0D">
      <w:pPr>
        <w:autoSpaceDE w:val="0"/>
        <w:autoSpaceDN w:val="0"/>
        <w:adjustRightInd w:val="0"/>
        <w:ind w:firstLine="709"/>
        <w:jc w:val="both"/>
        <w:rPr>
          <w:i/>
          <w:iCs/>
          <w:sz w:val="28"/>
          <w:szCs w:val="28"/>
        </w:rPr>
      </w:pPr>
    </w:p>
    <w:p w:rsidR="00A301E7" w:rsidRPr="00275E59" w:rsidRDefault="00A301E7" w:rsidP="00FD6B0D">
      <w:pPr>
        <w:autoSpaceDE w:val="0"/>
        <w:autoSpaceDN w:val="0"/>
        <w:adjustRightInd w:val="0"/>
        <w:ind w:firstLine="709"/>
        <w:jc w:val="both"/>
        <w:rPr>
          <w:b/>
          <w:bCs/>
          <w:sz w:val="28"/>
          <w:szCs w:val="28"/>
        </w:rPr>
      </w:pPr>
      <w:r w:rsidRPr="00275E59">
        <w:rPr>
          <w:b/>
          <w:bCs/>
          <w:sz w:val="28"/>
          <w:szCs w:val="28"/>
        </w:rPr>
        <w:t>Познавательные универсальные учебные действия</w:t>
      </w:r>
    </w:p>
    <w:p w:rsidR="00A301E7" w:rsidRPr="00275E59" w:rsidRDefault="00A301E7" w:rsidP="00FD6B0D">
      <w:pPr>
        <w:autoSpaceDE w:val="0"/>
        <w:autoSpaceDN w:val="0"/>
        <w:adjustRightInd w:val="0"/>
        <w:ind w:firstLine="709"/>
        <w:jc w:val="both"/>
        <w:rPr>
          <w:sz w:val="28"/>
          <w:szCs w:val="28"/>
        </w:rPr>
      </w:pPr>
      <w:r w:rsidRPr="00275E59">
        <w:rPr>
          <w:sz w:val="28"/>
          <w:szCs w:val="28"/>
        </w:rPr>
        <w:t>Выпускник научится:</w:t>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A301E7" w:rsidRPr="00275E59" w:rsidRDefault="00A301E7" w:rsidP="00FD6B0D">
      <w:pPr>
        <w:autoSpaceDE w:val="0"/>
        <w:autoSpaceDN w:val="0"/>
        <w:adjustRightInd w:val="0"/>
        <w:ind w:firstLine="709"/>
        <w:jc w:val="both"/>
        <w:rPr>
          <w:sz w:val="28"/>
          <w:szCs w:val="28"/>
        </w:rPr>
      </w:pPr>
      <w:r w:rsidRPr="00275E59">
        <w:rPr>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A301E7" w:rsidRPr="00275E59" w:rsidRDefault="00A301E7" w:rsidP="00FD6B0D">
      <w:pPr>
        <w:autoSpaceDE w:val="0"/>
        <w:autoSpaceDN w:val="0"/>
        <w:adjustRightInd w:val="0"/>
        <w:ind w:firstLine="709"/>
        <w:jc w:val="both"/>
        <w:rPr>
          <w:sz w:val="28"/>
          <w:szCs w:val="28"/>
        </w:rPr>
      </w:pPr>
      <w:r w:rsidRPr="00275E59">
        <w:rPr>
          <w:sz w:val="28"/>
          <w:szCs w:val="28"/>
        </w:rPr>
        <w:t>• строить сообщения в устной и письменной форме;</w:t>
      </w:r>
    </w:p>
    <w:p w:rsidR="00A301E7" w:rsidRPr="00275E59" w:rsidRDefault="00A301E7" w:rsidP="00FD6B0D">
      <w:pPr>
        <w:autoSpaceDE w:val="0"/>
        <w:autoSpaceDN w:val="0"/>
        <w:adjustRightInd w:val="0"/>
        <w:ind w:firstLine="709"/>
        <w:jc w:val="both"/>
        <w:rPr>
          <w:sz w:val="28"/>
          <w:szCs w:val="28"/>
        </w:rPr>
      </w:pPr>
      <w:r w:rsidRPr="00275E59">
        <w:rPr>
          <w:sz w:val="28"/>
          <w:szCs w:val="28"/>
        </w:rPr>
        <w:t>• ориентироваться на разнообразие способов решения задач;</w:t>
      </w:r>
    </w:p>
    <w:p w:rsidR="00A301E7" w:rsidRPr="00275E59" w:rsidRDefault="00A301E7" w:rsidP="00FD6B0D">
      <w:pPr>
        <w:autoSpaceDE w:val="0"/>
        <w:autoSpaceDN w:val="0"/>
        <w:adjustRightInd w:val="0"/>
        <w:ind w:firstLine="709"/>
        <w:jc w:val="both"/>
        <w:rPr>
          <w:sz w:val="28"/>
          <w:szCs w:val="28"/>
        </w:rPr>
      </w:pPr>
      <w:r w:rsidRPr="00275E59">
        <w:rPr>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анализ объектов с выделением существенных и несущественных признаков;</w:t>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синтез как составление целого из частей;</w:t>
      </w:r>
    </w:p>
    <w:p w:rsidR="00A301E7" w:rsidRPr="00275E59" w:rsidRDefault="00A301E7" w:rsidP="00FD6B0D">
      <w:pPr>
        <w:autoSpaceDE w:val="0"/>
        <w:autoSpaceDN w:val="0"/>
        <w:adjustRightInd w:val="0"/>
        <w:ind w:firstLine="709"/>
        <w:jc w:val="both"/>
        <w:rPr>
          <w:sz w:val="28"/>
          <w:szCs w:val="28"/>
        </w:rPr>
      </w:pPr>
      <w:r w:rsidRPr="00275E59">
        <w:rPr>
          <w:sz w:val="28"/>
          <w:szCs w:val="28"/>
        </w:rPr>
        <w:t>• проводить сравнение, сериацию и классификацию по заданным критериям;</w:t>
      </w:r>
    </w:p>
    <w:p w:rsidR="00A301E7" w:rsidRPr="00275E59" w:rsidRDefault="00A301E7" w:rsidP="00FD6B0D">
      <w:pPr>
        <w:autoSpaceDE w:val="0"/>
        <w:autoSpaceDN w:val="0"/>
        <w:adjustRightInd w:val="0"/>
        <w:ind w:firstLine="709"/>
        <w:jc w:val="both"/>
        <w:rPr>
          <w:sz w:val="28"/>
          <w:szCs w:val="28"/>
        </w:rPr>
      </w:pPr>
      <w:r w:rsidRPr="00275E59">
        <w:rPr>
          <w:sz w:val="28"/>
          <w:szCs w:val="28"/>
        </w:rPr>
        <w:t>• устанавливать причинно-следственные связи в изучаемом круге явлений;</w:t>
      </w:r>
    </w:p>
    <w:p w:rsidR="00A301E7" w:rsidRPr="00275E59" w:rsidRDefault="00A301E7" w:rsidP="00FD6B0D">
      <w:pPr>
        <w:autoSpaceDE w:val="0"/>
        <w:autoSpaceDN w:val="0"/>
        <w:adjustRightInd w:val="0"/>
        <w:ind w:firstLine="709"/>
        <w:jc w:val="both"/>
        <w:rPr>
          <w:sz w:val="28"/>
          <w:szCs w:val="28"/>
        </w:rPr>
      </w:pPr>
      <w:r w:rsidRPr="00275E59">
        <w:rPr>
          <w:sz w:val="28"/>
          <w:szCs w:val="28"/>
        </w:rPr>
        <w:t>• строить рассуждения в форме связи простых суждений об объекте, его строении, свойствах и связях;</w:t>
      </w:r>
    </w:p>
    <w:p w:rsidR="00A301E7" w:rsidRPr="00275E59" w:rsidRDefault="00A301E7" w:rsidP="00FD6B0D">
      <w:pPr>
        <w:autoSpaceDE w:val="0"/>
        <w:autoSpaceDN w:val="0"/>
        <w:adjustRightInd w:val="0"/>
        <w:ind w:firstLine="709"/>
        <w:jc w:val="both"/>
        <w:rPr>
          <w:sz w:val="28"/>
          <w:szCs w:val="28"/>
        </w:rPr>
      </w:pPr>
      <w:r w:rsidRPr="00275E59">
        <w:rPr>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подведение под понятие на основе распознавания объектов, выделения существенных признаков и их синтеза;</w:t>
      </w:r>
    </w:p>
    <w:p w:rsidR="00A301E7" w:rsidRPr="00275E59" w:rsidRDefault="00A301E7" w:rsidP="00FD6B0D">
      <w:pPr>
        <w:autoSpaceDE w:val="0"/>
        <w:autoSpaceDN w:val="0"/>
        <w:adjustRightInd w:val="0"/>
        <w:ind w:firstLine="709"/>
        <w:jc w:val="both"/>
        <w:rPr>
          <w:sz w:val="28"/>
          <w:szCs w:val="28"/>
        </w:rPr>
      </w:pPr>
      <w:r w:rsidRPr="00275E59">
        <w:rPr>
          <w:sz w:val="28"/>
          <w:szCs w:val="28"/>
        </w:rPr>
        <w:t>• устанавливать аналогии;</w:t>
      </w:r>
    </w:p>
    <w:p w:rsidR="00A301E7" w:rsidRPr="00275E59" w:rsidRDefault="00A301E7" w:rsidP="00FD6B0D">
      <w:pPr>
        <w:autoSpaceDE w:val="0"/>
        <w:autoSpaceDN w:val="0"/>
        <w:adjustRightInd w:val="0"/>
        <w:ind w:firstLine="709"/>
        <w:jc w:val="both"/>
        <w:rPr>
          <w:sz w:val="28"/>
          <w:szCs w:val="28"/>
        </w:rPr>
      </w:pPr>
      <w:r w:rsidRPr="00275E59">
        <w:rPr>
          <w:sz w:val="28"/>
          <w:szCs w:val="28"/>
        </w:rPr>
        <w:t>• владеть рядом общих приёмов решения задач.</w:t>
      </w:r>
    </w:p>
    <w:p w:rsidR="00A301E7" w:rsidRPr="00275E59" w:rsidRDefault="00A301E7" w:rsidP="00FD6B0D">
      <w:pPr>
        <w:autoSpaceDE w:val="0"/>
        <w:autoSpaceDN w:val="0"/>
        <w:adjustRightInd w:val="0"/>
        <w:ind w:firstLine="709"/>
        <w:jc w:val="both"/>
        <w:rPr>
          <w:i/>
          <w:iCs/>
          <w:sz w:val="28"/>
          <w:szCs w:val="28"/>
        </w:rPr>
      </w:pPr>
      <w:r w:rsidRPr="00275E59">
        <w:rPr>
          <w:i/>
          <w:iCs/>
          <w:sz w:val="28"/>
          <w:szCs w:val="28"/>
          <w:u w:val="single"/>
        </w:rPr>
        <w:t>Выпускник получит возможность научиться</w:t>
      </w:r>
      <w:r w:rsidRPr="00275E59">
        <w:rPr>
          <w:i/>
          <w:iCs/>
          <w:sz w:val="28"/>
          <w:szCs w:val="28"/>
        </w:rPr>
        <w:t>:</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расширенный поиск информации с использованием ресурсов библиотек и сети Интернет;</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записывать, фиксировать информацию об окружающем мире с помощью инструментов ИКТ;</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создавать и преобразовывать модели и схемы для решения задач;</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осознанно и произвольно строить сообщения в устной и письменной форме;</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выбор наиболее эффективных способов решения задач в зависимости от конкретных условий;</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синтез как составление целого из частей, самостоятельно достраивая и восполняя недостающие компоненты;</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строить логическое рассуждение, включающее установление причинно-следственных связей;</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произвольно и осознанно владеть общими приёмами решения задач.</w:t>
      </w:r>
    </w:p>
    <w:p w:rsidR="00A301E7" w:rsidRPr="00275E59" w:rsidRDefault="00A301E7" w:rsidP="00FD6B0D">
      <w:pPr>
        <w:autoSpaceDE w:val="0"/>
        <w:autoSpaceDN w:val="0"/>
        <w:adjustRightInd w:val="0"/>
        <w:ind w:firstLine="709"/>
        <w:jc w:val="both"/>
        <w:rPr>
          <w:i/>
          <w:iCs/>
          <w:sz w:val="28"/>
          <w:szCs w:val="28"/>
        </w:rPr>
      </w:pPr>
    </w:p>
    <w:p w:rsidR="00A301E7" w:rsidRPr="00275E59" w:rsidRDefault="00A301E7" w:rsidP="00FD6B0D">
      <w:pPr>
        <w:autoSpaceDE w:val="0"/>
        <w:autoSpaceDN w:val="0"/>
        <w:adjustRightInd w:val="0"/>
        <w:ind w:firstLine="709"/>
        <w:jc w:val="both"/>
        <w:rPr>
          <w:b/>
          <w:bCs/>
          <w:sz w:val="28"/>
          <w:szCs w:val="28"/>
        </w:rPr>
      </w:pPr>
      <w:r w:rsidRPr="00275E59">
        <w:rPr>
          <w:b/>
          <w:bCs/>
          <w:sz w:val="28"/>
          <w:szCs w:val="28"/>
        </w:rPr>
        <w:t>Коммуникативные универсальные учебные действия</w:t>
      </w:r>
    </w:p>
    <w:p w:rsidR="00A301E7" w:rsidRPr="00275E59" w:rsidRDefault="00A301E7" w:rsidP="00FD6B0D">
      <w:pPr>
        <w:autoSpaceDE w:val="0"/>
        <w:autoSpaceDN w:val="0"/>
        <w:adjustRightInd w:val="0"/>
        <w:ind w:firstLine="709"/>
        <w:jc w:val="both"/>
        <w:rPr>
          <w:sz w:val="28"/>
          <w:szCs w:val="28"/>
        </w:rPr>
      </w:pPr>
      <w:r w:rsidRPr="00275E59">
        <w:rPr>
          <w:sz w:val="28"/>
          <w:szCs w:val="28"/>
        </w:rPr>
        <w:t>Выпускник научится:</w:t>
      </w:r>
    </w:p>
    <w:p w:rsidR="00A301E7" w:rsidRPr="00275E59" w:rsidRDefault="00A301E7" w:rsidP="00FD6B0D">
      <w:pPr>
        <w:autoSpaceDE w:val="0"/>
        <w:autoSpaceDN w:val="0"/>
        <w:adjustRightInd w:val="0"/>
        <w:ind w:firstLine="709"/>
        <w:jc w:val="both"/>
        <w:rPr>
          <w:sz w:val="28"/>
          <w:szCs w:val="28"/>
        </w:rPr>
      </w:pPr>
      <w:r w:rsidRPr="00275E59">
        <w:rPr>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301E7" w:rsidRPr="00275E59" w:rsidRDefault="00A301E7" w:rsidP="00FD6B0D">
      <w:pPr>
        <w:autoSpaceDE w:val="0"/>
        <w:autoSpaceDN w:val="0"/>
        <w:adjustRightInd w:val="0"/>
        <w:ind w:firstLine="709"/>
        <w:jc w:val="both"/>
        <w:rPr>
          <w:sz w:val="28"/>
          <w:szCs w:val="28"/>
        </w:rPr>
      </w:pPr>
      <w:r w:rsidRPr="00275E59">
        <w:rPr>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301E7" w:rsidRPr="00275E59" w:rsidRDefault="00A301E7" w:rsidP="00FD6B0D">
      <w:pPr>
        <w:autoSpaceDE w:val="0"/>
        <w:autoSpaceDN w:val="0"/>
        <w:adjustRightInd w:val="0"/>
        <w:ind w:firstLine="709"/>
        <w:jc w:val="both"/>
        <w:rPr>
          <w:sz w:val="28"/>
          <w:szCs w:val="28"/>
        </w:rPr>
      </w:pPr>
      <w:r w:rsidRPr="00275E59">
        <w:rPr>
          <w:sz w:val="28"/>
          <w:szCs w:val="28"/>
        </w:rPr>
        <w:t>• учитывать разные мнения и стремиться к координации различных позиций в сотрудничестве;</w:t>
      </w:r>
    </w:p>
    <w:p w:rsidR="00A301E7" w:rsidRPr="00275E59" w:rsidRDefault="00A301E7" w:rsidP="00FD6B0D">
      <w:pPr>
        <w:autoSpaceDE w:val="0"/>
        <w:autoSpaceDN w:val="0"/>
        <w:adjustRightInd w:val="0"/>
        <w:ind w:firstLine="709"/>
        <w:jc w:val="both"/>
        <w:rPr>
          <w:sz w:val="28"/>
          <w:szCs w:val="28"/>
        </w:rPr>
      </w:pPr>
      <w:r w:rsidRPr="00275E59">
        <w:rPr>
          <w:sz w:val="28"/>
          <w:szCs w:val="28"/>
        </w:rPr>
        <w:t>• формулировать собственное мнение и позицию;</w:t>
      </w:r>
    </w:p>
    <w:p w:rsidR="00A301E7" w:rsidRPr="00275E59" w:rsidRDefault="00A301E7" w:rsidP="00FD6B0D">
      <w:pPr>
        <w:autoSpaceDE w:val="0"/>
        <w:autoSpaceDN w:val="0"/>
        <w:adjustRightInd w:val="0"/>
        <w:ind w:firstLine="709"/>
        <w:jc w:val="both"/>
        <w:rPr>
          <w:sz w:val="28"/>
          <w:szCs w:val="28"/>
        </w:rPr>
      </w:pPr>
      <w:r w:rsidRPr="00275E59">
        <w:rPr>
          <w:sz w:val="28"/>
          <w:szCs w:val="28"/>
        </w:rPr>
        <w:t>• договариваться и приходить к общему решению в совместной деятельности, в том числе в ситуации столкновения интересов;</w:t>
      </w:r>
    </w:p>
    <w:p w:rsidR="00A301E7" w:rsidRPr="00275E59" w:rsidRDefault="00A301E7" w:rsidP="00FD6B0D">
      <w:pPr>
        <w:autoSpaceDE w:val="0"/>
        <w:autoSpaceDN w:val="0"/>
        <w:adjustRightInd w:val="0"/>
        <w:ind w:firstLine="709"/>
        <w:jc w:val="both"/>
        <w:rPr>
          <w:sz w:val="28"/>
          <w:szCs w:val="28"/>
        </w:rPr>
      </w:pPr>
      <w:r w:rsidRPr="00275E59">
        <w:rPr>
          <w:sz w:val="28"/>
          <w:szCs w:val="28"/>
        </w:rPr>
        <w:t>• строить понятные для партнёра высказывания, учитывающие, что партнёр знает и видит, а что нет;</w:t>
      </w:r>
    </w:p>
    <w:p w:rsidR="00A301E7" w:rsidRPr="00275E59" w:rsidRDefault="00A301E7" w:rsidP="00FD6B0D">
      <w:pPr>
        <w:autoSpaceDE w:val="0"/>
        <w:autoSpaceDN w:val="0"/>
        <w:adjustRightInd w:val="0"/>
        <w:ind w:firstLine="709"/>
        <w:jc w:val="both"/>
        <w:rPr>
          <w:sz w:val="28"/>
          <w:szCs w:val="28"/>
        </w:rPr>
      </w:pPr>
      <w:r w:rsidRPr="00275E59">
        <w:rPr>
          <w:sz w:val="28"/>
          <w:szCs w:val="28"/>
        </w:rPr>
        <w:t>• задавать вопросы;</w:t>
      </w:r>
    </w:p>
    <w:p w:rsidR="00A301E7" w:rsidRPr="00275E59" w:rsidRDefault="00A301E7" w:rsidP="00FD6B0D">
      <w:pPr>
        <w:autoSpaceDE w:val="0"/>
        <w:autoSpaceDN w:val="0"/>
        <w:adjustRightInd w:val="0"/>
        <w:ind w:firstLine="709"/>
        <w:jc w:val="both"/>
        <w:rPr>
          <w:sz w:val="28"/>
          <w:szCs w:val="28"/>
        </w:rPr>
      </w:pPr>
      <w:r w:rsidRPr="00275E59">
        <w:rPr>
          <w:sz w:val="28"/>
          <w:szCs w:val="28"/>
        </w:rPr>
        <w:t>• контролировать действия партнёра;</w:t>
      </w:r>
    </w:p>
    <w:p w:rsidR="00A301E7" w:rsidRPr="00275E59" w:rsidRDefault="00A301E7" w:rsidP="00FD6B0D">
      <w:pPr>
        <w:autoSpaceDE w:val="0"/>
        <w:autoSpaceDN w:val="0"/>
        <w:adjustRightInd w:val="0"/>
        <w:ind w:firstLine="709"/>
        <w:jc w:val="both"/>
        <w:rPr>
          <w:sz w:val="28"/>
          <w:szCs w:val="28"/>
        </w:rPr>
      </w:pPr>
      <w:r w:rsidRPr="00275E59">
        <w:rPr>
          <w:sz w:val="28"/>
          <w:szCs w:val="28"/>
        </w:rPr>
        <w:t>• использовать речь для регуляции своего действия;</w:t>
      </w:r>
    </w:p>
    <w:p w:rsidR="00A301E7" w:rsidRPr="00275E59" w:rsidRDefault="00A301E7" w:rsidP="00FD6B0D">
      <w:pPr>
        <w:autoSpaceDE w:val="0"/>
        <w:autoSpaceDN w:val="0"/>
        <w:adjustRightInd w:val="0"/>
        <w:ind w:firstLine="709"/>
        <w:jc w:val="both"/>
        <w:rPr>
          <w:sz w:val="28"/>
          <w:szCs w:val="28"/>
        </w:rPr>
      </w:pPr>
      <w:r w:rsidRPr="00275E59">
        <w:rPr>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301E7" w:rsidRPr="00275E59" w:rsidRDefault="00A301E7" w:rsidP="00FD6B0D">
      <w:pPr>
        <w:autoSpaceDE w:val="0"/>
        <w:autoSpaceDN w:val="0"/>
        <w:adjustRightInd w:val="0"/>
        <w:ind w:firstLine="709"/>
        <w:jc w:val="both"/>
        <w:rPr>
          <w:i/>
          <w:iCs/>
          <w:sz w:val="28"/>
          <w:szCs w:val="28"/>
          <w:u w:val="single"/>
        </w:rPr>
      </w:pPr>
      <w:r w:rsidRPr="00275E59">
        <w:rPr>
          <w:i/>
          <w:iCs/>
          <w:sz w:val="28"/>
          <w:szCs w:val="28"/>
          <w:u w:val="single"/>
        </w:rPr>
        <w:t>Выпускник получит возможность научиться:</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учитывать и координировать в сотрудничестве позиции других людей, отличные от собственной;</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учитывать разные мнения и интересы и обосновывать собственную позицию;</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понимать относительность мнений и подходов к решению проблемы;</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продуктивно содействовать разрешению конфликтов на основе учёта интересов и позиций всех участников;</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задавать вопросы, необходимые для организации собственной деятельности и сотрудничества с партнёром;</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взаимный контроль и оказывать в сотрудничестве необходимую взаимопомощь;</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адекватно использовать речь для планирования и регуляции своей деятельности;</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адекватно использовать речевые средства для эффективного решения разнообразных коммуникативных задач.</w:t>
      </w:r>
    </w:p>
    <w:p w:rsidR="00A301E7" w:rsidRPr="00275E59" w:rsidRDefault="00A301E7" w:rsidP="00F530EF">
      <w:pPr>
        <w:autoSpaceDE w:val="0"/>
        <w:autoSpaceDN w:val="0"/>
        <w:adjustRightInd w:val="0"/>
        <w:ind w:firstLine="709"/>
        <w:jc w:val="both"/>
        <w:rPr>
          <w:b/>
          <w:bCs/>
          <w:sz w:val="28"/>
          <w:szCs w:val="28"/>
        </w:rPr>
      </w:pPr>
      <w:r w:rsidRPr="00275E59">
        <w:rPr>
          <w:b/>
          <w:bCs/>
          <w:sz w:val="28"/>
          <w:szCs w:val="28"/>
        </w:rPr>
        <w:t>Личностные универсальные учебные действия</w:t>
      </w:r>
    </w:p>
    <w:p w:rsidR="00A301E7" w:rsidRPr="00275E59" w:rsidRDefault="00A301E7" w:rsidP="00F530EF">
      <w:pPr>
        <w:autoSpaceDE w:val="0"/>
        <w:autoSpaceDN w:val="0"/>
        <w:adjustRightInd w:val="0"/>
        <w:ind w:firstLine="709"/>
        <w:jc w:val="both"/>
        <w:rPr>
          <w:sz w:val="28"/>
          <w:szCs w:val="28"/>
        </w:rPr>
      </w:pPr>
      <w:r w:rsidRPr="00275E59">
        <w:rPr>
          <w:sz w:val="28"/>
          <w:szCs w:val="28"/>
        </w:rPr>
        <w:t>У выпускника будут сформированы:</w:t>
      </w:r>
    </w:p>
    <w:p w:rsidR="00A301E7" w:rsidRPr="00275E59" w:rsidRDefault="00A301E7" w:rsidP="00F530EF">
      <w:pPr>
        <w:autoSpaceDE w:val="0"/>
        <w:autoSpaceDN w:val="0"/>
        <w:adjustRightInd w:val="0"/>
        <w:ind w:firstLine="709"/>
        <w:jc w:val="both"/>
        <w:rPr>
          <w:sz w:val="28"/>
          <w:szCs w:val="28"/>
        </w:rPr>
      </w:pPr>
      <w:r w:rsidRPr="00275E59">
        <w:rPr>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301E7" w:rsidRPr="00275E59" w:rsidRDefault="00A301E7" w:rsidP="00F530EF">
      <w:pPr>
        <w:autoSpaceDE w:val="0"/>
        <w:autoSpaceDN w:val="0"/>
        <w:adjustRightInd w:val="0"/>
        <w:ind w:firstLine="709"/>
        <w:jc w:val="both"/>
        <w:rPr>
          <w:sz w:val="28"/>
          <w:szCs w:val="28"/>
        </w:rPr>
      </w:pPr>
      <w:r w:rsidRPr="00275E59">
        <w:rPr>
          <w:sz w:val="28"/>
          <w:szCs w:val="28"/>
        </w:rPr>
        <w:t>• широкая мотивационная основа учебной деятельности, включающая социальные, учебно-познавательные и внешние мотивы;</w:t>
      </w:r>
    </w:p>
    <w:p w:rsidR="00A301E7" w:rsidRPr="00275E59" w:rsidRDefault="00A301E7" w:rsidP="00F530EF">
      <w:pPr>
        <w:autoSpaceDE w:val="0"/>
        <w:autoSpaceDN w:val="0"/>
        <w:adjustRightInd w:val="0"/>
        <w:ind w:firstLine="709"/>
        <w:jc w:val="both"/>
        <w:rPr>
          <w:sz w:val="28"/>
          <w:szCs w:val="28"/>
        </w:rPr>
      </w:pPr>
      <w:r w:rsidRPr="00275E59">
        <w:rPr>
          <w:sz w:val="28"/>
          <w:szCs w:val="28"/>
        </w:rPr>
        <w:t>• учебно-познавательный интерес к новому учебному материалу и способам решения новой задачи;</w:t>
      </w:r>
    </w:p>
    <w:p w:rsidR="00A301E7" w:rsidRPr="00275E59" w:rsidRDefault="00A301E7" w:rsidP="00F530EF">
      <w:pPr>
        <w:autoSpaceDE w:val="0"/>
        <w:autoSpaceDN w:val="0"/>
        <w:adjustRightInd w:val="0"/>
        <w:ind w:firstLine="709"/>
        <w:jc w:val="both"/>
        <w:rPr>
          <w:sz w:val="28"/>
          <w:szCs w:val="28"/>
        </w:rPr>
      </w:pPr>
      <w:r w:rsidRPr="00275E59">
        <w:rPr>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301E7" w:rsidRPr="00275E59" w:rsidRDefault="00A301E7" w:rsidP="00F530EF">
      <w:pPr>
        <w:autoSpaceDE w:val="0"/>
        <w:autoSpaceDN w:val="0"/>
        <w:adjustRightInd w:val="0"/>
        <w:ind w:firstLine="709"/>
        <w:jc w:val="both"/>
        <w:rPr>
          <w:sz w:val="28"/>
          <w:szCs w:val="28"/>
        </w:rPr>
      </w:pPr>
      <w:r w:rsidRPr="00275E59">
        <w:rPr>
          <w:sz w:val="28"/>
          <w:szCs w:val="28"/>
        </w:rPr>
        <w:t>• способность к самооценке на основе критериев успешности учебной деятельности;</w:t>
      </w:r>
    </w:p>
    <w:p w:rsidR="00A301E7" w:rsidRPr="00275E59" w:rsidRDefault="00A301E7" w:rsidP="00F530EF">
      <w:pPr>
        <w:autoSpaceDE w:val="0"/>
        <w:autoSpaceDN w:val="0"/>
        <w:adjustRightInd w:val="0"/>
        <w:ind w:firstLine="709"/>
        <w:jc w:val="both"/>
        <w:rPr>
          <w:sz w:val="28"/>
          <w:szCs w:val="28"/>
        </w:rPr>
      </w:pPr>
      <w:r w:rsidRPr="00275E59">
        <w:rPr>
          <w:sz w:val="28"/>
          <w:szCs w:val="28"/>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A301E7" w:rsidRPr="00275E59" w:rsidRDefault="00A301E7" w:rsidP="00F530EF">
      <w:pPr>
        <w:autoSpaceDE w:val="0"/>
        <w:autoSpaceDN w:val="0"/>
        <w:adjustRightInd w:val="0"/>
        <w:ind w:firstLine="709"/>
        <w:jc w:val="both"/>
        <w:rPr>
          <w:sz w:val="28"/>
          <w:szCs w:val="28"/>
        </w:rPr>
      </w:pPr>
      <w:r w:rsidRPr="00275E59">
        <w:rPr>
          <w:sz w:val="28"/>
          <w:szCs w:val="28"/>
        </w:rPr>
        <w:t>• ориентация в нравственном содержании и смысле, как собственных поступков, так и поступков окружающих людей;</w:t>
      </w:r>
    </w:p>
    <w:p w:rsidR="00A301E7" w:rsidRPr="00275E59" w:rsidRDefault="00A301E7" w:rsidP="00F530EF">
      <w:pPr>
        <w:autoSpaceDE w:val="0"/>
        <w:autoSpaceDN w:val="0"/>
        <w:adjustRightInd w:val="0"/>
        <w:ind w:firstLine="709"/>
        <w:jc w:val="both"/>
        <w:rPr>
          <w:sz w:val="28"/>
          <w:szCs w:val="28"/>
        </w:rPr>
      </w:pPr>
      <w:r w:rsidRPr="00275E59">
        <w:rPr>
          <w:sz w:val="28"/>
          <w:szCs w:val="28"/>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A301E7" w:rsidRPr="00275E59" w:rsidRDefault="00A301E7" w:rsidP="00F530EF">
      <w:pPr>
        <w:autoSpaceDE w:val="0"/>
        <w:autoSpaceDN w:val="0"/>
        <w:adjustRightInd w:val="0"/>
        <w:ind w:firstLine="709"/>
        <w:jc w:val="both"/>
        <w:rPr>
          <w:sz w:val="28"/>
          <w:szCs w:val="28"/>
        </w:rPr>
      </w:pPr>
      <w:r w:rsidRPr="00275E59">
        <w:rPr>
          <w:sz w:val="28"/>
          <w:szCs w:val="28"/>
        </w:rPr>
        <w:t>• развитие этических чувств — стыда, вины, совести как регуляторов морального поведения;</w:t>
      </w:r>
    </w:p>
    <w:p w:rsidR="00A301E7" w:rsidRPr="00275E59" w:rsidRDefault="00A301E7" w:rsidP="00F530EF">
      <w:pPr>
        <w:autoSpaceDE w:val="0"/>
        <w:autoSpaceDN w:val="0"/>
        <w:adjustRightInd w:val="0"/>
        <w:ind w:firstLine="709"/>
        <w:jc w:val="both"/>
        <w:rPr>
          <w:sz w:val="28"/>
          <w:szCs w:val="28"/>
        </w:rPr>
      </w:pPr>
      <w:r w:rsidRPr="00275E59">
        <w:rPr>
          <w:sz w:val="28"/>
          <w:szCs w:val="28"/>
        </w:rPr>
        <w:t>• эмпатия как понимание чувств других людей и сопереживание им;</w:t>
      </w:r>
    </w:p>
    <w:p w:rsidR="00A301E7" w:rsidRPr="00275E59" w:rsidRDefault="00A301E7" w:rsidP="00F530EF">
      <w:pPr>
        <w:autoSpaceDE w:val="0"/>
        <w:autoSpaceDN w:val="0"/>
        <w:adjustRightInd w:val="0"/>
        <w:ind w:firstLine="709"/>
        <w:jc w:val="both"/>
        <w:rPr>
          <w:sz w:val="28"/>
          <w:szCs w:val="28"/>
        </w:rPr>
      </w:pPr>
      <w:r w:rsidRPr="00275E59">
        <w:rPr>
          <w:sz w:val="28"/>
          <w:szCs w:val="28"/>
        </w:rPr>
        <w:t>• установка на здоровый образ жизни;</w:t>
      </w:r>
    </w:p>
    <w:p w:rsidR="00A301E7" w:rsidRPr="00275E59" w:rsidRDefault="00A301E7" w:rsidP="00F530EF">
      <w:pPr>
        <w:autoSpaceDE w:val="0"/>
        <w:autoSpaceDN w:val="0"/>
        <w:adjustRightInd w:val="0"/>
        <w:ind w:firstLine="709"/>
        <w:jc w:val="both"/>
        <w:rPr>
          <w:sz w:val="28"/>
          <w:szCs w:val="28"/>
        </w:rPr>
      </w:pPr>
      <w:r w:rsidRPr="00275E59">
        <w:rPr>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301E7" w:rsidRPr="00275E59" w:rsidRDefault="00A301E7" w:rsidP="00F530EF">
      <w:pPr>
        <w:autoSpaceDE w:val="0"/>
        <w:autoSpaceDN w:val="0"/>
        <w:adjustRightInd w:val="0"/>
        <w:ind w:firstLine="709"/>
        <w:jc w:val="both"/>
        <w:rPr>
          <w:sz w:val="28"/>
          <w:szCs w:val="28"/>
        </w:rPr>
      </w:pPr>
      <w:r w:rsidRPr="00275E59">
        <w:rPr>
          <w:sz w:val="28"/>
          <w:szCs w:val="28"/>
        </w:rPr>
        <w:t>• чувство прекрасного и эстетические чувства на основе знакомства с мировой и отечественной художественной культурой.</w:t>
      </w:r>
    </w:p>
    <w:p w:rsidR="00A301E7" w:rsidRPr="00275E59" w:rsidRDefault="00A301E7" w:rsidP="00F530EF">
      <w:pPr>
        <w:autoSpaceDE w:val="0"/>
        <w:autoSpaceDN w:val="0"/>
        <w:adjustRightInd w:val="0"/>
        <w:ind w:firstLine="709"/>
        <w:jc w:val="both"/>
        <w:rPr>
          <w:i/>
          <w:iCs/>
          <w:sz w:val="28"/>
          <w:szCs w:val="28"/>
          <w:u w:val="single"/>
        </w:rPr>
      </w:pPr>
      <w:r w:rsidRPr="00275E59">
        <w:rPr>
          <w:i/>
          <w:iCs/>
          <w:sz w:val="28"/>
          <w:szCs w:val="28"/>
          <w:u w:val="single"/>
        </w:rPr>
        <w:t>Выпускник получит возможность для формирования:</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выраженной устойчивой учебно-познавательной мотивации учения;</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устойчивого учебно-познавательного интереса к новым общим способам решения задач;</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адекватного понимания причин успешности/неуспешности учебной деятельности;</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компетентности в реализации основ гражданской идентичности в поступках и деятельности;</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установки на здоровый образ жизни и реализации её в реальном поведении и поступках;</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осознанных устойчивых эстетических предпочтений и ориентации на искусство как значимую сферу человеческой жизни;</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301E7" w:rsidRPr="00275E59" w:rsidRDefault="00A301E7" w:rsidP="00FD6B0D">
      <w:pPr>
        <w:autoSpaceDE w:val="0"/>
        <w:autoSpaceDN w:val="0"/>
        <w:adjustRightInd w:val="0"/>
        <w:ind w:firstLine="709"/>
        <w:jc w:val="both"/>
        <w:rPr>
          <w:i/>
          <w:iCs/>
          <w:sz w:val="28"/>
          <w:szCs w:val="28"/>
        </w:rPr>
      </w:pPr>
    </w:p>
    <w:p w:rsidR="00A301E7" w:rsidRPr="00275E59" w:rsidRDefault="00A301E7" w:rsidP="00F22B5D">
      <w:pPr>
        <w:spacing w:before="120"/>
        <w:ind w:firstLine="284"/>
        <w:rPr>
          <w:sz w:val="28"/>
          <w:szCs w:val="28"/>
        </w:rPr>
      </w:pPr>
      <w:r w:rsidRPr="00275E59">
        <w:rPr>
          <w:b/>
          <w:bCs/>
          <w:sz w:val="28"/>
          <w:szCs w:val="28"/>
        </w:rPr>
        <w:t>Предметными результатами</w:t>
      </w:r>
      <w:r w:rsidRPr="00275E59">
        <w:rPr>
          <w:sz w:val="28"/>
          <w:szCs w:val="28"/>
        </w:rPr>
        <w:t xml:space="preserve"> изучения курса «Технология» в 4-м классе являются формирование следующих умений</w:t>
      </w:r>
    </w:p>
    <w:p w:rsidR="00A301E7" w:rsidRPr="00275E59" w:rsidRDefault="00A301E7" w:rsidP="00FD6B0D">
      <w:pPr>
        <w:tabs>
          <w:tab w:val="left" w:pos="993"/>
          <w:tab w:val="num" w:pos="1134"/>
        </w:tabs>
        <w:autoSpaceDE w:val="0"/>
        <w:autoSpaceDN w:val="0"/>
        <w:adjustRightInd w:val="0"/>
        <w:ind w:firstLine="397"/>
        <w:rPr>
          <w:b/>
          <w:bCs/>
          <w:sz w:val="28"/>
          <w:szCs w:val="28"/>
        </w:rPr>
      </w:pPr>
      <w:r w:rsidRPr="00275E59">
        <w:rPr>
          <w:b/>
          <w:bCs/>
          <w:i/>
          <w:iCs/>
          <w:sz w:val="28"/>
          <w:szCs w:val="28"/>
        </w:rPr>
        <w:t>Обучающийся научится:</w:t>
      </w:r>
    </w:p>
    <w:p w:rsidR="00A301E7" w:rsidRPr="00275E59" w:rsidRDefault="00A301E7" w:rsidP="00FD6B0D">
      <w:pPr>
        <w:numPr>
          <w:ilvl w:val="0"/>
          <w:numId w:val="4"/>
        </w:numPr>
        <w:jc w:val="both"/>
        <w:rPr>
          <w:sz w:val="28"/>
          <w:szCs w:val="28"/>
        </w:rPr>
      </w:pPr>
      <w:r w:rsidRPr="00275E59">
        <w:rPr>
          <w:sz w:val="28"/>
          <w:szCs w:val="28"/>
        </w:rPr>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 ;</w:t>
      </w:r>
    </w:p>
    <w:p w:rsidR="00A301E7" w:rsidRPr="00275E59" w:rsidRDefault="00A301E7" w:rsidP="00FD6B0D">
      <w:pPr>
        <w:pStyle w:val="1"/>
        <w:numPr>
          <w:ilvl w:val="0"/>
          <w:numId w:val="4"/>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
    <w:p w:rsidR="00A301E7" w:rsidRPr="00275E59" w:rsidRDefault="00A301E7" w:rsidP="00FD6B0D">
      <w:pPr>
        <w:pStyle w:val="listparagraphcxspmiddle"/>
        <w:numPr>
          <w:ilvl w:val="0"/>
          <w:numId w:val="4"/>
        </w:numPr>
        <w:spacing w:before="0" w:beforeAutospacing="0" w:after="0" w:afterAutospacing="0"/>
        <w:jc w:val="both"/>
        <w:rPr>
          <w:sz w:val="28"/>
          <w:szCs w:val="28"/>
        </w:rPr>
      </w:pPr>
      <w:r w:rsidRPr="00275E59">
        <w:rPr>
          <w:sz w:val="28"/>
          <w:szCs w:val="28"/>
        </w:rPr>
        <w:t xml:space="preserve">бережно относиться к предметам окружающего мира; </w:t>
      </w:r>
    </w:p>
    <w:p w:rsidR="00A301E7" w:rsidRPr="00275E59" w:rsidRDefault="00A301E7" w:rsidP="00FD6B0D">
      <w:pPr>
        <w:pStyle w:val="listparagraphcxsplast"/>
        <w:numPr>
          <w:ilvl w:val="0"/>
          <w:numId w:val="4"/>
        </w:numPr>
        <w:spacing w:before="0" w:beforeAutospacing="0" w:after="0" w:afterAutospacing="0"/>
        <w:jc w:val="both"/>
        <w:rPr>
          <w:sz w:val="28"/>
          <w:szCs w:val="28"/>
        </w:rPr>
      </w:pPr>
      <w:r w:rsidRPr="00275E59">
        <w:rPr>
          <w:sz w:val="28"/>
          <w:szCs w:val="28"/>
        </w:rPr>
        <w:t xml:space="preserve">организовывать самостоятельно рабочее место  для работы в зависимости от используемых инструментов и материалов; </w:t>
      </w:r>
    </w:p>
    <w:p w:rsidR="00A301E7" w:rsidRPr="00275E59" w:rsidRDefault="00A301E7" w:rsidP="00FD6B0D">
      <w:pPr>
        <w:numPr>
          <w:ilvl w:val="0"/>
          <w:numId w:val="4"/>
        </w:numPr>
        <w:jc w:val="both"/>
        <w:rPr>
          <w:sz w:val="28"/>
          <w:szCs w:val="28"/>
        </w:rPr>
      </w:pPr>
      <w:r w:rsidRPr="00275E59">
        <w:rPr>
          <w:sz w:val="28"/>
          <w:szCs w:val="28"/>
        </w:rPr>
        <w:t>соблюдать правила безопасной работы с инструментами при выполнении изделия;</w:t>
      </w:r>
    </w:p>
    <w:p w:rsidR="00A301E7" w:rsidRPr="00275E59" w:rsidRDefault="00A301E7" w:rsidP="00FD6B0D">
      <w:pPr>
        <w:pStyle w:val="1"/>
        <w:numPr>
          <w:ilvl w:val="0"/>
          <w:numId w:val="4"/>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отбирать материалы и инструменты, необходимые для выполнения изделия в зависимости от вида работы, с помощью учителя заменять их;</w:t>
      </w:r>
    </w:p>
    <w:p w:rsidR="00A301E7" w:rsidRPr="00275E59" w:rsidRDefault="00A301E7" w:rsidP="00FD6B0D">
      <w:pPr>
        <w:pStyle w:val="listparagraphcxspmiddle"/>
        <w:numPr>
          <w:ilvl w:val="0"/>
          <w:numId w:val="4"/>
        </w:numPr>
        <w:spacing w:before="0" w:beforeAutospacing="0" w:after="0" w:afterAutospacing="0"/>
        <w:jc w:val="both"/>
        <w:rPr>
          <w:sz w:val="28"/>
          <w:szCs w:val="28"/>
        </w:rPr>
      </w:pPr>
      <w:r w:rsidRPr="00275E59">
        <w:rPr>
          <w:sz w:val="28"/>
          <w:szCs w:val="28"/>
        </w:rPr>
        <w:t>проводить самостоятельный анализ простейших предметов  быта по используемому материалу;</w:t>
      </w:r>
    </w:p>
    <w:p w:rsidR="00A301E7" w:rsidRPr="00275E59" w:rsidRDefault="00A301E7" w:rsidP="00FD6B0D">
      <w:pPr>
        <w:pStyle w:val="listparagraphcxspmiddle"/>
        <w:numPr>
          <w:ilvl w:val="0"/>
          <w:numId w:val="4"/>
        </w:numPr>
        <w:spacing w:before="0" w:beforeAutospacing="0" w:after="0" w:afterAutospacing="0"/>
        <w:jc w:val="both"/>
        <w:rPr>
          <w:sz w:val="28"/>
          <w:szCs w:val="28"/>
        </w:rPr>
      </w:pPr>
      <w:r w:rsidRPr="00275E59">
        <w:rPr>
          <w:sz w:val="28"/>
          <w:szCs w:val="28"/>
        </w:rPr>
        <w:t>проводить анализ конструктивных особенностей  простейших предметов  быта  под руководством учителя и самостоятельно;</w:t>
      </w:r>
    </w:p>
    <w:p w:rsidR="00A301E7" w:rsidRPr="00275E59" w:rsidRDefault="00A301E7" w:rsidP="00FD6B0D">
      <w:pPr>
        <w:pStyle w:val="listparagraphcxspmiddle"/>
        <w:numPr>
          <w:ilvl w:val="0"/>
          <w:numId w:val="4"/>
        </w:numPr>
        <w:spacing w:before="0" w:beforeAutospacing="0" w:after="0" w:afterAutospacing="0"/>
        <w:jc w:val="both"/>
        <w:rPr>
          <w:sz w:val="28"/>
          <w:szCs w:val="28"/>
        </w:rPr>
      </w:pPr>
      <w:r w:rsidRPr="00275E59">
        <w:rPr>
          <w:sz w:val="28"/>
          <w:szCs w:val="28"/>
        </w:rPr>
        <w:t>осваивать доступные действия по самообслуживанию и доступные виды домашнего труда;</w:t>
      </w:r>
    </w:p>
    <w:p w:rsidR="00A301E7" w:rsidRPr="00275E59" w:rsidRDefault="00A301E7" w:rsidP="00FD6B0D">
      <w:pPr>
        <w:pStyle w:val="listparagraphcxsplast"/>
        <w:numPr>
          <w:ilvl w:val="0"/>
          <w:numId w:val="4"/>
        </w:numPr>
        <w:spacing w:before="0" w:beforeAutospacing="0" w:after="0" w:afterAutospacing="0"/>
        <w:jc w:val="both"/>
        <w:rPr>
          <w:sz w:val="28"/>
          <w:szCs w:val="28"/>
        </w:rPr>
      </w:pPr>
      <w:r w:rsidRPr="00275E59">
        <w:rPr>
          <w:sz w:val="28"/>
          <w:szCs w:val="28"/>
        </w:rPr>
        <w:t>определять самостоятельно этапы  изготовления изделия на основе  текстового и слайдового плана, работы с технологической картой.</w:t>
      </w:r>
    </w:p>
    <w:p w:rsidR="00A301E7" w:rsidRPr="00275E59" w:rsidRDefault="00A301E7" w:rsidP="00FD6B0D">
      <w:pPr>
        <w:jc w:val="both"/>
        <w:rPr>
          <w:sz w:val="28"/>
          <w:szCs w:val="28"/>
        </w:rPr>
      </w:pPr>
    </w:p>
    <w:p w:rsidR="00A301E7" w:rsidRPr="00275E59" w:rsidRDefault="00A301E7" w:rsidP="00FD6B0D">
      <w:pPr>
        <w:pStyle w:val="msonormalcxsplast"/>
        <w:ind w:firstLine="397"/>
        <w:jc w:val="both"/>
        <w:rPr>
          <w:b/>
          <w:bCs/>
          <w:i/>
          <w:iCs/>
          <w:sz w:val="28"/>
          <w:szCs w:val="28"/>
        </w:rPr>
      </w:pPr>
      <w:r w:rsidRPr="00275E59">
        <w:rPr>
          <w:b/>
          <w:bCs/>
          <w:i/>
          <w:iCs/>
          <w:sz w:val="28"/>
          <w:szCs w:val="28"/>
        </w:rPr>
        <w:t>Обучающийся получит возможность научиться:</w:t>
      </w:r>
    </w:p>
    <w:p w:rsidR="00A301E7" w:rsidRPr="00275E59" w:rsidRDefault="00A301E7" w:rsidP="00FD6B0D">
      <w:pPr>
        <w:pStyle w:val="1"/>
        <w:numPr>
          <w:ilvl w:val="0"/>
          <w:numId w:val="5"/>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осмыслить понятие «городская инфраструктура»;</w:t>
      </w:r>
    </w:p>
    <w:p w:rsidR="00A301E7" w:rsidRPr="00275E59" w:rsidRDefault="00A301E7" w:rsidP="00FD6B0D">
      <w:pPr>
        <w:pStyle w:val="listparagraphcxspmiddle"/>
        <w:numPr>
          <w:ilvl w:val="0"/>
          <w:numId w:val="5"/>
        </w:numPr>
        <w:spacing w:before="0" w:beforeAutospacing="0" w:after="0" w:afterAutospacing="0"/>
        <w:jc w:val="both"/>
        <w:rPr>
          <w:sz w:val="28"/>
          <w:szCs w:val="28"/>
        </w:rPr>
      </w:pPr>
      <w:r w:rsidRPr="00275E59">
        <w:rPr>
          <w:sz w:val="28"/>
          <w:szCs w:val="28"/>
        </w:rPr>
        <w:t>уважительно относиться к профессиональной деятельности  человека;</w:t>
      </w:r>
    </w:p>
    <w:p w:rsidR="00A301E7" w:rsidRPr="00275E59" w:rsidRDefault="00A301E7" w:rsidP="00FD6B0D">
      <w:pPr>
        <w:pStyle w:val="listparagraphcxspmiddle"/>
        <w:numPr>
          <w:ilvl w:val="0"/>
          <w:numId w:val="5"/>
        </w:numPr>
        <w:spacing w:before="0" w:beforeAutospacing="0" w:after="0" w:afterAutospacing="0"/>
        <w:jc w:val="both"/>
        <w:rPr>
          <w:sz w:val="28"/>
          <w:szCs w:val="28"/>
        </w:rPr>
      </w:pPr>
      <w:r w:rsidRPr="00275E59">
        <w:rPr>
          <w:sz w:val="28"/>
          <w:szCs w:val="28"/>
        </w:rPr>
        <w:t>осмыслить значимости профессий сферы обслуживания для обеспечения комфортной жизни человека;</w:t>
      </w:r>
    </w:p>
    <w:p w:rsidR="00A301E7" w:rsidRPr="00275E59" w:rsidRDefault="00A301E7" w:rsidP="00FD6B0D">
      <w:pPr>
        <w:pStyle w:val="1"/>
        <w:numPr>
          <w:ilvl w:val="0"/>
          <w:numId w:val="5"/>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осуществлять под руководством учителя коллективную проектную деятельность</w:t>
      </w:r>
    </w:p>
    <w:p w:rsidR="00A301E7" w:rsidRPr="00275E59" w:rsidRDefault="00A301E7" w:rsidP="00FD6B0D">
      <w:pPr>
        <w:pStyle w:val="1"/>
        <w:spacing w:after="0" w:line="240" w:lineRule="auto"/>
        <w:ind w:left="0" w:firstLine="397"/>
        <w:jc w:val="both"/>
        <w:rPr>
          <w:rFonts w:ascii="Times New Roman" w:hAnsi="Times New Roman" w:cs="Times New Roman"/>
          <w:i/>
          <w:iCs/>
          <w:sz w:val="28"/>
          <w:szCs w:val="28"/>
        </w:rPr>
      </w:pPr>
    </w:p>
    <w:p w:rsidR="00A301E7" w:rsidRPr="00275E59" w:rsidRDefault="00A301E7" w:rsidP="00FD6B0D">
      <w:pPr>
        <w:ind w:firstLine="397"/>
        <w:jc w:val="both"/>
        <w:rPr>
          <w:b/>
          <w:bCs/>
          <w:sz w:val="28"/>
          <w:szCs w:val="28"/>
        </w:rPr>
      </w:pPr>
      <w:r w:rsidRPr="00275E59">
        <w:rPr>
          <w:b/>
          <w:bCs/>
          <w:sz w:val="28"/>
          <w:szCs w:val="28"/>
        </w:rPr>
        <w:t xml:space="preserve">Технология ручной обработки материалов. </w:t>
      </w:r>
    </w:p>
    <w:p w:rsidR="00A301E7" w:rsidRPr="00275E59" w:rsidRDefault="00A301E7" w:rsidP="00FD6B0D">
      <w:pPr>
        <w:ind w:firstLine="397"/>
        <w:jc w:val="both"/>
        <w:rPr>
          <w:b/>
          <w:bCs/>
          <w:sz w:val="28"/>
          <w:szCs w:val="28"/>
        </w:rPr>
      </w:pPr>
      <w:r w:rsidRPr="00275E59">
        <w:rPr>
          <w:b/>
          <w:bCs/>
          <w:sz w:val="28"/>
          <w:szCs w:val="28"/>
        </w:rPr>
        <w:t>Элементы графической грамоты.</w:t>
      </w:r>
    </w:p>
    <w:p w:rsidR="00A301E7" w:rsidRPr="00275E59" w:rsidRDefault="00A301E7" w:rsidP="00FD6B0D">
      <w:pPr>
        <w:ind w:firstLine="397"/>
        <w:jc w:val="both"/>
        <w:rPr>
          <w:b/>
          <w:bCs/>
          <w:i/>
          <w:iCs/>
          <w:sz w:val="28"/>
          <w:szCs w:val="28"/>
        </w:rPr>
      </w:pPr>
      <w:r w:rsidRPr="00275E59">
        <w:rPr>
          <w:b/>
          <w:bCs/>
          <w:i/>
          <w:iCs/>
          <w:sz w:val="28"/>
          <w:szCs w:val="28"/>
        </w:rPr>
        <w:t>Обучающийся научится:</w:t>
      </w:r>
    </w:p>
    <w:p w:rsidR="00A301E7" w:rsidRPr="00275E59" w:rsidRDefault="00A301E7" w:rsidP="00FD6B0D">
      <w:pPr>
        <w:pStyle w:val="1"/>
        <w:numPr>
          <w:ilvl w:val="0"/>
          <w:numId w:val="6"/>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узнавать и называть основные материалы и их свойства, происхождение, применение в жизни;</w:t>
      </w:r>
    </w:p>
    <w:p w:rsidR="00A301E7" w:rsidRPr="00275E59" w:rsidRDefault="00A301E7" w:rsidP="00FD6B0D">
      <w:pPr>
        <w:pStyle w:val="1"/>
        <w:numPr>
          <w:ilvl w:val="0"/>
          <w:numId w:val="6"/>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узнавать и называть свойства материалов, изученных в 3 классе:</w:t>
      </w:r>
    </w:p>
    <w:p w:rsidR="00A301E7" w:rsidRPr="00275E59" w:rsidRDefault="00A301E7" w:rsidP="00FD6B0D">
      <w:pPr>
        <w:pStyle w:val="1"/>
        <w:spacing w:after="0" w:line="240" w:lineRule="auto"/>
        <w:ind w:left="0" w:firstLine="397"/>
        <w:jc w:val="both"/>
        <w:rPr>
          <w:rFonts w:ascii="Times New Roman" w:hAnsi="Times New Roman" w:cs="Times New Roman"/>
          <w:sz w:val="28"/>
          <w:szCs w:val="28"/>
        </w:rPr>
      </w:pPr>
      <w:r w:rsidRPr="00275E59">
        <w:rPr>
          <w:rFonts w:ascii="Times New Roman" w:hAnsi="Times New Roman" w:cs="Times New Roman"/>
          <w:sz w:val="28"/>
          <w:szCs w:val="28"/>
          <w:u w:val="single"/>
        </w:rPr>
        <w:t>Бумага и картон</w:t>
      </w:r>
      <w:r w:rsidRPr="00275E59">
        <w:rPr>
          <w:rFonts w:ascii="Times New Roman" w:hAnsi="Times New Roman" w:cs="Times New Roman"/>
          <w:sz w:val="28"/>
          <w:szCs w:val="28"/>
        </w:rPr>
        <w:t>:</w:t>
      </w:r>
    </w:p>
    <w:p w:rsidR="00A301E7" w:rsidRPr="00275E59" w:rsidRDefault="00A301E7" w:rsidP="00FD6B0D">
      <w:pPr>
        <w:pStyle w:val="listparagraphcxspmiddle"/>
        <w:numPr>
          <w:ilvl w:val="0"/>
          <w:numId w:val="7"/>
        </w:numPr>
        <w:spacing w:before="0" w:beforeAutospacing="0" w:after="0" w:afterAutospacing="0"/>
        <w:jc w:val="both"/>
        <w:rPr>
          <w:sz w:val="28"/>
          <w:szCs w:val="28"/>
        </w:rPr>
      </w:pPr>
      <w:r w:rsidRPr="00275E59">
        <w:rPr>
          <w:sz w:val="28"/>
          <w:szCs w:val="28"/>
        </w:rPr>
        <w:t>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влагопрочность; деформация при намокании; скручиваемость; впитывающая способность;</w:t>
      </w:r>
    </w:p>
    <w:p w:rsidR="00A301E7" w:rsidRPr="00275E59" w:rsidRDefault="00A301E7" w:rsidP="00FD6B0D">
      <w:pPr>
        <w:pStyle w:val="listparagraphcxsplast"/>
        <w:numPr>
          <w:ilvl w:val="0"/>
          <w:numId w:val="7"/>
        </w:numPr>
        <w:spacing w:before="0" w:beforeAutospacing="0" w:after="0" w:afterAutospacing="0"/>
        <w:jc w:val="both"/>
        <w:rPr>
          <w:sz w:val="28"/>
          <w:szCs w:val="28"/>
        </w:rPr>
      </w:pPr>
      <w:r w:rsidRPr="00275E59">
        <w:rPr>
          <w:sz w:val="28"/>
          <w:szCs w:val="28"/>
        </w:rPr>
        <w:t>выбирать необходимый вид бумаги для выполнения изделия.</w:t>
      </w:r>
    </w:p>
    <w:p w:rsidR="00A301E7" w:rsidRPr="00275E59" w:rsidRDefault="00A301E7" w:rsidP="00FD6B0D">
      <w:pPr>
        <w:ind w:firstLine="397"/>
        <w:jc w:val="both"/>
        <w:rPr>
          <w:i/>
          <w:iCs/>
          <w:sz w:val="28"/>
          <w:szCs w:val="28"/>
        </w:rPr>
      </w:pPr>
      <w:r w:rsidRPr="00275E59">
        <w:rPr>
          <w:sz w:val="28"/>
          <w:szCs w:val="28"/>
          <w:u w:val="single"/>
        </w:rPr>
        <w:t>Текстильные и волокнистые материалы:</w:t>
      </w:r>
    </w:p>
    <w:p w:rsidR="00A301E7" w:rsidRPr="00275E59" w:rsidRDefault="00A301E7" w:rsidP="00FD6B0D">
      <w:pPr>
        <w:pStyle w:val="1"/>
        <w:numPr>
          <w:ilvl w:val="0"/>
          <w:numId w:val="8"/>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 xml:space="preserve">структура и состав тканей; </w:t>
      </w:r>
    </w:p>
    <w:p w:rsidR="00A301E7" w:rsidRPr="00275E59" w:rsidRDefault="00A301E7" w:rsidP="00FD6B0D">
      <w:pPr>
        <w:pStyle w:val="listparagraphcxspmiddle"/>
        <w:numPr>
          <w:ilvl w:val="0"/>
          <w:numId w:val="8"/>
        </w:numPr>
        <w:spacing w:before="0" w:beforeAutospacing="0" w:after="0" w:afterAutospacing="0"/>
        <w:jc w:val="both"/>
        <w:rPr>
          <w:sz w:val="28"/>
          <w:szCs w:val="28"/>
        </w:rPr>
      </w:pPr>
      <w:r w:rsidRPr="00275E59">
        <w:rPr>
          <w:sz w:val="28"/>
          <w:szCs w:val="28"/>
        </w:rPr>
        <w:t>способ производства тканей (ткачество, гобелен);</w:t>
      </w:r>
    </w:p>
    <w:p w:rsidR="00A301E7" w:rsidRPr="00275E59" w:rsidRDefault="00A301E7" w:rsidP="00FD6B0D">
      <w:pPr>
        <w:pStyle w:val="listparagraphcxsplast"/>
        <w:numPr>
          <w:ilvl w:val="0"/>
          <w:numId w:val="8"/>
        </w:numPr>
        <w:spacing w:before="0" w:beforeAutospacing="0" w:after="0" w:afterAutospacing="0"/>
        <w:jc w:val="both"/>
        <w:outlineLvl w:val="0"/>
        <w:rPr>
          <w:sz w:val="28"/>
          <w:szCs w:val="28"/>
        </w:rPr>
      </w:pPr>
      <w:r w:rsidRPr="00275E59">
        <w:rPr>
          <w:sz w:val="28"/>
          <w:szCs w:val="28"/>
        </w:rPr>
        <w:t xml:space="preserve">производство и виды волокон (натуральные, синтетические); </w:t>
      </w:r>
    </w:p>
    <w:p w:rsidR="00A301E7" w:rsidRPr="00275E59" w:rsidRDefault="00A301E7" w:rsidP="00FD6B0D">
      <w:pPr>
        <w:pStyle w:val="listparagraphcxsplast"/>
        <w:numPr>
          <w:ilvl w:val="0"/>
          <w:numId w:val="8"/>
        </w:numPr>
        <w:spacing w:before="0" w:beforeAutospacing="0" w:after="0" w:afterAutospacing="0"/>
        <w:jc w:val="both"/>
        <w:outlineLvl w:val="0"/>
        <w:rPr>
          <w:sz w:val="28"/>
          <w:szCs w:val="28"/>
        </w:rPr>
      </w:pPr>
      <w:r w:rsidRPr="00275E59">
        <w:rPr>
          <w:sz w:val="28"/>
          <w:szCs w:val="28"/>
          <w:u w:val="single"/>
        </w:rPr>
        <w:t>Природные материалы:</w:t>
      </w:r>
    </w:p>
    <w:p w:rsidR="00A301E7" w:rsidRPr="00275E59" w:rsidRDefault="00A301E7" w:rsidP="00FD6B0D">
      <w:pPr>
        <w:pStyle w:val="1"/>
        <w:numPr>
          <w:ilvl w:val="0"/>
          <w:numId w:val="9"/>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умения сравнивать свойства  природных материалов при изготовлении изделий из соломки, листьев, веточек и др.</w:t>
      </w:r>
    </w:p>
    <w:p w:rsidR="00A301E7" w:rsidRPr="00275E59" w:rsidRDefault="00A301E7" w:rsidP="00FD6B0D">
      <w:pPr>
        <w:pStyle w:val="listparagraphcxspmiddle"/>
        <w:numPr>
          <w:ilvl w:val="0"/>
          <w:numId w:val="9"/>
        </w:numPr>
        <w:spacing w:before="0" w:beforeAutospacing="0" w:after="0" w:afterAutospacing="0"/>
        <w:jc w:val="both"/>
        <w:rPr>
          <w:sz w:val="28"/>
          <w:szCs w:val="28"/>
        </w:rPr>
      </w:pPr>
      <w:r w:rsidRPr="00275E59">
        <w:rPr>
          <w:sz w:val="28"/>
          <w:szCs w:val="28"/>
        </w:rPr>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A301E7" w:rsidRPr="00275E59" w:rsidRDefault="00A301E7" w:rsidP="00FD6B0D">
      <w:pPr>
        <w:pStyle w:val="listparagraphcxsplast"/>
        <w:numPr>
          <w:ilvl w:val="0"/>
          <w:numId w:val="9"/>
        </w:numPr>
        <w:spacing w:before="0" w:beforeAutospacing="0" w:after="0" w:afterAutospacing="0"/>
        <w:jc w:val="both"/>
        <w:rPr>
          <w:sz w:val="28"/>
          <w:szCs w:val="28"/>
        </w:rPr>
      </w:pPr>
      <w:r w:rsidRPr="00275E59">
        <w:rPr>
          <w:sz w:val="28"/>
          <w:szCs w:val="28"/>
        </w:rPr>
        <w:t>знакомство с новым материалом  — пробкой, ее свойствами  и особенностями использования.</w:t>
      </w:r>
    </w:p>
    <w:p w:rsidR="00A301E7" w:rsidRPr="00275E59" w:rsidRDefault="00A301E7" w:rsidP="00FD6B0D">
      <w:pPr>
        <w:ind w:firstLine="397"/>
        <w:jc w:val="both"/>
        <w:rPr>
          <w:sz w:val="28"/>
          <w:szCs w:val="28"/>
          <w:u w:val="single"/>
        </w:rPr>
      </w:pPr>
      <w:r w:rsidRPr="00275E59">
        <w:rPr>
          <w:sz w:val="28"/>
          <w:szCs w:val="28"/>
          <w:u w:val="single"/>
        </w:rPr>
        <w:t>Пластичные материалы</w:t>
      </w:r>
    </w:p>
    <w:p w:rsidR="00A301E7" w:rsidRPr="00275E59" w:rsidRDefault="00A301E7" w:rsidP="00FD6B0D">
      <w:pPr>
        <w:pStyle w:val="1"/>
        <w:numPr>
          <w:ilvl w:val="0"/>
          <w:numId w:val="10"/>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систематизация знаний о свойствах пластичных материалов;</w:t>
      </w:r>
    </w:p>
    <w:p w:rsidR="00A301E7" w:rsidRPr="00275E59" w:rsidRDefault="00A301E7" w:rsidP="00FD6B0D">
      <w:pPr>
        <w:pStyle w:val="listparagraphcxspmiddle"/>
        <w:numPr>
          <w:ilvl w:val="0"/>
          <w:numId w:val="10"/>
        </w:numPr>
        <w:spacing w:before="0" w:beforeAutospacing="0" w:after="0" w:afterAutospacing="0"/>
        <w:jc w:val="both"/>
        <w:rPr>
          <w:sz w:val="28"/>
          <w:szCs w:val="28"/>
        </w:rPr>
      </w:pPr>
      <w:r w:rsidRPr="00275E59">
        <w:rPr>
          <w:sz w:val="28"/>
          <w:szCs w:val="28"/>
        </w:rPr>
        <w:t xml:space="preserve">выбор материала в зависимости от назначения изделия </w:t>
      </w:r>
    </w:p>
    <w:p w:rsidR="00A301E7" w:rsidRPr="00275E59" w:rsidRDefault="00A301E7" w:rsidP="00FD6B0D">
      <w:pPr>
        <w:pStyle w:val="listparagraphcxsplast"/>
        <w:numPr>
          <w:ilvl w:val="0"/>
          <w:numId w:val="10"/>
        </w:numPr>
        <w:spacing w:before="0" w:beforeAutospacing="0" w:after="0" w:afterAutospacing="0"/>
        <w:jc w:val="both"/>
        <w:rPr>
          <w:sz w:val="28"/>
          <w:szCs w:val="28"/>
        </w:rPr>
      </w:pPr>
      <w:r w:rsidRPr="00275E59">
        <w:rPr>
          <w:sz w:val="28"/>
          <w:szCs w:val="28"/>
        </w:rPr>
        <w:t>наблюдение за использованием пластичных материалов в жизнедеятельности человека.</w:t>
      </w:r>
      <w:r w:rsidRPr="00275E59">
        <w:rPr>
          <w:sz w:val="28"/>
          <w:szCs w:val="28"/>
          <w:u w:val="single"/>
        </w:rPr>
        <w:t xml:space="preserve"> </w:t>
      </w:r>
    </w:p>
    <w:p w:rsidR="00A301E7" w:rsidRPr="00275E59" w:rsidRDefault="00A301E7" w:rsidP="00FD6B0D">
      <w:pPr>
        <w:ind w:firstLine="397"/>
        <w:jc w:val="both"/>
        <w:rPr>
          <w:sz w:val="28"/>
          <w:szCs w:val="28"/>
          <w:u w:val="single"/>
        </w:rPr>
      </w:pPr>
      <w:r w:rsidRPr="00275E59">
        <w:rPr>
          <w:sz w:val="28"/>
          <w:szCs w:val="28"/>
          <w:u w:val="single"/>
        </w:rPr>
        <w:t>Конструктор:</w:t>
      </w:r>
    </w:p>
    <w:p w:rsidR="00A301E7" w:rsidRPr="00275E59" w:rsidRDefault="00A301E7" w:rsidP="00FD6B0D">
      <w:pPr>
        <w:pStyle w:val="1"/>
        <w:numPr>
          <w:ilvl w:val="0"/>
          <w:numId w:val="11"/>
        </w:numPr>
        <w:spacing w:line="240" w:lineRule="auto"/>
        <w:jc w:val="both"/>
        <w:rPr>
          <w:rFonts w:ascii="Times New Roman" w:hAnsi="Times New Roman" w:cs="Times New Roman"/>
          <w:b/>
          <w:bCs/>
          <w:sz w:val="28"/>
          <w:szCs w:val="28"/>
        </w:rPr>
      </w:pPr>
      <w:r w:rsidRPr="00275E59">
        <w:rPr>
          <w:rFonts w:ascii="Times New Roman" w:hAnsi="Times New Roman" w:cs="Times New Roman"/>
          <w:sz w:val="28"/>
          <w:szCs w:val="28"/>
        </w:rPr>
        <w:t>сравнивать свойства металлического и пластмассового конструктора</w:t>
      </w:r>
      <w:r w:rsidRPr="00275E59">
        <w:rPr>
          <w:rFonts w:ascii="Times New Roman" w:hAnsi="Times New Roman" w:cs="Times New Roman"/>
          <w:b/>
          <w:bCs/>
          <w:sz w:val="28"/>
          <w:szCs w:val="28"/>
        </w:rPr>
        <w:t xml:space="preserve"> </w:t>
      </w:r>
    </w:p>
    <w:p w:rsidR="00A301E7" w:rsidRPr="00275E59" w:rsidRDefault="00A301E7" w:rsidP="00FD6B0D">
      <w:pPr>
        <w:ind w:firstLine="397"/>
        <w:jc w:val="both"/>
        <w:rPr>
          <w:sz w:val="28"/>
          <w:szCs w:val="28"/>
          <w:u w:val="single"/>
        </w:rPr>
      </w:pPr>
      <w:r w:rsidRPr="00275E59">
        <w:rPr>
          <w:sz w:val="28"/>
          <w:szCs w:val="28"/>
          <w:u w:val="single"/>
        </w:rPr>
        <w:t>Металл:</w:t>
      </w:r>
    </w:p>
    <w:p w:rsidR="00A301E7" w:rsidRPr="00275E59" w:rsidRDefault="00A301E7" w:rsidP="00FD6B0D">
      <w:pPr>
        <w:pStyle w:val="1"/>
        <w:numPr>
          <w:ilvl w:val="0"/>
          <w:numId w:val="12"/>
        </w:numPr>
        <w:spacing w:after="0" w:line="240" w:lineRule="auto"/>
        <w:ind w:left="0" w:firstLine="397"/>
        <w:jc w:val="both"/>
        <w:rPr>
          <w:rFonts w:ascii="Times New Roman" w:hAnsi="Times New Roman" w:cs="Times New Roman"/>
          <w:sz w:val="28"/>
          <w:szCs w:val="28"/>
        </w:rPr>
      </w:pPr>
      <w:r w:rsidRPr="00275E59">
        <w:rPr>
          <w:rFonts w:ascii="Times New Roman" w:hAnsi="Times New Roman" w:cs="Times New Roman"/>
          <w:sz w:val="28"/>
          <w:szCs w:val="28"/>
        </w:rPr>
        <w:t>знакомство с новым материалом  проволокой, ее свойствами.</w:t>
      </w:r>
    </w:p>
    <w:p w:rsidR="00A301E7" w:rsidRPr="00275E59" w:rsidRDefault="00A301E7" w:rsidP="00FD6B0D">
      <w:pPr>
        <w:ind w:firstLine="397"/>
        <w:jc w:val="both"/>
        <w:rPr>
          <w:sz w:val="28"/>
          <w:szCs w:val="28"/>
        </w:rPr>
      </w:pPr>
    </w:p>
    <w:p w:rsidR="00A301E7" w:rsidRPr="00275E59" w:rsidRDefault="00A301E7" w:rsidP="00FD6B0D">
      <w:pPr>
        <w:pStyle w:val="msonormalcxsplast"/>
        <w:ind w:firstLine="397"/>
        <w:jc w:val="both"/>
        <w:rPr>
          <w:sz w:val="28"/>
          <w:szCs w:val="28"/>
          <w:u w:val="single"/>
        </w:rPr>
      </w:pPr>
      <w:r w:rsidRPr="00275E59">
        <w:rPr>
          <w:sz w:val="28"/>
          <w:szCs w:val="28"/>
          <w:u w:val="single"/>
        </w:rPr>
        <w:t>Бисер:</w:t>
      </w:r>
    </w:p>
    <w:p w:rsidR="00A301E7" w:rsidRPr="00275E59" w:rsidRDefault="00A301E7" w:rsidP="00FD6B0D">
      <w:pPr>
        <w:pStyle w:val="1"/>
        <w:numPr>
          <w:ilvl w:val="0"/>
          <w:numId w:val="13"/>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знакомство с новым материалом бисером;</w:t>
      </w:r>
    </w:p>
    <w:p w:rsidR="00A301E7" w:rsidRPr="00275E59" w:rsidRDefault="00A301E7" w:rsidP="00FD6B0D">
      <w:pPr>
        <w:pStyle w:val="listparagraphcxspmiddle"/>
        <w:numPr>
          <w:ilvl w:val="0"/>
          <w:numId w:val="13"/>
        </w:numPr>
        <w:spacing w:before="0" w:beforeAutospacing="0" w:after="0" w:afterAutospacing="0"/>
        <w:jc w:val="both"/>
        <w:rPr>
          <w:sz w:val="28"/>
          <w:szCs w:val="28"/>
        </w:rPr>
      </w:pPr>
      <w:r w:rsidRPr="00275E59">
        <w:rPr>
          <w:sz w:val="28"/>
          <w:szCs w:val="28"/>
        </w:rPr>
        <w:t>виды бисера;</w:t>
      </w:r>
    </w:p>
    <w:p w:rsidR="00A301E7" w:rsidRPr="00275E59" w:rsidRDefault="00A301E7" w:rsidP="00FD6B0D">
      <w:pPr>
        <w:pStyle w:val="listparagraphcxspmiddle"/>
        <w:numPr>
          <w:ilvl w:val="0"/>
          <w:numId w:val="13"/>
        </w:numPr>
        <w:spacing w:before="0" w:beforeAutospacing="0" w:after="0" w:afterAutospacing="0"/>
        <w:jc w:val="both"/>
        <w:rPr>
          <w:sz w:val="28"/>
          <w:szCs w:val="28"/>
        </w:rPr>
      </w:pPr>
      <w:r w:rsidRPr="00275E59">
        <w:rPr>
          <w:sz w:val="28"/>
          <w:szCs w:val="28"/>
        </w:rPr>
        <w:t>свойства бисера и способы его использования;</w:t>
      </w:r>
    </w:p>
    <w:p w:rsidR="00A301E7" w:rsidRPr="00275E59" w:rsidRDefault="00A301E7" w:rsidP="00FD6B0D">
      <w:pPr>
        <w:pStyle w:val="listparagraphcxspmiddle"/>
        <w:numPr>
          <w:ilvl w:val="0"/>
          <w:numId w:val="13"/>
        </w:numPr>
        <w:spacing w:before="0" w:beforeAutospacing="0" w:after="0" w:afterAutospacing="0"/>
        <w:jc w:val="both"/>
        <w:rPr>
          <w:sz w:val="28"/>
          <w:szCs w:val="28"/>
        </w:rPr>
      </w:pPr>
      <w:r w:rsidRPr="00275E59">
        <w:rPr>
          <w:sz w:val="28"/>
          <w:szCs w:val="28"/>
        </w:rPr>
        <w:t>виды изделий из бисера;</w:t>
      </w:r>
    </w:p>
    <w:p w:rsidR="00A301E7" w:rsidRPr="00275E59" w:rsidRDefault="00A301E7" w:rsidP="00FD6B0D">
      <w:pPr>
        <w:pStyle w:val="listparagraphcxspmiddle"/>
        <w:numPr>
          <w:ilvl w:val="0"/>
          <w:numId w:val="13"/>
        </w:numPr>
        <w:spacing w:before="0" w:beforeAutospacing="0" w:after="0" w:afterAutospacing="0"/>
        <w:jc w:val="both"/>
        <w:rPr>
          <w:sz w:val="28"/>
          <w:szCs w:val="28"/>
        </w:rPr>
      </w:pPr>
      <w:r w:rsidRPr="00275E59">
        <w:rPr>
          <w:sz w:val="28"/>
          <w:szCs w:val="28"/>
        </w:rPr>
        <w:t xml:space="preserve">леска, её свойства и особенности. </w:t>
      </w:r>
    </w:p>
    <w:p w:rsidR="00A301E7" w:rsidRPr="00275E59" w:rsidRDefault="00A301E7" w:rsidP="00FD6B0D">
      <w:pPr>
        <w:pStyle w:val="listparagraphcxspmiddle"/>
        <w:numPr>
          <w:ilvl w:val="0"/>
          <w:numId w:val="13"/>
        </w:numPr>
        <w:spacing w:before="0" w:beforeAutospacing="0" w:after="0" w:afterAutospacing="0"/>
        <w:jc w:val="both"/>
        <w:rPr>
          <w:sz w:val="28"/>
          <w:szCs w:val="28"/>
        </w:rPr>
      </w:pPr>
      <w:r w:rsidRPr="00275E59">
        <w:rPr>
          <w:sz w:val="28"/>
          <w:szCs w:val="28"/>
        </w:rPr>
        <w:t>использование лески при изготовлении изделий из бисера.</w:t>
      </w:r>
    </w:p>
    <w:p w:rsidR="00A301E7" w:rsidRPr="00275E59" w:rsidRDefault="00A301E7" w:rsidP="00FD6B0D">
      <w:pPr>
        <w:pStyle w:val="listparagraphcxsplast"/>
        <w:numPr>
          <w:ilvl w:val="0"/>
          <w:numId w:val="13"/>
        </w:numPr>
        <w:spacing w:before="0" w:beforeAutospacing="0" w:after="0" w:afterAutospacing="0"/>
        <w:jc w:val="both"/>
        <w:rPr>
          <w:sz w:val="28"/>
          <w:szCs w:val="28"/>
        </w:rPr>
      </w:pPr>
    </w:p>
    <w:p w:rsidR="00A301E7" w:rsidRPr="00275E59" w:rsidRDefault="00A301E7" w:rsidP="00FD6B0D">
      <w:pPr>
        <w:ind w:firstLine="397"/>
        <w:jc w:val="both"/>
        <w:rPr>
          <w:sz w:val="28"/>
          <w:szCs w:val="28"/>
          <w:u w:val="single"/>
        </w:rPr>
      </w:pPr>
      <w:r w:rsidRPr="00275E59">
        <w:rPr>
          <w:sz w:val="28"/>
          <w:szCs w:val="28"/>
          <w:u w:val="single"/>
        </w:rPr>
        <w:t>Продукты питания:</w:t>
      </w:r>
    </w:p>
    <w:p w:rsidR="00A301E7" w:rsidRPr="00275E59" w:rsidRDefault="00A301E7" w:rsidP="00FD6B0D">
      <w:pPr>
        <w:pStyle w:val="1"/>
        <w:numPr>
          <w:ilvl w:val="0"/>
          <w:numId w:val="14"/>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знакомство с понятием продукты питания;</w:t>
      </w:r>
    </w:p>
    <w:p w:rsidR="00A301E7" w:rsidRPr="00275E59" w:rsidRDefault="00A301E7" w:rsidP="00FD6B0D">
      <w:pPr>
        <w:pStyle w:val="listparagraphcxspmiddle"/>
        <w:numPr>
          <w:ilvl w:val="0"/>
          <w:numId w:val="14"/>
        </w:numPr>
        <w:spacing w:before="0" w:beforeAutospacing="0" w:after="0" w:afterAutospacing="0"/>
        <w:jc w:val="both"/>
        <w:rPr>
          <w:sz w:val="28"/>
          <w:szCs w:val="28"/>
        </w:rPr>
      </w:pPr>
      <w:r w:rsidRPr="00275E59">
        <w:rPr>
          <w:sz w:val="28"/>
          <w:szCs w:val="28"/>
        </w:rPr>
        <w:t>виды продуктов;</w:t>
      </w:r>
    </w:p>
    <w:p w:rsidR="00A301E7" w:rsidRPr="00275E59" w:rsidRDefault="00A301E7" w:rsidP="00FD6B0D">
      <w:pPr>
        <w:pStyle w:val="listparagraphcxspmiddle"/>
        <w:numPr>
          <w:ilvl w:val="0"/>
          <w:numId w:val="14"/>
        </w:numPr>
        <w:spacing w:before="0" w:beforeAutospacing="0" w:after="0" w:afterAutospacing="0"/>
        <w:jc w:val="both"/>
        <w:rPr>
          <w:sz w:val="28"/>
          <w:szCs w:val="28"/>
        </w:rPr>
      </w:pPr>
      <w:r w:rsidRPr="00275E59">
        <w:rPr>
          <w:sz w:val="28"/>
          <w:szCs w:val="28"/>
        </w:rPr>
        <w:t>знакомство с понятием «рецепт», «ингредиенты», «мерка»;</w:t>
      </w:r>
    </w:p>
    <w:p w:rsidR="00A301E7" w:rsidRPr="00275E59" w:rsidRDefault="00A301E7" w:rsidP="00FD6B0D">
      <w:pPr>
        <w:pStyle w:val="listparagraphcxspmiddle"/>
        <w:spacing w:before="0" w:beforeAutospacing="0" w:after="0" w:afterAutospacing="0"/>
        <w:ind w:firstLine="397"/>
        <w:jc w:val="both"/>
        <w:rPr>
          <w:sz w:val="28"/>
          <w:szCs w:val="28"/>
        </w:rPr>
      </w:pPr>
    </w:p>
    <w:p w:rsidR="00A301E7" w:rsidRPr="00275E59" w:rsidRDefault="00A301E7" w:rsidP="00FD6B0D">
      <w:pPr>
        <w:pStyle w:val="listparagraphcxspmiddle"/>
        <w:numPr>
          <w:ilvl w:val="0"/>
          <w:numId w:val="15"/>
        </w:numPr>
        <w:spacing w:before="0" w:beforeAutospacing="0" w:after="0" w:afterAutospacing="0"/>
        <w:jc w:val="both"/>
        <w:rPr>
          <w:sz w:val="28"/>
          <w:szCs w:val="28"/>
        </w:rPr>
      </w:pPr>
      <w:r w:rsidRPr="00275E59">
        <w:rPr>
          <w:sz w:val="28"/>
          <w:szCs w:val="28"/>
        </w:rPr>
        <w:t xml:space="preserve">экономно расходовать используемые материалы при выполнении  изделия; </w:t>
      </w:r>
    </w:p>
    <w:p w:rsidR="00A301E7" w:rsidRPr="00275E59" w:rsidRDefault="00A301E7" w:rsidP="00FD6B0D">
      <w:pPr>
        <w:pStyle w:val="listparagraphcxsplast"/>
        <w:numPr>
          <w:ilvl w:val="0"/>
          <w:numId w:val="15"/>
        </w:numPr>
        <w:spacing w:before="0" w:beforeAutospacing="0" w:after="0" w:afterAutospacing="0"/>
        <w:jc w:val="both"/>
        <w:rPr>
          <w:sz w:val="28"/>
          <w:szCs w:val="28"/>
        </w:rPr>
      </w:pPr>
      <w:r w:rsidRPr="00275E59">
        <w:rPr>
          <w:sz w:val="28"/>
          <w:szCs w:val="28"/>
        </w:rPr>
        <w:t>выбирать материалы в соответствии с заданными критериями;</w:t>
      </w:r>
    </w:p>
    <w:p w:rsidR="00A301E7" w:rsidRPr="00275E59" w:rsidRDefault="00A301E7" w:rsidP="00FD6B0D">
      <w:pPr>
        <w:numPr>
          <w:ilvl w:val="0"/>
          <w:numId w:val="15"/>
        </w:numPr>
        <w:jc w:val="both"/>
        <w:rPr>
          <w:sz w:val="28"/>
          <w:szCs w:val="28"/>
        </w:rPr>
      </w:pPr>
      <w:r w:rsidRPr="00275E59">
        <w:rPr>
          <w:sz w:val="28"/>
          <w:szCs w:val="28"/>
        </w:rPr>
        <w:t>выполнять простейшие чертежи,  эскизы и наброски;</w:t>
      </w:r>
    </w:p>
    <w:p w:rsidR="00A301E7" w:rsidRPr="00275E59" w:rsidRDefault="00A301E7" w:rsidP="00FD6B0D">
      <w:pPr>
        <w:numPr>
          <w:ilvl w:val="0"/>
          <w:numId w:val="15"/>
        </w:numPr>
        <w:jc w:val="both"/>
        <w:rPr>
          <w:sz w:val="28"/>
          <w:szCs w:val="28"/>
        </w:rPr>
      </w:pPr>
      <w:r w:rsidRPr="00275E59">
        <w:rPr>
          <w:sz w:val="28"/>
          <w:szCs w:val="28"/>
        </w:rPr>
        <w:t>изготавливать простейшие изделия (плоские и объемные) по слайдовому плану, эскизам, техническим рисункам и простым чертежам;</w:t>
      </w:r>
    </w:p>
    <w:p w:rsidR="00A301E7" w:rsidRPr="00275E59" w:rsidRDefault="00A301E7" w:rsidP="00FD6B0D">
      <w:pPr>
        <w:numPr>
          <w:ilvl w:val="0"/>
          <w:numId w:val="15"/>
        </w:numPr>
        <w:jc w:val="both"/>
        <w:rPr>
          <w:sz w:val="28"/>
          <w:szCs w:val="28"/>
        </w:rPr>
      </w:pPr>
      <w:r w:rsidRPr="00275E59">
        <w:rPr>
          <w:sz w:val="28"/>
          <w:szCs w:val="28"/>
        </w:rPr>
        <w:t xml:space="preserve">выполнять разметку материала, с помощью циркуля, по линейке, через копировальную, калькированную бумагу, помощью шаблонов, на глаз. </w:t>
      </w:r>
    </w:p>
    <w:p w:rsidR="00A301E7" w:rsidRPr="00275E59" w:rsidRDefault="00A301E7" w:rsidP="00FD6B0D">
      <w:pPr>
        <w:numPr>
          <w:ilvl w:val="0"/>
          <w:numId w:val="15"/>
        </w:numPr>
        <w:jc w:val="both"/>
        <w:rPr>
          <w:sz w:val="28"/>
          <w:szCs w:val="28"/>
        </w:rPr>
      </w:pPr>
      <w:r w:rsidRPr="00275E59">
        <w:rPr>
          <w:sz w:val="28"/>
          <w:szCs w:val="28"/>
        </w:rPr>
        <w:t>выполнять разметку на ткани мягким карандашом, кусочком мыла или мела, при помощи шаблона.</w:t>
      </w:r>
    </w:p>
    <w:p w:rsidR="00A301E7" w:rsidRPr="00275E59" w:rsidRDefault="00A301E7" w:rsidP="00FD6B0D">
      <w:pPr>
        <w:numPr>
          <w:ilvl w:val="0"/>
          <w:numId w:val="15"/>
        </w:numPr>
        <w:jc w:val="both"/>
        <w:rPr>
          <w:sz w:val="28"/>
          <w:szCs w:val="28"/>
        </w:rPr>
      </w:pPr>
      <w:r w:rsidRPr="00275E59">
        <w:rPr>
          <w:sz w:val="28"/>
          <w:szCs w:val="28"/>
        </w:rPr>
        <w:t>выполнять  разметку симметричных деталей;</w:t>
      </w:r>
    </w:p>
    <w:p w:rsidR="00A301E7" w:rsidRPr="00275E59" w:rsidRDefault="00A301E7" w:rsidP="00FD6B0D">
      <w:pPr>
        <w:numPr>
          <w:ilvl w:val="0"/>
          <w:numId w:val="15"/>
        </w:numPr>
        <w:jc w:val="both"/>
        <w:rPr>
          <w:sz w:val="28"/>
          <w:szCs w:val="28"/>
        </w:rPr>
      </w:pPr>
      <w:r w:rsidRPr="00275E59">
        <w:rPr>
          <w:sz w:val="28"/>
          <w:szCs w:val="28"/>
        </w:rPr>
        <w:t>оформлять изделия по собственному замыслу на основе предложенного образца;</w:t>
      </w:r>
    </w:p>
    <w:p w:rsidR="00A301E7" w:rsidRPr="00275E59" w:rsidRDefault="00A301E7" w:rsidP="00FD6B0D">
      <w:pPr>
        <w:numPr>
          <w:ilvl w:val="0"/>
          <w:numId w:val="15"/>
        </w:numPr>
        <w:jc w:val="both"/>
        <w:rPr>
          <w:sz w:val="28"/>
          <w:szCs w:val="28"/>
        </w:rPr>
      </w:pPr>
      <w:r w:rsidRPr="00275E59">
        <w:rPr>
          <w:sz w:val="28"/>
          <w:szCs w:val="28"/>
        </w:rPr>
        <w:t>готовить пищу по рецептам, не требующим термической обработки;</w:t>
      </w:r>
    </w:p>
    <w:p w:rsidR="00A301E7" w:rsidRPr="00275E59" w:rsidRDefault="00A301E7" w:rsidP="00FD6B0D">
      <w:pPr>
        <w:numPr>
          <w:ilvl w:val="0"/>
          <w:numId w:val="15"/>
        </w:numPr>
        <w:jc w:val="both"/>
        <w:rPr>
          <w:sz w:val="28"/>
          <w:szCs w:val="28"/>
        </w:rPr>
      </w:pPr>
      <w:r w:rsidRPr="00275E59">
        <w:rPr>
          <w:sz w:val="28"/>
          <w:szCs w:val="28"/>
        </w:rPr>
        <w:t>заполнять простейшую техническую документацию «Технологическую карту»</w:t>
      </w:r>
    </w:p>
    <w:p w:rsidR="00A301E7" w:rsidRPr="00275E59" w:rsidRDefault="00A301E7" w:rsidP="00FD6B0D">
      <w:pPr>
        <w:numPr>
          <w:ilvl w:val="0"/>
          <w:numId w:val="15"/>
        </w:numPr>
        <w:jc w:val="both"/>
        <w:rPr>
          <w:sz w:val="28"/>
          <w:szCs w:val="28"/>
        </w:rPr>
      </w:pPr>
      <w:r w:rsidRPr="00275E59">
        <w:rPr>
          <w:sz w:val="28"/>
          <w:szCs w:val="28"/>
        </w:rPr>
        <w:t>выполнять и выбирать технологические приемы ручной обработки материалов в зависимости от их свойств:</w:t>
      </w:r>
    </w:p>
    <w:p w:rsidR="00A301E7" w:rsidRPr="00275E59" w:rsidRDefault="00A301E7" w:rsidP="00FD6B0D">
      <w:pPr>
        <w:ind w:firstLine="397"/>
        <w:jc w:val="both"/>
        <w:rPr>
          <w:b/>
          <w:bCs/>
          <w:i/>
          <w:iCs/>
          <w:sz w:val="28"/>
          <w:szCs w:val="28"/>
        </w:rPr>
      </w:pPr>
    </w:p>
    <w:p w:rsidR="00A301E7" w:rsidRPr="00275E59" w:rsidRDefault="00A301E7" w:rsidP="00FD6B0D">
      <w:pPr>
        <w:ind w:firstLine="397"/>
        <w:jc w:val="both"/>
        <w:rPr>
          <w:sz w:val="28"/>
          <w:szCs w:val="28"/>
          <w:u w:val="single"/>
        </w:rPr>
      </w:pPr>
      <w:r w:rsidRPr="00275E59">
        <w:rPr>
          <w:sz w:val="28"/>
          <w:szCs w:val="28"/>
          <w:u w:val="single"/>
        </w:rPr>
        <w:t>Бумага и картон.</w:t>
      </w:r>
    </w:p>
    <w:p w:rsidR="00A301E7" w:rsidRPr="00275E59" w:rsidRDefault="00A301E7" w:rsidP="00FD6B0D">
      <w:pPr>
        <w:pStyle w:val="1"/>
        <w:numPr>
          <w:ilvl w:val="0"/>
          <w:numId w:val="16"/>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 xml:space="preserve">приемы работы с калькой, копировальной и металлизированной бумагой; </w:t>
      </w:r>
    </w:p>
    <w:p w:rsidR="00A301E7" w:rsidRPr="00275E59" w:rsidRDefault="00A301E7" w:rsidP="00FD6B0D">
      <w:pPr>
        <w:pStyle w:val="listparagraphcxspmiddle"/>
        <w:numPr>
          <w:ilvl w:val="0"/>
          <w:numId w:val="16"/>
        </w:numPr>
        <w:spacing w:before="0" w:beforeAutospacing="0" w:after="0" w:afterAutospacing="0"/>
        <w:jc w:val="both"/>
        <w:rPr>
          <w:sz w:val="28"/>
          <w:szCs w:val="28"/>
        </w:rPr>
      </w:pPr>
      <w:r w:rsidRPr="00275E59">
        <w:rPr>
          <w:sz w:val="28"/>
          <w:szCs w:val="28"/>
        </w:rPr>
        <w:t>выполнять различные  виды орнамента, (геометрический, растительный, зооморфный, комбинированный).</w:t>
      </w:r>
    </w:p>
    <w:p w:rsidR="00A301E7" w:rsidRPr="00275E59" w:rsidRDefault="00A301E7" w:rsidP="00FD6B0D">
      <w:pPr>
        <w:pStyle w:val="listparagraphcxspmiddle"/>
        <w:numPr>
          <w:ilvl w:val="0"/>
          <w:numId w:val="16"/>
        </w:numPr>
        <w:spacing w:before="0" w:beforeAutospacing="0" w:after="0" w:afterAutospacing="0"/>
        <w:jc w:val="both"/>
        <w:rPr>
          <w:sz w:val="28"/>
          <w:szCs w:val="28"/>
        </w:rPr>
      </w:pPr>
      <w:r w:rsidRPr="00275E59">
        <w:rPr>
          <w:sz w:val="28"/>
          <w:szCs w:val="28"/>
        </w:rPr>
        <w:t>выбирать или заменять вид бумаги в зависимости от выполняемого изделия (под руководством учителя);</w:t>
      </w:r>
    </w:p>
    <w:p w:rsidR="00A301E7" w:rsidRPr="00275E59" w:rsidRDefault="00A301E7" w:rsidP="00FD6B0D">
      <w:pPr>
        <w:pStyle w:val="listparagraphcxspmiddle"/>
        <w:numPr>
          <w:ilvl w:val="0"/>
          <w:numId w:val="16"/>
        </w:numPr>
        <w:spacing w:before="0" w:beforeAutospacing="0" w:after="0" w:afterAutospacing="0"/>
        <w:jc w:val="both"/>
        <w:rPr>
          <w:sz w:val="28"/>
          <w:szCs w:val="28"/>
        </w:rPr>
      </w:pPr>
      <w:r w:rsidRPr="00275E59">
        <w:rPr>
          <w:sz w:val="28"/>
          <w:szCs w:val="28"/>
        </w:rPr>
        <w:t>выполнять изделия при помощи технологии выполнение  папье-маше;</w:t>
      </w:r>
    </w:p>
    <w:p w:rsidR="00A301E7" w:rsidRPr="00275E59" w:rsidRDefault="00A301E7" w:rsidP="00FD6B0D">
      <w:pPr>
        <w:pStyle w:val="listparagraphcxspmiddle"/>
        <w:numPr>
          <w:ilvl w:val="0"/>
          <w:numId w:val="16"/>
        </w:numPr>
        <w:spacing w:before="0" w:beforeAutospacing="0" w:after="0" w:afterAutospacing="0"/>
        <w:jc w:val="both"/>
        <w:rPr>
          <w:sz w:val="28"/>
          <w:szCs w:val="28"/>
        </w:rPr>
      </w:pPr>
      <w:r w:rsidRPr="00275E59">
        <w:rPr>
          <w:sz w:val="28"/>
          <w:szCs w:val="28"/>
        </w:rPr>
        <w:t>осваивать  технологию  создания объемных изделий из бумаги, используя особенности этого материала,  создания разных видов оригами;</w:t>
      </w:r>
    </w:p>
    <w:p w:rsidR="00A301E7" w:rsidRPr="00275E59" w:rsidRDefault="00A301E7" w:rsidP="00FD6B0D">
      <w:pPr>
        <w:pStyle w:val="listparagraphcxspmiddle"/>
        <w:numPr>
          <w:ilvl w:val="0"/>
          <w:numId w:val="16"/>
        </w:numPr>
        <w:spacing w:before="0" w:beforeAutospacing="0" w:after="0" w:afterAutospacing="0"/>
        <w:jc w:val="both"/>
        <w:rPr>
          <w:sz w:val="28"/>
          <w:szCs w:val="28"/>
        </w:rPr>
      </w:pPr>
      <w:r w:rsidRPr="00275E59">
        <w:rPr>
          <w:sz w:val="28"/>
          <w:szCs w:val="28"/>
        </w:rPr>
        <w:t>выполнять раскрой вырезанием симметричных фигур в гармошке, подгонкой по шаблону;</w:t>
      </w:r>
    </w:p>
    <w:p w:rsidR="00A301E7" w:rsidRPr="00275E59" w:rsidRDefault="00A301E7" w:rsidP="00FD6B0D">
      <w:pPr>
        <w:pStyle w:val="1"/>
        <w:numPr>
          <w:ilvl w:val="0"/>
          <w:numId w:val="16"/>
        </w:numPr>
        <w:spacing w:line="240" w:lineRule="auto"/>
        <w:jc w:val="both"/>
        <w:rPr>
          <w:rFonts w:ascii="Times New Roman" w:hAnsi="Times New Roman" w:cs="Times New Roman"/>
          <w:sz w:val="28"/>
          <w:szCs w:val="28"/>
        </w:rPr>
      </w:pPr>
      <w:r w:rsidRPr="00275E59">
        <w:rPr>
          <w:rFonts w:ascii="Times New Roman" w:hAnsi="Times New Roman" w:cs="Times New Roman"/>
          <w:sz w:val="28"/>
          <w:szCs w:val="28"/>
        </w:rPr>
        <w:t>Освоение элементов переплётных работ (переплёт листов в книжный блок);</w:t>
      </w:r>
    </w:p>
    <w:p w:rsidR="00A301E7" w:rsidRPr="00275E59" w:rsidRDefault="00A301E7" w:rsidP="00FD6B0D">
      <w:pPr>
        <w:ind w:firstLine="397"/>
        <w:jc w:val="both"/>
        <w:rPr>
          <w:sz w:val="28"/>
          <w:szCs w:val="28"/>
          <w:u w:val="single"/>
        </w:rPr>
      </w:pPr>
      <w:r w:rsidRPr="00275E59">
        <w:rPr>
          <w:sz w:val="28"/>
          <w:szCs w:val="28"/>
          <w:u w:val="single"/>
        </w:rPr>
        <w:t>Ткани и нитки</w:t>
      </w:r>
    </w:p>
    <w:p w:rsidR="00A301E7" w:rsidRPr="00275E59" w:rsidRDefault="00A301E7" w:rsidP="00FD6B0D">
      <w:pPr>
        <w:pStyle w:val="1"/>
        <w:numPr>
          <w:ilvl w:val="0"/>
          <w:numId w:val="17"/>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знакомство с  технологическим процессом производства тканей, с ткацким станком (прядение, ткачество, отделка. Виды плетения в ткани (основа, уток);</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конструирование костюмов из ткани</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обработка ткани накрахмаливание;</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различать виды ниток, сравнивая их свойств (назначение);</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выбирать нитки  в зависимости от выполняемых работ и  назначения;</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освоить новые технологические приемы:</w:t>
      </w:r>
    </w:p>
    <w:p w:rsidR="00A301E7" w:rsidRPr="00275E59" w:rsidRDefault="00A301E7" w:rsidP="00FD6B0D">
      <w:pPr>
        <w:pStyle w:val="listparagraphcxspmiddle"/>
        <w:numPr>
          <w:ilvl w:val="0"/>
          <w:numId w:val="18"/>
        </w:numPr>
        <w:spacing w:before="0" w:beforeAutospacing="0" w:after="0" w:afterAutospacing="0"/>
        <w:jc w:val="both"/>
        <w:rPr>
          <w:sz w:val="28"/>
          <w:szCs w:val="28"/>
        </w:rPr>
      </w:pPr>
      <w:r w:rsidRPr="00275E59">
        <w:rPr>
          <w:sz w:val="28"/>
          <w:szCs w:val="28"/>
        </w:rPr>
        <w:t>создания    мягких игрушек из бросовых материалов (старые перчатки, варежки);</w:t>
      </w:r>
    </w:p>
    <w:p w:rsidR="00A301E7" w:rsidRPr="00275E59" w:rsidRDefault="00A301E7" w:rsidP="00FD6B0D">
      <w:pPr>
        <w:pStyle w:val="listparagraphcxspmiddle"/>
        <w:numPr>
          <w:ilvl w:val="0"/>
          <w:numId w:val="18"/>
        </w:numPr>
        <w:spacing w:before="0" w:beforeAutospacing="0" w:after="0" w:afterAutospacing="0"/>
        <w:jc w:val="both"/>
        <w:rPr>
          <w:sz w:val="28"/>
          <w:szCs w:val="28"/>
        </w:rPr>
      </w:pPr>
      <w:r w:rsidRPr="00275E59">
        <w:rPr>
          <w:sz w:val="28"/>
          <w:szCs w:val="28"/>
        </w:rPr>
        <w:t>производства полотна ручным способом (ткачество– гобелен);</w:t>
      </w:r>
    </w:p>
    <w:p w:rsidR="00A301E7" w:rsidRPr="00275E59" w:rsidRDefault="00A301E7" w:rsidP="00FD6B0D">
      <w:pPr>
        <w:pStyle w:val="listparagraphcxspmiddle"/>
        <w:numPr>
          <w:ilvl w:val="0"/>
          <w:numId w:val="18"/>
        </w:numPr>
        <w:autoSpaceDE w:val="0"/>
        <w:autoSpaceDN w:val="0"/>
        <w:adjustRightInd w:val="0"/>
        <w:spacing w:before="0" w:beforeAutospacing="0" w:after="0" w:afterAutospacing="0"/>
        <w:jc w:val="both"/>
        <w:rPr>
          <w:sz w:val="28"/>
          <w:szCs w:val="28"/>
        </w:rPr>
      </w:pPr>
      <w:r w:rsidRPr="00275E59">
        <w:rPr>
          <w:sz w:val="28"/>
          <w:szCs w:val="28"/>
        </w:rPr>
        <w:t>изготовления карнавального костюма;</w:t>
      </w:r>
    </w:p>
    <w:p w:rsidR="00A301E7" w:rsidRPr="00275E59" w:rsidRDefault="00A301E7" w:rsidP="00FD6B0D">
      <w:pPr>
        <w:pStyle w:val="listparagraphcxspmiddle"/>
        <w:numPr>
          <w:ilvl w:val="0"/>
          <w:numId w:val="18"/>
        </w:numPr>
        <w:spacing w:before="0" w:beforeAutospacing="0" w:after="0" w:afterAutospacing="0"/>
        <w:jc w:val="both"/>
        <w:rPr>
          <w:sz w:val="28"/>
          <w:szCs w:val="28"/>
        </w:rPr>
      </w:pPr>
      <w:r w:rsidRPr="00275E59">
        <w:rPr>
          <w:sz w:val="28"/>
          <w:szCs w:val="28"/>
        </w:rPr>
        <w:t>украшение изделия новыми отделочными материалами: тесьмой, блестками.</w:t>
      </w:r>
    </w:p>
    <w:p w:rsidR="00A301E7" w:rsidRPr="00275E59" w:rsidRDefault="00A301E7" w:rsidP="00FD6B0D">
      <w:pPr>
        <w:pStyle w:val="listparagraphcxspmiddle"/>
        <w:numPr>
          <w:ilvl w:val="0"/>
          <w:numId w:val="18"/>
        </w:numPr>
        <w:spacing w:before="0" w:beforeAutospacing="0" w:after="0" w:afterAutospacing="0"/>
        <w:jc w:val="both"/>
        <w:rPr>
          <w:sz w:val="28"/>
          <w:szCs w:val="28"/>
        </w:rPr>
      </w:pPr>
      <w:r w:rsidRPr="00275E59">
        <w:rPr>
          <w:sz w:val="28"/>
          <w:szCs w:val="28"/>
        </w:rPr>
        <w:t>украшения изделия при помощи вышивки и вязанных элементов;</w:t>
      </w:r>
    </w:p>
    <w:p w:rsidR="00A301E7" w:rsidRPr="00275E59" w:rsidRDefault="00A301E7" w:rsidP="00FD6B0D">
      <w:pPr>
        <w:pStyle w:val="listparagraphcxspmiddle"/>
        <w:numPr>
          <w:ilvl w:val="0"/>
          <w:numId w:val="18"/>
        </w:numPr>
        <w:spacing w:before="0" w:beforeAutospacing="0" w:after="0" w:afterAutospacing="0"/>
        <w:jc w:val="both"/>
        <w:rPr>
          <w:sz w:val="28"/>
          <w:szCs w:val="28"/>
        </w:rPr>
      </w:pPr>
      <w:r w:rsidRPr="00275E59">
        <w:rPr>
          <w:sz w:val="28"/>
          <w:szCs w:val="28"/>
        </w:rPr>
        <w:t>вязания воздушных петель крючком;</w:t>
      </w:r>
    </w:p>
    <w:p w:rsidR="00A301E7" w:rsidRPr="00275E59" w:rsidRDefault="00A301E7" w:rsidP="00FD6B0D">
      <w:pPr>
        <w:pStyle w:val="1"/>
        <w:numPr>
          <w:ilvl w:val="0"/>
          <w:numId w:val="18"/>
        </w:numPr>
        <w:spacing w:line="240" w:lineRule="auto"/>
        <w:jc w:val="both"/>
        <w:rPr>
          <w:rFonts w:ascii="Times New Roman" w:hAnsi="Times New Roman" w:cs="Times New Roman"/>
          <w:sz w:val="28"/>
          <w:szCs w:val="28"/>
        </w:rPr>
      </w:pPr>
      <w:r w:rsidRPr="00275E59">
        <w:rPr>
          <w:rFonts w:ascii="Times New Roman" w:hAnsi="Times New Roman" w:cs="Times New Roman"/>
          <w:sz w:val="28"/>
          <w:szCs w:val="28"/>
        </w:rPr>
        <w:t>вид соединения деталей — натягивание нитей.</w:t>
      </w:r>
    </w:p>
    <w:p w:rsidR="00A301E7" w:rsidRPr="00275E59" w:rsidRDefault="00A301E7" w:rsidP="00FD6B0D">
      <w:pPr>
        <w:ind w:firstLine="397"/>
        <w:jc w:val="both"/>
        <w:rPr>
          <w:sz w:val="28"/>
          <w:szCs w:val="28"/>
        </w:rPr>
      </w:pPr>
    </w:p>
    <w:p w:rsidR="00A301E7" w:rsidRPr="00275E59" w:rsidRDefault="00A301E7" w:rsidP="00FD6B0D">
      <w:pPr>
        <w:ind w:firstLine="397"/>
        <w:jc w:val="both"/>
        <w:rPr>
          <w:sz w:val="28"/>
          <w:szCs w:val="28"/>
          <w:u w:val="single"/>
        </w:rPr>
      </w:pPr>
      <w:r w:rsidRPr="00275E59">
        <w:rPr>
          <w:sz w:val="28"/>
          <w:szCs w:val="28"/>
          <w:u w:val="single"/>
        </w:rPr>
        <w:t>Природные материалы</w:t>
      </w:r>
    </w:p>
    <w:p w:rsidR="00A301E7" w:rsidRPr="00275E59" w:rsidRDefault="00A301E7" w:rsidP="00FD6B0D">
      <w:pPr>
        <w:pStyle w:val="1"/>
        <w:numPr>
          <w:ilvl w:val="0"/>
          <w:numId w:val="19"/>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применять на практике различные приемы (склеивание, соединение, дел осваивать приемы работы с соломкой:</w:t>
      </w:r>
    </w:p>
    <w:p w:rsidR="00A301E7" w:rsidRPr="00275E59" w:rsidRDefault="00A301E7" w:rsidP="00FD6B0D">
      <w:pPr>
        <w:pStyle w:val="listparagraphcxspmiddle"/>
        <w:numPr>
          <w:ilvl w:val="0"/>
          <w:numId w:val="20"/>
        </w:numPr>
        <w:spacing w:before="0" w:beforeAutospacing="0" w:after="0" w:afterAutospacing="0"/>
        <w:jc w:val="both"/>
        <w:rPr>
          <w:sz w:val="28"/>
          <w:szCs w:val="28"/>
        </w:rPr>
      </w:pPr>
      <w:r w:rsidRPr="00275E59">
        <w:rPr>
          <w:sz w:val="28"/>
          <w:szCs w:val="28"/>
        </w:rPr>
        <w:t>подготовка соломки к выполнению изделия: холодный и горячий способы;</w:t>
      </w:r>
    </w:p>
    <w:p w:rsidR="00A301E7" w:rsidRPr="00275E59" w:rsidRDefault="00A301E7" w:rsidP="00FD6B0D">
      <w:pPr>
        <w:pStyle w:val="listparagraphcxspmiddle"/>
        <w:numPr>
          <w:ilvl w:val="0"/>
          <w:numId w:val="20"/>
        </w:numPr>
        <w:spacing w:before="0" w:beforeAutospacing="0" w:after="0" w:afterAutospacing="0"/>
        <w:jc w:val="both"/>
        <w:rPr>
          <w:sz w:val="28"/>
          <w:szCs w:val="28"/>
        </w:rPr>
      </w:pPr>
      <w:r w:rsidRPr="00275E59">
        <w:rPr>
          <w:sz w:val="28"/>
          <w:szCs w:val="28"/>
        </w:rPr>
        <w:t>выполнение аппликации из соломки;</w:t>
      </w:r>
    </w:p>
    <w:p w:rsidR="00A301E7" w:rsidRPr="00275E59" w:rsidRDefault="00A301E7" w:rsidP="00FD6B0D">
      <w:pPr>
        <w:pStyle w:val="listparagraphcxspmiddle"/>
        <w:numPr>
          <w:ilvl w:val="0"/>
          <w:numId w:val="20"/>
        </w:numPr>
        <w:spacing w:before="0" w:beforeAutospacing="0" w:after="0" w:afterAutospacing="0"/>
        <w:jc w:val="both"/>
        <w:rPr>
          <w:sz w:val="28"/>
          <w:szCs w:val="28"/>
        </w:rPr>
      </w:pPr>
      <w:r w:rsidRPr="00275E59">
        <w:rPr>
          <w:sz w:val="28"/>
          <w:szCs w:val="28"/>
        </w:rPr>
        <w:t>учитывать цвет и фактуру соломки при создании композиции;</w:t>
      </w:r>
    </w:p>
    <w:p w:rsidR="00A301E7" w:rsidRPr="00275E59" w:rsidRDefault="00A301E7" w:rsidP="00FD6B0D">
      <w:pPr>
        <w:pStyle w:val="listparagraphcxspmiddle"/>
        <w:numPr>
          <w:ilvl w:val="0"/>
          <w:numId w:val="21"/>
        </w:numPr>
        <w:spacing w:before="0" w:beforeAutospacing="0" w:after="0" w:afterAutospacing="0"/>
        <w:ind w:left="0" w:firstLine="397"/>
        <w:jc w:val="both"/>
        <w:rPr>
          <w:sz w:val="28"/>
          <w:szCs w:val="28"/>
        </w:rPr>
      </w:pPr>
      <w:r w:rsidRPr="00275E59">
        <w:rPr>
          <w:sz w:val="28"/>
          <w:szCs w:val="28"/>
        </w:rPr>
        <w:t>использовать свойства пробки при создании изделия;</w:t>
      </w:r>
    </w:p>
    <w:p w:rsidR="00A301E7" w:rsidRPr="00275E59" w:rsidRDefault="00A301E7" w:rsidP="00FD6B0D">
      <w:pPr>
        <w:pStyle w:val="listparagraphcxsplast"/>
        <w:numPr>
          <w:ilvl w:val="0"/>
          <w:numId w:val="22"/>
        </w:numPr>
        <w:spacing w:before="0" w:beforeAutospacing="0" w:after="0" w:afterAutospacing="0"/>
        <w:ind w:left="0" w:firstLine="397"/>
        <w:jc w:val="both"/>
        <w:rPr>
          <w:sz w:val="28"/>
          <w:szCs w:val="28"/>
        </w:rPr>
      </w:pPr>
      <w:r w:rsidRPr="00275E59">
        <w:rPr>
          <w:sz w:val="28"/>
          <w:szCs w:val="28"/>
        </w:rPr>
        <w:t>выполнять композицию из природных материалов.</w:t>
      </w:r>
    </w:p>
    <w:p w:rsidR="00A301E7" w:rsidRPr="00275E59" w:rsidRDefault="00A301E7" w:rsidP="00FD6B0D">
      <w:pPr>
        <w:numPr>
          <w:ilvl w:val="0"/>
          <w:numId w:val="23"/>
        </w:numPr>
        <w:ind w:left="0" w:firstLine="397"/>
        <w:jc w:val="both"/>
        <w:rPr>
          <w:sz w:val="28"/>
          <w:szCs w:val="28"/>
          <w:u w:val="single"/>
        </w:rPr>
      </w:pPr>
      <w:r w:rsidRPr="00275E59">
        <w:rPr>
          <w:sz w:val="28"/>
          <w:szCs w:val="28"/>
        </w:rPr>
        <w:t>оформлять изделия из природных материалов при помощи фломастеров, красок и  цветной бумаги.</w:t>
      </w:r>
    </w:p>
    <w:p w:rsidR="00A301E7" w:rsidRPr="00275E59" w:rsidRDefault="00A301E7" w:rsidP="00FD6B0D">
      <w:pPr>
        <w:ind w:firstLine="397"/>
        <w:jc w:val="both"/>
        <w:rPr>
          <w:sz w:val="28"/>
          <w:szCs w:val="28"/>
          <w:u w:val="single"/>
        </w:rPr>
      </w:pPr>
    </w:p>
    <w:p w:rsidR="00A301E7" w:rsidRPr="00275E59" w:rsidRDefault="00A301E7" w:rsidP="00FD6B0D">
      <w:pPr>
        <w:ind w:firstLine="397"/>
        <w:jc w:val="both"/>
        <w:rPr>
          <w:sz w:val="28"/>
          <w:szCs w:val="28"/>
          <w:u w:val="single"/>
        </w:rPr>
      </w:pPr>
      <w:r w:rsidRPr="00275E59">
        <w:rPr>
          <w:sz w:val="28"/>
          <w:szCs w:val="28"/>
          <w:u w:val="single"/>
        </w:rPr>
        <w:t>Пластичные материалы</w:t>
      </w:r>
    </w:p>
    <w:p w:rsidR="00A301E7" w:rsidRPr="00275E59" w:rsidRDefault="00A301E7" w:rsidP="00FD6B0D">
      <w:pPr>
        <w:pStyle w:val="1"/>
        <w:numPr>
          <w:ilvl w:val="0"/>
          <w:numId w:val="23"/>
        </w:numPr>
        <w:spacing w:after="0" w:line="240" w:lineRule="auto"/>
        <w:ind w:left="0" w:firstLine="397"/>
        <w:jc w:val="both"/>
        <w:rPr>
          <w:rFonts w:ascii="Times New Roman" w:hAnsi="Times New Roman" w:cs="Times New Roman"/>
          <w:sz w:val="28"/>
          <w:szCs w:val="28"/>
        </w:rPr>
      </w:pPr>
      <w:r w:rsidRPr="00275E59">
        <w:rPr>
          <w:rFonts w:ascii="Times New Roman" w:hAnsi="Times New Roman" w:cs="Times New Roman"/>
          <w:sz w:val="28"/>
          <w:szCs w:val="28"/>
        </w:rPr>
        <w:t>использовать пластичные материалы для соединения деталей;</w:t>
      </w:r>
    </w:p>
    <w:p w:rsidR="00A301E7" w:rsidRPr="00275E59" w:rsidRDefault="00A301E7" w:rsidP="00FD6B0D">
      <w:pPr>
        <w:pStyle w:val="listparagraphcxspmiddle"/>
        <w:numPr>
          <w:ilvl w:val="0"/>
          <w:numId w:val="23"/>
        </w:numPr>
        <w:spacing w:before="0" w:beforeAutospacing="0" w:after="0" w:afterAutospacing="0"/>
        <w:ind w:left="0" w:firstLine="397"/>
        <w:jc w:val="both"/>
        <w:rPr>
          <w:sz w:val="28"/>
          <w:szCs w:val="28"/>
        </w:rPr>
      </w:pPr>
      <w:r w:rsidRPr="00275E59">
        <w:rPr>
          <w:sz w:val="28"/>
          <w:szCs w:val="28"/>
        </w:rPr>
        <w:t xml:space="preserve">освоение нового вида работы с пластичным материалом –   </w:t>
      </w:r>
    </w:p>
    <w:p w:rsidR="00A301E7" w:rsidRPr="00275E59" w:rsidRDefault="00A301E7" w:rsidP="00FD6B0D">
      <w:pPr>
        <w:pStyle w:val="listparagraphcxspmiddle"/>
        <w:spacing w:before="0" w:beforeAutospacing="0" w:after="0" w:afterAutospacing="0"/>
        <w:ind w:left="397"/>
        <w:jc w:val="both"/>
        <w:rPr>
          <w:sz w:val="28"/>
          <w:szCs w:val="28"/>
        </w:rPr>
      </w:pPr>
      <w:r w:rsidRPr="00275E59">
        <w:rPr>
          <w:sz w:val="28"/>
          <w:szCs w:val="28"/>
        </w:rPr>
        <w:t xml:space="preserve">     тестопластикой</w:t>
      </w:r>
    </w:p>
    <w:p w:rsidR="00A301E7" w:rsidRPr="00275E59" w:rsidRDefault="00A301E7" w:rsidP="00FD6B0D">
      <w:pPr>
        <w:pStyle w:val="listparagraphcxsplast"/>
        <w:spacing w:before="0" w:beforeAutospacing="0" w:after="0" w:afterAutospacing="0"/>
        <w:ind w:firstLine="397"/>
        <w:jc w:val="both"/>
        <w:rPr>
          <w:sz w:val="28"/>
          <w:szCs w:val="28"/>
        </w:rPr>
      </w:pPr>
    </w:p>
    <w:p w:rsidR="00A301E7" w:rsidRPr="00275E59" w:rsidRDefault="00A301E7" w:rsidP="00FD6B0D">
      <w:pPr>
        <w:ind w:firstLine="397"/>
        <w:jc w:val="both"/>
        <w:rPr>
          <w:sz w:val="28"/>
          <w:szCs w:val="28"/>
          <w:u w:val="single"/>
        </w:rPr>
      </w:pPr>
      <w:r w:rsidRPr="00275E59">
        <w:rPr>
          <w:sz w:val="28"/>
          <w:szCs w:val="28"/>
          <w:u w:val="single"/>
        </w:rPr>
        <w:t>Конструктор.</w:t>
      </w:r>
    </w:p>
    <w:p w:rsidR="00A301E7" w:rsidRPr="00275E59" w:rsidRDefault="00A301E7" w:rsidP="00FD6B0D">
      <w:pPr>
        <w:pStyle w:val="1"/>
        <w:numPr>
          <w:ilvl w:val="0"/>
          <w:numId w:val="24"/>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выполнять способы соединения (подвижное и неподвижное) конструктора.</w:t>
      </w:r>
    </w:p>
    <w:p w:rsidR="00A301E7" w:rsidRPr="00275E59" w:rsidRDefault="00A301E7" w:rsidP="00FD6B0D">
      <w:pPr>
        <w:pStyle w:val="1"/>
        <w:spacing w:after="0" w:line="240" w:lineRule="auto"/>
        <w:ind w:left="0" w:firstLine="397"/>
        <w:jc w:val="both"/>
        <w:rPr>
          <w:rFonts w:ascii="Times New Roman" w:hAnsi="Times New Roman" w:cs="Times New Roman"/>
          <w:sz w:val="28"/>
          <w:szCs w:val="28"/>
        </w:rPr>
      </w:pPr>
    </w:p>
    <w:p w:rsidR="00A301E7" w:rsidRPr="00275E59" w:rsidRDefault="00A301E7" w:rsidP="00FD6B0D">
      <w:pPr>
        <w:pStyle w:val="1"/>
        <w:spacing w:after="0" w:line="240" w:lineRule="auto"/>
        <w:ind w:left="0" w:firstLine="397"/>
        <w:jc w:val="both"/>
        <w:rPr>
          <w:rFonts w:ascii="Times New Roman" w:hAnsi="Times New Roman" w:cs="Times New Roman"/>
          <w:sz w:val="28"/>
          <w:szCs w:val="28"/>
          <w:u w:val="single"/>
        </w:rPr>
      </w:pPr>
      <w:r w:rsidRPr="00275E59">
        <w:rPr>
          <w:rFonts w:ascii="Times New Roman" w:hAnsi="Times New Roman" w:cs="Times New Roman"/>
          <w:sz w:val="28"/>
          <w:szCs w:val="28"/>
          <w:u w:val="single"/>
        </w:rPr>
        <w:t>Металл:</w:t>
      </w:r>
    </w:p>
    <w:p w:rsidR="00A301E7" w:rsidRPr="00275E59" w:rsidRDefault="00A301E7" w:rsidP="00FD6B0D">
      <w:pPr>
        <w:pStyle w:val="1"/>
        <w:numPr>
          <w:ilvl w:val="0"/>
          <w:numId w:val="25"/>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освоение  способов работы  с проволокой: скручивание, сгибание, откусывание.</w:t>
      </w:r>
    </w:p>
    <w:p w:rsidR="00A301E7" w:rsidRPr="00275E59" w:rsidRDefault="00A301E7" w:rsidP="00FD6B0D">
      <w:pPr>
        <w:pStyle w:val="1"/>
        <w:spacing w:after="0" w:line="240" w:lineRule="auto"/>
        <w:ind w:left="0" w:firstLine="397"/>
        <w:jc w:val="both"/>
        <w:rPr>
          <w:rFonts w:ascii="Times New Roman" w:hAnsi="Times New Roman" w:cs="Times New Roman"/>
          <w:sz w:val="28"/>
          <w:szCs w:val="28"/>
        </w:rPr>
      </w:pPr>
    </w:p>
    <w:p w:rsidR="00A301E7" w:rsidRPr="00275E59" w:rsidRDefault="00A301E7" w:rsidP="00FD6B0D">
      <w:pPr>
        <w:ind w:firstLine="397"/>
        <w:jc w:val="both"/>
        <w:rPr>
          <w:sz w:val="28"/>
          <w:szCs w:val="28"/>
        </w:rPr>
      </w:pPr>
      <w:r w:rsidRPr="00275E59">
        <w:rPr>
          <w:sz w:val="28"/>
          <w:szCs w:val="28"/>
          <w:u w:val="single"/>
        </w:rPr>
        <w:t>Бисер</w:t>
      </w:r>
      <w:r w:rsidRPr="00275E59">
        <w:rPr>
          <w:sz w:val="28"/>
          <w:szCs w:val="28"/>
        </w:rPr>
        <w:t>:</w:t>
      </w:r>
    </w:p>
    <w:p w:rsidR="00A301E7" w:rsidRPr="00275E59" w:rsidRDefault="00A301E7" w:rsidP="00FD6B0D">
      <w:pPr>
        <w:pStyle w:val="1"/>
        <w:numPr>
          <w:ilvl w:val="0"/>
          <w:numId w:val="26"/>
        </w:numPr>
        <w:spacing w:after="0" w:line="240" w:lineRule="auto"/>
        <w:ind w:left="0" w:firstLine="397"/>
        <w:jc w:val="both"/>
        <w:rPr>
          <w:rFonts w:ascii="Times New Roman" w:hAnsi="Times New Roman" w:cs="Times New Roman"/>
          <w:sz w:val="28"/>
          <w:szCs w:val="28"/>
        </w:rPr>
      </w:pPr>
      <w:r w:rsidRPr="00275E59">
        <w:rPr>
          <w:rFonts w:ascii="Times New Roman" w:hAnsi="Times New Roman" w:cs="Times New Roman"/>
          <w:sz w:val="28"/>
          <w:szCs w:val="28"/>
        </w:rPr>
        <w:t>освоение способов бисероплетения.</w:t>
      </w:r>
    </w:p>
    <w:p w:rsidR="00A301E7" w:rsidRPr="00275E59" w:rsidRDefault="00A301E7" w:rsidP="00FD6B0D">
      <w:pPr>
        <w:ind w:firstLine="397"/>
        <w:jc w:val="both"/>
        <w:rPr>
          <w:sz w:val="28"/>
          <w:szCs w:val="28"/>
          <w:u w:val="single"/>
        </w:rPr>
      </w:pPr>
      <w:r w:rsidRPr="00275E59">
        <w:rPr>
          <w:sz w:val="28"/>
          <w:szCs w:val="28"/>
          <w:u w:val="single"/>
        </w:rPr>
        <w:t>Продукты питания:</w:t>
      </w:r>
    </w:p>
    <w:p w:rsidR="00A301E7" w:rsidRPr="00275E59" w:rsidRDefault="00A301E7" w:rsidP="00FD6B0D">
      <w:pPr>
        <w:pStyle w:val="1"/>
        <w:numPr>
          <w:ilvl w:val="0"/>
          <w:numId w:val="27"/>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освоение способов приготовление пищи (без термической обработки и с термической обработкой);</w:t>
      </w:r>
    </w:p>
    <w:p w:rsidR="00A301E7" w:rsidRPr="00275E59" w:rsidRDefault="00A301E7" w:rsidP="00FD6B0D">
      <w:pPr>
        <w:pStyle w:val="listparagraphcxspmiddle"/>
        <w:numPr>
          <w:ilvl w:val="0"/>
          <w:numId w:val="27"/>
        </w:numPr>
        <w:spacing w:before="0" w:beforeAutospacing="0" w:after="0" w:afterAutospacing="0"/>
        <w:jc w:val="both"/>
        <w:rPr>
          <w:sz w:val="28"/>
          <w:szCs w:val="28"/>
        </w:rPr>
      </w:pPr>
      <w:r w:rsidRPr="00275E59">
        <w:rPr>
          <w:sz w:val="28"/>
          <w:szCs w:val="28"/>
        </w:rPr>
        <w:t>готовить блюда по рецептам, определяя ингредиенты и способ его приготовления;</w:t>
      </w:r>
    </w:p>
    <w:p w:rsidR="00A301E7" w:rsidRPr="00275E59" w:rsidRDefault="00A301E7" w:rsidP="00FD6B0D">
      <w:pPr>
        <w:pStyle w:val="listparagraphcxspmiddle"/>
        <w:numPr>
          <w:ilvl w:val="0"/>
          <w:numId w:val="27"/>
        </w:numPr>
        <w:spacing w:before="0" w:beforeAutospacing="0" w:after="0" w:afterAutospacing="0"/>
        <w:jc w:val="both"/>
        <w:rPr>
          <w:sz w:val="28"/>
          <w:szCs w:val="28"/>
        </w:rPr>
      </w:pPr>
      <w:r w:rsidRPr="00275E59">
        <w:rPr>
          <w:sz w:val="28"/>
          <w:szCs w:val="28"/>
        </w:rPr>
        <w:t xml:space="preserve">использование для определения веса продуктов «мерки»;  </w:t>
      </w:r>
    </w:p>
    <w:p w:rsidR="00A301E7" w:rsidRPr="00275E59" w:rsidRDefault="00A301E7" w:rsidP="00FD6B0D">
      <w:pPr>
        <w:pStyle w:val="listparagraphcxsplast"/>
        <w:spacing w:before="0" w:beforeAutospacing="0" w:after="0" w:afterAutospacing="0"/>
        <w:ind w:left="786"/>
        <w:jc w:val="both"/>
        <w:rPr>
          <w:sz w:val="28"/>
          <w:szCs w:val="28"/>
        </w:rPr>
      </w:pPr>
    </w:p>
    <w:p w:rsidR="00A301E7" w:rsidRPr="00275E59" w:rsidRDefault="00A301E7" w:rsidP="00FD6B0D">
      <w:pPr>
        <w:ind w:firstLine="397"/>
        <w:jc w:val="both"/>
        <w:rPr>
          <w:sz w:val="28"/>
          <w:szCs w:val="28"/>
          <w:u w:val="single"/>
        </w:rPr>
      </w:pPr>
      <w:r w:rsidRPr="00275E59">
        <w:rPr>
          <w:sz w:val="28"/>
          <w:szCs w:val="28"/>
          <w:u w:val="single"/>
        </w:rPr>
        <w:t>Растения, уход за растениями</w:t>
      </w:r>
    </w:p>
    <w:p w:rsidR="00A301E7" w:rsidRPr="00275E59" w:rsidRDefault="00A301E7" w:rsidP="00FD6B0D">
      <w:pPr>
        <w:pStyle w:val="1"/>
        <w:numPr>
          <w:ilvl w:val="0"/>
          <w:numId w:val="28"/>
        </w:numPr>
        <w:spacing w:after="0" w:line="240" w:lineRule="auto"/>
        <w:ind w:left="0" w:firstLine="397"/>
        <w:jc w:val="both"/>
        <w:rPr>
          <w:rFonts w:ascii="Times New Roman" w:hAnsi="Times New Roman" w:cs="Times New Roman"/>
          <w:sz w:val="28"/>
          <w:szCs w:val="28"/>
          <w:u w:val="single"/>
        </w:rPr>
      </w:pPr>
      <w:r w:rsidRPr="00275E59">
        <w:rPr>
          <w:rFonts w:ascii="Times New Roman" w:hAnsi="Times New Roman" w:cs="Times New Roman"/>
          <w:sz w:val="28"/>
          <w:szCs w:val="28"/>
        </w:rPr>
        <w:t>освоение способов ухода за парковыми растениями</w:t>
      </w:r>
      <w:r w:rsidRPr="00275E59">
        <w:rPr>
          <w:rFonts w:ascii="Times New Roman" w:hAnsi="Times New Roman" w:cs="Times New Roman"/>
          <w:sz w:val="28"/>
          <w:szCs w:val="28"/>
          <w:u w:val="single"/>
        </w:rPr>
        <w:t xml:space="preserve"> </w:t>
      </w:r>
    </w:p>
    <w:p w:rsidR="00A301E7" w:rsidRPr="00275E59" w:rsidRDefault="00A301E7" w:rsidP="00FD6B0D">
      <w:pPr>
        <w:ind w:firstLine="397"/>
        <w:jc w:val="both"/>
        <w:rPr>
          <w:sz w:val="28"/>
          <w:szCs w:val="28"/>
          <w:u w:val="single"/>
        </w:rPr>
      </w:pPr>
      <w:r w:rsidRPr="00275E59">
        <w:rPr>
          <w:sz w:val="28"/>
          <w:szCs w:val="28"/>
          <w:u w:val="single"/>
        </w:rPr>
        <w:t>Первоначальные сведения о графическом изображении в технике и технологии</w:t>
      </w:r>
    </w:p>
    <w:p w:rsidR="00A301E7" w:rsidRPr="00275E59" w:rsidRDefault="00A301E7" w:rsidP="00FD6B0D">
      <w:pPr>
        <w:numPr>
          <w:ilvl w:val="0"/>
          <w:numId w:val="29"/>
        </w:numPr>
        <w:tabs>
          <w:tab w:val="left" w:pos="284"/>
        </w:tabs>
        <w:jc w:val="both"/>
        <w:rPr>
          <w:b/>
          <w:bCs/>
          <w:sz w:val="28"/>
          <w:szCs w:val="28"/>
        </w:rPr>
      </w:pPr>
      <w:r w:rsidRPr="00275E59">
        <w:rPr>
          <w:sz w:val="28"/>
          <w:szCs w:val="28"/>
        </w:rPr>
        <w:t xml:space="preserve">использовать инструменты, необходимые при вычерчивании, рисовании заготовок (карандаш, резинка, линейка, циркуль); </w:t>
      </w:r>
    </w:p>
    <w:p w:rsidR="00A301E7" w:rsidRPr="00275E59" w:rsidRDefault="00A301E7" w:rsidP="00FD6B0D">
      <w:pPr>
        <w:numPr>
          <w:ilvl w:val="0"/>
          <w:numId w:val="29"/>
        </w:numPr>
        <w:tabs>
          <w:tab w:val="left" w:pos="284"/>
        </w:tabs>
        <w:jc w:val="both"/>
        <w:rPr>
          <w:b/>
          <w:bCs/>
          <w:sz w:val="28"/>
          <w:szCs w:val="28"/>
        </w:rPr>
      </w:pPr>
      <w:r w:rsidRPr="00275E59">
        <w:rPr>
          <w:sz w:val="28"/>
          <w:szCs w:val="28"/>
        </w:rPr>
        <w:t>чертить прямые линии по линейке и намеченным точкам;</w:t>
      </w:r>
    </w:p>
    <w:p w:rsidR="00A301E7" w:rsidRPr="00275E59" w:rsidRDefault="00A301E7" w:rsidP="00FD6B0D">
      <w:pPr>
        <w:numPr>
          <w:ilvl w:val="0"/>
          <w:numId w:val="29"/>
        </w:numPr>
        <w:tabs>
          <w:tab w:val="left" w:pos="284"/>
        </w:tabs>
        <w:jc w:val="both"/>
        <w:rPr>
          <w:b/>
          <w:bCs/>
          <w:sz w:val="28"/>
          <w:szCs w:val="28"/>
        </w:rPr>
      </w:pPr>
      <w:r w:rsidRPr="00275E59">
        <w:rPr>
          <w:sz w:val="28"/>
          <w:szCs w:val="28"/>
        </w:rPr>
        <w:t>вычерчивать окружность при помощи циркуля по заданному радиусу;</w:t>
      </w:r>
    </w:p>
    <w:p w:rsidR="00A301E7" w:rsidRPr="00275E59" w:rsidRDefault="00A301E7" w:rsidP="00FD6B0D">
      <w:pPr>
        <w:pStyle w:val="1"/>
        <w:numPr>
          <w:ilvl w:val="0"/>
          <w:numId w:val="29"/>
        </w:numPr>
        <w:tabs>
          <w:tab w:val="left" w:pos="284"/>
        </w:tabs>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выполнять «эскиз» и «технический рисунок»;</w:t>
      </w:r>
    </w:p>
    <w:p w:rsidR="00A301E7" w:rsidRPr="00275E59" w:rsidRDefault="00A301E7" w:rsidP="00FD6B0D">
      <w:pPr>
        <w:pStyle w:val="listparagraphcxspmiddle"/>
        <w:numPr>
          <w:ilvl w:val="0"/>
          <w:numId w:val="29"/>
        </w:numPr>
        <w:tabs>
          <w:tab w:val="left" w:pos="284"/>
        </w:tabs>
        <w:spacing w:before="0" w:beforeAutospacing="0" w:after="0" w:afterAutospacing="0"/>
        <w:jc w:val="both"/>
        <w:rPr>
          <w:sz w:val="28"/>
          <w:szCs w:val="28"/>
        </w:rPr>
      </w:pPr>
      <w:r w:rsidRPr="00275E59">
        <w:rPr>
          <w:sz w:val="28"/>
          <w:szCs w:val="28"/>
        </w:rPr>
        <w:t xml:space="preserve"> применять  масштабирование при выполнении чертежа;</w:t>
      </w:r>
    </w:p>
    <w:p w:rsidR="00A301E7" w:rsidRPr="00275E59" w:rsidRDefault="00A301E7" w:rsidP="00FD6B0D">
      <w:pPr>
        <w:pStyle w:val="listparagraphcxspmiddle"/>
        <w:numPr>
          <w:ilvl w:val="0"/>
          <w:numId w:val="29"/>
        </w:numPr>
        <w:tabs>
          <w:tab w:val="left" w:pos="284"/>
        </w:tabs>
        <w:spacing w:before="0" w:beforeAutospacing="0" w:after="0" w:afterAutospacing="0"/>
        <w:jc w:val="both"/>
        <w:rPr>
          <w:sz w:val="28"/>
          <w:szCs w:val="28"/>
        </w:rPr>
      </w:pPr>
      <w:r w:rsidRPr="00275E59">
        <w:rPr>
          <w:sz w:val="28"/>
          <w:szCs w:val="28"/>
        </w:rPr>
        <w:t>уметь «читать» простейшие чертежи;</w:t>
      </w:r>
    </w:p>
    <w:p w:rsidR="00A301E7" w:rsidRPr="00275E59" w:rsidRDefault="00A301E7" w:rsidP="00FD6B0D">
      <w:pPr>
        <w:pStyle w:val="listparagraphcxsplast"/>
        <w:numPr>
          <w:ilvl w:val="0"/>
          <w:numId w:val="29"/>
        </w:numPr>
        <w:tabs>
          <w:tab w:val="left" w:pos="284"/>
        </w:tabs>
        <w:spacing w:before="0" w:beforeAutospacing="0" w:after="0" w:afterAutospacing="0"/>
        <w:jc w:val="both"/>
        <w:rPr>
          <w:sz w:val="28"/>
          <w:szCs w:val="28"/>
        </w:rPr>
      </w:pPr>
      <w:r w:rsidRPr="00275E59">
        <w:rPr>
          <w:sz w:val="28"/>
          <w:szCs w:val="28"/>
        </w:rPr>
        <w:t>анализировать и использовать обозначения линий чертежа.</w:t>
      </w:r>
    </w:p>
    <w:p w:rsidR="00A301E7" w:rsidRPr="00275E59" w:rsidRDefault="00A301E7" w:rsidP="00FD6B0D">
      <w:pPr>
        <w:ind w:firstLine="397"/>
        <w:jc w:val="both"/>
        <w:rPr>
          <w:b/>
          <w:bCs/>
          <w:i/>
          <w:iCs/>
          <w:sz w:val="28"/>
          <w:szCs w:val="28"/>
        </w:rPr>
      </w:pPr>
    </w:p>
    <w:p w:rsidR="00A301E7" w:rsidRPr="00275E59" w:rsidRDefault="00A301E7" w:rsidP="00FD6B0D">
      <w:pPr>
        <w:numPr>
          <w:ilvl w:val="0"/>
          <w:numId w:val="30"/>
        </w:numPr>
        <w:ind w:left="0" w:firstLine="397"/>
        <w:jc w:val="both"/>
        <w:rPr>
          <w:i/>
          <w:iCs/>
          <w:sz w:val="28"/>
          <w:szCs w:val="28"/>
        </w:rPr>
      </w:pPr>
      <w:r w:rsidRPr="00275E59">
        <w:rPr>
          <w:sz w:val="28"/>
          <w:szCs w:val="28"/>
        </w:rPr>
        <w:t>применять приемы безопасной работы с инструментами</w:t>
      </w:r>
      <w:r w:rsidRPr="00275E59">
        <w:rPr>
          <w:i/>
          <w:iCs/>
          <w:sz w:val="28"/>
          <w:szCs w:val="28"/>
        </w:rPr>
        <w:t>:</w:t>
      </w:r>
    </w:p>
    <w:p w:rsidR="00A301E7" w:rsidRPr="00275E59" w:rsidRDefault="00A301E7" w:rsidP="00FD6B0D">
      <w:pPr>
        <w:pStyle w:val="1"/>
        <w:numPr>
          <w:ilvl w:val="0"/>
          <w:numId w:val="31"/>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
    <w:p w:rsidR="00A301E7" w:rsidRPr="00275E59" w:rsidRDefault="00A301E7" w:rsidP="00FD6B0D">
      <w:pPr>
        <w:pStyle w:val="listparagraphcxspmiddle"/>
        <w:numPr>
          <w:ilvl w:val="0"/>
          <w:numId w:val="31"/>
        </w:numPr>
        <w:spacing w:before="0" w:beforeAutospacing="0" w:after="0" w:afterAutospacing="0"/>
        <w:jc w:val="both"/>
        <w:rPr>
          <w:sz w:val="28"/>
          <w:szCs w:val="28"/>
        </w:rPr>
      </w:pPr>
      <w:r w:rsidRPr="00275E59">
        <w:rPr>
          <w:sz w:val="28"/>
          <w:szCs w:val="28"/>
        </w:rPr>
        <w:t>использовать правила безопасной работы при работе с яичной скорлупой, металлизированной бумагой.</w:t>
      </w:r>
    </w:p>
    <w:p w:rsidR="00A301E7" w:rsidRPr="00275E59" w:rsidRDefault="00A301E7" w:rsidP="00FD6B0D">
      <w:pPr>
        <w:pStyle w:val="listparagraphcxspmiddle"/>
        <w:numPr>
          <w:ilvl w:val="0"/>
          <w:numId w:val="31"/>
        </w:numPr>
        <w:spacing w:before="0" w:beforeAutospacing="0" w:after="0" w:afterAutospacing="0"/>
        <w:jc w:val="both"/>
        <w:rPr>
          <w:b/>
          <w:bCs/>
          <w:i/>
          <w:iCs/>
          <w:sz w:val="28"/>
          <w:szCs w:val="28"/>
        </w:rPr>
      </w:pPr>
      <w:r w:rsidRPr="00275E59">
        <w:rPr>
          <w:sz w:val="28"/>
          <w:szCs w:val="28"/>
        </w:rPr>
        <w:t>осуществлять раскрой ножницами по криволинейному и прямолинейному контуру, разрыванием пальцами;</w:t>
      </w:r>
    </w:p>
    <w:p w:rsidR="00A301E7" w:rsidRPr="00275E59" w:rsidRDefault="00A301E7" w:rsidP="00FD6B0D">
      <w:pPr>
        <w:pStyle w:val="listparagraphcxspmiddle"/>
        <w:numPr>
          <w:ilvl w:val="0"/>
          <w:numId w:val="31"/>
        </w:numPr>
        <w:spacing w:before="0" w:beforeAutospacing="0" w:after="0" w:afterAutospacing="0"/>
        <w:jc w:val="both"/>
        <w:rPr>
          <w:i/>
          <w:iCs/>
          <w:sz w:val="28"/>
          <w:szCs w:val="28"/>
        </w:rPr>
      </w:pPr>
      <w:r w:rsidRPr="00275E59">
        <w:rPr>
          <w:sz w:val="28"/>
          <w:szCs w:val="28"/>
        </w:rPr>
        <w:t>осваивать правила работы с новыми инструментами</w:t>
      </w:r>
      <w:r w:rsidRPr="00275E59">
        <w:rPr>
          <w:b/>
          <w:bCs/>
          <w:sz w:val="28"/>
          <w:szCs w:val="28"/>
        </w:rPr>
        <w:t xml:space="preserve">: </w:t>
      </w:r>
      <w:r w:rsidRPr="00275E59">
        <w:rPr>
          <w:sz w:val="28"/>
          <w:szCs w:val="28"/>
        </w:rPr>
        <w:t>контргайка, острогубцы, плоскогубцы;</w:t>
      </w:r>
    </w:p>
    <w:p w:rsidR="00A301E7" w:rsidRPr="00275E59" w:rsidRDefault="00A301E7" w:rsidP="00FD6B0D">
      <w:pPr>
        <w:pStyle w:val="listparagraphcxspmiddle"/>
        <w:numPr>
          <w:ilvl w:val="0"/>
          <w:numId w:val="31"/>
        </w:numPr>
        <w:spacing w:before="0" w:beforeAutospacing="0" w:after="0" w:afterAutospacing="0"/>
        <w:jc w:val="both"/>
        <w:rPr>
          <w:sz w:val="28"/>
          <w:szCs w:val="28"/>
        </w:rPr>
      </w:pPr>
      <w:r w:rsidRPr="00275E59">
        <w:rPr>
          <w:sz w:val="28"/>
          <w:szCs w:val="28"/>
        </w:rPr>
        <w:t>осваивать способы работы с кухонными инструментами и приспособлениями;</w:t>
      </w:r>
    </w:p>
    <w:p w:rsidR="00A301E7" w:rsidRPr="00275E59" w:rsidRDefault="00A301E7" w:rsidP="00FD6B0D">
      <w:pPr>
        <w:pStyle w:val="listparagraphcxsplast"/>
        <w:numPr>
          <w:ilvl w:val="0"/>
          <w:numId w:val="31"/>
        </w:numPr>
        <w:spacing w:before="0" w:beforeAutospacing="0" w:after="0" w:afterAutospacing="0"/>
        <w:jc w:val="both"/>
        <w:rPr>
          <w:sz w:val="28"/>
          <w:szCs w:val="28"/>
        </w:rPr>
      </w:pPr>
      <w:r w:rsidRPr="00275E59">
        <w:rPr>
          <w:sz w:val="28"/>
          <w:szCs w:val="28"/>
        </w:rPr>
        <w:t xml:space="preserve">использовать правила безопасности  и гигиены при приготовлении пищи; </w:t>
      </w:r>
    </w:p>
    <w:p w:rsidR="00A301E7" w:rsidRPr="00275E59" w:rsidRDefault="00A301E7" w:rsidP="00FD6B0D">
      <w:pPr>
        <w:ind w:firstLine="397"/>
        <w:jc w:val="both"/>
        <w:rPr>
          <w:sz w:val="28"/>
          <w:szCs w:val="28"/>
        </w:rPr>
      </w:pPr>
      <w:r w:rsidRPr="00275E59">
        <w:rPr>
          <w:i/>
          <w:iCs/>
          <w:sz w:val="28"/>
          <w:szCs w:val="28"/>
        </w:rPr>
        <w:t>При сборке</w:t>
      </w:r>
      <w:r w:rsidRPr="00275E59">
        <w:rPr>
          <w:sz w:val="28"/>
          <w:szCs w:val="28"/>
        </w:rPr>
        <w:t xml:space="preserve">  изделий использовать приемы</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 xml:space="preserve"> окантовки картоном</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крепления кнопками</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склеивания объемных фигур из разверток (понимать значение клапанов  при склеивании развертки)</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соединение с помощью острогубцев и плоскогубцев</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 xml:space="preserve">скручивание мягкой проволоки </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соединения с помощью ниток, клея, скотча.</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знакомство  с понятием «универсальность инструмента».</w:t>
      </w:r>
    </w:p>
    <w:p w:rsidR="00A301E7" w:rsidRPr="00275E59" w:rsidRDefault="00A301E7" w:rsidP="00FD6B0D">
      <w:pPr>
        <w:ind w:firstLine="397"/>
        <w:jc w:val="both"/>
        <w:rPr>
          <w:sz w:val="28"/>
          <w:szCs w:val="28"/>
        </w:rPr>
      </w:pPr>
    </w:p>
    <w:p w:rsidR="00A301E7" w:rsidRPr="00275E59" w:rsidRDefault="00A301E7" w:rsidP="00FD6B0D">
      <w:pPr>
        <w:ind w:firstLine="397"/>
        <w:jc w:val="both"/>
        <w:rPr>
          <w:b/>
          <w:bCs/>
          <w:i/>
          <w:iCs/>
          <w:sz w:val="28"/>
          <w:szCs w:val="28"/>
        </w:rPr>
      </w:pPr>
      <w:r w:rsidRPr="00275E59">
        <w:rPr>
          <w:b/>
          <w:bCs/>
          <w:i/>
          <w:iCs/>
          <w:sz w:val="28"/>
          <w:szCs w:val="28"/>
        </w:rPr>
        <w:t>Обучающиеся получат возможность:</w:t>
      </w:r>
    </w:p>
    <w:p w:rsidR="00A301E7" w:rsidRPr="00275E59" w:rsidRDefault="00A301E7" w:rsidP="00FD6B0D">
      <w:pPr>
        <w:numPr>
          <w:ilvl w:val="0"/>
          <w:numId w:val="33"/>
        </w:numPr>
        <w:jc w:val="both"/>
        <w:rPr>
          <w:sz w:val="28"/>
          <w:szCs w:val="28"/>
        </w:rPr>
      </w:pPr>
      <w:r w:rsidRPr="00275E59">
        <w:rPr>
          <w:sz w:val="28"/>
          <w:szCs w:val="28"/>
        </w:rPr>
        <w:t>изготавливать простейшие изделия (плоские и объемные) по готовому образцу;</w:t>
      </w:r>
    </w:p>
    <w:p w:rsidR="00A301E7" w:rsidRPr="00275E59" w:rsidRDefault="00A301E7" w:rsidP="00FD6B0D">
      <w:pPr>
        <w:numPr>
          <w:ilvl w:val="0"/>
          <w:numId w:val="33"/>
        </w:numPr>
        <w:jc w:val="both"/>
        <w:rPr>
          <w:sz w:val="28"/>
          <w:szCs w:val="28"/>
        </w:rPr>
      </w:pPr>
      <w:r w:rsidRPr="00275E59">
        <w:rPr>
          <w:sz w:val="28"/>
          <w:szCs w:val="28"/>
        </w:rPr>
        <w:t>комбинировать различные технологии при выполнении одного изделия;</w:t>
      </w:r>
    </w:p>
    <w:p w:rsidR="00A301E7" w:rsidRPr="00275E59" w:rsidRDefault="00A301E7" w:rsidP="00FD6B0D">
      <w:pPr>
        <w:numPr>
          <w:ilvl w:val="0"/>
          <w:numId w:val="33"/>
        </w:numPr>
        <w:jc w:val="both"/>
        <w:rPr>
          <w:sz w:val="28"/>
          <w:szCs w:val="28"/>
        </w:rPr>
      </w:pPr>
      <w:r w:rsidRPr="00275E59">
        <w:rPr>
          <w:sz w:val="28"/>
          <w:szCs w:val="28"/>
        </w:rPr>
        <w:t>осмыслить возможности использования одной технологии для изготовления разных изделий</w:t>
      </w:r>
    </w:p>
    <w:p w:rsidR="00A301E7" w:rsidRPr="00275E59" w:rsidRDefault="00A301E7" w:rsidP="00FD6B0D">
      <w:pPr>
        <w:numPr>
          <w:ilvl w:val="0"/>
          <w:numId w:val="33"/>
        </w:numPr>
        <w:jc w:val="both"/>
        <w:rPr>
          <w:sz w:val="28"/>
          <w:szCs w:val="28"/>
        </w:rPr>
      </w:pPr>
      <w:r w:rsidRPr="00275E59">
        <w:rPr>
          <w:sz w:val="28"/>
          <w:szCs w:val="28"/>
        </w:rPr>
        <w:t>осмыслить значение инструментов и приспособлений в практической работе, профессиях быту и профессиональной деятельности</w:t>
      </w:r>
    </w:p>
    <w:p w:rsidR="00A301E7" w:rsidRPr="00275E59" w:rsidRDefault="00A301E7" w:rsidP="00FD6B0D">
      <w:pPr>
        <w:numPr>
          <w:ilvl w:val="0"/>
          <w:numId w:val="33"/>
        </w:numPr>
        <w:jc w:val="both"/>
        <w:rPr>
          <w:sz w:val="28"/>
          <w:szCs w:val="28"/>
        </w:rPr>
      </w:pPr>
      <w:r w:rsidRPr="00275E59">
        <w:rPr>
          <w:sz w:val="28"/>
          <w:szCs w:val="28"/>
        </w:rPr>
        <w:t>оформлять изделия по собственному замыслу;</w:t>
      </w:r>
    </w:p>
    <w:p w:rsidR="00A301E7" w:rsidRPr="00275E59" w:rsidRDefault="00A301E7" w:rsidP="00FD6B0D">
      <w:pPr>
        <w:numPr>
          <w:ilvl w:val="0"/>
          <w:numId w:val="34"/>
        </w:numPr>
        <w:jc w:val="both"/>
        <w:rPr>
          <w:sz w:val="28"/>
          <w:szCs w:val="28"/>
        </w:rPr>
      </w:pPr>
      <w:r w:rsidRPr="00275E59">
        <w:rPr>
          <w:sz w:val="28"/>
          <w:szCs w:val="28"/>
        </w:rPr>
        <w:t>выбирать и заменять материалы и инструменты при выполнении изделий.</w:t>
      </w:r>
    </w:p>
    <w:p w:rsidR="00A301E7" w:rsidRPr="00275E59" w:rsidRDefault="00A301E7" w:rsidP="00FD6B0D">
      <w:pPr>
        <w:numPr>
          <w:ilvl w:val="0"/>
          <w:numId w:val="34"/>
        </w:numPr>
        <w:jc w:val="both"/>
        <w:rPr>
          <w:sz w:val="28"/>
          <w:szCs w:val="28"/>
        </w:rPr>
      </w:pPr>
      <w:r w:rsidRPr="00275E59">
        <w:rPr>
          <w:sz w:val="28"/>
          <w:szCs w:val="28"/>
        </w:rPr>
        <w:t>подбирать материал наиболее подходящий для выполнения изделия.</w:t>
      </w:r>
    </w:p>
    <w:p w:rsidR="00A301E7" w:rsidRPr="00275E59" w:rsidRDefault="00A301E7" w:rsidP="00FD6B0D">
      <w:pPr>
        <w:ind w:firstLine="397"/>
        <w:jc w:val="both"/>
        <w:rPr>
          <w:i/>
          <w:iCs/>
          <w:sz w:val="28"/>
          <w:szCs w:val="28"/>
        </w:rPr>
      </w:pPr>
    </w:p>
    <w:p w:rsidR="00A301E7" w:rsidRPr="00275E59" w:rsidRDefault="00A301E7" w:rsidP="00FD6B0D">
      <w:pPr>
        <w:ind w:firstLine="397"/>
        <w:jc w:val="both"/>
        <w:rPr>
          <w:b/>
          <w:bCs/>
          <w:sz w:val="28"/>
          <w:szCs w:val="28"/>
        </w:rPr>
      </w:pPr>
      <w:r w:rsidRPr="00275E59">
        <w:rPr>
          <w:b/>
          <w:bCs/>
          <w:sz w:val="28"/>
          <w:szCs w:val="28"/>
        </w:rPr>
        <w:t>Конструирование и моделирование</w:t>
      </w:r>
    </w:p>
    <w:p w:rsidR="00A301E7" w:rsidRPr="00275E59" w:rsidRDefault="00A301E7" w:rsidP="00FD6B0D">
      <w:pPr>
        <w:ind w:firstLine="397"/>
        <w:jc w:val="both"/>
        <w:rPr>
          <w:b/>
          <w:bCs/>
          <w:i/>
          <w:iCs/>
          <w:sz w:val="28"/>
          <w:szCs w:val="28"/>
        </w:rPr>
      </w:pPr>
      <w:r w:rsidRPr="00275E59">
        <w:rPr>
          <w:b/>
          <w:bCs/>
          <w:i/>
          <w:iCs/>
          <w:sz w:val="28"/>
          <w:szCs w:val="28"/>
        </w:rPr>
        <w:t>Обучающийся научится:</w:t>
      </w:r>
    </w:p>
    <w:p w:rsidR="00A301E7" w:rsidRPr="00275E59" w:rsidRDefault="00A301E7" w:rsidP="00FD6B0D">
      <w:pPr>
        <w:numPr>
          <w:ilvl w:val="0"/>
          <w:numId w:val="35"/>
        </w:numPr>
        <w:jc w:val="both"/>
        <w:rPr>
          <w:sz w:val="28"/>
          <w:szCs w:val="28"/>
        </w:rPr>
      </w:pPr>
      <w:r w:rsidRPr="00275E59">
        <w:rPr>
          <w:sz w:val="28"/>
          <w:szCs w:val="28"/>
        </w:rPr>
        <w:t>выделять детали конструкции, называть их форму, расположение и определять  способ соединения;</w:t>
      </w:r>
    </w:p>
    <w:p w:rsidR="00A301E7" w:rsidRPr="00275E59" w:rsidRDefault="00A301E7" w:rsidP="00FD6B0D">
      <w:pPr>
        <w:numPr>
          <w:ilvl w:val="0"/>
          <w:numId w:val="35"/>
        </w:numPr>
        <w:jc w:val="both"/>
        <w:rPr>
          <w:sz w:val="28"/>
          <w:szCs w:val="28"/>
        </w:rPr>
      </w:pPr>
      <w:r w:rsidRPr="00275E59">
        <w:rPr>
          <w:sz w:val="28"/>
          <w:szCs w:val="28"/>
        </w:rPr>
        <w:t>анализировать конструкцию изделия по рисунку, простому чертежу, схеме, готовому образцу;</w:t>
      </w:r>
    </w:p>
    <w:p w:rsidR="00A301E7" w:rsidRPr="00275E59" w:rsidRDefault="00A301E7" w:rsidP="00FD6B0D">
      <w:pPr>
        <w:numPr>
          <w:ilvl w:val="0"/>
          <w:numId w:val="35"/>
        </w:numPr>
        <w:jc w:val="both"/>
        <w:rPr>
          <w:sz w:val="28"/>
          <w:szCs w:val="28"/>
        </w:rPr>
      </w:pPr>
      <w:r w:rsidRPr="00275E59">
        <w:rPr>
          <w:sz w:val="28"/>
          <w:szCs w:val="28"/>
        </w:rPr>
        <w:t>частично изменять свойства конструкции  изделия;</w:t>
      </w:r>
    </w:p>
    <w:p w:rsidR="00A301E7" w:rsidRPr="00275E59" w:rsidRDefault="00A301E7" w:rsidP="00FD6B0D">
      <w:pPr>
        <w:numPr>
          <w:ilvl w:val="0"/>
          <w:numId w:val="35"/>
        </w:numPr>
        <w:jc w:val="both"/>
        <w:rPr>
          <w:sz w:val="28"/>
          <w:szCs w:val="28"/>
        </w:rPr>
      </w:pPr>
      <w:r w:rsidRPr="00275E59">
        <w:rPr>
          <w:sz w:val="28"/>
          <w:szCs w:val="28"/>
        </w:rPr>
        <w:t xml:space="preserve">выполнять   изделие, используя разные материалы; </w:t>
      </w:r>
    </w:p>
    <w:p w:rsidR="00A301E7" w:rsidRPr="00275E59" w:rsidRDefault="00A301E7" w:rsidP="00FD6B0D">
      <w:pPr>
        <w:numPr>
          <w:ilvl w:val="0"/>
          <w:numId w:val="35"/>
        </w:numPr>
        <w:jc w:val="both"/>
        <w:rPr>
          <w:sz w:val="28"/>
          <w:szCs w:val="28"/>
        </w:rPr>
      </w:pPr>
      <w:r w:rsidRPr="00275E59">
        <w:rPr>
          <w:sz w:val="28"/>
          <w:szCs w:val="28"/>
        </w:rPr>
        <w:t>повторять в конструкции  изделия конструктивные особенности реальных предметов и объектов;</w:t>
      </w:r>
    </w:p>
    <w:p w:rsidR="00A301E7" w:rsidRPr="00275E59" w:rsidRDefault="00A301E7" w:rsidP="00FD6B0D">
      <w:pPr>
        <w:numPr>
          <w:ilvl w:val="0"/>
          <w:numId w:val="35"/>
        </w:numPr>
        <w:jc w:val="both"/>
        <w:rPr>
          <w:sz w:val="28"/>
          <w:szCs w:val="28"/>
        </w:rPr>
      </w:pPr>
      <w:r w:rsidRPr="00275E59">
        <w:rPr>
          <w:sz w:val="28"/>
          <w:szCs w:val="28"/>
        </w:rPr>
        <w:t>анализировать текстовый и слайдовый план изготовления изделия составлять на основе слайдового плана текстовый и наоборот</w:t>
      </w:r>
      <w:r w:rsidRPr="00275E59">
        <w:rPr>
          <w:i/>
          <w:iCs/>
          <w:sz w:val="28"/>
          <w:szCs w:val="28"/>
        </w:rPr>
        <w:t>.</w:t>
      </w:r>
    </w:p>
    <w:p w:rsidR="00A301E7" w:rsidRPr="00275E59" w:rsidRDefault="00A301E7" w:rsidP="00FD6B0D">
      <w:pPr>
        <w:ind w:firstLine="397"/>
        <w:jc w:val="both"/>
        <w:rPr>
          <w:b/>
          <w:bCs/>
          <w:i/>
          <w:iCs/>
          <w:sz w:val="28"/>
          <w:szCs w:val="28"/>
        </w:rPr>
      </w:pPr>
    </w:p>
    <w:p w:rsidR="00A301E7" w:rsidRPr="00275E59" w:rsidRDefault="00A301E7" w:rsidP="00FD6B0D">
      <w:pPr>
        <w:ind w:firstLine="397"/>
        <w:jc w:val="both"/>
        <w:rPr>
          <w:b/>
          <w:bCs/>
          <w:i/>
          <w:iCs/>
          <w:sz w:val="28"/>
          <w:szCs w:val="28"/>
        </w:rPr>
      </w:pPr>
      <w:r w:rsidRPr="00275E59">
        <w:rPr>
          <w:b/>
          <w:bCs/>
          <w:i/>
          <w:iCs/>
          <w:sz w:val="28"/>
          <w:szCs w:val="28"/>
        </w:rPr>
        <w:t>Обучающиеся получат возможность:</w:t>
      </w:r>
    </w:p>
    <w:p w:rsidR="00A301E7" w:rsidRPr="00275E59" w:rsidRDefault="00A301E7" w:rsidP="00FD6B0D">
      <w:pPr>
        <w:ind w:firstLine="397"/>
        <w:jc w:val="both"/>
        <w:rPr>
          <w:sz w:val="28"/>
          <w:szCs w:val="28"/>
          <w:u w:val="single"/>
        </w:rPr>
      </w:pPr>
    </w:p>
    <w:p w:rsidR="00A301E7" w:rsidRPr="00275E59" w:rsidRDefault="00A301E7" w:rsidP="00FD6B0D">
      <w:pPr>
        <w:numPr>
          <w:ilvl w:val="0"/>
          <w:numId w:val="36"/>
        </w:numPr>
        <w:jc w:val="both"/>
        <w:rPr>
          <w:sz w:val="28"/>
          <w:szCs w:val="28"/>
        </w:rPr>
      </w:pPr>
      <w:r w:rsidRPr="00275E59">
        <w:rPr>
          <w:sz w:val="28"/>
          <w:szCs w:val="28"/>
        </w:rPr>
        <w:t>сравнивать конструкцию реальных объектов и конструкции изделия;</w:t>
      </w:r>
    </w:p>
    <w:p w:rsidR="00A301E7" w:rsidRPr="00275E59" w:rsidRDefault="00A301E7" w:rsidP="00FD6B0D">
      <w:pPr>
        <w:numPr>
          <w:ilvl w:val="0"/>
          <w:numId w:val="36"/>
        </w:numPr>
        <w:jc w:val="both"/>
        <w:rPr>
          <w:sz w:val="28"/>
          <w:szCs w:val="28"/>
        </w:rPr>
      </w:pPr>
      <w:r w:rsidRPr="00275E59">
        <w:rPr>
          <w:sz w:val="28"/>
          <w:szCs w:val="28"/>
        </w:rPr>
        <w:t>соотносить объемную конструкцию из правильных геометрических фигур с изображением развертки;</w:t>
      </w:r>
    </w:p>
    <w:p w:rsidR="00A301E7" w:rsidRPr="00275E59" w:rsidRDefault="00A301E7" w:rsidP="00FD6B0D">
      <w:pPr>
        <w:numPr>
          <w:ilvl w:val="0"/>
          <w:numId w:val="36"/>
        </w:numPr>
        <w:jc w:val="both"/>
        <w:rPr>
          <w:sz w:val="28"/>
          <w:szCs w:val="28"/>
        </w:rPr>
      </w:pPr>
      <w:r w:rsidRPr="00275E59">
        <w:rPr>
          <w:sz w:val="28"/>
          <w:szCs w:val="28"/>
        </w:rPr>
        <w:t>создавать собственную конструкцию изделия по заданному образцу.</w:t>
      </w:r>
    </w:p>
    <w:p w:rsidR="00A301E7" w:rsidRPr="00275E59" w:rsidRDefault="00A301E7" w:rsidP="00FD6B0D">
      <w:pPr>
        <w:ind w:firstLine="397"/>
        <w:jc w:val="both"/>
        <w:rPr>
          <w:sz w:val="28"/>
          <w:szCs w:val="28"/>
          <w:u w:val="single"/>
        </w:rPr>
      </w:pPr>
    </w:p>
    <w:p w:rsidR="00A301E7" w:rsidRPr="00275E59" w:rsidRDefault="00A301E7" w:rsidP="00FD6B0D">
      <w:pPr>
        <w:ind w:firstLine="397"/>
        <w:jc w:val="both"/>
        <w:rPr>
          <w:b/>
          <w:bCs/>
          <w:sz w:val="28"/>
          <w:szCs w:val="28"/>
        </w:rPr>
      </w:pPr>
      <w:r w:rsidRPr="00275E59">
        <w:rPr>
          <w:b/>
          <w:bCs/>
          <w:sz w:val="28"/>
          <w:szCs w:val="28"/>
        </w:rPr>
        <w:t>Практика работы на компьютере.</w:t>
      </w:r>
    </w:p>
    <w:p w:rsidR="00A301E7" w:rsidRPr="00275E59" w:rsidRDefault="00A301E7" w:rsidP="00FD6B0D">
      <w:pPr>
        <w:ind w:firstLine="397"/>
        <w:jc w:val="both"/>
        <w:rPr>
          <w:i/>
          <w:iCs/>
          <w:sz w:val="28"/>
          <w:szCs w:val="28"/>
        </w:rPr>
      </w:pPr>
    </w:p>
    <w:p w:rsidR="00A301E7" w:rsidRPr="00275E59" w:rsidRDefault="00A301E7" w:rsidP="00FD6B0D">
      <w:pPr>
        <w:tabs>
          <w:tab w:val="left" w:pos="993"/>
          <w:tab w:val="num" w:pos="1134"/>
        </w:tabs>
        <w:autoSpaceDE w:val="0"/>
        <w:autoSpaceDN w:val="0"/>
        <w:adjustRightInd w:val="0"/>
        <w:ind w:firstLine="397"/>
        <w:jc w:val="both"/>
        <w:rPr>
          <w:b/>
          <w:bCs/>
          <w:i/>
          <w:iCs/>
          <w:sz w:val="28"/>
          <w:szCs w:val="28"/>
        </w:rPr>
      </w:pPr>
      <w:r w:rsidRPr="00275E59">
        <w:rPr>
          <w:b/>
          <w:bCs/>
          <w:i/>
          <w:iCs/>
          <w:sz w:val="28"/>
          <w:szCs w:val="28"/>
        </w:rPr>
        <w:t>Обучающийся научится:</w:t>
      </w:r>
    </w:p>
    <w:p w:rsidR="00A301E7" w:rsidRPr="00275E59" w:rsidRDefault="00A301E7" w:rsidP="00FD6B0D">
      <w:pPr>
        <w:numPr>
          <w:ilvl w:val="0"/>
          <w:numId w:val="37"/>
        </w:numPr>
        <w:jc w:val="both"/>
        <w:rPr>
          <w:sz w:val="28"/>
          <w:szCs w:val="28"/>
        </w:rPr>
      </w:pPr>
      <w:r w:rsidRPr="00275E59">
        <w:rPr>
          <w:sz w:val="28"/>
          <w:szCs w:val="28"/>
        </w:rPr>
        <w:t>использовать информацию, представленную в учебнике в разных формах при защите проекта;</w:t>
      </w:r>
    </w:p>
    <w:p w:rsidR="00A301E7" w:rsidRPr="00275E59" w:rsidRDefault="00A301E7" w:rsidP="00FD6B0D">
      <w:pPr>
        <w:numPr>
          <w:ilvl w:val="0"/>
          <w:numId w:val="37"/>
        </w:numPr>
        <w:jc w:val="both"/>
        <w:rPr>
          <w:sz w:val="28"/>
          <w:szCs w:val="28"/>
        </w:rPr>
      </w:pPr>
      <w:r w:rsidRPr="00275E59">
        <w:rPr>
          <w:sz w:val="28"/>
          <w:szCs w:val="28"/>
        </w:rPr>
        <w:t>воспринимать книгу как источник информации;</w:t>
      </w:r>
    </w:p>
    <w:p w:rsidR="00A301E7" w:rsidRPr="00275E59" w:rsidRDefault="00A301E7" w:rsidP="00FD6B0D">
      <w:pPr>
        <w:numPr>
          <w:ilvl w:val="0"/>
          <w:numId w:val="38"/>
        </w:numPr>
        <w:jc w:val="both"/>
        <w:rPr>
          <w:sz w:val="28"/>
          <w:szCs w:val="28"/>
        </w:rPr>
      </w:pPr>
      <w:r w:rsidRPr="00275E59">
        <w:rPr>
          <w:sz w:val="28"/>
          <w:szCs w:val="28"/>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A301E7" w:rsidRPr="00275E59" w:rsidRDefault="00A301E7" w:rsidP="00FD6B0D">
      <w:pPr>
        <w:numPr>
          <w:ilvl w:val="0"/>
          <w:numId w:val="38"/>
        </w:numPr>
        <w:jc w:val="both"/>
        <w:rPr>
          <w:sz w:val="28"/>
          <w:szCs w:val="28"/>
        </w:rPr>
      </w:pPr>
      <w:r w:rsidRPr="00275E59">
        <w:rPr>
          <w:sz w:val="28"/>
          <w:szCs w:val="28"/>
        </w:rPr>
        <w:t>выполнять преобразования информации; переводить текстовую информацию в табличную форму;</w:t>
      </w:r>
    </w:p>
    <w:p w:rsidR="00A301E7" w:rsidRPr="00275E59" w:rsidRDefault="00A301E7" w:rsidP="00FD6B0D">
      <w:pPr>
        <w:numPr>
          <w:ilvl w:val="0"/>
          <w:numId w:val="38"/>
        </w:numPr>
        <w:jc w:val="both"/>
        <w:rPr>
          <w:sz w:val="28"/>
          <w:szCs w:val="28"/>
        </w:rPr>
      </w:pPr>
      <w:r w:rsidRPr="00275E59">
        <w:rPr>
          <w:sz w:val="28"/>
          <w:szCs w:val="28"/>
        </w:rPr>
        <w:t>самостоятельно заполнять технологическую карту по заданному образцу;</w:t>
      </w:r>
    </w:p>
    <w:p w:rsidR="00A301E7" w:rsidRPr="00275E59" w:rsidRDefault="00A301E7" w:rsidP="00FD6B0D">
      <w:pPr>
        <w:numPr>
          <w:ilvl w:val="0"/>
          <w:numId w:val="38"/>
        </w:numPr>
        <w:jc w:val="both"/>
        <w:rPr>
          <w:sz w:val="28"/>
          <w:szCs w:val="28"/>
        </w:rPr>
      </w:pPr>
      <w:r w:rsidRPr="00275E59">
        <w:rPr>
          <w:sz w:val="28"/>
          <w:szCs w:val="28"/>
        </w:rPr>
        <w:t>использовать компьютер для поиска, хранения и воспроизведения информации;</w:t>
      </w:r>
    </w:p>
    <w:p w:rsidR="00A301E7" w:rsidRPr="00275E59" w:rsidRDefault="00A301E7" w:rsidP="00FD6B0D">
      <w:pPr>
        <w:numPr>
          <w:ilvl w:val="0"/>
          <w:numId w:val="38"/>
        </w:numPr>
        <w:jc w:val="both"/>
        <w:rPr>
          <w:sz w:val="28"/>
          <w:szCs w:val="28"/>
        </w:rPr>
      </w:pPr>
      <w:r w:rsidRPr="00275E59">
        <w:rPr>
          <w:sz w:val="28"/>
          <w:szCs w:val="28"/>
        </w:rPr>
        <w:t>различать устройства компьютера  и соблюдать правила  безопасной работы;</w:t>
      </w:r>
    </w:p>
    <w:p w:rsidR="00A301E7" w:rsidRPr="00275E59" w:rsidRDefault="00A301E7" w:rsidP="00FD6B0D">
      <w:pPr>
        <w:numPr>
          <w:ilvl w:val="0"/>
          <w:numId w:val="38"/>
        </w:numPr>
        <w:jc w:val="both"/>
        <w:rPr>
          <w:sz w:val="28"/>
          <w:szCs w:val="28"/>
        </w:rPr>
      </w:pPr>
      <w:r w:rsidRPr="00275E59">
        <w:rPr>
          <w:sz w:val="28"/>
          <w:szCs w:val="28"/>
        </w:rPr>
        <w:t>находить, сохранять и использовать рисунки для оформления афиши.</w:t>
      </w:r>
    </w:p>
    <w:p w:rsidR="00A301E7" w:rsidRPr="00275E59" w:rsidRDefault="00A301E7" w:rsidP="00FD6B0D">
      <w:pPr>
        <w:jc w:val="both"/>
        <w:rPr>
          <w:b/>
          <w:bCs/>
          <w:i/>
          <w:iCs/>
          <w:sz w:val="28"/>
          <w:szCs w:val="28"/>
        </w:rPr>
      </w:pPr>
    </w:p>
    <w:p w:rsidR="00A301E7" w:rsidRPr="00275E59" w:rsidRDefault="00A301E7" w:rsidP="00FD6B0D">
      <w:pPr>
        <w:tabs>
          <w:tab w:val="left" w:pos="993"/>
          <w:tab w:val="num" w:pos="1134"/>
        </w:tabs>
        <w:autoSpaceDE w:val="0"/>
        <w:autoSpaceDN w:val="0"/>
        <w:adjustRightInd w:val="0"/>
        <w:ind w:firstLine="397"/>
        <w:jc w:val="both"/>
        <w:rPr>
          <w:b/>
          <w:bCs/>
          <w:color w:val="000000"/>
          <w:spacing w:val="11"/>
          <w:sz w:val="28"/>
          <w:szCs w:val="28"/>
        </w:rPr>
      </w:pPr>
      <w:r w:rsidRPr="00275E59">
        <w:rPr>
          <w:b/>
          <w:bCs/>
          <w:i/>
          <w:iCs/>
          <w:sz w:val="28"/>
          <w:szCs w:val="28"/>
        </w:rPr>
        <w:t>Обучающиеся получат возможность:</w:t>
      </w:r>
    </w:p>
    <w:p w:rsidR="00A301E7" w:rsidRPr="00275E59" w:rsidRDefault="00A301E7" w:rsidP="00FD6B0D">
      <w:pPr>
        <w:pStyle w:val="1"/>
        <w:numPr>
          <w:ilvl w:val="0"/>
          <w:numId w:val="39"/>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переводить информацию из одного вида в другой;</w:t>
      </w:r>
    </w:p>
    <w:p w:rsidR="00A301E7" w:rsidRPr="00275E59" w:rsidRDefault="00A301E7" w:rsidP="00FD6B0D">
      <w:pPr>
        <w:pStyle w:val="listparagraphcxspmiddle"/>
        <w:numPr>
          <w:ilvl w:val="0"/>
          <w:numId w:val="39"/>
        </w:numPr>
        <w:spacing w:before="0" w:beforeAutospacing="0" w:after="0" w:afterAutospacing="0"/>
        <w:jc w:val="both"/>
        <w:rPr>
          <w:sz w:val="28"/>
          <w:szCs w:val="28"/>
        </w:rPr>
      </w:pPr>
      <w:r w:rsidRPr="00275E59">
        <w:rPr>
          <w:sz w:val="28"/>
          <w:szCs w:val="28"/>
        </w:rPr>
        <w:t>создавать простейшие информационные объекты;</w:t>
      </w:r>
    </w:p>
    <w:p w:rsidR="00A301E7" w:rsidRPr="00275E59" w:rsidRDefault="00A301E7" w:rsidP="00FD6B0D">
      <w:pPr>
        <w:pStyle w:val="listparagraphcxsplast"/>
        <w:numPr>
          <w:ilvl w:val="0"/>
          <w:numId w:val="39"/>
        </w:numPr>
        <w:spacing w:before="0" w:beforeAutospacing="0" w:after="0" w:afterAutospacing="0"/>
        <w:jc w:val="both"/>
        <w:rPr>
          <w:sz w:val="28"/>
          <w:szCs w:val="28"/>
        </w:rPr>
      </w:pPr>
      <w:r w:rsidRPr="00275E59">
        <w:rPr>
          <w:sz w:val="28"/>
          <w:szCs w:val="28"/>
        </w:rPr>
        <w:t xml:space="preserve">использовать возможности сети Интернет по поиску информации </w:t>
      </w:r>
    </w:p>
    <w:p w:rsidR="00A301E7" w:rsidRPr="00275E59" w:rsidRDefault="00A301E7" w:rsidP="00FD6B0D">
      <w:pPr>
        <w:ind w:firstLine="397"/>
        <w:jc w:val="both"/>
        <w:rPr>
          <w:i/>
          <w:iCs/>
          <w:sz w:val="28"/>
          <w:szCs w:val="28"/>
        </w:rPr>
      </w:pPr>
    </w:p>
    <w:p w:rsidR="00A301E7" w:rsidRPr="00275E59" w:rsidRDefault="00A301E7" w:rsidP="00FD6B0D">
      <w:pPr>
        <w:ind w:firstLine="397"/>
        <w:jc w:val="both"/>
        <w:rPr>
          <w:i/>
          <w:iCs/>
          <w:sz w:val="28"/>
          <w:szCs w:val="28"/>
        </w:rPr>
      </w:pPr>
      <w:r w:rsidRPr="00275E59">
        <w:rPr>
          <w:b/>
          <w:bCs/>
          <w:sz w:val="28"/>
          <w:szCs w:val="28"/>
          <w:u w:val="single"/>
        </w:rPr>
        <w:t>Проектная деятельность.</w:t>
      </w:r>
    </w:p>
    <w:p w:rsidR="00A301E7" w:rsidRPr="00275E59" w:rsidRDefault="00A301E7" w:rsidP="00FD6B0D">
      <w:pPr>
        <w:tabs>
          <w:tab w:val="left" w:pos="993"/>
          <w:tab w:val="num" w:pos="1134"/>
        </w:tabs>
        <w:autoSpaceDE w:val="0"/>
        <w:autoSpaceDN w:val="0"/>
        <w:adjustRightInd w:val="0"/>
        <w:ind w:firstLine="397"/>
        <w:jc w:val="both"/>
        <w:rPr>
          <w:b/>
          <w:bCs/>
          <w:i/>
          <w:iCs/>
          <w:sz w:val="28"/>
          <w:szCs w:val="28"/>
        </w:rPr>
      </w:pPr>
      <w:r w:rsidRPr="00275E59">
        <w:rPr>
          <w:b/>
          <w:bCs/>
          <w:i/>
          <w:iCs/>
          <w:sz w:val="28"/>
          <w:szCs w:val="28"/>
        </w:rPr>
        <w:t>Обучающийся научится:</w:t>
      </w:r>
    </w:p>
    <w:p w:rsidR="00A301E7" w:rsidRPr="00275E59" w:rsidRDefault="00A301E7" w:rsidP="00FD6B0D">
      <w:pPr>
        <w:pStyle w:val="1"/>
        <w:numPr>
          <w:ilvl w:val="0"/>
          <w:numId w:val="40"/>
        </w:numPr>
        <w:spacing w:after="0" w:line="240" w:lineRule="auto"/>
        <w:jc w:val="both"/>
        <w:rPr>
          <w:rFonts w:ascii="Times New Roman" w:hAnsi="Times New Roman" w:cs="Times New Roman"/>
          <w:color w:val="000000"/>
          <w:spacing w:val="6"/>
          <w:sz w:val="28"/>
          <w:szCs w:val="28"/>
        </w:rPr>
      </w:pPr>
      <w:r w:rsidRPr="00275E59">
        <w:rPr>
          <w:rFonts w:ascii="Times New Roman" w:hAnsi="Times New Roman" w:cs="Times New Roman"/>
          <w:sz w:val="28"/>
          <w:szCs w:val="28"/>
        </w:rPr>
        <w:t>составлять план последовательности выполнения изделия по заданному слайдовому или текстовому  плану;</w:t>
      </w:r>
    </w:p>
    <w:p w:rsidR="00A301E7" w:rsidRPr="00275E59" w:rsidRDefault="00A301E7" w:rsidP="00FD6B0D">
      <w:pPr>
        <w:pStyle w:val="listparagraphcxspmiddle"/>
        <w:numPr>
          <w:ilvl w:val="0"/>
          <w:numId w:val="40"/>
        </w:numPr>
        <w:spacing w:before="0" w:beforeAutospacing="0" w:after="0" w:afterAutospacing="0"/>
        <w:jc w:val="both"/>
        <w:rPr>
          <w:sz w:val="28"/>
          <w:szCs w:val="28"/>
        </w:rPr>
      </w:pPr>
      <w:r w:rsidRPr="00275E59">
        <w:rPr>
          <w:sz w:val="28"/>
          <w:szCs w:val="28"/>
        </w:rPr>
        <w:t>определять этапы проектной деятельности;</w:t>
      </w:r>
    </w:p>
    <w:p w:rsidR="00A301E7" w:rsidRPr="00275E59" w:rsidRDefault="00A301E7" w:rsidP="00FD6B0D">
      <w:pPr>
        <w:pStyle w:val="listparagraphcxspmiddle"/>
        <w:numPr>
          <w:ilvl w:val="0"/>
          <w:numId w:val="40"/>
        </w:numPr>
        <w:spacing w:before="0" w:beforeAutospacing="0" w:after="0" w:afterAutospacing="0"/>
        <w:jc w:val="both"/>
        <w:rPr>
          <w:sz w:val="28"/>
          <w:szCs w:val="28"/>
        </w:rPr>
      </w:pPr>
      <w:r w:rsidRPr="00275E59">
        <w:rPr>
          <w:sz w:val="28"/>
          <w:szCs w:val="28"/>
        </w:rPr>
        <w:t>определять задачи каждого этапа проекторной деятельности под руководством учителя и самостоятельно;</w:t>
      </w:r>
    </w:p>
    <w:p w:rsidR="00A301E7" w:rsidRPr="00275E59" w:rsidRDefault="00A301E7" w:rsidP="00FD6B0D">
      <w:pPr>
        <w:pStyle w:val="listparagraphcxspmiddle"/>
        <w:numPr>
          <w:ilvl w:val="0"/>
          <w:numId w:val="40"/>
        </w:numPr>
        <w:spacing w:before="0" w:beforeAutospacing="0" w:after="0" w:afterAutospacing="0"/>
        <w:jc w:val="both"/>
        <w:rPr>
          <w:sz w:val="28"/>
          <w:szCs w:val="28"/>
        </w:rPr>
      </w:pPr>
      <w:r w:rsidRPr="00275E59">
        <w:rPr>
          <w:sz w:val="28"/>
          <w:szCs w:val="28"/>
        </w:rPr>
        <w:t>распределять роли при выполнении изделия под руководством учителя и/ или выбирать роли в зависимости от своих интересов и возможностей;</w:t>
      </w:r>
    </w:p>
    <w:p w:rsidR="00A301E7" w:rsidRPr="00275E59" w:rsidRDefault="00A301E7" w:rsidP="00FD6B0D">
      <w:pPr>
        <w:pStyle w:val="listparagraphcxspmiddle"/>
        <w:numPr>
          <w:ilvl w:val="0"/>
          <w:numId w:val="40"/>
        </w:numPr>
        <w:spacing w:before="0" w:beforeAutospacing="0" w:after="0" w:afterAutospacing="0"/>
        <w:jc w:val="both"/>
        <w:rPr>
          <w:sz w:val="28"/>
          <w:szCs w:val="28"/>
        </w:rPr>
      </w:pPr>
      <w:r w:rsidRPr="00275E59">
        <w:rPr>
          <w:sz w:val="28"/>
          <w:szCs w:val="28"/>
        </w:rPr>
        <w:t>проводить оценку качества выполнения изделия по заданным критериям;</w:t>
      </w:r>
    </w:p>
    <w:p w:rsidR="00A301E7" w:rsidRPr="00275E59" w:rsidRDefault="00A301E7" w:rsidP="00FD6B0D">
      <w:pPr>
        <w:pStyle w:val="listparagraphcxspmiddle"/>
        <w:numPr>
          <w:ilvl w:val="0"/>
          <w:numId w:val="41"/>
        </w:numPr>
        <w:spacing w:before="0" w:beforeAutospacing="0" w:after="0" w:afterAutospacing="0"/>
        <w:jc w:val="both"/>
        <w:rPr>
          <w:i/>
          <w:iCs/>
          <w:sz w:val="28"/>
          <w:szCs w:val="28"/>
        </w:rPr>
      </w:pPr>
      <w:r w:rsidRPr="00275E59">
        <w:rPr>
          <w:sz w:val="28"/>
          <w:szCs w:val="28"/>
        </w:rPr>
        <w:t>проектировать деятельность по выполнению изделия  на основе технологической карты  как одного из средств реализации проекта</w:t>
      </w:r>
      <w:r w:rsidRPr="00275E59">
        <w:rPr>
          <w:i/>
          <w:iCs/>
          <w:sz w:val="28"/>
          <w:szCs w:val="28"/>
        </w:rPr>
        <w:t>;</w:t>
      </w:r>
    </w:p>
    <w:p w:rsidR="00A301E7" w:rsidRPr="00275E59" w:rsidRDefault="00A301E7" w:rsidP="00FD6B0D">
      <w:pPr>
        <w:pStyle w:val="listparagraphcxsplast"/>
        <w:spacing w:before="0" w:beforeAutospacing="0" w:after="0" w:afterAutospacing="0"/>
        <w:ind w:firstLine="397"/>
        <w:jc w:val="both"/>
        <w:rPr>
          <w:i/>
          <w:iCs/>
          <w:sz w:val="28"/>
          <w:szCs w:val="28"/>
        </w:rPr>
      </w:pPr>
    </w:p>
    <w:p w:rsidR="00A301E7" w:rsidRPr="00275E59" w:rsidRDefault="00A301E7" w:rsidP="00FD6B0D">
      <w:pPr>
        <w:tabs>
          <w:tab w:val="left" w:pos="993"/>
          <w:tab w:val="num" w:pos="1134"/>
        </w:tabs>
        <w:autoSpaceDE w:val="0"/>
        <w:autoSpaceDN w:val="0"/>
        <w:adjustRightInd w:val="0"/>
        <w:ind w:firstLine="397"/>
        <w:jc w:val="both"/>
        <w:rPr>
          <w:b/>
          <w:bCs/>
          <w:color w:val="000000"/>
          <w:spacing w:val="11"/>
          <w:sz w:val="28"/>
          <w:szCs w:val="28"/>
        </w:rPr>
      </w:pPr>
      <w:r w:rsidRPr="00275E59">
        <w:rPr>
          <w:b/>
          <w:bCs/>
          <w:i/>
          <w:iCs/>
          <w:sz w:val="28"/>
          <w:szCs w:val="28"/>
        </w:rPr>
        <w:t>Обучающиеся получат возможность научиться:</w:t>
      </w:r>
    </w:p>
    <w:p w:rsidR="00A301E7" w:rsidRPr="00275E59" w:rsidRDefault="00A301E7" w:rsidP="00FD6B0D">
      <w:pPr>
        <w:pStyle w:val="1"/>
        <w:numPr>
          <w:ilvl w:val="0"/>
          <w:numId w:val="42"/>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осмыслить понятие стоимость изделия и его значение в практической и производственной деятельности;</w:t>
      </w:r>
    </w:p>
    <w:p w:rsidR="00A301E7" w:rsidRPr="00275E59" w:rsidRDefault="00A301E7" w:rsidP="00FD6B0D">
      <w:pPr>
        <w:pStyle w:val="listparagraphcxspmiddle"/>
        <w:numPr>
          <w:ilvl w:val="0"/>
          <w:numId w:val="42"/>
        </w:numPr>
        <w:spacing w:before="0" w:beforeAutospacing="0" w:after="0" w:afterAutospacing="0"/>
        <w:jc w:val="both"/>
        <w:rPr>
          <w:sz w:val="28"/>
          <w:szCs w:val="28"/>
        </w:rPr>
      </w:pPr>
      <w:r w:rsidRPr="00275E59">
        <w:rPr>
          <w:sz w:val="28"/>
          <w:szCs w:val="28"/>
        </w:rPr>
        <w:t>выделять  задачи каждого этапа проектной деятельности;</w:t>
      </w:r>
    </w:p>
    <w:p w:rsidR="00A301E7" w:rsidRPr="00275E59" w:rsidRDefault="00A301E7" w:rsidP="00FD6B0D">
      <w:pPr>
        <w:pStyle w:val="listparagraphcxspmiddle"/>
        <w:numPr>
          <w:ilvl w:val="0"/>
          <w:numId w:val="42"/>
        </w:numPr>
        <w:spacing w:before="0" w:beforeAutospacing="0" w:after="0" w:afterAutospacing="0"/>
        <w:jc w:val="both"/>
        <w:rPr>
          <w:sz w:val="28"/>
          <w:szCs w:val="28"/>
        </w:rPr>
      </w:pPr>
      <w:r w:rsidRPr="00275E59">
        <w:rPr>
          <w:sz w:val="28"/>
          <w:szCs w:val="28"/>
        </w:rPr>
        <w:t>распределять роли при выполнении изделия в зависимости от умения качественно выполнять отдельные виды обработки материалов;</w:t>
      </w:r>
    </w:p>
    <w:p w:rsidR="00A301E7" w:rsidRPr="00275E59" w:rsidRDefault="00A301E7" w:rsidP="00FD6B0D">
      <w:pPr>
        <w:pStyle w:val="listparagraphcxspmiddle"/>
        <w:numPr>
          <w:ilvl w:val="0"/>
          <w:numId w:val="42"/>
        </w:numPr>
        <w:spacing w:before="0" w:beforeAutospacing="0" w:after="0" w:afterAutospacing="0"/>
        <w:jc w:val="both"/>
        <w:rPr>
          <w:sz w:val="28"/>
          <w:szCs w:val="28"/>
        </w:rPr>
      </w:pPr>
      <w:r w:rsidRPr="00275E59">
        <w:rPr>
          <w:sz w:val="28"/>
          <w:szCs w:val="28"/>
        </w:rPr>
        <w:t xml:space="preserve">проводить оценку качества выполнения изделия на каждом этапе проекта и корректировать выполнение изделия; </w:t>
      </w:r>
    </w:p>
    <w:p w:rsidR="00A301E7" w:rsidRPr="00275E59" w:rsidRDefault="00A301E7" w:rsidP="00FD6B0D">
      <w:pPr>
        <w:pStyle w:val="listparagraphcxspmiddle"/>
        <w:numPr>
          <w:ilvl w:val="0"/>
          <w:numId w:val="42"/>
        </w:numPr>
        <w:spacing w:before="0" w:beforeAutospacing="0" w:after="0" w:afterAutospacing="0"/>
        <w:jc w:val="both"/>
        <w:rPr>
          <w:sz w:val="28"/>
          <w:szCs w:val="28"/>
        </w:rPr>
      </w:pPr>
      <w:r w:rsidRPr="00275E59">
        <w:rPr>
          <w:sz w:val="28"/>
          <w:szCs w:val="28"/>
        </w:rPr>
        <w:t>развивать навыки работы в коллективе,  умения работать в паре; применять на практике правила сотрудничества.</w:t>
      </w:r>
    </w:p>
    <w:p w:rsidR="00A301E7" w:rsidRPr="00275E59" w:rsidRDefault="00A301E7" w:rsidP="00FD6B0D">
      <w:pPr>
        <w:jc w:val="center"/>
        <w:rPr>
          <w:color w:val="000000"/>
          <w:sz w:val="28"/>
          <w:szCs w:val="28"/>
        </w:rPr>
      </w:pPr>
    </w:p>
    <w:p w:rsidR="00A301E7" w:rsidRPr="00275E59" w:rsidRDefault="00A301E7" w:rsidP="00FD6B0D">
      <w:pPr>
        <w:jc w:val="center"/>
        <w:rPr>
          <w:color w:val="000000"/>
          <w:sz w:val="28"/>
          <w:szCs w:val="28"/>
        </w:rPr>
      </w:pPr>
    </w:p>
    <w:p w:rsidR="00A301E7" w:rsidRPr="00275E59" w:rsidRDefault="00A301E7" w:rsidP="00FD6B0D">
      <w:pPr>
        <w:jc w:val="center"/>
        <w:rPr>
          <w:color w:val="000000"/>
          <w:sz w:val="28"/>
          <w:szCs w:val="28"/>
        </w:rPr>
      </w:pPr>
    </w:p>
    <w:p w:rsidR="00A301E7" w:rsidRPr="00275E59" w:rsidRDefault="00A301E7" w:rsidP="00FD6B0D">
      <w:pPr>
        <w:jc w:val="center"/>
        <w:rPr>
          <w:b/>
          <w:bCs/>
          <w:sz w:val="28"/>
          <w:szCs w:val="28"/>
        </w:rPr>
      </w:pPr>
      <w:r w:rsidRPr="00275E59">
        <w:rPr>
          <w:b/>
          <w:bCs/>
          <w:sz w:val="28"/>
          <w:szCs w:val="28"/>
        </w:rPr>
        <w:t>Содержание учебного предмета.</w:t>
      </w:r>
    </w:p>
    <w:p w:rsidR="00A301E7" w:rsidRPr="00275E59" w:rsidRDefault="00A301E7" w:rsidP="00FD6B0D">
      <w:pPr>
        <w:ind w:firstLine="360"/>
        <w:jc w:val="both"/>
        <w:rPr>
          <w:b/>
          <w:bCs/>
          <w:sz w:val="28"/>
          <w:szCs w:val="28"/>
          <w:lang w:eastAsia="ar-SA"/>
        </w:rPr>
      </w:pPr>
      <w:r w:rsidRPr="00275E59">
        <w:rPr>
          <w:b/>
          <w:bCs/>
          <w:sz w:val="28"/>
          <w:szCs w:val="28"/>
          <w:lang w:eastAsia="ar-SA"/>
        </w:rPr>
        <w:t xml:space="preserve">1. Общекультурные и общетрудовые компетенции (знания, умения и способы деятельности). Основы культуры труда, самообслуживания </w:t>
      </w:r>
    </w:p>
    <w:p w:rsidR="00A301E7" w:rsidRPr="00275E59" w:rsidRDefault="00A301E7" w:rsidP="00FD6B0D">
      <w:pPr>
        <w:ind w:firstLine="360"/>
        <w:jc w:val="both"/>
        <w:rPr>
          <w:sz w:val="28"/>
          <w:szCs w:val="28"/>
          <w:lang w:eastAsia="ar-SA"/>
        </w:rPr>
      </w:pPr>
      <w:r w:rsidRPr="00275E59">
        <w:rPr>
          <w:sz w:val="28"/>
          <w:szCs w:val="28"/>
          <w:lang w:eastAsia="ar-SA"/>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301E7" w:rsidRPr="00275E59" w:rsidRDefault="00A301E7" w:rsidP="00FD6B0D">
      <w:pPr>
        <w:ind w:firstLine="360"/>
        <w:jc w:val="both"/>
        <w:rPr>
          <w:sz w:val="28"/>
          <w:szCs w:val="28"/>
          <w:lang w:eastAsia="ar-SA"/>
        </w:rPr>
      </w:pPr>
      <w:r w:rsidRPr="00275E59">
        <w:rPr>
          <w:sz w:val="28"/>
          <w:szCs w:val="28"/>
          <w:lang w:eastAsia="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301E7" w:rsidRPr="00275E59" w:rsidRDefault="00A301E7" w:rsidP="00FD6B0D">
      <w:pPr>
        <w:ind w:firstLine="360"/>
        <w:jc w:val="both"/>
        <w:rPr>
          <w:sz w:val="28"/>
          <w:szCs w:val="28"/>
          <w:lang w:eastAsia="ar-SA"/>
        </w:rPr>
      </w:pPr>
      <w:r w:rsidRPr="00275E59">
        <w:rPr>
          <w:sz w:val="28"/>
          <w:szCs w:val="28"/>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A301E7" w:rsidRPr="00275E59" w:rsidRDefault="00A301E7" w:rsidP="00FD6B0D">
      <w:pPr>
        <w:ind w:firstLine="360"/>
        <w:jc w:val="both"/>
        <w:rPr>
          <w:sz w:val="28"/>
          <w:szCs w:val="28"/>
          <w:lang w:eastAsia="ar-SA"/>
        </w:rPr>
      </w:pPr>
      <w:r w:rsidRPr="00275E59">
        <w:rPr>
          <w:sz w:val="28"/>
          <w:szCs w:val="28"/>
          <w:lang w:eastAsia="ar-SA"/>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A301E7" w:rsidRPr="00275E59" w:rsidRDefault="00A301E7" w:rsidP="00FD6B0D">
      <w:pPr>
        <w:ind w:firstLine="708"/>
        <w:jc w:val="both"/>
        <w:rPr>
          <w:sz w:val="28"/>
          <w:szCs w:val="28"/>
          <w:lang w:eastAsia="ar-SA"/>
        </w:rPr>
      </w:pPr>
      <w:r w:rsidRPr="00275E59">
        <w:rPr>
          <w:sz w:val="28"/>
          <w:szCs w:val="28"/>
          <w:lang w:eastAsia="ar-SA"/>
        </w:rPr>
        <w:t>Выполнение элементарных расчетов стоимости изготавливаемого изделия.</w:t>
      </w:r>
    </w:p>
    <w:p w:rsidR="00A301E7" w:rsidRPr="00275E59" w:rsidRDefault="00A301E7" w:rsidP="00FD6B0D">
      <w:pPr>
        <w:ind w:firstLine="360"/>
        <w:jc w:val="both"/>
        <w:rPr>
          <w:b/>
          <w:bCs/>
          <w:sz w:val="28"/>
          <w:szCs w:val="28"/>
          <w:lang w:eastAsia="ar-SA"/>
        </w:rPr>
      </w:pPr>
      <w:r w:rsidRPr="00275E59">
        <w:rPr>
          <w:b/>
          <w:bCs/>
          <w:sz w:val="28"/>
          <w:szCs w:val="28"/>
          <w:lang w:eastAsia="ar-SA"/>
        </w:rPr>
        <w:t xml:space="preserve">2. Технология ручной обработки материалов. Элементы графической грамоты </w:t>
      </w:r>
    </w:p>
    <w:p w:rsidR="00A301E7" w:rsidRPr="00275E59" w:rsidRDefault="00A301E7" w:rsidP="00FD6B0D">
      <w:pPr>
        <w:ind w:firstLine="360"/>
        <w:jc w:val="both"/>
        <w:rPr>
          <w:sz w:val="28"/>
          <w:szCs w:val="28"/>
          <w:lang w:eastAsia="ar-SA"/>
        </w:rPr>
      </w:pPr>
      <w:r w:rsidRPr="00275E59">
        <w:rPr>
          <w:sz w:val="28"/>
          <w:szCs w:val="28"/>
          <w:lang w:eastAsia="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A301E7" w:rsidRPr="00275E59" w:rsidRDefault="00A301E7" w:rsidP="00FD6B0D">
      <w:pPr>
        <w:ind w:firstLine="360"/>
        <w:jc w:val="both"/>
        <w:rPr>
          <w:sz w:val="28"/>
          <w:szCs w:val="28"/>
          <w:lang w:eastAsia="ar-SA"/>
        </w:rPr>
      </w:pPr>
      <w:r w:rsidRPr="00275E59">
        <w:rPr>
          <w:sz w:val="28"/>
          <w:szCs w:val="28"/>
          <w:lang w:eastAsia="ar-SA"/>
        </w:rPr>
        <w:t xml:space="preserve">Подготовка материалов к работе. Экономное расходование материалов. Выбор </w:t>
      </w:r>
      <w:r w:rsidRPr="00275E59">
        <w:rPr>
          <w:b/>
          <w:bCs/>
          <w:i/>
          <w:iCs/>
          <w:sz w:val="28"/>
          <w:szCs w:val="28"/>
          <w:lang w:eastAsia="ar-SA"/>
        </w:rPr>
        <w:t>и замена</w:t>
      </w:r>
      <w:r w:rsidRPr="00275E59">
        <w:rPr>
          <w:sz w:val="28"/>
          <w:szCs w:val="28"/>
          <w:lang w:eastAsia="ar-SA"/>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A301E7" w:rsidRPr="00275E59" w:rsidRDefault="00A301E7" w:rsidP="00FD6B0D">
      <w:pPr>
        <w:ind w:firstLine="360"/>
        <w:jc w:val="both"/>
        <w:rPr>
          <w:sz w:val="28"/>
          <w:szCs w:val="28"/>
          <w:lang w:eastAsia="ar-SA"/>
        </w:rPr>
      </w:pPr>
      <w:r w:rsidRPr="00275E59">
        <w:rPr>
          <w:sz w:val="28"/>
          <w:szCs w:val="28"/>
          <w:lang w:eastAsia="ar-SA"/>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A301E7" w:rsidRPr="00275E59" w:rsidRDefault="00A301E7" w:rsidP="00FD6B0D">
      <w:pPr>
        <w:ind w:firstLine="360"/>
        <w:jc w:val="both"/>
        <w:rPr>
          <w:sz w:val="28"/>
          <w:szCs w:val="28"/>
          <w:lang w:eastAsia="ar-SA"/>
        </w:rPr>
      </w:pPr>
      <w:r w:rsidRPr="00275E59">
        <w:rPr>
          <w:sz w:val="28"/>
          <w:szCs w:val="28"/>
          <w:lang w:eastAsia="ar-SA"/>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A301E7" w:rsidRPr="00275E59" w:rsidRDefault="00A301E7" w:rsidP="00FD6B0D">
      <w:pPr>
        <w:ind w:firstLine="360"/>
        <w:jc w:val="both"/>
        <w:rPr>
          <w:sz w:val="28"/>
          <w:szCs w:val="28"/>
          <w:lang w:eastAsia="ar-SA"/>
        </w:rPr>
      </w:pPr>
      <w:r w:rsidRPr="00275E59">
        <w:rPr>
          <w:sz w:val="28"/>
          <w:szCs w:val="28"/>
          <w:lang w:eastAsia="ar-SA"/>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301E7" w:rsidRPr="00275E59" w:rsidRDefault="00A301E7" w:rsidP="00FD6B0D">
      <w:pPr>
        <w:ind w:firstLine="360"/>
        <w:jc w:val="both"/>
        <w:rPr>
          <w:b/>
          <w:bCs/>
          <w:sz w:val="28"/>
          <w:szCs w:val="28"/>
          <w:lang w:eastAsia="ar-SA"/>
        </w:rPr>
      </w:pPr>
      <w:r w:rsidRPr="00275E59">
        <w:rPr>
          <w:b/>
          <w:bCs/>
          <w:sz w:val="28"/>
          <w:szCs w:val="28"/>
          <w:lang w:eastAsia="ar-SA"/>
        </w:rPr>
        <w:t xml:space="preserve">3. Конструирование и моделирование </w:t>
      </w:r>
    </w:p>
    <w:p w:rsidR="00A301E7" w:rsidRPr="00275E59" w:rsidRDefault="00A301E7" w:rsidP="00FD6B0D">
      <w:pPr>
        <w:ind w:firstLine="357"/>
        <w:jc w:val="both"/>
        <w:rPr>
          <w:sz w:val="28"/>
          <w:szCs w:val="28"/>
          <w:lang w:eastAsia="ar-SA"/>
        </w:rPr>
      </w:pPr>
      <w:r w:rsidRPr="00275E59">
        <w:rPr>
          <w:sz w:val="28"/>
          <w:szCs w:val="28"/>
          <w:lang w:eastAsia="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A301E7" w:rsidRPr="00275E59" w:rsidRDefault="00A301E7" w:rsidP="00FD6B0D">
      <w:pPr>
        <w:ind w:firstLine="357"/>
        <w:jc w:val="both"/>
        <w:rPr>
          <w:sz w:val="28"/>
          <w:szCs w:val="28"/>
          <w:lang w:eastAsia="ar-SA"/>
        </w:rPr>
      </w:pPr>
      <w:r w:rsidRPr="00275E59">
        <w:rPr>
          <w:sz w:val="28"/>
          <w:szCs w:val="28"/>
          <w:lang w:eastAsia="ar-SA"/>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A301E7" w:rsidRPr="00275E59" w:rsidRDefault="00A301E7" w:rsidP="00FD6B0D">
      <w:pPr>
        <w:ind w:firstLine="357"/>
        <w:jc w:val="both"/>
        <w:rPr>
          <w:b/>
          <w:bCs/>
          <w:sz w:val="28"/>
          <w:szCs w:val="28"/>
          <w:lang w:eastAsia="ar-SA"/>
        </w:rPr>
      </w:pPr>
      <w:r w:rsidRPr="00275E59">
        <w:rPr>
          <w:b/>
          <w:bCs/>
          <w:sz w:val="28"/>
          <w:szCs w:val="28"/>
          <w:lang w:eastAsia="ar-SA"/>
        </w:rPr>
        <w:t xml:space="preserve">4. Практика работы на компьютере </w:t>
      </w:r>
    </w:p>
    <w:p w:rsidR="00A301E7" w:rsidRPr="00275E59" w:rsidRDefault="00A301E7" w:rsidP="00FD6B0D">
      <w:pPr>
        <w:ind w:firstLine="357"/>
        <w:jc w:val="both"/>
        <w:rPr>
          <w:sz w:val="28"/>
          <w:szCs w:val="28"/>
          <w:lang w:eastAsia="ar-SA"/>
        </w:rPr>
      </w:pPr>
      <w:r w:rsidRPr="00275E59">
        <w:rPr>
          <w:sz w:val="28"/>
          <w:szCs w:val="28"/>
          <w:lang w:eastAsia="ar-SA"/>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A301E7" w:rsidRPr="00275E59" w:rsidRDefault="00A301E7" w:rsidP="00FD6B0D">
      <w:pPr>
        <w:ind w:firstLine="360"/>
        <w:jc w:val="both"/>
        <w:rPr>
          <w:sz w:val="28"/>
          <w:szCs w:val="28"/>
          <w:lang w:eastAsia="ar-SA"/>
        </w:rPr>
      </w:pPr>
      <w:r w:rsidRPr="00275E59">
        <w:rPr>
          <w:sz w:val="28"/>
          <w:szCs w:val="28"/>
          <w:lang w:eastAsia="ar-SA"/>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A301E7" w:rsidRPr="00275E59" w:rsidRDefault="00A301E7" w:rsidP="00FD6B0D">
      <w:pPr>
        <w:rPr>
          <w:b/>
          <w:bCs/>
          <w:sz w:val="28"/>
          <w:szCs w:val="28"/>
        </w:rPr>
      </w:pPr>
      <w:r w:rsidRPr="00275E59">
        <w:rPr>
          <w:b/>
          <w:bCs/>
          <w:i/>
          <w:iCs/>
          <w:sz w:val="28"/>
          <w:szCs w:val="28"/>
        </w:rPr>
        <w:t>Количество часов в неделю</w:t>
      </w:r>
      <w:r w:rsidRPr="00275E59">
        <w:rPr>
          <w:b/>
          <w:bCs/>
          <w:sz w:val="28"/>
          <w:szCs w:val="28"/>
        </w:rPr>
        <w:t xml:space="preserve">:1ч    </w:t>
      </w:r>
    </w:p>
    <w:p w:rsidR="00A301E7" w:rsidRPr="00275E59" w:rsidRDefault="00A301E7" w:rsidP="00FD6B0D">
      <w:pPr>
        <w:rPr>
          <w:b/>
          <w:bCs/>
          <w:sz w:val="28"/>
          <w:szCs w:val="28"/>
        </w:rPr>
      </w:pPr>
      <w:r w:rsidRPr="00275E59">
        <w:rPr>
          <w:b/>
          <w:bCs/>
          <w:sz w:val="28"/>
          <w:szCs w:val="28"/>
        </w:rPr>
        <w:t>Человек и земля-21ч</w:t>
      </w:r>
    </w:p>
    <w:p w:rsidR="00A301E7" w:rsidRPr="00275E59" w:rsidRDefault="00A301E7" w:rsidP="00FD6B0D">
      <w:pPr>
        <w:rPr>
          <w:b/>
          <w:bCs/>
          <w:sz w:val="28"/>
          <w:szCs w:val="28"/>
        </w:rPr>
      </w:pPr>
      <w:r w:rsidRPr="00275E59">
        <w:rPr>
          <w:b/>
          <w:bCs/>
          <w:sz w:val="28"/>
          <w:szCs w:val="28"/>
        </w:rPr>
        <w:t>Человек и вода-3ч</w:t>
      </w:r>
    </w:p>
    <w:p w:rsidR="00A301E7" w:rsidRPr="00275E59" w:rsidRDefault="00A301E7" w:rsidP="00FD6B0D">
      <w:pPr>
        <w:rPr>
          <w:b/>
          <w:bCs/>
          <w:sz w:val="28"/>
          <w:szCs w:val="28"/>
        </w:rPr>
      </w:pPr>
      <w:r w:rsidRPr="00275E59">
        <w:rPr>
          <w:b/>
          <w:bCs/>
          <w:sz w:val="28"/>
          <w:szCs w:val="28"/>
        </w:rPr>
        <w:t>Человек и воздух-3ч</w:t>
      </w:r>
    </w:p>
    <w:p w:rsidR="00A301E7" w:rsidRPr="0036069D" w:rsidRDefault="00A301E7" w:rsidP="003B4A49">
      <w:pPr>
        <w:rPr>
          <w:sz w:val="28"/>
          <w:szCs w:val="28"/>
        </w:rPr>
      </w:pPr>
      <w:r w:rsidRPr="00921F34">
        <w:rPr>
          <w:b/>
          <w:bCs/>
          <w:sz w:val="28"/>
          <w:szCs w:val="28"/>
        </w:rPr>
        <w:t xml:space="preserve">Человек и информация-6ч          </w:t>
      </w:r>
    </w:p>
    <w:p w:rsidR="00A301E7" w:rsidRDefault="00A301E7" w:rsidP="001A1D45">
      <w:pPr>
        <w:spacing w:after="200" w:line="276" w:lineRule="auto"/>
        <w:jc w:val="center"/>
        <w:rPr>
          <w:rFonts w:eastAsia="MS Mincho"/>
          <w:b/>
          <w:bCs/>
          <w:color w:val="000000"/>
          <w:sz w:val="28"/>
          <w:szCs w:val="28"/>
        </w:rPr>
      </w:pPr>
    </w:p>
    <w:p w:rsidR="00A301E7" w:rsidRDefault="00A301E7" w:rsidP="003B4A49">
      <w:pPr>
        <w:spacing w:after="200" w:line="276" w:lineRule="auto"/>
        <w:rPr>
          <w:rFonts w:eastAsia="MS Mincho"/>
          <w:b/>
          <w:bCs/>
          <w:color w:val="000000"/>
          <w:sz w:val="28"/>
          <w:szCs w:val="28"/>
        </w:rPr>
      </w:pPr>
    </w:p>
    <w:p w:rsidR="00A301E7" w:rsidRDefault="00A301E7" w:rsidP="003B4A49">
      <w:pPr>
        <w:spacing w:after="200" w:line="276" w:lineRule="auto"/>
        <w:rPr>
          <w:rFonts w:eastAsia="MS Mincho"/>
          <w:b/>
          <w:bCs/>
          <w:color w:val="000000"/>
          <w:sz w:val="28"/>
          <w:szCs w:val="28"/>
        </w:rPr>
      </w:pPr>
    </w:p>
    <w:p w:rsidR="00A301E7" w:rsidRDefault="00A301E7" w:rsidP="003B4A49">
      <w:pPr>
        <w:spacing w:after="200" w:line="276" w:lineRule="auto"/>
        <w:rPr>
          <w:rFonts w:eastAsia="MS Mincho"/>
          <w:b/>
          <w:bCs/>
          <w:color w:val="000000"/>
          <w:sz w:val="28"/>
          <w:szCs w:val="28"/>
        </w:rPr>
      </w:pPr>
    </w:p>
    <w:p w:rsidR="00A301E7" w:rsidRDefault="00A301E7" w:rsidP="001A1D45">
      <w:pPr>
        <w:spacing w:after="200" w:line="276" w:lineRule="auto"/>
        <w:jc w:val="center"/>
        <w:rPr>
          <w:rFonts w:eastAsia="MS Mincho"/>
          <w:b/>
          <w:bCs/>
          <w:color w:val="000000"/>
          <w:sz w:val="28"/>
          <w:szCs w:val="28"/>
        </w:rPr>
      </w:pPr>
    </w:p>
    <w:p w:rsidR="00A301E7" w:rsidRDefault="00A301E7" w:rsidP="001A1D45">
      <w:pPr>
        <w:spacing w:after="200" w:line="276" w:lineRule="auto"/>
        <w:jc w:val="center"/>
        <w:rPr>
          <w:rFonts w:eastAsia="MS Mincho"/>
          <w:b/>
          <w:bCs/>
          <w:color w:val="000000"/>
          <w:sz w:val="28"/>
          <w:szCs w:val="28"/>
        </w:rPr>
      </w:pPr>
    </w:p>
    <w:p w:rsidR="00A301E7" w:rsidRDefault="00A301E7" w:rsidP="003B4A49">
      <w:pPr>
        <w:spacing w:after="200" w:line="276" w:lineRule="auto"/>
        <w:rPr>
          <w:rFonts w:eastAsia="MS Mincho"/>
          <w:b/>
          <w:bCs/>
          <w:color w:val="000000"/>
          <w:sz w:val="28"/>
          <w:szCs w:val="28"/>
        </w:rPr>
      </w:pPr>
    </w:p>
    <w:p w:rsidR="00A301E7" w:rsidRDefault="00A301E7" w:rsidP="003B4A49">
      <w:pPr>
        <w:spacing w:after="200" w:line="276" w:lineRule="auto"/>
        <w:rPr>
          <w:rFonts w:eastAsia="MS Mincho"/>
          <w:b/>
          <w:bCs/>
          <w:color w:val="000000"/>
          <w:sz w:val="28"/>
          <w:szCs w:val="28"/>
        </w:rPr>
      </w:pPr>
    </w:p>
    <w:p w:rsidR="00A301E7" w:rsidRPr="00921F34" w:rsidRDefault="00A301E7" w:rsidP="001A1D45">
      <w:pPr>
        <w:spacing w:after="200" w:line="276" w:lineRule="auto"/>
        <w:jc w:val="center"/>
        <w:rPr>
          <w:rFonts w:eastAsia="MS Mincho"/>
          <w:b/>
          <w:bCs/>
          <w:sz w:val="28"/>
          <w:szCs w:val="28"/>
        </w:rPr>
      </w:pPr>
      <w:r w:rsidRPr="00921F34">
        <w:rPr>
          <w:rFonts w:eastAsia="MS Mincho"/>
          <w:b/>
          <w:bCs/>
          <w:color w:val="000000"/>
          <w:sz w:val="28"/>
          <w:szCs w:val="28"/>
        </w:rPr>
        <w:t>КАЛЕНДАРНО-ТЕМАТИЧЕСКОЕ ПЛАНИРОВАНИЕ</w:t>
      </w:r>
    </w:p>
    <w:tbl>
      <w:tblPr>
        <w:tblW w:w="135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2"/>
        <w:gridCol w:w="3001"/>
        <w:gridCol w:w="4213"/>
        <w:gridCol w:w="1966"/>
        <w:gridCol w:w="1708"/>
        <w:gridCol w:w="1674"/>
      </w:tblGrid>
      <w:tr w:rsidR="00A301E7" w:rsidRPr="00921F34" w:rsidTr="00B216CF">
        <w:trPr>
          <w:trHeight w:val="705"/>
        </w:trPr>
        <w:tc>
          <w:tcPr>
            <w:tcW w:w="976" w:type="dxa"/>
            <w:vMerge w:val="restart"/>
          </w:tcPr>
          <w:p w:rsidR="00A301E7" w:rsidRPr="00BD10A7" w:rsidRDefault="00A301E7">
            <w:pPr>
              <w:rPr>
                <w:b/>
              </w:rPr>
            </w:pPr>
            <w:r w:rsidRPr="00BD10A7">
              <w:rPr>
                <w:b/>
              </w:rPr>
              <w:t>Номер</w:t>
            </w:r>
          </w:p>
          <w:p w:rsidR="00A301E7" w:rsidRPr="00BD10A7" w:rsidRDefault="00A301E7">
            <w:pPr>
              <w:rPr>
                <w:b/>
              </w:rPr>
            </w:pPr>
            <w:r w:rsidRPr="00BD10A7">
              <w:rPr>
                <w:b/>
              </w:rPr>
              <w:t>урока</w:t>
            </w:r>
          </w:p>
        </w:tc>
        <w:tc>
          <w:tcPr>
            <w:tcW w:w="3030" w:type="dxa"/>
            <w:vMerge w:val="restart"/>
          </w:tcPr>
          <w:p w:rsidR="00A301E7" w:rsidRPr="00BD10A7" w:rsidRDefault="00A301E7" w:rsidP="00616AAB">
            <w:pPr>
              <w:jc w:val="center"/>
              <w:rPr>
                <w:b/>
              </w:rPr>
            </w:pPr>
            <w:r w:rsidRPr="00BD10A7">
              <w:rPr>
                <w:b/>
              </w:rPr>
              <w:t>Наименование разделов и тем</w:t>
            </w:r>
          </w:p>
        </w:tc>
        <w:tc>
          <w:tcPr>
            <w:tcW w:w="4398" w:type="dxa"/>
            <w:vMerge w:val="restart"/>
          </w:tcPr>
          <w:p w:rsidR="00A301E7" w:rsidRPr="00BD10A7" w:rsidRDefault="00A301E7" w:rsidP="00616AAB">
            <w:pPr>
              <w:jc w:val="center"/>
              <w:rPr>
                <w:b/>
              </w:rPr>
            </w:pPr>
            <w:r w:rsidRPr="00BD10A7">
              <w:rPr>
                <w:b/>
              </w:rPr>
              <w:t>Характеристика основных видов деятельности</w:t>
            </w:r>
          </w:p>
          <w:p w:rsidR="00A301E7" w:rsidRPr="00B216CF" w:rsidRDefault="00A301E7" w:rsidP="00616AAB">
            <w:pPr>
              <w:jc w:val="center"/>
            </w:pPr>
            <w:r w:rsidRPr="00BD10A7">
              <w:rPr>
                <w:b/>
              </w:rPr>
              <w:t>обучающихся по теме</w:t>
            </w:r>
          </w:p>
        </w:tc>
        <w:tc>
          <w:tcPr>
            <w:tcW w:w="2012" w:type="dxa"/>
            <w:vMerge w:val="restart"/>
          </w:tcPr>
          <w:p w:rsidR="00A301E7" w:rsidRPr="00BD10A7" w:rsidRDefault="00A301E7" w:rsidP="00616AAB">
            <w:pPr>
              <w:jc w:val="center"/>
              <w:rPr>
                <w:b/>
              </w:rPr>
            </w:pPr>
            <w:r w:rsidRPr="00BD10A7">
              <w:rPr>
                <w:b/>
              </w:rPr>
              <w:t>Количество часов</w:t>
            </w:r>
          </w:p>
        </w:tc>
        <w:tc>
          <w:tcPr>
            <w:tcW w:w="3118" w:type="dxa"/>
            <w:gridSpan w:val="2"/>
          </w:tcPr>
          <w:p w:rsidR="00A301E7" w:rsidRPr="00BD10A7" w:rsidRDefault="00A301E7">
            <w:pPr>
              <w:rPr>
                <w:b/>
              </w:rPr>
            </w:pPr>
            <w:r w:rsidRPr="00BD10A7">
              <w:rPr>
                <w:b/>
              </w:rPr>
              <w:t>Дата проведения занятий</w:t>
            </w:r>
          </w:p>
        </w:tc>
      </w:tr>
      <w:tr w:rsidR="00A301E7" w:rsidRPr="00921F34" w:rsidTr="00B216CF">
        <w:trPr>
          <w:trHeight w:val="585"/>
        </w:trPr>
        <w:tc>
          <w:tcPr>
            <w:tcW w:w="976" w:type="dxa"/>
            <w:vMerge/>
          </w:tcPr>
          <w:p w:rsidR="00A301E7" w:rsidRPr="00B216CF" w:rsidRDefault="00A301E7"/>
        </w:tc>
        <w:tc>
          <w:tcPr>
            <w:tcW w:w="3030" w:type="dxa"/>
            <w:vMerge/>
          </w:tcPr>
          <w:p w:rsidR="00A301E7" w:rsidRPr="00B216CF" w:rsidRDefault="00A301E7" w:rsidP="00616AAB">
            <w:pPr>
              <w:jc w:val="center"/>
            </w:pPr>
          </w:p>
        </w:tc>
        <w:tc>
          <w:tcPr>
            <w:tcW w:w="4398" w:type="dxa"/>
            <w:vMerge/>
          </w:tcPr>
          <w:p w:rsidR="00A301E7" w:rsidRPr="00B216CF" w:rsidRDefault="00A301E7" w:rsidP="00616AAB">
            <w:pPr>
              <w:jc w:val="center"/>
            </w:pPr>
          </w:p>
        </w:tc>
        <w:tc>
          <w:tcPr>
            <w:tcW w:w="2012" w:type="dxa"/>
            <w:vMerge/>
          </w:tcPr>
          <w:p w:rsidR="00A301E7" w:rsidRPr="00BD10A7" w:rsidRDefault="00A301E7" w:rsidP="00616AAB">
            <w:pPr>
              <w:jc w:val="center"/>
              <w:rPr>
                <w:b/>
              </w:rPr>
            </w:pPr>
          </w:p>
        </w:tc>
        <w:tc>
          <w:tcPr>
            <w:tcW w:w="1588" w:type="dxa"/>
          </w:tcPr>
          <w:p w:rsidR="00A301E7" w:rsidRPr="00BD10A7" w:rsidRDefault="00A301E7" w:rsidP="0007359A">
            <w:pPr>
              <w:rPr>
                <w:b/>
              </w:rPr>
            </w:pPr>
            <w:r w:rsidRPr="00BD10A7">
              <w:rPr>
                <w:b/>
              </w:rPr>
              <w:t>Планируемая</w:t>
            </w:r>
          </w:p>
        </w:tc>
        <w:tc>
          <w:tcPr>
            <w:tcW w:w="1530" w:type="dxa"/>
          </w:tcPr>
          <w:p w:rsidR="00A301E7" w:rsidRPr="00BD10A7" w:rsidRDefault="00A301E7">
            <w:pPr>
              <w:rPr>
                <w:b/>
              </w:rPr>
            </w:pPr>
            <w:r w:rsidRPr="00BD10A7">
              <w:rPr>
                <w:b/>
              </w:rPr>
              <w:t>Фактическая</w:t>
            </w:r>
          </w:p>
        </w:tc>
      </w:tr>
      <w:tr w:rsidR="00A301E7" w:rsidRPr="00921F34" w:rsidTr="00B216CF">
        <w:tc>
          <w:tcPr>
            <w:tcW w:w="976" w:type="dxa"/>
          </w:tcPr>
          <w:p w:rsidR="00A301E7" w:rsidRPr="00B216CF" w:rsidRDefault="00A301E7"/>
        </w:tc>
        <w:tc>
          <w:tcPr>
            <w:tcW w:w="3030" w:type="dxa"/>
          </w:tcPr>
          <w:p w:rsidR="00A301E7" w:rsidRPr="00B216CF" w:rsidRDefault="00A301E7">
            <w:pPr>
              <w:rPr>
                <w:b/>
              </w:rPr>
            </w:pPr>
            <w:r w:rsidRPr="00B216CF">
              <w:rPr>
                <w:b/>
              </w:rPr>
              <w:t>1 четверть 9 ч</w:t>
            </w:r>
          </w:p>
        </w:tc>
        <w:tc>
          <w:tcPr>
            <w:tcW w:w="4398" w:type="dxa"/>
          </w:tcPr>
          <w:p w:rsidR="00A301E7" w:rsidRPr="00B216CF" w:rsidRDefault="00A301E7">
            <w:pPr>
              <w:rPr>
                <w:b/>
                <w:bCs/>
              </w:rPr>
            </w:pPr>
            <w:r w:rsidRPr="00B216CF">
              <w:rPr>
                <w:b/>
                <w:bCs/>
              </w:rPr>
              <w:t>Знакомство с учебником (1ч)</w:t>
            </w:r>
          </w:p>
        </w:tc>
        <w:tc>
          <w:tcPr>
            <w:tcW w:w="2012" w:type="dxa"/>
          </w:tcPr>
          <w:p w:rsidR="00A301E7" w:rsidRPr="00616AAB" w:rsidRDefault="00A301E7">
            <w:pPr>
              <w:rPr>
                <w:sz w:val="28"/>
                <w:szCs w:val="28"/>
              </w:rPr>
            </w:pP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1</w:t>
            </w:r>
          </w:p>
        </w:tc>
        <w:tc>
          <w:tcPr>
            <w:tcW w:w="3030" w:type="dxa"/>
          </w:tcPr>
          <w:p w:rsidR="00A301E7" w:rsidRPr="00B216CF" w:rsidRDefault="00A301E7">
            <w:pPr>
              <w:rPr>
                <w:b/>
                <w:bCs/>
              </w:rPr>
            </w:pPr>
            <w:r w:rsidRPr="00B216CF">
              <w:rPr>
                <w:rStyle w:val="8"/>
                <w:b w:val="0"/>
                <w:sz w:val="24"/>
              </w:rPr>
              <w:t>Т.Б. на уроках технологии.</w:t>
            </w:r>
            <w:r>
              <w:rPr>
                <w:rStyle w:val="8"/>
                <w:b w:val="0"/>
                <w:sz w:val="24"/>
              </w:rPr>
              <w:t xml:space="preserve"> </w:t>
            </w:r>
            <w:r w:rsidRPr="00B216CF">
              <w:rPr>
                <w:rStyle w:val="8"/>
                <w:b w:val="0"/>
                <w:sz w:val="24"/>
              </w:rPr>
              <w:t>Как работать с учебником</w:t>
            </w:r>
          </w:p>
        </w:tc>
        <w:tc>
          <w:tcPr>
            <w:tcW w:w="4398" w:type="dxa"/>
          </w:tcPr>
          <w:p w:rsidR="00A301E7" w:rsidRPr="00811EAF" w:rsidRDefault="00A301E7" w:rsidP="00D74C1C">
            <w:pPr>
              <w:pStyle w:val="10"/>
              <w:shd w:val="clear" w:color="auto" w:fill="auto"/>
              <w:ind w:left="120"/>
              <w:jc w:val="both"/>
              <w:rPr>
                <w:sz w:val="24"/>
                <w:szCs w:val="24"/>
                <w:lang w:eastAsia="en-US"/>
              </w:rPr>
            </w:pPr>
            <w:r w:rsidRPr="00811EAF">
              <w:rPr>
                <w:rStyle w:val="8"/>
                <w:bCs/>
                <w:sz w:val="24"/>
                <w:szCs w:val="24"/>
              </w:rPr>
              <w:t xml:space="preserve">Познавательные </w:t>
            </w:r>
            <w:r w:rsidRPr="00811EAF">
              <w:rPr>
                <w:rStyle w:val="8"/>
                <w:b w:val="0"/>
                <w:bCs/>
                <w:sz w:val="24"/>
                <w:szCs w:val="24"/>
              </w:rPr>
              <w:t>Обобщить</w:t>
            </w:r>
            <w:r w:rsidRPr="00811EAF">
              <w:rPr>
                <w:rStyle w:val="8"/>
                <w:bCs/>
                <w:sz w:val="24"/>
                <w:szCs w:val="24"/>
              </w:rPr>
              <w:t xml:space="preserve"> </w:t>
            </w:r>
            <w:r w:rsidRPr="00811EAF">
              <w:rPr>
                <w:rStyle w:val="81"/>
                <w:sz w:val="24"/>
                <w:szCs w:val="24"/>
              </w:rPr>
              <w:t>знания о материалах и их свойствах; инструментах и прави</w:t>
            </w:r>
            <w:r w:rsidRPr="00811EAF">
              <w:rPr>
                <w:rStyle w:val="81"/>
                <w:sz w:val="24"/>
                <w:szCs w:val="24"/>
              </w:rPr>
              <w:softHyphen/>
              <w:t xml:space="preserve">лах работы с ними, пройденными в предыдущих классах.  </w:t>
            </w:r>
            <w:r w:rsidRPr="00811EAF">
              <w:rPr>
                <w:rStyle w:val="81"/>
                <w:b/>
                <w:sz w:val="24"/>
                <w:szCs w:val="24"/>
              </w:rPr>
              <w:t xml:space="preserve">Коммуникативные </w:t>
            </w:r>
            <w:r w:rsidRPr="00811EAF">
              <w:rPr>
                <w:rStyle w:val="8"/>
                <w:b w:val="0"/>
                <w:bCs/>
                <w:sz w:val="24"/>
                <w:szCs w:val="24"/>
              </w:rPr>
              <w:t>Планировать</w:t>
            </w:r>
            <w:r w:rsidRPr="00811EAF">
              <w:rPr>
                <w:rStyle w:val="8"/>
                <w:bCs/>
                <w:sz w:val="24"/>
                <w:szCs w:val="24"/>
              </w:rPr>
              <w:t xml:space="preserve"> </w:t>
            </w:r>
            <w:r w:rsidRPr="00811EAF">
              <w:rPr>
                <w:rStyle w:val="81"/>
                <w:sz w:val="24"/>
                <w:szCs w:val="24"/>
              </w:rPr>
              <w:t>деятельность по выполнению изделия на основе «Вопро</w:t>
            </w:r>
            <w:r w:rsidRPr="00811EAF">
              <w:rPr>
                <w:rStyle w:val="81"/>
                <w:sz w:val="24"/>
                <w:szCs w:val="24"/>
              </w:rPr>
              <w:softHyphen/>
              <w:t xml:space="preserve">сов юного технолога» и технологической карты. </w:t>
            </w:r>
            <w:r w:rsidRPr="00811EAF">
              <w:rPr>
                <w:rStyle w:val="81"/>
                <w:b/>
                <w:sz w:val="24"/>
                <w:szCs w:val="24"/>
              </w:rPr>
              <w:t>Личностные</w:t>
            </w:r>
            <w:r w:rsidRPr="00811EAF">
              <w:rPr>
                <w:rStyle w:val="8"/>
                <w:b w:val="0"/>
                <w:bCs/>
                <w:sz w:val="24"/>
                <w:szCs w:val="24"/>
              </w:rPr>
              <w:t xml:space="preserve"> Познакомиться </w:t>
            </w:r>
            <w:r w:rsidRPr="00811EAF">
              <w:rPr>
                <w:rStyle w:val="81"/>
                <w:sz w:val="24"/>
                <w:szCs w:val="24"/>
              </w:rPr>
              <w:t>с кри</w:t>
            </w:r>
            <w:r w:rsidRPr="00811EAF">
              <w:rPr>
                <w:rStyle w:val="81"/>
                <w:sz w:val="24"/>
                <w:szCs w:val="24"/>
              </w:rPr>
              <w:softHyphen/>
              <w:t>териями оценки качества выполнения изделий для осуществления само</w:t>
            </w:r>
            <w:r w:rsidRPr="00811EAF">
              <w:rPr>
                <w:rStyle w:val="81"/>
                <w:sz w:val="24"/>
                <w:szCs w:val="24"/>
              </w:rPr>
              <w:softHyphen/>
              <w:t xml:space="preserve">контроля и самооценки. </w:t>
            </w:r>
            <w:r w:rsidRPr="00811EAF">
              <w:rPr>
                <w:rStyle w:val="81"/>
                <w:b/>
                <w:sz w:val="24"/>
                <w:szCs w:val="24"/>
              </w:rPr>
              <w:t>Регулятивные</w:t>
            </w:r>
          </w:p>
          <w:p w:rsidR="00A301E7" w:rsidRPr="00C15C68" w:rsidRDefault="00A301E7" w:rsidP="00D74C1C">
            <w:pPr>
              <w:jc w:val="both"/>
            </w:pPr>
            <w:r w:rsidRPr="00C15C68">
              <w:rPr>
                <w:rStyle w:val="8"/>
                <w:bCs/>
                <w:sz w:val="24"/>
              </w:rPr>
              <w:t xml:space="preserve">  </w:t>
            </w:r>
            <w:r w:rsidRPr="000D29B6">
              <w:rPr>
                <w:rStyle w:val="8"/>
                <w:bCs/>
                <w:sz w:val="24"/>
              </w:rPr>
              <w:t xml:space="preserve"> </w:t>
            </w:r>
            <w:r w:rsidRPr="000D29B6">
              <w:rPr>
                <w:rStyle w:val="8"/>
                <w:b w:val="0"/>
                <w:bCs/>
                <w:sz w:val="24"/>
              </w:rPr>
              <w:t>Создавать</w:t>
            </w:r>
            <w:r w:rsidRPr="000D29B6">
              <w:rPr>
                <w:rStyle w:val="8"/>
                <w:bCs/>
                <w:sz w:val="24"/>
              </w:rPr>
              <w:t xml:space="preserve"> </w:t>
            </w:r>
            <w:r w:rsidRPr="00C15C68">
              <w:rPr>
                <w:rStyle w:val="81"/>
                <w:sz w:val="24"/>
              </w:rPr>
              <w:t xml:space="preserve">условные обозначения производств (пиктограммы),         </w:t>
            </w:r>
            <w:r w:rsidRPr="000D29B6">
              <w:rPr>
                <w:rStyle w:val="8"/>
                <w:b w:val="0"/>
                <w:bCs/>
                <w:sz w:val="24"/>
              </w:rPr>
              <w:t>нано</w:t>
            </w:r>
            <w:r w:rsidRPr="000D29B6">
              <w:rPr>
                <w:rStyle w:val="8"/>
                <w:b w:val="0"/>
                <w:bCs/>
                <w:sz w:val="24"/>
              </w:rPr>
              <w:softHyphen/>
              <w:t>сить</w:t>
            </w:r>
            <w:r w:rsidRPr="00C15C68">
              <w:rPr>
                <w:rStyle w:val="8"/>
                <w:bCs/>
                <w:sz w:val="24"/>
              </w:rPr>
              <w:t xml:space="preserve"> </w:t>
            </w:r>
            <w:r w:rsidRPr="00C15C68">
              <w:rPr>
                <w:rStyle w:val="81"/>
                <w:sz w:val="24"/>
              </w:rPr>
              <w:t>их на контурную карту России в рабочей тетради</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tc>
        <w:tc>
          <w:tcPr>
            <w:tcW w:w="3030" w:type="dxa"/>
          </w:tcPr>
          <w:p w:rsidR="00A301E7" w:rsidRPr="00B216CF" w:rsidRDefault="00A301E7"/>
        </w:tc>
        <w:tc>
          <w:tcPr>
            <w:tcW w:w="4398" w:type="dxa"/>
          </w:tcPr>
          <w:p w:rsidR="00A301E7" w:rsidRPr="00C15C68" w:rsidRDefault="00A301E7">
            <w:pPr>
              <w:rPr>
                <w:b/>
              </w:rPr>
            </w:pPr>
            <w:r w:rsidRPr="00C15C68">
              <w:rPr>
                <w:rStyle w:val="MicrosoftSansSerif"/>
                <w:rFonts w:ascii="Times New Roman" w:hAnsi="Times New Roman"/>
                <w:b/>
                <w:sz w:val="24"/>
              </w:rPr>
              <w:t>Человек и земля (21 ч)</w:t>
            </w:r>
          </w:p>
        </w:tc>
        <w:tc>
          <w:tcPr>
            <w:tcW w:w="2012" w:type="dxa"/>
          </w:tcPr>
          <w:p w:rsidR="00A301E7" w:rsidRPr="00616AAB" w:rsidRDefault="00A301E7">
            <w:pPr>
              <w:rPr>
                <w:sz w:val="28"/>
                <w:szCs w:val="28"/>
              </w:rPr>
            </w:pP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2</w:t>
            </w:r>
          </w:p>
        </w:tc>
        <w:tc>
          <w:tcPr>
            <w:tcW w:w="3030" w:type="dxa"/>
          </w:tcPr>
          <w:p w:rsidR="00A301E7" w:rsidRPr="00B216CF" w:rsidRDefault="00A301E7">
            <w:pPr>
              <w:rPr>
                <w:b/>
                <w:bCs/>
              </w:rPr>
            </w:pPr>
            <w:r w:rsidRPr="00B216CF">
              <w:rPr>
                <w:rStyle w:val="8"/>
                <w:b w:val="0"/>
                <w:sz w:val="24"/>
              </w:rPr>
              <w:t>Т,Б, при работе с ножницами. Вагоностроительный завод</w:t>
            </w:r>
            <w:r w:rsidRPr="00B216CF">
              <w:rPr>
                <w:rStyle w:val="8"/>
                <w:bCs/>
                <w:i/>
                <w:iCs/>
                <w:sz w:val="24"/>
              </w:rPr>
              <w:t>.</w:t>
            </w:r>
            <w:r w:rsidRPr="00B216CF">
              <w:rPr>
                <w:rStyle w:val="9pt"/>
                <w:i w:val="0"/>
                <w:sz w:val="24"/>
              </w:rPr>
              <w:t>«Ходовая часть (тележка)».</w:t>
            </w:r>
          </w:p>
        </w:tc>
        <w:tc>
          <w:tcPr>
            <w:tcW w:w="4398" w:type="dxa"/>
            <w:vMerge w:val="restart"/>
            <w:vAlign w:val="center"/>
          </w:tcPr>
          <w:p w:rsidR="00A301E7" w:rsidRPr="00811EAF" w:rsidRDefault="00A301E7" w:rsidP="00D74C1C">
            <w:pPr>
              <w:pStyle w:val="10"/>
              <w:shd w:val="clear" w:color="auto" w:fill="auto"/>
              <w:jc w:val="both"/>
              <w:rPr>
                <w:sz w:val="24"/>
                <w:szCs w:val="24"/>
                <w:lang w:eastAsia="en-US"/>
              </w:rPr>
            </w:pPr>
            <w:r w:rsidRPr="00811EAF">
              <w:rPr>
                <w:rStyle w:val="8"/>
                <w:bCs/>
                <w:sz w:val="24"/>
                <w:szCs w:val="24"/>
              </w:rPr>
              <w:t>Познавательные</w:t>
            </w:r>
            <w:r w:rsidRPr="00811EAF">
              <w:rPr>
                <w:rStyle w:val="8"/>
                <w:b w:val="0"/>
                <w:bCs/>
                <w:sz w:val="24"/>
                <w:szCs w:val="24"/>
              </w:rPr>
              <w:t xml:space="preserve"> Находить и отбирать</w:t>
            </w:r>
            <w:r w:rsidRPr="00811EAF">
              <w:rPr>
                <w:rStyle w:val="8"/>
                <w:bCs/>
                <w:sz w:val="24"/>
                <w:szCs w:val="24"/>
              </w:rPr>
              <w:t xml:space="preserve"> </w:t>
            </w:r>
            <w:r w:rsidRPr="00811EAF">
              <w:rPr>
                <w:rStyle w:val="81"/>
                <w:sz w:val="24"/>
                <w:szCs w:val="24"/>
              </w:rPr>
              <w:t>информацию, об истории развития железнодорожно</w:t>
            </w:r>
            <w:r w:rsidRPr="00811EAF">
              <w:rPr>
                <w:rStyle w:val="81"/>
                <w:sz w:val="24"/>
                <w:szCs w:val="24"/>
              </w:rPr>
              <w:softHyphen/>
              <w:t xml:space="preserve">го транспорта в России, о видах и особенностях конструкции вагонов и последовательности их сборки из текстов учебника и других источников. </w:t>
            </w:r>
            <w:r w:rsidRPr="00811EAF">
              <w:rPr>
                <w:rStyle w:val="81"/>
                <w:b/>
                <w:sz w:val="24"/>
                <w:szCs w:val="24"/>
              </w:rPr>
              <w:t>Коммуникативные</w:t>
            </w:r>
            <w:r w:rsidRPr="00811EAF">
              <w:rPr>
                <w:rStyle w:val="81"/>
                <w:sz w:val="24"/>
                <w:szCs w:val="24"/>
              </w:rPr>
              <w:t xml:space="preserve"> </w:t>
            </w:r>
            <w:r w:rsidRPr="00811EAF">
              <w:rPr>
                <w:rStyle w:val="8"/>
                <w:b w:val="0"/>
                <w:bCs/>
                <w:sz w:val="24"/>
                <w:szCs w:val="24"/>
              </w:rPr>
              <w:t>Выбирать</w:t>
            </w:r>
            <w:r w:rsidRPr="00811EAF">
              <w:rPr>
                <w:rStyle w:val="8"/>
                <w:bCs/>
                <w:sz w:val="24"/>
                <w:szCs w:val="24"/>
              </w:rPr>
              <w:t xml:space="preserve"> </w:t>
            </w:r>
            <w:r w:rsidRPr="00811EAF">
              <w:rPr>
                <w:rStyle w:val="81"/>
                <w:sz w:val="24"/>
                <w:szCs w:val="24"/>
              </w:rPr>
              <w:t xml:space="preserve">информацию, необходимую для выполнения изделия, </w:t>
            </w:r>
            <w:r w:rsidRPr="00811EAF">
              <w:rPr>
                <w:rStyle w:val="8"/>
                <w:b w:val="0"/>
                <w:bCs/>
                <w:sz w:val="24"/>
                <w:szCs w:val="24"/>
              </w:rPr>
              <w:t>объяснять</w:t>
            </w:r>
            <w:r w:rsidRPr="00811EAF">
              <w:rPr>
                <w:rStyle w:val="8"/>
                <w:bCs/>
                <w:sz w:val="24"/>
                <w:szCs w:val="24"/>
              </w:rPr>
              <w:t xml:space="preserve"> </w:t>
            </w:r>
            <w:r w:rsidRPr="00811EAF">
              <w:rPr>
                <w:rStyle w:val="81"/>
                <w:sz w:val="24"/>
                <w:szCs w:val="24"/>
              </w:rPr>
              <w:t>новые понятия.</w:t>
            </w:r>
            <w:r w:rsidRPr="00811EAF">
              <w:rPr>
                <w:rStyle w:val="81"/>
                <w:b/>
                <w:sz w:val="24"/>
                <w:szCs w:val="24"/>
              </w:rPr>
              <w:t xml:space="preserve"> Регулятивные</w:t>
            </w:r>
            <w:r w:rsidRPr="00811EAF">
              <w:rPr>
                <w:rStyle w:val="81"/>
                <w:sz w:val="24"/>
                <w:szCs w:val="24"/>
              </w:rPr>
              <w:t xml:space="preserve"> </w:t>
            </w:r>
            <w:r w:rsidRPr="00811EAF">
              <w:rPr>
                <w:rStyle w:val="8"/>
                <w:b w:val="0"/>
                <w:bCs/>
                <w:sz w:val="24"/>
                <w:szCs w:val="24"/>
              </w:rPr>
              <w:t>Овладевать</w:t>
            </w:r>
            <w:r w:rsidRPr="00811EAF">
              <w:rPr>
                <w:rStyle w:val="8"/>
                <w:bCs/>
                <w:sz w:val="24"/>
                <w:szCs w:val="24"/>
              </w:rPr>
              <w:t xml:space="preserve"> </w:t>
            </w:r>
            <w:r w:rsidRPr="00811EAF">
              <w:rPr>
                <w:rStyle w:val="81"/>
                <w:sz w:val="24"/>
                <w:szCs w:val="24"/>
              </w:rPr>
              <w:t xml:space="preserve">основами черчения, </w:t>
            </w:r>
            <w:r w:rsidRPr="00811EAF">
              <w:rPr>
                <w:rStyle w:val="8"/>
                <w:b w:val="0"/>
                <w:bCs/>
                <w:sz w:val="24"/>
                <w:szCs w:val="24"/>
              </w:rPr>
              <w:t>анализировать</w:t>
            </w:r>
            <w:r w:rsidRPr="00811EAF">
              <w:rPr>
                <w:rStyle w:val="8"/>
                <w:bCs/>
                <w:sz w:val="24"/>
                <w:szCs w:val="24"/>
              </w:rPr>
              <w:t xml:space="preserve"> </w:t>
            </w:r>
            <w:r w:rsidRPr="00811EAF">
              <w:rPr>
                <w:rStyle w:val="81"/>
                <w:sz w:val="24"/>
                <w:szCs w:val="24"/>
              </w:rPr>
              <w:t>конструк</w:t>
            </w:r>
            <w:r w:rsidRPr="00811EAF">
              <w:rPr>
                <w:rStyle w:val="81"/>
                <w:sz w:val="24"/>
                <w:szCs w:val="24"/>
              </w:rPr>
              <w:softHyphen/>
              <w:t xml:space="preserve">цию изделия, </w:t>
            </w:r>
            <w:r w:rsidRPr="00811EAF">
              <w:rPr>
                <w:rStyle w:val="8"/>
                <w:b w:val="0"/>
                <w:bCs/>
                <w:sz w:val="24"/>
                <w:szCs w:val="24"/>
              </w:rPr>
              <w:t>выполнять</w:t>
            </w:r>
            <w:r w:rsidRPr="00811EAF">
              <w:rPr>
                <w:rStyle w:val="8"/>
                <w:bCs/>
                <w:sz w:val="24"/>
                <w:szCs w:val="24"/>
              </w:rPr>
              <w:t xml:space="preserve"> </w:t>
            </w:r>
            <w:r w:rsidRPr="00811EAF">
              <w:rPr>
                <w:rStyle w:val="81"/>
                <w:sz w:val="24"/>
                <w:szCs w:val="24"/>
              </w:rPr>
              <w:t xml:space="preserve">разметку деталей при помощи линейки и циркуля, раскрой деталей при помощи ножниц, </w:t>
            </w:r>
            <w:r w:rsidRPr="00811EAF">
              <w:rPr>
                <w:rStyle w:val="8"/>
                <w:b w:val="0"/>
                <w:bCs/>
                <w:sz w:val="24"/>
                <w:szCs w:val="24"/>
              </w:rPr>
              <w:t>соблюдать</w:t>
            </w:r>
            <w:r w:rsidRPr="00811EAF">
              <w:rPr>
                <w:rStyle w:val="8"/>
                <w:bCs/>
                <w:sz w:val="24"/>
                <w:szCs w:val="24"/>
              </w:rPr>
              <w:t xml:space="preserve"> </w:t>
            </w:r>
            <w:r w:rsidRPr="00811EAF">
              <w:rPr>
                <w:rStyle w:val="81"/>
                <w:sz w:val="24"/>
                <w:szCs w:val="24"/>
              </w:rPr>
              <w:t>правила безопасного ис</w:t>
            </w:r>
            <w:r w:rsidRPr="00811EAF">
              <w:rPr>
                <w:rStyle w:val="81"/>
                <w:sz w:val="24"/>
                <w:szCs w:val="24"/>
              </w:rPr>
              <w:softHyphen/>
              <w:t xml:space="preserve">пользования этих инструментов. </w:t>
            </w:r>
            <w:r w:rsidRPr="00811EAF">
              <w:rPr>
                <w:rStyle w:val="81"/>
                <w:b/>
                <w:sz w:val="24"/>
                <w:szCs w:val="24"/>
              </w:rPr>
              <w:t>Личностные</w:t>
            </w:r>
            <w:r w:rsidRPr="00811EAF">
              <w:rPr>
                <w:rStyle w:val="81"/>
                <w:sz w:val="24"/>
                <w:szCs w:val="24"/>
              </w:rPr>
              <w:t xml:space="preserve"> </w:t>
            </w:r>
            <w:r w:rsidRPr="00811EAF">
              <w:rPr>
                <w:rStyle w:val="8"/>
                <w:b w:val="0"/>
                <w:bCs/>
                <w:sz w:val="24"/>
                <w:szCs w:val="24"/>
              </w:rPr>
              <w:t>Создавать</w:t>
            </w:r>
            <w:r w:rsidRPr="00811EAF">
              <w:rPr>
                <w:rStyle w:val="8"/>
                <w:bCs/>
                <w:sz w:val="24"/>
                <w:szCs w:val="24"/>
              </w:rPr>
              <w:t xml:space="preserve"> </w:t>
            </w:r>
            <w:r w:rsidRPr="00811EAF">
              <w:rPr>
                <w:rStyle w:val="81"/>
                <w:sz w:val="24"/>
                <w:szCs w:val="24"/>
              </w:rPr>
              <w:t>разные виды вагонов, используя объёмные геометрические тела (параллелепипед, цилиндр, конус.</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3</w:t>
            </w:r>
          </w:p>
        </w:tc>
        <w:tc>
          <w:tcPr>
            <w:tcW w:w="3030" w:type="dxa"/>
          </w:tcPr>
          <w:p w:rsidR="00A301E7" w:rsidRPr="00B216CF" w:rsidRDefault="00A301E7">
            <w:pPr>
              <w:rPr>
                <w:b/>
                <w:bCs/>
              </w:rPr>
            </w:pPr>
            <w:r w:rsidRPr="00B216CF">
              <w:rPr>
                <w:rStyle w:val="8"/>
                <w:b w:val="0"/>
                <w:sz w:val="24"/>
              </w:rPr>
              <w:t>Т,Б, при работе с ножницами. Вагоностроительный завод</w:t>
            </w:r>
            <w:r w:rsidRPr="00B216CF">
              <w:rPr>
                <w:rStyle w:val="8"/>
                <w:b w:val="0"/>
                <w:i/>
                <w:iCs/>
                <w:sz w:val="24"/>
              </w:rPr>
              <w:t>.</w:t>
            </w:r>
            <w:r w:rsidRPr="00B216CF">
              <w:rPr>
                <w:rStyle w:val="9pt"/>
                <w:i w:val="0"/>
                <w:sz w:val="24"/>
              </w:rPr>
              <w:t>«Пассажирский вагон»</w:t>
            </w:r>
          </w:p>
        </w:tc>
        <w:tc>
          <w:tcPr>
            <w:tcW w:w="4398" w:type="dxa"/>
            <w:vMerge/>
            <w:vAlign w:val="bottom"/>
          </w:tcPr>
          <w:p w:rsidR="00A301E7" w:rsidRPr="00C15C68" w:rsidRDefault="00A301E7" w:rsidP="00D74C1C">
            <w:pPr>
              <w:jc w:val="both"/>
              <w:rPr>
                <w:b/>
              </w:rPr>
            </w:pP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4</w:t>
            </w:r>
          </w:p>
        </w:tc>
        <w:tc>
          <w:tcPr>
            <w:tcW w:w="3030" w:type="dxa"/>
          </w:tcPr>
          <w:p w:rsidR="00A301E7" w:rsidRPr="00B216CF" w:rsidRDefault="00A301E7">
            <w:r w:rsidRPr="00B216CF">
              <w:rPr>
                <w:rStyle w:val="8"/>
                <w:b w:val="0"/>
                <w:sz w:val="24"/>
              </w:rPr>
              <w:t xml:space="preserve">Т,Б, при работе с ножницами. </w:t>
            </w:r>
            <w:r w:rsidRPr="00B216CF">
              <w:t>Полезные ископаемые. Изделие «Буровая вышка»</w:t>
            </w:r>
          </w:p>
        </w:tc>
        <w:tc>
          <w:tcPr>
            <w:tcW w:w="4398" w:type="dxa"/>
          </w:tcPr>
          <w:p w:rsidR="00A301E7" w:rsidRPr="00811EAF" w:rsidRDefault="00A301E7" w:rsidP="00D74C1C">
            <w:pPr>
              <w:pStyle w:val="10"/>
              <w:shd w:val="clear" w:color="auto" w:fill="auto"/>
              <w:jc w:val="both"/>
              <w:rPr>
                <w:sz w:val="24"/>
                <w:szCs w:val="24"/>
                <w:lang w:eastAsia="en-US"/>
              </w:rPr>
            </w:pPr>
            <w:r w:rsidRPr="00811EAF">
              <w:rPr>
                <w:rStyle w:val="8"/>
                <w:b w:val="0"/>
                <w:bCs/>
                <w:sz w:val="24"/>
                <w:szCs w:val="24"/>
              </w:rPr>
              <w:t xml:space="preserve"> </w:t>
            </w:r>
            <w:r w:rsidRPr="00811EAF">
              <w:rPr>
                <w:rStyle w:val="8"/>
                <w:bCs/>
                <w:sz w:val="24"/>
                <w:szCs w:val="24"/>
              </w:rPr>
              <w:t>Коммуникативные</w:t>
            </w:r>
            <w:r w:rsidRPr="00811EAF">
              <w:rPr>
                <w:rStyle w:val="8"/>
                <w:b w:val="0"/>
                <w:bCs/>
                <w:sz w:val="24"/>
                <w:szCs w:val="24"/>
              </w:rPr>
              <w:t xml:space="preserve"> Находить и отбирать</w:t>
            </w:r>
            <w:r w:rsidRPr="00811EAF">
              <w:rPr>
                <w:rStyle w:val="8"/>
                <w:bCs/>
                <w:sz w:val="24"/>
                <w:szCs w:val="24"/>
              </w:rPr>
              <w:t xml:space="preserve"> </w:t>
            </w:r>
            <w:r w:rsidRPr="00811EAF">
              <w:rPr>
                <w:rStyle w:val="81"/>
                <w:sz w:val="24"/>
                <w:szCs w:val="24"/>
              </w:rPr>
              <w:t>информацию о полезных ископаемых, способах их добычи и транспортировки, профессиях людей, занимающихся до</w:t>
            </w:r>
            <w:r w:rsidRPr="00811EAF">
              <w:rPr>
                <w:rStyle w:val="81"/>
                <w:sz w:val="24"/>
                <w:szCs w:val="24"/>
              </w:rPr>
              <w:softHyphen/>
              <w:t>бычей ископаемых посредством бурения и поиском полезных ископае</w:t>
            </w:r>
            <w:r w:rsidRPr="00811EAF">
              <w:rPr>
                <w:rStyle w:val="81"/>
                <w:sz w:val="24"/>
                <w:szCs w:val="24"/>
              </w:rPr>
              <w:softHyphen/>
              <w:t xml:space="preserve">мых, из материалов учебника и других источников. </w:t>
            </w:r>
            <w:r w:rsidRPr="00811EAF">
              <w:rPr>
                <w:rStyle w:val="81"/>
                <w:b/>
                <w:sz w:val="24"/>
                <w:szCs w:val="24"/>
              </w:rPr>
              <w:t xml:space="preserve">Познавательные </w:t>
            </w:r>
            <w:r w:rsidRPr="00811EAF">
              <w:rPr>
                <w:rStyle w:val="8"/>
                <w:b w:val="0"/>
                <w:bCs/>
                <w:sz w:val="24"/>
                <w:szCs w:val="24"/>
              </w:rPr>
              <w:t>Находить и обо</w:t>
            </w:r>
            <w:r w:rsidRPr="00811EAF">
              <w:rPr>
                <w:rStyle w:val="8"/>
                <w:b w:val="0"/>
                <w:bCs/>
                <w:sz w:val="24"/>
                <w:szCs w:val="24"/>
              </w:rPr>
              <w:softHyphen/>
              <w:t>значать</w:t>
            </w:r>
            <w:r w:rsidRPr="00811EAF">
              <w:rPr>
                <w:rStyle w:val="8"/>
                <w:bCs/>
                <w:sz w:val="24"/>
                <w:szCs w:val="24"/>
              </w:rPr>
              <w:t xml:space="preserve"> </w:t>
            </w:r>
            <w:r w:rsidRPr="00811EAF">
              <w:rPr>
                <w:rStyle w:val="81"/>
                <w:sz w:val="24"/>
                <w:szCs w:val="24"/>
              </w:rPr>
              <w:t xml:space="preserve">на карте России крупнейшие месторождения нефти и газа. </w:t>
            </w:r>
            <w:r w:rsidRPr="00811EAF">
              <w:rPr>
                <w:rStyle w:val="81"/>
                <w:b/>
                <w:sz w:val="24"/>
                <w:szCs w:val="24"/>
              </w:rPr>
              <w:t>Личностные</w:t>
            </w:r>
            <w:r w:rsidRPr="00811EAF">
              <w:rPr>
                <w:rStyle w:val="81"/>
                <w:sz w:val="24"/>
                <w:szCs w:val="24"/>
              </w:rPr>
              <w:t xml:space="preserve"> </w:t>
            </w:r>
            <w:r w:rsidRPr="00811EAF">
              <w:rPr>
                <w:rStyle w:val="8"/>
                <w:b w:val="0"/>
                <w:bCs/>
                <w:sz w:val="24"/>
                <w:szCs w:val="24"/>
              </w:rPr>
              <w:t xml:space="preserve">Выбирать </w:t>
            </w:r>
            <w:r w:rsidRPr="00811EAF">
              <w:rPr>
                <w:rStyle w:val="81"/>
                <w:sz w:val="24"/>
                <w:szCs w:val="24"/>
              </w:rPr>
              <w:t xml:space="preserve">информацию, необходимую для изготовления изделия, </w:t>
            </w:r>
            <w:r w:rsidRPr="00811EAF">
              <w:rPr>
                <w:rStyle w:val="8"/>
                <w:b w:val="0"/>
                <w:bCs/>
                <w:sz w:val="24"/>
                <w:szCs w:val="24"/>
              </w:rPr>
              <w:t>объ</w:t>
            </w:r>
            <w:r w:rsidRPr="00811EAF">
              <w:rPr>
                <w:rStyle w:val="8"/>
                <w:b w:val="0"/>
                <w:bCs/>
                <w:sz w:val="24"/>
                <w:szCs w:val="24"/>
              </w:rPr>
              <w:softHyphen/>
              <w:t xml:space="preserve">яснять </w:t>
            </w:r>
            <w:r w:rsidRPr="00811EAF">
              <w:rPr>
                <w:rStyle w:val="81"/>
                <w:sz w:val="24"/>
                <w:szCs w:val="24"/>
              </w:rPr>
              <w:t xml:space="preserve">новые понятия. </w:t>
            </w:r>
            <w:r w:rsidRPr="00811EAF">
              <w:rPr>
                <w:rStyle w:val="8"/>
                <w:b w:val="0"/>
                <w:bCs/>
                <w:sz w:val="24"/>
                <w:szCs w:val="24"/>
              </w:rPr>
              <w:t>Анализировать</w:t>
            </w:r>
            <w:r w:rsidRPr="00811EAF">
              <w:rPr>
                <w:rStyle w:val="8"/>
                <w:bCs/>
                <w:sz w:val="24"/>
                <w:szCs w:val="24"/>
              </w:rPr>
              <w:t xml:space="preserve"> </w:t>
            </w:r>
            <w:r w:rsidRPr="00811EAF">
              <w:rPr>
                <w:rStyle w:val="81"/>
                <w:sz w:val="24"/>
                <w:szCs w:val="24"/>
              </w:rPr>
              <w:t>конструкцию реального объ</w:t>
            </w:r>
            <w:r w:rsidRPr="00811EAF">
              <w:rPr>
                <w:rStyle w:val="81"/>
                <w:sz w:val="24"/>
                <w:szCs w:val="24"/>
              </w:rPr>
              <w:softHyphen/>
              <w:t xml:space="preserve">екта (буровой вышки) и определять основные элементы конструкции. </w:t>
            </w:r>
            <w:r w:rsidRPr="00811EAF">
              <w:rPr>
                <w:rStyle w:val="81"/>
                <w:b/>
                <w:sz w:val="24"/>
                <w:szCs w:val="24"/>
              </w:rPr>
              <w:t>Регулятивные</w:t>
            </w:r>
            <w:r w:rsidRPr="00811EAF">
              <w:rPr>
                <w:rStyle w:val="8"/>
                <w:b w:val="0"/>
                <w:bCs/>
                <w:sz w:val="24"/>
                <w:szCs w:val="24"/>
              </w:rPr>
              <w:t xml:space="preserve"> Соотносить</w:t>
            </w:r>
            <w:r w:rsidRPr="00811EAF">
              <w:rPr>
                <w:rStyle w:val="8"/>
                <w:bCs/>
                <w:sz w:val="24"/>
                <w:szCs w:val="24"/>
              </w:rPr>
              <w:t xml:space="preserve"> </w:t>
            </w:r>
            <w:r w:rsidRPr="00811EAF">
              <w:rPr>
                <w:rStyle w:val="81"/>
                <w:sz w:val="24"/>
                <w:szCs w:val="24"/>
              </w:rPr>
              <w:t>детали конструкции и способы соединения башни с дета</w:t>
            </w:r>
            <w:r w:rsidRPr="00811EAF">
              <w:rPr>
                <w:rStyle w:val="81"/>
                <w:sz w:val="24"/>
                <w:szCs w:val="24"/>
              </w:rPr>
              <w:softHyphen/>
              <w:t>лями конструктора, выбирать необходимые для выполнения виды соеди</w:t>
            </w:r>
            <w:r w:rsidRPr="00811EAF">
              <w:rPr>
                <w:rStyle w:val="81"/>
                <w:sz w:val="24"/>
                <w:szCs w:val="24"/>
              </w:rPr>
              <w:softHyphen/>
              <w:t xml:space="preserve">нений (подвижное или неподвижное). </w:t>
            </w:r>
            <w:r w:rsidRPr="00811EAF">
              <w:rPr>
                <w:rStyle w:val="8"/>
                <w:b w:val="0"/>
                <w:bCs/>
                <w:sz w:val="24"/>
                <w:szCs w:val="24"/>
              </w:rPr>
              <w:t>Выбирать и заменять</w:t>
            </w:r>
            <w:r w:rsidRPr="00811EAF">
              <w:rPr>
                <w:rStyle w:val="8"/>
                <w:bCs/>
                <w:sz w:val="24"/>
                <w:szCs w:val="24"/>
              </w:rPr>
              <w:t xml:space="preserve"> </w:t>
            </w:r>
            <w:r w:rsidRPr="00811EAF">
              <w:rPr>
                <w:rStyle w:val="81"/>
                <w:sz w:val="24"/>
                <w:szCs w:val="24"/>
              </w:rPr>
              <w:t>материа</w:t>
            </w:r>
            <w:r w:rsidRPr="00811EAF">
              <w:rPr>
                <w:rStyle w:val="81"/>
                <w:sz w:val="24"/>
                <w:szCs w:val="24"/>
              </w:rPr>
              <w:softHyphen/>
              <w:t>лы и инструменты при изготовлении изделия.</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5</w:t>
            </w:r>
          </w:p>
        </w:tc>
        <w:tc>
          <w:tcPr>
            <w:tcW w:w="3030" w:type="dxa"/>
          </w:tcPr>
          <w:p w:rsidR="00A301E7" w:rsidRPr="00B216CF" w:rsidRDefault="00A301E7">
            <w:r w:rsidRPr="00B216CF">
              <w:rPr>
                <w:rStyle w:val="8"/>
                <w:b w:val="0"/>
                <w:sz w:val="24"/>
              </w:rPr>
              <w:t>Т,Б, при работе с ножницами. Полезные ископаемые. Изделие «Малахитовая шкатулка»</w:t>
            </w:r>
          </w:p>
        </w:tc>
        <w:tc>
          <w:tcPr>
            <w:tcW w:w="4398" w:type="dxa"/>
          </w:tcPr>
          <w:p w:rsidR="00A301E7" w:rsidRPr="00811EAF" w:rsidRDefault="00A301E7" w:rsidP="00D74C1C">
            <w:pPr>
              <w:pStyle w:val="10"/>
              <w:shd w:val="clear" w:color="auto" w:fill="auto"/>
              <w:jc w:val="both"/>
              <w:rPr>
                <w:sz w:val="24"/>
                <w:szCs w:val="24"/>
                <w:lang w:eastAsia="en-US"/>
              </w:rPr>
            </w:pPr>
            <w:r w:rsidRPr="00811EAF">
              <w:rPr>
                <w:rStyle w:val="8"/>
                <w:bCs/>
                <w:sz w:val="24"/>
                <w:szCs w:val="24"/>
              </w:rPr>
              <w:t>Коммуникативные</w:t>
            </w:r>
            <w:r w:rsidRPr="00811EAF">
              <w:rPr>
                <w:rStyle w:val="8"/>
                <w:b w:val="0"/>
                <w:bCs/>
                <w:sz w:val="24"/>
                <w:szCs w:val="24"/>
              </w:rPr>
              <w:t xml:space="preserve"> Находить и отбирать</w:t>
            </w:r>
            <w:r w:rsidRPr="00811EAF">
              <w:rPr>
                <w:rStyle w:val="8"/>
                <w:bCs/>
                <w:sz w:val="24"/>
                <w:szCs w:val="24"/>
              </w:rPr>
              <w:t xml:space="preserve"> </w:t>
            </w:r>
            <w:r w:rsidRPr="00811EAF">
              <w:rPr>
                <w:rStyle w:val="81"/>
                <w:sz w:val="24"/>
                <w:szCs w:val="24"/>
              </w:rPr>
              <w:t>информацию о создании изделий из поделочных камней и технологии выполнения «русская мозаика» из текстов учебни</w:t>
            </w:r>
            <w:r w:rsidRPr="00811EAF">
              <w:rPr>
                <w:rStyle w:val="81"/>
                <w:sz w:val="24"/>
                <w:szCs w:val="24"/>
              </w:rPr>
              <w:softHyphen/>
              <w:t xml:space="preserve">ка и других источников. </w:t>
            </w:r>
            <w:r w:rsidRPr="00811EAF">
              <w:rPr>
                <w:rStyle w:val="81"/>
                <w:b/>
                <w:sz w:val="24"/>
                <w:szCs w:val="24"/>
              </w:rPr>
              <w:t xml:space="preserve">Познавательные </w:t>
            </w:r>
            <w:r w:rsidRPr="00811EAF">
              <w:rPr>
                <w:rStyle w:val="8"/>
                <w:b w:val="0"/>
                <w:bCs/>
                <w:sz w:val="24"/>
                <w:szCs w:val="24"/>
              </w:rPr>
              <w:t>Выбирать</w:t>
            </w:r>
            <w:r w:rsidRPr="00811EAF">
              <w:rPr>
                <w:rStyle w:val="8"/>
                <w:bCs/>
                <w:sz w:val="24"/>
                <w:szCs w:val="24"/>
              </w:rPr>
              <w:t xml:space="preserve"> </w:t>
            </w:r>
            <w:r w:rsidRPr="00811EAF">
              <w:rPr>
                <w:rStyle w:val="81"/>
                <w:sz w:val="24"/>
                <w:szCs w:val="24"/>
              </w:rPr>
              <w:t xml:space="preserve">информацию, необходимую для изготовления изделия, </w:t>
            </w:r>
            <w:r w:rsidRPr="00811EAF">
              <w:rPr>
                <w:rStyle w:val="8"/>
                <w:b w:val="0"/>
                <w:bCs/>
                <w:sz w:val="24"/>
                <w:szCs w:val="24"/>
              </w:rPr>
              <w:t>объяснять</w:t>
            </w:r>
            <w:r w:rsidRPr="00811EAF">
              <w:rPr>
                <w:rStyle w:val="8"/>
                <w:bCs/>
                <w:sz w:val="24"/>
                <w:szCs w:val="24"/>
              </w:rPr>
              <w:t xml:space="preserve"> </w:t>
            </w:r>
            <w:r w:rsidRPr="00811EAF">
              <w:rPr>
                <w:rStyle w:val="81"/>
                <w:sz w:val="24"/>
                <w:szCs w:val="24"/>
              </w:rPr>
              <w:t xml:space="preserve">новые понятия. </w:t>
            </w:r>
            <w:r w:rsidRPr="00811EAF">
              <w:rPr>
                <w:rStyle w:val="8"/>
                <w:b w:val="0"/>
                <w:bCs/>
                <w:sz w:val="24"/>
                <w:szCs w:val="24"/>
              </w:rPr>
              <w:t>Овладевать</w:t>
            </w:r>
            <w:r w:rsidRPr="00811EAF">
              <w:rPr>
                <w:rStyle w:val="8"/>
                <w:bCs/>
                <w:sz w:val="24"/>
                <w:szCs w:val="24"/>
              </w:rPr>
              <w:t xml:space="preserve"> </w:t>
            </w:r>
            <w:r w:rsidRPr="00811EAF">
              <w:rPr>
                <w:rStyle w:val="81"/>
                <w:sz w:val="24"/>
                <w:szCs w:val="24"/>
              </w:rPr>
              <w:t>техно</w:t>
            </w:r>
            <w:r w:rsidRPr="00811EAF">
              <w:rPr>
                <w:rStyle w:val="81"/>
                <w:sz w:val="24"/>
                <w:szCs w:val="24"/>
              </w:rPr>
              <w:softHyphen/>
              <w:t>логией лепки слоями для создания имитации рисунка малахита.</w:t>
            </w:r>
            <w:r w:rsidRPr="00811EAF">
              <w:rPr>
                <w:rStyle w:val="81"/>
                <w:b/>
                <w:sz w:val="24"/>
                <w:szCs w:val="24"/>
              </w:rPr>
              <w:t xml:space="preserve"> Личностные </w:t>
            </w:r>
            <w:r w:rsidRPr="00811EAF">
              <w:rPr>
                <w:rStyle w:val="8"/>
                <w:b w:val="0"/>
                <w:bCs/>
                <w:sz w:val="24"/>
                <w:szCs w:val="24"/>
              </w:rPr>
              <w:t>Сме</w:t>
            </w:r>
            <w:r w:rsidRPr="00811EAF">
              <w:rPr>
                <w:rStyle w:val="8"/>
                <w:b w:val="0"/>
                <w:bCs/>
                <w:sz w:val="24"/>
                <w:szCs w:val="24"/>
              </w:rPr>
              <w:softHyphen/>
              <w:t xml:space="preserve">шивать </w:t>
            </w:r>
            <w:r w:rsidRPr="00811EAF">
              <w:rPr>
                <w:rStyle w:val="81"/>
                <w:sz w:val="24"/>
                <w:szCs w:val="24"/>
              </w:rPr>
              <w:t xml:space="preserve">пластилин близких и противоположных оттенков для создания нового оттенка цвета. </w:t>
            </w:r>
            <w:r w:rsidRPr="00811EAF">
              <w:rPr>
                <w:rStyle w:val="8"/>
                <w:b w:val="0"/>
                <w:bCs/>
                <w:sz w:val="24"/>
                <w:szCs w:val="24"/>
              </w:rPr>
              <w:t>Использовать</w:t>
            </w:r>
            <w:r w:rsidRPr="00811EAF">
              <w:rPr>
                <w:rStyle w:val="8"/>
                <w:bCs/>
                <w:sz w:val="24"/>
                <w:szCs w:val="24"/>
              </w:rPr>
              <w:t xml:space="preserve"> </w:t>
            </w:r>
            <w:r w:rsidRPr="00811EAF">
              <w:rPr>
                <w:rStyle w:val="81"/>
                <w:sz w:val="24"/>
                <w:szCs w:val="24"/>
              </w:rPr>
              <w:t xml:space="preserve">приемы работы с пластилином. </w:t>
            </w:r>
            <w:r w:rsidRPr="00811EAF">
              <w:rPr>
                <w:rStyle w:val="81"/>
                <w:b/>
                <w:sz w:val="24"/>
                <w:szCs w:val="24"/>
              </w:rPr>
              <w:t>Регулятивные</w:t>
            </w:r>
            <w:r w:rsidRPr="00811EAF">
              <w:rPr>
                <w:rStyle w:val="8"/>
                <w:b w:val="0"/>
                <w:bCs/>
                <w:sz w:val="24"/>
                <w:szCs w:val="24"/>
              </w:rPr>
              <w:t xml:space="preserve"> Выбирать и заменять</w:t>
            </w:r>
            <w:r w:rsidRPr="00811EAF">
              <w:rPr>
                <w:rStyle w:val="8"/>
                <w:bCs/>
                <w:sz w:val="24"/>
                <w:szCs w:val="24"/>
              </w:rPr>
              <w:t xml:space="preserve"> </w:t>
            </w:r>
            <w:r w:rsidRPr="00811EAF">
              <w:rPr>
                <w:rStyle w:val="81"/>
                <w:sz w:val="24"/>
                <w:szCs w:val="24"/>
              </w:rPr>
              <w:t xml:space="preserve">материалы и инструменты при изготовлении изделия. </w:t>
            </w:r>
            <w:r w:rsidRPr="00811EAF">
              <w:rPr>
                <w:rStyle w:val="8"/>
                <w:b w:val="0"/>
                <w:bCs/>
                <w:sz w:val="24"/>
                <w:szCs w:val="24"/>
              </w:rPr>
              <w:t>Выполнять</w:t>
            </w:r>
            <w:r w:rsidRPr="00811EAF">
              <w:rPr>
                <w:rStyle w:val="8"/>
                <w:bCs/>
                <w:sz w:val="24"/>
                <w:szCs w:val="24"/>
              </w:rPr>
              <w:t xml:space="preserve"> </w:t>
            </w:r>
            <w:r w:rsidRPr="00811EAF">
              <w:rPr>
                <w:rStyle w:val="81"/>
                <w:sz w:val="24"/>
                <w:szCs w:val="24"/>
              </w:rPr>
              <w:t>соединение деталей, подбирая цвет и рисунок «малахитовых кусочков».</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6</w:t>
            </w:r>
          </w:p>
        </w:tc>
        <w:tc>
          <w:tcPr>
            <w:tcW w:w="3030" w:type="dxa"/>
          </w:tcPr>
          <w:p w:rsidR="00A301E7" w:rsidRPr="00B216CF" w:rsidRDefault="00A301E7" w:rsidP="00D55E68">
            <w:r w:rsidRPr="00B216CF">
              <w:t>Т.Б. при работе с конструктором. Автомобильный завод. Изделие «КамАЗ»</w:t>
            </w:r>
          </w:p>
        </w:tc>
        <w:tc>
          <w:tcPr>
            <w:tcW w:w="4398" w:type="dxa"/>
            <w:vMerge w:val="restart"/>
          </w:tcPr>
          <w:p w:rsidR="00A301E7" w:rsidRPr="00C15C68" w:rsidRDefault="00A301E7" w:rsidP="00D74C1C">
            <w:pPr>
              <w:jc w:val="both"/>
            </w:pPr>
            <w:r>
              <w:rPr>
                <w:rStyle w:val="8"/>
                <w:bCs/>
                <w:sz w:val="24"/>
              </w:rPr>
              <w:t xml:space="preserve"> Познавательные</w:t>
            </w:r>
            <w:r w:rsidRPr="00D70CE7">
              <w:rPr>
                <w:rStyle w:val="8"/>
                <w:b w:val="0"/>
                <w:bCs/>
                <w:sz w:val="24"/>
              </w:rPr>
              <w:t xml:space="preserve"> Находить и отбирать </w:t>
            </w:r>
            <w:r w:rsidRPr="00C15C68">
              <w:rPr>
                <w:rStyle w:val="81"/>
                <w:sz w:val="24"/>
              </w:rPr>
              <w:t>информацию о развитии автомобилестроения в России, видах, назначении и конструкции автомобиля «КамАЗ» и тех</w:t>
            </w:r>
            <w:r w:rsidRPr="00C15C68">
              <w:rPr>
                <w:rStyle w:val="81"/>
                <w:sz w:val="24"/>
              </w:rPr>
              <w:softHyphen/>
              <w:t xml:space="preserve">нологическим процессе сборки на конвейере из материалов учебника и других источников. </w:t>
            </w:r>
            <w:r w:rsidRPr="003B4A49">
              <w:rPr>
                <w:rStyle w:val="81"/>
                <w:b/>
                <w:sz w:val="24"/>
              </w:rPr>
              <w:t>Регулятивные</w:t>
            </w:r>
            <w:r w:rsidRPr="00D70CE7">
              <w:rPr>
                <w:rStyle w:val="8"/>
                <w:b w:val="0"/>
                <w:bCs/>
                <w:sz w:val="24"/>
              </w:rPr>
              <w:t xml:space="preserve"> Находить и обозначать</w:t>
            </w:r>
            <w:r w:rsidRPr="00C15C68">
              <w:rPr>
                <w:rStyle w:val="8"/>
                <w:bCs/>
                <w:sz w:val="24"/>
              </w:rPr>
              <w:t xml:space="preserve"> </w:t>
            </w:r>
            <w:r w:rsidRPr="00C15C68">
              <w:rPr>
                <w:rStyle w:val="81"/>
                <w:sz w:val="24"/>
              </w:rPr>
              <w:t>на карте России крупней</w:t>
            </w:r>
            <w:r w:rsidRPr="00C15C68">
              <w:rPr>
                <w:rStyle w:val="81"/>
                <w:sz w:val="24"/>
              </w:rPr>
              <w:softHyphen/>
              <w:t xml:space="preserve">шие заводы, выпускающие автомобили. </w:t>
            </w:r>
            <w:r w:rsidRPr="00D70CE7">
              <w:rPr>
                <w:rStyle w:val="81"/>
                <w:b/>
                <w:sz w:val="24"/>
              </w:rPr>
              <w:t xml:space="preserve">Коммуникативные </w:t>
            </w:r>
            <w:r w:rsidRPr="00D70CE7">
              <w:rPr>
                <w:rStyle w:val="8"/>
                <w:b w:val="0"/>
                <w:bCs/>
                <w:sz w:val="24"/>
              </w:rPr>
              <w:t xml:space="preserve">Выбирать </w:t>
            </w:r>
            <w:r w:rsidRPr="00C15C68">
              <w:rPr>
                <w:rStyle w:val="81"/>
                <w:sz w:val="24"/>
              </w:rPr>
              <w:t>информацию о кон</w:t>
            </w:r>
            <w:r w:rsidRPr="00C15C68">
              <w:rPr>
                <w:rStyle w:val="81"/>
                <w:sz w:val="24"/>
              </w:rPr>
              <w:softHyphen/>
              <w:t xml:space="preserve">вейерном производстве, выделять этапы и операции, </w:t>
            </w:r>
            <w:r w:rsidRPr="00D70CE7">
              <w:rPr>
                <w:rStyle w:val="8"/>
                <w:b w:val="0"/>
                <w:bCs/>
                <w:sz w:val="24"/>
              </w:rPr>
              <w:t>объяснять</w:t>
            </w:r>
            <w:r w:rsidRPr="00C15C68">
              <w:rPr>
                <w:rStyle w:val="8"/>
                <w:bCs/>
                <w:sz w:val="24"/>
              </w:rPr>
              <w:t xml:space="preserve"> </w:t>
            </w:r>
            <w:r w:rsidRPr="00C15C68">
              <w:rPr>
                <w:rStyle w:val="81"/>
                <w:sz w:val="24"/>
              </w:rPr>
              <w:t xml:space="preserve">новые понятия. </w:t>
            </w:r>
            <w:r w:rsidRPr="00D70CE7">
              <w:rPr>
                <w:rStyle w:val="8"/>
                <w:b w:val="0"/>
                <w:bCs/>
                <w:sz w:val="24"/>
              </w:rPr>
              <w:t>Анализировать</w:t>
            </w:r>
            <w:r w:rsidRPr="00C15C68">
              <w:rPr>
                <w:rStyle w:val="8"/>
                <w:bCs/>
                <w:sz w:val="24"/>
              </w:rPr>
              <w:t xml:space="preserve"> </w:t>
            </w:r>
            <w:r w:rsidRPr="00C15C68">
              <w:rPr>
                <w:rStyle w:val="81"/>
                <w:sz w:val="24"/>
              </w:rPr>
              <w:t xml:space="preserve">конструкцию реального объекта (автомобиля «КамАЗ») и определять основные элементы конструкции. </w:t>
            </w:r>
            <w:r>
              <w:rPr>
                <w:rStyle w:val="81"/>
                <w:sz w:val="24"/>
              </w:rPr>
              <w:t xml:space="preserve"> </w:t>
            </w:r>
            <w:r w:rsidRPr="00D70CE7">
              <w:rPr>
                <w:rStyle w:val="81"/>
                <w:b/>
                <w:sz w:val="24"/>
              </w:rPr>
              <w:t xml:space="preserve">Личностные </w:t>
            </w:r>
            <w:r>
              <w:rPr>
                <w:rStyle w:val="81"/>
                <w:b/>
                <w:sz w:val="24"/>
              </w:rPr>
              <w:t xml:space="preserve"> </w:t>
            </w:r>
            <w:r w:rsidRPr="00D70CE7">
              <w:rPr>
                <w:rStyle w:val="8"/>
                <w:b w:val="0"/>
                <w:bCs/>
                <w:sz w:val="24"/>
              </w:rPr>
              <w:t>Соотносить</w:t>
            </w:r>
            <w:r w:rsidRPr="00C15C68">
              <w:rPr>
                <w:rStyle w:val="8"/>
                <w:bCs/>
                <w:sz w:val="24"/>
              </w:rPr>
              <w:t xml:space="preserve"> </w:t>
            </w:r>
            <w:r w:rsidRPr="00C15C68">
              <w:rPr>
                <w:rStyle w:val="81"/>
                <w:sz w:val="24"/>
              </w:rPr>
              <w:t>делали конструкции и способы соединения башни с деталями констрик</w:t>
            </w:r>
            <w:r w:rsidRPr="00C15C68">
              <w:rPr>
                <w:rStyle w:val="81"/>
                <w:sz w:val="24"/>
              </w:rPr>
              <w:softHyphen/>
              <w:t xml:space="preserve">тора, </w:t>
            </w:r>
            <w:r w:rsidRPr="00D70CE7">
              <w:rPr>
                <w:rStyle w:val="8"/>
                <w:b w:val="0"/>
                <w:bCs/>
                <w:sz w:val="24"/>
              </w:rPr>
              <w:t>выбирать</w:t>
            </w:r>
            <w:r w:rsidRPr="00C15C68">
              <w:rPr>
                <w:rStyle w:val="8"/>
                <w:bCs/>
                <w:sz w:val="24"/>
              </w:rPr>
              <w:t xml:space="preserve"> </w:t>
            </w:r>
            <w:r w:rsidRPr="00C15C68">
              <w:rPr>
                <w:rStyle w:val="81"/>
                <w:sz w:val="24"/>
              </w:rPr>
              <w:t>необходимые для выполнения виды соединений (под</w:t>
            </w:r>
            <w:r w:rsidRPr="00C15C68">
              <w:rPr>
                <w:rStyle w:val="81"/>
                <w:sz w:val="24"/>
              </w:rPr>
              <w:softHyphen/>
              <w:t xml:space="preserve">вижное или неподвижное), </w:t>
            </w:r>
            <w:r w:rsidRPr="00D70CE7">
              <w:rPr>
                <w:rStyle w:val="8"/>
                <w:b w:val="0"/>
                <w:bCs/>
                <w:sz w:val="24"/>
              </w:rPr>
              <w:t>пользоваться</w:t>
            </w:r>
            <w:r w:rsidRPr="00C15C68">
              <w:rPr>
                <w:rStyle w:val="8"/>
                <w:bCs/>
                <w:sz w:val="24"/>
              </w:rPr>
              <w:t xml:space="preserve"> </w:t>
            </w:r>
            <w:r w:rsidRPr="00C15C68">
              <w:rPr>
                <w:rStyle w:val="81"/>
                <w:sz w:val="24"/>
              </w:rPr>
              <w:t>гаечным ключом и отверткой.</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7</w:t>
            </w:r>
          </w:p>
        </w:tc>
        <w:tc>
          <w:tcPr>
            <w:tcW w:w="3030" w:type="dxa"/>
          </w:tcPr>
          <w:p w:rsidR="00A301E7" w:rsidRPr="00B216CF" w:rsidRDefault="00A301E7" w:rsidP="00D55E68">
            <w:r w:rsidRPr="00B216CF">
              <w:t>Т.Б. при работе  с конструктором. Автомобильный завод. Изделие «КамАЗ»</w:t>
            </w:r>
          </w:p>
        </w:tc>
        <w:tc>
          <w:tcPr>
            <w:tcW w:w="4398" w:type="dxa"/>
            <w:vMerge/>
          </w:tcPr>
          <w:p w:rsidR="00A301E7" w:rsidRPr="00C15C68" w:rsidRDefault="00A301E7" w:rsidP="00D74C1C">
            <w:pPr>
              <w:jc w:val="both"/>
              <w:rPr>
                <w:b/>
              </w:rPr>
            </w:pP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rPr>
          <w:trHeight w:val="2262"/>
        </w:trPr>
        <w:tc>
          <w:tcPr>
            <w:tcW w:w="976" w:type="dxa"/>
          </w:tcPr>
          <w:p w:rsidR="00A301E7" w:rsidRPr="00B216CF" w:rsidRDefault="00A301E7">
            <w:r w:rsidRPr="00B216CF">
              <w:t>8</w:t>
            </w:r>
          </w:p>
        </w:tc>
        <w:tc>
          <w:tcPr>
            <w:tcW w:w="3030" w:type="dxa"/>
          </w:tcPr>
          <w:p w:rsidR="00A301E7" w:rsidRPr="00B216CF" w:rsidRDefault="00A301E7">
            <w:r w:rsidRPr="00B216CF">
              <w:t>Т.Б. при работе с фольгой.</w:t>
            </w:r>
          </w:p>
          <w:p w:rsidR="00A301E7" w:rsidRPr="00B216CF" w:rsidRDefault="00A301E7">
            <w:r w:rsidRPr="00B216CF">
              <w:t>Монетный двор. Проект «Медаль». Изделие «Стороны медали»</w:t>
            </w:r>
          </w:p>
        </w:tc>
        <w:tc>
          <w:tcPr>
            <w:tcW w:w="4398" w:type="dxa"/>
            <w:vMerge w:val="restart"/>
          </w:tcPr>
          <w:p w:rsidR="00A301E7" w:rsidRPr="00C15C68" w:rsidRDefault="00A301E7" w:rsidP="00D74C1C">
            <w:pPr>
              <w:jc w:val="both"/>
            </w:pPr>
            <w:r>
              <w:rPr>
                <w:rStyle w:val="8"/>
                <w:bCs/>
                <w:sz w:val="24"/>
              </w:rPr>
              <w:t xml:space="preserve">Познавательные </w:t>
            </w:r>
            <w:r w:rsidRPr="00D70CE7">
              <w:rPr>
                <w:rStyle w:val="8"/>
                <w:b w:val="0"/>
                <w:bCs/>
                <w:sz w:val="24"/>
              </w:rPr>
              <w:t>Находить и отбирать</w:t>
            </w:r>
            <w:r w:rsidRPr="00C15C68">
              <w:rPr>
                <w:rStyle w:val="8"/>
                <w:bCs/>
                <w:sz w:val="24"/>
              </w:rPr>
              <w:t xml:space="preserve"> </w:t>
            </w:r>
            <w:r w:rsidRPr="00C15C68">
              <w:rPr>
                <w:rStyle w:val="81"/>
                <w:sz w:val="24"/>
              </w:rPr>
              <w:t>информацию об истории возникновения олим</w:t>
            </w:r>
            <w:r w:rsidRPr="00C15C68">
              <w:rPr>
                <w:rStyle w:val="81"/>
                <w:sz w:val="24"/>
              </w:rPr>
              <w:softHyphen/>
              <w:t>пийских медалей, способе их изготовления и конструкции из материа</w:t>
            </w:r>
            <w:r w:rsidRPr="00C15C68">
              <w:rPr>
                <w:rStyle w:val="81"/>
                <w:sz w:val="24"/>
              </w:rPr>
              <w:softHyphen/>
              <w:t xml:space="preserve">лов учебника и других источников. </w:t>
            </w:r>
            <w:r w:rsidRPr="00D70CE7">
              <w:rPr>
                <w:rStyle w:val="81"/>
                <w:b/>
                <w:sz w:val="24"/>
              </w:rPr>
              <w:t>Коммуникативные</w:t>
            </w:r>
            <w:r>
              <w:rPr>
                <w:rStyle w:val="81"/>
                <w:sz w:val="24"/>
              </w:rPr>
              <w:t xml:space="preserve"> </w:t>
            </w:r>
            <w:r w:rsidRPr="00D70CE7">
              <w:rPr>
                <w:rStyle w:val="8"/>
                <w:b w:val="0"/>
                <w:bCs/>
                <w:sz w:val="24"/>
              </w:rPr>
              <w:t>Объяснять</w:t>
            </w:r>
            <w:r w:rsidRPr="00C15C68">
              <w:rPr>
                <w:rStyle w:val="8"/>
                <w:bCs/>
                <w:sz w:val="24"/>
              </w:rPr>
              <w:t xml:space="preserve"> </w:t>
            </w:r>
            <w:r w:rsidRPr="00C15C68">
              <w:rPr>
                <w:rStyle w:val="81"/>
                <w:sz w:val="24"/>
              </w:rPr>
              <w:t>новые понятия, исполь</w:t>
            </w:r>
            <w:r w:rsidRPr="00C15C68">
              <w:rPr>
                <w:rStyle w:val="81"/>
                <w:sz w:val="24"/>
              </w:rPr>
              <w:softHyphen/>
              <w:t xml:space="preserve">зуя текст учебника. </w:t>
            </w:r>
            <w:r w:rsidRPr="003B4A49">
              <w:rPr>
                <w:rStyle w:val="81"/>
                <w:b/>
                <w:sz w:val="24"/>
              </w:rPr>
              <w:t>Регулятивные</w:t>
            </w:r>
            <w:r w:rsidRPr="00D70CE7">
              <w:rPr>
                <w:rStyle w:val="8"/>
                <w:b w:val="0"/>
                <w:bCs/>
                <w:sz w:val="24"/>
              </w:rPr>
              <w:t xml:space="preserve"> Сравнивать</w:t>
            </w:r>
            <w:r w:rsidRPr="00C15C68">
              <w:rPr>
                <w:rStyle w:val="8"/>
                <w:bCs/>
                <w:sz w:val="24"/>
              </w:rPr>
              <w:t xml:space="preserve"> </w:t>
            </w:r>
            <w:r w:rsidRPr="00C15C68">
              <w:rPr>
                <w:rStyle w:val="81"/>
                <w:sz w:val="24"/>
              </w:rPr>
              <w:t>стороны медали, объяснять особенно</w:t>
            </w:r>
            <w:r w:rsidRPr="00C15C68">
              <w:rPr>
                <w:rStyle w:val="81"/>
                <w:sz w:val="24"/>
              </w:rPr>
              <w:softHyphen/>
              <w:t xml:space="preserve">сти их оформления в зависимости от назначения. </w:t>
            </w:r>
            <w:r w:rsidRPr="00D70CE7">
              <w:rPr>
                <w:rStyle w:val="81"/>
                <w:b/>
                <w:sz w:val="24"/>
              </w:rPr>
              <w:t xml:space="preserve">Личностные </w:t>
            </w:r>
            <w:r w:rsidRPr="00D70CE7">
              <w:rPr>
                <w:rStyle w:val="8"/>
                <w:b w:val="0"/>
                <w:bCs/>
                <w:sz w:val="24"/>
              </w:rPr>
              <w:t>Выполнять</w:t>
            </w:r>
            <w:r w:rsidRPr="00C15C68">
              <w:rPr>
                <w:rStyle w:val="8"/>
                <w:bCs/>
                <w:sz w:val="24"/>
              </w:rPr>
              <w:t xml:space="preserve"> </w:t>
            </w:r>
            <w:r w:rsidRPr="00C15C68">
              <w:rPr>
                <w:rStyle w:val="81"/>
                <w:sz w:val="24"/>
              </w:rPr>
              <w:t xml:space="preserve">эскиз сторон медали на основе образца, приведенного в учебнике, </w:t>
            </w:r>
            <w:r w:rsidRPr="00D70CE7">
              <w:rPr>
                <w:rStyle w:val="8"/>
                <w:b w:val="0"/>
                <w:bCs/>
                <w:sz w:val="24"/>
              </w:rPr>
              <w:t>переносить</w:t>
            </w:r>
            <w:r w:rsidRPr="00C15C68">
              <w:rPr>
                <w:rStyle w:val="8"/>
                <w:bCs/>
                <w:sz w:val="24"/>
              </w:rPr>
              <w:t xml:space="preserve"> </w:t>
            </w:r>
            <w:r w:rsidRPr="00C15C68">
              <w:rPr>
                <w:rStyle w:val="81"/>
                <w:sz w:val="24"/>
              </w:rPr>
              <w:t xml:space="preserve">эскиз на фольгу при помощи кальки. </w:t>
            </w:r>
            <w:r w:rsidRPr="00D70CE7">
              <w:rPr>
                <w:rStyle w:val="8"/>
                <w:b w:val="0"/>
                <w:bCs/>
                <w:sz w:val="24"/>
              </w:rPr>
              <w:t>Осваивать</w:t>
            </w:r>
            <w:r w:rsidRPr="00C15C68">
              <w:rPr>
                <w:rStyle w:val="8"/>
                <w:bCs/>
                <w:sz w:val="24"/>
              </w:rPr>
              <w:t xml:space="preserve"> </w:t>
            </w:r>
            <w:r w:rsidRPr="00C15C68">
              <w:rPr>
                <w:rStyle w:val="81"/>
                <w:sz w:val="24"/>
              </w:rPr>
              <w:t>правила тиснения фольги.</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9</w:t>
            </w:r>
          </w:p>
        </w:tc>
        <w:tc>
          <w:tcPr>
            <w:tcW w:w="3030" w:type="dxa"/>
          </w:tcPr>
          <w:p w:rsidR="00A301E7" w:rsidRPr="00B216CF" w:rsidRDefault="00A301E7" w:rsidP="00D55E68">
            <w:r w:rsidRPr="00B216CF">
              <w:t>Т.Б. при работе с фольгой.</w:t>
            </w:r>
          </w:p>
          <w:p w:rsidR="00A301E7" w:rsidRPr="00B216CF" w:rsidRDefault="00A301E7" w:rsidP="00D55E68">
            <w:r w:rsidRPr="00B216CF">
              <w:t>Монетный двор. Проект «Медаль». Изделие «Медаль»</w:t>
            </w:r>
          </w:p>
        </w:tc>
        <w:tc>
          <w:tcPr>
            <w:tcW w:w="4398" w:type="dxa"/>
            <w:vMerge/>
          </w:tcPr>
          <w:p w:rsidR="00A301E7" w:rsidRPr="00C15C68" w:rsidRDefault="00A301E7" w:rsidP="00D74C1C">
            <w:pPr>
              <w:jc w:val="both"/>
              <w:rPr>
                <w:b/>
              </w:rPr>
            </w:pPr>
          </w:p>
        </w:tc>
        <w:tc>
          <w:tcPr>
            <w:tcW w:w="2012" w:type="dxa"/>
          </w:tcPr>
          <w:p w:rsidR="00A301E7" w:rsidRPr="00616AAB" w:rsidRDefault="00A301E7">
            <w:pPr>
              <w:rPr>
                <w:sz w:val="28"/>
                <w:szCs w:val="28"/>
              </w:rPr>
            </w:pP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Default="00A301E7"/>
          <w:p w:rsidR="00A301E7" w:rsidRPr="00B216CF" w:rsidRDefault="00A301E7">
            <w:r>
              <w:t>10</w:t>
            </w:r>
          </w:p>
        </w:tc>
        <w:tc>
          <w:tcPr>
            <w:tcW w:w="3030" w:type="dxa"/>
          </w:tcPr>
          <w:p w:rsidR="00A301E7" w:rsidRPr="00B216CF" w:rsidRDefault="00A301E7">
            <w:pPr>
              <w:rPr>
                <w:b/>
              </w:rPr>
            </w:pPr>
            <w:r w:rsidRPr="00B216CF">
              <w:rPr>
                <w:b/>
              </w:rPr>
              <w:t>2 четверть 9 ч</w:t>
            </w:r>
          </w:p>
          <w:p w:rsidR="00A301E7" w:rsidRPr="00B216CF" w:rsidRDefault="00A301E7">
            <w:r w:rsidRPr="00B216CF">
              <w:t>Т.Б. при работе с пластилином.</w:t>
            </w:r>
          </w:p>
          <w:p w:rsidR="00A301E7" w:rsidRPr="00B216CF" w:rsidRDefault="00A301E7">
            <w:r w:rsidRPr="00B216CF">
              <w:t>Фаянсовый завод. Изделие «Основа для вазы»</w:t>
            </w:r>
          </w:p>
        </w:tc>
        <w:tc>
          <w:tcPr>
            <w:tcW w:w="4398" w:type="dxa"/>
            <w:vMerge w:val="restart"/>
          </w:tcPr>
          <w:p w:rsidR="00A301E7" w:rsidRPr="00C15C68" w:rsidRDefault="00A301E7" w:rsidP="00D74C1C">
            <w:pPr>
              <w:jc w:val="both"/>
            </w:pPr>
            <w:r>
              <w:rPr>
                <w:rStyle w:val="8"/>
                <w:bCs/>
                <w:sz w:val="24"/>
              </w:rPr>
              <w:t xml:space="preserve"> Познавательные </w:t>
            </w:r>
            <w:r w:rsidRPr="00D70CE7">
              <w:rPr>
                <w:rStyle w:val="8"/>
                <w:b w:val="0"/>
                <w:bCs/>
                <w:sz w:val="24"/>
              </w:rPr>
              <w:t>Находить и отбирать</w:t>
            </w:r>
            <w:r w:rsidRPr="00C15C68">
              <w:rPr>
                <w:rStyle w:val="8"/>
                <w:bCs/>
                <w:sz w:val="24"/>
              </w:rPr>
              <w:t xml:space="preserve"> </w:t>
            </w:r>
            <w:r w:rsidRPr="00C15C68">
              <w:rPr>
                <w:rStyle w:val="81"/>
                <w:sz w:val="24"/>
              </w:rPr>
              <w:t>информацию о технологии создания изделий из фаянса, их назначении и использовании из материалов учебника и дру</w:t>
            </w:r>
            <w:r w:rsidRPr="00C15C68">
              <w:rPr>
                <w:rStyle w:val="81"/>
                <w:sz w:val="24"/>
              </w:rPr>
              <w:softHyphen/>
              <w:t>гих источников.</w:t>
            </w:r>
            <w:r w:rsidRPr="003B4A49">
              <w:rPr>
                <w:rStyle w:val="81"/>
                <w:b/>
                <w:sz w:val="24"/>
              </w:rPr>
              <w:t xml:space="preserve"> Регулятивные</w:t>
            </w:r>
            <w:r w:rsidRPr="00C15C68">
              <w:rPr>
                <w:rStyle w:val="81"/>
                <w:sz w:val="24"/>
              </w:rPr>
              <w:t xml:space="preserve"> </w:t>
            </w:r>
            <w:r w:rsidRPr="00D70CE7">
              <w:rPr>
                <w:rStyle w:val="8"/>
                <w:b w:val="0"/>
                <w:bCs/>
                <w:sz w:val="24"/>
              </w:rPr>
              <w:t>Использовать</w:t>
            </w:r>
            <w:r w:rsidRPr="00C15C68">
              <w:rPr>
                <w:rStyle w:val="8"/>
                <w:bCs/>
                <w:sz w:val="24"/>
              </w:rPr>
              <w:t xml:space="preserve"> </w:t>
            </w:r>
            <w:r w:rsidRPr="00C15C68">
              <w:rPr>
                <w:rStyle w:val="81"/>
                <w:sz w:val="24"/>
              </w:rPr>
              <w:t xml:space="preserve">эмблемы, нанесенные на посуду, для определения фабрики изготовителя. </w:t>
            </w:r>
            <w:r w:rsidRPr="00D70CE7">
              <w:rPr>
                <w:rStyle w:val="81"/>
                <w:b/>
                <w:sz w:val="24"/>
              </w:rPr>
              <w:t>Коммуникативные</w:t>
            </w:r>
            <w:r>
              <w:rPr>
                <w:rStyle w:val="81"/>
                <w:sz w:val="24"/>
              </w:rPr>
              <w:t xml:space="preserve"> </w:t>
            </w:r>
            <w:r w:rsidRPr="00D70CE7">
              <w:rPr>
                <w:rStyle w:val="8"/>
                <w:b w:val="0"/>
                <w:bCs/>
                <w:sz w:val="24"/>
              </w:rPr>
              <w:t>Находить и отмечать</w:t>
            </w:r>
            <w:r w:rsidRPr="00C15C68">
              <w:rPr>
                <w:rStyle w:val="8"/>
                <w:bCs/>
                <w:sz w:val="24"/>
              </w:rPr>
              <w:t xml:space="preserve"> </w:t>
            </w:r>
            <w:r w:rsidRPr="00C15C68">
              <w:rPr>
                <w:rStyle w:val="81"/>
                <w:sz w:val="24"/>
              </w:rPr>
              <w:t xml:space="preserve">на карте города, где находятся заводы по производству фаянсовых изделий. </w:t>
            </w:r>
            <w:r w:rsidRPr="00FE3581">
              <w:rPr>
                <w:rStyle w:val="8"/>
                <w:b w:val="0"/>
                <w:bCs/>
                <w:sz w:val="24"/>
              </w:rPr>
              <w:t>Объ</w:t>
            </w:r>
            <w:r w:rsidRPr="00FE3581">
              <w:rPr>
                <w:rStyle w:val="8"/>
                <w:b w:val="0"/>
                <w:bCs/>
                <w:sz w:val="24"/>
              </w:rPr>
              <w:softHyphen/>
              <w:t>яснять</w:t>
            </w:r>
            <w:r w:rsidRPr="00C15C68">
              <w:rPr>
                <w:rStyle w:val="8"/>
                <w:bCs/>
                <w:sz w:val="24"/>
              </w:rPr>
              <w:t xml:space="preserve"> </w:t>
            </w:r>
            <w:r w:rsidRPr="00C15C68">
              <w:rPr>
                <w:rStyle w:val="81"/>
                <w:sz w:val="24"/>
              </w:rPr>
              <w:t xml:space="preserve">новые понятия, используя текст учебника. </w:t>
            </w:r>
            <w:r w:rsidRPr="00FE3581">
              <w:rPr>
                <w:rStyle w:val="8"/>
                <w:b w:val="0"/>
                <w:bCs/>
                <w:sz w:val="24"/>
              </w:rPr>
              <w:t xml:space="preserve">Анализировать </w:t>
            </w:r>
            <w:r w:rsidRPr="00C15C68">
              <w:rPr>
                <w:rStyle w:val="81"/>
                <w:sz w:val="24"/>
              </w:rPr>
              <w:t>тех</w:t>
            </w:r>
            <w:r w:rsidRPr="00C15C68">
              <w:rPr>
                <w:rStyle w:val="81"/>
                <w:sz w:val="24"/>
              </w:rPr>
              <w:softHyphen/>
              <w:t xml:space="preserve">нологию изготовления фаянсовых изделий и </w:t>
            </w:r>
            <w:r w:rsidRPr="00FE3581">
              <w:rPr>
                <w:rStyle w:val="8"/>
                <w:b w:val="0"/>
                <w:bCs/>
                <w:sz w:val="24"/>
              </w:rPr>
              <w:t>определять</w:t>
            </w:r>
            <w:r w:rsidRPr="00C15C68">
              <w:rPr>
                <w:rStyle w:val="8"/>
                <w:bCs/>
                <w:sz w:val="24"/>
              </w:rPr>
              <w:t xml:space="preserve"> </w:t>
            </w:r>
            <w:r w:rsidRPr="00C15C68">
              <w:rPr>
                <w:rStyle w:val="81"/>
                <w:sz w:val="24"/>
              </w:rPr>
              <w:t>технологиче</w:t>
            </w:r>
            <w:r w:rsidRPr="00C15C68">
              <w:rPr>
                <w:rStyle w:val="81"/>
                <w:sz w:val="24"/>
              </w:rPr>
              <w:softHyphen/>
              <w:t>ские этапы, которые возможно выполнить в классе.</w:t>
            </w:r>
            <w:r>
              <w:rPr>
                <w:rStyle w:val="81"/>
                <w:sz w:val="24"/>
              </w:rPr>
              <w:t xml:space="preserve"> </w:t>
            </w:r>
            <w:r w:rsidRPr="00FE3581">
              <w:rPr>
                <w:rStyle w:val="81"/>
                <w:b/>
                <w:sz w:val="24"/>
              </w:rPr>
              <w:t>Личностные</w:t>
            </w:r>
            <w:r w:rsidRPr="00C15C68">
              <w:rPr>
                <w:rStyle w:val="81"/>
                <w:sz w:val="24"/>
              </w:rPr>
              <w:t xml:space="preserve"> </w:t>
            </w:r>
            <w:r>
              <w:rPr>
                <w:rStyle w:val="81"/>
                <w:sz w:val="24"/>
              </w:rPr>
              <w:t xml:space="preserve"> </w:t>
            </w:r>
            <w:r w:rsidRPr="00FE3581">
              <w:rPr>
                <w:rStyle w:val="8"/>
                <w:b w:val="0"/>
                <w:bCs/>
                <w:sz w:val="24"/>
              </w:rPr>
              <w:t>Выполнять</w:t>
            </w:r>
            <w:r w:rsidRPr="00C15C68">
              <w:rPr>
                <w:rStyle w:val="8"/>
                <w:bCs/>
                <w:sz w:val="24"/>
              </w:rPr>
              <w:t xml:space="preserve"> </w:t>
            </w:r>
            <w:r w:rsidRPr="00C15C68">
              <w:rPr>
                <w:rStyle w:val="81"/>
                <w:sz w:val="24"/>
              </w:rPr>
              <w:t xml:space="preserve">эскиз декора вазы. </w:t>
            </w:r>
            <w:r w:rsidRPr="00FE3581">
              <w:rPr>
                <w:rStyle w:val="8"/>
                <w:b w:val="0"/>
                <w:bCs/>
                <w:sz w:val="24"/>
              </w:rPr>
              <w:t>Использовать</w:t>
            </w:r>
            <w:r w:rsidRPr="00C15C68">
              <w:rPr>
                <w:rStyle w:val="8"/>
                <w:bCs/>
                <w:sz w:val="24"/>
              </w:rPr>
              <w:t xml:space="preserve"> </w:t>
            </w:r>
            <w:r w:rsidRPr="00C15C68">
              <w:rPr>
                <w:rStyle w:val="81"/>
                <w:sz w:val="24"/>
              </w:rPr>
              <w:t>приемы и способы работы с пластичными материалами</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11</w:t>
            </w:r>
          </w:p>
        </w:tc>
        <w:tc>
          <w:tcPr>
            <w:tcW w:w="3030" w:type="dxa"/>
          </w:tcPr>
          <w:p w:rsidR="00A301E7" w:rsidRPr="00B216CF" w:rsidRDefault="00A301E7" w:rsidP="00EA54AE">
            <w:r w:rsidRPr="00B216CF">
              <w:t>Т.Б. при работе с пластилином.</w:t>
            </w:r>
          </w:p>
          <w:p w:rsidR="00A301E7" w:rsidRPr="00B216CF" w:rsidRDefault="00A301E7" w:rsidP="00EA54AE">
            <w:r w:rsidRPr="00B216CF">
              <w:t>Фаянсовый завод. Изделие «Ваза»</w:t>
            </w:r>
          </w:p>
        </w:tc>
        <w:tc>
          <w:tcPr>
            <w:tcW w:w="4398" w:type="dxa"/>
            <w:vMerge/>
          </w:tcPr>
          <w:p w:rsidR="00A301E7" w:rsidRPr="00C15C68" w:rsidRDefault="00A301E7">
            <w:pPr>
              <w:rPr>
                <w:b/>
              </w:rPr>
            </w:pP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12</w:t>
            </w:r>
          </w:p>
        </w:tc>
        <w:tc>
          <w:tcPr>
            <w:tcW w:w="3030" w:type="dxa"/>
          </w:tcPr>
          <w:p w:rsidR="00A301E7" w:rsidRPr="00B216CF" w:rsidRDefault="00A301E7">
            <w:r w:rsidRPr="00B216CF">
              <w:t>Т.Б. при работе с иголкой. Швейная фабрика. Изделие «Прихватка»</w:t>
            </w:r>
          </w:p>
        </w:tc>
        <w:tc>
          <w:tcPr>
            <w:tcW w:w="4398" w:type="dxa"/>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BD10A7">
              <w:rPr>
                <w:rStyle w:val="8"/>
                <w:b w:val="0"/>
                <w:bCs/>
                <w:sz w:val="24"/>
              </w:rPr>
              <w:t>Находить и отбирать</w:t>
            </w:r>
            <w:r w:rsidRPr="00C15C68">
              <w:rPr>
                <w:rStyle w:val="8"/>
                <w:bCs/>
                <w:sz w:val="24"/>
              </w:rPr>
              <w:t xml:space="preserve"> </w:t>
            </w:r>
            <w:r w:rsidRPr="00C15C68">
              <w:rPr>
                <w:rStyle w:val="81"/>
                <w:sz w:val="24"/>
              </w:rPr>
              <w:t>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w:t>
            </w:r>
            <w:r w:rsidRPr="00FE3581">
              <w:rPr>
                <w:b/>
              </w:rPr>
              <w:t xml:space="preserve"> Коммуникативные</w:t>
            </w:r>
          </w:p>
          <w:p w:rsidR="00A301E7" w:rsidRPr="00C15C68" w:rsidRDefault="00A301E7" w:rsidP="00D74C1C">
            <w:r w:rsidRPr="00C15C68">
              <w:rPr>
                <w:rStyle w:val="81"/>
                <w:sz w:val="24"/>
              </w:rPr>
              <w:t xml:space="preserve">. </w:t>
            </w:r>
            <w:r w:rsidRPr="00BD10A7">
              <w:rPr>
                <w:rStyle w:val="8"/>
                <w:b w:val="0"/>
                <w:bCs/>
                <w:sz w:val="24"/>
              </w:rPr>
              <w:t>Находить и отмечать</w:t>
            </w:r>
            <w:r w:rsidRPr="00C15C68">
              <w:rPr>
                <w:rStyle w:val="8"/>
                <w:bCs/>
                <w:sz w:val="24"/>
              </w:rPr>
              <w:t xml:space="preserve"> </w:t>
            </w:r>
            <w:r w:rsidRPr="00C15C68">
              <w:rPr>
                <w:rStyle w:val="81"/>
                <w:sz w:val="24"/>
              </w:rPr>
              <w:t xml:space="preserve">на карте города, в которых находятся крупнейшие швейные производства. </w:t>
            </w:r>
            <w:r w:rsidRPr="00FE3581">
              <w:rPr>
                <w:b/>
              </w:rPr>
              <w:t>Личностные</w:t>
            </w:r>
            <w:r w:rsidRPr="00C15C68">
              <w:rPr>
                <w:rStyle w:val="8"/>
                <w:bCs/>
                <w:sz w:val="24"/>
              </w:rPr>
              <w:t xml:space="preserve"> </w:t>
            </w:r>
            <w:r w:rsidRPr="00BD10A7">
              <w:rPr>
                <w:rStyle w:val="8"/>
                <w:b w:val="0"/>
                <w:bCs/>
                <w:sz w:val="24"/>
              </w:rPr>
              <w:t>Использовать</w:t>
            </w:r>
            <w:r w:rsidRPr="00C15C68">
              <w:rPr>
                <w:rStyle w:val="8"/>
                <w:bCs/>
                <w:sz w:val="24"/>
              </w:rPr>
              <w:t xml:space="preserve"> </w:t>
            </w:r>
            <w:r w:rsidRPr="00C15C68">
              <w:rPr>
                <w:rStyle w:val="81"/>
                <w:sz w:val="24"/>
              </w:rPr>
              <w:t>текст учебника для определения последо</w:t>
            </w:r>
            <w:r w:rsidRPr="00C15C68">
              <w:rPr>
                <w:rStyle w:val="81"/>
                <w:sz w:val="24"/>
              </w:rPr>
              <w:softHyphen/>
              <w:t xml:space="preserve">вательности снятия мерок. </w:t>
            </w:r>
            <w:r w:rsidRPr="003B4A49">
              <w:rPr>
                <w:rStyle w:val="81"/>
                <w:b/>
                <w:sz w:val="24"/>
              </w:rPr>
              <w:t>Регулятивные</w:t>
            </w:r>
            <w:r w:rsidRPr="00BD10A7">
              <w:rPr>
                <w:rStyle w:val="8"/>
                <w:b w:val="0"/>
                <w:bCs/>
                <w:sz w:val="24"/>
              </w:rPr>
              <w:t xml:space="preserve"> Снимать</w:t>
            </w:r>
            <w:r w:rsidRPr="00C15C68">
              <w:rPr>
                <w:rStyle w:val="8"/>
                <w:bCs/>
                <w:sz w:val="24"/>
              </w:rPr>
              <w:t xml:space="preserve"> </w:t>
            </w:r>
            <w:r w:rsidRPr="00C15C68">
              <w:rPr>
                <w:rStyle w:val="81"/>
                <w:sz w:val="24"/>
              </w:rPr>
              <w:t xml:space="preserve">мерки и </w:t>
            </w:r>
            <w:r w:rsidRPr="00BD10A7">
              <w:rPr>
                <w:rStyle w:val="8"/>
                <w:b w:val="0"/>
                <w:bCs/>
                <w:sz w:val="24"/>
              </w:rPr>
              <w:t>определять,</w:t>
            </w:r>
            <w:r w:rsidRPr="00C15C68">
              <w:rPr>
                <w:rStyle w:val="8"/>
                <w:bCs/>
                <w:sz w:val="24"/>
              </w:rPr>
              <w:t xml:space="preserve"> </w:t>
            </w:r>
            <w:r w:rsidRPr="00C15C68">
              <w:rPr>
                <w:rStyle w:val="81"/>
                <w:sz w:val="24"/>
              </w:rPr>
              <w:t>используя таблицу размеров, свой размер одежды.</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13</w:t>
            </w:r>
          </w:p>
        </w:tc>
        <w:tc>
          <w:tcPr>
            <w:tcW w:w="3030" w:type="dxa"/>
          </w:tcPr>
          <w:p w:rsidR="00A301E7" w:rsidRPr="00B216CF" w:rsidRDefault="00A301E7">
            <w:r w:rsidRPr="00B216CF">
              <w:t>Т.Б. при работе с иголкой. Швейная фабрика. Изделие «Новогодняя игрушка»</w:t>
            </w:r>
          </w:p>
        </w:tc>
        <w:tc>
          <w:tcPr>
            <w:tcW w:w="4398" w:type="dxa"/>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BD10A7">
              <w:rPr>
                <w:rStyle w:val="8"/>
                <w:b w:val="0"/>
                <w:bCs/>
                <w:sz w:val="24"/>
              </w:rPr>
              <w:t>Находить и отбирать</w:t>
            </w:r>
            <w:r w:rsidRPr="00C15C68">
              <w:rPr>
                <w:rStyle w:val="8"/>
                <w:bCs/>
                <w:sz w:val="24"/>
              </w:rPr>
              <w:t xml:space="preserve"> </w:t>
            </w:r>
            <w:r w:rsidRPr="00C15C68">
              <w:rPr>
                <w:rStyle w:val="81"/>
                <w:sz w:val="24"/>
              </w:rPr>
              <w:t>информацию о видах изделий, производимых на швейном производстве, из материалов учебника и других источников</w:t>
            </w:r>
            <w:r w:rsidRPr="00FE3581">
              <w:rPr>
                <w:b/>
              </w:rPr>
              <w:t xml:space="preserve"> Коммуникативные</w:t>
            </w:r>
          </w:p>
          <w:p w:rsidR="00A301E7" w:rsidRPr="00C15C68" w:rsidRDefault="00A301E7" w:rsidP="00D74C1C">
            <w:r w:rsidRPr="00BD10A7">
              <w:rPr>
                <w:rStyle w:val="8"/>
                <w:b w:val="0"/>
                <w:bCs/>
                <w:sz w:val="24"/>
              </w:rPr>
              <w:t>Выделять</w:t>
            </w:r>
            <w:r w:rsidRPr="00C15C68">
              <w:rPr>
                <w:rStyle w:val="8"/>
                <w:bCs/>
                <w:sz w:val="24"/>
              </w:rPr>
              <w:t xml:space="preserve"> </w:t>
            </w:r>
            <w:r w:rsidRPr="00C15C68">
              <w:rPr>
                <w:rStyle w:val="81"/>
                <w:sz w:val="24"/>
              </w:rPr>
              <w:t xml:space="preserve">общие этапы технологии их производства. </w:t>
            </w:r>
            <w:r w:rsidRPr="00FE3581">
              <w:rPr>
                <w:b/>
              </w:rPr>
              <w:t>Личностные</w:t>
            </w:r>
            <w:r w:rsidRPr="00C15C68">
              <w:rPr>
                <w:rStyle w:val="81"/>
                <w:sz w:val="24"/>
              </w:rPr>
              <w:t xml:space="preserve">. </w:t>
            </w:r>
            <w:r w:rsidRPr="00BD10A7">
              <w:rPr>
                <w:rStyle w:val="8"/>
                <w:b w:val="0"/>
                <w:bCs/>
                <w:sz w:val="24"/>
              </w:rPr>
              <w:t>Использовать</w:t>
            </w:r>
            <w:r w:rsidRPr="00C15C68">
              <w:rPr>
                <w:rStyle w:val="8"/>
                <w:bCs/>
                <w:sz w:val="24"/>
              </w:rPr>
              <w:t xml:space="preserve"> </w:t>
            </w:r>
            <w:r w:rsidRPr="00C15C68">
              <w:rPr>
                <w:rStyle w:val="81"/>
                <w:sz w:val="24"/>
              </w:rPr>
              <w:t>материалы учебника для знакомства с технологическим процессом из</w:t>
            </w:r>
            <w:r w:rsidRPr="00C15C68">
              <w:rPr>
                <w:rStyle w:val="81"/>
                <w:sz w:val="24"/>
              </w:rPr>
              <w:softHyphen/>
              <w:t>готовления мягкой игрушки.</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14</w:t>
            </w:r>
          </w:p>
        </w:tc>
        <w:tc>
          <w:tcPr>
            <w:tcW w:w="3030" w:type="dxa"/>
          </w:tcPr>
          <w:p w:rsidR="00A301E7" w:rsidRPr="00B216CF" w:rsidRDefault="00A301E7">
            <w:r w:rsidRPr="00B216CF">
              <w:t xml:space="preserve">Т.Б. при работе с </w:t>
            </w:r>
            <w:r w:rsidRPr="00B216CF">
              <w:rPr>
                <w:rStyle w:val="81"/>
                <w:sz w:val="24"/>
              </w:rPr>
              <w:t>с ножницами и клеем</w:t>
            </w:r>
            <w:r w:rsidRPr="00B216CF">
              <w:t xml:space="preserve"> Обувная фабрика. Изделие «Модель детской летней обуви»</w:t>
            </w:r>
          </w:p>
        </w:tc>
        <w:tc>
          <w:tcPr>
            <w:tcW w:w="4398" w:type="dxa"/>
            <w:vMerge w:val="restart"/>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BD10A7">
              <w:rPr>
                <w:rStyle w:val="8"/>
                <w:b w:val="0"/>
                <w:bCs/>
                <w:sz w:val="24"/>
              </w:rPr>
              <w:t>Находить и отбирать</w:t>
            </w:r>
            <w:r w:rsidRPr="00C15C68">
              <w:rPr>
                <w:rStyle w:val="8"/>
                <w:bCs/>
                <w:sz w:val="24"/>
              </w:rPr>
              <w:t xml:space="preserve"> </w:t>
            </w:r>
            <w:r w:rsidRPr="00C15C68">
              <w:rPr>
                <w:rStyle w:val="81"/>
                <w:sz w:val="24"/>
              </w:rPr>
              <w:t>информацию технологии производства обуви и профессиональной деятельности людей, работающих на обувном про</w:t>
            </w:r>
            <w:r w:rsidRPr="00C15C68">
              <w:rPr>
                <w:rStyle w:val="81"/>
                <w:sz w:val="24"/>
              </w:rPr>
              <w:softHyphen/>
              <w:t xml:space="preserve">изводстве, из материалов учебника и других источников. </w:t>
            </w:r>
            <w:r w:rsidRPr="00FE3581">
              <w:rPr>
                <w:b/>
              </w:rPr>
              <w:t>Коммуникативные</w:t>
            </w:r>
          </w:p>
          <w:p w:rsidR="00A301E7" w:rsidRPr="00C15C68" w:rsidRDefault="00A301E7" w:rsidP="00D74C1C">
            <w:r w:rsidRPr="00BD10A7">
              <w:rPr>
                <w:rStyle w:val="8"/>
                <w:b w:val="0"/>
                <w:bCs/>
                <w:sz w:val="24"/>
              </w:rPr>
              <w:t>Использовать</w:t>
            </w:r>
            <w:r w:rsidRPr="00C15C68">
              <w:rPr>
                <w:rStyle w:val="8"/>
                <w:bCs/>
                <w:sz w:val="24"/>
              </w:rPr>
              <w:t xml:space="preserve"> </w:t>
            </w:r>
            <w:r w:rsidRPr="00C15C68">
              <w:rPr>
                <w:rStyle w:val="81"/>
                <w:sz w:val="24"/>
              </w:rPr>
              <w:t>текст учебника для определения последо</w:t>
            </w:r>
            <w:r w:rsidRPr="00C15C68">
              <w:rPr>
                <w:rStyle w:val="81"/>
                <w:sz w:val="24"/>
              </w:rPr>
              <w:softHyphen/>
              <w:t xml:space="preserve">вательности снятия мерок. </w:t>
            </w:r>
            <w:r w:rsidRPr="00BD10A7">
              <w:rPr>
                <w:rStyle w:val="8"/>
                <w:b w:val="0"/>
                <w:bCs/>
                <w:sz w:val="24"/>
              </w:rPr>
              <w:t>Снимать</w:t>
            </w:r>
            <w:r w:rsidRPr="00C15C68">
              <w:rPr>
                <w:rStyle w:val="8"/>
                <w:bCs/>
                <w:sz w:val="24"/>
              </w:rPr>
              <w:t xml:space="preserve"> </w:t>
            </w:r>
            <w:r w:rsidRPr="00C15C68">
              <w:rPr>
                <w:rStyle w:val="81"/>
                <w:sz w:val="24"/>
              </w:rPr>
              <w:t xml:space="preserve">мерки и </w:t>
            </w:r>
            <w:r w:rsidRPr="00BD10A7">
              <w:rPr>
                <w:rStyle w:val="8"/>
                <w:b w:val="0"/>
                <w:bCs/>
                <w:sz w:val="24"/>
              </w:rPr>
              <w:t>определять,</w:t>
            </w:r>
            <w:r w:rsidRPr="00C15C68">
              <w:rPr>
                <w:rStyle w:val="8"/>
                <w:bCs/>
                <w:sz w:val="24"/>
              </w:rPr>
              <w:t xml:space="preserve"> </w:t>
            </w:r>
            <w:r w:rsidRPr="00C15C68">
              <w:rPr>
                <w:rStyle w:val="81"/>
                <w:sz w:val="24"/>
              </w:rPr>
              <w:t xml:space="preserve">используя таблицу размеров, свой размер обуви. </w:t>
            </w:r>
            <w:r w:rsidRPr="00FE3581">
              <w:rPr>
                <w:b/>
              </w:rPr>
              <w:t>Личностные</w:t>
            </w:r>
            <w:r w:rsidRPr="00C15C68">
              <w:rPr>
                <w:rStyle w:val="8"/>
                <w:bCs/>
                <w:sz w:val="24"/>
              </w:rPr>
              <w:t xml:space="preserve"> </w:t>
            </w:r>
            <w:r w:rsidRPr="00BD10A7">
              <w:rPr>
                <w:rStyle w:val="8"/>
                <w:b w:val="0"/>
                <w:bCs/>
                <w:sz w:val="24"/>
              </w:rPr>
              <w:t xml:space="preserve">Объяснять </w:t>
            </w:r>
            <w:r w:rsidRPr="00C15C68">
              <w:rPr>
                <w:rStyle w:val="81"/>
                <w:sz w:val="24"/>
              </w:rPr>
              <w:t>новые понятия, ис</w:t>
            </w:r>
            <w:r w:rsidRPr="00C15C68">
              <w:rPr>
                <w:rStyle w:val="81"/>
                <w:sz w:val="24"/>
              </w:rPr>
              <w:softHyphen/>
              <w:t xml:space="preserve">пользуя текст учебника, </w:t>
            </w:r>
            <w:r w:rsidRPr="00BD10A7">
              <w:rPr>
                <w:rStyle w:val="8"/>
                <w:b w:val="0"/>
                <w:bCs/>
                <w:sz w:val="24"/>
              </w:rPr>
              <w:t>выделять и сравнивать</w:t>
            </w:r>
            <w:r w:rsidRPr="00C15C68">
              <w:rPr>
                <w:rStyle w:val="8"/>
                <w:bCs/>
                <w:sz w:val="24"/>
              </w:rPr>
              <w:t xml:space="preserve"> </w:t>
            </w:r>
            <w:r w:rsidRPr="00C15C68">
              <w:rPr>
                <w:rStyle w:val="81"/>
                <w:sz w:val="24"/>
              </w:rPr>
              <w:t>виды обуви по их на</w:t>
            </w:r>
            <w:r w:rsidRPr="00C15C68">
              <w:rPr>
                <w:rStyle w:val="81"/>
                <w:sz w:val="24"/>
              </w:rPr>
              <w:softHyphen/>
              <w:t xml:space="preserve">значению. </w:t>
            </w:r>
            <w:r w:rsidRPr="00BD10A7">
              <w:rPr>
                <w:rStyle w:val="8"/>
                <w:b w:val="0"/>
                <w:bCs/>
                <w:sz w:val="24"/>
              </w:rPr>
              <w:t>Соотносить</w:t>
            </w:r>
            <w:r w:rsidRPr="00C15C68">
              <w:rPr>
                <w:rStyle w:val="8"/>
                <w:bCs/>
                <w:sz w:val="24"/>
              </w:rPr>
              <w:t xml:space="preserve"> </w:t>
            </w:r>
            <w:r w:rsidRPr="00C15C68">
              <w:rPr>
                <w:rStyle w:val="81"/>
                <w:sz w:val="24"/>
              </w:rPr>
              <w:t xml:space="preserve">назначение обуви с </w:t>
            </w:r>
            <w:r w:rsidRPr="00BD10A7">
              <w:rPr>
                <w:rStyle w:val="81"/>
                <w:sz w:val="24"/>
              </w:rPr>
              <w:t xml:space="preserve">материалами, необходимыми для её изготовления. </w:t>
            </w:r>
            <w:r w:rsidRPr="00BD10A7">
              <w:rPr>
                <w:rStyle w:val="8"/>
                <w:bCs/>
                <w:sz w:val="24"/>
              </w:rPr>
              <w:t xml:space="preserve"> </w:t>
            </w:r>
            <w:r w:rsidRPr="003B4A49">
              <w:rPr>
                <w:rStyle w:val="81"/>
                <w:b/>
                <w:sz w:val="24"/>
              </w:rPr>
              <w:t>Регулятивны</w:t>
            </w:r>
            <w:r>
              <w:rPr>
                <w:rStyle w:val="81"/>
                <w:b/>
                <w:sz w:val="24"/>
              </w:rPr>
              <w:t xml:space="preserve">е </w:t>
            </w:r>
            <w:r w:rsidRPr="00BD10A7">
              <w:rPr>
                <w:rStyle w:val="81"/>
                <w:sz w:val="24"/>
              </w:rPr>
              <w:t xml:space="preserve">технологию  изготовления обуви, </w:t>
            </w:r>
            <w:r w:rsidRPr="00BD10A7">
              <w:rPr>
                <w:rStyle w:val="8"/>
                <w:b w:val="0"/>
                <w:bCs/>
                <w:sz w:val="24"/>
              </w:rPr>
              <w:t>определять</w:t>
            </w:r>
            <w:r w:rsidRPr="00BD10A7">
              <w:rPr>
                <w:rStyle w:val="8"/>
                <w:bCs/>
                <w:sz w:val="24"/>
              </w:rPr>
              <w:t xml:space="preserve"> </w:t>
            </w:r>
            <w:r w:rsidRPr="00BD10A7">
              <w:rPr>
                <w:rStyle w:val="81"/>
                <w:sz w:val="24"/>
              </w:rPr>
              <w:t xml:space="preserve">технологические этапы, которые возможно воспроизвести в классе. </w:t>
            </w:r>
            <w:r w:rsidRPr="00BD10A7">
              <w:rPr>
                <w:rStyle w:val="8"/>
                <w:b w:val="0"/>
                <w:bCs/>
                <w:sz w:val="24"/>
              </w:rPr>
              <w:t>Определять</w:t>
            </w:r>
            <w:r w:rsidRPr="00BD10A7">
              <w:rPr>
                <w:rStyle w:val="8"/>
                <w:bCs/>
                <w:sz w:val="24"/>
              </w:rPr>
              <w:t xml:space="preserve"> </w:t>
            </w:r>
            <w:r w:rsidRPr="00BD10A7">
              <w:rPr>
                <w:rStyle w:val="81"/>
                <w:sz w:val="24"/>
              </w:rPr>
              <w:t xml:space="preserve">размер деталей по слайдовому плану и </w:t>
            </w:r>
            <w:r w:rsidRPr="00BD10A7">
              <w:rPr>
                <w:rStyle w:val="8"/>
                <w:b w:val="0"/>
                <w:bCs/>
                <w:sz w:val="24"/>
              </w:rPr>
              <w:t>перено</w:t>
            </w:r>
            <w:r w:rsidRPr="00BD10A7">
              <w:rPr>
                <w:rStyle w:val="8"/>
                <w:b w:val="0"/>
                <w:bCs/>
                <w:sz w:val="24"/>
              </w:rPr>
              <w:softHyphen/>
              <w:t>сить</w:t>
            </w:r>
            <w:r w:rsidRPr="00BD10A7">
              <w:rPr>
                <w:rStyle w:val="8"/>
                <w:bCs/>
                <w:sz w:val="24"/>
              </w:rPr>
              <w:t xml:space="preserve"> </w:t>
            </w:r>
            <w:r w:rsidRPr="00BD10A7">
              <w:rPr>
                <w:rStyle w:val="81"/>
                <w:sz w:val="24"/>
              </w:rPr>
              <w:t xml:space="preserve">их на бумагу. </w:t>
            </w:r>
            <w:r w:rsidRPr="00BD10A7">
              <w:rPr>
                <w:rStyle w:val="8"/>
                <w:b w:val="0"/>
                <w:bCs/>
                <w:sz w:val="24"/>
              </w:rPr>
              <w:t>Выполнять</w:t>
            </w:r>
            <w:r w:rsidRPr="00BD10A7">
              <w:rPr>
                <w:rStyle w:val="8"/>
                <w:bCs/>
                <w:sz w:val="24"/>
              </w:rPr>
              <w:t xml:space="preserve"> </w:t>
            </w:r>
            <w:r w:rsidRPr="00BD10A7">
              <w:rPr>
                <w:rStyle w:val="81"/>
                <w:sz w:val="24"/>
              </w:rPr>
              <w:t>самостоятельно разметку деталей изделия и раскрой</w:t>
            </w:r>
            <w:r w:rsidRPr="00C15C68">
              <w:rPr>
                <w:rStyle w:val="81"/>
                <w:sz w:val="24"/>
              </w:rPr>
              <w:t xml:space="preserve"> изделия. </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15</w:t>
            </w:r>
          </w:p>
        </w:tc>
        <w:tc>
          <w:tcPr>
            <w:tcW w:w="3030" w:type="dxa"/>
          </w:tcPr>
          <w:p w:rsidR="00A301E7" w:rsidRPr="00B216CF" w:rsidRDefault="00A301E7" w:rsidP="00482F5F">
            <w:r w:rsidRPr="00B216CF">
              <w:t xml:space="preserve">Т.Б. при работе с </w:t>
            </w:r>
            <w:r w:rsidRPr="00B216CF">
              <w:rPr>
                <w:rStyle w:val="81"/>
                <w:sz w:val="24"/>
              </w:rPr>
              <w:t xml:space="preserve"> ножницами и клеем</w:t>
            </w:r>
            <w:r w:rsidRPr="00B216CF">
              <w:t xml:space="preserve"> Обувная фабрика. Изделие «Модель детской летней обуви»</w:t>
            </w:r>
          </w:p>
        </w:tc>
        <w:tc>
          <w:tcPr>
            <w:tcW w:w="4398" w:type="dxa"/>
            <w:vMerge/>
          </w:tcPr>
          <w:p w:rsidR="00A301E7" w:rsidRPr="00C15C68" w:rsidRDefault="00A301E7" w:rsidP="00D74C1C">
            <w:pPr>
              <w:rPr>
                <w:b/>
              </w:rPr>
            </w:pP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16</w:t>
            </w:r>
          </w:p>
        </w:tc>
        <w:tc>
          <w:tcPr>
            <w:tcW w:w="3030" w:type="dxa"/>
          </w:tcPr>
          <w:p w:rsidR="00A301E7" w:rsidRPr="00B216CF" w:rsidRDefault="00A301E7">
            <w:r w:rsidRPr="00B216CF">
              <w:t>Т.Б. при работе с древесиной.</w:t>
            </w:r>
          </w:p>
          <w:p w:rsidR="00A301E7" w:rsidRPr="00B216CF" w:rsidRDefault="00A301E7">
            <w:r w:rsidRPr="00B216CF">
              <w:t>Деревообрабатывающее производство. Изделие «Лесенка-опора для растений»</w:t>
            </w:r>
          </w:p>
        </w:tc>
        <w:tc>
          <w:tcPr>
            <w:tcW w:w="4398" w:type="dxa"/>
            <w:vMerge w:val="restart"/>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BD10A7">
              <w:rPr>
                <w:rStyle w:val="8"/>
                <w:b w:val="0"/>
                <w:bCs/>
                <w:sz w:val="24"/>
              </w:rPr>
              <w:t>Находить и отбирать</w:t>
            </w:r>
            <w:r w:rsidRPr="00C15C68">
              <w:rPr>
                <w:rStyle w:val="8"/>
                <w:bCs/>
                <w:sz w:val="24"/>
              </w:rPr>
              <w:t xml:space="preserve"> </w:t>
            </w:r>
            <w:r w:rsidRPr="00C15C68">
              <w:rPr>
                <w:rStyle w:val="81"/>
                <w:sz w:val="24"/>
              </w:rPr>
              <w:t>из материалов учебника и других источников информацию о древесине, её свойствах, технологии производства пи</w:t>
            </w:r>
            <w:r w:rsidRPr="00C15C68">
              <w:rPr>
                <w:rStyle w:val="81"/>
                <w:sz w:val="24"/>
              </w:rPr>
              <w:softHyphen/>
              <w:t xml:space="preserve">ломатериалов. </w:t>
            </w:r>
            <w:r w:rsidRPr="003B4A49">
              <w:rPr>
                <w:rStyle w:val="81"/>
                <w:b/>
                <w:sz w:val="24"/>
              </w:rPr>
              <w:t>Регулятивные</w:t>
            </w:r>
            <w:r w:rsidRPr="00BD10A7">
              <w:rPr>
                <w:rStyle w:val="8"/>
                <w:b w:val="0"/>
                <w:bCs/>
                <w:sz w:val="24"/>
              </w:rPr>
              <w:t xml:space="preserve"> Объяснять</w:t>
            </w:r>
            <w:r w:rsidRPr="00C15C68">
              <w:rPr>
                <w:rStyle w:val="8"/>
                <w:bCs/>
                <w:sz w:val="24"/>
              </w:rPr>
              <w:t xml:space="preserve"> </w:t>
            </w:r>
            <w:r w:rsidRPr="00C15C68">
              <w:rPr>
                <w:rStyle w:val="81"/>
                <w:sz w:val="24"/>
              </w:rPr>
              <w:t xml:space="preserve">новые понятия, используя текст учебника. </w:t>
            </w:r>
            <w:r w:rsidRPr="00BD10A7">
              <w:rPr>
                <w:rStyle w:val="8"/>
                <w:b w:val="0"/>
                <w:bCs/>
                <w:sz w:val="24"/>
              </w:rPr>
              <w:t>Объяснять</w:t>
            </w:r>
            <w:r w:rsidRPr="00C15C68">
              <w:rPr>
                <w:rStyle w:val="8"/>
                <w:bCs/>
                <w:sz w:val="24"/>
              </w:rPr>
              <w:t xml:space="preserve"> </w:t>
            </w:r>
            <w:r w:rsidRPr="00C15C68">
              <w:rPr>
                <w:rStyle w:val="81"/>
                <w:sz w:val="24"/>
              </w:rPr>
              <w:t xml:space="preserve">назначение инструментов для обработки древесины с опорой на материалы учебника и другие источники. </w:t>
            </w:r>
            <w:r w:rsidRPr="00FE3581">
              <w:rPr>
                <w:b/>
              </w:rPr>
              <w:t>Коммуникативные</w:t>
            </w:r>
          </w:p>
          <w:p w:rsidR="00A301E7" w:rsidRPr="00811EAF" w:rsidRDefault="00A301E7" w:rsidP="00D74C1C">
            <w:pPr>
              <w:pStyle w:val="10"/>
              <w:shd w:val="clear" w:color="auto" w:fill="auto"/>
              <w:jc w:val="both"/>
              <w:rPr>
                <w:sz w:val="24"/>
                <w:szCs w:val="24"/>
                <w:lang w:eastAsia="en-US"/>
              </w:rPr>
            </w:pPr>
            <w:r w:rsidRPr="00811EAF">
              <w:rPr>
                <w:rStyle w:val="8"/>
                <w:b w:val="0"/>
                <w:bCs/>
                <w:sz w:val="24"/>
                <w:szCs w:val="24"/>
              </w:rPr>
              <w:t>Анализировать</w:t>
            </w:r>
            <w:r w:rsidRPr="00811EAF">
              <w:rPr>
                <w:rStyle w:val="8"/>
                <w:bCs/>
                <w:sz w:val="24"/>
                <w:szCs w:val="24"/>
              </w:rPr>
              <w:t xml:space="preserve"> </w:t>
            </w:r>
            <w:r w:rsidRPr="00811EAF">
              <w:rPr>
                <w:rStyle w:val="81"/>
                <w:sz w:val="24"/>
                <w:szCs w:val="24"/>
              </w:rPr>
              <w:t>по</w:t>
            </w:r>
            <w:r w:rsidRPr="00811EAF">
              <w:rPr>
                <w:rStyle w:val="81"/>
                <w:sz w:val="24"/>
                <w:szCs w:val="24"/>
              </w:rPr>
              <w:softHyphen/>
              <w:t xml:space="preserve">следовательность изготовления изделий из древесины, </w:t>
            </w:r>
            <w:r w:rsidRPr="00811EAF">
              <w:rPr>
                <w:rStyle w:val="8"/>
                <w:b w:val="0"/>
                <w:bCs/>
                <w:sz w:val="24"/>
                <w:szCs w:val="24"/>
              </w:rPr>
              <w:t>определять</w:t>
            </w:r>
            <w:r w:rsidRPr="00811EAF">
              <w:rPr>
                <w:rStyle w:val="8"/>
                <w:bCs/>
                <w:sz w:val="24"/>
                <w:szCs w:val="24"/>
              </w:rPr>
              <w:t xml:space="preserve"> </w:t>
            </w:r>
            <w:r w:rsidRPr="00811EAF">
              <w:rPr>
                <w:rStyle w:val="81"/>
                <w:sz w:val="24"/>
                <w:szCs w:val="24"/>
              </w:rPr>
              <w:t>тех</w:t>
            </w:r>
            <w:r w:rsidRPr="00811EAF">
              <w:rPr>
                <w:rStyle w:val="81"/>
                <w:sz w:val="24"/>
                <w:szCs w:val="24"/>
              </w:rPr>
              <w:softHyphen/>
              <w:t xml:space="preserve">нологические этапы, которые возможно воспроизвести в классе. </w:t>
            </w:r>
            <w:r w:rsidRPr="00811EAF">
              <w:rPr>
                <w:rStyle w:val="8"/>
                <w:b w:val="0"/>
                <w:bCs/>
                <w:sz w:val="24"/>
                <w:szCs w:val="24"/>
              </w:rPr>
              <w:t>Осваи</w:t>
            </w:r>
            <w:r w:rsidRPr="00811EAF">
              <w:rPr>
                <w:rStyle w:val="8"/>
                <w:b w:val="0"/>
                <w:bCs/>
                <w:sz w:val="24"/>
                <w:szCs w:val="24"/>
              </w:rPr>
              <w:softHyphen/>
              <w:t>вать</w:t>
            </w:r>
            <w:r w:rsidRPr="00811EAF">
              <w:rPr>
                <w:rStyle w:val="8"/>
                <w:bCs/>
                <w:sz w:val="24"/>
                <w:szCs w:val="24"/>
              </w:rPr>
              <w:t xml:space="preserve"> </w:t>
            </w:r>
            <w:r w:rsidRPr="00811EAF">
              <w:rPr>
                <w:rStyle w:val="81"/>
                <w:sz w:val="24"/>
                <w:szCs w:val="24"/>
              </w:rPr>
              <w:t xml:space="preserve">правила работы со столярным ножом и </w:t>
            </w:r>
            <w:r w:rsidRPr="00811EAF">
              <w:rPr>
                <w:rStyle w:val="8"/>
                <w:b w:val="0"/>
                <w:bCs/>
                <w:sz w:val="24"/>
                <w:szCs w:val="24"/>
              </w:rPr>
              <w:t>использовать</w:t>
            </w:r>
            <w:r w:rsidRPr="00811EAF">
              <w:rPr>
                <w:rStyle w:val="8"/>
                <w:bCs/>
                <w:sz w:val="24"/>
                <w:szCs w:val="24"/>
              </w:rPr>
              <w:t xml:space="preserve"> </w:t>
            </w:r>
            <w:r w:rsidRPr="00811EAF">
              <w:rPr>
                <w:rStyle w:val="81"/>
                <w:sz w:val="24"/>
                <w:szCs w:val="24"/>
              </w:rPr>
              <w:t xml:space="preserve">их при подготовке деталей. </w:t>
            </w:r>
            <w:r w:rsidRPr="00811EAF">
              <w:rPr>
                <w:b/>
                <w:sz w:val="24"/>
                <w:szCs w:val="24"/>
                <w:lang w:eastAsia="en-US"/>
              </w:rPr>
              <w:t>Личностные</w:t>
            </w:r>
            <w:r w:rsidRPr="00811EAF">
              <w:rPr>
                <w:b/>
                <w:lang w:eastAsia="en-US"/>
              </w:rPr>
              <w:t xml:space="preserve"> </w:t>
            </w:r>
            <w:r w:rsidRPr="00811EAF">
              <w:rPr>
                <w:rStyle w:val="8"/>
                <w:b w:val="0"/>
                <w:bCs/>
                <w:sz w:val="24"/>
                <w:szCs w:val="24"/>
              </w:rPr>
              <w:t>Соблюдать</w:t>
            </w:r>
            <w:r w:rsidRPr="00811EAF">
              <w:rPr>
                <w:rStyle w:val="8"/>
                <w:bCs/>
                <w:sz w:val="24"/>
                <w:szCs w:val="24"/>
              </w:rPr>
              <w:t xml:space="preserve"> </w:t>
            </w:r>
            <w:r w:rsidRPr="00811EAF">
              <w:rPr>
                <w:rStyle w:val="81"/>
                <w:sz w:val="24"/>
                <w:szCs w:val="24"/>
              </w:rPr>
              <w:t xml:space="preserve">правила безопасности работы с ножом. </w:t>
            </w:r>
            <w:r w:rsidRPr="00811EAF">
              <w:rPr>
                <w:rStyle w:val="8"/>
                <w:b w:val="0"/>
                <w:bCs/>
                <w:sz w:val="24"/>
                <w:szCs w:val="24"/>
              </w:rPr>
              <w:t>Обрабатывать</w:t>
            </w:r>
            <w:r w:rsidRPr="00811EAF">
              <w:rPr>
                <w:rStyle w:val="8"/>
                <w:bCs/>
                <w:sz w:val="24"/>
                <w:szCs w:val="24"/>
              </w:rPr>
              <w:t xml:space="preserve"> </w:t>
            </w:r>
            <w:r w:rsidRPr="00811EAF">
              <w:rPr>
                <w:rStyle w:val="81"/>
                <w:sz w:val="24"/>
                <w:szCs w:val="24"/>
              </w:rPr>
              <w:t xml:space="preserve">рейки при помощи шлифовальной шкурки и </w:t>
            </w:r>
            <w:r w:rsidRPr="00811EAF">
              <w:rPr>
                <w:rStyle w:val="8"/>
                <w:b w:val="0"/>
                <w:bCs/>
                <w:sz w:val="24"/>
                <w:szCs w:val="24"/>
              </w:rPr>
              <w:t>соединять</w:t>
            </w:r>
            <w:r w:rsidRPr="00811EAF">
              <w:rPr>
                <w:rStyle w:val="8"/>
                <w:bCs/>
                <w:sz w:val="24"/>
                <w:szCs w:val="24"/>
              </w:rPr>
              <w:t xml:space="preserve"> </w:t>
            </w:r>
            <w:r w:rsidRPr="00811EAF">
              <w:rPr>
                <w:rStyle w:val="81"/>
                <w:sz w:val="24"/>
                <w:szCs w:val="24"/>
              </w:rPr>
              <w:t>детали изделия с помощью клея.</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rPr>
          <w:trHeight w:val="1800"/>
        </w:trPr>
        <w:tc>
          <w:tcPr>
            <w:tcW w:w="976" w:type="dxa"/>
          </w:tcPr>
          <w:p w:rsidR="00A301E7" w:rsidRPr="00B216CF" w:rsidRDefault="00A301E7">
            <w:r w:rsidRPr="00B216CF">
              <w:t>17</w:t>
            </w:r>
          </w:p>
        </w:tc>
        <w:tc>
          <w:tcPr>
            <w:tcW w:w="3030" w:type="dxa"/>
          </w:tcPr>
          <w:p w:rsidR="00A301E7" w:rsidRPr="00B216CF" w:rsidRDefault="00A301E7" w:rsidP="004B086F">
            <w:r w:rsidRPr="00B216CF">
              <w:t>Т.Б. при работе с древесиной.</w:t>
            </w:r>
          </w:p>
          <w:p w:rsidR="00A301E7" w:rsidRDefault="00A301E7" w:rsidP="004B086F">
            <w:r w:rsidRPr="00B216CF">
              <w:t>Деревообрабатывающее производство. Изделие «Лесенка-опора для растений»</w:t>
            </w:r>
          </w:p>
          <w:p w:rsidR="00A301E7" w:rsidRPr="00B216CF" w:rsidRDefault="00A301E7" w:rsidP="004B086F">
            <w:pPr>
              <w:rPr>
                <w:b/>
              </w:rPr>
            </w:pPr>
          </w:p>
        </w:tc>
        <w:tc>
          <w:tcPr>
            <w:tcW w:w="4398" w:type="dxa"/>
            <w:vMerge/>
          </w:tcPr>
          <w:p w:rsidR="00A301E7" w:rsidRPr="00C15C68" w:rsidRDefault="00A301E7" w:rsidP="00D74C1C">
            <w:pPr>
              <w:rPr>
                <w:b/>
              </w:rPr>
            </w:pP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18</w:t>
            </w:r>
          </w:p>
        </w:tc>
        <w:tc>
          <w:tcPr>
            <w:tcW w:w="3030" w:type="dxa"/>
          </w:tcPr>
          <w:p w:rsidR="00A301E7" w:rsidRPr="00B216CF" w:rsidRDefault="00A301E7">
            <w:r w:rsidRPr="00B216CF">
              <w:t>Т.Б. при работе с плитой.</w:t>
            </w:r>
          </w:p>
          <w:p w:rsidR="00A301E7" w:rsidRPr="00B216CF" w:rsidRDefault="00A301E7">
            <w:r w:rsidRPr="00B216CF">
              <w:t>Кондитерская фабрика. Изделие «Пирожное «Картошка»</w:t>
            </w:r>
          </w:p>
        </w:tc>
        <w:tc>
          <w:tcPr>
            <w:tcW w:w="4398" w:type="dxa"/>
            <w:vMerge w:val="restart"/>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BD10A7">
              <w:rPr>
                <w:rStyle w:val="8"/>
                <w:b w:val="0"/>
                <w:bCs/>
                <w:sz w:val="24"/>
              </w:rPr>
              <w:t>Находить и отбирать</w:t>
            </w:r>
            <w:r w:rsidRPr="00C15C68">
              <w:rPr>
                <w:rStyle w:val="8"/>
                <w:bCs/>
                <w:sz w:val="24"/>
              </w:rPr>
              <w:t xml:space="preserve"> </w:t>
            </w:r>
            <w:r w:rsidRPr="00C15C68">
              <w:rPr>
                <w:rStyle w:val="81"/>
                <w:sz w:val="24"/>
              </w:rPr>
              <w:t xml:space="preserve">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других источников. </w:t>
            </w:r>
            <w:r w:rsidRPr="00FE3581">
              <w:rPr>
                <w:b/>
              </w:rPr>
              <w:t>Коммуникативные</w:t>
            </w:r>
          </w:p>
          <w:p w:rsidR="00A301E7" w:rsidRPr="00C15C68" w:rsidRDefault="00A301E7" w:rsidP="00D74C1C">
            <w:r w:rsidRPr="00011984">
              <w:rPr>
                <w:rStyle w:val="8"/>
                <w:b w:val="0"/>
                <w:bCs/>
                <w:sz w:val="24"/>
              </w:rPr>
              <w:t>Отыскивать</w:t>
            </w:r>
            <w:r w:rsidRPr="00C15C68">
              <w:rPr>
                <w:rStyle w:val="8"/>
                <w:bCs/>
                <w:sz w:val="24"/>
              </w:rPr>
              <w:t xml:space="preserve"> </w:t>
            </w:r>
            <w:r w:rsidRPr="00C15C68">
              <w:rPr>
                <w:rStyle w:val="81"/>
                <w:sz w:val="24"/>
              </w:rPr>
              <w:t>на обертке продукции информацию о её производителе и составе.</w:t>
            </w:r>
            <w:r w:rsidRPr="00011984">
              <w:rPr>
                <w:rStyle w:val="81"/>
                <w:sz w:val="24"/>
              </w:rPr>
              <w:t xml:space="preserve"> </w:t>
            </w:r>
            <w:r w:rsidRPr="00011984">
              <w:rPr>
                <w:rStyle w:val="8"/>
                <w:b w:val="0"/>
                <w:bCs/>
                <w:sz w:val="24"/>
              </w:rPr>
              <w:t>Отмечать</w:t>
            </w:r>
            <w:r w:rsidRPr="00C15C68">
              <w:rPr>
                <w:rStyle w:val="8"/>
                <w:bCs/>
                <w:sz w:val="24"/>
              </w:rPr>
              <w:t xml:space="preserve"> </w:t>
            </w:r>
            <w:r w:rsidRPr="00C15C68">
              <w:rPr>
                <w:rStyle w:val="81"/>
                <w:sz w:val="24"/>
              </w:rPr>
              <w:t xml:space="preserve">на карте города, в которых находятся крупнейшие кондитерские фабрики. </w:t>
            </w:r>
            <w:r w:rsidRPr="003B4A49">
              <w:rPr>
                <w:rStyle w:val="81"/>
                <w:b/>
                <w:sz w:val="24"/>
              </w:rPr>
              <w:t>Регулятивные</w:t>
            </w:r>
            <w:r w:rsidRPr="00011984">
              <w:rPr>
                <w:rStyle w:val="8"/>
                <w:b w:val="0"/>
                <w:bCs/>
                <w:sz w:val="24"/>
              </w:rPr>
              <w:t xml:space="preserve"> Анализировать </w:t>
            </w:r>
            <w:r w:rsidRPr="00C15C68">
              <w:rPr>
                <w:rStyle w:val="81"/>
                <w:sz w:val="24"/>
              </w:rPr>
              <w:t xml:space="preserve">технологию изготовления шоколада, </w:t>
            </w:r>
            <w:r w:rsidRPr="00011984">
              <w:rPr>
                <w:rStyle w:val="8"/>
                <w:b w:val="0"/>
                <w:bCs/>
                <w:sz w:val="24"/>
              </w:rPr>
              <w:t>определять</w:t>
            </w:r>
            <w:r w:rsidRPr="00C15C68">
              <w:rPr>
                <w:rStyle w:val="8"/>
                <w:bCs/>
                <w:sz w:val="24"/>
              </w:rPr>
              <w:t xml:space="preserve"> </w:t>
            </w:r>
            <w:r w:rsidRPr="00C15C68">
              <w:rPr>
                <w:rStyle w:val="81"/>
                <w:sz w:val="24"/>
              </w:rPr>
              <w:t xml:space="preserve">технологические этапы, которые возможно воспроизвести в классе, и </w:t>
            </w:r>
            <w:r w:rsidRPr="00011984">
              <w:rPr>
                <w:rStyle w:val="8"/>
                <w:b w:val="0"/>
                <w:bCs/>
                <w:sz w:val="24"/>
              </w:rPr>
              <w:t>выделять</w:t>
            </w:r>
            <w:r w:rsidRPr="00C15C68">
              <w:rPr>
                <w:rStyle w:val="8"/>
                <w:bCs/>
                <w:sz w:val="24"/>
              </w:rPr>
              <w:t xml:space="preserve"> </w:t>
            </w:r>
            <w:r w:rsidRPr="00C15C68">
              <w:rPr>
                <w:rStyle w:val="81"/>
                <w:sz w:val="24"/>
              </w:rPr>
              <w:t xml:space="preserve">ингредиенты, из которых изготовлен шоколад. </w:t>
            </w:r>
            <w:r w:rsidRPr="00FE3581">
              <w:rPr>
                <w:b/>
              </w:rPr>
              <w:t>Личностные</w:t>
            </w:r>
            <w:r w:rsidRPr="00C15C68">
              <w:rPr>
                <w:rStyle w:val="8"/>
                <w:bCs/>
                <w:sz w:val="24"/>
              </w:rPr>
              <w:t xml:space="preserve"> </w:t>
            </w:r>
            <w:r w:rsidRPr="00011984">
              <w:rPr>
                <w:rStyle w:val="8"/>
                <w:b w:val="0"/>
                <w:bCs/>
                <w:sz w:val="24"/>
              </w:rPr>
              <w:t>Анали</w:t>
            </w:r>
            <w:r w:rsidRPr="00011984">
              <w:rPr>
                <w:rStyle w:val="8"/>
                <w:b w:val="0"/>
                <w:bCs/>
                <w:sz w:val="24"/>
              </w:rPr>
              <w:softHyphen/>
              <w:t>зировать</w:t>
            </w:r>
            <w:r w:rsidRPr="00C15C68">
              <w:rPr>
                <w:rStyle w:val="8"/>
                <w:bCs/>
                <w:sz w:val="24"/>
              </w:rPr>
              <w:t xml:space="preserve"> </w:t>
            </w:r>
            <w:r w:rsidRPr="00C15C68">
              <w:rPr>
                <w:rStyle w:val="81"/>
                <w:sz w:val="24"/>
              </w:rPr>
              <w:t xml:space="preserve">рецепты пирожного «картошка» и шоколадного печенья, </w:t>
            </w:r>
            <w:r w:rsidRPr="00011984">
              <w:rPr>
                <w:rStyle w:val="8"/>
                <w:b w:val="0"/>
                <w:bCs/>
                <w:sz w:val="24"/>
              </w:rPr>
              <w:t>заполнять</w:t>
            </w:r>
            <w:r w:rsidRPr="00C15C68">
              <w:rPr>
                <w:rStyle w:val="8"/>
                <w:bCs/>
                <w:sz w:val="24"/>
              </w:rPr>
              <w:t xml:space="preserve"> </w:t>
            </w:r>
            <w:r w:rsidRPr="00C15C68">
              <w:rPr>
                <w:rStyle w:val="81"/>
                <w:sz w:val="24"/>
              </w:rPr>
              <w:t xml:space="preserve">технологическую карту с помощью учителя. </w:t>
            </w:r>
            <w:r w:rsidRPr="00011984">
              <w:rPr>
                <w:rStyle w:val="8"/>
                <w:b w:val="0"/>
                <w:bCs/>
                <w:sz w:val="24"/>
              </w:rPr>
              <w:t xml:space="preserve">Определять </w:t>
            </w:r>
            <w:r w:rsidRPr="00C15C68">
              <w:rPr>
                <w:rStyle w:val="81"/>
                <w:sz w:val="24"/>
              </w:rPr>
              <w:t xml:space="preserve">необходимые для приготовления блюд инвентарь, принадлежности и кухонную посуду. </w:t>
            </w:r>
            <w:r w:rsidRPr="00011984">
              <w:rPr>
                <w:rStyle w:val="8"/>
                <w:b w:val="0"/>
                <w:bCs/>
                <w:sz w:val="24"/>
              </w:rPr>
              <w:t>Составлять</w:t>
            </w:r>
            <w:r w:rsidRPr="00C15C68">
              <w:rPr>
                <w:rStyle w:val="8"/>
                <w:bCs/>
                <w:sz w:val="24"/>
              </w:rPr>
              <w:t xml:space="preserve"> </w:t>
            </w:r>
            <w:r w:rsidRPr="00C15C68">
              <w:rPr>
                <w:rStyle w:val="81"/>
                <w:sz w:val="24"/>
              </w:rPr>
              <w:t xml:space="preserve">план приготовления блюда, </w:t>
            </w:r>
            <w:r w:rsidRPr="00011984">
              <w:rPr>
                <w:rStyle w:val="8"/>
                <w:b w:val="0"/>
                <w:bCs/>
                <w:sz w:val="24"/>
              </w:rPr>
              <w:t>рас</w:t>
            </w:r>
            <w:r w:rsidRPr="00011984">
              <w:rPr>
                <w:rStyle w:val="8"/>
                <w:b w:val="0"/>
                <w:bCs/>
                <w:sz w:val="24"/>
              </w:rPr>
              <w:softHyphen/>
              <w:t>пределять</w:t>
            </w:r>
            <w:r w:rsidRPr="00C15C68">
              <w:rPr>
                <w:rStyle w:val="8"/>
                <w:bCs/>
                <w:sz w:val="24"/>
              </w:rPr>
              <w:t xml:space="preserve"> </w:t>
            </w:r>
            <w:r w:rsidRPr="00C15C68">
              <w:rPr>
                <w:rStyle w:val="81"/>
                <w:sz w:val="24"/>
              </w:rPr>
              <w:t>обязанности</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rPr>
          <w:trHeight w:val="1185"/>
        </w:trPr>
        <w:tc>
          <w:tcPr>
            <w:tcW w:w="976" w:type="dxa"/>
          </w:tcPr>
          <w:p w:rsidR="00A301E7" w:rsidRPr="00B216CF" w:rsidRDefault="00A301E7">
            <w:r w:rsidRPr="00B216CF">
              <w:t>19</w:t>
            </w:r>
          </w:p>
        </w:tc>
        <w:tc>
          <w:tcPr>
            <w:tcW w:w="3030" w:type="dxa"/>
          </w:tcPr>
          <w:p w:rsidR="00A301E7" w:rsidRPr="00B216CF" w:rsidRDefault="00A301E7" w:rsidP="004B086F">
            <w:r w:rsidRPr="00B216CF">
              <w:t>Т.Б. при работе с плитой.</w:t>
            </w:r>
          </w:p>
          <w:p w:rsidR="00A301E7" w:rsidRPr="00B216CF" w:rsidRDefault="00A301E7" w:rsidP="004B086F">
            <w:r w:rsidRPr="00B216CF">
              <w:t>Кондитерская фабрика. Изделие «Шоколадное печенье»</w:t>
            </w:r>
          </w:p>
        </w:tc>
        <w:tc>
          <w:tcPr>
            <w:tcW w:w="4398" w:type="dxa"/>
            <w:vMerge/>
          </w:tcPr>
          <w:p w:rsidR="00A301E7" w:rsidRPr="00C15C68" w:rsidRDefault="00A301E7" w:rsidP="00D74C1C">
            <w:pPr>
              <w:rPr>
                <w:b/>
              </w:rPr>
            </w:pPr>
          </w:p>
        </w:tc>
        <w:tc>
          <w:tcPr>
            <w:tcW w:w="2012" w:type="dxa"/>
            <w:vMerge w:val="restart"/>
          </w:tcPr>
          <w:p w:rsidR="00A301E7" w:rsidRPr="00616AAB" w:rsidRDefault="00A301E7">
            <w:pPr>
              <w:rPr>
                <w:sz w:val="28"/>
                <w:szCs w:val="28"/>
              </w:rPr>
            </w:pPr>
            <w:r w:rsidRPr="00616AAB">
              <w:rPr>
                <w:sz w:val="28"/>
                <w:szCs w:val="28"/>
              </w:rPr>
              <w:t>1</w:t>
            </w:r>
          </w:p>
        </w:tc>
        <w:tc>
          <w:tcPr>
            <w:tcW w:w="1588" w:type="dxa"/>
            <w:vMerge w:val="restart"/>
          </w:tcPr>
          <w:p w:rsidR="00A301E7" w:rsidRPr="00616AAB" w:rsidRDefault="00A301E7">
            <w:pPr>
              <w:rPr>
                <w:sz w:val="28"/>
                <w:szCs w:val="28"/>
              </w:rPr>
            </w:pPr>
          </w:p>
        </w:tc>
        <w:tc>
          <w:tcPr>
            <w:tcW w:w="1530" w:type="dxa"/>
            <w:vMerge w:val="restart"/>
          </w:tcPr>
          <w:p w:rsidR="00A301E7" w:rsidRPr="00616AAB" w:rsidRDefault="00A301E7">
            <w:pPr>
              <w:rPr>
                <w:sz w:val="28"/>
                <w:szCs w:val="28"/>
              </w:rPr>
            </w:pPr>
          </w:p>
        </w:tc>
      </w:tr>
      <w:tr w:rsidR="00A301E7" w:rsidRPr="00921F34" w:rsidTr="00B216CF">
        <w:trPr>
          <w:trHeight w:val="630"/>
        </w:trPr>
        <w:tc>
          <w:tcPr>
            <w:tcW w:w="976" w:type="dxa"/>
          </w:tcPr>
          <w:p w:rsidR="00A301E7" w:rsidRPr="00B216CF" w:rsidRDefault="00A301E7" w:rsidP="00B216CF"/>
        </w:tc>
        <w:tc>
          <w:tcPr>
            <w:tcW w:w="3030" w:type="dxa"/>
          </w:tcPr>
          <w:p w:rsidR="00A301E7" w:rsidRPr="00B216CF" w:rsidRDefault="00A301E7" w:rsidP="004B086F">
            <w:r w:rsidRPr="00B216CF">
              <w:rPr>
                <w:b/>
              </w:rPr>
              <w:t xml:space="preserve"> 3 четверть 9 ч</w:t>
            </w:r>
          </w:p>
        </w:tc>
        <w:tc>
          <w:tcPr>
            <w:tcW w:w="4398" w:type="dxa"/>
            <w:vMerge/>
          </w:tcPr>
          <w:p w:rsidR="00A301E7" w:rsidRPr="00C15C68" w:rsidRDefault="00A301E7" w:rsidP="00D74C1C">
            <w:pPr>
              <w:rPr>
                <w:b/>
              </w:rPr>
            </w:pPr>
          </w:p>
        </w:tc>
        <w:tc>
          <w:tcPr>
            <w:tcW w:w="2012" w:type="dxa"/>
            <w:vMerge/>
          </w:tcPr>
          <w:p w:rsidR="00A301E7" w:rsidRPr="00616AAB" w:rsidRDefault="00A301E7">
            <w:pPr>
              <w:rPr>
                <w:sz w:val="28"/>
                <w:szCs w:val="28"/>
              </w:rPr>
            </w:pPr>
          </w:p>
        </w:tc>
        <w:tc>
          <w:tcPr>
            <w:tcW w:w="1588" w:type="dxa"/>
            <w:vMerge/>
          </w:tcPr>
          <w:p w:rsidR="00A301E7" w:rsidRPr="00616AAB" w:rsidRDefault="00A301E7">
            <w:pPr>
              <w:rPr>
                <w:sz w:val="28"/>
                <w:szCs w:val="28"/>
              </w:rPr>
            </w:pPr>
          </w:p>
        </w:tc>
        <w:tc>
          <w:tcPr>
            <w:tcW w:w="1530" w:type="dxa"/>
            <w:vMerge/>
          </w:tcPr>
          <w:p w:rsidR="00A301E7" w:rsidRPr="00616AAB" w:rsidRDefault="00A301E7">
            <w:pPr>
              <w:rPr>
                <w:sz w:val="28"/>
                <w:szCs w:val="28"/>
              </w:rPr>
            </w:pPr>
          </w:p>
        </w:tc>
      </w:tr>
      <w:tr w:rsidR="00A301E7" w:rsidRPr="00921F34" w:rsidTr="00B216CF">
        <w:trPr>
          <w:trHeight w:val="2850"/>
        </w:trPr>
        <w:tc>
          <w:tcPr>
            <w:tcW w:w="976" w:type="dxa"/>
          </w:tcPr>
          <w:p w:rsidR="00A301E7" w:rsidRPr="00B216CF" w:rsidRDefault="00A301E7" w:rsidP="00B216CF"/>
        </w:tc>
        <w:tc>
          <w:tcPr>
            <w:tcW w:w="3030" w:type="dxa"/>
          </w:tcPr>
          <w:p w:rsidR="00A301E7" w:rsidRPr="00B216CF" w:rsidRDefault="00A301E7" w:rsidP="004B086F">
            <w:pPr>
              <w:rPr>
                <w:b/>
              </w:rPr>
            </w:pPr>
          </w:p>
        </w:tc>
        <w:tc>
          <w:tcPr>
            <w:tcW w:w="4398" w:type="dxa"/>
            <w:vMerge/>
          </w:tcPr>
          <w:p w:rsidR="00A301E7" w:rsidRPr="00C15C68" w:rsidRDefault="00A301E7" w:rsidP="00D74C1C">
            <w:pPr>
              <w:rPr>
                <w:b/>
              </w:rPr>
            </w:pPr>
          </w:p>
        </w:tc>
        <w:tc>
          <w:tcPr>
            <w:tcW w:w="2012" w:type="dxa"/>
            <w:vMerge/>
          </w:tcPr>
          <w:p w:rsidR="00A301E7" w:rsidRPr="00616AAB" w:rsidRDefault="00A301E7">
            <w:pPr>
              <w:rPr>
                <w:sz w:val="28"/>
                <w:szCs w:val="28"/>
              </w:rPr>
            </w:pPr>
          </w:p>
        </w:tc>
        <w:tc>
          <w:tcPr>
            <w:tcW w:w="1588" w:type="dxa"/>
            <w:vMerge/>
          </w:tcPr>
          <w:p w:rsidR="00A301E7" w:rsidRPr="00616AAB" w:rsidRDefault="00A301E7">
            <w:pPr>
              <w:rPr>
                <w:sz w:val="28"/>
                <w:szCs w:val="28"/>
              </w:rPr>
            </w:pPr>
          </w:p>
        </w:tc>
        <w:tc>
          <w:tcPr>
            <w:tcW w:w="1530" w:type="dxa"/>
            <w:vMerge/>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20</w:t>
            </w:r>
          </w:p>
        </w:tc>
        <w:tc>
          <w:tcPr>
            <w:tcW w:w="3030" w:type="dxa"/>
          </w:tcPr>
          <w:p w:rsidR="00A301E7" w:rsidRPr="00B216CF" w:rsidRDefault="00A301E7">
            <w:r w:rsidRPr="00B216CF">
              <w:t xml:space="preserve">Т.Б. при работе с </w:t>
            </w:r>
            <w:r w:rsidRPr="00B216CF">
              <w:rPr>
                <w:rStyle w:val="81"/>
                <w:sz w:val="24"/>
              </w:rPr>
              <w:t>с ножницами, ножом и клеем.</w:t>
            </w:r>
            <w:r w:rsidRPr="00B216CF">
              <w:t xml:space="preserve"> Бытовая техника. Изделие «Настольная лампа»</w:t>
            </w:r>
          </w:p>
        </w:tc>
        <w:tc>
          <w:tcPr>
            <w:tcW w:w="4398" w:type="dxa"/>
            <w:vMerge w:val="restart"/>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FE3581">
              <w:rPr>
                <w:rStyle w:val="8"/>
                <w:b w:val="0"/>
                <w:bCs/>
                <w:sz w:val="24"/>
              </w:rPr>
              <w:t>Находить и отбирать</w:t>
            </w:r>
            <w:r w:rsidRPr="00C15C68">
              <w:rPr>
                <w:rStyle w:val="8"/>
                <w:bCs/>
                <w:sz w:val="24"/>
              </w:rPr>
              <w:t xml:space="preserve"> </w:t>
            </w:r>
            <w:r w:rsidRPr="00C15C68">
              <w:rPr>
                <w:rStyle w:val="81"/>
                <w:sz w:val="24"/>
              </w:rPr>
              <w:t>информацию о бытовой технике, её видах и на</w:t>
            </w:r>
            <w:r w:rsidRPr="00C15C68">
              <w:rPr>
                <w:rStyle w:val="81"/>
                <w:sz w:val="24"/>
              </w:rPr>
              <w:softHyphen/>
              <w:t>значении из материалов учебника и других источников.</w:t>
            </w:r>
            <w:r w:rsidRPr="00C15C68">
              <w:t xml:space="preserve"> </w:t>
            </w:r>
            <w:r w:rsidRPr="00FE3581">
              <w:rPr>
                <w:rStyle w:val="8"/>
                <w:b w:val="0"/>
                <w:bCs/>
                <w:sz w:val="24"/>
              </w:rPr>
              <w:t>Собирать</w:t>
            </w:r>
            <w:r w:rsidRPr="00C15C68">
              <w:rPr>
                <w:rStyle w:val="8"/>
                <w:bCs/>
                <w:sz w:val="24"/>
              </w:rPr>
              <w:t xml:space="preserve"> </w:t>
            </w:r>
            <w:r w:rsidRPr="00C15C68">
              <w:rPr>
                <w:rStyle w:val="81"/>
                <w:sz w:val="24"/>
              </w:rPr>
              <w:t xml:space="preserve">модель лампы на основе простой электрической цепи. </w:t>
            </w:r>
            <w:r w:rsidRPr="003B4A49">
              <w:rPr>
                <w:rStyle w:val="81"/>
                <w:b/>
                <w:sz w:val="24"/>
              </w:rPr>
              <w:t>Регулятивные</w:t>
            </w:r>
            <w:r w:rsidRPr="00FE3581">
              <w:rPr>
                <w:rStyle w:val="8"/>
                <w:b w:val="0"/>
                <w:bCs/>
                <w:sz w:val="24"/>
              </w:rPr>
              <w:t xml:space="preserve"> Составлять</w:t>
            </w:r>
            <w:r w:rsidRPr="00C15C68">
              <w:rPr>
                <w:rStyle w:val="8"/>
                <w:bCs/>
                <w:sz w:val="24"/>
              </w:rPr>
              <w:t xml:space="preserve"> </w:t>
            </w:r>
            <w:r w:rsidRPr="00C15C68">
              <w:rPr>
                <w:rStyle w:val="81"/>
                <w:sz w:val="24"/>
              </w:rPr>
              <w:t>план изго</w:t>
            </w:r>
            <w:r w:rsidRPr="00C15C68">
              <w:rPr>
                <w:rStyle w:val="81"/>
                <w:sz w:val="24"/>
              </w:rPr>
              <w:softHyphen/>
              <w:t xml:space="preserve">товления изделия на основе слайдового и текстового плана, </w:t>
            </w:r>
            <w:r w:rsidRPr="00FE3581">
              <w:rPr>
                <w:rStyle w:val="8"/>
                <w:b w:val="0"/>
                <w:bCs/>
                <w:sz w:val="24"/>
              </w:rPr>
              <w:t>заполнять</w:t>
            </w:r>
            <w:r w:rsidRPr="00C15C68">
              <w:rPr>
                <w:rStyle w:val="8"/>
                <w:bCs/>
                <w:sz w:val="24"/>
              </w:rPr>
              <w:t xml:space="preserve"> </w:t>
            </w:r>
            <w:r w:rsidRPr="00C15C68">
              <w:rPr>
                <w:rStyle w:val="81"/>
                <w:sz w:val="24"/>
              </w:rPr>
              <w:t xml:space="preserve">технологическую карту с помощью учителя. </w:t>
            </w:r>
            <w:r w:rsidRPr="00FE3581">
              <w:rPr>
                <w:b/>
              </w:rPr>
              <w:t>Коммуникативные</w:t>
            </w:r>
          </w:p>
          <w:p w:rsidR="00A301E7" w:rsidRPr="00C15C68" w:rsidRDefault="00A301E7" w:rsidP="00D74C1C">
            <w:r w:rsidRPr="00FE3581">
              <w:rPr>
                <w:rStyle w:val="8"/>
                <w:b w:val="0"/>
                <w:bCs/>
                <w:sz w:val="24"/>
              </w:rPr>
              <w:t>Изготавливать</w:t>
            </w:r>
            <w:r w:rsidRPr="00C15C68">
              <w:rPr>
                <w:rStyle w:val="8"/>
                <w:bCs/>
                <w:sz w:val="24"/>
              </w:rPr>
              <w:t xml:space="preserve"> </w:t>
            </w:r>
            <w:r w:rsidRPr="00C15C68">
              <w:rPr>
                <w:rStyle w:val="81"/>
                <w:sz w:val="24"/>
              </w:rPr>
              <w:t xml:space="preserve">абажур для настольной лампы в технике «витраж». </w:t>
            </w:r>
            <w:r w:rsidRPr="00FE3581">
              <w:rPr>
                <w:rStyle w:val="8"/>
                <w:b w:val="0"/>
                <w:bCs/>
                <w:sz w:val="24"/>
              </w:rPr>
              <w:t xml:space="preserve">Использовать </w:t>
            </w:r>
            <w:r w:rsidRPr="00C15C68">
              <w:rPr>
                <w:rStyle w:val="81"/>
                <w:sz w:val="24"/>
              </w:rPr>
              <w:t>правила выпол</w:t>
            </w:r>
            <w:r w:rsidRPr="00C15C68">
              <w:rPr>
                <w:rStyle w:val="81"/>
                <w:sz w:val="24"/>
              </w:rPr>
              <w:softHyphen/>
              <w:t>нения имитации виража для самостоятельного составления плана вы</w:t>
            </w:r>
            <w:r w:rsidRPr="00C15C68">
              <w:rPr>
                <w:rStyle w:val="81"/>
                <w:sz w:val="24"/>
              </w:rPr>
              <w:softHyphen/>
              <w:t xml:space="preserve">полнения работы и заполнения технологической карты. </w:t>
            </w:r>
            <w:r w:rsidRPr="00FE3581">
              <w:rPr>
                <w:b/>
              </w:rPr>
              <w:t>Личностные</w:t>
            </w:r>
            <w:r w:rsidRPr="00C15C68">
              <w:rPr>
                <w:rStyle w:val="8"/>
                <w:bCs/>
                <w:sz w:val="24"/>
              </w:rPr>
              <w:t xml:space="preserve"> </w:t>
            </w:r>
            <w:r w:rsidRPr="00FE3581">
              <w:rPr>
                <w:rStyle w:val="8"/>
                <w:b w:val="0"/>
                <w:bCs/>
                <w:sz w:val="24"/>
              </w:rPr>
              <w:t xml:space="preserve">Выполнять </w:t>
            </w:r>
            <w:r w:rsidRPr="00C15C68">
              <w:rPr>
                <w:rStyle w:val="81"/>
                <w:sz w:val="24"/>
              </w:rPr>
              <w:t>разметку изделия при помощи линейки, раскрой при помощи ножниц и ножа.</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21</w:t>
            </w:r>
          </w:p>
        </w:tc>
        <w:tc>
          <w:tcPr>
            <w:tcW w:w="3030" w:type="dxa"/>
          </w:tcPr>
          <w:p w:rsidR="00A301E7" w:rsidRPr="00B216CF" w:rsidRDefault="00A301E7">
            <w:r w:rsidRPr="00B216CF">
              <w:t xml:space="preserve">Т.Б. при работе с </w:t>
            </w:r>
            <w:r w:rsidRPr="00B216CF">
              <w:rPr>
                <w:rStyle w:val="81"/>
                <w:sz w:val="24"/>
              </w:rPr>
              <w:t>с ножницами, ножом и клеем.</w:t>
            </w:r>
            <w:r w:rsidRPr="00B216CF">
              <w:t xml:space="preserve"> Бытовая техника. Изделие «Абажур»</w:t>
            </w:r>
          </w:p>
        </w:tc>
        <w:tc>
          <w:tcPr>
            <w:tcW w:w="4398" w:type="dxa"/>
            <w:vMerge/>
          </w:tcPr>
          <w:p w:rsidR="00A301E7" w:rsidRPr="00C15C68" w:rsidRDefault="00A301E7" w:rsidP="00D74C1C">
            <w:pPr>
              <w:rPr>
                <w:b/>
              </w:rPr>
            </w:pP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22</w:t>
            </w:r>
          </w:p>
        </w:tc>
        <w:tc>
          <w:tcPr>
            <w:tcW w:w="3030" w:type="dxa"/>
          </w:tcPr>
          <w:p w:rsidR="00A301E7" w:rsidRPr="00B216CF" w:rsidRDefault="00A301E7">
            <w:r w:rsidRPr="00B216CF">
              <w:t>Т.Б. при работе с почвой.</w:t>
            </w:r>
          </w:p>
          <w:p w:rsidR="00A301E7" w:rsidRPr="00B216CF" w:rsidRDefault="00A301E7">
            <w:r w:rsidRPr="00B216CF">
              <w:t>Тепличное хозяйство. Изделие «Цветы для школьной клумбы»</w:t>
            </w:r>
          </w:p>
        </w:tc>
        <w:tc>
          <w:tcPr>
            <w:tcW w:w="4398" w:type="dxa"/>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FE3581">
              <w:rPr>
                <w:rStyle w:val="8"/>
                <w:b w:val="0"/>
                <w:bCs/>
                <w:sz w:val="24"/>
              </w:rPr>
              <w:t>Находить и отбирать</w:t>
            </w:r>
            <w:r w:rsidRPr="00C15C68">
              <w:rPr>
                <w:rStyle w:val="8"/>
                <w:bCs/>
                <w:sz w:val="24"/>
              </w:rPr>
              <w:t xml:space="preserve"> </w:t>
            </w:r>
            <w:r w:rsidRPr="00C15C68">
              <w:rPr>
                <w:rStyle w:val="81"/>
                <w:sz w:val="24"/>
              </w:rPr>
              <w:t>информацию из материалов учебника и других источников о видах и конструкциях теплиц, их значении для обеспече</w:t>
            </w:r>
            <w:r w:rsidRPr="00C15C68">
              <w:rPr>
                <w:rStyle w:val="81"/>
                <w:sz w:val="24"/>
              </w:rPr>
              <w:softHyphen/>
              <w:t>ния жизнедеятельности человека.</w:t>
            </w:r>
            <w:r w:rsidRPr="00C15C68">
              <w:t xml:space="preserve"> </w:t>
            </w:r>
            <w:r w:rsidRPr="00FE3581">
              <w:rPr>
                <w:b/>
              </w:rPr>
              <w:t>Коммуникативные</w:t>
            </w:r>
          </w:p>
          <w:p w:rsidR="00A301E7" w:rsidRPr="00C15C68" w:rsidRDefault="00A301E7" w:rsidP="00D74C1C">
            <w:r w:rsidRPr="00C15C68">
              <w:rPr>
                <w:rStyle w:val="8"/>
                <w:bCs/>
                <w:sz w:val="24"/>
              </w:rPr>
              <w:t xml:space="preserve">Анализировать </w:t>
            </w:r>
            <w:r w:rsidRPr="00C15C68">
              <w:rPr>
                <w:rStyle w:val="81"/>
                <w:sz w:val="24"/>
              </w:rPr>
              <w:t xml:space="preserve">информацию на пакетике с семенами, </w:t>
            </w:r>
            <w:r w:rsidRPr="00C15C68">
              <w:rPr>
                <w:rStyle w:val="8"/>
                <w:bCs/>
                <w:sz w:val="24"/>
              </w:rPr>
              <w:t xml:space="preserve">выделять </w:t>
            </w:r>
            <w:r w:rsidRPr="00C15C68">
              <w:rPr>
                <w:rStyle w:val="81"/>
                <w:sz w:val="24"/>
              </w:rPr>
              <w:t>информацию, харак</w:t>
            </w:r>
            <w:r w:rsidRPr="00C15C68">
              <w:rPr>
                <w:rStyle w:val="81"/>
                <w:sz w:val="24"/>
              </w:rPr>
              <w:softHyphen/>
              <w:t>теризующую семена (вид , сорт, высота растения, однолетник или мно</w:t>
            </w:r>
            <w:r w:rsidRPr="00C15C68">
              <w:rPr>
                <w:rStyle w:val="81"/>
                <w:sz w:val="24"/>
              </w:rPr>
              <w:softHyphen/>
              <w:t>голетник) и технологию их выращивания (агротехнику: время и способ посадки, высадка растений в грунт),</w:t>
            </w:r>
            <w:r w:rsidRPr="003B4A49">
              <w:rPr>
                <w:rStyle w:val="81"/>
                <w:b/>
                <w:sz w:val="24"/>
              </w:rPr>
              <w:t xml:space="preserve"> Регулятивные</w:t>
            </w:r>
            <w:r w:rsidRPr="00C15C68">
              <w:rPr>
                <w:rStyle w:val="81"/>
                <w:sz w:val="24"/>
              </w:rPr>
              <w:t xml:space="preserve"> </w:t>
            </w:r>
            <w:r w:rsidRPr="003B4A49">
              <w:rPr>
                <w:rStyle w:val="8"/>
                <w:b w:val="0"/>
                <w:bCs/>
                <w:sz w:val="24"/>
              </w:rPr>
              <w:t>определять</w:t>
            </w:r>
            <w:r w:rsidRPr="00C15C68">
              <w:rPr>
                <w:rStyle w:val="8"/>
                <w:bCs/>
                <w:sz w:val="24"/>
              </w:rPr>
              <w:t xml:space="preserve"> </w:t>
            </w:r>
            <w:r w:rsidRPr="00C15C68">
              <w:rPr>
                <w:rStyle w:val="81"/>
                <w:sz w:val="24"/>
              </w:rPr>
              <w:t>срок годности семян</w:t>
            </w:r>
            <w:r w:rsidRPr="00FE3581">
              <w:rPr>
                <w:b/>
              </w:rPr>
              <w:t xml:space="preserve"> Личностные</w:t>
            </w:r>
            <w:r w:rsidRPr="00C15C68">
              <w:rPr>
                <w:rStyle w:val="81"/>
                <w:sz w:val="24"/>
              </w:rPr>
              <w:t>.</w:t>
            </w:r>
            <w:r w:rsidRPr="00C15C68">
              <w:t xml:space="preserve"> </w:t>
            </w:r>
            <w:r w:rsidRPr="00C15C68">
              <w:rPr>
                <w:rStyle w:val="8"/>
                <w:bCs/>
                <w:sz w:val="24"/>
              </w:rPr>
              <w:t xml:space="preserve">Подготавливать </w:t>
            </w:r>
            <w:r w:rsidRPr="00C15C68">
              <w:rPr>
                <w:rStyle w:val="81"/>
                <w:sz w:val="24"/>
              </w:rPr>
              <w:t xml:space="preserve">почву для выращивания рассады, </w:t>
            </w:r>
            <w:r w:rsidRPr="00C15C68">
              <w:rPr>
                <w:rStyle w:val="8"/>
                <w:bCs/>
                <w:sz w:val="24"/>
              </w:rPr>
              <w:t xml:space="preserve">высаживать </w:t>
            </w:r>
            <w:r w:rsidRPr="00C15C68">
              <w:rPr>
                <w:rStyle w:val="81"/>
                <w:sz w:val="24"/>
              </w:rPr>
              <w:t xml:space="preserve">семена цветов (бархатцы), </w:t>
            </w:r>
            <w:r w:rsidRPr="00C15C68">
              <w:rPr>
                <w:rStyle w:val="8"/>
                <w:bCs/>
                <w:sz w:val="24"/>
              </w:rPr>
              <w:t xml:space="preserve">ухаживать </w:t>
            </w:r>
            <w:r w:rsidRPr="00C15C68">
              <w:rPr>
                <w:rStyle w:val="81"/>
                <w:sz w:val="24"/>
              </w:rPr>
              <w:t>за посева</w:t>
            </w:r>
            <w:r w:rsidRPr="00C15C68">
              <w:rPr>
                <w:rStyle w:val="81"/>
                <w:sz w:val="24"/>
              </w:rPr>
              <w:softHyphen/>
              <w:t xml:space="preserve">ми, </w:t>
            </w:r>
            <w:r w:rsidRPr="00C15C68">
              <w:rPr>
                <w:rStyle w:val="8"/>
                <w:bCs/>
                <w:sz w:val="24"/>
              </w:rPr>
              <w:t xml:space="preserve">соблюдать </w:t>
            </w:r>
            <w:r w:rsidRPr="00C15C68">
              <w:rPr>
                <w:rStyle w:val="81"/>
                <w:sz w:val="24"/>
              </w:rPr>
              <w:t xml:space="preserve">технологию ухода за рассадой, </w:t>
            </w:r>
            <w:r w:rsidRPr="00C15C68">
              <w:rPr>
                <w:rStyle w:val="8"/>
                <w:bCs/>
                <w:sz w:val="24"/>
              </w:rPr>
              <w:t xml:space="preserve">создавать </w:t>
            </w:r>
            <w:r w:rsidRPr="00C15C68">
              <w:rPr>
                <w:rStyle w:val="81"/>
                <w:sz w:val="24"/>
              </w:rPr>
              <w:t xml:space="preserve">мини-теплицу из бытовых материалов для создания микроклимата. </w:t>
            </w:r>
            <w:r w:rsidRPr="00C15C68">
              <w:rPr>
                <w:rStyle w:val="8"/>
                <w:bCs/>
                <w:sz w:val="24"/>
              </w:rPr>
              <w:t xml:space="preserve">Проводить </w:t>
            </w:r>
            <w:r w:rsidRPr="00C15C68">
              <w:rPr>
                <w:rStyle w:val="81"/>
                <w:sz w:val="24"/>
              </w:rPr>
              <w:t>на</w:t>
            </w:r>
            <w:r w:rsidRPr="00C15C68">
              <w:rPr>
                <w:rStyle w:val="81"/>
                <w:sz w:val="24"/>
              </w:rPr>
              <w:softHyphen/>
              <w:t xml:space="preserve">блюдения за всходами и </w:t>
            </w:r>
            <w:r w:rsidRPr="00C15C68">
              <w:rPr>
                <w:rStyle w:val="8"/>
                <w:bCs/>
                <w:sz w:val="24"/>
              </w:rPr>
              <w:t xml:space="preserve">записывать </w:t>
            </w:r>
            <w:r w:rsidRPr="00C15C68">
              <w:rPr>
                <w:rStyle w:val="81"/>
                <w:sz w:val="24"/>
              </w:rPr>
              <w:t>их в таблицу.</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tc>
        <w:tc>
          <w:tcPr>
            <w:tcW w:w="3030" w:type="dxa"/>
          </w:tcPr>
          <w:p w:rsidR="00A301E7" w:rsidRPr="00B216CF" w:rsidRDefault="00A301E7"/>
        </w:tc>
        <w:tc>
          <w:tcPr>
            <w:tcW w:w="4398" w:type="dxa"/>
          </w:tcPr>
          <w:p w:rsidR="00A301E7" w:rsidRPr="00C15C68" w:rsidRDefault="00A301E7" w:rsidP="00D74C1C">
            <w:pPr>
              <w:rPr>
                <w:b/>
                <w:bCs/>
              </w:rPr>
            </w:pPr>
            <w:r w:rsidRPr="00C15C68">
              <w:rPr>
                <w:b/>
                <w:bCs/>
              </w:rPr>
              <w:t>Человек и вода (3ч)</w:t>
            </w:r>
          </w:p>
        </w:tc>
        <w:tc>
          <w:tcPr>
            <w:tcW w:w="2012" w:type="dxa"/>
          </w:tcPr>
          <w:p w:rsidR="00A301E7" w:rsidRPr="00616AAB" w:rsidRDefault="00A301E7">
            <w:pPr>
              <w:rPr>
                <w:sz w:val="28"/>
                <w:szCs w:val="28"/>
              </w:rPr>
            </w:pP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t xml:space="preserve">23 </w:t>
            </w:r>
          </w:p>
        </w:tc>
        <w:tc>
          <w:tcPr>
            <w:tcW w:w="3030" w:type="dxa"/>
          </w:tcPr>
          <w:p w:rsidR="00A301E7" w:rsidRPr="00B216CF" w:rsidRDefault="00A301E7">
            <w:r w:rsidRPr="00B216CF">
              <w:t>Т.Б. при работе с</w:t>
            </w:r>
          </w:p>
          <w:p w:rsidR="00A301E7" w:rsidRPr="00B216CF" w:rsidRDefault="00A301E7">
            <w:r w:rsidRPr="00B216CF">
              <w:t>Водоканал. Изделия «Фильтр для воды», «Струемер»</w:t>
            </w:r>
          </w:p>
        </w:tc>
        <w:tc>
          <w:tcPr>
            <w:tcW w:w="4398" w:type="dxa"/>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BD10A7">
              <w:rPr>
                <w:rStyle w:val="8"/>
                <w:b w:val="0"/>
                <w:bCs/>
                <w:sz w:val="24"/>
              </w:rPr>
              <w:t>Находить и отбирать</w:t>
            </w:r>
            <w:r w:rsidRPr="00C15C68">
              <w:rPr>
                <w:rStyle w:val="8"/>
                <w:bCs/>
                <w:sz w:val="24"/>
              </w:rPr>
              <w:t xml:space="preserve"> </w:t>
            </w:r>
            <w:r w:rsidRPr="00C15C68">
              <w:rPr>
                <w:rStyle w:val="81"/>
                <w:sz w:val="24"/>
              </w:rPr>
              <w:t>информацию из материалов учебника и других ис</w:t>
            </w:r>
            <w:r w:rsidRPr="00C15C68">
              <w:rPr>
                <w:rStyle w:val="81"/>
                <w:sz w:val="24"/>
              </w:rPr>
              <w:softHyphen/>
              <w:t xml:space="preserve">точников об устройстве системы водоснабжения города и о фильтрации воды. </w:t>
            </w:r>
            <w:r w:rsidRPr="00FE3581">
              <w:rPr>
                <w:b/>
              </w:rPr>
              <w:t>Коммуникативные</w:t>
            </w:r>
          </w:p>
          <w:p w:rsidR="00A301E7" w:rsidRPr="00C15C68" w:rsidRDefault="00A301E7" w:rsidP="00D74C1C">
            <w:r w:rsidRPr="00BD10A7">
              <w:rPr>
                <w:rStyle w:val="8"/>
                <w:b w:val="0"/>
                <w:bCs/>
                <w:sz w:val="24"/>
              </w:rPr>
              <w:t>Использовать</w:t>
            </w:r>
            <w:r w:rsidRPr="00C15C68">
              <w:rPr>
                <w:rStyle w:val="8"/>
                <w:bCs/>
                <w:sz w:val="24"/>
              </w:rPr>
              <w:t xml:space="preserve"> </w:t>
            </w:r>
            <w:r w:rsidRPr="00C15C68">
              <w:rPr>
                <w:rStyle w:val="81"/>
                <w:sz w:val="24"/>
              </w:rPr>
              <w:t>иллюстрацию учебника для составления рассказа о системе водоснабжения города и значении очистки воды для жизнедея</w:t>
            </w:r>
            <w:r w:rsidRPr="00C15C68">
              <w:rPr>
                <w:rStyle w:val="81"/>
                <w:sz w:val="24"/>
              </w:rPr>
              <w:softHyphen/>
              <w:t xml:space="preserve">тельности человека. </w:t>
            </w:r>
            <w:r w:rsidRPr="003B4A49">
              <w:rPr>
                <w:rStyle w:val="81"/>
                <w:b/>
                <w:sz w:val="24"/>
              </w:rPr>
              <w:t>Регулятивные</w:t>
            </w:r>
            <w:r w:rsidRPr="00BD10A7">
              <w:rPr>
                <w:rStyle w:val="8"/>
                <w:b w:val="0"/>
                <w:bCs/>
                <w:sz w:val="24"/>
              </w:rPr>
              <w:t xml:space="preserve"> Проводить</w:t>
            </w:r>
            <w:r w:rsidRPr="00C15C68">
              <w:rPr>
                <w:rStyle w:val="8"/>
                <w:bCs/>
                <w:sz w:val="24"/>
              </w:rPr>
              <w:t xml:space="preserve"> </w:t>
            </w:r>
            <w:r w:rsidRPr="00C15C68">
              <w:rPr>
                <w:rStyle w:val="81"/>
                <w:sz w:val="24"/>
              </w:rPr>
              <w:t xml:space="preserve">эксперимент по очистке воды, </w:t>
            </w:r>
            <w:r w:rsidRPr="00BD10A7">
              <w:rPr>
                <w:rStyle w:val="8"/>
                <w:b w:val="0"/>
                <w:bCs/>
                <w:sz w:val="24"/>
              </w:rPr>
              <w:t>состав</w:t>
            </w:r>
            <w:r w:rsidRPr="00BD10A7">
              <w:rPr>
                <w:rStyle w:val="8"/>
                <w:b w:val="0"/>
                <w:bCs/>
                <w:sz w:val="24"/>
              </w:rPr>
              <w:softHyphen/>
              <w:t>лять</w:t>
            </w:r>
            <w:r w:rsidRPr="00C15C68">
              <w:rPr>
                <w:rStyle w:val="8"/>
                <w:bCs/>
                <w:sz w:val="24"/>
              </w:rPr>
              <w:t xml:space="preserve"> </w:t>
            </w:r>
            <w:r w:rsidRPr="00C15C68">
              <w:rPr>
                <w:rStyle w:val="81"/>
                <w:sz w:val="24"/>
              </w:rPr>
              <w:t xml:space="preserve">отчет на основе наблюдений. </w:t>
            </w:r>
            <w:r w:rsidRPr="00FE3581">
              <w:rPr>
                <w:b/>
              </w:rPr>
              <w:t>Личностные</w:t>
            </w:r>
            <w:r w:rsidRPr="00C15C68">
              <w:rPr>
                <w:rStyle w:val="8"/>
                <w:bCs/>
                <w:sz w:val="24"/>
              </w:rPr>
              <w:t xml:space="preserve"> </w:t>
            </w:r>
            <w:r w:rsidRPr="00BD10A7">
              <w:rPr>
                <w:rStyle w:val="8"/>
                <w:b w:val="0"/>
                <w:bCs/>
                <w:sz w:val="24"/>
              </w:rPr>
              <w:t xml:space="preserve">Изготавливать </w:t>
            </w:r>
            <w:r w:rsidRPr="00C15C68">
              <w:rPr>
                <w:rStyle w:val="81"/>
                <w:sz w:val="24"/>
              </w:rPr>
              <w:t xml:space="preserve">струемер и </w:t>
            </w:r>
            <w:r w:rsidRPr="00BD10A7">
              <w:rPr>
                <w:rStyle w:val="8"/>
                <w:b w:val="0"/>
                <w:bCs/>
                <w:sz w:val="24"/>
              </w:rPr>
              <w:t>исследовать</w:t>
            </w:r>
            <w:r w:rsidRPr="00C15C68">
              <w:rPr>
                <w:rStyle w:val="8"/>
                <w:bCs/>
                <w:sz w:val="24"/>
              </w:rPr>
              <w:t xml:space="preserve"> </w:t>
            </w:r>
            <w:r w:rsidRPr="00C15C68">
              <w:rPr>
                <w:rStyle w:val="81"/>
                <w:sz w:val="24"/>
              </w:rPr>
              <w:t xml:space="preserve">количество воды, которое расходуется человеком за 1 минуту при разном напоре водяной струи. </w:t>
            </w:r>
            <w:r w:rsidRPr="00BD10A7">
              <w:rPr>
                <w:rStyle w:val="8"/>
                <w:b w:val="0"/>
                <w:bCs/>
                <w:sz w:val="24"/>
              </w:rPr>
              <w:t>Выбирать</w:t>
            </w:r>
            <w:r w:rsidRPr="00C15C68">
              <w:rPr>
                <w:rStyle w:val="8"/>
                <w:bCs/>
                <w:sz w:val="24"/>
              </w:rPr>
              <w:t xml:space="preserve"> </w:t>
            </w:r>
            <w:r w:rsidRPr="00C15C68">
              <w:rPr>
                <w:rStyle w:val="81"/>
                <w:sz w:val="24"/>
              </w:rPr>
              <w:t>экономичный режим.</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t>24</w:t>
            </w:r>
          </w:p>
        </w:tc>
        <w:tc>
          <w:tcPr>
            <w:tcW w:w="3030" w:type="dxa"/>
          </w:tcPr>
          <w:p w:rsidR="00A301E7" w:rsidRPr="00B216CF" w:rsidRDefault="00A301E7">
            <w:r w:rsidRPr="00B216CF">
              <w:t>Т.Б. при работе с</w:t>
            </w:r>
          </w:p>
          <w:p w:rsidR="00A301E7" w:rsidRPr="00B216CF" w:rsidRDefault="00A301E7">
            <w:r w:rsidRPr="00B216CF">
              <w:t>Порт. Изделие</w:t>
            </w:r>
          </w:p>
          <w:p w:rsidR="00A301E7" w:rsidRPr="00B216CF" w:rsidRDefault="00A301E7">
            <w:r w:rsidRPr="00B216CF">
              <w:t xml:space="preserve"> « Канатная лестница.»</w:t>
            </w:r>
          </w:p>
        </w:tc>
        <w:tc>
          <w:tcPr>
            <w:tcW w:w="4398" w:type="dxa"/>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BD10A7">
              <w:rPr>
                <w:rStyle w:val="8"/>
                <w:b w:val="0"/>
                <w:bCs/>
                <w:sz w:val="24"/>
              </w:rPr>
              <w:t>Находить и отбирать</w:t>
            </w:r>
            <w:r w:rsidRPr="00C15C68">
              <w:rPr>
                <w:rStyle w:val="8"/>
                <w:bCs/>
                <w:sz w:val="24"/>
              </w:rPr>
              <w:t xml:space="preserve"> </w:t>
            </w:r>
            <w:r w:rsidRPr="00C15C68">
              <w:rPr>
                <w:rStyle w:val="81"/>
                <w:sz w:val="24"/>
              </w:rPr>
              <w:t>информацию из материалов учебника и других источников о работе и устройстве порта, о профессиях людей, работа</w:t>
            </w:r>
            <w:r w:rsidRPr="00C15C68">
              <w:rPr>
                <w:rStyle w:val="81"/>
                <w:sz w:val="24"/>
              </w:rPr>
              <w:softHyphen/>
              <w:t xml:space="preserve">ющих в порту. </w:t>
            </w:r>
            <w:r w:rsidRPr="003B4A49">
              <w:rPr>
                <w:rStyle w:val="81"/>
                <w:b/>
                <w:sz w:val="24"/>
              </w:rPr>
              <w:t>Регулятивные</w:t>
            </w:r>
            <w:r w:rsidRPr="00BD10A7">
              <w:rPr>
                <w:rStyle w:val="8"/>
                <w:b w:val="0"/>
                <w:bCs/>
                <w:sz w:val="24"/>
              </w:rPr>
              <w:t xml:space="preserve"> Находить и отмечать</w:t>
            </w:r>
            <w:r w:rsidRPr="00C15C68">
              <w:rPr>
                <w:rStyle w:val="8"/>
                <w:bCs/>
                <w:sz w:val="24"/>
              </w:rPr>
              <w:t xml:space="preserve"> </w:t>
            </w:r>
            <w:r w:rsidRPr="00C15C68">
              <w:rPr>
                <w:rStyle w:val="81"/>
                <w:sz w:val="24"/>
              </w:rPr>
              <w:t>на карте крупнейшие порты Рос</w:t>
            </w:r>
            <w:r w:rsidRPr="00C15C68">
              <w:rPr>
                <w:rStyle w:val="81"/>
                <w:sz w:val="24"/>
              </w:rPr>
              <w:softHyphen/>
              <w:t>сии.</w:t>
            </w:r>
            <w:r w:rsidRPr="00C15C68">
              <w:t xml:space="preserve"> </w:t>
            </w:r>
            <w:r w:rsidRPr="00FE3581">
              <w:rPr>
                <w:b/>
              </w:rPr>
              <w:t>Коммуникативные</w:t>
            </w:r>
          </w:p>
          <w:p w:rsidR="00A301E7" w:rsidRPr="00C15C68" w:rsidRDefault="00A301E7" w:rsidP="00D74C1C">
            <w:r w:rsidRPr="00BD10A7">
              <w:rPr>
                <w:rStyle w:val="8"/>
                <w:b w:val="0"/>
                <w:bCs/>
                <w:sz w:val="24"/>
              </w:rPr>
              <w:t>Анализи</w:t>
            </w:r>
            <w:r w:rsidRPr="00BD10A7">
              <w:rPr>
                <w:rStyle w:val="8"/>
                <w:b w:val="0"/>
                <w:bCs/>
                <w:sz w:val="24"/>
              </w:rPr>
              <w:softHyphen/>
              <w:t>ровать</w:t>
            </w:r>
            <w:r w:rsidRPr="00C15C68">
              <w:rPr>
                <w:rStyle w:val="8"/>
                <w:bCs/>
                <w:sz w:val="24"/>
              </w:rPr>
              <w:t xml:space="preserve"> </w:t>
            </w:r>
            <w:r w:rsidRPr="00C15C68">
              <w:rPr>
                <w:rStyle w:val="81"/>
                <w:sz w:val="24"/>
              </w:rPr>
              <w:t xml:space="preserve">способы вязания морских узлов, </w:t>
            </w:r>
            <w:r w:rsidRPr="009C4AC4">
              <w:rPr>
                <w:rStyle w:val="8"/>
                <w:b w:val="0"/>
                <w:bCs/>
                <w:sz w:val="24"/>
              </w:rPr>
              <w:t>осваивать</w:t>
            </w:r>
            <w:r w:rsidRPr="00C15C68">
              <w:rPr>
                <w:rStyle w:val="8"/>
                <w:bCs/>
                <w:sz w:val="24"/>
              </w:rPr>
              <w:t xml:space="preserve"> </w:t>
            </w:r>
            <w:r w:rsidRPr="00C15C68">
              <w:rPr>
                <w:rStyle w:val="81"/>
                <w:sz w:val="24"/>
              </w:rPr>
              <w:t xml:space="preserve">способы вязания простого и прямого узла. </w:t>
            </w:r>
            <w:r w:rsidRPr="009C4AC4">
              <w:rPr>
                <w:rStyle w:val="8"/>
                <w:b w:val="0"/>
                <w:bCs/>
                <w:sz w:val="24"/>
              </w:rPr>
              <w:t>Определять</w:t>
            </w:r>
            <w:r w:rsidRPr="00C15C68">
              <w:rPr>
                <w:rStyle w:val="8"/>
                <w:bCs/>
                <w:sz w:val="24"/>
              </w:rPr>
              <w:t xml:space="preserve"> </w:t>
            </w:r>
            <w:r w:rsidRPr="00C15C68">
              <w:rPr>
                <w:rStyle w:val="81"/>
                <w:sz w:val="24"/>
              </w:rPr>
              <w:t>правильное крепление и распо</w:t>
            </w:r>
            <w:r w:rsidRPr="00C15C68">
              <w:rPr>
                <w:rStyle w:val="81"/>
                <w:sz w:val="24"/>
              </w:rPr>
              <w:softHyphen/>
              <w:t>ложение груза.</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25</w:t>
            </w:r>
          </w:p>
        </w:tc>
        <w:tc>
          <w:tcPr>
            <w:tcW w:w="3030" w:type="dxa"/>
          </w:tcPr>
          <w:p w:rsidR="00A301E7" w:rsidRPr="00B216CF" w:rsidRDefault="00A301E7">
            <w:r w:rsidRPr="00B216CF">
              <w:t>Т.Б. при работе с нитками.</w:t>
            </w:r>
          </w:p>
          <w:p w:rsidR="00A301E7" w:rsidRPr="00B216CF" w:rsidRDefault="00A301E7">
            <w:r w:rsidRPr="00B216CF">
              <w:t>Узелковое плетение. Изделие «Браслет»</w:t>
            </w:r>
          </w:p>
        </w:tc>
        <w:tc>
          <w:tcPr>
            <w:tcW w:w="4398" w:type="dxa"/>
          </w:tcPr>
          <w:p w:rsidR="00A301E7" w:rsidRPr="00C15C68" w:rsidRDefault="00A301E7" w:rsidP="00D74C1C">
            <w:r w:rsidRPr="00FE3581">
              <w:rPr>
                <w:b/>
              </w:rPr>
              <w:t>Личностные</w:t>
            </w:r>
            <w:r w:rsidRPr="00C15C68">
              <w:rPr>
                <w:rStyle w:val="8"/>
                <w:bCs/>
                <w:sz w:val="24"/>
              </w:rPr>
              <w:t xml:space="preserve"> </w:t>
            </w:r>
            <w:r w:rsidRPr="009C4AC4">
              <w:rPr>
                <w:rStyle w:val="8"/>
                <w:b w:val="0"/>
                <w:bCs/>
                <w:sz w:val="24"/>
              </w:rPr>
              <w:t>Находить и отбирать</w:t>
            </w:r>
            <w:r w:rsidRPr="00C15C68">
              <w:rPr>
                <w:rStyle w:val="8"/>
                <w:bCs/>
                <w:sz w:val="24"/>
              </w:rPr>
              <w:t xml:space="preserve"> </w:t>
            </w:r>
            <w:r w:rsidRPr="00C15C68">
              <w:rPr>
                <w:rStyle w:val="81"/>
                <w:sz w:val="24"/>
              </w:rPr>
              <w:t xml:space="preserve">информацию из материалов учебника </w:t>
            </w:r>
            <w:r w:rsidRPr="00C15C68">
              <w:rPr>
                <w:rStyle w:val="5"/>
                <w:bCs/>
                <w:iCs/>
                <w:sz w:val="24"/>
              </w:rPr>
              <w:t>и</w:t>
            </w:r>
            <w:r w:rsidRPr="00C15C68">
              <w:rPr>
                <w:rStyle w:val="81"/>
                <w:sz w:val="24"/>
              </w:rPr>
              <w:t xml:space="preserve"> других источников об истории развития узелкового плетения и макраме, мате</w:t>
            </w:r>
            <w:r w:rsidRPr="00C15C68">
              <w:rPr>
                <w:rStyle w:val="81"/>
                <w:sz w:val="24"/>
              </w:rPr>
              <w:softHyphen/>
              <w:t xml:space="preserve">риалах, используемых для техники «макраме». </w:t>
            </w:r>
            <w:r w:rsidRPr="009C4AC4">
              <w:rPr>
                <w:rStyle w:val="8"/>
                <w:b w:val="0"/>
                <w:bCs/>
                <w:sz w:val="24"/>
              </w:rPr>
              <w:t>Осваивать</w:t>
            </w:r>
            <w:r w:rsidRPr="00C15C68">
              <w:rPr>
                <w:rStyle w:val="8"/>
                <w:bCs/>
                <w:sz w:val="24"/>
              </w:rPr>
              <w:t xml:space="preserve"> </w:t>
            </w:r>
            <w:r w:rsidRPr="00C15C68">
              <w:rPr>
                <w:rStyle w:val="81"/>
                <w:sz w:val="24"/>
              </w:rPr>
              <w:t>приёмы вы</w:t>
            </w:r>
            <w:r w:rsidRPr="00C15C68">
              <w:rPr>
                <w:rStyle w:val="81"/>
                <w:sz w:val="24"/>
              </w:rPr>
              <w:softHyphen/>
              <w:t xml:space="preserve">полнения одинарного и двойного плоских узлов, приёмы крепления нити в начале выполнения работы. </w:t>
            </w:r>
            <w:r w:rsidRPr="009C4AC4">
              <w:rPr>
                <w:rStyle w:val="8"/>
                <w:b w:val="0"/>
                <w:bCs/>
                <w:sz w:val="24"/>
              </w:rPr>
              <w:t>Сравнивать</w:t>
            </w:r>
            <w:r w:rsidRPr="00C15C68">
              <w:rPr>
                <w:rStyle w:val="8"/>
                <w:bCs/>
                <w:sz w:val="24"/>
              </w:rPr>
              <w:t xml:space="preserve"> </w:t>
            </w:r>
            <w:r w:rsidRPr="00C15C68">
              <w:rPr>
                <w:rStyle w:val="81"/>
                <w:sz w:val="24"/>
              </w:rPr>
              <w:t>способы вязания мор</w:t>
            </w:r>
            <w:r w:rsidRPr="00C15C68">
              <w:rPr>
                <w:rStyle w:val="81"/>
                <w:sz w:val="24"/>
              </w:rPr>
              <w:softHyphen/>
              <w:t>ских узлов и узлов в технике «макраме».</w:t>
            </w:r>
            <w:r w:rsidRPr="00C15C68">
              <w:t xml:space="preserve"> </w:t>
            </w:r>
            <w:r w:rsidRPr="009C4AC4">
              <w:rPr>
                <w:rStyle w:val="8"/>
                <w:b w:val="0"/>
                <w:bCs/>
                <w:sz w:val="24"/>
              </w:rPr>
              <w:t>Определять</w:t>
            </w:r>
            <w:r w:rsidRPr="00C15C68">
              <w:rPr>
                <w:rStyle w:val="8"/>
                <w:bCs/>
                <w:sz w:val="24"/>
              </w:rPr>
              <w:t xml:space="preserve"> </w:t>
            </w:r>
            <w:r w:rsidRPr="00C15C68">
              <w:rPr>
                <w:rStyle w:val="81"/>
                <w:sz w:val="24"/>
              </w:rPr>
              <w:t xml:space="preserve">размеры деталей изделия, </w:t>
            </w:r>
            <w:r w:rsidRPr="009C4AC4">
              <w:rPr>
                <w:rStyle w:val="8"/>
                <w:b w:val="0"/>
                <w:bCs/>
                <w:sz w:val="24"/>
              </w:rPr>
              <w:t>закреплять</w:t>
            </w:r>
            <w:r w:rsidRPr="00C15C68">
              <w:rPr>
                <w:rStyle w:val="8"/>
                <w:bCs/>
                <w:sz w:val="24"/>
              </w:rPr>
              <w:t xml:space="preserve"> </w:t>
            </w:r>
            <w:r w:rsidRPr="00C15C68">
              <w:rPr>
                <w:rStyle w:val="81"/>
                <w:sz w:val="24"/>
              </w:rPr>
              <w:t>нити для начала вязания изделия в техни</w:t>
            </w:r>
            <w:r w:rsidRPr="00C15C68">
              <w:rPr>
                <w:rStyle w:val="81"/>
                <w:sz w:val="24"/>
              </w:rPr>
              <w:softHyphen/>
              <w:t xml:space="preserve">ке «макраме». </w:t>
            </w:r>
            <w:r w:rsidRPr="009C4AC4">
              <w:rPr>
                <w:rStyle w:val="8"/>
                <w:b w:val="0"/>
                <w:bCs/>
                <w:sz w:val="24"/>
              </w:rPr>
              <w:t xml:space="preserve">Изготавливать </w:t>
            </w:r>
            <w:r w:rsidRPr="00C15C68">
              <w:rPr>
                <w:rStyle w:val="81"/>
                <w:sz w:val="24"/>
              </w:rPr>
              <w:t>изделие, использовать одинарный и двой</w:t>
            </w:r>
            <w:r w:rsidRPr="00C15C68">
              <w:rPr>
                <w:rStyle w:val="81"/>
                <w:sz w:val="24"/>
              </w:rPr>
              <w:softHyphen/>
              <w:t xml:space="preserve">ной плоский узел, </w:t>
            </w:r>
            <w:r w:rsidRPr="009C4AC4">
              <w:rPr>
                <w:rStyle w:val="8"/>
                <w:b w:val="0"/>
                <w:bCs/>
                <w:sz w:val="24"/>
              </w:rPr>
              <w:t>оформлять</w:t>
            </w:r>
            <w:r w:rsidRPr="00C15C68">
              <w:rPr>
                <w:rStyle w:val="8"/>
                <w:bCs/>
                <w:sz w:val="24"/>
              </w:rPr>
              <w:t xml:space="preserve"> </w:t>
            </w:r>
            <w:r w:rsidRPr="00C15C68">
              <w:rPr>
                <w:rStyle w:val="81"/>
                <w:sz w:val="24"/>
              </w:rPr>
              <w:t>изделие бусинами.</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tc>
        <w:tc>
          <w:tcPr>
            <w:tcW w:w="3030" w:type="dxa"/>
          </w:tcPr>
          <w:p w:rsidR="00A301E7" w:rsidRPr="00B216CF" w:rsidRDefault="00A301E7"/>
        </w:tc>
        <w:tc>
          <w:tcPr>
            <w:tcW w:w="4398" w:type="dxa"/>
          </w:tcPr>
          <w:p w:rsidR="00A301E7" w:rsidRPr="00C15C68" w:rsidRDefault="00A301E7" w:rsidP="00D74C1C">
            <w:pPr>
              <w:rPr>
                <w:b/>
                <w:bCs/>
              </w:rPr>
            </w:pPr>
            <w:r w:rsidRPr="00C15C68">
              <w:rPr>
                <w:b/>
                <w:bCs/>
              </w:rPr>
              <w:t>Человек и воздух (3ч)</w:t>
            </w:r>
          </w:p>
        </w:tc>
        <w:tc>
          <w:tcPr>
            <w:tcW w:w="2012" w:type="dxa"/>
          </w:tcPr>
          <w:p w:rsidR="00A301E7" w:rsidRPr="00616AAB" w:rsidRDefault="00A301E7">
            <w:pPr>
              <w:rPr>
                <w:sz w:val="28"/>
                <w:szCs w:val="28"/>
              </w:rPr>
            </w:pP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26</w:t>
            </w:r>
          </w:p>
        </w:tc>
        <w:tc>
          <w:tcPr>
            <w:tcW w:w="3030" w:type="dxa"/>
          </w:tcPr>
          <w:p w:rsidR="00A301E7" w:rsidRPr="00B216CF" w:rsidRDefault="00A301E7">
            <w:r w:rsidRPr="00B216CF">
              <w:t>Т.Б. при работе с конструктором. Самолетостроение. Ракетостроение. Изделие «Самолет»</w:t>
            </w:r>
          </w:p>
        </w:tc>
        <w:tc>
          <w:tcPr>
            <w:tcW w:w="4398" w:type="dxa"/>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9C4AC4">
              <w:rPr>
                <w:rStyle w:val="8"/>
                <w:b w:val="0"/>
                <w:bCs/>
                <w:sz w:val="24"/>
              </w:rPr>
              <w:t>Находить и отбирать</w:t>
            </w:r>
            <w:r w:rsidRPr="00C15C68">
              <w:rPr>
                <w:rStyle w:val="8"/>
                <w:bCs/>
                <w:sz w:val="24"/>
              </w:rPr>
              <w:t xml:space="preserve"> </w:t>
            </w:r>
            <w:r w:rsidRPr="00C15C68">
              <w:rPr>
                <w:rStyle w:val="81"/>
                <w:sz w:val="24"/>
              </w:rPr>
              <w:t>информацию из материалов учебника и других ис</w:t>
            </w:r>
            <w:r w:rsidRPr="00C15C68">
              <w:rPr>
                <w:rStyle w:val="81"/>
                <w:sz w:val="24"/>
              </w:rPr>
              <w:softHyphen/>
              <w:t xml:space="preserve">точников об истории развития самолётостроения, о видах и назначении самолётов. </w:t>
            </w:r>
            <w:r w:rsidRPr="00FE3581">
              <w:rPr>
                <w:b/>
              </w:rPr>
              <w:t>Коммуникативные</w:t>
            </w:r>
          </w:p>
          <w:p w:rsidR="00A301E7" w:rsidRPr="00C15C68" w:rsidRDefault="00A301E7" w:rsidP="00D74C1C">
            <w:pPr>
              <w:rPr>
                <w:rStyle w:val="81"/>
                <w:sz w:val="24"/>
              </w:rPr>
            </w:pPr>
            <w:r w:rsidRPr="009C4AC4">
              <w:rPr>
                <w:rStyle w:val="8"/>
                <w:b w:val="0"/>
                <w:bCs/>
                <w:sz w:val="24"/>
              </w:rPr>
              <w:t>Объяснять</w:t>
            </w:r>
            <w:r w:rsidRPr="00C15C68">
              <w:rPr>
                <w:rStyle w:val="8"/>
                <w:bCs/>
                <w:sz w:val="24"/>
              </w:rPr>
              <w:t xml:space="preserve"> </w:t>
            </w:r>
            <w:r w:rsidRPr="00C15C68">
              <w:rPr>
                <w:rStyle w:val="81"/>
                <w:sz w:val="24"/>
              </w:rPr>
              <w:t>кон</w:t>
            </w:r>
            <w:r w:rsidRPr="00C15C68">
              <w:rPr>
                <w:rStyle w:val="81"/>
                <w:sz w:val="24"/>
              </w:rPr>
              <w:softHyphen/>
              <w:t xml:space="preserve">структивные </w:t>
            </w:r>
          </w:p>
          <w:p w:rsidR="00A301E7" w:rsidRPr="00C15C68" w:rsidRDefault="00A301E7" w:rsidP="00D74C1C">
            <w:r w:rsidRPr="00C15C68">
              <w:rPr>
                <w:rStyle w:val="81"/>
                <w:sz w:val="24"/>
              </w:rPr>
              <w:t>особенности самолётов, их назначение и области использова</w:t>
            </w:r>
            <w:r w:rsidRPr="00C15C68">
              <w:rPr>
                <w:rStyle w:val="81"/>
                <w:sz w:val="24"/>
              </w:rPr>
              <w:softHyphen/>
              <w:t xml:space="preserve">ния различных видов летательных аппаратов. </w:t>
            </w:r>
            <w:r w:rsidRPr="00FE3581">
              <w:rPr>
                <w:b/>
              </w:rPr>
              <w:t>Личностные</w:t>
            </w:r>
            <w:r w:rsidRPr="00C15C68">
              <w:rPr>
                <w:rStyle w:val="8"/>
                <w:bCs/>
                <w:sz w:val="24"/>
              </w:rPr>
              <w:t xml:space="preserve"> </w:t>
            </w:r>
            <w:r w:rsidRPr="009C4AC4">
              <w:rPr>
                <w:rStyle w:val="8"/>
                <w:b w:val="0"/>
                <w:bCs/>
                <w:sz w:val="24"/>
              </w:rPr>
              <w:t xml:space="preserve">Сравнивать </w:t>
            </w:r>
            <w:r w:rsidRPr="00C15C68">
              <w:rPr>
                <w:rStyle w:val="81"/>
                <w:sz w:val="24"/>
              </w:rPr>
              <w:t>различные виды летательных аппаратов (ракета и самолёт) на основе иллюстраций учебни</w:t>
            </w:r>
            <w:r w:rsidRPr="00C15C68">
              <w:rPr>
                <w:rStyle w:val="81"/>
                <w:sz w:val="24"/>
              </w:rPr>
              <w:softHyphen/>
              <w:t xml:space="preserve">ка. На основе слайдов </w:t>
            </w:r>
            <w:r w:rsidRPr="009C4AC4">
              <w:rPr>
                <w:rStyle w:val="8"/>
                <w:b w:val="0"/>
                <w:bCs/>
                <w:sz w:val="24"/>
              </w:rPr>
              <w:t>определять</w:t>
            </w:r>
            <w:r w:rsidRPr="00C15C68">
              <w:rPr>
                <w:rStyle w:val="8"/>
                <w:bCs/>
                <w:sz w:val="24"/>
              </w:rPr>
              <w:t xml:space="preserve"> </w:t>
            </w:r>
            <w:r w:rsidRPr="00C15C68">
              <w:rPr>
                <w:rStyle w:val="81"/>
                <w:sz w:val="24"/>
              </w:rPr>
              <w:t>последовательность сборки модели самолёта из конструктора, количество и виды деталей, необходимых для изготовления изделия, а также виды соединений.</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27</w:t>
            </w:r>
          </w:p>
        </w:tc>
        <w:tc>
          <w:tcPr>
            <w:tcW w:w="3030" w:type="dxa"/>
          </w:tcPr>
          <w:p w:rsidR="00A301E7" w:rsidRPr="00B216CF" w:rsidRDefault="00A301E7">
            <w:r w:rsidRPr="00B216CF">
              <w:t>Т.Б. при работе с ножницами и клеем.</w:t>
            </w:r>
          </w:p>
          <w:p w:rsidR="00A301E7" w:rsidRPr="00B216CF" w:rsidRDefault="00A301E7">
            <w:r w:rsidRPr="00B216CF">
              <w:t>Ракета-носитель. Изделие «Воздушный змей»</w:t>
            </w:r>
          </w:p>
        </w:tc>
        <w:tc>
          <w:tcPr>
            <w:tcW w:w="4398" w:type="dxa"/>
          </w:tcPr>
          <w:p w:rsidR="00A301E7" w:rsidRPr="00FE3581" w:rsidRDefault="00A301E7" w:rsidP="00D74C1C">
            <w:pPr>
              <w:rPr>
                <w:b/>
              </w:rPr>
            </w:pPr>
            <w:r>
              <w:rPr>
                <w:b/>
              </w:rPr>
              <w:t>Познава</w:t>
            </w:r>
            <w:r w:rsidRPr="00FE3581">
              <w:rPr>
                <w:b/>
              </w:rPr>
              <w:t>тельные</w:t>
            </w:r>
          </w:p>
          <w:p w:rsidR="00A301E7" w:rsidRPr="00FE3581" w:rsidRDefault="00A301E7" w:rsidP="00D74C1C">
            <w:pPr>
              <w:rPr>
                <w:b/>
              </w:rPr>
            </w:pPr>
            <w:r>
              <w:rPr>
                <w:rStyle w:val="8"/>
                <w:b w:val="0"/>
                <w:bCs/>
                <w:sz w:val="24"/>
              </w:rPr>
              <w:t>Осм</w:t>
            </w:r>
            <w:r w:rsidRPr="009C4AC4">
              <w:rPr>
                <w:rStyle w:val="8"/>
                <w:b w:val="0"/>
                <w:bCs/>
                <w:sz w:val="24"/>
              </w:rPr>
              <w:t>ысливать</w:t>
            </w:r>
            <w:r w:rsidRPr="00C15C68">
              <w:rPr>
                <w:rStyle w:val="8"/>
                <w:bCs/>
                <w:sz w:val="24"/>
              </w:rPr>
              <w:t xml:space="preserve"> </w:t>
            </w:r>
            <w:r w:rsidRPr="00C15C68">
              <w:rPr>
                <w:rStyle w:val="81"/>
                <w:sz w:val="24"/>
              </w:rPr>
              <w:t xml:space="preserve">конструкцию ракеты, </w:t>
            </w:r>
            <w:r w:rsidRPr="009C4AC4">
              <w:rPr>
                <w:rStyle w:val="8"/>
                <w:b w:val="0"/>
                <w:bCs/>
                <w:sz w:val="24"/>
              </w:rPr>
              <w:t>строить</w:t>
            </w:r>
            <w:r w:rsidRPr="00C15C68">
              <w:rPr>
                <w:rStyle w:val="8"/>
                <w:bCs/>
                <w:sz w:val="24"/>
              </w:rPr>
              <w:t xml:space="preserve"> </w:t>
            </w:r>
            <w:r w:rsidRPr="00C15C68">
              <w:rPr>
                <w:rStyle w:val="81"/>
                <w:sz w:val="24"/>
              </w:rPr>
              <w:t>модель ракеты.</w:t>
            </w:r>
            <w:r w:rsidRPr="00C15C68">
              <w:t xml:space="preserve"> </w:t>
            </w:r>
            <w:r w:rsidRPr="003B4A49">
              <w:rPr>
                <w:rStyle w:val="81"/>
                <w:b/>
                <w:sz w:val="24"/>
              </w:rPr>
              <w:t>Регулятивные</w:t>
            </w:r>
            <w:r w:rsidRPr="009C4AC4">
              <w:rPr>
                <w:rStyle w:val="8"/>
                <w:b w:val="0"/>
                <w:bCs/>
                <w:sz w:val="24"/>
              </w:rPr>
              <w:t xml:space="preserve"> Выполнять</w:t>
            </w:r>
            <w:r w:rsidRPr="00C15C68">
              <w:rPr>
                <w:rStyle w:val="8"/>
                <w:bCs/>
                <w:sz w:val="24"/>
              </w:rPr>
              <w:t xml:space="preserve"> </w:t>
            </w:r>
            <w:r w:rsidRPr="00C15C68">
              <w:rPr>
                <w:rStyle w:val="81"/>
                <w:sz w:val="24"/>
              </w:rPr>
              <w:t xml:space="preserve">самостоятельно разметку деталей изделия по чертежу. </w:t>
            </w:r>
            <w:r w:rsidRPr="00FE3581">
              <w:rPr>
                <w:b/>
              </w:rPr>
              <w:t>Коммуникативные</w:t>
            </w:r>
          </w:p>
          <w:p w:rsidR="00A301E7" w:rsidRPr="00C15C68" w:rsidRDefault="00A301E7" w:rsidP="00D74C1C">
            <w:r w:rsidRPr="009C4AC4">
              <w:rPr>
                <w:rStyle w:val="8"/>
                <w:b w:val="0"/>
                <w:bCs/>
                <w:sz w:val="24"/>
              </w:rPr>
              <w:t>Трансформировать</w:t>
            </w:r>
            <w:r w:rsidRPr="00C15C68">
              <w:rPr>
                <w:rStyle w:val="8"/>
                <w:bCs/>
                <w:sz w:val="24"/>
              </w:rPr>
              <w:t xml:space="preserve"> </w:t>
            </w:r>
            <w:r w:rsidRPr="00C15C68">
              <w:rPr>
                <w:rStyle w:val="81"/>
                <w:sz w:val="24"/>
              </w:rPr>
              <w:t>лист бумаги в объёмные гео</w:t>
            </w:r>
            <w:r w:rsidRPr="00C15C68">
              <w:rPr>
                <w:rStyle w:val="81"/>
                <w:sz w:val="24"/>
              </w:rPr>
              <w:softHyphen/>
              <w:t>метрические тела — конус, цилиндр.</w:t>
            </w:r>
            <w:r w:rsidRPr="00C15C68">
              <w:t xml:space="preserve"> </w:t>
            </w:r>
            <w:r w:rsidRPr="00FE3581">
              <w:rPr>
                <w:b/>
              </w:rPr>
              <w:t>Личностные</w:t>
            </w:r>
            <w:r w:rsidRPr="00C15C68">
              <w:rPr>
                <w:rStyle w:val="8"/>
                <w:bCs/>
                <w:sz w:val="24"/>
              </w:rPr>
              <w:t xml:space="preserve"> </w:t>
            </w:r>
            <w:r w:rsidRPr="009C4AC4">
              <w:rPr>
                <w:rStyle w:val="8"/>
                <w:b w:val="0"/>
                <w:bCs/>
                <w:sz w:val="24"/>
              </w:rPr>
              <w:t>Соединять</w:t>
            </w:r>
            <w:r w:rsidRPr="00C15C68">
              <w:rPr>
                <w:rStyle w:val="8"/>
                <w:bCs/>
                <w:sz w:val="24"/>
              </w:rPr>
              <w:t xml:space="preserve"> </w:t>
            </w:r>
            <w:r w:rsidRPr="00C15C68">
              <w:rPr>
                <w:rStyle w:val="81"/>
                <w:sz w:val="24"/>
              </w:rPr>
              <w:t xml:space="preserve">детали изделия при помощи клея. Самостоятельно </w:t>
            </w:r>
            <w:r w:rsidRPr="009C4AC4">
              <w:rPr>
                <w:rStyle w:val="8"/>
                <w:b w:val="0"/>
                <w:bCs/>
                <w:sz w:val="24"/>
              </w:rPr>
              <w:t>декорировать</w:t>
            </w:r>
            <w:r w:rsidRPr="00C15C68">
              <w:rPr>
                <w:rStyle w:val="8"/>
                <w:bCs/>
                <w:sz w:val="24"/>
              </w:rPr>
              <w:t xml:space="preserve"> </w:t>
            </w:r>
            <w:r w:rsidRPr="00C15C68">
              <w:rPr>
                <w:rStyle w:val="81"/>
                <w:sz w:val="24"/>
              </w:rPr>
              <w:t>изделие.</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28</w:t>
            </w:r>
          </w:p>
        </w:tc>
        <w:tc>
          <w:tcPr>
            <w:tcW w:w="3030" w:type="dxa"/>
          </w:tcPr>
          <w:p w:rsidR="00A301E7" w:rsidRPr="00B216CF" w:rsidRDefault="00A301E7">
            <w:r w:rsidRPr="00B216CF">
              <w:t>Т.Б. при работе с шилом.</w:t>
            </w:r>
          </w:p>
          <w:p w:rsidR="00A301E7" w:rsidRPr="00B216CF" w:rsidRDefault="00A301E7">
            <w:r w:rsidRPr="00B216CF">
              <w:t>Летательный аппарат. Изделие «Воздушный шар»</w:t>
            </w:r>
          </w:p>
        </w:tc>
        <w:tc>
          <w:tcPr>
            <w:tcW w:w="4398" w:type="dxa"/>
          </w:tcPr>
          <w:p w:rsidR="00A301E7" w:rsidRPr="00FE3581" w:rsidRDefault="00A301E7" w:rsidP="00D74C1C">
            <w:pPr>
              <w:rPr>
                <w:b/>
              </w:rPr>
            </w:pPr>
            <w:r w:rsidRPr="00FE3581">
              <w:rPr>
                <w:b/>
              </w:rPr>
              <w:t>Познавательные</w:t>
            </w:r>
          </w:p>
          <w:p w:rsidR="00A301E7" w:rsidRPr="00FE3581" w:rsidRDefault="00A301E7" w:rsidP="00D74C1C">
            <w:pPr>
              <w:rPr>
                <w:b/>
              </w:rPr>
            </w:pPr>
            <w:r w:rsidRPr="009C4AC4">
              <w:rPr>
                <w:rStyle w:val="8"/>
                <w:b w:val="0"/>
                <w:bCs/>
                <w:sz w:val="24"/>
              </w:rPr>
              <w:t>Находить и отбирать</w:t>
            </w:r>
            <w:r w:rsidRPr="00C15C68">
              <w:rPr>
                <w:rStyle w:val="8"/>
                <w:bCs/>
                <w:sz w:val="24"/>
              </w:rPr>
              <w:t xml:space="preserve"> </w:t>
            </w:r>
            <w:r w:rsidRPr="00C15C68">
              <w:rPr>
                <w:rStyle w:val="81"/>
                <w:sz w:val="24"/>
              </w:rPr>
              <w:t>информацию из материалов учебника и других источников об истории возникновения и конструктивных особенностях воздушных змеев.</w:t>
            </w:r>
            <w:r w:rsidRPr="003B4A49">
              <w:rPr>
                <w:rStyle w:val="81"/>
                <w:b/>
                <w:sz w:val="24"/>
              </w:rPr>
              <w:t xml:space="preserve"> Регулятивные</w:t>
            </w:r>
            <w:r w:rsidRPr="00C15C68">
              <w:rPr>
                <w:rStyle w:val="81"/>
                <w:sz w:val="24"/>
              </w:rPr>
              <w:t xml:space="preserve"> </w:t>
            </w:r>
            <w:r w:rsidRPr="009C4AC4">
              <w:rPr>
                <w:rStyle w:val="8"/>
                <w:b w:val="0"/>
                <w:bCs/>
                <w:sz w:val="24"/>
              </w:rPr>
              <w:t>Объяснять</w:t>
            </w:r>
            <w:r w:rsidRPr="00C15C68">
              <w:rPr>
                <w:rStyle w:val="8"/>
                <w:bCs/>
                <w:sz w:val="24"/>
              </w:rPr>
              <w:t xml:space="preserve"> </w:t>
            </w:r>
            <w:r w:rsidRPr="00C15C68">
              <w:rPr>
                <w:rStyle w:val="81"/>
                <w:sz w:val="24"/>
              </w:rPr>
              <w:t xml:space="preserve">конструктивные особенности воздушных змеев, используя текст учебника. </w:t>
            </w:r>
            <w:r w:rsidRPr="00FE3581">
              <w:rPr>
                <w:b/>
              </w:rPr>
              <w:t>Коммуникативные</w:t>
            </w:r>
          </w:p>
          <w:p w:rsidR="00A301E7" w:rsidRPr="00C15C68" w:rsidRDefault="00A301E7" w:rsidP="00D74C1C">
            <w:r w:rsidRPr="009C4AC4">
              <w:rPr>
                <w:rStyle w:val="8"/>
                <w:b w:val="0"/>
                <w:bCs/>
                <w:sz w:val="24"/>
              </w:rPr>
              <w:t>Осваивать</w:t>
            </w:r>
            <w:r w:rsidRPr="00C15C68">
              <w:rPr>
                <w:rStyle w:val="8"/>
                <w:bCs/>
                <w:sz w:val="24"/>
              </w:rPr>
              <w:t xml:space="preserve"> </w:t>
            </w:r>
            <w:r w:rsidRPr="00C15C68">
              <w:rPr>
                <w:rStyle w:val="81"/>
                <w:sz w:val="24"/>
              </w:rPr>
              <w:t xml:space="preserve">правила разметки деталей изделия из бумаги и картона сгибанием. На основе слайдового плана </w:t>
            </w:r>
            <w:r w:rsidRPr="009C4AC4">
              <w:rPr>
                <w:rStyle w:val="8"/>
                <w:b w:val="0"/>
                <w:bCs/>
                <w:sz w:val="24"/>
              </w:rPr>
              <w:t xml:space="preserve">определять </w:t>
            </w:r>
            <w:r w:rsidRPr="00C15C68">
              <w:rPr>
                <w:rStyle w:val="81"/>
                <w:sz w:val="24"/>
              </w:rPr>
              <w:t>последовательность выполнения работы, материалы и ин</w:t>
            </w:r>
            <w:r w:rsidRPr="00C15C68">
              <w:rPr>
                <w:rStyle w:val="81"/>
                <w:sz w:val="24"/>
              </w:rPr>
              <w:softHyphen/>
              <w:t>струменты, необходимые для её выполнения, и виды соединения дета</w:t>
            </w:r>
            <w:r w:rsidRPr="00C15C68">
              <w:rPr>
                <w:rStyle w:val="81"/>
                <w:sz w:val="24"/>
              </w:rPr>
              <w:softHyphen/>
              <w:t xml:space="preserve">лей. </w:t>
            </w:r>
            <w:r w:rsidRPr="00FE3581">
              <w:rPr>
                <w:b/>
              </w:rPr>
              <w:t>Личностные</w:t>
            </w:r>
            <w:r w:rsidRPr="00C15C68">
              <w:rPr>
                <w:rStyle w:val="8"/>
                <w:bCs/>
                <w:sz w:val="24"/>
              </w:rPr>
              <w:t xml:space="preserve"> </w:t>
            </w:r>
            <w:r w:rsidRPr="00011984">
              <w:rPr>
                <w:rStyle w:val="8"/>
                <w:b w:val="0"/>
                <w:bCs/>
                <w:sz w:val="24"/>
              </w:rPr>
              <w:t>Использовать</w:t>
            </w:r>
            <w:r w:rsidRPr="00C15C68">
              <w:rPr>
                <w:rStyle w:val="8"/>
                <w:bCs/>
                <w:sz w:val="24"/>
              </w:rPr>
              <w:t xml:space="preserve"> </w:t>
            </w:r>
            <w:r w:rsidRPr="00C15C68">
              <w:rPr>
                <w:rStyle w:val="81"/>
                <w:sz w:val="24"/>
              </w:rPr>
              <w:t>приёмы работы шилом (кнопкой), ножницами, из</w:t>
            </w:r>
            <w:r w:rsidRPr="00C15C68">
              <w:rPr>
                <w:rStyle w:val="81"/>
                <w:sz w:val="24"/>
              </w:rPr>
              <w:softHyphen/>
              <w:t>готавливать уздечку и хвост из ниток.</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tc>
        <w:tc>
          <w:tcPr>
            <w:tcW w:w="3030" w:type="dxa"/>
          </w:tcPr>
          <w:p w:rsidR="00A301E7" w:rsidRPr="00B216CF" w:rsidRDefault="00A301E7" w:rsidP="00457DF7">
            <w:pPr>
              <w:rPr>
                <w:b/>
              </w:rPr>
            </w:pPr>
            <w:r w:rsidRPr="00B216CF">
              <w:rPr>
                <w:b/>
              </w:rPr>
              <w:t xml:space="preserve">4 четверть </w:t>
            </w:r>
            <w:r>
              <w:rPr>
                <w:b/>
              </w:rPr>
              <w:t>7</w:t>
            </w:r>
            <w:r w:rsidRPr="00B216CF">
              <w:rPr>
                <w:b/>
              </w:rPr>
              <w:t>ч</w:t>
            </w:r>
          </w:p>
        </w:tc>
        <w:tc>
          <w:tcPr>
            <w:tcW w:w="4398" w:type="dxa"/>
          </w:tcPr>
          <w:p w:rsidR="00A301E7" w:rsidRPr="00C15C68" w:rsidRDefault="00A301E7">
            <w:pPr>
              <w:rPr>
                <w:b/>
                <w:bCs/>
              </w:rPr>
            </w:pPr>
            <w:r w:rsidRPr="00C15C68">
              <w:rPr>
                <w:b/>
                <w:bCs/>
              </w:rPr>
              <w:t>Человек и информация (5ч)</w:t>
            </w:r>
          </w:p>
        </w:tc>
        <w:tc>
          <w:tcPr>
            <w:tcW w:w="2012" w:type="dxa"/>
          </w:tcPr>
          <w:p w:rsidR="00A301E7" w:rsidRPr="00616AAB" w:rsidRDefault="00A301E7">
            <w:pPr>
              <w:rPr>
                <w:sz w:val="28"/>
                <w:szCs w:val="28"/>
              </w:rPr>
            </w:pP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29</w:t>
            </w:r>
          </w:p>
        </w:tc>
        <w:tc>
          <w:tcPr>
            <w:tcW w:w="3030" w:type="dxa"/>
          </w:tcPr>
          <w:p w:rsidR="00A301E7" w:rsidRPr="00B216CF" w:rsidRDefault="00A301E7">
            <w:r w:rsidRPr="00B216CF">
              <w:t>Т.Б. при работе с компьютером.</w:t>
            </w:r>
          </w:p>
          <w:p w:rsidR="00A301E7" w:rsidRPr="00B216CF" w:rsidRDefault="00A301E7">
            <w:r w:rsidRPr="00B216CF">
              <w:t xml:space="preserve"> Издательское дело. Изделие «Титульный лист»</w:t>
            </w:r>
          </w:p>
        </w:tc>
        <w:tc>
          <w:tcPr>
            <w:tcW w:w="4398" w:type="dxa"/>
          </w:tcPr>
          <w:p w:rsidR="00A301E7" w:rsidRPr="00FE3581" w:rsidRDefault="00A301E7" w:rsidP="00D74C1C">
            <w:pPr>
              <w:jc w:val="both"/>
              <w:rPr>
                <w:b/>
              </w:rPr>
            </w:pPr>
            <w:r w:rsidRPr="00FE3581">
              <w:rPr>
                <w:b/>
              </w:rPr>
              <w:t>Познавательные</w:t>
            </w:r>
          </w:p>
          <w:p w:rsidR="00A301E7" w:rsidRPr="00FE3581" w:rsidRDefault="00A301E7" w:rsidP="00D74C1C">
            <w:pPr>
              <w:jc w:val="both"/>
              <w:rPr>
                <w:b/>
              </w:rPr>
            </w:pPr>
            <w:r w:rsidRPr="009C4AC4">
              <w:rPr>
                <w:rStyle w:val="8"/>
                <w:b w:val="0"/>
                <w:bCs/>
                <w:sz w:val="24"/>
              </w:rPr>
              <w:t>Находить и отбирать</w:t>
            </w:r>
            <w:r w:rsidRPr="00C15C68">
              <w:rPr>
                <w:rStyle w:val="8"/>
                <w:bCs/>
                <w:sz w:val="24"/>
              </w:rPr>
              <w:t xml:space="preserve"> </w:t>
            </w:r>
            <w:r w:rsidRPr="00C15C68">
              <w:rPr>
                <w:rStyle w:val="81"/>
                <w:sz w:val="24"/>
              </w:rPr>
              <w:t>информацию из материалов учебника и дру</w:t>
            </w:r>
            <w:r w:rsidRPr="00C15C68">
              <w:rPr>
                <w:rStyle w:val="81"/>
                <w:sz w:val="24"/>
              </w:rPr>
              <w:softHyphen/>
              <w:t>гих источников о технологическом процессе издания книги, о про</w:t>
            </w:r>
            <w:r w:rsidRPr="00C15C68">
              <w:rPr>
                <w:rStyle w:val="81"/>
                <w:sz w:val="24"/>
              </w:rPr>
              <w:softHyphen/>
              <w:t xml:space="preserve">фессиях людей, участвующих в её создании. </w:t>
            </w:r>
            <w:r w:rsidRPr="009C4AC4">
              <w:rPr>
                <w:rStyle w:val="8"/>
                <w:b w:val="0"/>
                <w:bCs/>
                <w:sz w:val="24"/>
              </w:rPr>
              <w:t>Выделять</w:t>
            </w:r>
            <w:r w:rsidRPr="00C15C68">
              <w:rPr>
                <w:rStyle w:val="8"/>
                <w:bCs/>
                <w:sz w:val="24"/>
              </w:rPr>
              <w:t xml:space="preserve"> </w:t>
            </w:r>
            <w:r w:rsidRPr="00C15C68">
              <w:rPr>
                <w:rStyle w:val="81"/>
                <w:sz w:val="24"/>
              </w:rPr>
              <w:t>этапы из</w:t>
            </w:r>
            <w:r w:rsidRPr="00C15C68">
              <w:rPr>
                <w:rStyle w:val="81"/>
                <w:sz w:val="24"/>
              </w:rPr>
              <w:softHyphen/>
              <w:t xml:space="preserve">дания книги, </w:t>
            </w:r>
            <w:r w:rsidRPr="003B4A49">
              <w:rPr>
                <w:rStyle w:val="81"/>
                <w:b/>
                <w:sz w:val="24"/>
              </w:rPr>
              <w:t>Регулятивные</w:t>
            </w:r>
            <w:r w:rsidRPr="00C15C68">
              <w:rPr>
                <w:rStyle w:val="81"/>
                <w:sz w:val="24"/>
              </w:rPr>
              <w:t xml:space="preserve"> соотносить их с профессиональной деятельностью людей. </w:t>
            </w:r>
            <w:r w:rsidRPr="00FE3581">
              <w:rPr>
                <w:b/>
              </w:rPr>
              <w:t>Коммуникативные</w:t>
            </w:r>
          </w:p>
          <w:p w:rsidR="00A301E7" w:rsidRPr="00C15C68" w:rsidRDefault="00A301E7" w:rsidP="00D74C1C">
            <w:pPr>
              <w:jc w:val="both"/>
            </w:pPr>
            <w:r w:rsidRPr="009C4AC4">
              <w:rPr>
                <w:rStyle w:val="8"/>
                <w:b w:val="0"/>
                <w:bCs/>
                <w:sz w:val="24"/>
              </w:rPr>
              <w:t>Находить и определять</w:t>
            </w:r>
            <w:r w:rsidRPr="00C15C68">
              <w:rPr>
                <w:rStyle w:val="8"/>
                <w:bCs/>
                <w:sz w:val="24"/>
              </w:rPr>
              <w:t xml:space="preserve"> </w:t>
            </w:r>
            <w:r w:rsidRPr="00C15C68">
              <w:rPr>
                <w:rStyle w:val="81"/>
                <w:sz w:val="24"/>
              </w:rPr>
              <w:t xml:space="preserve">особенности оформления титульного листа. </w:t>
            </w:r>
            <w:r w:rsidRPr="009C4AC4">
              <w:rPr>
                <w:rStyle w:val="8"/>
                <w:b w:val="0"/>
                <w:bCs/>
                <w:sz w:val="24"/>
              </w:rPr>
              <w:t>Использовать</w:t>
            </w:r>
            <w:r w:rsidRPr="00C15C68">
              <w:rPr>
                <w:rStyle w:val="8"/>
                <w:bCs/>
                <w:sz w:val="24"/>
              </w:rPr>
              <w:t xml:space="preserve"> </w:t>
            </w:r>
            <w:r w:rsidRPr="00C15C68">
              <w:rPr>
                <w:rStyle w:val="81"/>
                <w:sz w:val="24"/>
              </w:rPr>
              <w:t>в практической работе знания о текстовом редакто</w:t>
            </w:r>
            <w:r w:rsidRPr="00C15C68">
              <w:rPr>
                <w:rStyle w:val="81"/>
                <w:sz w:val="24"/>
              </w:rPr>
              <w:softHyphen/>
              <w:t xml:space="preserve">ре </w:t>
            </w:r>
            <w:r w:rsidRPr="00C15C68">
              <w:rPr>
                <w:rStyle w:val="81"/>
                <w:sz w:val="24"/>
                <w:lang w:val="en-US" w:eastAsia="en-US"/>
              </w:rPr>
              <w:t>Microsoft</w:t>
            </w:r>
            <w:r w:rsidRPr="00C15C68">
              <w:rPr>
                <w:rStyle w:val="81"/>
                <w:sz w:val="24"/>
                <w:lang w:eastAsia="en-US"/>
              </w:rPr>
              <w:t xml:space="preserve"> </w:t>
            </w:r>
            <w:r w:rsidRPr="00C15C68">
              <w:rPr>
                <w:rStyle w:val="81"/>
                <w:sz w:val="24"/>
                <w:lang w:val="en-US" w:eastAsia="en-US"/>
              </w:rPr>
              <w:t>Word</w:t>
            </w:r>
            <w:r w:rsidRPr="00C15C68">
              <w:rPr>
                <w:rStyle w:val="81"/>
                <w:sz w:val="24"/>
                <w:lang w:eastAsia="en-US"/>
              </w:rPr>
              <w:t xml:space="preserve">. </w:t>
            </w:r>
            <w:r w:rsidRPr="009C4AC4">
              <w:rPr>
                <w:rStyle w:val="8"/>
                <w:b w:val="0"/>
                <w:bCs/>
                <w:sz w:val="24"/>
              </w:rPr>
              <w:t>Применять</w:t>
            </w:r>
            <w:r w:rsidRPr="00C15C68">
              <w:rPr>
                <w:rStyle w:val="8"/>
                <w:bCs/>
                <w:sz w:val="24"/>
              </w:rPr>
              <w:t xml:space="preserve"> </w:t>
            </w:r>
            <w:r w:rsidRPr="00C15C68">
              <w:rPr>
                <w:rStyle w:val="81"/>
                <w:sz w:val="24"/>
              </w:rPr>
              <w:t xml:space="preserve">правила работы на компьютере. </w:t>
            </w:r>
            <w:r w:rsidRPr="00FE3581">
              <w:rPr>
                <w:b/>
              </w:rPr>
              <w:t>Личностные</w:t>
            </w:r>
            <w:r w:rsidRPr="00C15C68">
              <w:rPr>
                <w:rStyle w:val="8"/>
                <w:bCs/>
                <w:sz w:val="24"/>
              </w:rPr>
              <w:t xml:space="preserve"> </w:t>
            </w:r>
            <w:r w:rsidRPr="009C4AC4">
              <w:rPr>
                <w:rStyle w:val="8"/>
                <w:b w:val="0"/>
                <w:bCs/>
                <w:sz w:val="24"/>
              </w:rPr>
              <w:t xml:space="preserve">Отбирать </w:t>
            </w:r>
            <w:r w:rsidRPr="00C15C68">
              <w:rPr>
                <w:rStyle w:val="81"/>
                <w:sz w:val="24"/>
              </w:rPr>
              <w:t>информацию для создания текста и подбирать иллюстра</w:t>
            </w:r>
            <w:r w:rsidRPr="00C15C68">
              <w:rPr>
                <w:rStyle w:val="81"/>
                <w:sz w:val="24"/>
              </w:rPr>
              <w:softHyphen/>
              <w:t xml:space="preserve">тивный материал. </w:t>
            </w:r>
            <w:r w:rsidRPr="009C4AC4">
              <w:rPr>
                <w:rStyle w:val="8"/>
                <w:b w:val="0"/>
                <w:bCs/>
                <w:sz w:val="24"/>
              </w:rPr>
              <w:t>Создавать</w:t>
            </w:r>
            <w:r w:rsidRPr="00C15C68">
              <w:rPr>
                <w:rStyle w:val="8"/>
                <w:bCs/>
                <w:sz w:val="24"/>
              </w:rPr>
              <w:t xml:space="preserve"> </w:t>
            </w:r>
            <w:r w:rsidRPr="00C15C68">
              <w:rPr>
                <w:rStyle w:val="81"/>
                <w:sz w:val="24"/>
              </w:rPr>
              <w:t>титульный лист для книги «Дневник путешественника».</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30</w:t>
            </w:r>
          </w:p>
        </w:tc>
        <w:tc>
          <w:tcPr>
            <w:tcW w:w="3030" w:type="dxa"/>
          </w:tcPr>
          <w:p w:rsidR="00A301E7" w:rsidRPr="00B216CF" w:rsidRDefault="00A301E7">
            <w:r w:rsidRPr="00B216CF">
              <w:t>Т.Б. при работе с компьютером.</w:t>
            </w:r>
          </w:p>
          <w:p w:rsidR="00A301E7" w:rsidRPr="00B216CF" w:rsidRDefault="00A301E7">
            <w:r w:rsidRPr="00B216CF">
              <w:t>Изделие «Таблица»</w:t>
            </w:r>
          </w:p>
        </w:tc>
        <w:tc>
          <w:tcPr>
            <w:tcW w:w="4398" w:type="dxa"/>
          </w:tcPr>
          <w:p w:rsidR="00A301E7" w:rsidRPr="00FE3581" w:rsidRDefault="00A301E7" w:rsidP="00D74C1C">
            <w:pPr>
              <w:jc w:val="both"/>
              <w:rPr>
                <w:b/>
              </w:rPr>
            </w:pPr>
            <w:r w:rsidRPr="00FE3581">
              <w:rPr>
                <w:b/>
              </w:rPr>
              <w:t>Познавательные</w:t>
            </w:r>
          </w:p>
          <w:p w:rsidR="00A301E7" w:rsidRPr="00FE3581" w:rsidRDefault="00A301E7" w:rsidP="00D74C1C">
            <w:pPr>
              <w:jc w:val="both"/>
              <w:rPr>
                <w:b/>
              </w:rPr>
            </w:pPr>
            <w:r w:rsidRPr="009C4AC4">
              <w:rPr>
                <w:rStyle w:val="8"/>
                <w:b w:val="0"/>
                <w:bCs/>
                <w:sz w:val="24"/>
              </w:rPr>
              <w:t>Закреплять</w:t>
            </w:r>
            <w:r w:rsidRPr="00C15C68">
              <w:rPr>
                <w:rStyle w:val="8"/>
                <w:bCs/>
                <w:sz w:val="24"/>
              </w:rPr>
              <w:t xml:space="preserve"> </w:t>
            </w:r>
            <w:r w:rsidRPr="00C15C68">
              <w:rPr>
                <w:rStyle w:val="81"/>
                <w:sz w:val="24"/>
              </w:rPr>
              <w:t>знания работы на компьютере</w:t>
            </w:r>
            <w:r w:rsidRPr="00FE3581">
              <w:rPr>
                <w:b/>
              </w:rPr>
              <w:t xml:space="preserve"> Коммуникативные</w:t>
            </w:r>
          </w:p>
          <w:p w:rsidR="00A301E7" w:rsidRPr="00C15C68" w:rsidRDefault="00A301E7" w:rsidP="00D74C1C">
            <w:pPr>
              <w:jc w:val="both"/>
            </w:pPr>
            <w:r w:rsidRPr="009C4AC4">
              <w:rPr>
                <w:rStyle w:val="8"/>
                <w:b w:val="0"/>
                <w:bCs/>
                <w:sz w:val="24"/>
              </w:rPr>
              <w:t>Осваивать</w:t>
            </w:r>
            <w:r w:rsidRPr="00C15C68">
              <w:rPr>
                <w:rStyle w:val="8"/>
                <w:bCs/>
                <w:sz w:val="24"/>
              </w:rPr>
              <w:t xml:space="preserve"> </w:t>
            </w:r>
            <w:r w:rsidRPr="00C15C68">
              <w:rPr>
                <w:rStyle w:val="81"/>
                <w:sz w:val="24"/>
              </w:rPr>
              <w:t>набор текста, по</w:t>
            </w:r>
            <w:r w:rsidRPr="00C15C68">
              <w:rPr>
                <w:rStyle w:val="81"/>
                <w:sz w:val="24"/>
              </w:rPr>
              <w:softHyphen/>
              <w:t xml:space="preserve">следовательность и особенности работы с таблицами в текстовом редакторе </w:t>
            </w:r>
            <w:r w:rsidRPr="00C15C68">
              <w:rPr>
                <w:rStyle w:val="81"/>
                <w:sz w:val="24"/>
                <w:lang w:val="en-US" w:eastAsia="en-US"/>
              </w:rPr>
              <w:t>Microsoft</w:t>
            </w:r>
            <w:r w:rsidRPr="00C15C68">
              <w:rPr>
                <w:rStyle w:val="81"/>
                <w:sz w:val="24"/>
                <w:lang w:eastAsia="en-US"/>
              </w:rPr>
              <w:t xml:space="preserve"> </w:t>
            </w:r>
            <w:r w:rsidRPr="00C15C68">
              <w:rPr>
                <w:rStyle w:val="81"/>
                <w:sz w:val="24"/>
                <w:lang w:val="en-US" w:eastAsia="en-US"/>
              </w:rPr>
              <w:t>Word</w:t>
            </w:r>
            <w:r w:rsidRPr="00C15C68">
              <w:rPr>
                <w:rStyle w:val="81"/>
                <w:sz w:val="24"/>
                <w:lang w:eastAsia="en-US"/>
              </w:rPr>
              <w:t xml:space="preserve">: </w:t>
            </w:r>
            <w:r w:rsidRPr="00C15C68">
              <w:rPr>
                <w:rStyle w:val="81"/>
                <w:sz w:val="24"/>
              </w:rPr>
              <w:t>определять и устанавливать число строк и столбцов, вво</w:t>
            </w:r>
            <w:r w:rsidRPr="00C15C68">
              <w:rPr>
                <w:rStyle w:val="81"/>
                <w:sz w:val="24"/>
              </w:rPr>
              <w:softHyphen/>
              <w:t xml:space="preserve">дить текст в ячейку таблицы, форматировать текст в таблице. </w:t>
            </w:r>
            <w:r w:rsidRPr="00FE3581">
              <w:rPr>
                <w:b/>
              </w:rPr>
              <w:t>Личностные</w:t>
            </w:r>
            <w:r w:rsidRPr="00C15C68">
              <w:rPr>
                <w:rStyle w:val="81"/>
                <w:sz w:val="24"/>
              </w:rPr>
              <w:t xml:space="preserve">. </w:t>
            </w:r>
            <w:r w:rsidRPr="009C4AC4">
              <w:rPr>
                <w:rStyle w:val="8"/>
                <w:b w:val="0"/>
                <w:bCs/>
                <w:sz w:val="24"/>
              </w:rPr>
              <w:t>Создавать</w:t>
            </w:r>
            <w:r w:rsidRPr="00C15C68">
              <w:rPr>
                <w:rStyle w:val="8"/>
                <w:bCs/>
                <w:sz w:val="24"/>
              </w:rPr>
              <w:t xml:space="preserve"> </w:t>
            </w:r>
            <w:r w:rsidRPr="00C15C68">
              <w:rPr>
                <w:rStyle w:val="81"/>
                <w:sz w:val="24"/>
              </w:rPr>
              <w:t>на компьютере произвольную таблицу</w:t>
            </w:r>
          </w:p>
        </w:tc>
        <w:tc>
          <w:tcPr>
            <w:tcW w:w="2012" w:type="dxa"/>
          </w:tcPr>
          <w:p w:rsidR="00A301E7" w:rsidRPr="00616AAB" w:rsidRDefault="00A301E7">
            <w:pPr>
              <w:rPr>
                <w:sz w:val="28"/>
                <w:szCs w:val="28"/>
              </w:rPr>
            </w:pPr>
            <w:r>
              <w:rPr>
                <w:sz w:val="28"/>
                <w:szCs w:val="28"/>
              </w:rPr>
              <w:t>2</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31</w:t>
            </w:r>
          </w:p>
        </w:tc>
        <w:tc>
          <w:tcPr>
            <w:tcW w:w="3030" w:type="dxa"/>
          </w:tcPr>
          <w:p w:rsidR="00A301E7" w:rsidRPr="00B216CF" w:rsidRDefault="00A301E7">
            <w:r w:rsidRPr="00B216CF">
              <w:t>Т.Б. при работе с компьютером</w:t>
            </w:r>
          </w:p>
          <w:p w:rsidR="00A301E7" w:rsidRPr="00B216CF" w:rsidRDefault="00A301E7">
            <w:r w:rsidRPr="00B216CF">
              <w:t>Создание содержания книги. Практическая работа «Содержание»</w:t>
            </w:r>
          </w:p>
        </w:tc>
        <w:tc>
          <w:tcPr>
            <w:tcW w:w="4398" w:type="dxa"/>
          </w:tcPr>
          <w:p w:rsidR="00A301E7" w:rsidRPr="00FE3581" w:rsidRDefault="00A301E7" w:rsidP="00D74C1C">
            <w:pPr>
              <w:jc w:val="both"/>
              <w:rPr>
                <w:b/>
              </w:rPr>
            </w:pPr>
            <w:r w:rsidRPr="00FE3581">
              <w:rPr>
                <w:b/>
              </w:rPr>
              <w:t>Познавательные</w:t>
            </w:r>
          </w:p>
          <w:p w:rsidR="00A301E7" w:rsidRPr="00811EAF" w:rsidRDefault="00A301E7" w:rsidP="00D74C1C">
            <w:pPr>
              <w:pStyle w:val="10"/>
              <w:shd w:val="clear" w:color="auto" w:fill="auto"/>
              <w:jc w:val="both"/>
              <w:rPr>
                <w:sz w:val="24"/>
                <w:szCs w:val="24"/>
                <w:lang w:eastAsia="en-US"/>
              </w:rPr>
            </w:pPr>
            <w:r w:rsidRPr="00811EAF">
              <w:rPr>
                <w:rStyle w:val="8"/>
                <w:b w:val="0"/>
                <w:bCs/>
                <w:sz w:val="24"/>
                <w:szCs w:val="24"/>
              </w:rPr>
              <w:t>Объяснять</w:t>
            </w:r>
            <w:r w:rsidRPr="00811EAF">
              <w:rPr>
                <w:rStyle w:val="8"/>
                <w:bCs/>
                <w:sz w:val="24"/>
                <w:szCs w:val="24"/>
              </w:rPr>
              <w:t xml:space="preserve"> </w:t>
            </w:r>
            <w:r w:rsidRPr="00811EAF">
              <w:rPr>
                <w:rStyle w:val="81"/>
                <w:sz w:val="24"/>
                <w:szCs w:val="24"/>
              </w:rPr>
              <w:t xml:space="preserve">значение и возможности использования ИКТ для передачи информации. </w:t>
            </w:r>
            <w:r w:rsidRPr="00811EAF">
              <w:rPr>
                <w:rStyle w:val="81"/>
                <w:b/>
                <w:sz w:val="24"/>
                <w:szCs w:val="24"/>
              </w:rPr>
              <w:t>Регулятивные</w:t>
            </w:r>
            <w:r w:rsidRPr="00811EAF">
              <w:rPr>
                <w:rStyle w:val="8"/>
                <w:b w:val="0"/>
                <w:bCs/>
                <w:sz w:val="24"/>
                <w:szCs w:val="24"/>
              </w:rPr>
              <w:t xml:space="preserve"> Определять</w:t>
            </w:r>
            <w:r w:rsidRPr="00811EAF">
              <w:rPr>
                <w:rStyle w:val="8"/>
                <w:bCs/>
                <w:sz w:val="24"/>
                <w:szCs w:val="24"/>
              </w:rPr>
              <w:t xml:space="preserve"> </w:t>
            </w:r>
            <w:r w:rsidRPr="00811EAF">
              <w:rPr>
                <w:rStyle w:val="81"/>
                <w:sz w:val="24"/>
                <w:szCs w:val="24"/>
              </w:rPr>
              <w:t>значение компьютерных технологий в изда</w:t>
            </w:r>
            <w:r w:rsidRPr="00811EAF">
              <w:rPr>
                <w:rStyle w:val="81"/>
                <w:sz w:val="24"/>
                <w:szCs w:val="24"/>
              </w:rPr>
              <w:softHyphen/>
              <w:t>тельском деле, в процессе создания книги.</w:t>
            </w:r>
          </w:p>
          <w:p w:rsidR="00A301E7" w:rsidRPr="009C4AC4" w:rsidRDefault="00A301E7" w:rsidP="00D74C1C">
            <w:pPr>
              <w:jc w:val="both"/>
              <w:rPr>
                <w:b/>
              </w:rPr>
            </w:pPr>
            <w:r w:rsidRPr="009C4AC4">
              <w:rPr>
                <w:b/>
              </w:rPr>
              <w:t>Коммуникативные</w:t>
            </w:r>
          </w:p>
          <w:p w:rsidR="00A301E7" w:rsidRPr="00C15C68" w:rsidRDefault="00A301E7" w:rsidP="00D74C1C">
            <w:pPr>
              <w:jc w:val="both"/>
              <w:rPr>
                <w:b/>
              </w:rPr>
            </w:pPr>
            <w:r w:rsidRPr="009C4AC4">
              <w:rPr>
                <w:rStyle w:val="81"/>
                <w:sz w:val="24"/>
              </w:rPr>
              <w:t xml:space="preserve">Использовать в практической деятельности знания программы </w:t>
            </w:r>
            <w:r w:rsidRPr="009C4AC4">
              <w:rPr>
                <w:rStyle w:val="81"/>
                <w:sz w:val="24"/>
                <w:lang w:val="en-US" w:eastAsia="en-US"/>
              </w:rPr>
              <w:t>Microsoft</w:t>
            </w:r>
            <w:r w:rsidRPr="009C4AC4">
              <w:rPr>
                <w:rStyle w:val="81"/>
                <w:sz w:val="24"/>
                <w:lang w:eastAsia="en-US"/>
              </w:rPr>
              <w:t xml:space="preserve"> </w:t>
            </w:r>
            <w:r w:rsidRPr="009C4AC4">
              <w:rPr>
                <w:rStyle w:val="81"/>
                <w:sz w:val="24"/>
                <w:lang w:val="en-US" w:eastAsia="en-US"/>
              </w:rPr>
              <w:t>Word</w:t>
            </w:r>
            <w:r w:rsidRPr="009C4AC4">
              <w:rPr>
                <w:rStyle w:val="81"/>
                <w:sz w:val="24"/>
                <w:lang w:eastAsia="en-US"/>
              </w:rPr>
              <w:t>.</w:t>
            </w:r>
            <w:r w:rsidRPr="009C4AC4">
              <w:t xml:space="preserve"> </w:t>
            </w:r>
            <w:r w:rsidRPr="009C4AC4">
              <w:rPr>
                <w:rStyle w:val="8"/>
                <w:b w:val="0"/>
                <w:bCs/>
                <w:sz w:val="24"/>
              </w:rPr>
              <w:t>Применять</w:t>
            </w:r>
            <w:r w:rsidRPr="009C4AC4">
              <w:rPr>
                <w:rStyle w:val="8"/>
                <w:bCs/>
                <w:sz w:val="24"/>
              </w:rPr>
              <w:t xml:space="preserve"> </w:t>
            </w:r>
            <w:r w:rsidRPr="009C4AC4">
              <w:rPr>
                <w:rStyle w:val="81"/>
                <w:sz w:val="24"/>
              </w:rPr>
              <w:t>на практике правила создания таблицы для оформления содержания книги «Дневник путешественника».</w:t>
            </w:r>
            <w:r w:rsidRPr="00C15C68">
              <w:rPr>
                <w:rStyle w:val="81"/>
                <w:b/>
                <w:sz w:val="24"/>
              </w:rPr>
              <w:t xml:space="preserve"> </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32</w:t>
            </w:r>
          </w:p>
        </w:tc>
        <w:tc>
          <w:tcPr>
            <w:tcW w:w="3030" w:type="dxa"/>
          </w:tcPr>
          <w:p w:rsidR="00A301E7" w:rsidRPr="00B216CF" w:rsidRDefault="00A301E7">
            <w:r w:rsidRPr="00B216CF">
              <w:t xml:space="preserve">Т.Б. при работе с </w:t>
            </w:r>
          </w:p>
          <w:p w:rsidR="00A301E7" w:rsidRPr="00B216CF" w:rsidRDefault="00A301E7">
            <w:r w:rsidRPr="00B216CF">
              <w:t>Переплетные работы. Изделие «Дневник путешественника»</w:t>
            </w:r>
          </w:p>
        </w:tc>
        <w:tc>
          <w:tcPr>
            <w:tcW w:w="4398" w:type="dxa"/>
          </w:tcPr>
          <w:p w:rsidR="00A301E7" w:rsidRPr="00B216CF" w:rsidRDefault="00A301E7" w:rsidP="00D74C1C">
            <w:pPr>
              <w:jc w:val="both"/>
            </w:pPr>
            <w:r w:rsidRPr="009C4AC4">
              <w:rPr>
                <w:b/>
              </w:rPr>
              <w:t>Личностные</w:t>
            </w:r>
            <w:r w:rsidRPr="00C15C68">
              <w:rPr>
                <w:rStyle w:val="8"/>
                <w:bCs/>
                <w:sz w:val="24"/>
              </w:rPr>
              <w:t xml:space="preserve"> </w:t>
            </w:r>
            <w:r w:rsidRPr="009C4AC4">
              <w:rPr>
                <w:rStyle w:val="8"/>
                <w:b w:val="0"/>
                <w:bCs/>
                <w:sz w:val="24"/>
              </w:rPr>
              <w:t>Закреплять</w:t>
            </w:r>
            <w:r w:rsidRPr="009C4AC4">
              <w:rPr>
                <w:rStyle w:val="8"/>
                <w:bCs/>
                <w:sz w:val="24"/>
              </w:rPr>
              <w:t xml:space="preserve"> </w:t>
            </w:r>
            <w:r w:rsidRPr="009C4AC4">
              <w:rPr>
                <w:rStyle w:val="81"/>
                <w:sz w:val="24"/>
              </w:rPr>
              <w:t xml:space="preserve">умения сохранять и распечатывать текст. </w:t>
            </w:r>
            <w:r w:rsidRPr="009C4AC4">
              <w:rPr>
                <w:rStyle w:val="8"/>
                <w:b w:val="0"/>
                <w:bCs/>
                <w:sz w:val="24"/>
              </w:rPr>
              <w:t>Анализировать</w:t>
            </w:r>
            <w:r w:rsidRPr="009C4AC4">
              <w:rPr>
                <w:rStyle w:val="8"/>
                <w:bCs/>
                <w:sz w:val="24"/>
              </w:rPr>
              <w:t xml:space="preserve"> </w:t>
            </w:r>
            <w:r w:rsidRPr="009C4AC4">
              <w:rPr>
                <w:rStyle w:val="81"/>
                <w:sz w:val="24"/>
              </w:rPr>
              <w:t>темы учебника и соотносить их с «Содержанием» для «Дневника путешественника</w:t>
            </w:r>
            <w:r w:rsidRPr="00C15C68">
              <w:rPr>
                <w:rStyle w:val="81"/>
                <w:b/>
                <w:sz w:val="24"/>
              </w:rPr>
              <w:t>»</w:t>
            </w:r>
          </w:p>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c>
          <w:tcPr>
            <w:tcW w:w="976" w:type="dxa"/>
          </w:tcPr>
          <w:p w:rsidR="00A301E7" w:rsidRPr="00B216CF" w:rsidRDefault="00A301E7">
            <w:r w:rsidRPr="00B216CF">
              <w:t>33</w:t>
            </w:r>
          </w:p>
        </w:tc>
        <w:tc>
          <w:tcPr>
            <w:tcW w:w="3030" w:type="dxa"/>
          </w:tcPr>
          <w:p w:rsidR="00A301E7" w:rsidRPr="00B216CF" w:rsidRDefault="00A301E7">
            <w:r w:rsidRPr="00B216CF">
              <w:t>резерв</w:t>
            </w:r>
          </w:p>
        </w:tc>
        <w:tc>
          <w:tcPr>
            <w:tcW w:w="4398" w:type="dxa"/>
          </w:tcPr>
          <w:p w:rsidR="00A301E7" w:rsidRPr="00B216CF" w:rsidRDefault="00A301E7"/>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r w:rsidR="00A301E7" w:rsidRPr="00921F34" w:rsidTr="00B216CF">
        <w:trPr>
          <w:trHeight w:val="70"/>
        </w:trPr>
        <w:tc>
          <w:tcPr>
            <w:tcW w:w="976" w:type="dxa"/>
          </w:tcPr>
          <w:p w:rsidR="00A301E7" w:rsidRPr="00B216CF" w:rsidRDefault="00A301E7">
            <w:r w:rsidRPr="00B216CF">
              <w:t>34</w:t>
            </w:r>
          </w:p>
        </w:tc>
        <w:tc>
          <w:tcPr>
            <w:tcW w:w="3030" w:type="dxa"/>
          </w:tcPr>
          <w:p w:rsidR="00A301E7" w:rsidRPr="00B216CF" w:rsidRDefault="00A301E7">
            <w:r w:rsidRPr="00B216CF">
              <w:t>резерв</w:t>
            </w:r>
          </w:p>
        </w:tc>
        <w:tc>
          <w:tcPr>
            <w:tcW w:w="4398" w:type="dxa"/>
          </w:tcPr>
          <w:p w:rsidR="00A301E7" w:rsidRPr="00B216CF" w:rsidRDefault="00A301E7"/>
        </w:tc>
        <w:tc>
          <w:tcPr>
            <w:tcW w:w="2012" w:type="dxa"/>
          </w:tcPr>
          <w:p w:rsidR="00A301E7" w:rsidRPr="00616AAB" w:rsidRDefault="00A301E7">
            <w:pPr>
              <w:rPr>
                <w:sz w:val="28"/>
                <w:szCs w:val="28"/>
              </w:rPr>
            </w:pPr>
            <w:r w:rsidRPr="00616AAB">
              <w:rPr>
                <w:sz w:val="28"/>
                <w:szCs w:val="28"/>
              </w:rPr>
              <w:t>1</w:t>
            </w:r>
          </w:p>
        </w:tc>
        <w:tc>
          <w:tcPr>
            <w:tcW w:w="1588" w:type="dxa"/>
          </w:tcPr>
          <w:p w:rsidR="00A301E7" w:rsidRPr="00616AAB" w:rsidRDefault="00A301E7">
            <w:pPr>
              <w:rPr>
                <w:sz w:val="28"/>
                <w:szCs w:val="28"/>
              </w:rPr>
            </w:pPr>
          </w:p>
        </w:tc>
        <w:tc>
          <w:tcPr>
            <w:tcW w:w="1530" w:type="dxa"/>
          </w:tcPr>
          <w:p w:rsidR="00A301E7" w:rsidRPr="00616AAB" w:rsidRDefault="00A301E7">
            <w:pPr>
              <w:rPr>
                <w:sz w:val="28"/>
                <w:szCs w:val="28"/>
              </w:rPr>
            </w:pPr>
          </w:p>
        </w:tc>
      </w:tr>
    </w:tbl>
    <w:p w:rsidR="00A301E7" w:rsidRDefault="00A301E7" w:rsidP="003B4A49">
      <w:pPr>
        <w:spacing w:line="360" w:lineRule="auto"/>
        <w:rPr>
          <w:sz w:val="28"/>
          <w:szCs w:val="28"/>
        </w:rPr>
      </w:pPr>
    </w:p>
    <w:p w:rsidR="00A301E7" w:rsidRDefault="00A301E7" w:rsidP="003B4A49">
      <w:pPr>
        <w:spacing w:line="360" w:lineRule="auto"/>
        <w:rPr>
          <w:sz w:val="28"/>
          <w:szCs w:val="28"/>
        </w:rPr>
      </w:pPr>
    </w:p>
    <w:p w:rsidR="00A301E7" w:rsidRDefault="00A301E7" w:rsidP="003B4A49">
      <w:pPr>
        <w:spacing w:line="360" w:lineRule="auto"/>
        <w:rPr>
          <w:sz w:val="28"/>
          <w:szCs w:val="28"/>
        </w:rPr>
      </w:pPr>
    </w:p>
    <w:p w:rsidR="00A301E7" w:rsidRDefault="00A301E7" w:rsidP="003B4A49">
      <w:pPr>
        <w:spacing w:line="360" w:lineRule="auto"/>
        <w:rPr>
          <w:sz w:val="28"/>
          <w:szCs w:val="28"/>
        </w:rPr>
      </w:pPr>
    </w:p>
    <w:p w:rsidR="00A301E7" w:rsidRDefault="00A301E7" w:rsidP="003B4A49">
      <w:pPr>
        <w:spacing w:line="360" w:lineRule="auto"/>
        <w:rPr>
          <w:sz w:val="28"/>
          <w:szCs w:val="28"/>
        </w:rPr>
      </w:pPr>
    </w:p>
    <w:p w:rsidR="00A301E7" w:rsidRDefault="00A301E7" w:rsidP="003B4A49">
      <w:pPr>
        <w:spacing w:line="360" w:lineRule="auto"/>
        <w:rPr>
          <w:sz w:val="28"/>
          <w:szCs w:val="28"/>
        </w:rPr>
      </w:pPr>
      <w:bookmarkStart w:id="0" w:name="_GoBack"/>
      <w:bookmarkEnd w:id="0"/>
    </w:p>
    <w:p w:rsidR="00A301E7" w:rsidRPr="0036069D" w:rsidRDefault="00A301E7" w:rsidP="003B4A49">
      <w:pPr>
        <w:spacing w:line="360" w:lineRule="auto"/>
        <w:rPr>
          <w:b/>
          <w:bCs/>
          <w:sz w:val="28"/>
          <w:szCs w:val="28"/>
        </w:rPr>
      </w:pPr>
      <w:r>
        <w:rPr>
          <w:sz w:val="28"/>
          <w:szCs w:val="28"/>
        </w:rPr>
        <w:t xml:space="preserve">                                                       </w:t>
      </w:r>
      <w:r>
        <w:rPr>
          <w:b/>
          <w:bCs/>
          <w:sz w:val="28"/>
          <w:szCs w:val="28"/>
        </w:rPr>
        <w:t xml:space="preserve">  </w:t>
      </w:r>
      <w:r w:rsidRPr="0036069D">
        <w:rPr>
          <w:b/>
          <w:bCs/>
          <w:sz w:val="28"/>
          <w:szCs w:val="28"/>
        </w:rPr>
        <w:t>МАТЕРИАЛЬНО-ТЕХНИЧЕСКОЕ ОБЕСПЕЧЕНИЕ</w:t>
      </w:r>
    </w:p>
    <w:p w:rsidR="00A301E7" w:rsidRPr="0036069D" w:rsidRDefault="00A301E7" w:rsidP="003B4A49">
      <w:pPr>
        <w:spacing w:line="360" w:lineRule="auto"/>
        <w:jc w:val="center"/>
        <w:rPr>
          <w:b/>
          <w:bCs/>
          <w:sz w:val="28"/>
          <w:szCs w:val="28"/>
        </w:rPr>
      </w:pPr>
      <w:r w:rsidRPr="0036069D">
        <w:rPr>
          <w:b/>
          <w:bCs/>
          <w:sz w:val="28"/>
          <w:szCs w:val="28"/>
        </w:rPr>
        <w:t>по курсу «Технология»</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2631"/>
        <w:gridCol w:w="63"/>
        <w:gridCol w:w="1984"/>
      </w:tblGrid>
      <w:tr w:rsidR="00A301E7" w:rsidRPr="0036069D" w:rsidTr="003B4A49">
        <w:tc>
          <w:tcPr>
            <w:tcW w:w="5778" w:type="dxa"/>
          </w:tcPr>
          <w:p w:rsidR="00A301E7" w:rsidRPr="0036069D" w:rsidRDefault="00A301E7" w:rsidP="003B4A49">
            <w:pPr>
              <w:spacing w:line="360" w:lineRule="auto"/>
              <w:ind w:left="-142"/>
              <w:rPr>
                <w:sz w:val="28"/>
                <w:szCs w:val="28"/>
              </w:rPr>
            </w:pPr>
            <w:r w:rsidRPr="0036069D">
              <w:rPr>
                <w:sz w:val="28"/>
                <w:szCs w:val="28"/>
              </w:rPr>
              <w:t>Наименования объектов и средств материально-технического обеспечения</w:t>
            </w:r>
          </w:p>
        </w:tc>
        <w:tc>
          <w:tcPr>
            <w:tcW w:w="2631" w:type="dxa"/>
          </w:tcPr>
          <w:p w:rsidR="00A301E7" w:rsidRPr="0036069D" w:rsidRDefault="00A301E7" w:rsidP="003B4A49">
            <w:pPr>
              <w:spacing w:line="360" w:lineRule="auto"/>
              <w:rPr>
                <w:sz w:val="28"/>
                <w:szCs w:val="28"/>
              </w:rPr>
            </w:pPr>
            <w:r w:rsidRPr="0036069D">
              <w:rPr>
                <w:sz w:val="28"/>
                <w:szCs w:val="28"/>
              </w:rPr>
              <w:t xml:space="preserve">Количество </w:t>
            </w:r>
          </w:p>
        </w:tc>
        <w:tc>
          <w:tcPr>
            <w:tcW w:w="2047" w:type="dxa"/>
            <w:gridSpan w:val="2"/>
          </w:tcPr>
          <w:p w:rsidR="00A301E7" w:rsidRPr="0036069D" w:rsidRDefault="00A301E7" w:rsidP="003B4A49">
            <w:pPr>
              <w:spacing w:line="360" w:lineRule="auto"/>
              <w:ind w:left="147"/>
              <w:rPr>
                <w:sz w:val="28"/>
                <w:szCs w:val="28"/>
              </w:rPr>
            </w:pPr>
            <w:r w:rsidRPr="0036069D">
              <w:rPr>
                <w:sz w:val="28"/>
                <w:szCs w:val="28"/>
              </w:rPr>
              <w:t>Примечания</w:t>
            </w:r>
          </w:p>
        </w:tc>
      </w:tr>
      <w:tr w:rsidR="00A301E7" w:rsidRPr="0036069D" w:rsidTr="003B4A49">
        <w:tc>
          <w:tcPr>
            <w:tcW w:w="10456" w:type="dxa"/>
            <w:gridSpan w:val="4"/>
          </w:tcPr>
          <w:p w:rsidR="00A301E7" w:rsidRPr="0036069D" w:rsidRDefault="00A301E7" w:rsidP="003B4A49">
            <w:pPr>
              <w:spacing w:line="360" w:lineRule="auto"/>
              <w:ind w:left="2160"/>
              <w:jc w:val="center"/>
              <w:rPr>
                <w:b/>
                <w:bCs/>
                <w:sz w:val="28"/>
                <w:szCs w:val="28"/>
              </w:rPr>
            </w:pPr>
            <w:r w:rsidRPr="0036069D">
              <w:rPr>
                <w:b/>
                <w:bCs/>
                <w:sz w:val="28"/>
                <w:szCs w:val="28"/>
              </w:rPr>
              <w:t>Библиотечный фонд (книгопечатная продукция)</w:t>
            </w:r>
          </w:p>
        </w:tc>
      </w:tr>
      <w:tr w:rsidR="00A301E7" w:rsidRPr="0036069D" w:rsidTr="003B4A49">
        <w:trPr>
          <w:trHeight w:val="675"/>
        </w:trPr>
        <w:tc>
          <w:tcPr>
            <w:tcW w:w="5778" w:type="dxa"/>
          </w:tcPr>
          <w:p w:rsidR="00A301E7" w:rsidRPr="0036069D" w:rsidRDefault="00A301E7" w:rsidP="003B4A49">
            <w:pPr>
              <w:ind w:left="-142"/>
              <w:rPr>
                <w:sz w:val="28"/>
                <w:szCs w:val="28"/>
              </w:rPr>
            </w:pPr>
            <w:r w:rsidRPr="0036069D">
              <w:rPr>
                <w:sz w:val="28"/>
                <w:szCs w:val="28"/>
              </w:rPr>
              <w:t>Н. И. Роговцева «Техн</w:t>
            </w:r>
            <w:r>
              <w:rPr>
                <w:sz w:val="28"/>
                <w:szCs w:val="28"/>
              </w:rPr>
              <w:t>ология». –  М. Просвещение, 2014</w:t>
            </w:r>
            <w:r w:rsidRPr="0036069D">
              <w:rPr>
                <w:sz w:val="28"/>
                <w:szCs w:val="28"/>
              </w:rPr>
              <w:t xml:space="preserve"> г</w:t>
            </w:r>
          </w:p>
          <w:p w:rsidR="00A301E7" w:rsidRPr="0036069D" w:rsidRDefault="00A301E7" w:rsidP="003B4A49">
            <w:pPr>
              <w:spacing w:line="360" w:lineRule="auto"/>
              <w:ind w:left="-142"/>
              <w:rPr>
                <w:sz w:val="28"/>
                <w:szCs w:val="28"/>
              </w:rPr>
            </w:pPr>
          </w:p>
        </w:tc>
        <w:tc>
          <w:tcPr>
            <w:tcW w:w="2631" w:type="dxa"/>
          </w:tcPr>
          <w:p w:rsidR="00A301E7" w:rsidRPr="0036069D" w:rsidRDefault="00A301E7" w:rsidP="003B4A49">
            <w:pPr>
              <w:tabs>
                <w:tab w:val="left" w:pos="1790"/>
              </w:tabs>
              <w:spacing w:line="360" w:lineRule="auto"/>
              <w:ind w:hanging="52"/>
              <w:jc w:val="center"/>
              <w:rPr>
                <w:sz w:val="28"/>
                <w:szCs w:val="28"/>
              </w:rPr>
            </w:pPr>
            <w:r w:rsidRPr="0036069D">
              <w:rPr>
                <w:sz w:val="28"/>
                <w:szCs w:val="28"/>
              </w:rPr>
              <w:t>К</w:t>
            </w:r>
          </w:p>
        </w:tc>
        <w:tc>
          <w:tcPr>
            <w:tcW w:w="2047" w:type="dxa"/>
            <w:gridSpan w:val="2"/>
          </w:tcPr>
          <w:p w:rsidR="00A301E7" w:rsidRPr="0036069D" w:rsidRDefault="00A301E7" w:rsidP="003B4A49">
            <w:pPr>
              <w:spacing w:line="360" w:lineRule="auto"/>
              <w:ind w:left="2160"/>
              <w:jc w:val="center"/>
              <w:rPr>
                <w:sz w:val="28"/>
                <w:szCs w:val="28"/>
              </w:rPr>
            </w:pPr>
          </w:p>
        </w:tc>
      </w:tr>
      <w:tr w:rsidR="00A301E7" w:rsidRPr="0036069D" w:rsidTr="003B4A49">
        <w:trPr>
          <w:trHeight w:val="675"/>
        </w:trPr>
        <w:tc>
          <w:tcPr>
            <w:tcW w:w="5778" w:type="dxa"/>
          </w:tcPr>
          <w:p w:rsidR="00A301E7" w:rsidRPr="0036069D" w:rsidRDefault="00A301E7" w:rsidP="003B4A49">
            <w:pPr>
              <w:suppressAutoHyphens/>
              <w:ind w:left="-142"/>
              <w:rPr>
                <w:rFonts w:eastAsia="Batang"/>
                <w:sz w:val="28"/>
                <w:szCs w:val="28"/>
                <w:lang w:eastAsia="ar-SA"/>
              </w:rPr>
            </w:pPr>
            <w:r w:rsidRPr="0036069D">
              <w:rPr>
                <w:sz w:val="28"/>
                <w:szCs w:val="28"/>
              </w:rPr>
              <w:t xml:space="preserve"> </w:t>
            </w:r>
            <w:r w:rsidRPr="0036069D">
              <w:rPr>
                <w:rFonts w:eastAsia="Batang"/>
                <w:sz w:val="28"/>
                <w:szCs w:val="28"/>
                <w:lang w:eastAsia="ar-SA"/>
              </w:rPr>
              <w:t>Н.И.Роговцева Н.В.Богданова</w:t>
            </w:r>
          </w:p>
          <w:p w:rsidR="00A301E7" w:rsidRPr="0036069D" w:rsidRDefault="00A301E7" w:rsidP="003B4A49">
            <w:pPr>
              <w:ind w:left="-142"/>
              <w:jc w:val="both"/>
              <w:rPr>
                <w:sz w:val="28"/>
                <w:szCs w:val="28"/>
              </w:rPr>
            </w:pPr>
            <w:r w:rsidRPr="0036069D">
              <w:rPr>
                <w:rFonts w:eastAsia="Batang"/>
                <w:sz w:val="28"/>
                <w:szCs w:val="28"/>
                <w:lang w:eastAsia="ar-SA"/>
              </w:rPr>
              <w:t xml:space="preserve">Н..В.Шипилова. </w:t>
            </w:r>
            <w:r w:rsidRPr="0036069D">
              <w:rPr>
                <w:sz w:val="28"/>
                <w:szCs w:val="28"/>
              </w:rPr>
              <w:t>Рабочая тетрадь</w:t>
            </w:r>
            <w:r>
              <w:rPr>
                <w:color w:val="000000"/>
                <w:sz w:val="28"/>
                <w:szCs w:val="28"/>
              </w:rPr>
              <w:t>. – М. Просвещение, 2014</w:t>
            </w:r>
          </w:p>
        </w:tc>
        <w:tc>
          <w:tcPr>
            <w:tcW w:w="2631" w:type="dxa"/>
          </w:tcPr>
          <w:p w:rsidR="00A301E7" w:rsidRPr="0036069D" w:rsidRDefault="00A301E7" w:rsidP="003B4A49">
            <w:pPr>
              <w:tabs>
                <w:tab w:val="left" w:pos="1790"/>
              </w:tabs>
              <w:spacing w:line="360" w:lineRule="auto"/>
              <w:ind w:hanging="52"/>
              <w:jc w:val="center"/>
              <w:rPr>
                <w:sz w:val="28"/>
                <w:szCs w:val="28"/>
              </w:rPr>
            </w:pPr>
            <w:r w:rsidRPr="0036069D">
              <w:rPr>
                <w:sz w:val="28"/>
                <w:szCs w:val="28"/>
              </w:rPr>
              <w:t>К</w:t>
            </w:r>
          </w:p>
        </w:tc>
        <w:tc>
          <w:tcPr>
            <w:tcW w:w="2047" w:type="dxa"/>
            <w:gridSpan w:val="2"/>
          </w:tcPr>
          <w:p w:rsidR="00A301E7" w:rsidRPr="0036069D" w:rsidRDefault="00A301E7" w:rsidP="003B4A49">
            <w:pPr>
              <w:spacing w:line="360" w:lineRule="auto"/>
              <w:ind w:left="2160"/>
              <w:jc w:val="center"/>
              <w:rPr>
                <w:sz w:val="28"/>
                <w:szCs w:val="28"/>
              </w:rPr>
            </w:pPr>
          </w:p>
        </w:tc>
      </w:tr>
      <w:tr w:rsidR="00A301E7" w:rsidRPr="0036069D" w:rsidTr="003B4A49">
        <w:tc>
          <w:tcPr>
            <w:tcW w:w="5778" w:type="dxa"/>
          </w:tcPr>
          <w:p w:rsidR="00A301E7" w:rsidRPr="0036069D" w:rsidRDefault="00A301E7" w:rsidP="003B4A49">
            <w:pPr>
              <w:suppressAutoHyphens/>
              <w:ind w:left="-142"/>
              <w:rPr>
                <w:rFonts w:eastAsia="Batang"/>
                <w:sz w:val="28"/>
                <w:szCs w:val="28"/>
                <w:lang w:eastAsia="ar-SA"/>
              </w:rPr>
            </w:pPr>
            <w:r w:rsidRPr="0036069D">
              <w:rPr>
                <w:rFonts w:eastAsia="Batang"/>
                <w:sz w:val="28"/>
                <w:szCs w:val="28"/>
                <w:lang w:eastAsia="ar-SA"/>
              </w:rPr>
              <w:t>Н.И.Роговцева Н.В.Богданова</w:t>
            </w:r>
          </w:p>
          <w:p w:rsidR="00A301E7" w:rsidRPr="0036069D" w:rsidRDefault="00A301E7" w:rsidP="003B4A49">
            <w:pPr>
              <w:ind w:left="-142"/>
              <w:rPr>
                <w:sz w:val="28"/>
                <w:szCs w:val="28"/>
              </w:rPr>
            </w:pPr>
            <w:r w:rsidRPr="0036069D">
              <w:rPr>
                <w:rFonts w:eastAsia="Batang"/>
                <w:sz w:val="28"/>
                <w:szCs w:val="28"/>
                <w:lang w:eastAsia="ar-SA"/>
              </w:rPr>
              <w:t xml:space="preserve">Н..В.Шипилова. </w:t>
            </w:r>
            <w:r>
              <w:rPr>
                <w:sz w:val="28"/>
                <w:szCs w:val="28"/>
              </w:rPr>
              <w:t>Уроки технологии: 4</w:t>
            </w:r>
            <w:r w:rsidRPr="0036069D">
              <w:rPr>
                <w:sz w:val="28"/>
                <w:szCs w:val="28"/>
              </w:rPr>
              <w:t xml:space="preserve"> класс.</w:t>
            </w:r>
            <w:r w:rsidRPr="0036069D">
              <w:rPr>
                <w:color w:val="000000"/>
                <w:sz w:val="28"/>
                <w:szCs w:val="28"/>
              </w:rPr>
              <w:t xml:space="preserve"> Пособие для учителей общеобразовательных учреждений. – М. Просвещение, 2012.</w:t>
            </w:r>
          </w:p>
          <w:p w:rsidR="00A301E7" w:rsidRPr="0036069D" w:rsidRDefault="00A301E7" w:rsidP="003B4A49">
            <w:pPr>
              <w:spacing w:line="360" w:lineRule="auto"/>
              <w:ind w:left="-142"/>
              <w:rPr>
                <w:sz w:val="28"/>
                <w:szCs w:val="28"/>
              </w:rPr>
            </w:pPr>
          </w:p>
        </w:tc>
        <w:tc>
          <w:tcPr>
            <w:tcW w:w="2631" w:type="dxa"/>
          </w:tcPr>
          <w:p w:rsidR="00A301E7" w:rsidRPr="0036069D" w:rsidRDefault="00A301E7" w:rsidP="003B4A49">
            <w:pPr>
              <w:spacing w:line="360" w:lineRule="auto"/>
              <w:ind w:left="-108" w:firstLine="108"/>
              <w:jc w:val="center"/>
              <w:rPr>
                <w:sz w:val="28"/>
                <w:szCs w:val="28"/>
              </w:rPr>
            </w:pPr>
            <w:r w:rsidRPr="0036069D">
              <w:rPr>
                <w:sz w:val="28"/>
                <w:szCs w:val="28"/>
              </w:rPr>
              <w:t>Д</w:t>
            </w:r>
          </w:p>
        </w:tc>
        <w:tc>
          <w:tcPr>
            <w:tcW w:w="2047" w:type="dxa"/>
            <w:gridSpan w:val="2"/>
          </w:tcPr>
          <w:p w:rsidR="00A301E7" w:rsidRPr="0036069D" w:rsidRDefault="00A301E7" w:rsidP="003B4A49">
            <w:pPr>
              <w:spacing w:line="360" w:lineRule="auto"/>
              <w:ind w:left="2160"/>
              <w:jc w:val="center"/>
              <w:rPr>
                <w:sz w:val="28"/>
                <w:szCs w:val="28"/>
              </w:rPr>
            </w:pPr>
          </w:p>
        </w:tc>
      </w:tr>
      <w:tr w:rsidR="00A301E7" w:rsidRPr="0036069D" w:rsidTr="003B4A49">
        <w:tc>
          <w:tcPr>
            <w:tcW w:w="10456" w:type="dxa"/>
            <w:gridSpan w:val="4"/>
          </w:tcPr>
          <w:p w:rsidR="00A301E7" w:rsidRPr="0036069D" w:rsidRDefault="00A301E7" w:rsidP="003B4A49">
            <w:pPr>
              <w:tabs>
                <w:tab w:val="left" w:pos="6804"/>
              </w:tabs>
              <w:spacing w:line="360" w:lineRule="auto"/>
              <w:ind w:left="2160"/>
              <w:jc w:val="center"/>
              <w:rPr>
                <w:b/>
                <w:bCs/>
                <w:sz w:val="28"/>
                <w:szCs w:val="28"/>
              </w:rPr>
            </w:pPr>
            <w:r w:rsidRPr="0036069D">
              <w:rPr>
                <w:b/>
                <w:bCs/>
                <w:sz w:val="28"/>
                <w:szCs w:val="28"/>
              </w:rPr>
              <w:t>Технические средства обучения</w:t>
            </w:r>
          </w:p>
        </w:tc>
      </w:tr>
      <w:tr w:rsidR="00A301E7" w:rsidRPr="0036069D" w:rsidTr="003B4A49">
        <w:tc>
          <w:tcPr>
            <w:tcW w:w="5778" w:type="dxa"/>
          </w:tcPr>
          <w:p w:rsidR="00A301E7" w:rsidRPr="0036069D" w:rsidRDefault="00A301E7" w:rsidP="003B4A49">
            <w:pPr>
              <w:spacing w:line="360" w:lineRule="auto"/>
              <w:ind w:left="-142"/>
              <w:rPr>
                <w:sz w:val="28"/>
                <w:szCs w:val="28"/>
              </w:rPr>
            </w:pPr>
            <w:r w:rsidRPr="0036069D">
              <w:rPr>
                <w:sz w:val="28"/>
                <w:szCs w:val="28"/>
              </w:rPr>
              <w:t xml:space="preserve">Классная доска </w:t>
            </w:r>
          </w:p>
        </w:tc>
        <w:tc>
          <w:tcPr>
            <w:tcW w:w="2631" w:type="dxa"/>
          </w:tcPr>
          <w:p w:rsidR="00A301E7" w:rsidRPr="0036069D" w:rsidRDefault="00A301E7" w:rsidP="003B4A49">
            <w:pPr>
              <w:tabs>
                <w:tab w:val="left" w:pos="1082"/>
              </w:tabs>
              <w:spacing w:line="360" w:lineRule="auto"/>
              <w:jc w:val="center"/>
              <w:rPr>
                <w:sz w:val="28"/>
                <w:szCs w:val="28"/>
              </w:rPr>
            </w:pPr>
            <w:r w:rsidRPr="0036069D">
              <w:rPr>
                <w:sz w:val="28"/>
                <w:szCs w:val="28"/>
              </w:rPr>
              <w:t>Д</w:t>
            </w:r>
          </w:p>
        </w:tc>
        <w:tc>
          <w:tcPr>
            <w:tcW w:w="2047" w:type="dxa"/>
            <w:gridSpan w:val="2"/>
          </w:tcPr>
          <w:p w:rsidR="00A301E7" w:rsidRPr="0036069D" w:rsidRDefault="00A301E7" w:rsidP="003B4A49">
            <w:pPr>
              <w:spacing w:line="360" w:lineRule="auto"/>
              <w:ind w:left="2160"/>
              <w:jc w:val="center"/>
              <w:rPr>
                <w:sz w:val="28"/>
                <w:szCs w:val="28"/>
              </w:rPr>
            </w:pPr>
          </w:p>
        </w:tc>
      </w:tr>
      <w:tr w:rsidR="00A301E7" w:rsidRPr="0036069D" w:rsidTr="003B4A49">
        <w:tc>
          <w:tcPr>
            <w:tcW w:w="5778" w:type="dxa"/>
          </w:tcPr>
          <w:p w:rsidR="00A301E7" w:rsidRPr="0036069D" w:rsidRDefault="00A301E7" w:rsidP="003B4A49">
            <w:pPr>
              <w:spacing w:line="360" w:lineRule="auto"/>
              <w:ind w:left="-142"/>
              <w:rPr>
                <w:sz w:val="28"/>
                <w:szCs w:val="28"/>
              </w:rPr>
            </w:pPr>
            <w:r w:rsidRPr="0036069D">
              <w:rPr>
                <w:sz w:val="28"/>
                <w:szCs w:val="28"/>
              </w:rPr>
              <w:t>Магнитная доска</w:t>
            </w:r>
          </w:p>
        </w:tc>
        <w:tc>
          <w:tcPr>
            <w:tcW w:w="2631" w:type="dxa"/>
          </w:tcPr>
          <w:p w:rsidR="00A301E7" w:rsidRPr="0036069D" w:rsidRDefault="00A301E7" w:rsidP="003B4A49">
            <w:pPr>
              <w:tabs>
                <w:tab w:val="left" w:pos="1082"/>
              </w:tabs>
              <w:spacing w:line="360" w:lineRule="auto"/>
              <w:jc w:val="center"/>
              <w:rPr>
                <w:sz w:val="28"/>
                <w:szCs w:val="28"/>
              </w:rPr>
            </w:pPr>
            <w:r w:rsidRPr="0036069D">
              <w:rPr>
                <w:sz w:val="28"/>
                <w:szCs w:val="28"/>
              </w:rPr>
              <w:t>Д</w:t>
            </w:r>
          </w:p>
        </w:tc>
        <w:tc>
          <w:tcPr>
            <w:tcW w:w="2047" w:type="dxa"/>
            <w:gridSpan w:val="2"/>
          </w:tcPr>
          <w:p w:rsidR="00A301E7" w:rsidRPr="0036069D" w:rsidRDefault="00A301E7" w:rsidP="003B4A49">
            <w:pPr>
              <w:spacing w:line="360" w:lineRule="auto"/>
              <w:ind w:left="2160"/>
              <w:jc w:val="center"/>
              <w:rPr>
                <w:sz w:val="28"/>
                <w:szCs w:val="28"/>
              </w:rPr>
            </w:pPr>
          </w:p>
        </w:tc>
      </w:tr>
      <w:tr w:rsidR="00A301E7" w:rsidRPr="0036069D" w:rsidTr="003B4A49">
        <w:tc>
          <w:tcPr>
            <w:tcW w:w="5778" w:type="dxa"/>
          </w:tcPr>
          <w:p w:rsidR="00A301E7" w:rsidRPr="0036069D" w:rsidRDefault="00A301E7" w:rsidP="003B4A49">
            <w:pPr>
              <w:spacing w:line="360" w:lineRule="auto"/>
              <w:ind w:left="-142"/>
              <w:rPr>
                <w:sz w:val="28"/>
                <w:szCs w:val="28"/>
              </w:rPr>
            </w:pPr>
            <w:r w:rsidRPr="0036069D">
              <w:rPr>
                <w:sz w:val="28"/>
                <w:szCs w:val="28"/>
              </w:rPr>
              <w:t xml:space="preserve">Компьютер </w:t>
            </w:r>
          </w:p>
        </w:tc>
        <w:tc>
          <w:tcPr>
            <w:tcW w:w="2631" w:type="dxa"/>
          </w:tcPr>
          <w:p w:rsidR="00A301E7" w:rsidRPr="0036069D" w:rsidRDefault="00A301E7" w:rsidP="003B4A49">
            <w:pPr>
              <w:tabs>
                <w:tab w:val="left" w:pos="1082"/>
              </w:tabs>
              <w:spacing w:line="360" w:lineRule="auto"/>
              <w:jc w:val="center"/>
              <w:rPr>
                <w:sz w:val="28"/>
                <w:szCs w:val="28"/>
              </w:rPr>
            </w:pPr>
            <w:r w:rsidRPr="0036069D">
              <w:rPr>
                <w:sz w:val="28"/>
                <w:szCs w:val="28"/>
              </w:rPr>
              <w:t>Д</w:t>
            </w:r>
          </w:p>
        </w:tc>
        <w:tc>
          <w:tcPr>
            <w:tcW w:w="2047" w:type="dxa"/>
            <w:gridSpan w:val="2"/>
          </w:tcPr>
          <w:p w:rsidR="00A301E7" w:rsidRPr="0036069D" w:rsidRDefault="00A301E7" w:rsidP="003B4A49">
            <w:pPr>
              <w:spacing w:line="360" w:lineRule="auto"/>
              <w:ind w:left="2160"/>
              <w:jc w:val="center"/>
              <w:rPr>
                <w:sz w:val="28"/>
                <w:szCs w:val="28"/>
              </w:rPr>
            </w:pPr>
          </w:p>
        </w:tc>
      </w:tr>
      <w:tr w:rsidR="00A301E7" w:rsidRPr="0036069D" w:rsidTr="003B4A49">
        <w:tc>
          <w:tcPr>
            <w:tcW w:w="10456" w:type="dxa"/>
            <w:gridSpan w:val="4"/>
          </w:tcPr>
          <w:p w:rsidR="00A301E7" w:rsidRPr="0036069D" w:rsidRDefault="00A301E7" w:rsidP="003B4A49">
            <w:pPr>
              <w:spacing w:line="360" w:lineRule="auto"/>
              <w:ind w:left="2160"/>
              <w:jc w:val="center"/>
              <w:rPr>
                <w:b/>
                <w:bCs/>
                <w:sz w:val="28"/>
                <w:szCs w:val="28"/>
              </w:rPr>
            </w:pPr>
            <w:r w:rsidRPr="0036069D">
              <w:rPr>
                <w:b/>
                <w:bCs/>
                <w:sz w:val="28"/>
                <w:szCs w:val="28"/>
              </w:rPr>
              <w:t>Оборудование класса</w:t>
            </w:r>
          </w:p>
        </w:tc>
      </w:tr>
      <w:tr w:rsidR="00A301E7" w:rsidRPr="0036069D" w:rsidTr="003B4A49">
        <w:trPr>
          <w:trHeight w:val="553"/>
        </w:trPr>
        <w:tc>
          <w:tcPr>
            <w:tcW w:w="5778" w:type="dxa"/>
          </w:tcPr>
          <w:p w:rsidR="00A301E7" w:rsidRPr="0036069D" w:rsidRDefault="00A301E7" w:rsidP="003B4A49">
            <w:pPr>
              <w:spacing w:line="360" w:lineRule="auto"/>
              <w:rPr>
                <w:sz w:val="28"/>
                <w:szCs w:val="28"/>
              </w:rPr>
            </w:pPr>
            <w:r w:rsidRPr="0036069D">
              <w:rPr>
                <w:sz w:val="28"/>
                <w:szCs w:val="28"/>
              </w:rPr>
              <w:t>Столы ученические двухместные с комплектом стульев</w:t>
            </w:r>
          </w:p>
        </w:tc>
        <w:tc>
          <w:tcPr>
            <w:tcW w:w="2694" w:type="dxa"/>
            <w:gridSpan w:val="2"/>
          </w:tcPr>
          <w:p w:rsidR="00A301E7" w:rsidRPr="0036069D" w:rsidRDefault="00A301E7" w:rsidP="003B4A49">
            <w:pPr>
              <w:tabs>
                <w:tab w:val="left" w:pos="743"/>
                <w:tab w:val="left" w:pos="1026"/>
              </w:tabs>
              <w:spacing w:line="360" w:lineRule="auto"/>
              <w:ind w:left="-52" w:right="3064" w:hanging="56"/>
              <w:jc w:val="both"/>
              <w:rPr>
                <w:sz w:val="28"/>
                <w:szCs w:val="28"/>
              </w:rPr>
            </w:pPr>
            <w:r w:rsidRPr="0036069D">
              <w:rPr>
                <w:sz w:val="28"/>
                <w:szCs w:val="28"/>
              </w:rPr>
              <w:t>К</w:t>
            </w:r>
          </w:p>
          <w:p w:rsidR="00A301E7" w:rsidRPr="0036069D" w:rsidRDefault="00A301E7" w:rsidP="003B4A49">
            <w:pPr>
              <w:tabs>
                <w:tab w:val="left" w:pos="743"/>
                <w:tab w:val="left" w:pos="1026"/>
              </w:tabs>
              <w:spacing w:line="360" w:lineRule="auto"/>
              <w:ind w:left="-52" w:right="3064" w:hanging="56"/>
              <w:jc w:val="both"/>
              <w:rPr>
                <w:sz w:val="28"/>
                <w:szCs w:val="28"/>
              </w:rPr>
            </w:pPr>
            <w:r w:rsidRPr="0036069D">
              <w:rPr>
                <w:sz w:val="28"/>
                <w:szCs w:val="28"/>
              </w:rPr>
              <w:t xml:space="preserve"> </w:t>
            </w:r>
          </w:p>
        </w:tc>
        <w:tc>
          <w:tcPr>
            <w:tcW w:w="1984" w:type="dxa"/>
          </w:tcPr>
          <w:p w:rsidR="00A301E7" w:rsidRPr="0036069D" w:rsidRDefault="00A301E7" w:rsidP="003B4A49">
            <w:pPr>
              <w:spacing w:line="360" w:lineRule="auto"/>
              <w:ind w:left="1734"/>
              <w:jc w:val="center"/>
              <w:rPr>
                <w:sz w:val="28"/>
                <w:szCs w:val="28"/>
              </w:rPr>
            </w:pPr>
          </w:p>
        </w:tc>
      </w:tr>
      <w:tr w:rsidR="00A301E7" w:rsidRPr="0036069D" w:rsidTr="003B4A49">
        <w:tc>
          <w:tcPr>
            <w:tcW w:w="5778" w:type="dxa"/>
          </w:tcPr>
          <w:p w:rsidR="00A301E7" w:rsidRPr="0036069D" w:rsidRDefault="00A301E7" w:rsidP="003B4A49">
            <w:pPr>
              <w:spacing w:line="360" w:lineRule="auto"/>
              <w:ind w:left="-142"/>
              <w:rPr>
                <w:sz w:val="28"/>
                <w:szCs w:val="28"/>
              </w:rPr>
            </w:pPr>
            <w:r w:rsidRPr="0036069D">
              <w:rPr>
                <w:sz w:val="28"/>
                <w:szCs w:val="28"/>
              </w:rPr>
              <w:t>Стол учительский</w:t>
            </w:r>
          </w:p>
        </w:tc>
        <w:tc>
          <w:tcPr>
            <w:tcW w:w="2694" w:type="dxa"/>
            <w:gridSpan w:val="2"/>
          </w:tcPr>
          <w:p w:rsidR="00A301E7" w:rsidRPr="0036069D" w:rsidRDefault="00A301E7" w:rsidP="003B4A49">
            <w:pPr>
              <w:tabs>
                <w:tab w:val="left" w:pos="1452"/>
              </w:tabs>
              <w:spacing w:line="360" w:lineRule="auto"/>
              <w:ind w:left="2160" w:right="3064"/>
              <w:jc w:val="center"/>
              <w:rPr>
                <w:sz w:val="28"/>
                <w:szCs w:val="28"/>
              </w:rPr>
            </w:pPr>
            <w:r w:rsidRPr="0036069D">
              <w:rPr>
                <w:sz w:val="28"/>
                <w:szCs w:val="28"/>
              </w:rPr>
              <w:t>Д</w:t>
            </w:r>
          </w:p>
        </w:tc>
        <w:tc>
          <w:tcPr>
            <w:tcW w:w="1984" w:type="dxa"/>
          </w:tcPr>
          <w:p w:rsidR="00A301E7" w:rsidRPr="0036069D" w:rsidRDefault="00A301E7" w:rsidP="003B4A49">
            <w:pPr>
              <w:spacing w:line="360" w:lineRule="auto"/>
              <w:ind w:left="2160"/>
              <w:jc w:val="center"/>
              <w:rPr>
                <w:sz w:val="28"/>
                <w:szCs w:val="28"/>
              </w:rPr>
            </w:pPr>
          </w:p>
        </w:tc>
      </w:tr>
      <w:tr w:rsidR="00A301E7" w:rsidRPr="0036069D" w:rsidTr="003B4A49">
        <w:tc>
          <w:tcPr>
            <w:tcW w:w="5778" w:type="dxa"/>
          </w:tcPr>
          <w:p w:rsidR="00A301E7" w:rsidRPr="0036069D" w:rsidRDefault="00A301E7" w:rsidP="003B4A49">
            <w:pPr>
              <w:spacing w:line="360" w:lineRule="auto"/>
              <w:ind w:left="-142"/>
              <w:rPr>
                <w:sz w:val="28"/>
                <w:szCs w:val="28"/>
              </w:rPr>
            </w:pPr>
            <w:r w:rsidRPr="0036069D">
              <w:rPr>
                <w:sz w:val="28"/>
                <w:szCs w:val="28"/>
              </w:rPr>
              <w:t>Шкафы для хранения учебников, дидактических материалов, пособий и пр.</w:t>
            </w:r>
          </w:p>
        </w:tc>
        <w:tc>
          <w:tcPr>
            <w:tcW w:w="2694" w:type="dxa"/>
            <w:gridSpan w:val="2"/>
          </w:tcPr>
          <w:p w:rsidR="00A301E7" w:rsidRPr="0036069D" w:rsidRDefault="00A301E7" w:rsidP="003B4A49">
            <w:pPr>
              <w:spacing w:line="360" w:lineRule="auto"/>
              <w:ind w:left="2160" w:right="3064"/>
              <w:jc w:val="center"/>
              <w:rPr>
                <w:sz w:val="28"/>
                <w:szCs w:val="28"/>
              </w:rPr>
            </w:pPr>
            <w:r w:rsidRPr="0036069D">
              <w:rPr>
                <w:sz w:val="28"/>
                <w:szCs w:val="28"/>
              </w:rPr>
              <w:t>Д</w:t>
            </w:r>
          </w:p>
        </w:tc>
        <w:tc>
          <w:tcPr>
            <w:tcW w:w="1984" w:type="dxa"/>
          </w:tcPr>
          <w:p w:rsidR="00A301E7" w:rsidRPr="0036069D" w:rsidRDefault="00A301E7" w:rsidP="003B4A49">
            <w:pPr>
              <w:spacing w:line="360" w:lineRule="auto"/>
              <w:ind w:left="2160"/>
              <w:jc w:val="center"/>
              <w:rPr>
                <w:sz w:val="28"/>
                <w:szCs w:val="28"/>
              </w:rPr>
            </w:pPr>
          </w:p>
        </w:tc>
      </w:tr>
    </w:tbl>
    <w:p w:rsidR="00A301E7" w:rsidRPr="0036069D" w:rsidRDefault="00A301E7" w:rsidP="003B4A49">
      <w:pPr>
        <w:spacing w:line="360" w:lineRule="auto"/>
        <w:jc w:val="both"/>
        <w:rPr>
          <w:sz w:val="28"/>
          <w:szCs w:val="28"/>
        </w:rPr>
      </w:pPr>
    </w:p>
    <w:p w:rsidR="00A301E7" w:rsidRPr="0036069D" w:rsidRDefault="00A301E7" w:rsidP="003B4A49">
      <w:pPr>
        <w:jc w:val="both"/>
        <w:rPr>
          <w:rFonts w:eastAsia="Batang"/>
          <w:b/>
          <w:bCs/>
          <w:sz w:val="28"/>
          <w:szCs w:val="28"/>
        </w:rPr>
      </w:pPr>
    </w:p>
    <w:p w:rsidR="00A301E7" w:rsidRPr="0036069D" w:rsidRDefault="00A301E7" w:rsidP="003B4A49">
      <w:pPr>
        <w:jc w:val="center"/>
        <w:rPr>
          <w:rFonts w:eastAsia="Batang"/>
          <w:b/>
          <w:bCs/>
          <w:sz w:val="28"/>
          <w:szCs w:val="28"/>
        </w:rPr>
      </w:pPr>
    </w:p>
    <w:p w:rsidR="00A301E7" w:rsidRPr="0036069D" w:rsidRDefault="00A301E7" w:rsidP="003B4A49">
      <w:pPr>
        <w:jc w:val="center"/>
        <w:rPr>
          <w:rFonts w:eastAsia="Batang"/>
          <w:b/>
          <w:bCs/>
          <w:sz w:val="28"/>
          <w:szCs w:val="28"/>
        </w:rPr>
      </w:pPr>
    </w:p>
    <w:p w:rsidR="00A301E7" w:rsidRPr="0036069D" w:rsidRDefault="00A301E7" w:rsidP="003B4A49">
      <w:pPr>
        <w:jc w:val="center"/>
        <w:rPr>
          <w:rFonts w:eastAsia="Batang"/>
          <w:b/>
          <w:bCs/>
          <w:sz w:val="28"/>
          <w:szCs w:val="28"/>
        </w:rPr>
      </w:pPr>
    </w:p>
    <w:p w:rsidR="00A301E7" w:rsidRPr="0036069D" w:rsidRDefault="00A301E7" w:rsidP="003B4A49">
      <w:pPr>
        <w:jc w:val="center"/>
        <w:rPr>
          <w:sz w:val="28"/>
          <w:szCs w:val="28"/>
        </w:rPr>
      </w:pPr>
    </w:p>
    <w:p w:rsidR="00A301E7" w:rsidRPr="00921F34" w:rsidRDefault="00A301E7">
      <w:pPr>
        <w:rPr>
          <w:sz w:val="28"/>
          <w:szCs w:val="28"/>
        </w:rPr>
      </w:pPr>
    </w:p>
    <w:sectPr w:rsidR="00A301E7" w:rsidRPr="00921F34" w:rsidSect="00275E59">
      <w:pgSz w:w="16838" w:h="11906" w:orient="landscape"/>
      <w:pgMar w:top="360"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706"/>
    <w:multiLevelType w:val="hybridMultilevel"/>
    <w:tmpl w:val="F4B2E546"/>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5862BF"/>
    <w:multiLevelType w:val="hybridMultilevel"/>
    <w:tmpl w:val="F2C4D820"/>
    <w:lvl w:ilvl="0" w:tplc="F3106E28">
      <w:start w:val="1"/>
      <w:numFmt w:val="bullet"/>
      <w:lvlText w:val="­"/>
      <w:lvlJc w:val="left"/>
      <w:pPr>
        <w:ind w:left="108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94832B5"/>
    <w:multiLevelType w:val="hybridMultilevel"/>
    <w:tmpl w:val="1D32743E"/>
    <w:lvl w:ilvl="0" w:tplc="04190003">
      <w:start w:val="1"/>
      <w:numFmt w:val="bullet"/>
      <w:lvlText w:val="o"/>
      <w:lvlJc w:val="left"/>
      <w:pPr>
        <w:ind w:left="425"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073881"/>
    <w:multiLevelType w:val="hybridMultilevel"/>
    <w:tmpl w:val="ED5A3AAE"/>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297EEC"/>
    <w:multiLevelType w:val="hybridMultilevel"/>
    <w:tmpl w:val="0094A510"/>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E4815F1"/>
    <w:multiLevelType w:val="hybridMultilevel"/>
    <w:tmpl w:val="F6B2AAD4"/>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4048C4"/>
    <w:multiLevelType w:val="hybridMultilevel"/>
    <w:tmpl w:val="9606D154"/>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115B0541"/>
    <w:multiLevelType w:val="hybridMultilevel"/>
    <w:tmpl w:val="A192FC28"/>
    <w:lvl w:ilvl="0" w:tplc="F3106E28">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27B37D1"/>
    <w:multiLevelType w:val="hybridMultilevel"/>
    <w:tmpl w:val="3A60F3DA"/>
    <w:lvl w:ilvl="0" w:tplc="1C04364E">
      <w:start w:val="1"/>
      <w:numFmt w:val="bullet"/>
      <w:lvlText w:val=""/>
      <w:lvlJc w:val="left"/>
      <w:pPr>
        <w:ind w:left="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65C0E66"/>
    <w:multiLevelType w:val="hybridMultilevel"/>
    <w:tmpl w:val="2DE4FCE4"/>
    <w:lvl w:ilvl="0" w:tplc="04190003">
      <w:start w:val="1"/>
      <w:numFmt w:val="bullet"/>
      <w:lvlText w:val="o"/>
      <w:lvlJc w:val="left"/>
      <w:pPr>
        <w:ind w:left="1117"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202865C5"/>
    <w:multiLevelType w:val="hybridMultilevel"/>
    <w:tmpl w:val="FAE2673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34376D3"/>
    <w:multiLevelType w:val="hybridMultilevel"/>
    <w:tmpl w:val="8C8E8F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5F7A46"/>
    <w:multiLevelType w:val="hybridMultilevel"/>
    <w:tmpl w:val="51E663D6"/>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9C806BC"/>
    <w:multiLevelType w:val="hybridMultilevel"/>
    <w:tmpl w:val="F83E15F8"/>
    <w:lvl w:ilvl="0" w:tplc="04190003">
      <w:start w:val="1"/>
      <w:numFmt w:val="bullet"/>
      <w:lvlText w:val="o"/>
      <w:lvlJc w:val="left"/>
      <w:pPr>
        <w:ind w:left="425"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9FE1E06"/>
    <w:multiLevelType w:val="hybridMultilevel"/>
    <w:tmpl w:val="E3E0A3D2"/>
    <w:lvl w:ilvl="0" w:tplc="04190003">
      <w:start w:val="1"/>
      <w:numFmt w:val="bullet"/>
      <w:lvlText w:val="o"/>
      <w:lvlJc w:val="left"/>
      <w:pPr>
        <w:ind w:left="425"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C89446E"/>
    <w:multiLevelType w:val="hybridMultilevel"/>
    <w:tmpl w:val="CB8A0EB8"/>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6382F0A"/>
    <w:multiLevelType w:val="hybridMultilevel"/>
    <w:tmpl w:val="C40CAE4C"/>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6675437"/>
    <w:multiLevelType w:val="hybridMultilevel"/>
    <w:tmpl w:val="37948E42"/>
    <w:lvl w:ilvl="0" w:tplc="1C04364E">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7167CF3"/>
    <w:multiLevelType w:val="hybridMultilevel"/>
    <w:tmpl w:val="833AB0C6"/>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BCF3E11"/>
    <w:multiLevelType w:val="hybridMultilevel"/>
    <w:tmpl w:val="843A2772"/>
    <w:lvl w:ilvl="0" w:tplc="04190003">
      <w:start w:val="1"/>
      <w:numFmt w:val="bullet"/>
      <w:lvlText w:val="o"/>
      <w:lvlJc w:val="left"/>
      <w:pPr>
        <w:ind w:left="1117"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ED368ED"/>
    <w:multiLevelType w:val="hybridMultilevel"/>
    <w:tmpl w:val="53FC5F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8F527B9"/>
    <w:multiLevelType w:val="hybridMultilevel"/>
    <w:tmpl w:val="5622EEB0"/>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0CC7564"/>
    <w:multiLevelType w:val="hybridMultilevel"/>
    <w:tmpl w:val="B6961D34"/>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8DD5AC0"/>
    <w:multiLevelType w:val="hybridMultilevel"/>
    <w:tmpl w:val="883E369A"/>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DFB4181"/>
    <w:multiLevelType w:val="hybridMultilevel"/>
    <w:tmpl w:val="42508578"/>
    <w:lvl w:ilvl="0" w:tplc="04190003">
      <w:start w:val="1"/>
      <w:numFmt w:val="bullet"/>
      <w:lvlText w:val="o"/>
      <w:lvlJc w:val="left"/>
      <w:pPr>
        <w:ind w:left="502"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12F1CAA"/>
    <w:multiLevelType w:val="hybridMultilevel"/>
    <w:tmpl w:val="A3C89A2C"/>
    <w:lvl w:ilvl="0" w:tplc="04190005">
      <w:start w:val="1"/>
      <w:numFmt w:val="bullet"/>
      <w:lvlText w:val=""/>
      <w:lvlJc w:val="left"/>
      <w:pPr>
        <w:ind w:left="206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2565643"/>
    <w:multiLevelType w:val="hybridMultilevel"/>
    <w:tmpl w:val="2B78F996"/>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3046E78"/>
    <w:multiLevelType w:val="hybridMultilevel"/>
    <w:tmpl w:val="E7D8EC3C"/>
    <w:lvl w:ilvl="0" w:tplc="F3106E28">
      <w:start w:val="1"/>
      <w:numFmt w:val="bullet"/>
      <w:lvlText w:val="­"/>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4637E7D"/>
    <w:multiLevelType w:val="hybridMultilevel"/>
    <w:tmpl w:val="C82E3B56"/>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60C365D"/>
    <w:multiLevelType w:val="hybridMultilevel"/>
    <w:tmpl w:val="B9D81DFE"/>
    <w:lvl w:ilvl="0" w:tplc="04190005">
      <w:start w:val="1"/>
      <w:numFmt w:val="bullet"/>
      <w:lvlText w:val=""/>
      <w:lvlJc w:val="left"/>
      <w:pPr>
        <w:ind w:left="111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62314A5"/>
    <w:multiLevelType w:val="hybridMultilevel"/>
    <w:tmpl w:val="3F088DEA"/>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AE23767"/>
    <w:multiLevelType w:val="hybridMultilevel"/>
    <w:tmpl w:val="64602E24"/>
    <w:lvl w:ilvl="0" w:tplc="F3106E28">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DC55C7D"/>
    <w:multiLevelType w:val="hybridMultilevel"/>
    <w:tmpl w:val="DF0445B2"/>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EE52116"/>
    <w:multiLevelType w:val="hybridMultilevel"/>
    <w:tmpl w:val="095AFE1A"/>
    <w:lvl w:ilvl="0" w:tplc="04190003">
      <w:start w:val="1"/>
      <w:numFmt w:val="bullet"/>
      <w:lvlText w:val="o"/>
      <w:lvlJc w:val="left"/>
      <w:pPr>
        <w:ind w:left="502"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7">
    <w:nsid w:val="736C3D86"/>
    <w:multiLevelType w:val="hybridMultilevel"/>
    <w:tmpl w:val="F064CFC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6252F21"/>
    <w:multiLevelType w:val="hybridMultilevel"/>
    <w:tmpl w:val="5DD2DD74"/>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0">
    <w:nsid w:val="76850D67"/>
    <w:multiLevelType w:val="hybridMultilevel"/>
    <w:tmpl w:val="952067FC"/>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6D21997"/>
    <w:multiLevelType w:val="multilevel"/>
    <w:tmpl w:val="ECDEAB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6E80150"/>
    <w:multiLevelType w:val="hybridMultilevel"/>
    <w:tmpl w:val="08FC0BD8"/>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9992548"/>
    <w:multiLevelType w:val="hybridMultilevel"/>
    <w:tmpl w:val="F0220D56"/>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C9957C8"/>
    <w:multiLevelType w:val="hybridMultilevel"/>
    <w:tmpl w:val="D0E46FF6"/>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E781AC3"/>
    <w:multiLevelType w:val="hybridMultilevel"/>
    <w:tmpl w:val="C286064E"/>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1"/>
  </w:num>
  <w:num w:numId="2">
    <w:abstractNumId w:val="13"/>
  </w:num>
  <w:num w:numId="3">
    <w:abstractNumId w:val="22"/>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7"/>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B0D"/>
    <w:rsid w:val="00011984"/>
    <w:rsid w:val="0007359A"/>
    <w:rsid w:val="000D29B6"/>
    <w:rsid w:val="000F2197"/>
    <w:rsid w:val="00127C27"/>
    <w:rsid w:val="001A1D45"/>
    <w:rsid w:val="001B2F17"/>
    <w:rsid w:val="001E2526"/>
    <w:rsid w:val="0025224B"/>
    <w:rsid w:val="002622DF"/>
    <w:rsid w:val="00275E59"/>
    <w:rsid w:val="00291D02"/>
    <w:rsid w:val="0036069D"/>
    <w:rsid w:val="00395365"/>
    <w:rsid w:val="003B4A49"/>
    <w:rsid w:val="0045085A"/>
    <w:rsid w:val="00457DF7"/>
    <w:rsid w:val="0048124D"/>
    <w:rsid w:val="00482F5F"/>
    <w:rsid w:val="004B086F"/>
    <w:rsid w:val="004D2E64"/>
    <w:rsid w:val="00592233"/>
    <w:rsid w:val="005A3375"/>
    <w:rsid w:val="00616AAB"/>
    <w:rsid w:val="00692688"/>
    <w:rsid w:val="006A238B"/>
    <w:rsid w:val="006C7EA1"/>
    <w:rsid w:val="006E1195"/>
    <w:rsid w:val="007413C9"/>
    <w:rsid w:val="00811EAF"/>
    <w:rsid w:val="00871DEA"/>
    <w:rsid w:val="008B5375"/>
    <w:rsid w:val="008C7905"/>
    <w:rsid w:val="008F09C0"/>
    <w:rsid w:val="00921F34"/>
    <w:rsid w:val="009275C2"/>
    <w:rsid w:val="00951F4E"/>
    <w:rsid w:val="009C4AC4"/>
    <w:rsid w:val="009E7DEF"/>
    <w:rsid w:val="00A301E7"/>
    <w:rsid w:val="00AB1276"/>
    <w:rsid w:val="00AE3E49"/>
    <w:rsid w:val="00B216CF"/>
    <w:rsid w:val="00B35473"/>
    <w:rsid w:val="00B66FEF"/>
    <w:rsid w:val="00BD10A7"/>
    <w:rsid w:val="00C15C68"/>
    <w:rsid w:val="00C351EB"/>
    <w:rsid w:val="00D10BAA"/>
    <w:rsid w:val="00D55E68"/>
    <w:rsid w:val="00D70CE7"/>
    <w:rsid w:val="00D74C1C"/>
    <w:rsid w:val="00DB7F73"/>
    <w:rsid w:val="00DD20E0"/>
    <w:rsid w:val="00E4163C"/>
    <w:rsid w:val="00EA54AE"/>
    <w:rsid w:val="00F22B5D"/>
    <w:rsid w:val="00F24712"/>
    <w:rsid w:val="00F42F94"/>
    <w:rsid w:val="00F530EF"/>
    <w:rsid w:val="00FD6B0D"/>
    <w:rsid w:val="00FE35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E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6B0D"/>
    <w:pPr>
      <w:spacing w:before="100" w:beforeAutospacing="1" w:after="100" w:afterAutospacing="1"/>
    </w:pPr>
  </w:style>
  <w:style w:type="character" w:customStyle="1" w:styleId="c3">
    <w:name w:val="c3"/>
    <w:basedOn w:val="DefaultParagraphFont"/>
    <w:uiPriority w:val="99"/>
    <w:rsid w:val="00FD6B0D"/>
    <w:rPr>
      <w:rFonts w:cs="Times New Roman"/>
    </w:rPr>
  </w:style>
  <w:style w:type="character" w:customStyle="1" w:styleId="FontStyle12">
    <w:name w:val="Font Style12"/>
    <w:uiPriority w:val="99"/>
    <w:rsid w:val="00FD6B0D"/>
    <w:rPr>
      <w:rFonts w:ascii="Times New Roman" w:hAnsi="Times New Roman"/>
      <w:b/>
      <w:sz w:val="22"/>
    </w:rPr>
  </w:style>
  <w:style w:type="paragraph" w:styleId="ListParagraph">
    <w:name w:val="List Paragraph"/>
    <w:basedOn w:val="Normal"/>
    <w:uiPriority w:val="99"/>
    <w:qFormat/>
    <w:rsid w:val="00FD6B0D"/>
    <w:pPr>
      <w:ind w:left="720"/>
    </w:pPr>
  </w:style>
  <w:style w:type="paragraph" w:customStyle="1" w:styleId="c1">
    <w:name w:val="c1"/>
    <w:basedOn w:val="Normal"/>
    <w:uiPriority w:val="99"/>
    <w:rsid w:val="00FD6B0D"/>
    <w:pPr>
      <w:spacing w:before="100" w:beforeAutospacing="1" w:after="100" w:afterAutospacing="1"/>
    </w:pPr>
  </w:style>
  <w:style w:type="character" w:customStyle="1" w:styleId="c7">
    <w:name w:val="c7"/>
    <w:basedOn w:val="DefaultParagraphFont"/>
    <w:uiPriority w:val="99"/>
    <w:rsid w:val="00FD6B0D"/>
    <w:rPr>
      <w:rFonts w:cs="Times New Roman"/>
    </w:rPr>
  </w:style>
  <w:style w:type="character" w:customStyle="1" w:styleId="c2">
    <w:name w:val="c2"/>
    <w:basedOn w:val="DefaultParagraphFont"/>
    <w:uiPriority w:val="99"/>
    <w:rsid w:val="00FD6B0D"/>
    <w:rPr>
      <w:rFonts w:cs="Times New Roman"/>
    </w:rPr>
  </w:style>
  <w:style w:type="paragraph" w:customStyle="1" w:styleId="c0">
    <w:name w:val="c0"/>
    <w:basedOn w:val="Normal"/>
    <w:uiPriority w:val="99"/>
    <w:rsid w:val="00FD6B0D"/>
    <w:pPr>
      <w:spacing w:before="100" w:beforeAutospacing="1" w:after="100" w:afterAutospacing="1"/>
    </w:pPr>
  </w:style>
  <w:style w:type="paragraph" w:customStyle="1" w:styleId="1">
    <w:name w:val="Абзац списка1"/>
    <w:basedOn w:val="Normal"/>
    <w:uiPriority w:val="99"/>
    <w:rsid w:val="00FD6B0D"/>
    <w:pPr>
      <w:spacing w:after="200" w:line="276" w:lineRule="auto"/>
      <w:ind w:left="720"/>
    </w:pPr>
    <w:rPr>
      <w:rFonts w:ascii="Calibri" w:eastAsia="Calibri" w:hAnsi="Calibri" w:cs="Calibri"/>
      <w:sz w:val="22"/>
      <w:szCs w:val="22"/>
    </w:rPr>
  </w:style>
  <w:style w:type="paragraph" w:customStyle="1" w:styleId="listparagraphcxspmiddle">
    <w:name w:val="listparagraphcxspmiddle"/>
    <w:basedOn w:val="Normal"/>
    <w:uiPriority w:val="99"/>
    <w:rsid w:val="00FD6B0D"/>
    <w:pPr>
      <w:spacing w:before="100" w:beforeAutospacing="1" w:after="100" w:afterAutospacing="1"/>
    </w:pPr>
  </w:style>
  <w:style w:type="paragraph" w:customStyle="1" w:styleId="listparagraphcxsplast">
    <w:name w:val="listparagraphcxsplast"/>
    <w:basedOn w:val="Normal"/>
    <w:uiPriority w:val="99"/>
    <w:rsid w:val="00FD6B0D"/>
    <w:pPr>
      <w:spacing w:before="100" w:beforeAutospacing="1" w:after="100" w:afterAutospacing="1"/>
    </w:pPr>
  </w:style>
  <w:style w:type="paragraph" w:customStyle="1" w:styleId="msonormalcxsplast">
    <w:name w:val="msonormalcxsplast"/>
    <w:basedOn w:val="Normal"/>
    <w:uiPriority w:val="99"/>
    <w:rsid w:val="00FD6B0D"/>
    <w:pPr>
      <w:spacing w:before="100" w:beforeAutospacing="1" w:after="100" w:afterAutospacing="1"/>
    </w:pPr>
  </w:style>
  <w:style w:type="table" w:styleId="TableGrid">
    <w:name w:val="Table Grid"/>
    <w:basedOn w:val="TableNormal"/>
    <w:uiPriority w:val="99"/>
    <w:rsid w:val="001A1D4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 8"/>
    <w:aliases w:val="5 pt,Полужирный"/>
    <w:uiPriority w:val="99"/>
    <w:rsid w:val="007413C9"/>
    <w:rPr>
      <w:rFonts w:ascii="Times New Roman" w:hAnsi="Times New Roman"/>
      <w:b/>
      <w:color w:val="000000"/>
      <w:spacing w:val="0"/>
      <w:w w:val="100"/>
      <w:position w:val="0"/>
      <w:sz w:val="17"/>
      <w:shd w:val="clear" w:color="auto" w:fill="FFFFFF"/>
      <w:lang w:val="ru-RU" w:eastAsia="ru-RU"/>
    </w:rPr>
  </w:style>
  <w:style w:type="character" w:customStyle="1" w:styleId="a">
    <w:name w:val="Основной текст_"/>
    <w:link w:val="10"/>
    <w:uiPriority w:val="99"/>
    <w:locked/>
    <w:rsid w:val="007413C9"/>
    <w:rPr>
      <w:rFonts w:ascii="Times New Roman" w:hAnsi="Times New Roman"/>
      <w:sz w:val="20"/>
      <w:shd w:val="clear" w:color="auto" w:fill="FFFFFF"/>
    </w:rPr>
  </w:style>
  <w:style w:type="character" w:customStyle="1" w:styleId="81">
    <w:name w:val="Основной текст + 81"/>
    <w:aliases w:val="5 pt2"/>
    <w:uiPriority w:val="99"/>
    <w:rsid w:val="007413C9"/>
    <w:rPr>
      <w:rFonts w:ascii="Times New Roman" w:hAnsi="Times New Roman"/>
      <w:color w:val="000000"/>
      <w:spacing w:val="0"/>
      <w:w w:val="100"/>
      <w:position w:val="0"/>
      <w:sz w:val="17"/>
      <w:shd w:val="clear" w:color="auto" w:fill="FFFFFF"/>
      <w:lang w:val="ru-RU" w:eastAsia="ru-RU"/>
    </w:rPr>
  </w:style>
  <w:style w:type="paragraph" w:customStyle="1" w:styleId="10">
    <w:name w:val="Основной текст1"/>
    <w:basedOn w:val="Normal"/>
    <w:link w:val="a"/>
    <w:uiPriority w:val="99"/>
    <w:rsid w:val="007413C9"/>
    <w:pPr>
      <w:widowControl w:val="0"/>
      <w:shd w:val="clear" w:color="auto" w:fill="FFFFFF"/>
    </w:pPr>
    <w:rPr>
      <w:rFonts w:eastAsia="Calibri"/>
      <w:sz w:val="20"/>
      <w:szCs w:val="20"/>
    </w:rPr>
  </w:style>
  <w:style w:type="character" w:customStyle="1" w:styleId="MicrosoftSansSerif">
    <w:name w:val="Основной текст + Microsoft Sans Serif"/>
    <w:aliases w:val="8 pt"/>
    <w:uiPriority w:val="99"/>
    <w:rsid w:val="007413C9"/>
    <w:rPr>
      <w:rFonts w:ascii="Microsoft Sans Serif" w:hAnsi="Microsoft Sans Serif"/>
      <w:sz w:val="16"/>
      <w:shd w:val="clear" w:color="auto" w:fill="FFFFFF"/>
    </w:rPr>
  </w:style>
  <w:style w:type="character" w:customStyle="1" w:styleId="9pt">
    <w:name w:val="Основной текст + 9 pt"/>
    <w:aliases w:val="Курсив"/>
    <w:uiPriority w:val="99"/>
    <w:rsid w:val="00DD20E0"/>
    <w:rPr>
      <w:rFonts w:ascii="Times New Roman" w:hAnsi="Times New Roman"/>
      <w:i/>
      <w:color w:val="000000"/>
      <w:spacing w:val="0"/>
      <w:w w:val="100"/>
      <w:position w:val="0"/>
      <w:sz w:val="18"/>
      <w:u w:val="none"/>
      <w:shd w:val="clear" w:color="auto" w:fill="FFFFFF"/>
      <w:lang w:val="ru-RU" w:eastAsia="ru-RU"/>
    </w:rPr>
  </w:style>
  <w:style w:type="character" w:customStyle="1" w:styleId="5">
    <w:name w:val="Основной текст + 5"/>
    <w:aliases w:val="5 pt1,Полужирный1,Курсив1"/>
    <w:uiPriority w:val="99"/>
    <w:rsid w:val="008B5375"/>
    <w:rPr>
      <w:rFonts w:ascii="Times New Roman" w:hAnsi="Times New Roman"/>
      <w:b/>
      <w:i/>
      <w:color w:val="000000"/>
      <w:spacing w:val="0"/>
      <w:w w:val="100"/>
      <w:position w:val="0"/>
      <w:sz w:val="11"/>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423500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660</TotalTime>
  <Pages>35</Pages>
  <Words>8877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dcterms:created xsi:type="dcterms:W3CDTF">2014-06-09T09:38:00Z</dcterms:created>
  <dcterms:modified xsi:type="dcterms:W3CDTF">2015-09-14T16:36:00Z</dcterms:modified>
</cp:coreProperties>
</file>