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5A" w:rsidRPr="008A2EF7" w:rsidRDefault="0099245A" w:rsidP="00E257EB">
      <w:pPr>
        <w:spacing w:line="360" w:lineRule="auto"/>
        <w:jc w:val="center"/>
        <w:rPr>
          <w:b/>
          <w:bCs/>
          <w:sz w:val="32"/>
          <w:szCs w:val="32"/>
        </w:rPr>
      </w:pPr>
      <w:r w:rsidRPr="008A2EF7">
        <w:rPr>
          <w:b/>
          <w:bCs/>
          <w:sz w:val="32"/>
          <w:szCs w:val="32"/>
        </w:rPr>
        <w:t>ПОЯСНИТЕЛЬНАЯ   ЗАПИСКА</w:t>
      </w:r>
    </w:p>
    <w:p w:rsidR="0099245A" w:rsidRDefault="0099245A" w:rsidP="00E2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1BD9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окружающему миру</w:t>
      </w:r>
      <w:r w:rsidRPr="005C1BD9">
        <w:rPr>
          <w:sz w:val="28"/>
          <w:szCs w:val="28"/>
        </w:rPr>
        <w:t xml:space="preserve"> для </w:t>
      </w:r>
      <w:r>
        <w:rPr>
          <w:sz w:val="28"/>
          <w:szCs w:val="28"/>
        </w:rPr>
        <w:t>4</w:t>
      </w:r>
      <w:r w:rsidRPr="005C1BD9">
        <w:rPr>
          <w:sz w:val="28"/>
          <w:szCs w:val="28"/>
        </w:rPr>
        <w:t xml:space="preserve"> класса разработана </w:t>
      </w:r>
      <w:r>
        <w:rPr>
          <w:sz w:val="28"/>
          <w:szCs w:val="28"/>
        </w:rPr>
        <w:t>в соответствии с Федеральным государственным образовательным стандартом</w:t>
      </w:r>
      <w:r w:rsidRPr="005C1BD9">
        <w:rPr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 xml:space="preserve">, на основе </w:t>
      </w:r>
      <w:r w:rsidRPr="005C1BD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под редакцией А.А.Плешакова </w:t>
      </w:r>
      <w:r w:rsidRPr="005C1BD9">
        <w:rPr>
          <w:sz w:val="28"/>
          <w:szCs w:val="28"/>
        </w:rPr>
        <w:t>(</w:t>
      </w:r>
      <w:r>
        <w:rPr>
          <w:sz w:val="28"/>
          <w:szCs w:val="28"/>
        </w:rPr>
        <w:t>Концепция и программы для начальных классов</w:t>
      </w:r>
      <w:r w:rsidRPr="005C1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УМК  </w:t>
      </w:r>
    </w:p>
    <w:p w:rsidR="0099245A" w:rsidRDefault="0099245A" w:rsidP="00E2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ШКОЛА РОССИИ» </w:t>
      </w:r>
      <w:r w:rsidRPr="005C1BD9">
        <w:rPr>
          <w:sz w:val="28"/>
          <w:szCs w:val="28"/>
        </w:rPr>
        <w:t>М.: Просвещение, 20</w:t>
      </w:r>
      <w:r>
        <w:rPr>
          <w:sz w:val="28"/>
          <w:szCs w:val="28"/>
        </w:rPr>
        <w:t xml:space="preserve">14) </w:t>
      </w:r>
      <w:r w:rsidRPr="005C1BD9">
        <w:rPr>
          <w:sz w:val="28"/>
          <w:szCs w:val="28"/>
        </w:rPr>
        <w:t xml:space="preserve"> </w:t>
      </w:r>
    </w:p>
    <w:p w:rsidR="0099245A" w:rsidRPr="0049021A" w:rsidRDefault="0099245A" w:rsidP="00E257EB">
      <w:pPr>
        <w:jc w:val="both"/>
        <w:rPr>
          <w:sz w:val="28"/>
          <w:szCs w:val="28"/>
        </w:rPr>
      </w:pPr>
      <w:r w:rsidRPr="0049021A">
        <w:rPr>
          <w:b/>
          <w:bCs/>
          <w:sz w:val="28"/>
          <w:szCs w:val="28"/>
        </w:rPr>
        <w:t xml:space="preserve">                                       </w:t>
      </w:r>
    </w:p>
    <w:p w:rsidR="0099245A" w:rsidRPr="00DF6DA2" w:rsidRDefault="0099245A" w:rsidP="00E257EB">
      <w:pPr>
        <w:pStyle w:val="NoSpacing"/>
        <w:jc w:val="center"/>
        <w:rPr>
          <w:b/>
          <w:bCs/>
          <w:sz w:val="32"/>
          <w:szCs w:val="32"/>
        </w:rPr>
      </w:pPr>
      <w:r w:rsidRPr="00DF6DA2">
        <w:rPr>
          <w:b/>
          <w:bCs/>
          <w:sz w:val="32"/>
          <w:szCs w:val="32"/>
        </w:rPr>
        <w:t>Общая характеристика учебного предмета</w:t>
      </w:r>
    </w:p>
    <w:p w:rsidR="0099245A" w:rsidRPr="00472049" w:rsidRDefault="0099245A" w:rsidP="00E257EB">
      <w:pPr>
        <w:spacing w:before="60"/>
        <w:rPr>
          <w:sz w:val="28"/>
          <w:szCs w:val="28"/>
        </w:rPr>
      </w:pPr>
    </w:p>
    <w:p w:rsidR="0099245A" w:rsidRDefault="0099245A" w:rsidP="00E2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Данный учебный предмет имеет экологическую направленность, которая определена актуальностью экологического образования в современных условиях. Учебный курс «Мир вокруг нас» носит личностно-развивающий характер.</w:t>
      </w:r>
    </w:p>
    <w:p w:rsidR="0099245A" w:rsidRDefault="0099245A" w:rsidP="00E2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Цель курса</w:t>
      </w:r>
      <w:r>
        <w:rPr>
          <w:sz w:val="28"/>
          <w:szCs w:val="28"/>
        </w:rPr>
        <w:t xml:space="preserve">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99245A" w:rsidRDefault="0099245A" w:rsidP="00E257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Задачи:</w:t>
      </w:r>
    </w:p>
    <w:p w:rsidR="0099245A" w:rsidRDefault="0099245A" w:rsidP="00D910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ценностно -окрашенного образа окружающего мира;</w:t>
      </w:r>
    </w:p>
    <w:p w:rsidR="0099245A" w:rsidRDefault="0099245A" w:rsidP="00D910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личностных качеств культурного человека;</w:t>
      </w:r>
    </w:p>
    <w:p w:rsidR="0099245A" w:rsidRDefault="0099245A" w:rsidP="00D910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чувство сопричастности к жизни природы и общества;</w:t>
      </w:r>
    </w:p>
    <w:p w:rsidR="0099245A" w:rsidRDefault="0099245A" w:rsidP="00D910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к своей Родине, малой Родине;</w:t>
      </w:r>
    </w:p>
    <w:p w:rsidR="0099245A" w:rsidRDefault="0099245A" w:rsidP="00D910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опыта экологически и этически обоснованного поведения в природной и социальной среде;</w:t>
      </w:r>
    </w:p>
    <w:p w:rsidR="0099245A" w:rsidRDefault="0099245A" w:rsidP="00D910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познанию самого себя.</w:t>
      </w:r>
    </w:p>
    <w:p w:rsidR="0099245A" w:rsidRDefault="0099245A" w:rsidP="00E257EB">
      <w:pPr>
        <w:jc w:val="both"/>
        <w:rPr>
          <w:sz w:val="28"/>
          <w:szCs w:val="28"/>
        </w:rPr>
      </w:pPr>
    </w:p>
    <w:p w:rsidR="0099245A" w:rsidRPr="0029697B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29697B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 4 </w:t>
      </w:r>
      <w:r w:rsidRPr="0029697B">
        <w:rPr>
          <w:spacing w:val="2"/>
          <w:sz w:val="28"/>
          <w:szCs w:val="28"/>
        </w:rPr>
        <w:t>классе</w:t>
      </w:r>
      <w:r w:rsidRPr="00521AF8">
        <w:rPr>
          <w:spacing w:val="2"/>
          <w:sz w:val="28"/>
          <w:szCs w:val="28"/>
        </w:rPr>
        <w:t xml:space="preserve"> </w:t>
      </w:r>
      <w:r w:rsidRPr="0029697B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 </w:t>
      </w:r>
      <w:r w:rsidRPr="0029697B">
        <w:rPr>
          <w:spacing w:val="2"/>
          <w:sz w:val="28"/>
          <w:szCs w:val="28"/>
        </w:rPr>
        <w:t>центре</w:t>
      </w:r>
      <w:r w:rsidRPr="00521AF8">
        <w:rPr>
          <w:spacing w:val="2"/>
          <w:sz w:val="28"/>
          <w:szCs w:val="28"/>
        </w:rPr>
        <w:t xml:space="preserve"> </w:t>
      </w:r>
      <w:r w:rsidRPr="0029697B">
        <w:rPr>
          <w:spacing w:val="2"/>
          <w:sz w:val="28"/>
          <w:szCs w:val="28"/>
        </w:rPr>
        <w:t>внимания</w:t>
      </w:r>
      <w:r w:rsidRPr="00521AF8">
        <w:rPr>
          <w:spacing w:val="2"/>
          <w:sz w:val="28"/>
          <w:szCs w:val="28"/>
        </w:rPr>
        <w:t xml:space="preserve"> </w:t>
      </w:r>
      <w:r w:rsidRPr="0029697B">
        <w:rPr>
          <w:spacing w:val="2"/>
          <w:sz w:val="28"/>
          <w:szCs w:val="28"/>
        </w:rPr>
        <w:t xml:space="preserve">учащихся </w:t>
      </w:r>
      <w:r w:rsidRPr="0029697B">
        <w:rPr>
          <w:sz w:val="28"/>
          <w:szCs w:val="28"/>
        </w:rPr>
        <w:t>находится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Россия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—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ее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природа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история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хозяйство</w:t>
      </w:r>
      <w:r w:rsidRPr="00521AF8">
        <w:rPr>
          <w:sz w:val="28"/>
          <w:szCs w:val="28"/>
        </w:rPr>
        <w:t xml:space="preserve">. </w:t>
      </w:r>
      <w:r w:rsidRPr="0029697B">
        <w:rPr>
          <w:sz w:val="28"/>
          <w:szCs w:val="28"/>
        </w:rPr>
        <w:t xml:space="preserve">При </w:t>
      </w:r>
      <w:r w:rsidRPr="0029697B">
        <w:rPr>
          <w:spacing w:val="4"/>
          <w:sz w:val="28"/>
          <w:szCs w:val="28"/>
        </w:rPr>
        <w:t>этом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наша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Родина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рассматривается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как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часть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 xml:space="preserve">глобального </w:t>
      </w:r>
      <w:r w:rsidRPr="0029697B">
        <w:rPr>
          <w:spacing w:val="-3"/>
          <w:sz w:val="28"/>
          <w:szCs w:val="28"/>
        </w:rPr>
        <w:t>мира</w:t>
      </w:r>
      <w:r w:rsidRPr="00521AF8">
        <w:rPr>
          <w:spacing w:val="-3"/>
          <w:sz w:val="28"/>
          <w:szCs w:val="28"/>
        </w:rPr>
        <w:t xml:space="preserve">, </w:t>
      </w:r>
      <w:r w:rsidRPr="0029697B">
        <w:rPr>
          <w:spacing w:val="-3"/>
          <w:sz w:val="28"/>
          <w:szCs w:val="28"/>
        </w:rPr>
        <w:t>а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мы</w:t>
      </w:r>
      <w:r w:rsidRPr="00521AF8">
        <w:rPr>
          <w:spacing w:val="-3"/>
          <w:sz w:val="28"/>
          <w:szCs w:val="28"/>
        </w:rPr>
        <w:t xml:space="preserve">, </w:t>
      </w:r>
      <w:r w:rsidRPr="0029697B">
        <w:rPr>
          <w:spacing w:val="-3"/>
          <w:sz w:val="28"/>
          <w:szCs w:val="28"/>
        </w:rPr>
        <w:t>ее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граждане</w:t>
      </w:r>
      <w:r w:rsidRPr="00521AF8">
        <w:rPr>
          <w:spacing w:val="-3"/>
          <w:sz w:val="28"/>
          <w:szCs w:val="28"/>
        </w:rPr>
        <w:t>,</w:t>
      </w:r>
      <w:r w:rsidRPr="0029697B">
        <w:rPr>
          <w:spacing w:val="-3"/>
          <w:sz w:val="28"/>
          <w:szCs w:val="28"/>
        </w:rPr>
        <w:t>—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как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часть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человечества</w:t>
      </w:r>
      <w:r w:rsidRPr="00521AF8">
        <w:rPr>
          <w:spacing w:val="-3"/>
          <w:sz w:val="28"/>
          <w:szCs w:val="28"/>
        </w:rPr>
        <w:t xml:space="preserve">. </w:t>
      </w:r>
      <w:r w:rsidRPr="0029697B">
        <w:rPr>
          <w:spacing w:val="-3"/>
          <w:sz w:val="28"/>
          <w:szCs w:val="28"/>
        </w:rPr>
        <w:t>Курс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от</w:t>
      </w:r>
      <w:r w:rsidRPr="0029697B">
        <w:rPr>
          <w:spacing w:val="-3"/>
          <w:sz w:val="28"/>
          <w:szCs w:val="28"/>
        </w:rPr>
        <w:softHyphen/>
      </w:r>
      <w:r w:rsidRPr="0029697B">
        <w:rPr>
          <w:sz w:val="28"/>
          <w:szCs w:val="28"/>
        </w:rPr>
        <w:t>крывается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темой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«Земля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человечество»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при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изучении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ко</w:t>
      </w:r>
      <w:r w:rsidRPr="0029697B">
        <w:rPr>
          <w:sz w:val="28"/>
          <w:szCs w:val="28"/>
        </w:rPr>
        <w:softHyphen/>
      </w:r>
      <w:r w:rsidRPr="0029697B">
        <w:rPr>
          <w:spacing w:val="4"/>
          <w:sz w:val="28"/>
          <w:szCs w:val="28"/>
        </w:rPr>
        <w:t>торой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учащимся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предлагается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посмотреть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на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мир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с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 xml:space="preserve">точки </w:t>
      </w:r>
      <w:r w:rsidRPr="0029697B">
        <w:rPr>
          <w:sz w:val="28"/>
          <w:szCs w:val="28"/>
        </w:rPr>
        <w:t>зрения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астронома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географа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историка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эколога</w:t>
      </w:r>
      <w:r w:rsidRPr="00521AF8">
        <w:rPr>
          <w:sz w:val="28"/>
          <w:szCs w:val="28"/>
        </w:rPr>
        <w:t xml:space="preserve">. </w:t>
      </w:r>
      <w:r w:rsidRPr="0029697B">
        <w:rPr>
          <w:sz w:val="28"/>
          <w:szCs w:val="28"/>
        </w:rPr>
        <w:t>Важно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отме</w:t>
      </w:r>
      <w:r w:rsidRPr="0029697B">
        <w:rPr>
          <w:sz w:val="28"/>
          <w:szCs w:val="28"/>
        </w:rPr>
        <w:softHyphen/>
      </w:r>
      <w:r w:rsidRPr="0029697B">
        <w:rPr>
          <w:spacing w:val="-2"/>
          <w:sz w:val="28"/>
          <w:szCs w:val="28"/>
        </w:rPr>
        <w:t>тить</w:t>
      </w:r>
      <w:r w:rsidRPr="00521AF8">
        <w:rPr>
          <w:spacing w:val="-2"/>
          <w:sz w:val="28"/>
          <w:szCs w:val="28"/>
        </w:rPr>
        <w:t xml:space="preserve">, </w:t>
      </w:r>
      <w:r w:rsidRPr="0029697B">
        <w:rPr>
          <w:spacing w:val="-2"/>
          <w:sz w:val="28"/>
          <w:szCs w:val="28"/>
        </w:rPr>
        <w:t>что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>этом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>разделе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>детям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>впервые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>предлагаются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>сис</w:t>
      </w:r>
      <w:r w:rsidRPr="0029697B">
        <w:rPr>
          <w:spacing w:val="-2"/>
          <w:sz w:val="28"/>
          <w:szCs w:val="28"/>
        </w:rPr>
        <w:softHyphen/>
      </w:r>
      <w:r w:rsidRPr="0029697B">
        <w:rPr>
          <w:spacing w:val="-1"/>
          <w:sz w:val="28"/>
          <w:szCs w:val="28"/>
        </w:rPr>
        <w:t>тематизированном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виде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элементарные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сведения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об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истории</w:t>
      </w:r>
      <w:r w:rsidRPr="00521AF8">
        <w:rPr>
          <w:spacing w:val="-1"/>
          <w:sz w:val="28"/>
          <w:szCs w:val="28"/>
        </w:rPr>
        <w:t xml:space="preserve">, </w:t>
      </w:r>
      <w:r w:rsidRPr="0029697B">
        <w:rPr>
          <w:spacing w:val="-1"/>
          <w:sz w:val="28"/>
          <w:szCs w:val="28"/>
        </w:rPr>
        <w:t>исторических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источниках</w:t>
      </w:r>
      <w:r w:rsidRPr="00521AF8">
        <w:rPr>
          <w:spacing w:val="-1"/>
          <w:sz w:val="28"/>
          <w:szCs w:val="28"/>
        </w:rPr>
        <w:t xml:space="preserve">. </w:t>
      </w:r>
      <w:r w:rsidRPr="0029697B">
        <w:rPr>
          <w:spacing w:val="-1"/>
          <w:sz w:val="28"/>
          <w:szCs w:val="28"/>
        </w:rPr>
        <w:t>При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этом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дети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в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общих</w:t>
      </w:r>
      <w:r w:rsidRPr="00521AF8">
        <w:rPr>
          <w:spacing w:val="-1"/>
          <w:sz w:val="28"/>
          <w:szCs w:val="28"/>
        </w:rPr>
        <w:t xml:space="preserve">, </w:t>
      </w:r>
      <w:r w:rsidRPr="0029697B">
        <w:rPr>
          <w:spacing w:val="-1"/>
          <w:sz w:val="28"/>
          <w:szCs w:val="28"/>
        </w:rPr>
        <w:t>наиболее существенных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чертах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прослеживают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также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и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историю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взаи</w:t>
      </w:r>
      <w:r w:rsidRPr="0029697B">
        <w:rPr>
          <w:spacing w:val="-1"/>
          <w:sz w:val="28"/>
          <w:szCs w:val="28"/>
        </w:rPr>
        <w:softHyphen/>
      </w:r>
      <w:r w:rsidRPr="0029697B">
        <w:rPr>
          <w:spacing w:val="1"/>
          <w:sz w:val="28"/>
          <w:szCs w:val="28"/>
        </w:rPr>
        <w:t>моотношений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человечества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и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природы</w:t>
      </w:r>
      <w:r w:rsidRPr="00521AF8">
        <w:rPr>
          <w:spacing w:val="1"/>
          <w:sz w:val="28"/>
          <w:szCs w:val="28"/>
        </w:rPr>
        <w:t xml:space="preserve">, </w:t>
      </w:r>
      <w:r w:rsidRPr="0029697B">
        <w:rPr>
          <w:spacing w:val="1"/>
          <w:sz w:val="28"/>
          <w:szCs w:val="28"/>
        </w:rPr>
        <w:t>получая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представле</w:t>
      </w:r>
      <w:r w:rsidRPr="0029697B">
        <w:rPr>
          <w:spacing w:val="1"/>
          <w:sz w:val="28"/>
          <w:szCs w:val="28"/>
        </w:rPr>
        <w:softHyphen/>
      </w:r>
      <w:r w:rsidRPr="0029697B">
        <w:rPr>
          <w:spacing w:val="3"/>
          <w:sz w:val="28"/>
          <w:szCs w:val="28"/>
        </w:rPr>
        <w:t>ние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об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истоках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современных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экологических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проблем</w:t>
      </w:r>
      <w:r w:rsidRPr="00521AF8">
        <w:rPr>
          <w:spacing w:val="3"/>
          <w:sz w:val="28"/>
          <w:szCs w:val="28"/>
        </w:rPr>
        <w:t>.</w:t>
      </w:r>
    </w:p>
    <w:p w:rsidR="0099245A" w:rsidRPr="0029697B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Pr="0029697B">
        <w:rPr>
          <w:spacing w:val="-1"/>
          <w:sz w:val="28"/>
          <w:szCs w:val="28"/>
        </w:rPr>
        <w:t>Изучение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курса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продолжается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в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теме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«Природа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России»</w:t>
      </w:r>
      <w:r w:rsidRPr="00521AF8">
        <w:rPr>
          <w:spacing w:val="-1"/>
          <w:sz w:val="28"/>
          <w:szCs w:val="28"/>
        </w:rPr>
        <w:t xml:space="preserve">, </w:t>
      </w:r>
      <w:r w:rsidRPr="0029697B">
        <w:rPr>
          <w:sz w:val="28"/>
          <w:szCs w:val="28"/>
        </w:rPr>
        <w:t>которая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знакомит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детей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с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разнообразием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природы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нашей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Ро</w:t>
      </w:r>
      <w:r w:rsidRPr="0029697B">
        <w:rPr>
          <w:sz w:val="28"/>
          <w:szCs w:val="28"/>
        </w:rPr>
        <w:softHyphen/>
        <w:t>дины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с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природными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зонами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с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характерными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для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этих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 xml:space="preserve">зон </w:t>
      </w:r>
      <w:r w:rsidRPr="0029697B">
        <w:rPr>
          <w:spacing w:val="1"/>
          <w:sz w:val="28"/>
          <w:szCs w:val="28"/>
        </w:rPr>
        <w:t>экологическими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проблемами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и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способами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их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решения</w:t>
      </w:r>
      <w:r w:rsidRPr="00521AF8">
        <w:rPr>
          <w:spacing w:val="1"/>
          <w:sz w:val="28"/>
          <w:szCs w:val="28"/>
        </w:rPr>
        <w:t xml:space="preserve">. </w:t>
      </w:r>
      <w:r w:rsidRPr="0029697B">
        <w:rPr>
          <w:spacing w:val="1"/>
          <w:sz w:val="28"/>
          <w:szCs w:val="28"/>
        </w:rPr>
        <w:t xml:space="preserve">Далее </w:t>
      </w:r>
      <w:r w:rsidRPr="0029697B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теме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«Наш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край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—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часть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большой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страны»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изучаются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фор</w:t>
      </w:r>
      <w:r w:rsidRPr="0029697B">
        <w:rPr>
          <w:sz w:val="28"/>
          <w:szCs w:val="28"/>
        </w:rPr>
        <w:softHyphen/>
      </w:r>
      <w:r w:rsidRPr="0029697B">
        <w:rPr>
          <w:spacing w:val="3"/>
          <w:sz w:val="28"/>
          <w:szCs w:val="28"/>
        </w:rPr>
        <w:t>мы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земной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поверхности</w:t>
      </w:r>
      <w:r w:rsidRPr="00521AF8">
        <w:rPr>
          <w:spacing w:val="3"/>
          <w:sz w:val="28"/>
          <w:szCs w:val="28"/>
        </w:rPr>
        <w:t xml:space="preserve">, </w:t>
      </w:r>
      <w:r w:rsidRPr="0029697B">
        <w:rPr>
          <w:spacing w:val="3"/>
          <w:sz w:val="28"/>
          <w:szCs w:val="28"/>
        </w:rPr>
        <w:t>полезные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ископаемые</w:t>
      </w:r>
      <w:r w:rsidRPr="00521AF8">
        <w:rPr>
          <w:spacing w:val="3"/>
          <w:sz w:val="28"/>
          <w:szCs w:val="28"/>
        </w:rPr>
        <w:t xml:space="preserve">, </w:t>
      </w:r>
      <w:r w:rsidRPr="0029697B">
        <w:rPr>
          <w:spacing w:val="3"/>
          <w:sz w:val="28"/>
          <w:szCs w:val="28"/>
        </w:rPr>
        <w:t>водоемы</w:t>
      </w:r>
      <w:r w:rsidRPr="00521AF8">
        <w:rPr>
          <w:spacing w:val="3"/>
          <w:sz w:val="28"/>
          <w:szCs w:val="28"/>
        </w:rPr>
        <w:t xml:space="preserve">, </w:t>
      </w:r>
      <w:r w:rsidRPr="0029697B">
        <w:rPr>
          <w:spacing w:val="2"/>
          <w:sz w:val="28"/>
          <w:szCs w:val="28"/>
        </w:rPr>
        <w:t>почвы</w:t>
      </w:r>
      <w:r w:rsidRPr="00521AF8">
        <w:rPr>
          <w:spacing w:val="2"/>
          <w:sz w:val="28"/>
          <w:szCs w:val="28"/>
        </w:rPr>
        <w:t xml:space="preserve">, </w:t>
      </w:r>
      <w:r w:rsidRPr="0029697B">
        <w:rPr>
          <w:spacing w:val="2"/>
          <w:sz w:val="28"/>
          <w:szCs w:val="28"/>
        </w:rPr>
        <w:t>природные</w:t>
      </w:r>
      <w:r w:rsidRPr="00521AF8">
        <w:rPr>
          <w:spacing w:val="2"/>
          <w:sz w:val="28"/>
          <w:szCs w:val="28"/>
        </w:rPr>
        <w:t xml:space="preserve"> </w:t>
      </w:r>
      <w:r w:rsidRPr="0029697B">
        <w:rPr>
          <w:spacing w:val="2"/>
          <w:sz w:val="28"/>
          <w:szCs w:val="28"/>
        </w:rPr>
        <w:t>сообщества</w:t>
      </w:r>
      <w:r w:rsidRPr="00521AF8">
        <w:rPr>
          <w:spacing w:val="2"/>
          <w:sz w:val="28"/>
          <w:szCs w:val="28"/>
        </w:rPr>
        <w:t xml:space="preserve">, </w:t>
      </w:r>
      <w:r w:rsidRPr="0029697B">
        <w:rPr>
          <w:spacing w:val="2"/>
          <w:sz w:val="28"/>
          <w:szCs w:val="28"/>
        </w:rPr>
        <w:t>сельское</w:t>
      </w:r>
      <w:r w:rsidRPr="00521AF8">
        <w:rPr>
          <w:spacing w:val="2"/>
          <w:sz w:val="28"/>
          <w:szCs w:val="28"/>
        </w:rPr>
        <w:t xml:space="preserve"> </w:t>
      </w:r>
      <w:r w:rsidRPr="0029697B">
        <w:rPr>
          <w:spacing w:val="2"/>
          <w:sz w:val="28"/>
          <w:szCs w:val="28"/>
        </w:rPr>
        <w:t>хозяйство</w:t>
      </w:r>
      <w:r w:rsidRPr="00521AF8">
        <w:rPr>
          <w:spacing w:val="2"/>
          <w:sz w:val="28"/>
          <w:szCs w:val="28"/>
        </w:rPr>
        <w:t xml:space="preserve">, </w:t>
      </w:r>
      <w:r w:rsidRPr="0029697B">
        <w:rPr>
          <w:spacing w:val="2"/>
          <w:sz w:val="28"/>
          <w:szCs w:val="28"/>
        </w:rPr>
        <w:t xml:space="preserve">охрана </w:t>
      </w:r>
      <w:r w:rsidRPr="0029697B">
        <w:rPr>
          <w:spacing w:val="4"/>
          <w:sz w:val="28"/>
          <w:szCs w:val="28"/>
        </w:rPr>
        <w:t>природы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края</w:t>
      </w:r>
      <w:r w:rsidRPr="00521AF8">
        <w:rPr>
          <w:spacing w:val="4"/>
          <w:sz w:val="28"/>
          <w:szCs w:val="28"/>
        </w:rPr>
        <w:t xml:space="preserve">, </w:t>
      </w:r>
      <w:r w:rsidRPr="0029697B">
        <w:rPr>
          <w:spacing w:val="4"/>
          <w:sz w:val="28"/>
          <w:szCs w:val="28"/>
        </w:rPr>
        <w:t>где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живут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учащиеся</w:t>
      </w:r>
      <w:r w:rsidRPr="00521AF8">
        <w:rPr>
          <w:spacing w:val="4"/>
          <w:sz w:val="28"/>
          <w:szCs w:val="28"/>
        </w:rPr>
        <w:t>.</w:t>
      </w:r>
    </w:p>
    <w:p w:rsidR="0099245A" w:rsidRPr="0029697B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</w:t>
      </w:r>
      <w:r w:rsidRPr="0029697B">
        <w:rPr>
          <w:spacing w:val="-6"/>
          <w:sz w:val="28"/>
          <w:szCs w:val="28"/>
        </w:rPr>
        <w:t>Следующая</w:t>
      </w:r>
      <w:r w:rsidRPr="00521AF8">
        <w:rPr>
          <w:spacing w:val="-6"/>
          <w:sz w:val="28"/>
          <w:szCs w:val="28"/>
        </w:rPr>
        <w:t xml:space="preserve"> </w:t>
      </w:r>
      <w:r w:rsidRPr="0029697B">
        <w:rPr>
          <w:spacing w:val="-6"/>
          <w:sz w:val="28"/>
          <w:szCs w:val="28"/>
        </w:rPr>
        <w:t>тема</w:t>
      </w:r>
      <w:r w:rsidRPr="00521AF8">
        <w:rPr>
          <w:spacing w:val="-6"/>
          <w:sz w:val="28"/>
          <w:szCs w:val="28"/>
        </w:rPr>
        <w:t xml:space="preserve"> </w:t>
      </w:r>
      <w:r w:rsidRPr="0029697B">
        <w:rPr>
          <w:spacing w:val="-6"/>
          <w:sz w:val="28"/>
          <w:szCs w:val="28"/>
        </w:rPr>
        <w:t>программы</w:t>
      </w:r>
      <w:r w:rsidRPr="00521AF8">
        <w:rPr>
          <w:spacing w:val="-6"/>
          <w:sz w:val="28"/>
          <w:szCs w:val="28"/>
        </w:rPr>
        <w:t xml:space="preserve"> </w:t>
      </w:r>
      <w:r w:rsidRPr="0029697B">
        <w:rPr>
          <w:spacing w:val="-6"/>
          <w:sz w:val="28"/>
          <w:szCs w:val="28"/>
        </w:rPr>
        <w:t>—</w:t>
      </w:r>
      <w:r w:rsidRPr="00521AF8">
        <w:rPr>
          <w:spacing w:val="-6"/>
          <w:sz w:val="28"/>
          <w:szCs w:val="28"/>
        </w:rPr>
        <w:t xml:space="preserve"> </w:t>
      </w:r>
      <w:r w:rsidRPr="0029697B">
        <w:rPr>
          <w:spacing w:val="-6"/>
          <w:sz w:val="28"/>
          <w:szCs w:val="28"/>
        </w:rPr>
        <w:t>«Страницы</w:t>
      </w:r>
      <w:r w:rsidRPr="00521AF8">
        <w:rPr>
          <w:spacing w:val="-6"/>
          <w:sz w:val="28"/>
          <w:szCs w:val="28"/>
        </w:rPr>
        <w:t xml:space="preserve"> </w:t>
      </w:r>
      <w:r w:rsidRPr="0029697B">
        <w:rPr>
          <w:spacing w:val="-6"/>
          <w:sz w:val="28"/>
          <w:szCs w:val="28"/>
        </w:rPr>
        <w:t>всемирной</w:t>
      </w:r>
      <w:r w:rsidRPr="00521AF8">
        <w:rPr>
          <w:spacing w:val="-6"/>
          <w:sz w:val="28"/>
          <w:szCs w:val="28"/>
        </w:rPr>
        <w:t xml:space="preserve"> </w:t>
      </w:r>
      <w:r w:rsidRPr="0029697B">
        <w:rPr>
          <w:spacing w:val="-6"/>
          <w:sz w:val="28"/>
          <w:szCs w:val="28"/>
        </w:rPr>
        <w:t>исто</w:t>
      </w:r>
      <w:r w:rsidRPr="0029697B">
        <w:rPr>
          <w:spacing w:val="-6"/>
          <w:sz w:val="28"/>
          <w:szCs w:val="28"/>
        </w:rPr>
        <w:softHyphen/>
      </w:r>
      <w:r w:rsidRPr="0029697B">
        <w:rPr>
          <w:spacing w:val="-5"/>
          <w:sz w:val="28"/>
          <w:szCs w:val="28"/>
        </w:rPr>
        <w:t>рии»</w:t>
      </w:r>
      <w:r w:rsidRPr="00521AF8">
        <w:rPr>
          <w:spacing w:val="-5"/>
          <w:sz w:val="28"/>
          <w:szCs w:val="28"/>
        </w:rPr>
        <w:t xml:space="preserve"> </w:t>
      </w:r>
      <w:r w:rsidRPr="0029697B">
        <w:rPr>
          <w:spacing w:val="-5"/>
          <w:sz w:val="28"/>
          <w:szCs w:val="28"/>
        </w:rPr>
        <w:t>—</w:t>
      </w:r>
      <w:r w:rsidRPr="00521AF8">
        <w:rPr>
          <w:spacing w:val="-5"/>
          <w:sz w:val="28"/>
          <w:szCs w:val="28"/>
        </w:rPr>
        <w:t xml:space="preserve"> </w:t>
      </w:r>
      <w:r w:rsidRPr="0029697B">
        <w:rPr>
          <w:spacing w:val="-5"/>
          <w:sz w:val="28"/>
          <w:szCs w:val="28"/>
        </w:rPr>
        <w:t>формирует</w:t>
      </w:r>
      <w:r w:rsidRPr="00521AF8">
        <w:rPr>
          <w:spacing w:val="-5"/>
          <w:sz w:val="28"/>
          <w:szCs w:val="28"/>
        </w:rPr>
        <w:t xml:space="preserve"> </w:t>
      </w:r>
      <w:r w:rsidRPr="0029697B">
        <w:rPr>
          <w:spacing w:val="-5"/>
          <w:sz w:val="28"/>
          <w:szCs w:val="28"/>
        </w:rPr>
        <w:t>у</w:t>
      </w:r>
      <w:r w:rsidRPr="00521AF8">
        <w:rPr>
          <w:spacing w:val="-5"/>
          <w:sz w:val="28"/>
          <w:szCs w:val="28"/>
        </w:rPr>
        <w:t xml:space="preserve"> </w:t>
      </w:r>
      <w:r w:rsidRPr="0029697B">
        <w:rPr>
          <w:spacing w:val="-5"/>
          <w:sz w:val="28"/>
          <w:szCs w:val="28"/>
        </w:rPr>
        <w:t>учащихся</w:t>
      </w:r>
      <w:r w:rsidRPr="00521AF8">
        <w:rPr>
          <w:spacing w:val="-5"/>
          <w:sz w:val="28"/>
          <w:szCs w:val="28"/>
        </w:rPr>
        <w:t xml:space="preserve"> </w:t>
      </w:r>
      <w:r w:rsidRPr="0029697B">
        <w:rPr>
          <w:spacing w:val="-5"/>
          <w:sz w:val="28"/>
          <w:szCs w:val="28"/>
        </w:rPr>
        <w:t>представления</w:t>
      </w:r>
      <w:r w:rsidRPr="00521AF8">
        <w:rPr>
          <w:spacing w:val="-5"/>
          <w:sz w:val="28"/>
          <w:szCs w:val="28"/>
        </w:rPr>
        <w:t xml:space="preserve"> </w:t>
      </w:r>
      <w:r w:rsidRPr="0029697B">
        <w:rPr>
          <w:spacing w:val="-5"/>
          <w:sz w:val="28"/>
          <w:szCs w:val="28"/>
        </w:rPr>
        <w:t>об</w:t>
      </w:r>
      <w:r w:rsidRPr="00521AF8">
        <w:rPr>
          <w:spacing w:val="-5"/>
          <w:sz w:val="28"/>
          <w:szCs w:val="28"/>
        </w:rPr>
        <w:t xml:space="preserve"> </w:t>
      </w:r>
      <w:r w:rsidRPr="0029697B">
        <w:rPr>
          <w:spacing w:val="-5"/>
          <w:sz w:val="28"/>
          <w:szCs w:val="28"/>
        </w:rPr>
        <w:t>основных</w:t>
      </w:r>
      <w:r w:rsidRPr="00521AF8">
        <w:rPr>
          <w:spacing w:val="-5"/>
          <w:sz w:val="28"/>
          <w:szCs w:val="28"/>
        </w:rPr>
        <w:t xml:space="preserve"> </w:t>
      </w:r>
      <w:r w:rsidRPr="0029697B">
        <w:rPr>
          <w:spacing w:val="-5"/>
          <w:sz w:val="28"/>
          <w:szCs w:val="28"/>
        </w:rPr>
        <w:t>пе</w:t>
      </w:r>
      <w:r w:rsidRPr="0029697B">
        <w:rPr>
          <w:spacing w:val="-5"/>
          <w:sz w:val="28"/>
          <w:szCs w:val="28"/>
        </w:rPr>
        <w:softHyphen/>
      </w:r>
      <w:r w:rsidRPr="0029697B">
        <w:rPr>
          <w:spacing w:val="-2"/>
          <w:sz w:val="28"/>
          <w:szCs w:val="28"/>
        </w:rPr>
        <w:t>риодах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>развития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>человечества</w:t>
      </w:r>
      <w:r w:rsidRPr="00521AF8">
        <w:rPr>
          <w:spacing w:val="-2"/>
          <w:sz w:val="28"/>
          <w:szCs w:val="28"/>
        </w:rPr>
        <w:t xml:space="preserve">. </w:t>
      </w:r>
      <w:r w:rsidRPr="0029697B">
        <w:rPr>
          <w:spacing w:val="-2"/>
          <w:sz w:val="28"/>
          <w:szCs w:val="28"/>
        </w:rPr>
        <w:t>Путь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>человечества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>от</w:t>
      </w:r>
      <w:r w:rsidRPr="00521AF8">
        <w:rPr>
          <w:spacing w:val="-2"/>
          <w:sz w:val="28"/>
          <w:szCs w:val="28"/>
        </w:rPr>
        <w:t xml:space="preserve"> </w:t>
      </w:r>
      <w:r w:rsidRPr="0029697B">
        <w:rPr>
          <w:spacing w:val="-2"/>
          <w:sz w:val="28"/>
          <w:szCs w:val="28"/>
        </w:rPr>
        <w:t xml:space="preserve">начала </w:t>
      </w:r>
      <w:r w:rsidRPr="0029697B">
        <w:rPr>
          <w:spacing w:val="1"/>
          <w:sz w:val="28"/>
          <w:szCs w:val="28"/>
        </w:rPr>
        <w:t>истории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до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современности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предстает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перед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детьми</w:t>
      </w:r>
      <w:r w:rsidRPr="00521AF8">
        <w:rPr>
          <w:spacing w:val="1"/>
          <w:sz w:val="28"/>
          <w:szCs w:val="28"/>
        </w:rPr>
        <w:t xml:space="preserve"> </w:t>
      </w:r>
      <w:r w:rsidRPr="0029697B">
        <w:rPr>
          <w:spacing w:val="1"/>
          <w:sz w:val="28"/>
          <w:szCs w:val="28"/>
        </w:rPr>
        <w:t>целостно</w:t>
      </w:r>
      <w:r w:rsidRPr="00521AF8">
        <w:rPr>
          <w:spacing w:val="1"/>
          <w:sz w:val="28"/>
          <w:szCs w:val="28"/>
        </w:rPr>
        <w:t xml:space="preserve">, </w:t>
      </w:r>
      <w:r w:rsidRPr="0029697B">
        <w:rPr>
          <w:spacing w:val="-3"/>
          <w:sz w:val="28"/>
          <w:szCs w:val="28"/>
        </w:rPr>
        <w:t>в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виде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ряда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сменяющих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друг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друга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образных</w:t>
      </w:r>
      <w:r w:rsidRPr="00521AF8">
        <w:rPr>
          <w:spacing w:val="-3"/>
          <w:sz w:val="28"/>
          <w:szCs w:val="28"/>
        </w:rPr>
        <w:t xml:space="preserve"> </w:t>
      </w:r>
      <w:r w:rsidRPr="0029697B">
        <w:rPr>
          <w:spacing w:val="-3"/>
          <w:sz w:val="28"/>
          <w:szCs w:val="28"/>
        </w:rPr>
        <w:t>картин</w:t>
      </w:r>
      <w:r w:rsidRPr="00521AF8">
        <w:rPr>
          <w:spacing w:val="-3"/>
          <w:sz w:val="28"/>
          <w:szCs w:val="28"/>
        </w:rPr>
        <w:t xml:space="preserve">, </w:t>
      </w:r>
      <w:r w:rsidRPr="0029697B">
        <w:rPr>
          <w:spacing w:val="-3"/>
          <w:sz w:val="28"/>
          <w:szCs w:val="28"/>
        </w:rPr>
        <w:t>напол</w:t>
      </w:r>
      <w:r w:rsidRPr="0029697B">
        <w:rPr>
          <w:spacing w:val="-3"/>
          <w:sz w:val="28"/>
          <w:szCs w:val="28"/>
        </w:rPr>
        <w:softHyphen/>
      </w:r>
      <w:r w:rsidRPr="0029697B">
        <w:rPr>
          <w:sz w:val="28"/>
          <w:szCs w:val="28"/>
        </w:rPr>
        <w:t>няющих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конкретным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содержанием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понятие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«лента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времени»</w:t>
      </w:r>
      <w:r w:rsidRPr="00521AF8">
        <w:rPr>
          <w:sz w:val="28"/>
          <w:szCs w:val="28"/>
        </w:rPr>
        <w:t>.</w:t>
      </w:r>
    </w:p>
    <w:p w:rsidR="0099245A" w:rsidRPr="0029697B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</w:t>
      </w:r>
      <w:r w:rsidRPr="0029697B">
        <w:rPr>
          <w:spacing w:val="6"/>
          <w:sz w:val="28"/>
          <w:szCs w:val="28"/>
        </w:rPr>
        <w:t>Далее</w:t>
      </w:r>
      <w:r w:rsidRPr="00521AF8">
        <w:rPr>
          <w:spacing w:val="6"/>
          <w:sz w:val="28"/>
          <w:szCs w:val="28"/>
        </w:rPr>
        <w:t xml:space="preserve"> </w:t>
      </w:r>
      <w:r w:rsidRPr="0029697B">
        <w:rPr>
          <w:spacing w:val="6"/>
          <w:sz w:val="28"/>
          <w:szCs w:val="28"/>
        </w:rPr>
        <w:t>изучается</w:t>
      </w:r>
      <w:r w:rsidRPr="00521AF8">
        <w:rPr>
          <w:spacing w:val="6"/>
          <w:sz w:val="28"/>
          <w:szCs w:val="28"/>
        </w:rPr>
        <w:t xml:space="preserve"> </w:t>
      </w:r>
      <w:r w:rsidRPr="0029697B">
        <w:rPr>
          <w:spacing w:val="6"/>
          <w:sz w:val="28"/>
          <w:szCs w:val="28"/>
        </w:rPr>
        <w:t>тема</w:t>
      </w:r>
      <w:r w:rsidRPr="00521AF8">
        <w:rPr>
          <w:spacing w:val="6"/>
          <w:sz w:val="28"/>
          <w:szCs w:val="28"/>
        </w:rPr>
        <w:t xml:space="preserve"> </w:t>
      </w:r>
      <w:r w:rsidRPr="0029697B">
        <w:rPr>
          <w:spacing w:val="6"/>
          <w:sz w:val="28"/>
          <w:szCs w:val="28"/>
        </w:rPr>
        <w:t>«Страницы</w:t>
      </w:r>
      <w:r w:rsidRPr="00521AF8">
        <w:rPr>
          <w:spacing w:val="6"/>
          <w:sz w:val="28"/>
          <w:szCs w:val="28"/>
        </w:rPr>
        <w:t xml:space="preserve"> </w:t>
      </w:r>
      <w:r w:rsidRPr="0029697B">
        <w:rPr>
          <w:spacing w:val="6"/>
          <w:sz w:val="28"/>
          <w:szCs w:val="28"/>
        </w:rPr>
        <w:t>истории</w:t>
      </w:r>
      <w:r w:rsidRPr="00521AF8">
        <w:rPr>
          <w:spacing w:val="6"/>
          <w:sz w:val="28"/>
          <w:szCs w:val="28"/>
        </w:rPr>
        <w:t xml:space="preserve"> </w:t>
      </w:r>
      <w:r w:rsidRPr="0029697B">
        <w:rPr>
          <w:spacing w:val="6"/>
          <w:sz w:val="28"/>
          <w:szCs w:val="28"/>
        </w:rPr>
        <w:t>Отечества»</w:t>
      </w:r>
      <w:r w:rsidRPr="00521AF8">
        <w:rPr>
          <w:spacing w:val="6"/>
          <w:sz w:val="28"/>
          <w:szCs w:val="28"/>
        </w:rPr>
        <w:t xml:space="preserve">. </w:t>
      </w:r>
      <w:r w:rsidRPr="0029697B">
        <w:rPr>
          <w:sz w:val="28"/>
          <w:szCs w:val="28"/>
        </w:rPr>
        <w:t>Она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предусматривает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первоначальное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знакомство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детей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с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ис</w:t>
      </w:r>
      <w:r w:rsidRPr="0029697B">
        <w:rPr>
          <w:sz w:val="28"/>
          <w:szCs w:val="28"/>
        </w:rPr>
        <w:softHyphen/>
      </w:r>
      <w:r w:rsidRPr="0029697B">
        <w:rPr>
          <w:spacing w:val="-1"/>
          <w:sz w:val="28"/>
          <w:szCs w:val="28"/>
        </w:rPr>
        <w:t>торией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родной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страны</w:t>
      </w:r>
      <w:r w:rsidRPr="00521AF8">
        <w:rPr>
          <w:spacing w:val="-1"/>
          <w:sz w:val="28"/>
          <w:szCs w:val="28"/>
        </w:rPr>
        <w:t xml:space="preserve">, </w:t>
      </w:r>
      <w:r w:rsidRPr="0029697B">
        <w:rPr>
          <w:spacing w:val="-1"/>
          <w:sz w:val="28"/>
          <w:szCs w:val="28"/>
        </w:rPr>
        <w:t>с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наиболее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важными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 xml:space="preserve">историческими </w:t>
      </w:r>
      <w:r w:rsidRPr="0029697B">
        <w:rPr>
          <w:spacing w:val="3"/>
          <w:sz w:val="28"/>
          <w:szCs w:val="28"/>
        </w:rPr>
        <w:t>событиями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и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яркими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историческими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личностями</w:t>
      </w:r>
      <w:r w:rsidRPr="00521AF8">
        <w:rPr>
          <w:spacing w:val="3"/>
          <w:sz w:val="28"/>
          <w:szCs w:val="28"/>
        </w:rPr>
        <w:t xml:space="preserve">. </w:t>
      </w:r>
      <w:r w:rsidRPr="0029697B">
        <w:rPr>
          <w:spacing w:val="3"/>
          <w:sz w:val="28"/>
          <w:szCs w:val="28"/>
        </w:rPr>
        <w:t>Програм</w:t>
      </w:r>
      <w:r w:rsidRPr="0029697B">
        <w:rPr>
          <w:spacing w:val="3"/>
          <w:sz w:val="28"/>
          <w:szCs w:val="28"/>
        </w:rPr>
        <w:softHyphen/>
        <w:t>ма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ориентирована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на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развитие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у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ребенка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интереса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к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прош</w:t>
      </w:r>
      <w:r w:rsidRPr="0029697B">
        <w:rPr>
          <w:spacing w:val="3"/>
          <w:sz w:val="28"/>
          <w:szCs w:val="28"/>
        </w:rPr>
        <w:softHyphen/>
      </w:r>
      <w:r w:rsidRPr="0029697B">
        <w:rPr>
          <w:sz w:val="28"/>
          <w:szCs w:val="28"/>
        </w:rPr>
        <w:t>лому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страны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формирование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потребности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получении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рас</w:t>
      </w:r>
      <w:r w:rsidRPr="0029697B">
        <w:rPr>
          <w:sz w:val="28"/>
          <w:szCs w:val="28"/>
        </w:rPr>
        <w:softHyphen/>
        <w:t>ширении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исторических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знаний</w:t>
      </w:r>
      <w:r w:rsidRPr="00521AF8">
        <w:rPr>
          <w:sz w:val="28"/>
          <w:szCs w:val="28"/>
        </w:rPr>
        <w:t xml:space="preserve">. </w:t>
      </w:r>
      <w:r w:rsidRPr="0029697B">
        <w:rPr>
          <w:sz w:val="28"/>
          <w:szCs w:val="28"/>
        </w:rPr>
        <w:t>Отбор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фактического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матери</w:t>
      </w:r>
      <w:r w:rsidRPr="0029697B">
        <w:rPr>
          <w:sz w:val="28"/>
          <w:szCs w:val="28"/>
        </w:rPr>
        <w:softHyphen/>
      </w:r>
      <w:r w:rsidRPr="0029697B">
        <w:rPr>
          <w:spacing w:val="-1"/>
          <w:sz w:val="28"/>
          <w:szCs w:val="28"/>
        </w:rPr>
        <w:t>ала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определяется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его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доступностью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для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>учащихся</w:t>
      </w:r>
      <w:r w:rsidRPr="00521AF8">
        <w:rPr>
          <w:spacing w:val="-1"/>
          <w:sz w:val="28"/>
          <w:szCs w:val="28"/>
        </w:rPr>
        <w:t xml:space="preserve"> </w:t>
      </w:r>
      <w:r w:rsidRPr="0029697B">
        <w:rPr>
          <w:spacing w:val="-1"/>
          <w:sz w:val="28"/>
          <w:szCs w:val="28"/>
        </w:rPr>
        <w:t xml:space="preserve">данного </w:t>
      </w:r>
      <w:r w:rsidRPr="0029697B">
        <w:rPr>
          <w:spacing w:val="4"/>
          <w:sz w:val="28"/>
          <w:szCs w:val="28"/>
        </w:rPr>
        <w:t>возраста</w:t>
      </w:r>
      <w:r w:rsidRPr="00521AF8">
        <w:rPr>
          <w:spacing w:val="4"/>
          <w:sz w:val="28"/>
          <w:szCs w:val="28"/>
        </w:rPr>
        <w:t xml:space="preserve">, </w:t>
      </w:r>
      <w:r w:rsidRPr="0029697B">
        <w:rPr>
          <w:spacing w:val="4"/>
          <w:sz w:val="28"/>
          <w:szCs w:val="28"/>
        </w:rPr>
        <w:t>возможностью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вести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работу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по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развитию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образно</w:t>
      </w:r>
      <w:r w:rsidRPr="0029697B">
        <w:rPr>
          <w:sz w:val="28"/>
          <w:szCs w:val="28"/>
        </w:rPr>
        <w:t>го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мышления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эмоциональной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сферы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младших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школьников</w:t>
      </w:r>
      <w:r w:rsidRPr="00521AF8">
        <w:rPr>
          <w:sz w:val="28"/>
          <w:szCs w:val="28"/>
        </w:rPr>
        <w:t xml:space="preserve">, </w:t>
      </w:r>
      <w:r w:rsidRPr="0029697B">
        <w:rPr>
          <w:spacing w:val="7"/>
          <w:sz w:val="28"/>
          <w:szCs w:val="28"/>
        </w:rPr>
        <w:t>по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формированию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у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учащихся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патриотических</w:t>
      </w:r>
      <w:r w:rsidRPr="00521AF8">
        <w:rPr>
          <w:spacing w:val="7"/>
          <w:sz w:val="28"/>
          <w:szCs w:val="28"/>
        </w:rPr>
        <w:t xml:space="preserve">, </w:t>
      </w:r>
      <w:r w:rsidRPr="0029697B">
        <w:rPr>
          <w:spacing w:val="7"/>
          <w:sz w:val="28"/>
          <w:szCs w:val="28"/>
        </w:rPr>
        <w:t>гражданских и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нравственных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качеств</w:t>
      </w:r>
      <w:r w:rsidRPr="00521AF8">
        <w:rPr>
          <w:spacing w:val="7"/>
          <w:sz w:val="28"/>
          <w:szCs w:val="28"/>
        </w:rPr>
        <w:t xml:space="preserve">. </w:t>
      </w:r>
      <w:r w:rsidRPr="0029697B">
        <w:rPr>
          <w:spacing w:val="7"/>
          <w:sz w:val="28"/>
          <w:szCs w:val="28"/>
        </w:rPr>
        <w:t>Тема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призвана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показать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причаст</w:t>
      </w:r>
      <w:r w:rsidRPr="0029697B">
        <w:rPr>
          <w:spacing w:val="7"/>
          <w:sz w:val="28"/>
          <w:szCs w:val="28"/>
        </w:rPr>
        <w:softHyphen/>
      </w:r>
      <w:r w:rsidRPr="0029697B">
        <w:rPr>
          <w:sz w:val="28"/>
          <w:szCs w:val="28"/>
        </w:rPr>
        <w:t>ность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к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истории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каждого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человека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каждой</w:t>
      </w:r>
      <w:r w:rsidRPr="00521AF8">
        <w:rPr>
          <w:sz w:val="28"/>
          <w:szCs w:val="28"/>
        </w:rPr>
        <w:t xml:space="preserve"> </w:t>
      </w:r>
      <w:r w:rsidRPr="0029697B">
        <w:rPr>
          <w:sz w:val="28"/>
          <w:szCs w:val="28"/>
        </w:rPr>
        <w:t>семьи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 xml:space="preserve">раскрыть </w:t>
      </w:r>
      <w:r w:rsidRPr="0029697B">
        <w:rPr>
          <w:spacing w:val="7"/>
          <w:sz w:val="28"/>
          <w:szCs w:val="28"/>
        </w:rPr>
        <w:t>связь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времен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и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поколений</w:t>
      </w:r>
      <w:r w:rsidRPr="00521AF8">
        <w:rPr>
          <w:spacing w:val="7"/>
          <w:sz w:val="28"/>
          <w:szCs w:val="28"/>
        </w:rPr>
        <w:t xml:space="preserve">, </w:t>
      </w:r>
      <w:r w:rsidRPr="0029697B">
        <w:rPr>
          <w:spacing w:val="7"/>
          <w:sz w:val="28"/>
          <w:szCs w:val="28"/>
        </w:rPr>
        <w:t>познакомить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учащихся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с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образ</w:t>
      </w:r>
      <w:r w:rsidRPr="0029697B">
        <w:rPr>
          <w:spacing w:val="7"/>
          <w:sz w:val="28"/>
          <w:szCs w:val="28"/>
        </w:rPr>
        <w:softHyphen/>
        <w:t>цами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благородного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служения</w:t>
      </w:r>
      <w:r w:rsidRPr="00521AF8">
        <w:rPr>
          <w:spacing w:val="7"/>
          <w:sz w:val="28"/>
          <w:szCs w:val="28"/>
        </w:rPr>
        <w:t xml:space="preserve"> </w:t>
      </w:r>
      <w:r w:rsidRPr="0029697B">
        <w:rPr>
          <w:spacing w:val="7"/>
          <w:sz w:val="28"/>
          <w:szCs w:val="28"/>
        </w:rPr>
        <w:t>Отечеству</w:t>
      </w:r>
      <w:r w:rsidRPr="00521AF8">
        <w:rPr>
          <w:spacing w:val="7"/>
          <w:sz w:val="28"/>
          <w:szCs w:val="28"/>
        </w:rPr>
        <w:t>.</w:t>
      </w:r>
    </w:p>
    <w:p w:rsidR="0099245A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</w:t>
      </w:r>
      <w:r w:rsidRPr="0029697B">
        <w:rPr>
          <w:spacing w:val="8"/>
          <w:sz w:val="28"/>
          <w:szCs w:val="28"/>
        </w:rPr>
        <w:t>Логическим</w:t>
      </w:r>
      <w:r w:rsidRPr="00521AF8">
        <w:rPr>
          <w:spacing w:val="8"/>
          <w:sz w:val="28"/>
          <w:szCs w:val="28"/>
        </w:rPr>
        <w:t xml:space="preserve"> </w:t>
      </w:r>
      <w:r w:rsidRPr="0029697B">
        <w:rPr>
          <w:spacing w:val="8"/>
          <w:sz w:val="28"/>
          <w:szCs w:val="28"/>
        </w:rPr>
        <w:t>продолжением</w:t>
      </w:r>
      <w:r w:rsidRPr="00521AF8">
        <w:rPr>
          <w:spacing w:val="8"/>
          <w:sz w:val="28"/>
          <w:szCs w:val="28"/>
        </w:rPr>
        <w:t xml:space="preserve"> </w:t>
      </w:r>
      <w:r w:rsidRPr="0029697B">
        <w:rPr>
          <w:spacing w:val="8"/>
          <w:sz w:val="28"/>
          <w:szCs w:val="28"/>
        </w:rPr>
        <w:t>раздела</w:t>
      </w:r>
      <w:r w:rsidRPr="00521AF8">
        <w:rPr>
          <w:spacing w:val="8"/>
          <w:sz w:val="28"/>
          <w:szCs w:val="28"/>
        </w:rPr>
        <w:t xml:space="preserve"> </w:t>
      </w:r>
      <w:r w:rsidRPr="0029697B">
        <w:rPr>
          <w:spacing w:val="8"/>
          <w:sz w:val="28"/>
          <w:szCs w:val="28"/>
        </w:rPr>
        <w:t>об</w:t>
      </w:r>
      <w:r w:rsidRPr="00521AF8">
        <w:rPr>
          <w:spacing w:val="8"/>
          <w:sz w:val="28"/>
          <w:szCs w:val="28"/>
        </w:rPr>
        <w:t xml:space="preserve"> </w:t>
      </w:r>
      <w:r w:rsidRPr="0029697B">
        <w:rPr>
          <w:spacing w:val="8"/>
          <w:sz w:val="28"/>
          <w:szCs w:val="28"/>
        </w:rPr>
        <w:t>истории</w:t>
      </w:r>
      <w:r w:rsidRPr="00521AF8">
        <w:rPr>
          <w:spacing w:val="8"/>
          <w:sz w:val="28"/>
          <w:szCs w:val="28"/>
        </w:rPr>
        <w:t xml:space="preserve"> </w:t>
      </w:r>
      <w:r w:rsidRPr="0029697B">
        <w:rPr>
          <w:spacing w:val="8"/>
          <w:sz w:val="28"/>
          <w:szCs w:val="28"/>
        </w:rPr>
        <w:t>Отечест</w:t>
      </w:r>
      <w:r w:rsidRPr="0029697B">
        <w:rPr>
          <w:spacing w:val="8"/>
          <w:sz w:val="28"/>
          <w:szCs w:val="28"/>
        </w:rPr>
        <w:softHyphen/>
      </w:r>
      <w:r w:rsidRPr="0029697B">
        <w:rPr>
          <w:spacing w:val="6"/>
          <w:sz w:val="28"/>
          <w:szCs w:val="28"/>
        </w:rPr>
        <w:t>ва</w:t>
      </w:r>
      <w:r w:rsidRPr="00521AF8">
        <w:rPr>
          <w:spacing w:val="6"/>
          <w:sz w:val="28"/>
          <w:szCs w:val="28"/>
        </w:rPr>
        <w:t xml:space="preserve"> </w:t>
      </w:r>
      <w:r w:rsidRPr="0029697B">
        <w:rPr>
          <w:spacing w:val="6"/>
          <w:sz w:val="28"/>
          <w:szCs w:val="28"/>
        </w:rPr>
        <w:t>является</w:t>
      </w:r>
      <w:r w:rsidRPr="00521AF8">
        <w:rPr>
          <w:spacing w:val="6"/>
          <w:sz w:val="28"/>
          <w:szCs w:val="28"/>
        </w:rPr>
        <w:t xml:space="preserve"> </w:t>
      </w:r>
      <w:r w:rsidRPr="0029697B">
        <w:rPr>
          <w:spacing w:val="6"/>
          <w:sz w:val="28"/>
          <w:szCs w:val="28"/>
        </w:rPr>
        <w:t>тема</w:t>
      </w:r>
      <w:r w:rsidRPr="00521AF8">
        <w:rPr>
          <w:spacing w:val="6"/>
          <w:sz w:val="28"/>
          <w:szCs w:val="28"/>
        </w:rPr>
        <w:t xml:space="preserve"> </w:t>
      </w:r>
      <w:r w:rsidRPr="0029697B">
        <w:rPr>
          <w:spacing w:val="6"/>
          <w:sz w:val="28"/>
          <w:szCs w:val="28"/>
        </w:rPr>
        <w:t>«Современная</w:t>
      </w:r>
      <w:r w:rsidRPr="00521AF8">
        <w:rPr>
          <w:spacing w:val="6"/>
          <w:sz w:val="28"/>
          <w:szCs w:val="28"/>
        </w:rPr>
        <w:t xml:space="preserve"> </w:t>
      </w:r>
      <w:r w:rsidRPr="0029697B">
        <w:rPr>
          <w:spacing w:val="6"/>
          <w:sz w:val="28"/>
          <w:szCs w:val="28"/>
        </w:rPr>
        <w:t>Россия»</w:t>
      </w:r>
      <w:r w:rsidRPr="00521AF8">
        <w:rPr>
          <w:spacing w:val="6"/>
          <w:sz w:val="28"/>
          <w:szCs w:val="28"/>
        </w:rPr>
        <w:t xml:space="preserve">, </w:t>
      </w:r>
      <w:r w:rsidRPr="0029697B">
        <w:rPr>
          <w:spacing w:val="6"/>
          <w:sz w:val="28"/>
          <w:szCs w:val="28"/>
        </w:rPr>
        <w:t>которая</w:t>
      </w:r>
      <w:r w:rsidRPr="00521AF8">
        <w:rPr>
          <w:spacing w:val="6"/>
          <w:sz w:val="28"/>
          <w:szCs w:val="28"/>
        </w:rPr>
        <w:t xml:space="preserve"> </w:t>
      </w:r>
      <w:r w:rsidRPr="0029697B">
        <w:rPr>
          <w:spacing w:val="6"/>
          <w:sz w:val="28"/>
          <w:szCs w:val="28"/>
        </w:rPr>
        <w:t xml:space="preserve">знакомит </w:t>
      </w:r>
      <w:r w:rsidRPr="0029697B">
        <w:rPr>
          <w:spacing w:val="4"/>
          <w:sz w:val="28"/>
          <w:szCs w:val="28"/>
        </w:rPr>
        <w:t>детей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с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государственным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устройством</w:t>
      </w:r>
      <w:r w:rsidRPr="00521AF8">
        <w:rPr>
          <w:spacing w:val="4"/>
          <w:sz w:val="28"/>
          <w:szCs w:val="28"/>
        </w:rPr>
        <w:t xml:space="preserve">, </w:t>
      </w:r>
      <w:r w:rsidRPr="0029697B">
        <w:rPr>
          <w:spacing w:val="4"/>
          <w:sz w:val="28"/>
          <w:szCs w:val="28"/>
        </w:rPr>
        <w:t>государственной</w:t>
      </w:r>
      <w:r w:rsidRPr="00521AF8">
        <w:rPr>
          <w:spacing w:val="4"/>
          <w:sz w:val="28"/>
          <w:szCs w:val="28"/>
        </w:rPr>
        <w:t xml:space="preserve"> </w:t>
      </w:r>
      <w:r w:rsidRPr="0029697B">
        <w:rPr>
          <w:spacing w:val="4"/>
          <w:sz w:val="28"/>
          <w:szCs w:val="28"/>
        </w:rPr>
        <w:t>сим</w:t>
      </w:r>
      <w:r w:rsidRPr="0029697B">
        <w:rPr>
          <w:spacing w:val="4"/>
          <w:sz w:val="28"/>
          <w:szCs w:val="28"/>
        </w:rPr>
        <w:softHyphen/>
      </w:r>
      <w:r w:rsidRPr="0029697B">
        <w:rPr>
          <w:spacing w:val="12"/>
          <w:sz w:val="28"/>
          <w:szCs w:val="28"/>
        </w:rPr>
        <w:t>воликой</w:t>
      </w:r>
      <w:r w:rsidRPr="00521AF8">
        <w:rPr>
          <w:spacing w:val="12"/>
          <w:sz w:val="28"/>
          <w:szCs w:val="28"/>
        </w:rPr>
        <w:t xml:space="preserve"> </w:t>
      </w:r>
      <w:r w:rsidRPr="0029697B">
        <w:rPr>
          <w:spacing w:val="12"/>
          <w:sz w:val="28"/>
          <w:szCs w:val="28"/>
        </w:rPr>
        <w:t>и</w:t>
      </w:r>
      <w:r w:rsidRPr="00521AF8">
        <w:rPr>
          <w:spacing w:val="12"/>
          <w:sz w:val="28"/>
          <w:szCs w:val="28"/>
        </w:rPr>
        <w:t xml:space="preserve"> </w:t>
      </w:r>
      <w:r w:rsidRPr="0029697B">
        <w:rPr>
          <w:spacing w:val="12"/>
          <w:sz w:val="28"/>
          <w:szCs w:val="28"/>
        </w:rPr>
        <w:t>государственными</w:t>
      </w:r>
      <w:r w:rsidRPr="00521AF8">
        <w:rPr>
          <w:spacing w:val="12"/>
          <w:sz w:val="28"/>
          <w:szCs w:val="28"/>
        </w:rPr>
        <w:t xml:space="preserve"> </w:t>
      </w:r>
      <w:r w:rsidRPr="0029697B">
        <w:rPr>
          <w:spacing w:val="12"/>
          <w:sz w:val="28"/>
          <w:szCs w:val="28"/>
        </w:rPr>
        <w:t>праздниками</w:t>
      </w:r>
      <w:r w:rsidRPr="00521AF8">
        <w:rPr>
          <w:spacing w:val="12"/>
          <w:sz w:val="28"/>
          <w:szCs w:val="28"/>
        </w:rPr>
        <w:t xml:space="preserve"> </w:t>
      </w:r>
      <w:r w:rsidRPr="0029697B">
        <w:rPr>
          <w:spacing w:val="12"/>
          <w:sz w:val="28"/>
          <w:szCs w:val="28"/>
        </w:rPr>
        <w:t>нашей</w:t>
      </w:r>
      <w:r w:rsidRPr="00521AF8">
        <w:rPr>
          <w:spacing w:val="12"/>
          <w:sz w:val="28"/>
          <w:szCs w:val="28"/>
        </w:rPr>
        <w:t xml:space="preserve"> </w:t>
      </w:r>
      <w:r w:rsidRPr="0029697B">
        <w:rPr>
          <w:spacing w:val="12"/>
          <w:sz w:val="28"/>
          <w:szCs w:val="28"/>
        </w:rPr>
        <w:t>страны</w:t>
      </w:r>
      <w:r w:rsidRPr="00521AF8">
        <w:rPr>
          <w:spacing w:val="12"/>
          <w:sz w:val="28"/>
          <w:szCs w:val="28"/>
        </w:rPr>
        <w:t xml:space="preserve">, </w:t>
      </w:r>
      <w:r w:rsidRPr="0029697B">
        <w:rPr>
          <w:spacing w:val="3"/>
          <w:sz w:val="28"/>
          <w:szCs w:val="28"/>
        </w:rPr>
        <w:t>с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многонациональным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составом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населения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России</w:t>
      </w:r>
      <w:r w:rsidRPr="00521AF8">
        <w:rPr>
          <w:spacing w:val="3"/>
          <w:sz w:val="28"/>
          <w:szCs w:val="28"/>
        </w:rPr>
        <w:t xml:space="preserve">, </w:t>
      </w:r>
      <w:r w:rsidRPr="0029697B">
        <w:rPr>
          <w:spacing w:val="3"/>
          <w:sz w:val="28"/>
          <w:szCs w:val="28"/>
        </w:rPr>
        <w:t>ее</w:t>
      </w:r>
      <w:r w:rsidRPr="00521AF8">
        <w:rPr>
          <w:spacing w:val="3"/>
          <w:sz w:val="28"/>
          <w:szCs w:val="28"/>
        </w:rPr>
        <w:t xml:space="preserve"> </w:t>
      </w:r>
      <w:r w:rsidRPr="0029697B">
        <w:rPr>
          <w:spacing w:val="3"/>
          <w:sz w:val="28"/>
          <w:szCs w:val="28"/>
        </w:rPr>
        <w:t>регио</w:t>
      </w:r>
      <w:r w:rsidRPr="0029697B">
        <w:rPr>
          <w:spacing w:val="3"/>
          <w:sz w:val="28"/>
          <w:szCs w:val="28"/>
        </w:rPr>
        <w:softHyphen/>
      </w:r>
      <w:r w:rsidRPr="0029697B">
        <w:rPr>
          <w:spacing w:val="16"/>
          <w:sz w:val="28"/>
          <w:szCs w:val="28"/>
        </w:rPr>
        <w:t>нами</w:t>
      </w:r>
      <w:r w:rsidRPr="00521AF8">
        <w:rPr>
          <w:spacing w:val="16"/>
          <w:sz w:val="28"/>
          <w:szCs w:val="28"/>
        </w:rPr>
        <w:t xml:space="preserve">. </w:t>
      </w:r>
      <w:r w:rsidRPr="0029697B">
        <w:rPr>
          <w:spacing w:val="16"/>
          <w:sz w:val="28"/>
          <w:szCs w:val="28"/>
        </w:rPr>
        <w:t>В</w:t>
      </w:r>
      <w:r w:rsidRPr="00521AF8">
        <w:rPr>
          <w:spacing w:val="16"/>
          <w:sz w:val="28"/>
          <w:szCs w:val="28"/>
        </w:rPr>
        <w:t xml:space="preserve"> </w:t>
      </w:r>
      <w:r w:rsidRPr="0029697B">
        <w:rPr>
          <w:spacing w:val="16"/>
          <w:sz w:val="28"/>
          <w:szCs w:val="28"/>
        </w:rPr>
        <w:t>этой</w:t>
      </w:r>
      <w:r w:rsidRPr="00521AF8">
        <w:rPr>
          <w:spacing w:val="16"/>
          <w:sz w:val="28"/>
          <w:szCs w:val="28"/>
        </w:rPr>
        <w:t xml:space="preserve"> </w:t>
      </w:r>
      <w:r w:rsidRPr="0029697B">
        <w:rPr>
          <w:spacing w:val="16"/>
          <w:sz w:val="28"/>
          <w:szCs w:val="28"/>
        </w:rPr>
        <w:t>теме</w:t>
      </w:r>
      <w:r w:rsidRPr="00521AF8">
        <w:rPr>
          <w:spacing w:val="16"/>
          <w:sz w:val="28"/>
          <w:szCs w:val="28"/>
        </w:rPr>
        <w:t xml:space="preserve"> </w:t>
      </w:r>
      <w:r w:rsidRPr="0029697B">
        <w:rPr>
          <w:spacing w:val="16"/>
          <w:sz w:val="28"/>
          <w:szCs w:val="28"/>
        </w:rPr>
        <w:t>изучаются</w:t>
      </w:r>
      <w:r w:rsidRPr="00521AF8">
        <w:rPr>
          <w:spacing w:val="16"/>
          <w:sz w:val="28"/>
          <w:szCs w:val="28"/>
        </w:rPr>
        <w:t xml:space="preserve"> </w:t>
      </w:r>
      <w:r w:rsidRPr="0029697B">
        <w:rPr>
          <w:spacing w:val="16"/>
          <w:sz w:val="28"/>
          <w:szCs w:val="28"/>
        </w:rPr>
        <w:t>также</w:t>
      </w:r>
      <w:r w:rsidRPr="00521AF8">
        <w:rPr>
          <w:spacing w:val="16"/>
          <w:sz w:val="28"/>
          <w:szCs w:val="28"/>
        </w:rPr>
        <w:t xml:space="preserve"> </w:t>
      </w:r>
      <w:r w:rsidRPr="0029697B">
        <w:rPr>
          <w:spacing w:val="16"/>
          <w:sz w:val="28"/>
          <w:szCs w:val="28"/>
        </w:rPr>
        <w:t>важнейшие</w:t>
      </w:r>
      <w:r w:rsidRPr="00521AF8">
        <w:rPr>
          <w:spacing w:val="16"/>
          <w:sz w:val="28"/>
          <w:szCs w:val="28"/>
        </w:rPr>
        <w:t xml:space="preserve"> </w:t>
      </w:r>
      <w:r w:rsidRPr="0029697B">
        <w:rPr>
          <w:spacing w:val="16"/>
          <w:sz w:val="28"/>
          <w:szCs w:val="28"/>
        </w:rPr>
        <w:t xml:space="preserve">вопросы </w:t>
      </w:r>
      <w:r w:rsidRPr="0029697B">
        <w:rPr>
          <w:spacing w:val="9"/>
          <w:sz w:val="28"/>
          <w:szCs w:val="28"/>
        </w:rPr>
        <w:t>о</w:t>
      </w:r>
      <w:r w:rsidRPr="00521AF8">
        <w:rPr>
          <w:spacing w:val="9"/>
          <w:sz w:val="28"/>
          <w:szCs w:val="28"/>
        </w:rPr>
        <w:t xml:space="preserve"> </w:t>
      </w:r>
      <w:r w:rsidRPr="0029697B">
        <w:rPr>
          <w:spacing w:val="9"/>
          <w:sz w:val="28"/>
          <w:szCs w:val="28"/>
        </w:rPr>
        <w:t>правах</w:t>
      </w:r>
      <w:r w:rsidRPr="00521AF8">
        <w:rPr>
          <w:spacing w:val="9"/>
          <w:sz w:val="28"/>
          <w:szCs w:val="28"/>
        </w:rPr>
        <w:t xml:space="preserve"> </w:t>
      </w:r>
      <w:r w:rsidRPr="0029697B">
        <w:rPr>
          <w:spacing w:val="9"/>
          <w:sz w:val="28"/>
          <w:szCs w:val="28"/>
        </w:rPr>
        <w:t>человека</w:t>
      </w:r>
      <w:r w:rsidRPr="00521AF8">
        <w:rPr>
          <w:spacing w:val="9"/>
          <w:sz w:val="28"/>
          <w:szCs w:val="28"/>
        </w:rPr>
        <w:t xml:space="preserve"> </w:t>
      </w:r>
      <w:r w:rsidRPr="0029697B">
        <w:rPr>
          <w:spacing w:val="9"/>
          <w:sz w:val="28"/>
          <w:szCs w:val="28"/>
        </w:rPr>
        <w:t>и</w:t>
      </w:r>
      <w:r w:rsidRPr="00521AF8">
        <w:rPr>
          <w:spacing w:val="9"/>
          <w:sz w:val="28"/>
          <w:szCs w:val="28"/>
        </w:rPr>
        <w:t xml:space="preserve"> </w:t>
      </w:r>
      <w:r w:rsidRPr="0029697B">
        <w:rPr>
          <w:spacing w:val="9"/>
          <w:sz w:val="28"/>
          <w:szCs w:val="28"/>
        </w:rPr>
        <w:t>правах</w:t>
      </w:r>
      <w:r w:rsidRPr="00521AF8">
        <w:rPr>
          <w:spacing w:val="9"/>
          <w:sz w:val="28"/>
          <w:szCs w:val="28"/>
        </w:rPr>
        <w:t xml:space="preserve"> </w:t>
      </w:r>
      <w:r w:rsidRPr="0029697B">
        <w:rPr>
          <w:spacing w:val="9"/>
          <w:sz w:val="28"/>
          <w:szCs w:val="28"/>
        </w:rPr>
        <w:t>ребен</w:t>
      </w:r>
      <w:r>
        <w:rPr>
          <w:spacing w:val="9"/>
          <w:sz w:val="28"/>
          <w:szCs w:val="28"/>
        </w:rPr>
        <w:t>ка.</w:t>
      </w:r>
    </w:p>
    <w:p w:rsidR="0099245A" w:rsidRDefault="0099245A" w:rsidP="00E257EB">
      <w:pPr>
        <w:pStyle w:val="NoSpacing"/>
        <w:jc w:val="both"/>
        <w:rPr>
          <w:sz w:val="28"/>
          <w:szCs w:val="28"/>
        </w:rPr>
      </w:pPr>
    </w:p>
    <w:p w:rsidR="0099245A" w:rsidRDefault="0099245A" w:rsidP="00E257EB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99245A" w:rsidRPr="00DF6DA2" w:rsidRDefault="0099245A" w:rsidP="00E257EB">
      <w:pPr>
        <w:pStyle w:val="NoSpacing"/>
        <w:jc w:val="center"/>
        <w:rPr>
          <w:b/>
          <w:bCs/>
          <w:sz w:val="32"/>
          <w:szCs w:val="32"/>
        </w:rPr>
      </w:pPr>
      <w:r w:rsidRPr="00DF6DA2">
        <w:rPr>
          <w:b/>
          <w:bCs/>
          <w:sz w:val="32"/>
          <w:szCs w:val="32"/>
        </w:rPr>
        <w:t>Место предмета в учебном плане</w:t>
      </w:r>
    </w:p>
    <w:p w:rsidR="0099245A" w:rsidRDefault="0099245A" w:rsidP="00E257EB">
      <w:pPr>
        <w:tabs>
          <w:tab w:val="left" w:pos="2250"/>
        </w:tabs>
        <w:jc w:val="both"/>
        <w:rPr>
          <w:sz w:val="28"/>
          <w:szCs w:val="28"/>
        </w:rPr>
      </w:pPr>
    </w:p>
    <w:p w:rsidR="0099245A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учебным планом школы уроки окружающего мира в 4 классе рассчитаны на 2 учебных часа в неделю. Следовательно, общее количество часов составило – 68ч.</w:t>
      </w:r>
    </w:p>
    <w:p w:rsidR="0099245A" w:rsidRDefault="0099245A" w:rsidP="00E257EB">
      <w:pPr>
        <w:pStyle w:val="NoSpacing"/>
        <w:rPr>
          <w:color w:val="000000"/>
          <w:spacing w:val="-6"/>
          <w:sz w:val="28"/>
          <w:szCs w:val="28"/>
        </w:rPr>
      </w:pPr>
    </w:p>
    <w:p w:rsidR="0099245A" w:rsidRPr="00E257EB" w:rsidRDefault="0099245A" w:rsidP="00E257EB">
      <w:pPr>
        <w:pStyle w:val="NoSpacing"/>
        <w:jc w:val="center"/>
        <w:rPr>
          <w:color w:val="000000"/>
          <w:spacing w:val="-6"/>
          <w:sz w:val="32"/>
          <w:szCs w:val="32"/>
        </w:rPr>
      </w:pPr>
      <w:r w:rsidRPr="00E257EB">
        <w:rPr>
          <w:b/>
          <w:bCs/>
          <w:spacing w:val="7"/>
          <w:w w:val="117"/>
          <w:sz w:val="32"/>
          <w:szCs w:val="32"/>
        </w:rPr>
        <w:t>Основное содержание</w:t>
      </w:r>
    </w:p>
    <w:p w:rsidR="0099245A" w:rsidRDefault="0099245A" w:rsidP="00E257EB">
      <w:pPr>
        <w:pStyle w:val="NoSpacing"/>
        <w:jc w:val="both"/>
        <w:rPr>
          <w:b/>
          <w:bCs/>
          <w:w w:val="113"/>
          <w:sz w:val="28"/>
          <w:szCs w:val="28"/>
        </w:rPr>
      </w:pPr>
    </w:p>
    <w:p w:rsidR="0099245A" w:rsidRPr="00B714D1" w:rsidRDefault="0099245A" w:rsidP="00E257EB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B714D1">
        <w:rPr>
          <w:b/>
          <w:bCs/>
          <w:sz w:val="28"/>
          <w:szCs w:val="28"/>
        </w:rPr>
        <w:t>Земля</w:t>
      </w:r>
      <w:r w:rsidRPr="00521AF8">
        <w:rPr>
          <w:b/>
          <w:bCs/>
          <w:sz w:val="28"/>
          <w:szCs w:val="28"/>
        </w:rPr>
        <w:t xml:space="preserve"> </w:t>
      </w:r>
      <w:r w:rsidRPr="00B714D1">
        <w:rPr>
          <w:b/>
          <w:bCs/>
          <w:sz w:val="28"/>
          <w:szCs w:val="28"/>
        </w:rPr>
        <w:t>и</w:t>
      </w:r>
      <w:r w:rsidRPr="00521AF8">
        <w:rPr>
          <w:b/>
          <w:bCs/>
          <w:sz w:val="28"/>
          <w:szCs w:val="28"/>
        </w:rPr>
        <w:t xml:space="preserve"> </w:t>
      </w:r>
      <w:r w:rsidRPr="00B714D1">
        <w:rPr>
          <w:b/>
          <w:bCs/>
          <w:sz w:val="28"/>
          <w:szCs w:val="28"/>
        </w:rPr>
        <w:t>человечество</w:t>
      </w:r>
      <w:r>
        <w:rPr>
          <w:b/>
          <w:bCs/>
          <w:sz w:val="28"/>
          <w:szCs w:val="28"/>
        </w:rPr>
        <w:t xml:space="preserve"> (10 </w:t>
      </w:r>
      <w:r w:rsidRPr="00B714D1">
        <w:rPr>
          <w:b/>
          <w:bCs/>
          <w:sz w:val="28"/>
          <w:szCs w:val="28"/>
        </w:rPr>
        <w:t>ч</w:t>
      </w:r>
      <w:r w:rsidRPr="00521AF8">
        <w:rPr>
          <w:b/>
          <w:bCs/>
          <w:sz w:val="28"/>
          <w:szCs w:val="28"/>
        </w:rPr>
        <w:t>)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Мир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глазами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астронома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Что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изучает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астрономия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Небес</w:t>
      </w:r>
      <w:r w:rsidRPr="00B714D1">
        <w:rPr>
          <w:sz w:val="28"/>
          <w:szCs w:val="28"/>
        </w:rPr>
        <w:softHyphen/>
      </w:r>
      <w:r w:rsidRPr="00B714D1">
        <w:rPr>
          <w:spacing w:val="1"/>
          <w:sz w:val="28"/>
          <w:szCs w:val="28"/>
        </w:rPr>
        <w:t>ные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тела</w:t>
      </w:r>
      <w:r w:rsidRPr="00521AF8">
        <w:rPr>
          <w:spacing w:val="1"/>
          <w:sz w:val="28"/>
          <w:szCs w:val="28"/>
        </w:rPr>
        <w:t xml:space="preserve">: </w:t>
      </w:r>
      <w:r w:rsidRPr="00B714D1">
        <w:rPr>
          <w:spacing w:val="1"/>
          <w:sz w:val="28"/>
          <w:szCs w:val="28"/>
        </w:rPr>
        <w:t>звезды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планеты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спутники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планет</w:t>
      </w:r>
      <w:r w:rsidRPr="00521AF8">
        <w:rPr>
          <w:spacing w:val="1"/>
          <w:sz w:val="28"/>
          <w:szCs w:val="28"/>
        </w:rPr>
        <w:t xml:space="preserve">. </w:t>
      </w:r>
      <w:r w:rsidRPr="00B714D1">
        <w:rPr>
          <w:spacing w:val="1"/>
          <w:sz w:val="28"/>
          <w:szCs w:val="28"/>
        </w:rPr>
        <w:t>Земля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—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пла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нета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Солнечной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системы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Луна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естественный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спутник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Зем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z w:val="28"/>
          <w:szCs w:val="28"/>
        </w:rPr>
        <w:t>ли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Движение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Земли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космическом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пространстве</w:t>
      </w:r>
      <w:r w:rsidRPr="00521AF8">
        <w:rPr>
          <w:sz w:val="28"/>
          <w:szCs w:val="28"/>
        </w:rPr>
        <w:t xml:space="preserve">; </w:t>
      </w:r>
      <w:r w:rsidRPr="00B714D1">
        <w:rPr>
          <w:sz w:val="28"/>
          <w:szCs w:val="28"/>
        </w:rPr>
        <w:t>причины смены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дня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ночи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времен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года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Звездное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небо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—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великая «книга»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природы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Pr="00B714D1">
        <w:rPr>
          <w:spacing w:val="2"/>
          <w:sz w:val="28"/>
          <w:szCs w:val="28"/>
        </w:rPr>
        <w:t>Мир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глазами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географа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Что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изучает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география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Изобра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жение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Земли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помощью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глобуса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географической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карты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z w:val="28"/>
          <w:szCs w:val="28"/>
        </w:rPr>
        <w:t>Распределение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солнечного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тепла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земле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его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влияние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 живую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природу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Pr="00B714D1">
        <w:rPr>
          <w:spacing w:val="2"/>
          <w:sz w:val="28"/>
          <w:szCs w:val="28"/>
        </w:rPr>
        <w:t>Ми</w:t>
      </w:r>
      <w:r>
        <w:rPr>
          <w:spacing w:val="2"/>
          <w:sz w:val="28"/>
          <w:szCs w:val="28"/>
        </w:rPr>
        <w:t>р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глазами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историка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Что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изучает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история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Историчес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6"/>
          <w:sz w:val="28"/>
          <w:szCs w:val="28"/>
        </w:rPr>
        <w:t>кие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источники</w:t>
      </w:r>
      <w:r w:rsidRPr="00521AF8">
        <w:rPr>
          <w:spacing w:val="6"/>
          <w:sz w:val="28"/>
          <w:szCs w:val="28"/>
        </w:rPr>
        <w:t xml:space="preserve">. </w:t>
      </w:r>
      <w:r w:rsidRPr="00B714D1">
        <w:rPr>
          <w:spacing w:val="6"/>
          <w:sz w:val="28"/>
          <w:szCs w:val="28"/>
        </w:rPr>
        <w:t>Счет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лет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i/>
          <w:iCs/>
          <w:spacing w:val="6"/>
          <w:sz w:val="28"/>
          <w:szCs w:val="28"/>
        </w:rPr>
        <w:t>в</w:t>
      </w:r>
      <w:r w:rsidRPr="00521AF8">
        <w:rPr>
          <w:i/>
          <w:iCs/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истории</w:t>
      </w:r>
      <w:r w:rsidRPr="00521AF8">
        <w:rPr>
          <w:spacing w:val="6"/>
          <w:sz w:val="28"/>
          <w:szCs w:val="28"/>
        </w:rPr>
        <w:t xml:space="preserve">. </w:t>
      </w:r>
      <w:r w:rsidRPr="00B714D1">
        <w:rPr>
          <w:spacing w:val="6"/>
          <w:sz w:val="28"/>
          <w:szCs w:val="28"/>
        </w:rPr>
        <w:t>Историческая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карта</w:t>
      </w:r>
      <w:r w:rsidRPr="00521AF8">
        <w:rPr>
          <w:spacing w:val="6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</w:t>
      </w:r>
      <w:r w:rsidRPr="00B714D1">
        <w:rPr>
          <w:spacing w:val="8"/>
          <w:sz w:val="28"/>
          <w:szCs w:val="28"/>
        </w:rPr>
        <w:t>Прошлое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и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настоящее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глазами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эколога</w:t>
      </w:r>
      <w:r w:rsidRPr="00521AF8">
        <w:rPr>
          <w:spacing w:val="8"/>
          <w:sz w:val="28"/>
          <w:szCs w:val="28"/>
        </w:rPr>
        <w:t xml:space="preserve">. </w:t>
      </w:r>
      <w:r w:rsidRPr="00B714D1">
        <w:rPr>
          <w:spacing w:val="8"/>
          <w:sz w:val="28"/>
          <w:szCs w:val="28"/>
        </w:rPr>
        <w:t xml:space="preserve">Представление </w:t>
      </w:r>
      <w:r w:rsidRPr="00B714D1">
        <w:rPr>
          <w:spacing w:val="-1"/>
          <w:sz w:val="28"/>
          <w:szCs w:val="28"/>
        </w:rPr>
        <w:t>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современных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экологических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проблемах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планеты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 xml:space="preserve">Охрана </w:t>
      </w:r>
      <w:r w:rsidRPr="00B714D1">
        <w:rPr>
          <w:spacing w:val="-2"/>
          <w:sz w:val="28"/>
          <w:szCs w:val="28"/>
        </w:rPr>
        <w:t>окружающей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среды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задача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всего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человечества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Междуна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родное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сотрудничество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области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охраны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окружающей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сре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3"/>
          <w:sz w:val="28"/>
          <w:szCs w:val="28"/>
        </w:rPr>
        <w:t>ды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Всемирное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наследие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Международная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Красная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книга</w:t>
      </w:r>
      <w:r w:rsidRPr="00521AF8">
        <w:rPr>
          <w:spacing w:val="3"/>
          <w:sz w:val="28"/>
          <w:szCs w:val="28"/>
        </w:rPr>
        <w:t>.</w:t>
      </w:r>
    </w:p>
    <w:p w:rsidR="0099245A" w:rsidRDefault="0099245A" w:rsidP="00E257EB">
      <w:pPr>
        <w:pStyle w:val="NoSpacing"/>
        <w:jc w:val="both"/>
        <w:rPr>
          <w:spacing w:val="4"/>
          <w:sz w:val="28"/>
          <w:szCs w:val="28"/>
        </w:rPr>
      </w:pPr>
      <w:r w:rsidRPr="00B714D1">
        <w:rPr>
          <w:b/>
          <w:bCs/>
          <w:spacing w:val="-3"/>
          <w:sz w:val="28"/>
          <w:szCs w:val="28"/>
        </w:rPr>
        <w:t>Практические</w:t>
      </w:r>
      <w:r w:rsidRPr="00521AF8">
        <w:rPr>
          <w:b/>
          <w:bCs/>
          <w:spacing w:val="-3"/>
          <w:sz w:val="28"/>
          <w:szCs w:val="28"/>
        </w:rPr>
        <w:t xml:space="preserve"> </w:t>
      </w:r>
      <w:r w:rsidRPr="00B714D1">
        <w:rPr>
          <w:b/>
          <w:bCs/>
          <w:spacing w:val="-3"/>
          <w:sz w:val="28"/>
          <w:szCs w:val="28"/>
        </w:rPr>
        <w:t>работы</w:t>
      </w:r>
      <w:r w:rsidRPr="00521AF8">
        <w:rPr>
          <w:b/>
          <w:bCs/>
          <w:spacing w:val="-3"/>
          <w:sz w:val="28"/>
          <w:szCs w:val="28"/>
        </w:rPr>
        <w:t xml:space="preserve">: </w:t>
      </w:r>
      <w:r w:rsidRPr="00B714D1">
        <w:rPr>
          <w:spacing w:val="-3"/>
          <w:sz w:val="28"/>
          <w:szCs w:val="28"/>
        </w:rPr>
        <w:t>знакомство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с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картой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звездного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не</w:t>
      </w:r>
      <w:r w:rsidRPr="00B714D1">
        <w:rPr>
          <w:spacing w:val="-3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ба</w:t>
      </w:r>
      <w:r w:rsidRPr="00521AF8">
        <w:rPr>
          <w:spacing w:val="-2"/>
          <w:sz w:val="28"/>
          <w:szCs w:val="28"/>
        </w:rPr>
        <w:t xml:space="preserve">; </w:t>
      </w:r>
      <w:r w:rsidRPr="00B714D1">
        <w:rPr>
          <w:spacing w:val="-2"/>
          <w:sz w:val="28"/>
          <w:szCs w:val="28"/>
        </w:rPr>
        <w:t>поиск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показ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изучаемых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объектов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на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глобусе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геогра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фической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карте</w:t>
      </w:r>
      <w:r w:rsidRPr="00521AF8">
        <w:rPr>
          <w:spacing w:val="4"/>
          <w:sz w:val="28"/>
          <w:szCs w:val="28"/>
        </w:rPr>
        <w:t xml:space="preserve">; </w:t>
      </w:r>
      <w:r w:rsidRPr="00B714D1">
        <w:rPr>
          <w:spacing w:val="4"/>
          <w:sz w:val="28"/>
          <w:szCs w:val="28"/>
        </w:rPr>
        <w:t>знакомство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с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историческими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картами</w:t>
      </w:r>
      <w:r w:rsidRPr="00521AF8">
        <w:rPr>
          <w:spacing w:val="4"/>
          <w:sz w:val="28"/>
          <w:szCs w:val="28"/>
        </w:rPr>
        <w:t>.</w:t>
      </w:r>
    </w:p>
    <w:p w:rsidR="0099245A" w:rsidRPr="008A2EF7" w:rsidRDefault="0099245A" w:rsidP="00E257EB">
      <w:pPr>
        <w:pStyle w:val="NoSpacing"/>
        <w:jc w:val="both"/>
        <w:rPr>
          <w:spacing w:val="4"/>
          <w:sz w:val="28"/>
          <w:szCs w:val="28"/>
        </w:rPr>
      </w:pPr>
    </w:p>
    <w:p w:rsidR="0099245A" w:rsidRPr="00B714D1" w:rsidRDefault="0099245A" w:rsidP="00E257EB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B714D1">
        <w:rPr>
          <w:b/>
          <w:bCs/>
          <w:sz w:val="28"/>
          <w:szCs w:val="28"/>
        </w:rPr>
        <w:t>Природа</w:t>
      </w:r>
      <w:r w:rsidRPr="00521AF8">
        <w:rPr>
          <w:b/>
          <w:bCs/>
          <w:sz w:val="28"/>
          <w:szCs w:val="28"/>
        </w:rPr>
        <w:t xml:space="preserve"> </w:t>
      </w:r>
      <w:r w:rsidRPr="00B714D1">
        <w:rPr>
          <w:b/>
          <w:bCs/>
          <w:sz w:val="28"/>
          <w:szCs w:val="28"/>
        </w:rPr>
        <w:t>России</w:t>
      </w:r>
      <w:r>
        <w:rPr>
          <w:b/>
          <w:bCs/>
          <w:sz w:val="28"/>
          <w:szCs w:val="28"/>
        </w:rPr>
        <w:t xml:space="preserve"> (11</w:t>
      </w:r>
      <w:r w:rsidRPr="00521AF8">
        <w:rPr>
          <w:b/>
          <w:bCs/>
          <w:sz w:val="28"/>
          <w:szCs w:val="28"/>
        </w:rPr>
        <w:t xml:space="preserve"> </w:t>
      </w:r>
      <w:r w:rsidRPr="00B714D1">
        <w:rPr>
          <w:b/>
          <w:bCs/>
          <w:sz w:val="28"/>
          <w:szCs w:val="28"/>
        </w:rPr>
        <w:t>ч</w:t>
      </w:r>
      <w:r w:rsidRPr="00521AF8">
        <w:rPr>
          <w:b/>
          <w:bCs/>
          <w:sz w:val="28"/>
          <w:szCs w:val="28"/>
        </w:rPr>
        <w:t>)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</w:t>
      </w:r>
      <w:r w:rsidRPr="00B714D1">
        <w:rPr>
          <w:spacing w:val="3"/>
          <w:sz w:val="28"/>
          <w:szCs w:val="28"/>
        </w:rPr>
        <w:t>Разнообразие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и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красота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природы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России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 xml:space="preserve">Важнейшие </w:t>
      </w:r>
      <w:r w:rsidRPr="00B714D1">
        <w:rPr>
          <w:sz w:val="28"/>
          <w:szCs w:val="28"/>
        </w:rPr>
        <w:t>равнины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горы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моря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озера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реки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нашей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страны</w:t>
      </w:r>
      <w:r w:rsidRPr="00521AF8">
        <w:rPr>
          <w:sz w:val="28"/>
          <w:szCs w:val="28"/>
        </w:rPr>
        <w:t xml:space="preserve"> (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фор</w:t>
      </w:r>
      <w:r w:rsidRPr="00B714D1">
        <w:rPr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ме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путешествия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по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физической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карте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России</w:t>
      </w:r>
      <w:r w:rsidRPr="00521AF8">
        <w:rPr>
          <w:spacing w:val="5"/>
          <w:sz w:val="28"/>
          <w:szCs w:val="28"/>
        </w:rPr>
        <w:t>).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</w:t>
      </w:r>
      <w:r w:rsidRPr="00B714D1">
        <w:rPr>
          <w:spacing w:val="3"/>
          <w:sz w:val="28"/>
          <w:szCs w:val="28"/>
        </w:rPr>
        <w:t>Природные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зоны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нашей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страны</w:t>
      </w:r>
      <w:r w:rsidRPr="00521AF8">
        <w:rPr>
          <w:spacing w:val="3"/>
          <w:sz w:val="28"/>
          <w:szCs w:val="28"/>
        </w:rPr>
        <w:t xml:space="preserve">: </w:t>
      </w:r>
      <w:r w:rsidRPr="00B714D1">
        <w:rPr>
          <w:spacing w:val="3"/>
          <w:sz w:val="28"/>
          <w:szCs w:val="28"/>
        </w:rPr>
        <w:t>зона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арктических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пус</w:t>
      </w:r>
      <w:r w:rsidRPr="00B714D1">
        <w:rPr>
          <w:spacing w:val="3"/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тынь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зона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тундры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зона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лесов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зона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степей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зона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пустынь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субтропики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Карта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зон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России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Особенности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</w:t>
      </w:r>
      <w:r w:rsidRPr="00B714D1">
        <w:rPr>
          <w:spacing w:val="-1"/>
          <w:sz w:val="28"/>
          <w:szCs w:val="28"/>
        </w:rPr>
        <w:softHyphen/>
        <w:t>роды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каждой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из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зон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Взаимосвязи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природе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приспособлен</w:t>
      </w:r>
      <w:r w:rsidRPr="00B714D1">
        <w:rPr>
          <w:spacing w:val="-1"/>
          <w:sz w:val="28"/>
          <w:szCs w:val="28"/>
        </w:rPr>
        <w:softHyphen/>
        <w:t>ность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организмов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условиям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обитания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разных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природных зонах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Особенности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хозяйственной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деятельности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людей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свя</w:t>
      </w:r>
      <w:r w:rsidRPr="00B714D1">
        <w:rPr>
          <w:spacing w:val="-1"/>
          <w:sz w:val="28"/>
          <w:szCs w:val="28"/>
        </w:rPr>
        <w:softHyphen/>
        <w:t>занные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природными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условиями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Экологические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 xml:space="preserve">проблемы </w:t>
      </w:r>
      <w:r w:rsidRPr="00B714D1">
        <w:rPr>
          <w:spacing w:val="5"/>
          <w:sz w:val="28"/>
          <w:szCs w:val="28"/>
        </w:rPr>
        <w:t>каждой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из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природных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зон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охрана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природы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виды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 xml:space="preserve">растений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животных</w:t>
      </w:r>
      <w:r w:rsidRPr="00521AF8">
        <w:rPr>
          <w:spacing w:val="-2"/>
          <w:sz w:val="28"/>
          <w:szCs w:val="28"/>
        </w:rPr>
        <w:t xml:space="preserve">, </w:t>
      </w:r>
      <w:r w:rsidRPr="00B714D1">
        <w:rPr>
          <w:spacing w:val="-2"/>
          <w:sz w:val="28"/>
          <w:szCs w:val="28"/>
        </w:rPr>
        <w:t>внесенные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Красную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книгу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России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Необходи</w:t>
      </w:r>
      <w:r w:rsidRPr="00B714D1">
        <w:rPr>
          <w:spacing w:val="-2"/>
          <w:sz w:val="28"/>
          <w:szCs w:val="28"/>
        </w:rPr>
        <w:softHyphen/>
        <w:t>мость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бережного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отношения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к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природе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местах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отдыха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насе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pacing w:val="3"/>
          <w:sz w:val="28"/>
          <w:szCs w:val="28"/>
        </w:rPr>
        <w:t>ления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Правила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безопасного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поведения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отдыхающих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у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моря</w:t>
      </w:r>
      <w:r w:rsidRPr="00521AF8">
        <w:rPr>
          <w:spacing w:val="3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Pr="00B714D1">
        <w:rPr>
          <w:spacing w:val="-3"/>
          <w:sz w:val="28"/>
          <w:szCs w:val="28"/>
        </w:rPr>
        <w:t>Представление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об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экологическом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равновесии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и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необходи</w:t>
      </w:r>
      <w:r w:rsidRPr="00B714D1">
        <w:rPr>
          <w:spacing w:val="-3"/>
          <w:sz w:val="28"/>
          <w:szCs w:val="28"/>
        </w:rPr>
        <w:softHyphen/>
        <w:t>мости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его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учета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в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процессе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хозяйственной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деятельности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людей</w:t>
      </w:r>
      <w:r w:rsidRPr="00521AF8">
        <w:rPr>
          <w:spacing w:val="-3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</w:t>
      </w:r>
      <w:r w:rsidRPr="00B714D1">
        <w:rPr>
          <w:b/>
          <w:bCs/>
          <w:spacing w:val="-1"/>
          <w:sz w:val="28"/>
          <w:szCs w:val="28"/>
        </w:rPr>
        <w:t>Практические</w:t>
      </w:r>
      <w:r w:rsidRPr="00521AF8">
        <w:rPr>
          <w:b/>
          <w:bCs/>
          <w:spacing w:val="-1"/>
          <w:sz w:val="28"/>
          <w:szCs w:val="28"/>
        </w:rPr>
        <w:t xml:space="preserve"> </w:t>
      </w:r>
      <w:r w:rsidRPr="00B714D1">
        <w:rPr>
          <w:b/>
          <w:bCs/>
          <w:spacing w:val="-1"/>
          <w:sz w:val="28"/>
          <w:szCs w:val="28"/>
        </w:rPr>
        <w:t>работы</w:t>
      </w:r>
      <w:r w:rsidRPr="00521AF8">
        <w:rPr>
          <w:b/>
          <w:bCs/>
          <w:spacing w:val="-1"/>
          <w:sz w:val="28"/>
          <w:szCs w:val="28"/>
        </w:rPr>
        <w:t xml:space="preserve">: </w:t>
      </w:r>
      <w:r w:rsidRPr="00B714D1">
        <w:rPr>
          <w:spacing w:val="-1"/>
          <w:sz w:val="28"/>
          <w:szCs w:val="28"/>
        </w:rPr>
        <w:t>поиск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показ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физической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кар</w:t>
      </w:r>
      <w:r w:rsidRPr="00B714D1">
        <w:rPr>
          <w:spacing w:val="-1"/>
          <w:sz w:val="28"/>
          <w:szCs w:val="28"/>
        </w:rPr>
        <w:softHyphen/>
        <w:t>те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изучаемых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географических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объектов</w:t>
      </w:r>
      <w:r w:rsidRPr="00521AF8">
        <w:rPr>
          <w:spacing w:val="-1"/>
          <w:sz w:val="28"/>
          <w:szCs w:val="28"/>
        </w:rPr>
        <w:t xml:space="preserve">; </w:t>
      </w:r>
      <w:r w:rsidRPr="00B714D1">
        <w:rPr>
          <w:spacing w:val="-1"/>
          <w:sz w:val="28"/>
          <w:szCs w:val="28"/>
        </w:rPr>
        <w:t>поиск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показ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изу</w:t>
      </w:r>
      <w:r w:rsidRPr="00B714D1">
        <w:rPr>
          <w:spacing w:val="-1"/>
          <w:sz w:val="28"/>
          <w:szCs w:val="28"/>
        </w:rPr>
        <w:softHyphen/>
        <w:t>чаемых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объектов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карте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зон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России</w:t>
      </w:r>
      <w:r w:rsidRPr="00521AF8">
        <w:rPr>
          <w:spacing w:val="-1"/>
          <w:sz w:val="28"/>
          <w:szCs w:val="28"/>
        </w:rPr>
        <w:t xml:space="preserve">; </w:t>
      </w:r>
      <w:r w:rsidRPr="00B714D1">
        <w:rPr>
          <w:spacing w:val="-1"/>
          <w:sz w:val="28"/>
          <w:szCs w:val="28"/>
        </w:rPr>
        <w:t>рассмат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1"/>
          <w:sz w:val="28"/>
          <w:szCs w:val="28"/>
        </w:rPr>
        <w:t>ривание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гербарных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экземпляров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растений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различных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при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9"/>
          <w:sz w:val="28"/>
          <w:szCs w:val="28"/>
        </w:rPr>
        <w:t>родных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зон</w:t>
      </w:r>
      <w:r w:rsidRPr="00521AF8">
        <w:rPr>
          <w:spacing w:val="9"/>
          <w:sz w:val="28"/>
          <w:szCs w:val="28"/>
        </w:rPr>
        <w:t xml:space="preserve">, </w:t>
      </w:r>
      <w:r w:rsidRPr="00B714D1">
        <w:rPr>
          <w:spacing w:val="9"/>
          <w:sz w:val="28"/>
          <w:szCs w:val="28"/>
        </w:rPr>
        <w:t>выявление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признаков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их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 xml:space="preserve">приспособленности </w:t>
      </w:r>
      <w:r w:rsidRPr="00B714D1">
        <w:rPr>
          <w:spacing w:val="5"/>
          <w:sz w:val="28"/>
          <w:szCs w:val="28"/>
        </w:rPr>
        <w:t>к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условиям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жизни</w:t>
      </w:r>
      <w:r>
        <w:rPr>
          <w:spacing w:val="5"/>
          <w:sz w:val="28"/>
          <w:szCs w:val="28"/>
        </w:rPr>
        <w:t xml:space="preserve">. </w:t>
      </w:r>
    </w:p>
    <w:p w:rsidR="0099245A" w:rsidRDefault="0099245A" w:rsidP="00E257EB">
      <w:pPr>
        <w:widowControl w:val="0"/>
        <w:shd w:val="clear" w:color="auto" w:fill="FFFFFF"/>
        <w:autoSpaceDE w:val="0"/>
        <w:autoSpaceDN w:val="0"/>
        <w:adjustRightInd w:val="0"/>
        <w:spacing w:before="63"/>
        <w:ind w:left="775"/>
        <w:rPr>
          <w:rFonts w:ascii="Times New Roman CYR" w:hAnsi="Times New Roman CYR" w:cs="Times New Roman CYR"/>
          <w:color w:val="000000"/>
          <w:spacing w:val="-14"/>
        </w:rPr>
      </w:pPr>
    </w:p>
    <w:p w:rsidR="0099245A" w:rsidRPr="00B714D1" w:rsidRDefault="0099245A" w:rsidP="00E257EB">
      <w:pPr>
        <w:pStyle w:val="NoSpacing"/>
        <w:jc w:val="both"/>
        <w:rPr>
          <w:b/>
          <w:bCs/>
          <w:sz w:val="28"/>
          <w:szCs w:val="28"/>
        </w:rPr>
      </w:pPr>
      <w:r>
        <w:rPr>
          <w:spacing w:val="-14"/>
        </w:rPr>
        <w:t xml:space="preserve">                                        </w:t>
      </w:r>
      <w:r w:rsidRPr="00B714D1">
        <w:rPr>
          <w:b/>
          <w:bCs/>
          <w:sz w:val="28"/>
          <w:szCs w:val="28"/>
        </w:rPr>
        <w:t>Родной</w:t>
      </w:r>
      <w:r w:rsidRPr="00521AF8">
        <w:rPr>
          <w:b/>
          <w:bCs/>
          <w:sz w:val="28"/>
          <w:szCs w:val="28"/>
        </w:rPr>
        <w:t xml:space="preserve"> </w:t>
      </w:r>
      <w:r w:rsidRPr="00B714D1">
        <w:rPr>
          <w:b/>
          <w:bCs/>
          <w:sz w:val="28"/>
          <w:szCs w:val="28"/>
        </w:rPr>
        <w:t>край</w:t>
      </w:r>
      <w:r w:rsidRPr="00521AF8">
        <w:rPr>
          <w:b/>
          <w:bCs/>
          <w:sz w:val="28"/>
          <w:szCs w:val="28"/>
        </w:rPr>
        <w:t xml:space="preserve"> </w:t>
      </w:r>
      <w:r w:rsidRPr="00B714D1">
        <w:rPr>
          <w:b/>
          <w:bCs/>
          <w:sz w:val="28"/>
          <w:szCs w:val="28"/>
        </w:rPr>
        <w:t>—</w:t>
      </w:r>
      <w:r w:rsidRPr="00521AF8">
        <w:rPr>
          <w:b/>
          <w:bCs/>
          <w:sz w:val="28"/>
          <w:szCs w:val="28"/>
        </w:rPr>
        <w:t xml:space="preserve"> </w:t>
      </w:r>
      <w:r w:rsidRPr="00B714D1">
        <w:rPr>
          <w:b/>
          <w:bCs/>
          <w:sz w:val="28"/>
          <w:szCs w:val="28"/>
        </w:rPr>
        <w:t>часть</w:t>
      </w:r>
      <w:r w:rsidRPr="00521AF8">
        <w:rPr>
          <w:b/>
          <w:bCs/>
          <w:sz w:val="28"/>
          <w:szCs w:val="28"/>
        </w:rPr>
        <w:t xml:space="preserve"> </w:t>
      </w:r>
      <w:r w:rsidRPr="00B714D1">
        <w:rPr>
          <w:b/>
          <w:bCs/>
          <w:sz w:val="28"/>
          <w:szCs w:val="28"/>
        </w:rPr>
        <w:t>большой</w:t>
      </w:r>
      <w:r w:rsidRPr="00521AF8">
        <w:rPr>
          <w:b/>
          <w:bCs/>
          <w:sz w:val="28"/>
          <w:szCs w:val="28"/>
        </w:rPr>
        <w:t xml:space="preserve"> </w:t>
      </w:r>
      <w:r w:rsidRPr="00B714D1">
        <w:rPr>
          <w:b/>
          <w:bCs/>
          <w:sz w:val="28"/>
          <w:szCs w:val="28"/>
        </w:rPr>
        <w:t>страны</w:t>
      </w:r>
      <w:r>
        <w:rPr>
          <w:b/>
          <w:bCs/>
          <w:sz w:val="28"/>
          <w:szCs w:val="28"/>
        </w:rPr>
        <w:t xml:space="preserve"> (14 </w:t>
      </w:r>
      <w:r w:rsidRPr="00B714D1">
        <w:rPr>
          <w:b/>
          <w:bCs/>
          <w:sz w:val="28"/>
          <w:szCs w:val="28"/>
        </w:rPr>
        <w:t>ч</w:t>
      </w:r>
      <w:r w:rsidRPr="00521AF8">
        <w:rPr>
          <w:b/>
          <w:bCs/>
          <w:sz w:val="28"/>
          <w:szCs w:val="28"/>
        </w:rPr>
        <w:t>)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14D1">
        <w:rPr>
          <w:sz w:val="28"/>
          <w:szCs w:val="28"/>
        </w:rPr>
        <w:t>Наш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карте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Родины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Карта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родного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края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Pr="00B714D1">
        <w:rPr>
          <w:spacing w:val="-1"/>
          <w:sz w:val="28"/>
          <w:szCs w:val="28"/>
        </w:rPr>
        <w:t>Формы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земной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поверхности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нашем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крае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Изменение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по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z w:val="28"/>
          <w:szCs w:val="28"/>
        </w:rPr>
        <w:t>верхности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результате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деятельности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человека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Охрана поверхности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края</w:t>
      </w:r>
      <w:r w:rsidRPr="00521AF8">
        <w:rPr>
          <w:sz w:val="28"/>
          <w:szCs w:val="28"/>
        </w:rPr>
        <w:t xml:space="preserve"> (</w:t>
      </w:r>
      <w:r w:rsidRPr="00B714D1">
        <w:rPr>
          <w:sz w:val="28"/>
          <w:szCs w:val="28"/>
        </w:rPr>
        <w:t>восстановление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земель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месте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карьеров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предупреждение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появления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свалок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борьба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оврагами</w:t>
      </w:r>
      <w:r w:rsidRPr="00521AF8">
        <w:rPr>
          <w:sz w:val="28"/>
          <w:szCs w:val="28"/>
        </w:rPr>
        <w:t xml:space="preserve">). </w:t>
      </w:r>
      <w:r w:rsidRPr="00B714D1">
        <w:rPr>
          <w:sz w:val="28"/>
          <w:szCs w:val="28"/>
        </w:rPr>
        <w:t>Во</w:t>
      </w:r>
      <w:r w:rsidRPr="00B714D1">
        <w:rPr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доемы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края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их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значение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природе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жизни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человека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Из</w:t>
      </w:r>
      <w:r w:rsidRPr="00B714D1">
        <w:rPr>
          <w:spacing w:val="2"/>
          <w:sz w:val="28"/>
          <w:szCs w:val="28"/>
        </w:rPr>
        <w:softHyphen/>
        <w:t>менение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водоемов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результате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деятельности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человека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Ох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3"/>
          <w:sz w:val="28"/>
          <w:szCs w:val="28"/>
        </w:rPr>
        <w:t>рана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водоемов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нашего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края</w:t>
      </w:r>
      <w:r w:rsidRPr="00521AF8">
        <w:rPr>
          <w:spacing w:val="3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</w:t>
      </w:r>
      <w:r w:rsidRPr="00B714D1">
        <w:rPr>
          <w:spacing w:val="4"/>
          <w:sz w:val="28"/>
          <w:szCs w:val="28"/>
        </w:rPr>
        <w:t>Полезные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ископаемые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нашего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края</w:t>
      </w:r>
      <w:r w:rsidRPr="00521AF8">
        <w:rPr>
          <w:spacing w:val="4"/>
          <w:sz w:val="28"/>
          <w:szCs w:val="28"/>
        </w:rPr>
        <w:t xml:space="preserve">, </w:t>
      </w:r>
      <w:r w:rsidRPr="00B714D1">
        <w:rPr>
          <w:spacing w:val="4"/>
          <w:sz w:val="28"/>
          <w:szCs w:val="28"/>
        </w:rPr>
        <w:t>их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основные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свой</w:t>
      </w:r>
      <w:r w:rsidRPr="00B714D1">
        <w:rPr>
          <w:spacing w:val="4"/>
          <w:sz w:val="28"/>
          <w:szCs w:val="28"/>
        </w:rPr>
        <w:softHyphen/>
      </w:r>
      <w:r w:rsidRPr="00B714D1">
        <w:rPr>
          <w:spacing w:val="1"/>
          <w:sz w:val="28"/>
          <w:szCs w:val="28"/>
        </w:rPr>
        <w:t>ства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практическое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значение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места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способы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добычи</w:t>
      </w:r>
      <w:r w:rsidRPr="00521AF8">
        <w:rPr>
          <w:spacing w:val="1"/>
          <w:sz w:val="28"/>
          <w:szCs w:val="28"/>
        </w:rPr>
        <w:t xml:space="preserve">. </w:t>
      </w:r>
      <w:r w:rsidRPr="00B714D1">
        <w:rPr>
          <w:spacing w:val="1"/>
          <w:sz w:val="28"/>
          <w:szCs w:val="28"/>
        </w:rPr>
        <w:t>Охра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6"/>
          <w:sz w:val="28"/>
          <w:szCs w:val="28"/>
        </w:rPr>
        <w:t>на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недр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в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нашем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крае</w:t>
      </w:r>
      <w:r w:rsidRPr="00521AF8">
        <w:rPr>
          <w:spacing w:val="6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4D1">
        <w:rPr>
          <w:sz w:val="28"/>
          <w:szCs w:val="28"/>
        </w:rPr>
        <w:t>Ознакомление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важнейшими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видами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почв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края</w:t>
      </w:r>
      <w:r w:rsidRPr="00521AF8">
        <w:rPr>
          <w:sz w:val="28"/>
          <w:szCs w:val="28"/>
        </w:rPr>
        <w:t xml:space="preserve"> (</w:t>
      </w:r>
      <w:r w:rsidRPr="00B714D1">
        <w:rPr>
          <w:sz w:val="28"/>
          <w:szCs w:val="28"/>
        </w:rPr>
        <w:t>подзо</w:t>
      </w:r>
      <w:r w:rsidRPr="00B714D1">
        <w:rPr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листые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черноземные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и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т</w:t>
      </w:r>
      <w:r w:rsidRPr="00521AF8">
        <w:rPr>
          <w:spacing w:val="5"/>
          <w:sz w:val="28"/>
          <w:szCs w:val="28"/>
        </w:rPr>
        <w:t xml:space="preserve">. </w:t>
      </w:r>
      <w:r w:rsidRPr="00B714D1">
        <w:rPr>
          <w:spacing w:val="5"/>
          <w:sz w:val="28"/>
          <w:szCs w:val="28"/>
        </w:rPr>
        <w:t>д</w:t>
      </w:r>
      <w:r w:rsidRPr="00521AF8">
        <w:rPr>
          <w:spacing w:val="5"/>
          <w:sz w:val="28"/>
          <w:szCs w:val="28"/>
        </w:rPr>
        <w:t xml:space="preserve">.). </w:t>
      </w:r>
      <w:r w:rsidRPr="00B714D1">
        <w:rPr>
          <w:spacing w:val="5"/>
          <w:sz w:val="28"/>
          <w:szCs w:val="28"/>
        </w:rPr>
        <w:t>Охрана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почв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в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нашем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крае</w:t>
      </w:r>
      <w:r w:rsidRPr="00521AF8">
        <w:rPr>
          <w:spacing w:val="5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Pr="00B714D1">
        <w:rPr>
          <w:spacing w:val="-1"/>
          <w:sz w:val="28"/>
          <w:szCs w:val="28"/>
        </w:rPr>
        <w:t>Природные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сообщества</w:t>
      </w:r>
      <w:r w:rsidRPr="00521AF8">
        <w:rPr>
          <w:spacing w:val="-1"/>
          <w:sz w:val="28"/>
          <w:szCs w:val="28"/>
        </w:rPr>
        <w:t xml:space="preserve"> (</w:t>
      </w:r>
      <w:r w:rsidRPr="00B714D1">
        <w:rPr>
          <w:spacing w:val="-1"/>
          <w:sz w:val="28"/>
          <w:szCs w:val="28"/>
        </w:rPr>
        <w:t>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примере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леса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луга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 xml:space="preserve">пресного </w:t>
      </w:r>
      <w:r w:rsidRPr="00B714D1">
        <w:rPr>
          <w:sz w:val="28"/>
          <w:szCs w:val="28"/>
        </w:rPr>
        <w:t>водоема</w:t>
      </w:r>
      <w:r w:rsidRPr="00521AF8">
        <w:rPr>
          <w:sz w:val="28"/>
          <w:szCs w:val="28"/>
        </w:rPr>
        <w:t xml:space="preserve">). </w:t>
      </w:r>
      <w:r w:rsidRPr="00B714D1">
        <w:rPr>
          <w:sz w:val="28"/>
          <w:szCs w:val="28"/>
        </w:rPr>
        <w:t>Разнообразие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растений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животных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различных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со</w:t>
      </w:r>
      <w:r w:rsidRPr="00B714D1">
        <w:rPr>
          <w:sz w:val="28"/>
          <w:szCs w:val="28"/>
        </w:rPr>
        <w:softHyphen/>
        <w:t>обществ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Экологические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связи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сообществах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Охрана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при</w:t>
      </w:r>
      <w:r w:rsidRPr="00B714D1">
        <w:rPr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родных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сообществ</w:t>
      </w:r>
      <w:r w:rsidRPr="00521AF8">
        <w:rPr>
          <w:spacing w:val="-1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14D1">
        <w:rPr>
          <w:sz w:val="28"/>
          <w:szCs w:val="28"/>
        </w:rPr>
        <w:t>Особенности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сельского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хозяйства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края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связанные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при</w:t>
      </w:r>
      <w:r w:rsidRPr="00B714D1">
        <w:rPr>
          <w:sz w:val="28"/>
          <w:szCs w:val="28"/>
        </w:rPr>
        <w:softHyphen/>
        <w:t>родными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условиями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Растениеводство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нашем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крае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его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от</w:t>
      </w:r>
      <w:r w:rsidRPr="00B714D1">
        <w:rPr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расли</w:t>
      </w:r>
      <w:r w:rsidRPr="00521AF8">
        <w:rPr>
          <w:spacing w:val="-1"/>
          <w:sz w:val="28"/>
          <w:szCs w:val="28"/>
        </w:rPr>
        <w:t xml:space="preserve"> (</w:t>
      </w:r>
      <w:r w:rsidRPr="00B714D1">
        <w:rPr>
          <w:spacing w:val="-1"/>
          <w:sz w:val="28"/>
          <w:szCs w:val="28"/>
        </w:rPr>
        <w:t>полеводство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овощеводство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плодоводство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цветовод</w:t>
      </w:r>
      <w:r w:rsidRPr="00B714D1">
        <w:rPr>
          <w:spacing w:val="-1"/>
          <w:sz w:val="28"/>
          <w:szCs w:val="28"/>
        </w:rPr>
        <w:softHyphen/>
        <w:t>ство</w:t>
      </w:r>
      <w:r w:rsidRPr="00521AF8">
        <w:rPr>
          <w:spacing w:val="-1"/>
          <w:sz w:val="28"/>
          <w:szCs w:val="28"/>
        </w:rPr>
        <w:t xml:space="preserve">). </w:t>
      </w:r>
      <w:r w:rsidRPr="00B714D1">
        <w:rPr>
          <w:spacing w:val="-1"/>
          <w:sz w:val="28"/>
          <w:szCs w:val="28"/>
        </w:rPr>
        <w:t>Сорта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культурных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растений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Представление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биоло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гической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защите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урожая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ее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значении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для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 xml:space="preserve">сохранения </w:t>
      </w:r>
      <w:r w:rsidRPr="00B714D1">
        <w:rPr>
          <w:spacing w:val="1"/>
          <w:sz w:val="28"/>
          <w:szCs w:val="28"/>
        </w:rPr>
        <w:t>окружающей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среды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производства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экологически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 xml:space="preserve">чистых </w:t>
      </w:r>
      <w:r w:rsidRPr="00B714D1">
        <w:rPr>
          <w:spacing w:val="2"/>
          <w:sz w:val="28"/>
          <w:szCs w:val="28"/>
        </w:rPr>
        <w:t>продуктов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питания</w:t>
      </w:r>
      <w:r w:rsidRPr="00521AF8">
        <w:rPr>
          <w:spacing w:val="2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14D1">
        <w:rPr>
          <w:sz w:val="28"/>
          <w:szCs w:val="28"/>
        </w:rPr>
        <w:t>Животноводство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нашем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крае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его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отрасли</w:t>
      </w:r>
      <w:r w:rsidRPr="00521AF8">
        <w:rPr>
          <w:sz w:val="28"/>
          <w:szCs w:val="28"/>
        </w:rPr>
        <w:t xml:space="preserve"> (</w:t>
      </w:r>
      <w:r w:rsidRPr="00B714D1">
        <w:rPr>
          <w:sz w:val="28"/>
          <w:szCs w:val="28"/>
        </w:rPr>
        <w:t xml:space="preserve">разведение </w:t>
      </w:r>
      <w:r w:rsidRPr="00B714D1">
        <w:rPr>
          <w:spacing w:val="-1"/>
          <w:sz w:val="28"/>
          <w:szCs w:val="28"/>
        </w:rPr>
        <w:t>крупного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мелкого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рогатого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скота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свиноводство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птицевод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ство</w:t>
      </w:r>
      <w:r w:rsidRPr="00521AF8">
        <w:rPr>
          <w:spacing w:val="-2"/>
          <w:sz w:val="28"/>
          <w:szCs w:val="28"/>
        </w:rPr>
        <w:t xml:space="preserve">, </w:t>
      </w:r>
      <w:r w:rsidRPr="00B714D1">
        <w:rPr>
          <w:spacing w:val="-2"/>
          <w:sz w:val="28"/>
          <w:szCs w:val="28"/>
        </w:rPr>
        <w:t>рыбоводство</w:t>
      </w:r>
      <w:r w:rsidRPr="00521AF8">
        <w:rPr>
          <w:spacing w:val="-2"/>
          <w:sz w:val="28"/>
          <w:szCs w:val="28"/>
        </w:rPr>
        <w:t xml:space="preserve">, </w:t>
      </w:r>
      <w:r w:rsidRPr="00B714D1">
        <w:rPr>
          <w:spacing w:val="-2"/>
          <w:sz w:val="28"/>
          <w:szCs w:val="28"/>
        </w:rPr>
        <w:t>пчеловодство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др</w:t>
      </w:r>
      <w:r w:rsidRPr="00521AF8">
        <w:rPr>
          <w:spacing w:val="-2"/>
          <w:sz w:val="28"/>
          <w:szCs w:val="28"/>
        </w:rPr>
        <w:t xml:space="preserve">.). </w:t>
      </w:r>
      <w:r w:rsidRPr="00B714D1">
        <w:rPr>
          <w:spacing w:val="-2"/>
          <w:sz w:val="28"/>
          <w:szCs w:val="28"/>
        </w:rPr>
        <w:t>Породы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 xml:space="preserve">домашних </w:t>
      </w:r>
      <w:r w:rsidRPr="00B714D1">
        <w:rPr>
          <w:spacing w:val="-3"/>
          <w:sz w:val="28"/>
          <w:szCs w:val="28"/>
        </w:rPr>
        <w:t>животных</w:t>
      </w:r>
      <w:r w:rsidRPr="00521AF8">
        <w:rPr>
          <w:spacing w:val="-3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   </w:t>
      </w:r>
      <w:r w:rsidRPr="00B714D1">
        <w:rPr>
          <w:b/>
          <w:bCs/>
          <w:spacing w:val="1"/>
          <w:sz w:val="28"/>
          <w:szCs w:val="28"/>
        </w:rPr>
        <w:t>Экскурсии</w:t>
      </w:r>
      <w:r w:rsidRPr="00521AF8">
        <w:rPr>
          <w:b/>
          <w:bCs/>
          <w:spacing w:val="1"/>
          <w:sz w:val="28"/>
          <w:szCs w:val="28"/>
        </w:rPr>
        <w:t xml:space="preserve">: </w:t>
      </w:r>
      <w:r w:rsidRPr="00B714D1">
        <w:rPr>
          <w:spacing w:val="1"/>
          <w:sz w:val="28"/>
          <w:szCs w:val="28"/>
        </w:rPr>
        <w:t>знакомство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с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растениями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животными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леса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их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распознавание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условиях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помощью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атласа</w:t>
      </w:r>
      <w:r w:rsidRPr="00521AF8">
        <w:rPr>
          <w:spacing w:val="-1"/>
          <w:sz w:val="28"/>
          <w:szCs w:val="28"/>
        </w:rPr>
        <w:t>-</w:t>
      </w:r>
      <w:r w:rsidRPr="00B714D1">
        <w:rPr>
          <w:spacing w:val="4"/>
          <w:sz w:val="28"/>
          <w:szCs w:val="28"/>
        </w:rPr>
        <w:t>определителя</w:t>
      </w:r>
      <w:r w:rsidRPr="00521AF8">
        <w:rPr>
          <w:spacing w:val="4"/>
          <w:sz w:val="28"/>
          <w:szCs w:val="28"/>
        </w:rPr>
        <w:t xml:space="preserve">; </w:t>
      </w:r>
      <w:r w:rsidRPr="00B714D1">
        <w:rPr>
          <w:spacing w:val="4"/>
          <w:sz w:val="28"/>
          <w:szCs w:val="28"/>
        </w:rPr>
        <w:t>знакомство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с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растениями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и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животными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луга</w:t>
      </w:r>
      <w:r w:rsidRPr="00521AF8">
        <w:rPr>
          <w:spacing w:val="4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их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распознавание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условиях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помощью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атласа</w:t>
      </w:r>
      <w:r w:rsidRPr="00521AF8">
        <w:rPr>
          <w:spacing w:val="-1"/>
          <w:sz w:val="28"/>
          <w:szCs w:val="28"/>
        </w:rPr>
        <w:t>-</w:t>
      </w:r>
      <w:r w:rsidRPr="00B714D1">
        <w:rPr>
          <w:spacing w:val="1"/>
          <w:sz w:val="28"/>
          <w:szCs w:val="28"/>
        </w:rPr>
        <w:t>определителя</w:t>
      </w:r>
      <w:r w:rsidRPr="00521AF8">
        <w:rPr>
          <w:spacing w:val="1"/>
          <w:sz w:val="28"/>
          <w:szCs w:val="28"/>
        </w:rPr>
        <w:t xml:space="preserve">; </w:t>
      </w:r>
      <w:r w:rsidRPr="00B714D1">
        <w:rPr>
          <w:spacing w:val="1"/>
          <w:sz w:val="28"/>
          <w:szCs w:val="28"/>
        </w:rPr>
        <w:t>знакомство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с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растениями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животными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прес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ного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водоема</w:t>
      </w:r>
      <w:r w:rsidRPr="00521AF8">
        <w:rPr>
          <w:spacing w:val="-2"/>
          <w:sz w:val="28"/>
          <w:szCs w:val="28"/>
        </w:rPr>
        <w:t xml:space="preserve">, </w:t>
      </w:r>
      <w:r w:rsidRPr="00B714D1">
        <w:rPr>
          <w:spacing w:val="-2"/>
          <w:sz w:val="28"/>
          <w:szCs w:val="28"/>
        </w:rPr>
        <w:t>их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распознавание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природных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условиях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по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z w:val="28"/>
          <w:szCs w:val="28"/>
        </w:rPr>
        <w:t>мощью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атласа</w:t>
      </w:r>
      <w:r w:rsidRPr="00521AF8">
        <w:rPr>
          <w:sz w:val="28"/>
          <w:szCs w:val="28"/>
        </w:rPr>
        <w:t>-</w:t>
      </w:r>
      <w:r w:rsidRPr="00B714D1">
        <w:rPr>
          <w:sz w:val="28"/>
          <w:szCs w:val="28"/>
        </w:rPr>
        <w:t>определителя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</w:t>
      </w:r>
      <w:r w:rsidRPr="00B714D1">
        <w:rPr>
          <w:b/>
          <w:bCs/>
          <w:spacing w:val="-7"/>
          <w:sz w:val="28"/>
          <w:szCs w:val="28"/>
        </w:rPr>
        <w:t>Практические</w:t>
      </w:r>
      <w:r w:rsidRPr="00521AF8">
        <w:rPr>
          <w:b/>
          <w:bCs/>
          <w:spacing w:val="-7"/>
          <w:sz w:val="28"/>
          <w:szCs w:val="28"/>
        </w:rPr>
        <w:t xml:space="preserve"> </w:t>
      </w:r>
      <w:r w:rsidRPr="00B714D1">
        <w:rPr>
          <w:b/>
          <w:bCs/>
          <w:spacing w:val="-7"/>
          <w:sz w:val="28"/>
          <w:szCs w:val="28"/>
        </w:rPr>
        <w:t>работы</w:t>
      </w:r>
      <w:r w:rsidRPr="00521AF8">
        <w:rPr>
          <w:b/>
          <w:bCs/>
          <w:spacing w:val="-7"/>
          <w:sz w:val="28"/>
          <w:szCs w:val="28"/>
        </w:rPr>
        <w:t xml:space="preserve">: </w:t>
      </w:r>
      <w:r w:rsidRPr="00B714D1">
        <w:rPr>
          <w:spacing w:val="-7"/>
          <w:sz w:val="28"/>
          <w:szCs w:val="28"/>
        </w:rPr>
        <w:t>знакомство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с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картой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края</w:t>
      </w:r>
      <w:r w:rsidRPr="00521AF8">
        <w:rPr>
          <w:spacing w:val="-7"/>
          <w:sz w:val="28"/>
          <w:szCs w:val="28"/>
        </w:rPr>
        <w:t xml:space="preserve">; </w:t>
      </w:r>
      <w:r w:rsidRPr="00B714D1">
        <w:rPr>
          <w:spacing w:val="-7"/>
          <w:sz w:val="28"/>
          <w:szCs w:val="28"/>
        </w:rPr>
        <w:t>рассмат</w:t>
      </w:r>
      <w:r w:rsidRPr="00B714D1">
        <w:rPr>
          <w:spacing w:val="-7"/>
          <w:sz w:val="28"/>
          <w:szCs w:val="28"/>
        </w:rPr>
        <w:softHyphen/>
      </w:r>
      <w:r w:rsidRPr="00B714D1">
        <w:rPr>
          <w:spacing w:val="-5"/>
          <w:sz w:val="28"/>
          <w:szCs w:val="28"/>
        </w:rPr>
        <w:t>ривание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образцов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полезных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ископаемых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своего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края</w:t>
      </w:r>
      <w:r w:rsidRPr="00521AF8">
        <w:rPr>
          <w:spacing w:val="-5"/>
          <w:sz w:val="28"/>
          <w:szCs w:val="28"/>
        </w:rPr>
        <w:t xml:space="preserve">, </w:t>
      </w:r>
      <w:r w:rsidRPr="00B714D1">
        <w:rPr>
          <w:spacing w:val="-5"/>
          <w:sz w:val="28"/>
          <w:szCs w:val="28"/>
        </w:rPr>
        <w:t>определе</w:t>
      </w:r>
      <w:r w:rsidRPr="00B714D1">
        <w:rPr>
          <w:spacing w:val="-5"/>
          <w:sz w:val="28"/>
          <w:szCs w:val="28"/>
        </w:rPr>
        <w:softHyphen/>
      </w:r>
      <w:r w:rsidRPr="00B714D1">
        <w:rPr>
          <w:spacing w:val="-4"/>
          <w:sz w:val="28"/>
          <w:szCs w:val="28"/>
        </w:rPr>
        <w:t>ние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их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свойств</w:t>
      </w:r>
      <w:r w:rsidRPr="00521AF8">
        <w:rPr>
          <w:spacing w:val="-4"/>
          <w:sz w:val="28"/>
          <w:szCs w:val="28"/>
        </w:rPr>
        <w:t xml:space="preserve">; </w:t>
      </w:r>
      <w:r w:rsidRPr="00B714D1">
        <w:rPr>
          <w:spacing w:val="-4"/>
          <w:sz w:val="28"/>
          <w:szCs w:val="28"/>
        </w:rPr>
        <w:t>рассматривание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гербарных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экземпляров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расте</w:t>
      </w:r>
      <w:r w:rsidRPr="00B714D1">
        <w:rPr>
          <w:spacing w:val="-4"/>
          <w:sz w:val="28"/>
          <w:szCs w:val="28"/>
        </w:rPr>
        <w:softHyphen/>
      </w:r>
      <w:r w:rsidRPr="00B714D1">
        <w:rPr>
          <w:spacing w:val="-5"/>
          <w:sz w:val="28"/>
          <w:szCs w:val="28"/>
        </w:rPr>
        <w:t>ний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различных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сообществ</w:t>
      </w:r>
      <w:r w:rsidRPr="00521AF8">
        <w:rPr>
          <w:spacing w:val="-5"/>
          <w:sz w:val="28"/>
          <w:szCs w:val="28"/>
        </w:rPr>
        <w:t xml:space="preserve">, </w:t>
      </w:r>
      <w:r w:rsidRPr="00B714D1">
        <w:rPr>
          <w:spacing w:val="-5"/>
          <w:sz w:val="28"/>
          <w:szCs w:val="28"/>
        </w:rPr>
        <w:t>их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распознавание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с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помощью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атла</w:t>
      </w:r>
      <w:r w:rsidRPr="00B714D1">
        <w:rPr>
          <w:spacing w:val="-5"/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са</w:t>
      </w:r>
      <w:r w:rsidRPr="00521AF8">
        <w:rPr>
          <w:spacing w:val="-1"/>
          <w:sz w:val="28"/>
          <w:szCs w:val="28"/>
        </w:rPr>
        <w:t>-</w:t>
      </w:r>
      <w:r w:rsidRPr="00B714D1">
        <w:rPr>
          <w:spacing w:val="-1"/>
          <w:sz w:val="28"/>
          <w:szCs w:val="28"/>
        </w:rPr>
        <w:t>определителя</w:t>
      </w:r>
      <w:r w:rsidRPr="00521AF8">
        <w:rPr>
          <w:spacing w:val="-1"/>
          <w:sz w:val="28"/>
          <w:szCs w:val="28"/>
        </w:rPr>
        <w:t xml:space="preserve">; </w:t>
      </w:r>
      <w:r w:rsidRPr="00B714D1">
        <w:rPr>
          <w:spacing w:val="-1"/>
          <w:sz w:val="28"/>
          <w:szCs w:val="28"/>
        </w:rPr>
        <w:t>знакомство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культурными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растениями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края</w:t>
      </w:r>
      <w:r w:rsidRPr="00521AF8">
        <w:rPr>
          <w:spacing w:val="-1"/>
          <w:sz w:val="28"/>
          <w:szCs w:val="28"/>
        </w:rPr>
        <w:t>.</w:t>
      </w:r>
    </w:p>
    <w:p w:rsidR="0099245A" w:rsidRDefault="0099245A" w:rsidP="00E257EB">
      <w:pPr>
        <w:widowControl w:val="0"/>
        <w:shd w:val="clear" w:color="auto" w:fill="FFFFFF"/>
        <w:autoSpaceDE w:val="0"/>
        <w:autoSpaceDN w:val="0"/>
        <w:adjustRightInd w:val="0"/>
        <w:spacing w:before="284"/>
        <w:ind w:left="1329"/>
        <w:rPr>
          <w:b/>
          <w:bCs/>
          <w:color w:val="000000"/>
          <w:spacing w:val="4"/>
          <w:sz w:val="28"/>
          <w:szCs w:val="28"/>
        </w:rPr>
      </w:pPr>
      <w:r w:rsidRPr="00B714D1">
        <w:rPr>
          <w:b/>
          <w:bCs/>
          <w:color w:val="000000"/>
          <w:spacing w:val="4"/>
          <w:sz w:val="28"/>
          <w:szCs w:val="28"/>
        </w:rPr>
        <w:t xml:space="preserve">          </w:t>
      </w:r>
    </w:p>
    <w:p w:rsidR="0099245A" w:rsidRPr="00B714D1" w:rsidRDefault="0099245A" w:rsidP="00E257EB">
      <w:pPr>
        <w:widowControl w:val="0"/>
        <w:shd w:val="clear" w:color="auto" w:fill="FFFFFF"/>
        <w:autoSpaceDE w:val="0"/>
        <w:autoSpaceDN w:val="0"/>
        <w:adjustRightInd w:val="0"/>
        <w:spacing w:before="284"/>
        <w:ind w:left="1329"/>
        <w:rPr>
          <w:sz w:val="28"/>
          <w:szCs w:val="28"/>
        </w:rPr>
      </w:pPr>
      <w:r w:rsidRPr="00B714D1">
        <w:rPr>
          <w:b/>
          <w:bCs/>
          <w:color w:val="000000"/>
          <w:spacing w:val="4"/>
          <w:sz w:val="28"/>
          <w:szCs w:val="28"/>
        </w:rPr>
        <w:t>Страницы</w:t>
      </w:r>
      <w:r w:rsidRPr="00521AF8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B714D1">
        <w:rPr>
          <w:b/>
          <w:bCs/>
          <w:color w:val="000000"/>
          <w:spacing w:val="4"/>
          <w:sz w:val="28"/>
          <w:szCs w:val="28"/>
        </w:rPr>
        <w:t>всемирной</w:t>
      </w:r>
      <w:r w:rsidRPr="00521AF8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B714D1">
        <w:rPr>
          <w:b/>
          <w:bCs/>
          <w:color w:val="000000"/>
          <w:spacing w:val="4"/>
          <w:sz w:val="28"/>
          <w:szCs w:val="28"/>
        </w:rPr>
        <w:t>истории</w:t>
      </w:r>
      <w:r w:rsidRPr="00521AF8">
        <w:rPr>
          <w:b/>
          <w:bCs/>
          <w:color w:val="000000"/>
          <w:spacing w:val="4"/>
          <w:sz w:val="28"/>
          <w:szCs w:val="28"/>
        </w:rPr>
        <w:t xml:space="preserve"> (5 </w:t>
      </w:r>
      <w:r w:rsidRPr="00A601EB">
        <w:rPr>
          <w:b/>
          <w:bCs/>
          <w:color w:val="000000"/>
          <w:spacing w:val="4"/>
          <w:sz w:val="28"/>
          <w:szCs w:val="28"/>
        </w:rPr>
        <w:t>ч</w:t>
      </w:r>
      <w:r w:rsidRPr="00521AF8">
        <w:rPr>
          <w:b/>
          <w:bCs/>
          <w:color w:val="000000"/>
          <w:spacing w:val="4"/>
          <w:sz w:val="28"/>
          <w:szCs w:val="28"/>
        </w:rPr>
        <w:t>)</w:t>
      </w:r>
    </w:p>
    <w:p w:rsidR="0099245A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4D1">
        <w:rPr>
          <w:sz w:val="28"/>
          <w:szCs w:val="28"/>
        </w:rPr>
        <w:t>Представление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периодизации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истории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Начало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истории человечества</w:t>
      </w:r>
      <w:r w:rsidRPr="00521AF8">
        <w:rPr>
          <w:sz w:val="28"/>
          <w:szCs w:val="28"/>
        </w:rPr>
        <w:t xml:space="preserve">: </w:t>
      </w:r>
      <w:r w:rsidRPr="00B714D1">
        <w:rPr>
          <w:sz w:val="28"/>
          <w:szCs w:val="28"/>
        </w:rPr>
        <w:t>первобытное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общество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Древний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мир</w:t>
      </w:r>
      <w:r w:rsidRPr="00521AF8">
        <w:rPr>
          <w:sz w:val="28"/>
          <w:szCs w:val="28"/>
        </w:rPr>
        <w:t xml:space="preserve">; </w:t>
      </w:r>
      <w:r w:rsidRPr="00B714D1">
        <w:rPr>
          <w:sz w:val="28"/>
          <w:szCs w:val="28"/>
        </w:rPr>
        <w:t xml:space="preserve">древние </w:t>
      </w:r>
      <w:r w:rsidRPr="00B714D1">
        <w:rPr>
          <w:spacing w:val="2"/>
          <w:sz w:val="28"/>
          <w:szCs w:val="28"/>
        </w:rPr>
        <w:t>сооружения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—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свидетельства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прошлого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Средние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века</w:t>
      </w:r>
      <w:r w:rsidRPr="00521AF8">
        <w:rPr>
          <w:spacing w:val="2"/>
          <w:sz w:val="28"/>
          <w:szCs w:val="28"/>
        </w:rPr>
        <w:t xml:space="preserve">; </w:t>
      </w:r>
      <w:r w:rsidRPr="00B714D1">
        <w:rPr>
          <w:spacing w:val="2"/>
          <w:sz w:val="28"/>
          <w:szCs w:val="28"/>
        </w:rPr>
        <w:t>о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рассказывают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христианский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храм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мусульманская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мечеть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за</w:t>
      </w:r>
      <w:r w:rsidRPr="00B714D1">
        <w:rPr>
          <w:sz w:val="28"/>
          <w:szCs w:val="28"/>
        </w:rPr>
        <w:softHyphen/>
        <w:t>мок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феодала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дом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крестьянина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Новое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время</w:t>
      </w:r>
      <w:r w:rsidRPr="00521AF8">
        <w:rPr>
          <w:sz w:val="28"/>
          <w:szCs w:val="28"/>
        </w:rPr>
        <w:t xml:space="preserve">; </w:t>
      </w:r>
      <w:r w:rsidRPr="00B714D1">
        <w:rPr>
          <w:sz w:val="28"/>
          <w:szCs w:val="28"/>
        </w:rPr>
        <w:t>достижения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</w:t>
      </w:r>
      <w:r w:rsidRPr="00B714D1">
        <w:rPr>
          <w:sz w:val="28"/>
          <w:szCs w:val="28"/>
        </w:rPr>
        <w:softHyphen/>
        <w:t>уки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техники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объединившие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весь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мир</w:t>
      </w:r>
      <w:r w:rsidRPr="00521AF8">
        <w:rPr>
          <w:sz w:val="28"/>
          <w:szCs w:val="28"/>
        </w:rPr>
        <w:t xml:space="preserve">: </w:t>
      </w:r>
      <w:r w:rsidRPr="00B714D1">
        <w:rPr>
          <w:sz w:val="28"/>
          <w:szCs w:val="28"/>
        </w:rPr>
        <w:t>пароход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паровоз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железные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дороги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электричество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телеграф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Великие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геогра</w:t>
      </w:r>
      <w:r w:rsidRPr="00B714D1">
        <w:rPr>
          <w:sz w:val="28"/>
          <w:szCs w:val="28"/>
        </w:rPr>
        <w:softHyphen/>
        <w:t>фические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открытия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Новейшее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время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Представление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ско</w:t>
      </w:r>
      <w:r w:rsidRPr="00B714D1">
        <w:rPr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рости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перемен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  <w:lang w:val="en-US"/>
        </w:rPr>
        <w:t>XX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Достижения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науки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техники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Осо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знание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человечеством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ответственности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за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сохранение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 xml:space="preserve">мира </w:t>
      </w:r>
      <w:r w:rsidRPr="00B714D1">
        <w:rPr>
          <w:sz w:val="28"/>
          <w:szCs w:val="28"/>
        </w:rPr>
        <w:t>на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планете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widowControl w:val="0"/>
        <w:shd w:val="clear" w:color="auto" w:fill="FFFFFF"/>
        <w:autoSpaceDE w:val="0"/>
        <w:autoSpaceDN w:val="0"/>
        <w:adjustRightInd w:val="0"/>
        <w:spacing w:before="49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3"/>
          <w:szCs w:val="23"/>
        </w:rPr>
        <w:t xml:space="preserve">        </w:t>
      </w:r>
      <w:r w:rsidRPr="00B714D1">
        <w:rPr>
          <w:b/>
          <w:bCs/>
          <w:color w:val="000000"/>
          <w:spacing w:val="5"/>
          <w:sz w:val="28"/>
          <w:szCs w:val="28"/>
        </w:rPr>
        <w:t>Страницы</w:t>
      </w:r>
      <w:r w:rsidRPr="00521AF8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B714D1">
        <w:rPr>
          <w:b/>
          <w:bCs/>
          <w:color w:val="000000"/>
          <w:spacing w:val="5"/>
          <w:sz w:val="28"/>
          <w:szCs w:val="28"/>
        </w:rPr>
        <w:t>истории</w:t>
      </w:r>
      <w:r w:rsidRPr="00521AF8"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5"/>
          <w:sz w:val="28"/>
          <w:szCs w:val="28"/>
        </w:rPr>
        <w:t xml:space="preserve">России (20 </w:t>
      </w:r>
      <w:r w:rsidRPr="00A601EB">
        <w:rPr>
          <w:b/>
          <w:bCs/>
          <w:color w:val="000000"/>
          <w:spacing w:val="5"/>
          <w:sz w:val="28"/>
          <w:szCs w:val="28"/>
        </w:rPr>
        <w:t>ч</w:t>
      </w:r>
      <w:r w:rsidRPr="00521AF8">
        <w:rPr>
          <w:b/>
          <w:bCs/>
          <w:color w:val="000000"/>
          <w:spacing w:val="5"/>
          <w:sz w:val="28"/>
          <w:szCs w:val="28"/>
        </w:rPr>
        <w:t>)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4D1">
        <w:rPr>
          <w:sz w:val="28"/>
          <w:szCs w:val="28"/>
        </w:rPr>
        <w:t>Кто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такие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славяне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Восточные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славяне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Природные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усло</w:t>
      </w:r>
      <w:r w:rsidRPr="00B714D1">
        <w:rPr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вия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жизни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восточных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славян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их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быт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нравы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верования</w:t>
      </w:r>
      <w:r w:rsidRPr="00521AF8">
        <w:rPr>
          <w:spacing w:val="5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4D1">
        <w:rPr>
          <w:sz w:val="28"/>
          <w:szCs w:val="28"/>
        </w:rPr>
        <w:t>Века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Древней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Руси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Территория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население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Древней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Ру</w:t>
      </w:r>
      <w:r w:rsidRPr="00B714D1">
        <w:rPr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си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Княжеская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власть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Крещение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Руси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Русь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—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страна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горо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дов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Киев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столица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Древней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Руси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Господин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Великий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Нов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z w:val="28"/>
          <w:szCs w:val="28"/>
        </w:rPr>
        <w:t>город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Первое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свидетельство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Москве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Культура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быт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нра</w:t>
      </w:r>
      <w:r w:rsidRPr="00B714D1">
        <w:rPr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вы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Древней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Руси</w:t>
      </w:r>
      <w:r w:rsidRPr="00521AF8">
        <w:rPr>
          <w:spacing w:val="4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14D1">
        <w:rPr>
          <w:sz w:val="28"/>
          <w:szCs w:val="28"/>
        </w:rPr>
        <w:t>Наше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Отечество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  <w:lang w:val="en-US"/>
        </w:rPr>
        <w:t>XIII</w:t>
      </w:r>
      <w:r w:rsidRPr="00521AF8">
        <w:rPr>
          <w:sz w:val="28"/>
          <w:szCs w:val="28"/>
        </w:rPr>
        <w:t xml:space="preserve"> —</w:t>
      </w:r>
      <w:r w:rsidRPr="00B714D1">
        <w:rPr>
          <w:sz w:val="28"/>
          <w:szCs w:val="28"/>
          <w:lang w:val="en-US"/>
        </w:rPr>
        <w:t>XV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вв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Нашествие</w:t>
      </w:r>
      <w:r w:rsidRPr="008B0099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хана</w:t>
      </w:r>
      <w:r w:rsidRPr="008B0099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Батыя</w:t>
      </w:r>
      <w:r w:rsidRPr="008B0099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Русь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Золотая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Орда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Оборона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северо</w:t>
      </w:r>
      <w:r w:rsidRPr="00521AF8">
        <w:rPr>
          <w:sz w:val="28"/>
          <w:szCs w:val="28"/>
        </w:rPr>
        <w:t>-</w:t>
      </w:r>
      <w:r w:rsidRPr="00B714D1">
        <w:rPr>
          <w:sz w:val="28"/>
          <w:szCs w:val="28"/>
        </w:rPr>
        <w:t>западных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рубежей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Ру</w:t>
      </w:r>
      <w:r w:rsidRPr="00B714D1">
        <w:rPr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си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Князь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Александр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Невский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Московская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Русь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Московс</w:t>
      </w:r>
      <w:r w:rsidRPr="00B714D1">
        <w:rPr>
          <w:spacing w:val="4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кие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князья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собиратели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русских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земель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Дмитрий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Донской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Куликовская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битва</w:t>
      </w:r>
      <w:r w:rsidRPr="00521AF8">
        <w:rPr>
          <w:spacing w:val="2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4D1">
        <w:rPr>
          <w:sz w:val="28"/>
          <w:szCs w:val="28"/>
        </w:rPr>
        <w:t>Иван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Третий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Образование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единого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Русского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государства</w:t>
      </w:r>
      <w:r w:rsidRPr="00521AF8">
        <w:rPr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Культура</w:t>
      </w:r>
      <w:r w:rsidRPr="00521AF8">
        <w:rPr>
          <w:spacing w:val="4"/>
          <w:sz w:val="28"/>
          <w:szCs w:val="28"/>
        </w:rPr>
        <w:t xml:space="preserve">, </w:t>
      </w:r>
      <w:r w:rsidRPr="00B714D1">
        <w:rPr>
          <w:spacing w:val="4"/>
          <w:sz w:val="28"/>
          <w:szCs w:val="28"/>
        </w:rPr>
        <w:t>быт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и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нравы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страны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в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  <w:lang w:val="en-US"/>
        </w:rPr>
        <w:t>XIII</w:t>
      </w:r>
      <w:r w:rsidRPr="00521AF8">
        <w:rPr>
          <w:spacing w:val="4"/>
          <w:sz w:val="28"/>
          <w:szCs w:val="28"/>
        </w:rPr>
        <w:t xml:space="preserve"> —</w:t>
      </w:r>
      <w:r w:rsidRPr="00B714D1">
        <w:rPr>
          <w:spacing w:val="4"/>
          <w:sz w:val="28"/>
          <w:szCs w:val="28"/>
          <w:lang w:val="en-US"/>
        </w:rPr>
        <w:t>XV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вв</w:t>
      </w:r>
      <w:r w:rsidRPr="00521AF8">
        <w:rPr>
          <w:spacing w:val="4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Pr="00B714D1">
        <w:rPr>
          <w:spacing w:val="-4"/>
          <w:sz w:val="28"/>
          <w:szCs w:val="28"/>
        </w:rPr>
        <w:t>Наше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Отечество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в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  <w:lang w:val="en-US"/>
        </w:rPr>
        <w:t>XVI</w:t>
      </w:r>
      <w:r w:rsidRPr="00521AF8">
        <w:rPr>
          <w:spacing w:val="-4"/>
          <w:sz w:val="28"/>
          <w:szCs w:val="28"/>
        </w:rPr>
        <w:t xml:space="preserve"> —</w:t>
      </w:r>
      <w:r w:rsidRPr="00B714D1">
        <w:rPr>
          <w:spacing w:val="-4"/>
          <w:sz w:val="28"/>
          <w:szCs w:val="28"/>
          <w:lang w:val="en-US"/>
        </w:rPr>
        <w:t>XVII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вв</w:t>
      </w:r>
      <w:r w:rsidRPr="00521AF8">
        <w:rPr>
          <w:spacing w:val="-4"/>
          <w:sz w:val="28"/>
          <w:szCs w:val="28"/>
        </w:rPr>
        <w:t xml:space="preserve">. </w:t>
      </w:r>
      <w:r w:rsidRPr="00B714D1">
        <w:rPr>
          <w:spacing w:val="-4"/>
          <w:sz w:val="28"/>
          <w:szCs w:val="28"/>
        </w:rPr>
        <w:t>Патриотический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 xml:space="preserve">подвиг </w:t>
      </w:r>
      <w:r w:rsidRPr="00B714D1">
        <w:rPr>
          <w:spacing w:val="4"/>
          <w:sz w:val="28"/>
          <w:szCs w:val="28"/>
        </w:rPr>
        <w:t>Кузьмы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Минина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и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Дмитрия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Пожарского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Утверждение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но</w:t>
      </w:r>
      <w:r w:rsidRPr="00B714D1">
        <w:rPr>
          <w:spacing w:val="4"/>
          <w:sz w:val="28"/>
          <w:szCs w:val="28"/>
        </w:rPr>
        <w:softHyphen/>
      </w:r>
      <w:r w:rsidRPr="00B714D1">
        <w:rPr>
          <w:sz w:val="28"/>
          <w:szCs w:val="28"/>
        </w:rPr>
        <w:t>вой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царской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династии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Романовых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Освоение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Сибири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Зем</w:t>
      </w:r>
      <w:r w:rsidRPr="00B714D1">
        <w:rPr>
          <w:sz w:val="28"/>
          <w:szCs w:val="28"/>
        </w:rPr>
        <w:softHyphen/>
        <w:t>лепроходцы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Культура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быт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нравы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страны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  <w:lang w:val="en-US"/>
        </w:rPr>
        <w:t>XVI</w:t>
      </w:r>
      <w:r w:rsidRPr="00521AF8">
        <w:rPr>
          <w:sz w:val="28"/>
          <w:szCs w:val="28"/>
        </w:rPr>
        <w:t xml:space="preserve"> —</w:t>
      </w:r>
      <w:r w:rsidRPr="00B714D1">
        <w:rPr>
          <w:sz w:val="28"/>
          <w:szCs w:val="28"/>
          <w:lang w:val="en-US"/>
        </w:rPr>
        <w:t>XVII</w:t>
      </w:r>
      <w:r w:rsidRPr="00521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Pr="00B714D1">
        <w:rPr>
          <w:spacing w:val="-2"/>
          <w:sz w:val="28"/>
          <w:szCs w:val="28"/>
        </w:rPr>
        <w:t>Россия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  <w:lang w:val="en-US"/>
        </w:rPr>
        <w:t>XVIII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Петр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Первый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царь</w:t>
      </w:r>
      <w:r w:rsidRPr="00521AF8">
        <w:rPr>
          <w:spacing w:val="-2"/>
          <w:sz w:val="28"/>
          <w:szCs w:val="28"/>
        </w:rPr>
        <w:t>-</w:t>
      </w:r>
      <w:r w:rsidRPr="00B714D1">
        <w:rPr>
          <w:spacing w:val="-2"/>
          <w:sz w:val="28"/>
          <w:szCs w:val="28"/>
        </w:rPr>
        <w:t>преобразователь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Новая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столица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России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Петербург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Провозглашение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 xml:space="preserve">России </w:t>
      </w:r>
      <w:r w:rsidRPr="00B714D1">
        <w:rPr>
          <w:sz w:val="28"/>
          <w:szCs w:val="28"/>
        </w:rPr>
        <w:t>империей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Россия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Екатерине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Второй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Дворяне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кресть</w:t>
      </w:r>
      <w:r w:rsidRPr="00B714D1">
        <w:rPr>
          <w:sz w:val="28"/>
          <w:szCs w:val="28"/>
        </w:rPr>
        <w:softHyphen/>
      </w:r>
      <w:r w:rsidRPr="00B714D1">
        <w:rPr>
          <w:spacing w:val="7"/>
          <w:sz w:val="28"/>
          <w:szCs w:val="28"/>
        </w:rPr>
        <w:t>яне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Век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русской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славы</w:t>
      </w:r>
      <w:r w:rsidRPr="00521AF8">
        <w:rPr>
          <w:spacing w:val="7"/>
          <w:sz w:val="28"/>
          <w:szCs w:val="28"/>
        </w:rPr>
        <w:t xml:space="preserve">: </w:t>
      </w:r>
      <w:r w:rsidRPr="00B714D1">
        <w:rPr>
          <w:spacing w:val="7"/>
          <w:sz w:val="28"/>
          <w:szCs w:val="28"/>
        </w:rPr>
        <w:t>А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В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Суворов</w:t>
      </w:r>
      <w:r w:rsidRPr="00521AF8">
        <w:rPr>
          <w:spacing w:val="7"/>
          <w:sz w:val="28"/>
          <w:szCs w:val="28"/>
        </w:rPr>
        <w:t xml:space="preserve">, </w:t>
      </w:r>
      <w:r w:rsidRPr="00B714D1">
        <w:rPr>
          <w:spacing w:val="7"/>
          <w:sz w:val="28"/>
          <w:szCs w:val="28"/>
        </w:rPr>
        <w:t>Ф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Ф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Ушаков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Культура</w:t>
      </w:r>
      <w:r w:rsidRPr="00521AF8">
        <w:rPr>
          <w:spacing w:val="7"/>
          <w:sz w:val="28"/>
          <w:szCs w:val="28"/>
        </w:rPr>
        <w:t xml:space="preserve">, </w:t>
      </w:r>
      <w:r w:rsidRPr="00B714D1">
        <w:rPr>
          <w:spacing w:val="7"/>
          <w:sz w:val="28"/>
          <w:szCs w:val="28"/>
        </w:rPr>
        <w:t>быт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и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нравы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России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в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  <w:lang w:val="en-US"/>
        </w:rPr>
        <w:t>XVIII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в</w:t>
      </w:r>
      <w:r w:rsidRPr="00521AF8">
        <w:rPr>
          <w:spacing w:val="7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 xml:space="preserve">  </w:t>
      </w:r>
      <w:r w:rsidRPr="00B714D1">
        <w:rPr>
          <w:spacing w:val="12"/>
          <w:sz w:val="28"/>
          <w:szCs w:val="28"/>
        </w:rPr>
        <w:t>Россия</w:t>
      </w:r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</w:rPr>
        <w:t>в</w:t>
      </w:r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  <w:lang w:val="en-US"/>
        </w:rPr>
        <w:t>XIX</w:t>
      </w:r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</w:rPr>
        <w:t>—</w:t>
      </w:r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</w:rPr>
        <w:t>начале</w:t>
      </w:r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  <w:lang w:val="en-US"/>
        </w:rPr>
        <w:t>XX</w:t>
      </w:r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</w:rPr>
        <w:t>в</w:t>
      </w:r>
      <w:r w:rsidRPr="00521AF8">
        <w:rPr>
          <w:spacing w:val="12"/>
          <w:sz w:val="28"/>
          <w:szCs w:val="28"/>
        </w:rPr>
        <w:t xml:space="preserve">. </w:t>
      </w:r>
      <w:r w:rsidRPr="00B714D1">
        <w:rPr>
          <w:spacing w:val="12"/>
          <w:sz w:val="28"/>
          <w:szCs w:val="28"/>
        </w:rPr>
        <w:t>Отечественная</w:t>
      </w:r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</w:rPr>
        <w:t xml:space="preserve">война </w:t>
      </w:r>
      <w:r w:rsidRPr="00521AF8">
        <w:rPr>
          <w:spacing w:val="-2"/>
          <w:sz w:val="28"/>
          <w:szCs w:val="28"/>
        </w:rPr>
        <w:t xml:space="preserve">1812 </w:t>
      </w:r>
      <w:r w:rsidRPr="00B714D1">
        <w:rPr>
          <w:spacing w:val="-2"/>
          <w:sz w:val="28"/>
          <w:szCs w:val="28"/>
        </w:rPr>
        <w:t>г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Бородинское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сражение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М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Кутузов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Царь</w:t>
      </w:r>
      <w:r w:rsidRPr="00521AF8">
        <w:rPr>
          <w:spacing w:val="-2"/>
          <w:sz w:val="28"/>
          <w:szCs w:val="28"/>
        </w:rPr>
        <w:t>-</w:t>
      </w:r>
      <w:r w:rsidRPr="00B714D1">
        <w:rPr>
          <w:spacing w:val="-2"/>
          <w:sz w:val="28"/>
          <w:szCs w:val="28"/>
        </w:rPr>
        <w:t>освобо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дитель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Александр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Второй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Культура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быт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нравы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России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 xml:space="preserve">в </w:t>
      </w:r>
      <w:r w:rsidRPr="00B714D1">
        <w:rPr>
          <w:spacing w:val="8"/>
          <w:sz w:val="28"/>
          <w:szCs w:val="28"/>
          <w:lang w:val="en-US"/>
        </w:rPr>
        <w:t>XIX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- начале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  <w:lang w:val="en-US"/>
        </w:rPr>
        <w:t>XX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в</w:t>
      </w:r>
      <w:r w:rsidRPr="00521AF8">
        <w:rPr>
          <w:spacing w:val="8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</w:t>
      </w:r>
      <w:r w:rsidRPr="00B714D1">
        <w:rPr>
          <w:spacing w:val="6"/>
          <w:sz w:val="28"/>
          <w:szCs w:val="28"/>
        </w:rPr>
        <w:t>Россия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в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  <w:lang w:val="en-US"/>
        </w:rPr>
        <w:t>XX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в</w:t>
      </w:r>
      <w:r w:rsidRPr="00521AF8">
        <w:rPr>
          <w:spacing w:val="6"/>
          <w:sz w:val="28"/>
          <w:szCs w:val="28"/>
        </w:rPr>
        <w:t xml:space="preserve">. </w:t>
      </w:r>
      <w:r w:rsidRPr="00B714D1">
        <w:rPr>
          <w:spacing w:val="6"/>
          <w:sz w:val="28"/>
          <w:szCs w:val="28"/>
        </w:rPr>
        <w:t>Участие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России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в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Первой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мировой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вой</w:t>
      </w:r>
      <w:r w:rsidRPr="00B714D1">
        <w:rPr>
          <w:spacing w:val="6"/>
          <w:sz w:val="28"/>
          <w:szCs w:val="28"/>
        </w:rPr>
        <w:softHyphen/>
      </w:r>
      <w:r w:rsidRPr="00B714D1">
        <w:rPr>
          <w:sz w:val="28"/>
          <w:szCs w:val="28"/>
        </w:rPr>
        <w:t>не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Николай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Второй</w:t>
      </w:r>
      <w:r w:rsidRPr="00521AF8">
        <w:rPr>
          <w:sz w:val="28"/>
          <w:szCs w:val="28"/>
        </w:rPr>
        <w:t xml:space="preserve"> </w:t>
      </w:r>
      <w:r w:rsidRPr="00B714D1">
        <w:rPr>
          <w:i/>
          <w:iCs/>
          <w:sz w:val="28"/>
          <w:szCs w:val="28"/>
        </w:rPr>
        <w:t>—</w:t>
      </w:r>
      <w:r w:rsidRPr="00521AF8">
        <w:rPr>
          <w:i/>
          <w:iCs/>
          <w:sz w:val="28"/>
          <w:szCs w:val="28"/>
        </w:rPr>
        <w:t xml:space="preserve"> </w:t>
      </w:r>
      <w:r w:rsidRPr="00B714D1">
        <w:rPr>
          <w:sz w:val="28"/>
          <w:szCs w:val="28"/>
        </w:rPr>
        <w:t>последний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император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России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Рево</w:t>
      </w:r>
      <w:r w:rsidRPr="00B714D1">
        <w:rPr>
          <w:sz w:val="28"/>
          <w:szCs w:val="28"/>
        </w:rPr>
        <w:softHyphen/>
      </w:r>
      <w:r w:rsidRPr="00B714D1">
        <w:rPr>
          <w:spacing w:val="8"/>
          <w:sz w:val="28"/>
          <w:szCs w:val="28"/>
        </w:rPr>
        <w:t>люции</w:t>
      </w:r>
      <w:r w:rsidRPr="00521AF8">
        <w:rPr>
          <w:spacing w:val="8"/>
          <w:sz w:val="28"/>
          <w:szCs w:val="28"/>
        </w:rPr>
        <w:t xml:space="preserve"> 1917 </w:t>
      </w:r>
      <w:r w:rsidRPr="00B714D1">
        <w:rPr>
          <w:spacing w:val="8"/>
          <w:sz w:val="28"/>
          <w:szCs w:val="28"/>
        </w:rPr>
        <w:t>г</w:t>
      </w:r>
      <w:r w:rsidRPr="00521AF8">
        <w:rPr>
          <w:spacing w:val="8"/>
          <w:sz w:val="28"/>
          <w:szCs w:val="28"/>
        </w:rPr>
        <w:t xml:space="preserve">. </w:t>
      </w:r>
      <w:r w:rsidRPr="00B714D1">
        <w:rPr>
          <w:spacing w:val="8"/>
          <w:sz w:val="28"/>
          <w:szCs w:val="28"/>
        </w:rPr>
        <w:t>Гражданская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война</w:t>
      </w:r>
      <w:r w:rsidRPr="00521AF8">
        <w:rPr>
          <w:spacing w:val="8"/>
          <w:sz w:val="28"/>
          <w:szCs w:val="28"/>
        </w:rPr>
        <w:t xml:space="preserve">. </w:t>
      </w:r>
      <w:r w:rsidRPr="00B714D1">
        <w:rPr>
          <w:spacing w:val="8"/>
          <w:sz w:val="28"/>
          <w:szCs w:val="28"/>
        </w:rPr>
        <w:t>Образование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СССР</w:t>
      </w:r>
      <w:r w:rsidRPr="00521AF8">
        <w:rPr>
          <w:spacing w:val="8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Жизнь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страны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в</w:t>
      </w:r>
      <w:r w:rsidRPr="00521AF8">
        <w:rPr>
          <w:spacing w:val="3"/>
          <w:sz w:val="28"/>
          <w:szCs w:val="28"/>
        </w:rPr>
        <w:t xml:space="preserve"> 20</w:t>
      </w:r>
      <w:r w:rsidRPr="00B714D1">
        <w:rPr>
          <w:spacing w:val="3"/>
          <w:sz w:val="28"/>
          <w:szCs w:val="28"/>
        </w:rPr>
        <w:t>—</w:t>
      </w:r>
      <w:r w:rsidRPr="00521AF8">
        <w:rPr>
          <w:spacing w:val="3"/>
          <w:sz w:val="28"/>
          <w:szCs w:val="28"/>
        </w:rPr>
        <w:t>30-</w:t>
      </w:r>
      <w:r w:rsidRPr="00B714D1">
        <w:rPr>
          <w:spacing w:val="3"/>
          <w:sz w:val="28"/>
          <w:szCs w:val="28"/>
        </w:rPr>
        <w:t>е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гг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Великая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Отечественная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 xml:space="preserve">война </w:t>
      </w:r>
      <w:r w:rsidRPr="00521AF8">
        <w:rPr>
          <w:spacing w:val="-7"/>
          <w:sz w:val="28"/>
          <w:szCs w:val="28"/>
        </w:rPr>
        <w:t xml:space="preserve">1941 </w:t>
      </w:r>
      <w:r w:rsidRPr="00B714D1">
        <w:rPr>
          <w:spacing w:val="-7"/>
          <w:sz w:val="28"/>
          <w:szCs w:val="28"/>
        </w:rPr>
        <w:t>—</w:t>
      </w:r>
      <w:r w:rsidRPr="00521AF8">
        <w:rPr>
          <w:spacing w:val="-7"/>
          <w:sz w:val="28"/>
          <w:szCs w:val="28"/>
        </w:rPr>
        <w:t xml:space="preserve"> 1945 </w:t>
      </w:r>
      <w:r w:rsidRPr="00B714D1">
        <w:rPr>
          <w:spacing w:val="-7"/>
          <w:sz w:val="28"/>
          <w:szCs w:val="28"/>
        </w:rPr>
        <w:t>гг</w:t>
      </w:r>
      <w:r w:rsidRPr="00521AF8">
        <w:rPr>
          <w:spacing w:val="-7"/>
          <w:sz w:val="28"/>
          <w:szCs w:val="28"/>
        </w:rPr>
        <w:t xml:space="preserve">. </w:t>
      </w:r>
      <w:r w:rsidRPr="00B714D1">
        <w:rPr>
          <w:spacing w:val="-7"/>
          <w:sz w:val="28"/>
          <w:szCs w:val="28"/>
        </w:rPr>
        <w:t>Героизм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и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патриотизм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народа</w:t>
      </w:r>
      <w:r w:rsidRPr="00521AF8">
        <w:rPr>
          <w:spacing w:val="-7"/>
          <w:sz w:val="28"/>
          <w:szCs w:val="28"/>
        </w:rPr>
        <w:t xml:space="preserve">. </w:t>
      </w:r>
      <w:r w:rsidRPr="00B714D1">
        <w:rPr>
          <w:spacing w:val="-7"/>
          <w:sz w:val="28"/>
          <w:szCs w:val="28"/>
        </w:rPr>
        <w:t>День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Победы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 xml:space="preserve">— </w:t>
      </w:r>
      <w:r w:rsidRPr="00B714D1">
        <w:rPr>
          <w:sz w:val="28"/>
          <w:szCs w:val="28"/>
        </w:rPr>
        <w:t>всенародный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праздник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B714D1">
        <w:rPr>
          <w:spacing w:val="-2"/>
          <w:sz w:val="28"/>
          <w:szCs w:val="28"/>
        </w:rPr>
        <w:t>Наша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страна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 1945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1991 </w:t>
      </w:r>
      <w:r w:rsidRPr="00B714D1">
        <w:rPr>
          <w:spacing w:val="-2"/>
          <w:sz w:val="28"/>
          <w:szCs w:val="28"/>
        </w:rPr>
        <w:t>гг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Достижения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ученых</w:t>
      </w:r>
      <w:r w:rsidRPr="00521AF8">
        <w:rPr>
          <w:spacing w:val="-2"/>
          <w:sz w:val="28"/>
          <w:szCs w:val="28"/>
        </w:rPr>
        <w:t xml:space="preserve">: </w:t>
      </w:r>
      <w:r w:rsidRPr="00B714D1">
        <w:rPr>
          <w:spacing w:val="-2"/>
          <w:sz w:val="28"/>
          <w:szCs w:val="28"/>
        </w:rPr>
        <w:t xml:space="preserve">запуск </w:t>
      </w:r>
      <w:r w:rsidRPr="00B714D1">
        <w:rPr>
          <w:spacing w:val="9"/>
          <w:sz w:val="28"/>
          <w:szCs w:val="28"/>
        </w:rPr>
        <w:t>первого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искусственного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спутника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Земли</w:t>
      </w:r>
      <w:r w:rsidRPr="00521AF8">
        <w:rPr>
          <w:spacing w:val="9"/>
          <w:sz w:val="28"/>
          <w:szCs w:val="28"/>
        </w:rPr>
        <w:t xml:space="preserve">, </w:t>
      </w:r>
      <w:r w:rsidRPr="00B714D1">
        <w:rPr>
          <w:spacing w:val="9"/>
          <w:sz w:val="28"/>
          <w:szCs w:val="28"/>
        </w:rPr>
        <w:t>полет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в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 xml:space="preserve">космос </w:t>
      </w:r>
      <w:r w:rsidRPr="00B714D1">
        <w:rPr>
          <w:spacing w:val="4"/>
          <w:sz w:val="28"/>
          <w:szCs w:val="28"/>
        </w:rPr>
        <w:t>Ю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А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Гагарина</w:t>
      </w:r>
      <w:r w:rsidRPr="00521AF8">
        <w:rPr>
          <w:spacing w:val="4"/>
          <w:sz w:val="28"/>
          <w:szCs w:val="28"/>
        </w:rPr>
        <w:t xml:space="preserve">, </w:t>
      </w:r>
      <w:r w:rsidRPr="00B714D1">
        <w:rPr>
          <w:spacing w:val="4"/>
          <w:sz w:val="28"/>
          <w:szCs w:val="28"/>
        </w:rPr>
        <w:t>космическая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станция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«Мир»</w:t>
      </w:r>
      <w:r w:rsidRPr="00521AF8">
        <w:rPr>
          <w:spacing w:val="4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14D1">
        <w:rPr>
          <w:sz w:val="28"/>
          <w:szCs w:val="28"/>
        </w:rPr>
        <w:t>Преобразования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России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90-</w:t>
      </w:r>
      <w:r w:rsidRPr="00B714D1">
        <w:rPr>
          <w:sz w:val="28"/>
          <w:szCs w:val="28"/>
        </w:rPr>
        <w:t>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гг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  <w:lang w:val="en-US"/>
        </w:rPr>
        <w:t>XX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Культура</w:t>
      </w:r>
      <w:r w:rsidRPr="00521AF8">
        <w:rPr>
          <w:sz w:val="28"/>
          <w:szCs w:val="28"/>
        </w:rPr>
        <w:t xml:space="preserve">  1'</w:t>
      </w:r>
      <w:r w:rsidRPr="00B714D1">
        <w:rPr>
          <w:sz w:val="28"/>
          <w:szCs w:val="28"/>
        </w:rPr>
        <w:t xml:space="preserve">ш </w:t>
      </w:r>
      <w:r w:rsidRPr="00B714D1">
        <w:rPr>
          <w:spacing w:val="9"/>
          <w:sz w:val="28"/>
          <w:szCs w:val="28"/>
        </w:rPr>
        <w:t>сии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в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  <w:lang w:val="en-US"/>
        </w:rPr>
        <w:t>XX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в</w:t>
      </w:r>
      <w:r w:rsidRPr="00521AF8">
        <w:rPr>
          <w:spacing w:val="9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</w:t>
      </w:r>
      <w:r w:rsidRPr="00B714D1">
        <w:rPr>
          <w:spacing w:val="6"/>
          <w:sz w:val="28"/>
          <w:szCs w:val="28"/>
        </w:rPr>
        <w:t>Прошлое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родного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края</w:t>
      </w:r>
      <w:r w:rsidRPr="00521AF8">
        <w:rPr>
          <w:spacing w:val="6"/>
          <w:sz w:val="28"/>
          <w:szCs w:val="28"/>
        </w:rPr>
        <w:t xml:space="preserve">. </w:t>
      </w:r>
      <w:r w:rsidRPr="00B714D1">
        <w:rPr>
          <w:spacing w:val="6"/>
          <w:sz w:val="28"/>
          <w:szCs w:val="28"/>
        </w:rPr>
        <w:t>История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страны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и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родного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 xml:space="preserve">края </w:t>
      </w:r>
      <w:r w:rsidRPr="00B714D1">
        <w:rPr>
          <w:spacing w:val="1"/>
          <w:sz w:val="28"/>
          <w:szCs w:val="28"/>
        </w:rPr>
        <w:t>в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названиях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городов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поселков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улиц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в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памяти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народа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семьи</w:t>
      </w:r>
      <w:r w:rsidRPr="00521AF8">
        <w:rPr>
          <w:spacing w:val="1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</w:t>
      </w:r>
      <w:r w:rsidRPr="00B714D1">
        <w:rPr>
          <w:b/>
          <w:bCs/>
          <w:spacing w:val="-1"/>
          <w:sz w:val="28"/>
          <w:szCs w:val="28"/>
        </w:rPr>
        <w:t>Экскурсия</w:t>
      </w:r>
      <w:r w:rsidRPr="00521AF8">
        <w:rPr>
          <w:b/>
          <w:bCs/>
          <w:spacing w:val="-1"/>
          <w:sz w:val="28"/>
          <w:szCs w:val="28"/>
        </w:rPr>
        <w:t xml:space="preserve">: </w:t>
      </w:r>
      <w:r w:rsidRPr="00B714D1">
        <w:rPr>
          <w:spacing w:val="-1"/>
          <w:sz w:val="28"/>
          <w:szCs w:val="28"/>
        </w:rPr>
        <w:t>знакомство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историческими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достопримеча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тельностями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родного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края</w:t>
      </w:r>
      <w:r w:rsidRPr="00521AF8">
        <w:rPr>
          <w:spacing w:val="5"/>
          <w:sz w:val="28"/>
          <w:szCs w:val="28"/>
        </w:rPr>
        <w:t xml:space="preserve"> (</w:t>
      </w:r>
      <w:r w:rsidRPr="00B714D1">
        <w:rPr>
          <w:spacing w:val="5"/>
          <w:sz w:val="28"/>
          <w:szCs w:val="28"/>
        </w:rPr>
        <w:t>города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села</w:t>
      </w:r>
      <w:r w:rsidRPr="00521AF8">
        <w:rPr>
          <w:spacing w:val="5"/>
          <w:sz w:val="28"/>
          <w:szCs w:val="28"/>
        </w:rPr>
        <w:t>).</w:t>
      </w:r>
    </w:p>
    <w:p w:rsidR="0099245A" w:rsidRDefault="0099245A" w:rsidP="00E257EB">
      <w:pPr>
        <w:pStyle w:val="NoSpacing"/>
        <w:jc w:val="both"/>
        <w:rPr>
          <w:spacing w:val="4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</w:t>
      </w:r>
      <w:r w:rsidRPr="00B714D1">
        <w:rPr>
          <w:b/>
          <w:bCs/>
          <w:spacing w:val="-1"/>
          <w:sz w:val="28"/>
          <w:szCs w:val="28"/>
        </w:rPr>
        <w:t>Практическая</w:t>
      </w:r>
      <w:r w:rsidRPr="00521AF8">
        <w:rPr>
          <w:b/>
          <w:bCs/>
          <w:spacing w:val="-1"/>
          <w:sz w:val="28"/>
          <w:szCs w:val="28"/>
        </w:rPr>
        <w:t xml:space="preserve"> </w:t>
      </w:r>
      <w:r w:rsidRPr="00B714D1">
        <w:rPr>
          <w:b/>
          <w:bCs/>
          <w:spacing w:val="-1"/>
          <w:sz w:val="28"/>
          <w:szCs w:val="28"/>
        </w:rPr>
        <w:t>работа</w:t>
      </w:r>
      <w:r w:rsidRPr="00521AF8">
        <w:rPr>
          <w:b/>
          <w:bCs/>
          <w:spacing w:val="-1"/>
          <w:sz w:val="28"/>
          <w:szCs w:val="28"/>
        </w:rPr>
        <w:t xml:space="preserve">: </w:t>
      </w:r>
      <w:r w:rsidRPr="00B714D1">
        <w:rPr>
          <w:spacing w:val="-1"/>
          <w:sz w:val="28"/>
          <w:szCs w:val="28"/>
        </w:rPr>
        <w:t>найти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показать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изучаемые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объ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екты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на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исторических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картах</w:t>
      </w:r>
      <w:r w:rsidRPr="00521AF8">
        <w:rPr>
          <w:spacing w:val="4"/>
          <w:sz w:val="28"/>
          <w:szCs w:val="28"/>
        </w:rPr>
        <w:t>.</w:t>
      </w:r>
    </w:p>
    <w:p w:rsidR="0099245A" w:rsidRDefault="0099245A" w:rsidP="00E257EB">
      <w:pPr>
        <w:pStyle w:val="NoSpacing"/>
        <w:jc w:val="both"/>
        <w:rPr>
          <w:b/>
          <w:bCs/>
          <w:spacing w:val="4"/>
          <w:sz w:val="28"/>
          <w:szCs w:val="28"/>
        </w:rPr>
      </w:pPr>
      <w:r w:rsidRPr="005C4EA7">
        <w:rPr>
          <w:b/>
          <w:bCs/>
          <w:spacing w:val="4"/>
          <w:sz w:val="28"/>
          <w:szCs w:val="28"/>
        </w:rPr>
        <w:t>Правила и безопасность дорожного движения ( в части, касающейся пешеходов и п</w:t>
      </w:r>
      <w:r>
        <w:rPr>
          <w:b/>
          <w:bCs/>
          <w:spacing w:val="4"/>
          <w:sz w:val="28"/>
          <w:szCs w:val="28"/>
        </w:rPr>
        <w:t>ассажиров транспортных средств) (9 ч)</w:t>
      </w:r>
    </w:p>
    <w:p w:rsidR="0099245A" w:rsidRPr="005C4EA7" w:rsidRDefault="0099245A" w:rsidP="00E257EB">
      <w:pPr>
        <w:pStyle w:val="NoSpacing"/>
        <w:jc w:val="both"/>
        <w:rPr>
          <w:sz w:val="28"/>
          <w:szCs w:val="28"/>
        </w:rPr>
      </w:pPr>
      <w:r w:rsidRPr="005C4EA7">
        <w:rPr>
          <w:spacing w:val="4"/>
          <w:sz w:val="28"/>
          <w:szCs w:val="28"/>
        </w:rPr>
        <w:t>Знакомство учащихся с у</w:t>
      </w:r>
      <w:r>
        <w:rPr>
          <w:spacing w:val="4"/>
          <w:sz w:val="28"/>
          <w:szCs w:val="28"/>
        </w:rPr>
        <w:t>лицами села. Дорога в общеобразовательное учреждение и домой. Опасности. Подстерегающие на улицах и дорогах. Светофор и его сигналы. Правила поведения на тротуаре, пешеходной дорожке, обочине. Значение дорожных знаков для пешеходов и водителей. Виды дорог: с односторонним и двусторонним движением, загородная дорога. Перекрёсток  и правила его перехода. Регулируемые и нерегулируемые переходы проезжей части дороги. Правила перехода железной дороги. Правила езды на велосипеде. Правила поведения на посадочных площадках и в транспорте.</w:t>
      </w:r>
    </w:p>
    <w:p w:rsidR="0099245A" w:rsidRPr="00B714D1" w:rsidRDefault="0099245A" w:rsidP="00E257EB">
      <w:pPr>
        <w:widowControl w:val="0"/>
        <w:shd w:val="clear" w:color="auto" w:fill="FFFFFF"/>
        <w:autoSpaceDE w:val="0"/>
        <w:autoSpaceDN w:val="0"/>
        <w:adjustRightInd w:val="0"/>
        <w:spacing w:before="212"/>
        <w:ind w:right="58"/>
        <w:jc w:val="center"/>
        <w:rPr>
          <w:sz w:val="28"/>
          <w:szCs w:val="28"/>
        </w:rPr>
      </w:pPr>
      <w:r w:rsidRPr="00B714D1">
        <w:rPr>
          <w:b/>
          <w:bCs/>
          <w:color w:val="000000"/>
          <w:spacing w:val="9"/>
          <w:sz w:val="28"/>
          <w:szCs w:val="28"/>
        </w:rPr>
        <w:t>Современная</w:t>
      </w:r>
      <w:r w:rsidRPr="00521AF8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B714D1">
        <w:rPr>
          <w:b/>
          <w:bCs/>
          <w:color w:val="000000"/>
          <w:spacing w:val="9"/>
          <w:sz w:val="28"/>
          <w:szCs w:val="28"/>
        </w:rPr>
        <w:t>Россия</w:t>
      </w:r>
      <w:r w:rsidRPr="00521AF8">
        <w:rPr>
          <w:b/>
          <w:bCs/>
          <w:color w:val="000000"/>
          <w:spacing w:val="9"/>
          <w:sz w:val="28"/>
          <w:szCs w:val="28"/>
        </w:rPr>
        <w:t xml:space="preserve"> (9</w:t>
      </w:r>
      <w:r w:rsidRPr="00A601EB">
        <w:rPr>
          <w:b/>
          <w:bCs/>
          <w:color w:val="000000"/>
          <w:spacing w:val="9"/>
          <w:sz w:val="28"/>
          <w:szCs w:val="28"/>
        </w:rPr>
        <w:t>ч</w:t>
      </w:r>
      <w:r w:rsidRPr="00521AF8">
        <w:rPr>
          <w:b/>
          <w:bCs/>
          <w:color w:val="000000"/>
          <w:spacing w:val="9"/>
          <w:sz w:val="28"/>
          <w:szCs w:val="28"/>
        </w:rPr>
        <w:t>)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Pr="00B714D1">
        <w:rPr>
          <w:spacing w:val="-3"/>
          <w:sz w:val="28"/>
          <w:szCs w:val="28"/>
        </w:rPr>
        <w:t>Мы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—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граждане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России</w:t>
      </w:r>
      <w:r w:rsidRPr="00521AF8">
        <w:rPr>
          <w:spacing w:val="-3"/>
          <w:sz w:val="28"/>
          <w:szCs w:val="28"/>
        </w:rPr>
        <w:t xml:space="preserve">. </w:t>
      </w:r>
      <w:r w:rsidRPr="00B714D1">
        <w:rPr>
          <w:spacing w:val="-3"/>
          <w:sz w:val="28"/>
          <w:szCs w:val="28"/>
        </w:rPr>
        <w:t>Конституция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России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—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наш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ос</w:t>
      </w:r>
      <w:r w:rsidRPr="00B714D1">
        <w:rPr>
          <w:spacing w:val="-3"/>
          <w:sz w:val="28"/>
          <w:szCs w:val="28"/>
        </w:rPr>
        <w:softHyphen/>
      </w:r>
      <w:r w:rsidRPr="00B714D1">
        <w:rPr>
          <w:sz w:val="28"/>
          <w:szCs w:val="28"/>
        </w:rPr>
        <w:t>новной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закон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Права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человека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современной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России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Права 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обязанности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гражданина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Права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ребенка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Pr="00B714D1">
        <w:rPr>
          <w:spacing w:val="1"/>
          <w:sz w:val="28"/>
          <w:szCs w:val="28"/>
        </w:rPr>
        <w:t>Государственное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устройство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России</w:t>
      </w:r>
      <w:r w:rsidRPr="00521AF8">
        <w:rPr>
          <w:spacing w:val="1"/>
          <w:sz w:val="28"/>
          <w:szCs w:val="28"/>
        </w:rPr>
        <w:t xml:space="preserve">: </w:t>
      </w:r>
      <w:r w:rsidRPr="00B714D1">
        <w:rPr>
          <w:spacing w:val="1"/>
          <w:sz w:val="28"/>
          <w:szCs w:val="28"/>
        </w:rPr>
        <w:t>Президент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Феде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ральное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собрание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Правительство</w:t>
      </w:r>
      <w:r w:rsidRPr="00521AF8">
        <w:rPr>
          <w:spacing w:val="2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B714D1">
        <w:rPr>
          <w:spacing w:val="2"/>
          <w:sz w:val="28"/>
          <w:szCs w:val="28"/>
        </w:rPr>
        <w:t>Государственная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символика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нашей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страны</w:t>
      </w:r>
      <w:r w:rsidRPr="00521AF8">
        <w:rPr>
          <w:spacing w:val="2"/>
          <w:sz w:val="28"/>
          <w:szCs w:val="28"/>
        </w:rPr>
        <w:t xml:space="preserve"> (</w:t>
      </w:r>
      <w:r w:rsidRPr="00B714D1">
        <w:rPr>
          <w:spacing w:val="2"/>
          <w:sz w:val="28"/>
          <w:szCs w:val="28"/>
        </w:rPr>
        <w:t>флаг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герб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гимн</w:t>
      </w:r>
      <w:r w:rsidRPr="00521AF8">
        <w:rPr>
          <w:spacing w:val="2"/>
          <w:sz w:val="28"/>
          <w:szCs w:val="28"/>
        </w:rPr>
        <w:t xml:space="preserve">). </w:t>
      </w:r>
      <w:r w:rsidRPr="00B714D1">
        <w:rPr>
          <w:spacing w:val="2"/>
          <w:sz w:val="28"/>
          <w:szCs w:val="28"/>
        </w:rPr>
        <w:t>Государственные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праздники</w:t>
      </w:r>
      <w:r w:rsidRPr="00521AF8">
        <w:rPr>
          <w:spacing w:val="2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</w:t>
      </w:r>
      <w:r w:rsidRPr="00B714D1">
        <w:rPr>
          <w:spacing w:val="3"/>
          <w:sz w:val="28"/>
          <w:szCs w:val="28"/>
        </w:rPr>
        <w:t>Многонациональный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состав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населения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России</w:t>
      </w:r>
      <w:r w:rsidRPr="00521AF8">
        <w:rPr>
          <w:spacing w:val="3"/>
          <w:sz w:val="28"/>
          <w:szCs w:val="28"/>
        </w:rPr>
        <w:t>.</w:t>
      </w:r>
    </w:p>
    <w:p w:rsidR="0099245A" w:rsidRPr="00B714D1" w:rsidRDefault="0099245A" w:rsidP="00E25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4D1">
        <w:rPr>
          <w:sz w:val="28"/>
          <w:szCs w:val="28"/>
        </w:rPr>
        <w:t>Регионы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России</w:t>
      </w:r>
      <w:r w:rsidRPr="00521AF8">
        <w:rPr>
          <w:sz w:val="28"/>
          <w:szCs w:val="28"/>
        </w:rPr>
        <w:t xml:space="preserve">: </w:t>
      </w:r>
      <w:r w:rsidRPr="00B714D1">
        <w:rPr>
          <w:sz w:val="28"/>
          <w:szCs w:val="28"/>
        </w:rPr>
        <w:t>Дальний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Восток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Сибирь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Урал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Север Европейской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России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Центр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Европейской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России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Юг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Евро</w:t>
      </w:r>
      <w:r w:rsidRPr="00B714D1">
        <w:rPr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пейской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России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Природа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хозяйство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крупные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города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исто</w:t>
      </w:r>
      <w:r w:rsidRPr="00B714D1">
        <w:rPr>
          <w:spacing w:val="-1"/>
          <w:sz w:val="28"/>
          <w:szCs w:val="28"/>
        </w:rPr>
        <w:softHyphen/>
        <w:t>рические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места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знаменитые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люди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памятники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культуры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ре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-6"/>
          <w:sz w:val="28"/>
          <w:szCs w:val="28"/>
        </w:rPr>
        <w:t>гионах</w:t>
      </w:r>
      <w:r w:rsidRPr="00521AF8">
        <w:rPr>
          <w:spacing w:val="-6"/>
          <w:sz w:val="28"/>
          <w:szCs w:val="28"/>
        </w:rPr>
        <w:t>.</w:t>
      </w:r>
    </w:p>
    <w:p w:rsidR="0099245A" w:rsidRDefault="0099245A" w:rsidP="007E53F0">
      <w:pPr>
        <w:shd w:val="clear" w:color="auto" w:fill="FFFFFF"/>
        <w:spacing w:line="360" w:lineRule="auto"/>
        <w:ind w:left="709" w:right="1267"/>
        <w:rPr>
          <w:b/>
          <w:bCs/>
          <w:color w:val="000000"/>
          <w:w w:val="102"/>
          <w:sz w:val="28"/>
          <w:szCs w:val="28"/>
        </w:rPr>
      </w:pPr>
    </w:p>
    <w:p w:rsidR="0099245A" w:rsidRDefault="0099245A" w:rsidP="001E3DF8">
      <w:pPr>
        <w:shd w:val="clear" w:color="auto" w:fill="FFFFFF"/>
        <w:spacing w:line="360" w:lineRule="auto"/>
        <w:ind w:left="709" w:right="1267"/>
        <w:jc w:val="both"/>
        <w:rPr>
          <w:b/>
          <w:bCs/>
          <w:color w:val="000000"/>
          <w:w w:val="102"/>
          <w:sz w:val="28"/>
          <w:szCs w:val="28"/>
        </w:rPr>
      </w:pPr>
      <w:r w:rsidRPr="0023157D">
        <w:rPr>
          <w:b/>
          <w:bCs/>
          <w:color w:val="000000"/>
          <w:w w:val="102"/>
          <w:sz w:val="28"/>
          <w:szCs w:val="28"/>
        </w:rPr>
        <w:t>Планируемые результаты освоения учебного предмета.</w:t>
      </w:r>
    </w:p>
    <w:p w:rsidR="0099245A" w:rsidRDefault="0099245A" w:rsidP="001E3DF8">
      <w:pPr>
        <w:shd w:val="clear" w:color="auto" w:fill="FFFFFF"/>
        <w:tabs>
          <w:tab w:val="left" w:pos="9356"/>
        </w:tabs>
        <w:spacing w:line="360" w:lineRule="auto"/>
        <w:ind w:right="1267"/>
        <w:jc w:val="both"/>
        <w:rPr>
          <w:b/>
          <w:bCs/>
          <w:color w:val="000000"/>
          <w:w w:val="102"/>
          <w:sz w:val="28"/>
          <w:szCs w:val="28"/>
        </w:rPr>
      </w:pPr>
    </w:p>
    <w:p w:rsidR="0099245A" w:rsidRPr="0023157D" w:rsidRDefault="0099245A" w:rsidP="001E3DF8">
      <w:pPr>
        <w:shd w:val="clear" w:color="auto" w:fill="FFFFFF"/>
        <w:tabs>
          <w:tab w:val="left" w:pos="9356"/>
        </w:tabs>
        <w:spacing w:line="360" w:lineRule="auto"/>
        <w:ind w:right="1267"/>
        <w:jc w:val="both"/>
        <w:rPr>
          <w:b/>
          <w:bCs/>
          <w:color w:val="000000"/>
          <w:w w:val="102"/>
          <w:sz w:val="28"/>
          <w:szCs w:val="28"/>
        </w:rPr>
      </w:pPr>
      <w:r w:rsidRPr="0023157D">
        <w:rPr>
          <w:b/>
          <w:bCs/>
          <w:sz w:val="28"/>
          <w:szCs w:val="28"/>
        </w:rPr>
        <w:t>Личностными результатами</w:t>
      </w:r>
      <w:r w:rsidRPr="0023157D">
        <w:rPr>
          <w:sz w:val="28"/>
          <w:szCs w:val="28"/>
        </w:rPr>
        <w:t xml:space="preserve"> изучения курса «Окружающий мир» во 4м классе является формирование следующих умений:</w:t>
      </w:r>
    </w:p>
    <w:p w:rsidR="0099245A" w:rsidRDefault="0099245A" w:rsidP="001E3DF8">
      <w:pPr>
        <w:shd w:val="clear" w:color="auto" w:fill="FFFFFF"/>
        <w:ind w:right="1267"/>
        <w:jc w:val="both"/>
        <w:rPr>
          <w:sz w:val="28"/>
          <w:szCs w:val="28"/>
        </w:rPr>
      </w:pPr>
      <w:r w:rsidRPr="0023157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3157D">
        <w:rPr>
          <w:sz w:val="28"/>
          <w:szCs w:val="28"/>
        </w:rPr>
        <w:t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 оценить</w:t>
      </w:r>
      <w:r w:rsidRPr="0023157D">
        <w:rPr>
          <w:b/>
          <w:bCs/>
          <w:sz w:val="28"/>
          <w:szCs w:val="28"/>
        </w:rPr>
        <w:t xml:space="preserve"> </w:t>
      </w:r>
      <w:r w:rsidRPr="0023157D">
        <w:rPr>
          <w:sz w:val="28"/>
          <w:szCs w:val="28"/>
        </w:rPr>
        <w:t>как хорошие или</w:t>
      </w:r>
      <w:r w:rsidRPr="0023157D">
        <w:rPr>
          <w:b/>
          <w:bCs/>
          <w:sz w:val="28"/>
          <w:szCs w:val="28"/>
        </w:rPr>
        <w:t xml:space="preserve"> </w:t>
      </w:r>
      <w:r w:rsidRPr="0023157D">
        <w:rPr>
          <w:sz w:val="28"/>
          <w:szCs w:val="28"/>
        </w:rPr>
        <w:t>плохие.</w:t>
      </w:r>
    </w:p>
    <w:p w:rsidR="0099245A" w:rsidRPr="0023157D" w:rsidRDefault="0099245A" w:rsidP="001E3DF8">
      <w:pPr>
        <w:shd w:val="clear" w:color="auto" w:fill="FFFFFF"/>
        <w:ind w:right="1267"/>
        <w:jc w:val="both"/>
        <w:rPr>
          <w:sz w:val="28"/>
          <w:szCs w:val="28"/>
        </w:rPr>
      </w:pPr>
      <w:r w:rsidRPr="0023157D">
        <w:rPr>
          <w:sz w:val="28"/>
          <w:szCs w:val="28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9245A" w:rsidRPr="0023157D" w:rsidRDefault="0099245A" w:rsidP="001E3DF8">
      <w:pPr>
        <w:shd w:val="clear" w:color="auto" w:fill="FFFFFF"/>
        <w:ind w:right="1267"/>
        <w:jc w:val="both"/>
        <w:rPr>
          <w:sz w:val="28"/>
          <w:szCs w:val="28"/>
        </w:rPr>
      </w:pPr>
      <w:r w:rsidRPr="0023157D">
        <w:rPr>
          <w:sz w:val="28"/>
          <w:szCs w:val="28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99245A" w:rsidRPr="0023157D" w:rsidRDefault="0099245A" w:rsidP="001E3DF8">
      <w:pPr>
        <w:shd w:val="clear" w:color="auto" w:fill="FFFFFF"/>
        <w:ind w:right="1267"/>
        <w:jc w:val="both"/>
        <w:rPr>
          <w:sz w:val="28"/>
          <w:szCs w:val="28"/>
        </w:rPr>
      </w:pPr>
      <w:r w:rsidRPr="0023157D">
        <w:rPr>
          <w:sz w:val="28"/>
          <w:szCs w:val="28"/>
        </w:rPr>
        <w:t>- В предложенных ситуациях, опираясь на общие для всех простые правила поведения,  делать выбор, какой поступок совершить.</w:t>
      </w:r>
    </w:p>
    <w:p w:rsidR="0099245A" w:rsidRDefault="0099245A" w:rsidP="001E3DF8">
      <w:pPr>
        <w:ind w:firstLine="284"/>
        <w:jc w:val="both"/>
        <w:rPr>
          <w:sz w:val="28"/>
          <w:szCs w:val="28"/>
        </w:rPr>
      </w:pPr>
      <w:r w:rsidRPr="0023157D">
        <w:rPr>
          <w:b/>
          <w:bCs/>
          <w:sz w:val="28"/>
          <w:szCs w:val="28"/>
        </w:rPr>
        <w:t>Метапредметными результатами</w:t>
      </w:r>
      <w:r w:rsidRPr="0023157D">
        <w:rPr>
          <w:sz w:val="28"/>
          <w:szCs w:val="28"/>
        </w:rPr>
        <w:t xml:space="preserve"> изучения курса «Окру</w:t>
      </w:r>
      <w:r>
        <w:rPr>
          <w:sz w:val="28"/>
          <w:szCs w:val="28"/>
        </w:rPr>
        <w:t>жающий мир» в</w:t>
      </w:r>
    </w:p>
    <w:p w:rsidR="0099245A" w:rsidRPr="0023157D" w:rsidRDefault="0099245A" w:rsidP="001E3D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157D">
        <w:rPr>
          <w:sz w:val="28"/>
          <w:szCs w:val="28"/>
        </w:rPr>
        <w:t xml:space="preserve">-м классе является формирование следующих универсальных учебных действий. </w:t>
      </w:r>
    </w:p>
    <w:p w:rsidR="0099245A" w:rsidRDefault="0099245A" w:rsidP="001E3DF8">
      <w:pPr>
        <w:pStyle w:val="3"/>
        <w:spacing w:before="0"/>
        <w:ind w:firstLine="284"/>
        <w:jc w:val="both"/>
      </w:pPr>
      <w:r w:rsidRPr="0023157D">
        <w:rPr>
          <w:i/>
          <w:iCs/>
        </w:rPr>
        <w:t>Регулятивные УУД</w:t>
      </w:r>
      <w:r w:rsidRPr="0023157D">
        <w:t>: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проблему совместно с учителем (для этого в учебнике специально предусмотрен ряд уроков).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 xml:space="preserve">- Учиться планировать учебную деятельность на уроке. 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Высказывать свою версию, пытаться предлагать способ её проверки (на основе продуктивных заданий в учебнике).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Работая по предложенному плану, использовать необходимые средства (учебник, простейшие приборы и инструменты).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Определять успешность выполнения своего задания в диалоге с учителем.</w:t>
      </w:r>
    </w:p>
    <w:p w:rsidR="0099245A" w:rsidRDefault="0099245A" w:rsidP="001E3DF8">
      <w:pPr>
        <w:pStyle w:val="3"/>
        <w:spacing w:before="0"/>
        <w:ind w:firstLine="284"/>
        <w:jc w:val="both"/>
      </w:pPr>
      <w:r w:rsidRPr="0023157D">
        <w:rPr>
          <w:i/>
          <w:iCs/>
        </w:rPr>
        <w:t>Познавательные УУД</w:t>
      </w:r>
      <w:r w:rsidRPr="0023157D">
        <w:t>: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>
        <w:rPr>
          <w:b w:val="0"/>
          <w:bCs w:val="0"/>
        </w:rPr>
        <w:t xml:space="preserve">- </w:t>
      </w:r>
      <w:r w:rsidRPr="0023157D">
        <w:rPr>
          <w:b w:val="0"/>
          <w:bCs w:val="0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 xml:space="preserve">- Делать предварительный отбор источников информации для  решения учебной задачи. 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Добывать новые знания: находить необходимую информацию как в учебнике, так и в предложенных учителем  словарях и энциклопедиях (в учебнике 3-го класса для этого предусмотрена специальная «энциклопедия внутри учебника»).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Перерабатывать полученную информацию: наблюдать и делать  самостоятельные  выводы.</w:t>
      </w:r>
    </w:p>
    <w:p w:rsidR="0099245A" w:rsidRDefault="0099245A" w:rsidP="001E3DF8">
      <w:pPr>
        <w:pStyle w:val="3"/>
        <w:spacing w:before="0"/>
        <w:ind w:firstLine="284"/>
        <w:jc w:val="both"/>
      </w:pPr>
      <w:r w:rsidRPr="0023157D">
        <w:rPr>
          <w:i/>
          <w:iCs/>
        </w:rPr>
        <w:t>Коммуникативные УУД</w:t>
      </w:r>
      <w:r w:rsidRPr="0023157D">
        <w:t>:</w:t>
      </w:r>
    </w:p>
    <w:p w:rsidR="0099245A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Донести свою позицию до других:</w:t>
      </w:r>
      <w:r w:rsidRPr="0023157D">
        <w:rPr>
          <w:b w:val="0"/>
          <w:bCs w:val="0"/>
          <w:i/>
          <w:iCs/>
        </w:rPr>
        <w:t xml:space="preserve"> оформлять</w:t>
      </w:r>
      <w:r w:rsidRPr="0023157D">
        <w:rPr>
          <w:b w:val="0"/>
          <w:bCs w:val="0"/>
        </w:rPr>
        <w:t xml:space="preserve"> свою мысль в устной и письменной речи (на уровне одного предложения или небольшого текста).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>
        <w:rPr>
          <w:b w:val="0"/>
          <w:bCs w:val="0"/>
          <w:i/>
          <w:iCs/>
        </w:rPr>
        <w:t xml:space="preserve">- </w:t>
      </w:r>
      <w:r w:rsidRPr="0023157D">
        <w:rPr>
          <w:b w:val="0"/>
          <w:bCs w:val="0"/>
        </w:rPr>
        <w:t>Слушать и понимать речь других.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Выразительно читать и пересказывать текст.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 xml:space="preserve">- Вступать в беседу на уроке и в жизни. 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Совместно договариваться о  правилах общения и поведения в школе и следовать им.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Учиться выполнять различные роли в группе (лидера, исполнителя, критика).</w:t>
      </w:r>
    </w:p>
    <w:p w:rsidR="0099245A" w:rsidRPr="007A5BFA" w:rsidRDefault="0099245A" w:rsidP="007A5BFA">
      <w:pPr>
        <w:spacing w:before="120" w:after="200"/>
        <w:ind w:firstLine="284"/>
        <w:rPr>
          <w:sz w:val="28"/>
          <w:szCs w:val="28"/>
          <w:lang w:eastAsia="en-US"/>
        </w:rPr>
      </w:pPr>
      <w:r w:rsidRPr="007A5BFA">
        <w:rPr>
          <w:b/>
          <w:bCs/>
          <w:sz w:val="28"/>
          <w:szCs w:val="28"/>
          <w:lang w:eastAsia="en-US"/>
        </w:rPr>
        <w:t>Предметными результатами</w:t>
      </w:r>
      <w:r w:rsidRPr="007A5BFA">
        <w:rPr>
          <w:sz w:val="28"/>
          <w:szCs w:val="28"/>
          <w:lang w:eastAsia="en-US"/>
        </w:rPr>
        <w:t xml:space="preserve"> изучения курса «</w:t>
      </w:r>
      <w:r>
        <w:rPr>
          <w:sz w:val="28"/>
          <w:szCs w:val="28"/>
          <w:lang w:eastAsia="en-US"/>
        </w:rPr>
        <w:t>Окружающий мир</w:t>
      </w:r>
      <w:bookmarkStart w:id="0" w:name="_GoBack"/>
      <w:bookmarkEnd w:id="0"/>
      <w:r w:rsidRPr="007A5BFA">
        <w:rPr>
          <w:sz w:val="28"/>
          <w:szCs w:val="28"/>
          <w:lang w:eastAsia="en-US"/>
        </w:rPr>
        <w:t>» в 4-м классе являются формирование следующих умений</w:t>
      </w:r>
      <w:r>
        <w:rPr>
          <w:sz w:val="28"/>
          <w:szCs w:val="28"/>
          <w:lang w:eastAsia="en-US"/>
        </w:rPr>
        <w:t>:</w:t>
      </w:r>
    </w:p>
    <w:p w:rsidR="0099245A" w:rsidRPr="006301B4" w:rsidRDefault="0099245A" w:rsidP="001E3DF8">
      <w:pPr>
        <w:pStyle w:val="NormalWeb"/>
        <w:spacing w:before="0" w:beforeAutospacing="0" w:after="0" w:afterAutospacing="0"/>
        <w:ind w:firstLine="357"/>
        <w:jc w:val="both"/>
        <w:rPr>
          <w:b/>
          <w:bCs/>
          <w:i/>
          <w:iCs/>
          <w:sz w:val="28"/>
          <w:szCs w:val="28"/>
          <w:u w:val="single"/>
        </w:rPr>
      </w:pPr>
      <w:r w:rsidRPr="006301B4">
        <w:rPr>
          <w:b/>
          <w:bCs/>
          <w:i/>
          <w:iCs/>
          <w:sz w:val="28"/>
          <w:szCs w:val="28"/>
          <w:u w:val="single"/>
        </w:rPr>
        <w:t>Ученик научится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определять </w:t>
      </w:r>
      <w:r w:rsidRPr="00636487">
        <w:rPr>
          <w:sz w:val="28"/>
          <w:szCs w:val="28"/>
        </w:rPr>
        <w:t>органы человека, правила сохранения и укрепления здоровья;</w:t>
      </w:r>
    </w:p>
    <w:p w:rsidR="0099245A" w:rsidRPr="00636487" w:rsidRDefault="0099245A" w:rsidP="001E3DF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пользоваться </w:t>
      </w:r>
      <w:r w:rsidRPr="00636487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636487">
        <w:rPr>
          <w:sz w:val="28"/>
          <w:szCs w:val="28"/>
        </w:rPr>
        <w:t xml:space="preserve"> охраны и укрепления здоровья, безопасного поведения на улицах и дорогах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364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объяснять что такое </w:t>
      </w:r>
      <w:r w:rsidRPr="00636487">
        <w:rPr>
          <w:sz w:val="28"/>
          <w:szCs w:val="28"/>
        </w:rPr>
        <w:t xml:space="preserve"> эволюция;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объяснять </w:t>
      </w:r>
      <w:r w:rsidRPr="00636487">
        <w:rPr>
          <w:sz w:val="28"/>
          <w:szCs w:val="28"/>
        </w:rPr>
        <w:t xml:space="preserve">что такое окружающий мир и как человек познает природу, общество, самого себя; 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объяснять </w:t>
      </w:r>
      <w:r w:rsidRPr="00636487">
        <w:rPr>
          <w:sz w:val="28"/>
          <w:szCs w:val="28"/>
        </w:rPr>
        <w:t xml:space="preserve">основные правила поведения в окружающей среде (на дорогах, водоемах, в школе); 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определять </w:t>
      </w:r>
      <w:r w:rsidRPr="00636487">
        <w:rPr>
          <w:sz w:val="28"/>
          <w:szCs w:val="28"/>
        </w:rPr>
        <w:t>состояния и  свойства веществ; связи живой и  неживой природы;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объяснять </w:t>
      </w:r>
      <w:r w:rsidRPr="00636487">
        <w:rPr>
          <w:sz w:val="28"/>
          <w:szCs w:val="28"/>
        </w:rPr>
        <w:t xml:space="preserve">значение бережного отношения к воде и живой природе;  </w:t>
      </w:r>
    </w:p>
    <w:p w:rsidR="0099245A" w:rsidRPr="00636487" w:rsidRDefault="0099245A" w:rsidP="001E3DF8">
      <w:pPr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- историю развития авто- и мототранспорта и проблемы безопасности движения;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>название нашей планеты, родной страны и ее столицы; региона, где живут обучающиеся; родного города (села);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1EA5">
        <w:rPr>
          <w:noProof/>
          <w:sz w:val="28"/>
          <w:szCs w:val="28"/>
        </w:rPr>
        <w:t xml:space="preserve">- </w:t>
      </w:r>
      <w:r w:rsidRPr="008D1EA5">
        <w:rPr>
          <w:color w:val="000000"/>
          <w:sz w:val="28"/>
          <w:szCs w:val="28"/>
        </w:rPr>
        <w:t xml:space="preserve"> различать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>государственную символику России; государственные праздники;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основные (легко определяемые) свойства воздуха, воды;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общие условия, необходимые для жизни живых организмов;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правила сохранения и укрепления здоровья;</w:t>
      </w:r>
    </w:p>
    <w:p w:rsidR="0099245A" w:rsidRDefault="0099245A" w:rsidP="001E3DF8">
      <w:pPr>
        <w:jc w:val="both"/>
        <w:rPr>
          <w:sz w:val="28"/>
          <w:szCs w:val="28"/>
        </w:rPr>
      </w:pPr>
      <w:r w:rsidRPr="0063648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- </w:t>
      </w:r>
      <w:r w:rsidRPr="00636487">
        <w:rPr>
          <w:sz w:val="28"/>
          <w:szCs w:val="28"/>
        </w:rPr>
        <w:t>основные</w:t>
      </w:r>
      <w:r w:rsidRPr="00636487">
        <w:rPr>
          <w:b/>
          <w:bCs/>
          <w:sz w:val="28"/>
          <w:szCs w:val="28"/>
        </w:rPr>
        <w:t xml:space="preserve"> </w:t>
      </w:r>
      <w:r w:rsidRPr="00636487">
        <w:rPr>
          <w:sz w:val="28"/>
          <w:szCs w:val="28"/>
        </w:rPr>
        <w:t xml:space="preserve">правила поведения в окружающей среде (на дорогах, водоемах, в школе, транспорте); </w:t>
      </w:r>
    </w:p>
    <w:p w:rsidR="0099245A" w:rsidRPr="00636487" w:rsidRDefault="0099245A" w:rsidP="001E3DF8">
      <w:pPr>
        <w:jc w:val="both"/>
        <w:rPr>
          <w:i/>
          <w:iCs/>
          <w:sz w:val="28"/>
          <w:szCs w:val="28"/>
        </w:rPr>
      </w:pPr>
      <w:r w:rsidRPr="0063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историю возникновения и развития дорожных знаков;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дорожную разметку и её предназначение;</w:t>
      </w:r>
    </w:p>
    <w:p w:rsidR="0099245A" w:rsidRDefault="0099245A" w:rsidP="001E3DF8">
      <w:pPr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 xml:space="preserve">общие требования  по ПДД к водителям и велосипедистам; </w:t>
      </w:r>
    </w:p>
    <w:p w:rsidR="0099245A" w:rsidRPr="00636487" w:rsidRDefault="0099245A" w:rsidP="001E3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правила поведения на дороге, в пассажирском транспорте;</w:t>
      </w:r>
    </w:p>
    <w:p w:rsidR="0099245A" w:rsidRPr="00636487" w:rsidRDefault="0099245A" w:rsidP="001E3DF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6C3304"/>
          <w:sz w:val="28"/>
          <w:szCs w:val="28"/>
          <w:u w:val="single"/>
        </w:rPr>
      </w:pPr>
    </w:p>
    <w:p w:rsidR="0099245A" w:rsidRPr="006301B4" w:rsidRDefault="0099245A" w:rsidP="001E3DF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sz w:val="28"/>
          <w:szCs w:val="28"/>
          <w:u w:val="single"/>
        </w:rPr>
      </w:pPr>
      <w:r w:rsidRPr="006301B4">
        <w:rPr>
          <w:b/>
          <w:bCs/>
          <w:i/>
          <w:iCs/>
          <w:sz w:val="28"/>
          <w:szCs w:val="28"/>
          <w:u w:val="single"/>
        </w:rPr>
        <w:t>Ученик получит возможность научиться</w:t>
      </w:r>
    </w:p>
    <w:p w:rsidR="0099245A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определять признаки различных объектов природы (цвет, форму, сравнительные размеры);</w:t>
      </w:r>
    </w:p>
    <w:p w:rsidR="0099245A" w:rsidRPr="001D37EA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различать объекты природы и изделия; объекты неживой и живой природы;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>различать части растения, отображать их на рисунке (схеме);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приводить примеры представителей разных групп растений</w:t>
      </w:r>
      <w:r w:rsidRPr="00636487"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>и животных (2-3</w:t>
      </w:r>
      <w:r w:rsidRPr="00636487"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>представителя из изученных); раскрывать особенности</w:t>
      </w:r>
      <w:r w:rsidRPr="00636487"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>их внешнего вида и жизни;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 xml:space="preserve">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 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описывать отдельные</w:t>
      </w:r>
      <w:r w:rsidRPr="00636487"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>(изученные) события из истории Отечества</w:t>
      </w:r>
      <w:r w:rsidRPr="00636487">
        <w:rPr>
          <w:b/>
          <w:bCs/>
          <w:color w:val="000000"/>
          <w:sz w:val="28"/>
          <w:szCs w:val="28"/>
        </w:rPr>
        <w:t>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636487">
        <w:rPr>
          <w:sz w:val="28"/>
          <w:szCs w:val="28"/>
        </w:rPr>
        <w:t>применять полученные знания по ПДД в отрядах Юных инспекторов движения;</w:t>
      </w:r>
    </w:p>
    <w:p w:rsidR="0099245A" w:rsidRDefault="0099245A" w:rsidP="001E3D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6487">
        <w:rPr>
          <w:sz w:val="28"/>
          <w:szCs w:val="28"/>
        </w:rPr>
        <w:t>пользоваться  велосипедом как транспортным средством на дорогах;</w:t>
      </w:r>
    </w:p>
    <w:p w:rsidR="0099245A" w:rsidRPr="001D37EA" w:rsidRDefault="0099245A" w:rsidP="001E3D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636487">
        <w:rPr>
          <w:sz w:val="28"/>
          <w:szCs w:val="28"/>
        </w:rPr>
        <w:t xml:space="preserve">различать предупредительные сигналы  транспортных средств; </w:t>
      </w:r>
    </w:p>
    <w:p w:rsidR="0099245A" w:rsidRPr="00636487" w:rsidRDefault="0099245A" w:rsidP="001E3DF8">
      <w:pPr>
        <w:autoSpaceDE w:val="0"/>
        <w:autoSpaceDN w:val="0"/>
        <w:adjustRightInd w:val="0"/>
        <w:spacing w:before="60"/>
        <w:ind w:firstLine="705"/>
        <w:jc w:val="both"/>
        <w:rPr>
          <w:b/>
          <w:bCs/>
          <w:color w:val="000000"/>
          <w:sz w:val="28"/>
          <w:szCs w:val="28"/>
        </w:rPr>
      </w:pPr>
    </w:p>
    <w:p w:rsidR="0099245A" w:rsidRPr="00636487" w:rsidRDefault="0099245A" w:rsidP="001E3DF8">
      <w:pPr>
        <w:jc w:val="both"/>
        <w:rPr>
          <w:sz w:val="28"/>
          <w:szCs w:val="28"/>
        </w:rPr>
      </w:pPr>
    </w:p>
    <w:p w:rsidR="0099245A" w:rsidRDefault="0099245A" w:rsidP="001E3DF8">
      <w:pPr>
        <w:pStyle w:val="NormalWeb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99245A" w:rsidRDefault="0099245A" w:rsidP="001E3DF8">
      <w:pPr>
        <w:pStyle w:val="NormalWeb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EB33E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75341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Тематическое планирование </w:t>
      </w:r>
    </w:p>
    <w:p w:rsidR="0099245A" w:rsidRDefault="0099245A" w:rsidP="00D22B7A">
      <w:pPr>
        <w:jc w:val="center"/>
        <w:rPr>
          <w:b/>
          <w:bCs/>
          <w:sz w:val="28"/>
          <w:szCs w:val="28"/>
        </w:rPr>
      </w:pPr>
    </w:p>
    <w:p w:rsidR="0099245A" w:rsidRDefault="0099245A" w:rsidP="00D22B7A">
      <w:pPr>
        <w:jc w:val="center"/>
        <w:rPr>
          <w:sz w:val="28"/>
          <w:szCs w:val="28"/>
        </w:rPr>
      </w:pPr>
    </w:p>
    <w:p w:rsidR="0099245A" w:rsidRDefault="0099245A" w:rsidP="00D22B7A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50"/>
        <w:gridCol w:w="1135"/>
        <w:gridCol w:w="1260"/>
        <w:gridCol w:w="1080"/>
        <w:gridCol w:w="900"/>
        <w:gridCol w:w="1080"/>
        <w:gridCol w:w="1324"/>
      </w:tblGrid>
      <w:tr w:rsidR="0099245A">
        <w:trPr>
          <w:trHeight w:val="345"/>
        </w:trPr>
        <w:tc>
          <w:tcPr>
            <w:tcW w:w="675" w:type="dxa"/>
            <w:vMerge w:val="restart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№ п/п</w:t>
            </w:r>
          </w:p>
        </w:tc>
        <w:tc>
          <w:tcPr>
            <w:tcW w:w="2150" w:type="dxa"/>
            <w:vMerge w:val="restart"/>
          </w:tcPr>
          <w:p w:rsidR="0099245A" w:rsidRPr="0049174A" w:rsidRDefault="0099245A" w:rsidP="0089360D">
            <w:r w:rsidRPr="0049174A">
              <w:t>Темы разделов</w:t>
            </w:r>
          </w:p>
        </w:tc>
        <w:tc>
          <w:tcPr>
            <w:tcW w:w="1135" w:type="dxa"/>
            <w:vMerge w:val="restart"/>
          </w:tcPr>
          <w:p w:rsidR="0099245A" w:rsidRPr="0049174A" w:rsidRDefault="0099245A" w:rsidP="0089360D">
            <w:r w:rsidRPr="0049174A">
              <w:t>Максимальная нагрузка</w:t>
            </w:r>
          </w:p>
        </w:tc>
        <w:tc>
          <w:tcPr>
            <w:tcW w:w="5644" w:type="dxa"/>
            <w:gridSpan w:val="5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Из них</w:t>
            </w:r>
          </w:p>
        </w:tc>
      </w:tr>
      <w:tr w:rsidR="0099245A">
        <w:trPr>
          <w:trHeight w:val="300"/>
        </w:trPr>
        <w:tc>
          <w:tcPr>
            <w:tcW w:w="675" w:type="dxa"/>
            <w:vMerge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99245A" w:rsidRPr="0049174A" w:rsidRDefault="0099245A" w:rsidP="0089360D"/>
        </w:tc>
        <w:tc>
          <w:tcPr>
            <w:tcW w:w="1135" w:type="dxa"/>
            <w:vMerge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9245A" w:rsidRDefault="0099245A" w:rsidP="0089360D">
            <w:r w:rsidRPr="00553001">
              <w:t>Теор</w:t>
            </w:r>
            <w:r>
              <w:t>етическое</w:t>
            </w:r>
          </w:p>
          <w:p w:rsidR="0099245A" w:rsidRPr="00553001" w:rsidRDefault="0099245A" w:rsidP="0089360D">
            <w:r w:rsidRPr="00553001">
              <w:t>обучение</w:t>
            </w:r>
          </w:p>
        </w:tc>
        <w:tc>
          <w:tcPr>
            <w:tcW w:w="1080" w:type="dxa"/>
          </w:tcPr>
          <w:p w:rsidR="0099245A" w:rsidRPr="00553001" w:rsidRDefault="0099245A" w:rsidP="0089360D">
            <w:r>
              <w:t>Тесты</w:t>
            </w:r>
          </w:p>
        </w:tc>
        <w:tc>
          <w:tcPr>
            <w:tcW w:w="900" w:type="dxa"/>
          </w:tcPr>
          <w:p w:rsidR="0099245A" w:rsidRPr="00553001" w:rsidRDefault="0099245A" w:rsidP="00553001">
            <w:r>
              <w:t>Контрольные работы</w:t>
            </w:r>
          </w:p>
        </w:tc>
        <w:tc>
          <w:tcPr>
            <w:tcW w:w="1080" w:type="dxa"/>
          </w:tcPr>
          <w:p w:rsidR="0099245A" w:rsidRPr="00553001" w:rsidRDefault="0099245A" w:rsidP="0089360D">
            <w:r>
              <w:t xml:space="preserve">Практические </w:t>
            </w:r>
            <w:r w:rsidRPr="00553001">
              <w:t>работы</w:t>
            </w:r>
          </w:p>
        </w:tc>
        <w:tc>
          <w:tcPr>
            <w:tcW w:w="1324" w:type="dxa"/>
          </w:tcPr>
          <w:p w:rsidR="0099245A" w:rsidRPr="00553001" w:rsidRDefault="0099245A" w:rsidP="0089360D">
            <w:r w:rsidRPr="00553001">
              <w:t>Экскурсии</w:t>
            </w:r>
          </w:p>
        </w:tc>
      </w:tr>
      <w:tr w:rsidR="0099245A">
        <w:tc>
          <w:tcPr>
            <w:tcW w:w="67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>Земля и человечество.</w:t>
            </w:r>
          </w:p>
        </w:tc>
        <w:tc>
          <w:tcPr>
            <w:tcW w:w="113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553001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</w:t>
            </w:r>
          </w:p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</w:tr>
      <w:tr w:rsidR="0099245A">
        <w:tc>
          <w:tcPr>
            <w:tcW w:w="67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>Природа России</w:t>
            </w:r>
          </w:p>
        </w:tc>
        <w:tc>
          <w:tcPr>
            <w:tcW w:w="113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553001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</w:tr>
      <w:tr w:rsidR="0099245A">
        <w:tc>
          <w:tcPr>
            <w:tcW w:w="67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>Родной край - часть большой страны.</w:t>
            </w:r>
          </w:p>
        </w:tc>
        <w:tc>
          <w:tcPr>
            <w:tcW w:w="113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553001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</w:t>
            </w:r>
          </w:p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49174A">
            <w:pPr>
              <w:tabs>
                <w:tab w:val="center" w:pos="432"/>
                <w:tab w:val="right" w:pos="864"/>
              </w:tabs>
              <w:rPr>
                <w:sz w:val="28"/>
                <w:szCs w:val="28"/>
              </w:rPr>
            </w:pPr>
          </w:p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</w:tr>
      <w:tr w:rsidR="0099245A">
        <w:tc>
          <w:tcPr>
            <w:tcW w:w="67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>Страницы всемирной истории.</w:t>
            </w:r>
          </w:p>
        </w:tc>
        <w:tc>
          <w:tcPr>
            <w:tcW w:w="113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Default="0099245A" w:rsidP="00553001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</w:tr>
      <w:tr w:rsidR="0099245A">
        <w:tc>
          <w:tcPr>
            <w:tcW w:w="67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>Страницы истории России.</w:t>
            </w:r>
          </w:p>
        </w:tc>
        <w:tc>
          <w:tcPr>
            <w:tcW w:w="113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324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</w:tc>
      </w:tr>
      <w:tr w:rsidR="0099245A">
        <w:tc>
          <w:tcPr>
            <w:tcW w:w="67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>Современная России.</w:t>
            </w:r>
          </w:p>
        </w:tc>
        <w:tc>
          <w:tcPr>
            <w:tcW w:w="113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24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</w:tc>
      </w:tr>
      <w:tr w:rsidR="0099245A">
        <w:tc>
          <w:tcPr>
            <w:tcW w:w="675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 xml:space="preserve">                                             Итого</w:t>
            </w:r>
            <w:r>
              <w:t>:</w:t>
            </w:r>
          </w:p>
        </w:tc>
        <w:tc>
          <w:tcPr>
            <w:tcW w:w="1135" w:type="dxa"/>
          </w:tcPr>
          <w:p w:rsidR="0099245A" w:rsidRPr="0049174A" w:rsidRDefault="0099245A" w:rsidP="0089360D">
            <w:r>
              <w:t xml:space="preserve"> </w:t>
            </w:r>
            <w:r w:rsidRPr="0049174A">
              <w:t xml:space="preserve"> 68 часов</w:t>
            </w:r>
          </w:p>
        </w:tc>
        <w:tc>
          <w:tcPr>
            <w:tcW w:w="126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245A" w:rsidRDefault="0099245A" w:rsidP="0049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Pr="00AB7D42" w:rsidRDefault="0099245A" w:rsidP="00AB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4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9245A" w:rsidRDefault="0099245A" w:rsidP="00D22B7A">
      <w:pPr>
        <w:jc w:val="center"/>
        <w:rPr>
          <w:b/>
          <w:bCs/>
          <w:sz w:val="28"/>
          <w:szCs w:val="28"/>
        </w:rPr>
      </w:pPr>
    </w:p>
    <w:p w:rsidR="0099245A" w:rsidRDefault="0099245A" w:rsidP="00D22B7A">
      <w:pPr>
        <w:jc w:val="center"/>
        <w:rPr>
          <w:b/>
          <w:bCs/>
          <w:sz w:val="28"/>
          <w:szCs w:val="28"/>
        </w:rPr>
      </w:pPr>
    </w:p>
    <w:p w:rsidR="0099245A" w:rsidRDefault="0099245A" w:rsidP="00D22B7A">
      <w:pPr>
        <w:jc w:val="center"/>
        <w:rPr>
          <w:sz w:val="28"/>
          <w:szCs w:val="28"/>
        </w:rPr>
      </w:pPr>
    </w:p>
    <w:p w:rsidR="0099245A" w:rsidRPr="00A62B7F" w:rsidRDefault="0099245A" w:rsidP="00D22B7A">
      <w:pPr>
        <w:jc w:val="center"/>
        <w:rPr>
          <w:sz w:val="28"/>
          <w:szCs w:val="28"/>
        </w:rPr>
      </w:pPr>
    </w:p>
    <w:p w:rsidR="0099245A" w:rsidRDefault="0099245A" w:rsidP="0089360D">
      <w:pPr>
        <w:rPr>
          <w:b/>
          <w:bCs/>
          <w:sz w:val="28"/>
          <w:szCs w:val="28"/>
        </w:rPr>
      </w:pPr>
    </w:p>
    <w:p w:rsidR="0099245A" w:rsidRDefault="0099245A" w:rsidP="0089360D">
      <w:pPr>
        <w:rPr>
          <w:b/>
          <w:bCs/>
          <w:sz w:val="28"/>
          <w:szCs w:val="28"/>
        </w:rPr>
      </w:pPr>
    </w:p>
    <w:p w:rsidR="0099245A" w:rsidRDefault="0099245A" w:rsidP="0089360D">
      <w:pPr>
        <w:rPr>
          <w:b/>
          <w:bCs/>
          <w:sz w:val="28"/>
          <w:szCs w:val="28"/>
        </w:rPr>
      </w:pPr>
    </w:p>
    <w:p w:rsidR="0099245A" w:rsidRPr="0081561E" w:rsidRDefault="0099245A" w:rsidP="008936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</w:t>
      </w:r>
      <w:r w:rsidRPr="0081561E">
        <w:rPr>
          <w:b/>
          <w:bCs/>
          <w:sz w:val="28"/>
          <w:szCs w:val="28"/>
        </w:rPr>
        <w:t>ематическое планирование уроков курса "Окружающий мир"</w:t>
      </w:r>
      <w:r>
        <w:rPr>
          <w:b/>
          <w:bCs/>
          <w:sz w:val="28"/>
          <w:szCs w:val="28"/>
        </w:rPr>
        <w:t>,</w:t>
      </w:r>
    </w:p>
    <w:p w:rsidR="0099245A" w:rsidRDefault="0099245A" w:rsidP="008936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1561E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 (68 часов)</w:t>
      </w:r>
    </w:p>
    <w:p w:rsidR="0099245A" w:rsidRDefault="0099245A" w:rsidP="000955FB">
      <w:pPr>
        <w:rPr>
          <w:b/>
          <w:bCs/>
          <w:sz w:val="28"/>
          <w:szCs w:val="28"/>
          <w:u w:val="single"/>
        </w:rPr>
      </w:pPr>
    </w:p>
    <w:p w:rsidR="0099245A" w:rsidRPr="000955FB" w:rsidRDefault="0099245A" w:rsidP="000955FB">
      <w:pPr>
        <w:rPr>
          <w:b/>
          <w:bCs/>
          <w:sz w:val="28"/>
          <w:szCs w:val="28"/>
          <w:u w:val="single"/>
        </w:rPr>
      </w:pPr>
      <w:r w:rsidRPr="000955FB">
        <w:rPr>
          <w:b/>
          <w:bCs/>
          <w:sz w:val="28"/>
          <w:szCs w:val="28"/>
          <w:u w:val="single"/>
        </w:rPr>
        <w:t>Сокращения, принятые в данном планировании:</w:t>
      </w:r>
    </w:p>
    <w:p w:rsidR="0099245A" w:rsidRPr="000955FB" w:rsidRDefault="0099245A" w:rsidP="000955FB">
      <w:pPr>
        <w:rPr>
          <w:sz w:val="28"/>
          <w:szCs w:val="28"/>
        </w:rPr>
      </w:pPr>
      <w:r w:rsidRPr="000955FB">
        <w:rPr>
          <w:b/>
          <w:bCs/>
          <w:sz w:val="28"/>
          <w:szCs w:val="28"/>
        </w:rPr>
        <w:t>ОНЗ</w:t>
      </w:r>
      <w:r w:rsidRPr="000955FB">
        <w:rPr>
          <w:sz w:val="28"/>
          <w:szCs w:val="28"/>
        </w:rPr>
        <w:t xml:space="preserve"> – урок «открытия» нового знания</w:t>
      </w:r>
    </w:p>
    <w:p w:rsidR="0099245A" w:rsidRPr="000955FB" w:rsidRDefault="0099245A" w:rsidP="000955FB">
      <w:pPr>
        <w:rPr>
          <w:sz w:val="28"/>
          <w:szCs w:val="28"/>
        </w:rPr>
      </w:pPr>
      <w:r w:rsidRPr="000955FB">
        <w:rPr>
          <w:b/>
          <w:bCs/>
          <w:sz w:val="28"/>
          <w:szCs w:val="28"/>
        </w:rPr>
        <w:t>К/Р</w:t>
      </w:r>
      <w:r w:rsidRPr="000955FB">
        <w:rPr>
          <w:sz w:val="28"/>
          <w:szCs w:val="28"/>
        </w:rPr>
        <w:t xml:space="preserve"> – урок контроля, оценки и коррекции знаний</w:t>
      </w:r>
    </w:p>
    <w:p w:rsidR="0099245A" w:rsidRPr="000955FB" w:rsidRDefault="0099245A" w:rsidP="000955FB">
      <w:pPr>
        <w:rPr>
          <w:sz w:val="28"/>
          <w:szCs w:val="28"/>
        </w:rPr>
      </w:pPr>
      <w:r w:rsidRPr="000955FB">
        <w:rPr>
          <w:b/>
          <w:bCs/>
          <w:sz w:val="28"/>
          <w:szCs w:val="28"/>
        </w:rPr>
        <w:t>УП  - у</w:t>
      </w:r>
      <w:r w:rsidRPr="000955FB">
        <w:rPr>
          <w:sz w:val="28"/>
          <w:szCs w:val="28"/>
        </w:rPr>
        <w:t>рок повторения, закрепления знаний и выработки умений</w:t>
      </w:r>
    </w:p>
    <w:p w:rsidR="0099245A" w:rsidRDefault="0099245A" w:rsidP="000955FB">
      <w:pPr>
        <w:rPr>
          <w:sz w:val="28"/>
          <w:szCs w:val="28"/>
        </w:rPr>
      </w:pPr>
      <w:r w:rsidRPr="000955FB">
        <w:rPr>
          <w:b/>
          <w:bCs/>
          <w:sz w:val="28"/>
          <w:szCs w:val="28"/>
        </w:rPr>
        <w:t xml:space="preserve">УО– </w:t>
      </w:r>
      <w:r w:rsidRPr="000955FB">
        <w:rPr>
          <w:sz w:val="28"/>
          <w:szCs w:val="28"/>
        </w:rPr>
        <w:t>урок обобщения и систематизаци</w:t>
      </w:r>
      <w:r>
        <w:rPr>
          <w:sz w:val="28"/>
          <w:szCs w:val="28"/>
        </w:rPr>
        <w:t>и знаний</w:t>
      </w:r>
    </w:p>
    <w:p w:rsidR="0099245A" w:rsidRPr="000955FB" w:rsidRDefault="0099245A" w:rsidP="000955FB">
      <w:pPr>
        <w:rPr>
          <w:b/>
          <w:bCs/>
          <w:sz w:val="28"/>
          <w:szCs w:val="28"/>
        </w:rPr>
      </w:pPr>
      <w:r w:rsidRPr="00126152">
        <w:rPr>
          <w:b/>
          <w:bCs/>
          <w:sz w:val="28"/>
          <w:szCs w:val="28"/>
        </w:rPr>
        <w:t>У-И</w:t>
      </w:r>
      <w:r>
        <w:rPr>
          <w:sz w:val="28"/>
          <w:szCs w:val="28"/>
        </w:rPr>
        <w:t xml:space="preserve"> - урок-исследование</w:t>
      </w:r>
    </w:p>
    <w:p w:rsidR="0099245A" w:rsidRDefault="0099245A" w:rsidP="000955FB">
      <w:pPr>
        <w:rPr>
          <w:b/>
          <w:bCs/>
          <w:sz w:val="28"/>
          <w:szCs w:val="28"/>
        </w:rPr>
      </w:pPr>
    </w:p>
    <w:p w:rsidR="0099245A" w:rsidRDefault="0099245A" w:rsidP="008936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 "Обитатели Земли"- 34 часа.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2597"/>
        <w:gridCol w:w="708"/>
        <w:gridCol w:w="120"/>
        <w:gridCol w:w="1014"/>
        <w:gridCol w:w="142"/>
        <w:gridCol w:w="2552"/>
        <w:gridCol w:w="1134"/>
        <w:gridCol w:w="1099"/>
      </w:tblGrid>
      <w:tr w:rsidR="0099245A">
        <w:trPr>
          <w:trHeight w:val="435"/>
        </w:trPr>
        <w:tc>
          <w:tcPr>
            <w:tcW w:w="731" w:type="dxa"/>
            <w:vMerge w:val="restart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97" w:type="dxa"/>
            <w:vMerge w:val="restart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Тема уроков</w:t>
            </w:r>
          </w:p>
        </w:tc>
        <w:tc>
          <w:tcPr>
            <w:tcW w:w="828" w:type="dxa"/>
            <w:gridSpan w:val="2"/>
            <w:vMerge w:val="restart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014" w:type="dxa"/>
            <w:vMerge w:val="restart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Вид урока</w:t>
            </w:r>
          </w:p>
        </w:tc>
        <w:tc>
          <w:tcPr>
            <w:tcW w:w="2694" w:type="dxa"/>
            <w:gridSpan w:val="2"/>
            <w:vMerge w:val="restart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233" w:type="dxa"/>
            <w:gridSpan w:val="2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99245A">
        <w:trPr>
          <w:trHeight w:val="525"/>
        </w:trPr>
        <w:tc>
          <w:tcPr>
            <w:tcW w:w="731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99245A">
        <w:tc>
          <w:tcPr>
            <w:tcW w:w="10097" w:type="dxa"/>
            <w:gridSpan w:val="9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Мир глазами астронома.</w:t>
            </w: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Стартовая диагностика </w:t>
            </w: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ОНЗ</w:t>
            </w:r>
          </w:p>
          <w:p w:rsidR="0099245A" w:rsidRPr="009571C7" w:rsidRDefault="0099245A" w:rsidP="00787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99245A" w:rsidRPr="009571C7" w:rsidRDefault="0099245A" w:rsidP="00126152">
            <w:pPr>
              <w:rPr>
                <w:color w:val="FF0000"/>
              </w:rPr>
            </w:pPr>
            <w:r w:rsidRPr="009571C7">
              <w:rPr>
                <w:b/>
                <w:bCs/>
              </w:rPr>
              <w:t>Коммуникативные УУД</w:t>
            </w:r>
            <w:r>
              <w:t xml:space="preserve"> о</w:t>
            </w:r>
            <w:r w:rsidRPr="008E3995">
              <w:t>бъяснять значения слов: «астрономия», «астроном». Понимать учебную задачу урока и стремиться её выполнить.</w:t>
            </w:r>
            <w:r w:rsidRPr="009571C7">
              <w:rPr>
                <w:color w:val="FF0000"/>
              </w:rPr>
              <w:t xml:space="preserve"> </w:t>
            </w:r>
          </w:p>
          <w:p w:rsidR="0099245A" w:rsidRDefault="0099245A" w:rsidP="00126152">
            <w:r w:rsidRPr="008E3995">
              <w:t>Рассказывать о мире с точки зрения астронома</w:t>
            </w:r>
            <w:r>
              <w:t>.</w:t>
            </w:r>
          </w:p>
          <w:p w:rsidR="0099245A" w:rsidRPr="009571C7" w:rsidRDefault="0099245A" w:rsidP="00126152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Познавательные УУД</w:t>
            </w:r>
          </w:p>
          <w:p w:rsidR="0099245A" w:rsidRPr="009571C7" w:rsidRDefault="0099245A" w:rsidP="00126152">
            <w:pPr>
              <w:rPr>
                <w:i/>
                <w:iCs/>
              </w:rPr>
            </w:pPr>
            <w:r w:rsidRPr="009571C7">
              <w:rPr>
                <w:i/>
                <w:iCs/>
              </w:rPr>
              <w:t xml:space="preserve">Характеризовать </w:t>
            </w:r>
            <w:r w:rsidRPr="008E3995">
              <w:t xml:space="preserve">планеты Солнечной системы. </w:t>
            </w:r>
            <w:r w:rsidRPr="009571C7">
              <w:rPr>
                <w:i/>
                <w:iCs/>
              </w:rPr>
              <w:t xml:space="preserve">Называть </w:t>
            </w:r>
            <w:r w:rsidRPr="008E3995">
              <w:t>естественные спутники планет.</w:t>
            </w:r>
          </w:p>
          <w:p w:rsidR="0099245A" w:rsidRPr="008E3995" w:rsidRDefault="0099245A" w:rsidP="00126152">
            <w:r w:rsidRPr="009571C7">
              <w:rPr>
                <w:i/>
                <w:iCs/>
              </w:rPr>
              <w:t xml:space="preserve">Рассказывать </w:t>
            </w:r>
            <w:r w:rsidRPr="008E3995">
              <w:t>об изучении планет астрономами, об особенностях движения Земли в космическом пространстве.</w:t>
            </w:r>
            <w:r>
              <w:t xml:space="preserve"> </w:t>
            </w:r>
            <w:r w:rsidRPr="009571C7">
              <w:rPr>
                <w:b/>
                <w:bCs/>
              </w:rPr>
              <w:t>Личностные УУД</w:t>
            </w:r>
          </w:p>
          <w:p w:rsidR="0099245A" w:rsidRDefault="0099245A" w:rsidP="00126152">
            <w:r w:rsidRPr="009571C7">
              <w:rPr>
                <w:i/>
                <w:iCs/>
              </w:rPr>
              <w:t>Называть</w:t>
            </w:r>
            <w:r w:rsidRPr="008E3995">
              <w:t xml:space="preserve"> причины смены дня и ночи и времён года. </w:t>
            </w:r>
            <w:r w:rsidRPr="009571C7">
              <w:rPr>
                <w:i/>
                <w:iCs/>
              </w:rPr>
              <w:t>Моделировать</w:t>
            </w:r>
            <w:r w:rsidRPr="008E3995">
              <w:t xml:space="preserve"> движение Земли</w:t>
            </w:r>
            <w:r w:rsidRPr="009571C7">
              <w:rPr>
                <w:i/>
                <w:iCs/>
              </w:rPr>
              <w:t xml:space="preserve"> </w:t>
            </w:r>
            <w:r w:rsidRPr="008E3995">
              <w:t>вокруг своей оси и вокруг Солнца</w:t>
            </w:r>
            <w:r>
              <w:t>.</w:t>
            </w:r>
          </w:p>
          <w:p w:rsidR="0099245A" w:rsidRPr="008E3995" w:rsidRDefault="0099245A" w:rsidP="009571C7">
            <w:pPr>
              <w:jc w:val="both"/>
            </w:pPr>
            <w:r w:rsidRPr="009571C7">
              <w:rPr>
                <w:b/>
                <w:bCs/>
              </w:rPr>
              <w:t xml:space="preserve">Регулятивные УУД </w:t>
            </w:r>
            <w:r w:rsidRPr="009571C7">
              <w:rPr>
                <w:i/>
                <w:iCs/>
              </w:rPr>
              <w:t xml:space="preserve">Рассказывать </w:t>
            </w:r>
            <w:r w:rsidRPr="008E3995">
              <w:t>об истории создания карт в мире и в России, об истории создания глобуса.</w:t>
            </w:r>
          </w:p>
          <w:p w:rsidR="0099245A" w:rsidRDefault="0099245A" w:rsidP="00126152">
            <w:r w:rsidRPr="009571C7">
              <w:rPr>
                <w:b/>
                <w:bCs/>
                <w:i/>
                <w:iCs/>
              </w:rPr>
              <w:t xml:space="preserve">Познавательные УУД  </w:t>
            </w:r>
            <w:r w:rsidRPr="009571C7">
              <w:rPr>
                <w:i/>
                <w:iCs/>
              </w:rPr>
              <w:t>Понимать</w:t>
            </w:r>
            <w:r w:rsidRPr="008E3995">
              <w:t xml:space="preserve">, что изучает география. </w:t>
            </w:r>
            <w:r w:rsidRPr="009571C7">
              <w:rPr>
                <w:i/>
                <w:iCs/>
              </w:rPr>
              <w:t>Работать</w:t>
            </w:r>
            <w:r w:rsidRPr="008E3995">
              <w:t xml:space="preserve"> с картами полушарий. </w:t>
            </w:r>
            <w:r w:rsidRPr="009571C7">
              <w:rPr>
                <w:i/>
                <w:iCs/>
              </w:rPr>
              <w:t>Показывать</w:t>
            </w:r>
            <w:r w:rsidRPr="008E3995">
              <w:t xml:space="preserve"> на карте, глобусе материки и океаны, горы, равнины, моря, тепловые пояса Земли. </w:t>
            </w:r>
            <w:r w:rsidRPr="009571C7">
              <w:rPr>
                <w:i/>
                <w:iCs/>
              </w:rPr>
              <w:t xml:space="preserve">Объяснять </w:t>
            </w:r>
            <w:r w:rsidRPr="008E3995">
              <w:t>значения слов: «география», «географ»</w:t>
            </w:r>
            <w:r>
              <w:t xml:space="preserve">; "история", "историк". </w:t>
            </w:r>
            <w:r w:rsidRPr="009571C7">
              <w:rPr>
                <w:b/>
                <w:bCs/>
              </w:rPr>
              <w:t>Личностные УУД</w:t>
            </w:r>
          </w:p>
          <w:p w:rsidR="0099245A" w:rsidRDefault="0099245A" w:rsidP="00126152">
            <w:r w:rsidRPr="009571C7">
              <w:rPr>
                <w:i/>
                <w:iCs/>
              </w:rPr>
              <w:t xml:space="preserve">Понимать, </w:t>
            </w:r>
            <w:r w:rsidRPr="008E3995">
              <w:t xml:space="preserve">что означают слова и выражения: «век», «тысячелетие», «наша эра», «до нашей эры». </w:t>
            </w:r>
            <w:r w:rsidRPr="009571C7">
              <w:rPr>
                <w:i/>
                <w:iCs/>
              </w:rPr>
              <w:t>Рассказывать</w:t>
            </w:r>
            <w:r w:rsidRPr="008E3995">
              <w:t xml:space="preserve"> о летоисчислении в древности и в наши дни. </w:t>
            </w:r>
            <w:r w:rsidRPr="009571C7">
              <w:rPr>
                <w:i/>
                <w:iCs/>
              </w:rPr>
              <w:t>Работать</w:t>
            </w:r>
            <w:r w:rsidRPr="008E3995">
              <w:t xml:space="preserve"> с «лентой времени». </w:t>
            </w:r>
            <w:r w:rsidRPr="009571C7">
              <w:rPr>
                <w:b/>
                <w:bCs/>
              </w:rPr>
              <w:t xml:space="preserve">Регулятивные УУД </w:t>
            </w:r>
            <w:r w:rsidRPr="009571C7">
              <w:rPr>
                <w:i/>
                <w:iCs/>
              </w:rPr>
              <w:t>Работать</w:t>
            </w:r>
            <w:r w:rsidRPr="008E3995">
              <w:t xml:space="preserve"> с исторической картой</w:t>
            </w:r>
            <w:r>
              <w:t>.</w:t>
            </w:r>
          </w:p>
          <w:p w:rsidR="0099245A" w:rsidRPr="009571C7" w:rsidRDefault="0099245A" w:rsidP="008F750D">
            <w:pPr>
              <w:rPr>
                <w:i/>
                <w:iCs/>
              </w:rPr>
            </w:pPr>
            <w:r w:rsidRPr="009571C7">
              <w:rPr>
                <w:i/>
                <w:iCs/>
              </w:rPr>
              <w:t xml:space="preserve">Понимать, </w:t>
            </w:r>
            <w:r w:rsidRPr="008E3995">
              <w:t xml:space="preserve">что такое всемирное наследие. </w:t>
            </w:r>
            <w:r w:rsidRPr="009571C7">
              <w:rPr>
                <w:i/>
                <w:iCs/>
              </w:rPr>
              <w:t xml:space="preserve">Рассказывать </w:t>
            </w:r>
            <w:r w:rsidRPr="008E3995">
              <w:t xml:space="preserve">о составных частях Всемирного наследия: природном и культурном наследиях. </w:t>
            </w:r>
            <w:r w:rsidRPr="009571C7">
              <w:rPr>
                <w:i/>
                <w:iCs/>
              </w:rPr>
              <w:t>Называть</w:t>
            </w:r>
            <w:r w:rsidRPr="008E3995">
              <w:t xml:space="preserve"> объекты Всемирного наследия, используя карту. </w:t>
            </w:r>
            <w:r w:rsidRPr="009571C7">
              <w:rPr>
                <w:i/>
                <w:iCs/>
              </w:rPr>
              <w:t>Называть</w:t>
            </w:r>
            <w:r w:rsidRPr="008E3995">
              <w:t xml:space="preserve"> объекты Всемирного наследия, которые находятся в России</w:t>
            </w:r>
            <w:r>
              <w:t xml:space="preserve">. </w:t>
            </w:r>
            <w:r w:rsidRPr="009571C7">
              <w:rPr>
                <w:b/>
                <w:bCs/>
              </w:rPr>
              <w:t>Коммуникативные УУД</w:t>
            </w:r>
            <w:r>
              <w:t xml:space="preserve"> </w:t>
            </w:r>
            <w:r w:rsidRPr="009571C7">
              <w:rPr>
                <w:i/>
                <w:iCs/>
              </w:rPr>
              <w:t xml:space="preserve">Называть </w:t>
            </w:r>
            <w:r w:rsidRPr="00E15051">
              <w:t>растения и живот</w:t>
            </w:r>
            <w:r>
              <w:t>ных л</w:t>
            </w:r>
            <w:r w:rsidRPr="00E15051">
              <w:t>, которые занесены в Крас</w:t>
            </w:r>
            <w:r>
              <w:t>ную книгу</w:t>
            </w:r>
            <w:r w:rsidRPr="00E15051">
              <w:t>.</w:t>
            </w:r>
          </w:p>
          <w:p w:rsidR="0099245A" w:rsidRPr="009571C7" w:rsidRDefault="0099245A" w:rsidP="001261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Планеты Солнечной системы.</w:t>
            </w:r>
          </w:p>
          <w:p w:rsidR="0099245A" w:rsidRPr="009571C7" w:rsidRDefault="0099245A" w:rsidP="007878CE">
            <w:pPr>
              <w:rPr>
                <w:i/>
                <w:i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 1</w:t>
            </w:r>
            <w:r w:rsidRPr="009571C7">
              <w:rPr>
                <w:i/>
                <w:iCs/>
                <w:sz w:val="28"/>
                <w:szCs w:val="28"/>
              </w:rPr>
              <w:t xml:space="preserve"> </w:t>
            </w:r>
            <w:r w:rsidRPr="009571C7">
              <w:rPr>
                <w:sz w:val="28"/>
                <w:szCs w:val="28"/>
              </w:rPr>
              <w:t>«Движение Земли вокруг своей оси и вокруг Солнца»</w:t>
            </w:r>
            <w:r w:rsidRPr="009571C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У-И </w:t>
            </w:r>
          </w:p>
        </w:tc>
        <w:tc>
          <w:tcPr>
            <w:tcW w:w="2694" w:type="dxa"/>
            <w:gridSpan w:val="2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Звёздное небо – Великая книга Природы.</w:t>
            </w: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№2</w:t>
            </w:r>
            <w:r w:rsidRPr="009571C7">
              <w:rPr>
                <w:sz w:val="28"/>
                <w:szCs w:val="28"/>
              </w:rPr>
              <w:t xml:space="preserve"> «Знакомство с картой звёздного мира»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У-И </w:t>
            </w:r>
          </w:p>
        </w:tc>
        <w:tc>
          <w:tcPr>
            <w:tcW w:w="2694" w:type="dxa"/>
            <w:gridSpan w:val="2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 w:rsidRPr="00415679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Мир глазами географа.</w:t>
            </w: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№3</w:t>
            </w:r>
            <w:r w:rsidRPr="009571C7">
              <w:rPr>
                <w:sz w:val="28"/>
                <w:szCs w:val="28"/>
              </w:rPr>
              <w:t xml:space="preserve"> «Поиск и показ изучаемых объектов на глобусе и географической карте»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КУ </w:t>
            </w:r>
          </w:p>
        </w:tc>
        <w:tc>
          <w:tcPr>
            <w:tcW w:w="2694" w:type="dxa"/>
            <w:gridSpan w:val="2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 w:rsidRPr="00415679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Мир глазами историка </w:t>
            </w:r>
          </w:p>
          <w:p w:rsidR="0099245A" w:rsidRPr="009571C7" w:rsidRDefault="0099245A" w:rsidP="007878C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КУ</w:t>
            </w:r>
          </w:p>
        </w:tc>
        <w:tc>
          <w:tcPr>
            <w:tcW w:w="2694" w:type="dxa"/>
            <w:gridSpan w:val="2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 w:rsidRPr="00415679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Когда и где?</w:t>
            </w: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№4</w:t>
            </w:r>
            <w:r w:rsidRPr="009571C7">
              <w:rPr>
                <w:sz w:val="28"/>
                <w:szCs w:val="28"/>
              </w:rPr>
              <w:t xml:space="preserve"> «Знакомство с историческими картами»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УО </w:t>
            </w:r>
          </w:p>
        </w:tc>
        <w:tc>
          <w:tcPr>
            <w:tcW w:w="2694" w:type="dxa"/>
            <w:gridSpan w:val="2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 w:rsidRPr="00415679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7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Мир глазами эколога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КУ </w:t>
            </w:r>
          </w:p>
        </w:tc>
        <w:tc>
          <w:tcPr>
            <w:tcW w:w="2694" w:type="dxa"/>
            <w:gridSpan w:val="2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 w:rsidRPr="00415679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8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Природное сообщество «Водоем». </w:t>
            </w:r>
            <w:r w:rsidRPr="009571C7">
              <w:rPr>
                <w:b/>
                <w:bCs/>
                <w:sz w:val="28"/>
                <w:szCs w:val="28"/>
              </w:rPr>
              <w:t>Экскурсия №1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2694" w:type="dxa"/>
            <w:gridSpan w:val="2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 w:rsidRPr="00415679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9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Сокровища Земли под охраной человечества.</w:t>
            </w: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Всемирное наследие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КУ </w:t>
            </w:r>
          </w:p>
        </w:tc>
        <w:tc>
          <w:tcPr>
            <w:tcW w:w="2694" w:type="dxa"/>
            <w:gridSpan w:val="2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 w:rsidRPr="00415679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10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Сокровища Земли под охраной человечества.</w:t>
            </w: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Международная Красная книга.</w:t>
            </w:r>
          </w:p>
          <w:p w:rsidR="0099245A" w:rsidRPr="009571C7" w:rsidRDefault="0099245A" w:rsidP="007878CE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Тест № 1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КУ</w:t>
            </w:r>
          </w:p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К/Р </w:t>
            </w:r>
          </w:p>
        </w:tc>
        <w:tc>
          <w:tcPr>
            <w:tcW w:w="2694" w:type="dxa"/>
            <w:gridSpan w:val="2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10097" w:type="dxa"/>
            <w:gridSpan w:val="9"/>
          </w:tcPr>
          <w:p w:rsidR="0099245A" w:rsidRPr="009571C7" w:rsidRDefault="0099245A" w:rsidP="00126152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Раздел 2. Природа России - 11 часов.</w:t>
            </w: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11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Равнины и горы России.</w:t>
            </w: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№5</w:t>
            </w:r>
            <w:r w:rsidRPr="009571C7">
              <w:rPr>
                <w:sz w:val="28"/>
                <w:szCs w:val="28"/>
              </w:rPr>
              <w:t xml:space="preserve"> «Поиск и показ на физической карте равнин и гор России»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КУ</w:t>
            </w:r>
          </w:p>
        </w:tc>
        <w:tc>
          <w:tcPr>
            <w:tcW w:w="2552" w:type="dxa"/>
            <w:vMerge w:val="restart"/>
          </w:tcPr>
          <w:p w:rsidR="0099245A" w:rsidRDefault="0099245A" w:rsidP="007878CE">
            <w:r w:rsidRPr="009571C7">
              <w:rPr>
                <w:i/>
                <w:iCs/>
              </w:rPr>
              <w:t xml:space="preserve">Называть </w:t>
            </w:r>
            <w:r w:rsidRPr="008E3995">
              <w:t xml:space="preserve">формы земной поверхности. </w:t>
            </w:r>
            <w:r w:rsidRPr="009571C7">
              <w:rPr>
                <w:i/>
                <w:iCs/>
              </w:rPr>
              <w:t>Показывать</w:t>
            </w:r>
            <w:r w:rsidRPr="008E3995">
              <w:t xml:space="preserve"> на карте наиболее крупные равнины и горы. </w:t>
            </w:r>
            <w:r w:rsidRPr="009571C7">
              <w:rPr>
                <w:i/>
                <w:iCs/>
              </w:rPr>
              <w:t>Рассказывать</w:t>
            </w:r>
            <w:r w:rsidRPr="008E3995">
              <w:t xml:space="preserve"> о вулканах Камчатки – объекте Всемирного наследия. </w:t>
            </w:r>
            <w:r w:rsidRPr="009571C7">
              <w:rPr>
                <w:b/>
                <w:bCs/>
              </w:rPr>
              <w:t>Познавательные УУД</w:t>
            </w:r>
          </w:p>
          <w:p w:rsidR="0099245A" w:rsidRDefault="0099245A" w:rsidP="007878CE">
            <w:r w:rsidRPr="009571C7">
              <w:rPr>
                <w:i/>
                <w:iCs/>
              </w:rPr>
              <w:t>Рассказывать</w:t>
            </w:r>
            <w:r w:rsidRPr="008E3995">
              <w:t xml:space="preserve"> об Ильменском заповеднике</w:t>
            </w:r>
            <w:r>
              <w:t>.</w:t>
            </w:r>
          </w:p>
          <w:p w:rsidR="0099245A" w:rsidRPr="006F73FB" w:rsidRDefault="0099245A" w:rsidP="007878CE">
            <w:r w:rsidRPr="009571C7">
              <w:rPr>
                <w:i/>
                <w:iCs/>
              </w:rPr>
              <w:t>Находить и показывать</w:t>
            </w:r>
            <w:r w:rsidRPr="008E3995">
              <w:t xml:space="preserve"> на физической карте России изучаемые моря, озёра, реки, </w:t>
            </w:r>
            <w:r w:rsidRPr="009571C7">
              <w:rPr>
                <w:i/>
                <w:iCs/>
              </w:rPr>
              <w:t>рассказывать</w:t>
            </w:r>
            <w:r w:rsidRPr="008E3995">
              <w:t xml:space="preserve"> о них по карте.</w:t>
            </w:r>
          </w:p>
          <w:p w:rsidR="0099245A" w:rsidRPr="009571C7" w:rsidRDefault="0099245A" w:rsidP="007878CE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Личностные УУД</w:t>
            </w:r>
          </w:p>
          <w:p w:rsidR="0099245A" w:rsidRPr="009571C7" w:rsidRDefault="0099245A" w:rsidP="009571C7">
            <w:pPr>
              <w:jc w:val="both"/>
              <w:rPr>
                <w:i/>
                <w:iCs/>
              </w:rPr>
            </w:pPr>
            <w:r w:rsidRPr="009571C7">
              <w:rPr>
                <w:i/>
                <w:iCs/>
              </w:rPr>
              <w:t>Называть</w:t>
            </w:r>
            <w:r w:rsidRPr="00E15051">
              <w:t xml:space="preserve"> природные зоны России.</w:t>
            </w:r>
          </w:p>
          <w:p w:rsidR="0099245A" w:rsidRPr="009571C7" w:rsidRDefault="0099245A" w:rsidP="008F750D">
            <w:pPr>
              <w:rPr>
                <w:i/>
                <w:iCs/>
              </w:rPr>
            </w:pPr>
            <w:r w:rsidRPr="009571C7">
              <w:rPr>
                <w:i/>
                <w:iCs/>
              </w:rPr>
              <w:t xml:space="preserve">Объяснять </w:t>
            </w:r>
            <w:r w:rsidRPr="00E15051">
              <w:t>причины смены природных зон с севера на юг.</w:t>
            </w:r>
          </w:p>
          <w:p w:rsidR="0099245A" w:rsidRDefault="0099245A" w:rsidP="009571C7">
            <w:pPr>
              <w:jc w:val="both"/>
            </w:pPr>
            <w:r w:rsidRPr="009571C7">
              <w:rPr>
                <w:i/>
                <w:iCs/>
              </w:rPr>
              <w:t xml:space="preserve">Показывать </w:t>
            </w:r>
            <w:r w:rsidRPr="00E15051">
              <w:t>на карте природных зон области высотной поясности</w:t>
            </w:r>
            <w:r>
              <w:t>.</w:t>
            </w:r>
          </w:p>
          <w:p w:rsidR="0099245A" w:rsidRPr="009571C7" w:rsidRDefault="0099245A" w:rsidP="006F73FB">
            <w:pPr>
              <w:rPr>
                <w:b/>
                <w:bCs/>
              </w:rPr>
            </w:pPr>
            <w:r w:rsidRPr="00E15051">
              <w:t xml:space="preserve"> </w:t>
            </w:r>
            <w:r w:rsidRPr="009571C7">
              <w:rPr>
                <w:i/>
                <w:iCs/>
              </w:rPr>
              <w:t xml:space="preserve">Находить </w:t>
            </w:r>
            <w:r w:rsidRPr="009571C7">
              <w:rPr>
                <w:b/>
                <w:bCs/>
              </w:rPr>
              <w:t xml:space="preserve">Регулятивные УУД  </w:t>
            </w:r>
            <w:r w:rsidRPr="009571C7">
              <w:rPr>
                <w:i/>
                <w:iCs/>
              </w:rPr>
              <w:t>и показывать</w:t>
            </w:r>
            <w:r w:rsidRPr="00E15051">
              <w:t xml:space="preserve"> на карте зону арктических пустынь, осуществлять взаимопроверку.</w:t>
            </w:r>
            <w:r w:rsidRPr="009571C7">
              <w:rPr>
                <w:b/>
                <w:bCs/>
              </w:rPr>
              <w:t xml:space="preserve"> Познавательные УУД</w:t>
            </w:r>
          </w:p>
          <w:p w:rsidR="0099245A" w:rsidRPr="00E15051" w:rsidRDefault="0099245A" w:rsidP="008F750D"/>
          <w:p w:rsidR="0099245A" w:rsidRPr="00E15051" w:rsidRDefault="0099245A" w:rsidP="008F750D">
            <w:r w:rsidRPr="009571C7">
              <w:rPr>
                <w:i/>
                <w:iCs/>
              </w:rPr>
              <w:t>Выявлять</w:t>
            </w:r>
            <w:r w:rsidRPr="00E15051">
              <w:t xml:space="preserve"> взаимосвязь природных особенностей зоны арктических пустынь и её оснащённости солнечными лучами.</w:t>
            </w:r>
          </w:p>
          <w:p w:rsidR="0099245A" w:rsidRPr="009571C7" w:rsidRDefault="0099245A" w:rsidP="006F73FB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Коммуникативные УУД</w:t>
            </w:r>
          </w:p>
          <w:p w:rsidR="0099245A" w:rsidRDefault="0099245A" w:rsidP="008F750D">
            <w:r w:rsidRPr="009571C7">
              <w:rPr>
                <w:i/>
                <w:iCs/>
              </w:rPr>
              <w:t xml:space="preserve">Определять </w:t>
            </w:r>
            <w:r w:rsidRPr="00E15051">
              <w:t xml:space="preserve">по рисунку учебника, какие организмы обитают в зоне арктических пустынь, объяснять, как они приспособлены к условиям жизни; </w:t>
            </w:r>
            <w:r w:rsidRPr="009571C7">
              <w:rPr>
                <w:b/>
                <w:bCs/>
              </w:rPr>
              <w:t xml:space="preserve">РегулятивныеУУД </w:t>
            </w:r>
            <w:r w:rsidRPr="00E15051">
              <w:t>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99245A" w:rsidRPr="009571C7" w:rsidRDefault="0099245A" w:rsidP="006F73FB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Личностные УУД</w:t>
            </w:r>
          </w:p>
          <w:p w:rsidR="0099245A" w:rsidRPr="00E15051" w:rsidRDefault="0099245A" w:rsidP="008F750D">
            <w:r w:rsidRPr="009571C7">
              <w:rPr>
                <w:i/>
                <w:iCs/>
              </w:rPr>
              <w:t>Показывать н</w:t>
            </w:r>
            <w:r w:rsidRPr="00E15051">
              <w:t>а карте природных зон зону тундры.</w:t>
            </w:r>
          </w:p>
          <w:p w:rsidR="0099245A" w:rsidRPr="009571C7" w:rsidRDefault="0099245A" w:rsidP="009571C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571C7">
              <w:rPr>
                <w:i/>
                <w:iCs/>
              </w:rPr>
              <w:t xml:space="preserve">Называть </w:t>
            </w:r>
            <w:r w:rsidRPr="009571C7">
              <w:t>природные особенности зоны тундры.</w:t>
            </w:r>
          </w:p>
          <w:p w:rsidR="0099245A" w:rsidRPr="00E15051" w:rsidRDefault="0099245A" w:rsidP="008F750D">
            <w:r w:rsidRPr="009571C7">
              <w:rPr>
                <w:i/>
                <w:iCs/>
              </w:rPr>
              <w:t xml:space="preserve">Приводить </w:t>
            </w:r>
            <w:r w:rsidRPr="00E15051">
              <w:t>примеры представителей разных групп растений и животных тундры.</w:t>
            </w:r>
          </w:p>
          <w:p w:rsidR="0099245A" w:rsidRPr="00E15051" w:rsidRDefault="0099245A" w:rsidP="008F750D">
            <w:r w:rsidRPr="009571C7">
              <w:rPr>
                <w:i/>
                <w:iCs/>
              </w:rPr>
              <w:t>Показывать н</w:t>
            </w:r>
            <w:r w:rsidRPr="00E15051">
              <w:t>а карте природных зон зону тайги, смешанных и широколиственных лесов.</w:t>
            </w:r>
          </w:p>
          <w:p w:rsidR="0099245A" w:rsidRPr="00E15051" w:rsidRDefault="0099245A" w:rsidP="008F750D">
            <w:r w:rsidRPr="009571C7">
              <w:rPr>
                <w:i/>
                <w:iCs/>
              </w:rPr>
              <w:t>Рассказывать</w:t>
            </w:r>
            <w:r w:rsidRPr="00E15051">
              <w:t xml:space="preserve"> о зависимости природы лесов от распределения тепла и влаги.</w:t>
            </w:r>
          </w:p>
          <w:p w:rsidR="0099245A" w:rsidRPr="00E15051" w:rsidRDefault="0099245A" w:rsidP="008F750D">
            <w:r w:rsidRPr="009571C7">
              <w:rPr>
                <w:i/>
                <w:iCs/>
              </w:rPr>
              <w:t xml:space="preserve">Приводить </w:t>
            </w:r>
            <w:r w:rsidRPr="00E15051">
              <w:t>примеры представителей разных групп растений и животных леса.</w:t>
            </w:r>
          </w:p>
          <w:p w:rsidR="0099245A" w:rsidRPr="009571C7" w:rsidRDefault="0099245A" w:rsidP="006F73FB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Познавательные УУД</w:t>
            </w:r>
          </w:p>
          <w:p w:rsidR="0099245A" w:rsidRPr="00E15051" w:rsidRDefault="0099245A" w:rsidP="008F750D">
            <w:r w:rsidRPr="009571C7">
              <w:rPr>
                <w:i/>
                <w:iCs/>
              </w:rPr>
              <w:t xml:space="preserve">Называть </w:t>
            </w:r>
            <w:r w:rsidRPr="00E15051">
              <w:t>экологические связи в лесах</w:t>
            </w:r>
            <w:r>
              <w:t>.</w:t>
            </w:r>
            <w:r w:rsidRPr="00E15051">
              <w:t xml:space="preserve"> </w:t>
            </w:r>
          </w:p>
          <w:p w:rsidR="0099245A" w:rsidRPr="009571C7" w:rsidRDefault="0099245A" w:rsidP="009571C7">
            <w:pPr>
              <w:jc w:val="both"/>
              <w:rPr>
                <w:i/>
                <w:iCs/>
              </w:rPr>
            </w:pPr>
            <w:r w:rsidRPr="009571C7">
              <w:rPr>
                <w:i/>
                <w:iCs/>
              </w:rPr>
              <w:t xml:space="preserve">Рассказывать </w:t>
            </w:r>
            <w:r w:rsidRPr="00E15051">
              <w:t>о роли леса в природе и жизни людей.</w:t>
            </w:r>
          </w:p>
          <w:p w:rsidR="0099245A" w:rsidRPr="009571C7" w:rsidRDefault="0099245A" w:rsidP="008F750D">
            <w:pPr>
              <w:rPr>
                <w:i/>
                <w:iCs/>
              </w:rPr>
            </w:pPr>
            <w:r w:rsidRPr="009571C7">
              <w:rPr>
                <w:i/>
                <w:iCs/>
              </w:rPr>
              <w:t xml:space="preserve">Называть </w:t>
            </w:r>
            <w:r w:rsidRPr="00E15051">
              <w:t>экологические проблемы зоны лесов.</w:t>
            </w:r>
          </w:p>
          <w:p w:rsidR="0099245A" w:rsidRPr="009571C7" w:rsidRDefault="0099245A" w:rsidP="006F73FB">
            <w:pPr>
              <w:rPr>
                <w:b/>
                <w:bCs/>
              </w:rPr>
            </w:pPr>
            <w:r w:rsidRPr="009571C7">
              <w:rPr>
                <w:i/>
                <w:iCs/>
              </w:rPr>
              <w:t>Показывать н</w:t>
            </w:r>
            <w:r w:rsidRPr="00291B48">
              <w:t xml:space="preserve">а карте </w:t>
            </w:r>
            <w:r w:rsidRPr="009571C7">
              <w:rPr>
                <w:b/>
                <w:bCs/>
              </w:rPr>
              <w:t>Коммуникативные УУД</w:t>
            </w:r>
          </w:p>
          <w:p w:rsidR="0099245A" w:rsidRPr="00291B48" w:rsidRDefault="0099245A" w:rsidP="00291B48">
            <w:r w:rsidRPr="00291B48">
              <w:t>природных зон зону степей.</w:t>
            </w:r>
          </w:p>
          <w:p w:rsidR="0099245A" w:rsidRPr="00291B48" w:rsidRDefault="0099245A" w:rsidP="00291B48">
            <w:r w:rsidRPr="009571C7">
              <w:rPr>
                <w:i/>
                <w:iCs/>
              </w:rPr>
              <w:t>Рассказывать</w:t>
            </w:r>
            <w:r w:rsidRPr="00291B48">
              <w:t xml:space="preserve"> о природных особенностях зоны степей.</w:t>
            </w:r>
            <w:r w:rsidRPr="009571C7">
              <w:rPr>
                <w:b/>
                <w:bCs/>
              </w:rPr>
              <w:t xml:space="preserve"> РегулятивныеУУД</w:t>
            </w:r>
          </w:p>
          <w:p w:rsidR="0099245A" w:rsidRPr="00291B48" w:rsidRDefault="0099245A" w:rsidP="00291B48">
            <w:r w:rsidRPr="009571C7">
              <w:rPr>
                <w:i/>
                <w:iCs/>
              </w:rPr>
              <w:t>Называть</w:t>
            </w:r>
            <w:r w:rsidRPr="00291B48">
              <w:t xml:space="preserve"> экологические проблемы степной зоны и пути их решения.</w:t>
            </w:r>
          </w:p>
          <w:p w:rsidR="0099245A" w:rsidRPr="00E15051" w:rsidRDefault="0099245A" w:rsidP="00291B48">
            <w:r w:rsidRPr="009571C7">
              <w:rPr>
                <w:i/>
                <w:iCs/>
              </w:rPr>
              <w:t>Сравнивать</w:t>
            </w:r>
            <w:r w:rsidRPr="00E15051">
              <w:t xml:space="preserve"> общий вид степи и пустыни, описывать пустыню по фотографиям.</w:t>
            </w:r>
          </w:p>
          <w:p w:rsidR="0099245A" w:rsidRPr="009571C7" w:rsidRDefault="0099245A" w:rsidP="006F73FB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Личностные УУД</w:t>
            </w:r>
          </w:p>
          <w:p w:rsidR="0099245A" w:rsidRPr="00E15051" w:rsidRDefault="0099245A" w:rsidP="00291B48">
            <w:r w:rsidRPr="009571C7">
              <w:rPr>
                <w:i/>
                <w:iCs/>
              </w:rPr>
              <w:t>Находить и показывать</w:t>
            </w:r>
            <w:r w:rsidRPr="00E15051">
              <w:t xml:space="preserve"> на карте природных зон полупустыни и пустыни, рассказывать о них по карте.</w:t>
            </w:r>
          </w:p>
          <w:p w:rsidR="0099245A" w:rsidRPr="009571C7" w:rsidRDefault="0099245A" w:rsidP="006F73FB">
            <w:pPr>
              <w:rPr>
                <w:b/>
                <w:bCs/>
              </w:rPr>
            </w:pPr>
            <w:r w:rsidRPr="009571C7">
              <w:rPr>
                <w:i/>
                <w:iCs/>
              </w:rPr>
              <w:t>Устанавливать</w:t>
            </w:r>
            <w:r w:rsidRPr="00E15051">
              <w:t xml:space="preserve"> зависимость природы полупустынь от распределения тепла и влаги.</w:t>
            </w:r>
            <w:r w:rsidRPr="009571C7">
              <w:rPr>
                <w:b/>
                <w:bCs/>
              </w:rPr>
              <w:t xml:space="preserve"> Познавательные УУД</w:t>
            </w:r>
          </w:p>
          <w:p w:rsidR="0099245A" w:rsidRPr="00E15051" w:rsidRDefault="0099245A" w:rsidP="00291B48">
            <w:r w:rsidRPr="009571C7">
              <w:rPr>
                <w:i/>
                <w:iCs/>
              </w:rPr>
              <w:t>Знакомиться</w:t>
            </w:r>
            <w:r w:rsidRPr="00E15051">
              <w:t xml:space="preserve"> с растительным и животным миром пустынь, рассказывать об экологических связях в пустыне, </w:t>
            </w:r>
            <w:r w:rsidRPr="009571C7">
              <w:rPr>
                <w:i/>
                <w:iCs/>
              </w:rPr>
              <w:t xml:space="preserve">моделировать </w:t>
            </w:r>
            <w:r w:rsidRPr="00E15051">
              <w:t>характерные цепи питания.</w:t>
            </w:r>
          </w:p>
          <w:p w:rsidR="0099245A" w:rsidRPr="00E15051" w:rsidRDefault="0099245A" w:rsidP="00291B48">
            <w:r w:rsidRPr="009571C7">
              <w:rPr>
                <w:i/>
                <w:iCs/>
              </w:rPr>
              <w:t>Показывать н</w:t>
            </w:r>
            <w:r w:rsidRPr="00E15051">
              <w:t>а карте природных зон зону субтропиков.</w:t>
            </w:r>
          </w:p>
          <w:p w:rsidR="0099245A" w:rsidRPr="00E15051" w:rsidRDefault="0099245A" w:rsidP="00291B48">
            <w:r w:rsidRPr="009571C7">
              <w:rPr>
                <w:i/>
                <w:iCs/>
              </w:rPr>
              <w:t xml:space="preserve">Называть </w:t>
            </w:r>
            <w:r w:rsidRPr="00E15051">
              <w:t>правила безопасности во время отдыха у моря.</w:t>
            </w:r>
          </w:p>
          <w:p w:rsidR="0099245A" w:rsidRPr="009571C7" w:rsidRDefault="0099245A" w:rsidP="006F73FB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Коммуникативные УУД</w:t>
            </w:r>
          </w:p>
          <w:p w:rsidR="0099245A" w:rsidRPr="00E15051" w:rsidRDefault="0099245A" w:rsidP="00291B48">
            <w:r w:rsidRPr="009571C7">
              <w:rPr>
                <w:i/>
                <w:iCs/>
              </w:rPr>
              <w:t>Называть</w:t>
            </w:r>
            <w:r w:rsidRPr="00E15051">
              <w:t xml:space="preserve"> экологические проблемы Черноморского побережья Кавказа.</w:t>
            </w:r>
          </w:p>
          <w:p w:rsidR="0099245A" w:rsidRDefault="0099245A" w:rsidP="00291B48">
            <w:r w:rsidRPr="009571C7">
              <w:rPr>
                <w:i/>
                <w:iCs/>
              </w:rPr>
              <w:t>Называть</w:t>
            </w:r>
            <w:r w:rsidRPr="00E15051">
              <w:t xml:space="preserve"> растения и животных, которые занесены в Красную книгу России.</w:t>
            </w:r>
          </w:p>
          <w:p w:rsidR="0099245A" w:rsidRPr="009571C7" w:rsidRDefault="0099245A" w:rsidP="00AA22E3">
            <w:pPr>
              <w:rPr>
                <w:i/>
                <w:iCs/>
              </w:rPr>
            </w:pPr>
            <w:r w:rsidRPr="009571C7">
              <w:rPr>
                <w:i/>
                <w:iCs/>
              </w:rPr>
              <w:t xml:space="preserve">Рассказывать </w:t>
            </w:r>
            <w:r w:rsidRPr="00007D5F">
              <w:t>о природных сообществах, характерных для края.</w:t>
            </w:r>
            <w:r w:rsidRPr="009571C7">
              <w:rPr>
                <w:b/>
                <w:bCs/>
              </w:rPr>
              <w:t xml:space="preserve"> РегулятивныеУУД</w:t>
            </w:r>
          </w:p>
          <w:p w:rsidR="0099245A" w:rsidRDefault="0099245A" w:rsidP="00AA22E3">
            <w:r w:rsidRPr="009571C7">
              <w:rPr>
                <w:i/>
                <w:iCs/>
              </w:rPr>
              <w:t xml:space="preserve">Наблюдать </w:t>
            </w:r>
            <w:r w:rsidRPr="00007D5F">
              <w:t>объекты и явления природы</w:t>
            </w:r>
            <w:r>
              <w:t>.</w:t>
            </w:r>
          </w:p>
          <w:p w:rsidR="0099245A" w:rsidRPr="00007D5F" w:rsidRDefault="0099245A" w:rsidP="00AA22E3">
            <w:r w:rsidRPr="00007D5F">
              <w:t>Называть важнейшие полезные ископаемые родного края, их свойства, способы добычи, использование.</w:t>
            </w:r>
          </w:p>
          <w:p w:rsidR="0099245A" w:rsidRPr="006F73FB" w:rsidRDefault="0099245A" w:rsidP="006F73FB">
            <w:r w:rsidRPr="00007D5F">
              <w:t>Рассказывать об охране подземных богатств</w:t>
            </w:r>
            <w:r>
              <w:t>.</w:t>
            </w:r>
          </w:p>
          <w:p w:rsidR="0099245A" w:rsidRPr="009571C7" w:rsidRDefault="0099245A" w:rsidP="006F73FB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Личностные УУД</w:t>
            </w:r>
          </w:p>
          <w:p w:rsidR="0099245A" w:rsidRPr="00007D5F" w:rsidRDefault="0099245A" w:rsidP="00AA22E3">
            <w:r w:rsidRPr="009571C7">
              <w:rPr>
                <w:i/>
                <w:iCs/>
              </w:rPr>
              <w:t>Рассказывать</w:t>
            </w:r>
            <w:r w:rsidRPr="00007D5F">
              <w:t xml:space="preserve"> о разнообразии почв России, о наиболее распространённых типах почв.</w:t>
            </w:r>
          </w:p>
          <w:p w:rsidR="0099245A" w:rsidRDefault="0099245A" w:rsidP="00AA22E3">
            <w:r w:rsidRPr="009571C7">
              <w:rPr>
                <w:i/>
                <w:iCs/>
              </w:rPr>
              <w:t>Рассказывать</w:t>
            </w:r>
            <w:r w:rsidRPr="00007D5F">
              <w:t xml:space="preserve"> об охране почв</w:t>
            </w:r>
            <w:r>
              <w:t>.</w:t>
            </w:r>
          </w:p>
          <w:p w:rsidR="0099245A" w:rsidRPr="00007D5F" w:rsidRDefault="0099245A" w:rsidP="00AA22E3">
            <w:r w:rsidRPr="00007D5F">
              <w:t>Понимать, что лес – сложное единство живой и неживой природы.</w:t>
            </w:r>
          </w:p>
          <w:p w:rsidR="0099245A" w:rsidRDefault="0099245A" w:rsidP="00AA22E3">
            <w:r w:rsidRPr="009571C7">
              <w:rPr>
                <w:i/>
                <w:iCs/>
              </w:rPr>
              <w:t xml:space="preserve">Объяснять </w:t>
            </w:r>
            <w:r w:rsidRPr="00007D5F">
              <w:t>значение выражения «природное сообщество».</w:t>
            </w:r>
          </w:p>
          <w:p w:rsidR="0099245A" w:rsidRPr="00007D5F" w:rsidRDefault="0099245A" w:rsidP="00AA22E3">
            <w:r w:rsidRPr="009571C7">
              <w:rPr>
                <w:i/>
                <w:iCs/>
              </w:rPr>
              <w:t>Рассказывать</w:t>
            </w:r>
            <w:r w:rsidRPr="00007D5F">
              <w:t xml:space="preserve"> о природном сообществе луга.</w:t>
            </w:r>
          </w:p>
          <w:p w:rsidR="0099245A" w:rsidRPr="009571C7" w:rsidRDefault="0099245A" w:rsidP="006F73FB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Познавательные УУД</w:t>
            </w:r>
          </w:p>
          <w:p w:rsidR="0099245A" w:rsidRPr="00007D5F" w:rsidRDefault="0099245A" w:rsidP="0098651B">
            <w:r w:rsidRPr="009571C7">
              <w:rPr>
                <w:i/>
                <w:iCs/>
              </w:rPr>
              <w:t>Моделировать</w:t>
            </w:r>
            <w:r w:rsidRPr="00007D5F">
              <w:t xml:space="preserve"> цепи питания.</w:t>
            </w:r>
          </w:p>
          <w:p w:rsidR="0099245A" w:rsidRPr="00007D5F" w:rsidRDefault="0099245A" w:rsidP="0098651B">
            <w:r w:rsidRPr="009571C7">
              <w:rPr>
                <w:i/>
                <w:iCs/>
              </w:rPr>
              <w:t xml:space="preserve">Рассказывать </w:t>
            </w:r>
            <w:r w:rsidRPr="00007D5F">
              <w:t>о влиянии человека на жизнь луга.</w:t>
            </w:r>
          </w:p>
          <w:p w:rsidR="0099245A" w:rsidRDefault="0099245A" w:rsidP="0098651B">
            <w:r w:rsidRPr="009571C7">
              <w:rPr>
                <w:i/>
                <w:iCs/>
              </w:rPr>
              <w:t xml:space="preserve">Рассказывать </w:t>
            </w:r>
            <w:r w:rsidRPr="00007D5F">
              <w:t>об охране лугов</w:t>
            </w:r>
            <w:r>
              <w:t>.</w:t>
            </w:r>
          </w:p>
          <w:p w:rsidR="0099245A" w:rsidRPr="00007D5F" w:rsidRDefault="0099245A" w:rsidP="0098651B">
            <w:r w:rsidRPr="009571C7">
              <w:rPr>
                <w:i/>
                <w:iCs/>
              </w:rPr>
              <w:t xml:space="preserve">Характеризовать </w:t>
            </w:r>
            <w:r w:rsidRPr="00007D5F">
              <w:t>пресноводное сообщество своего региона по плану.</w:t>
            </w:r>
          </w:p>
          <w:p w:rsidR="0099245A" w:rsidRPr="009571C7" w:rsidRDefault="0099245A" w:rsidP="006F73FB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Коммуникативные УУД</w:t>
            </w:r>
          </w:p>
          <w:p w:rsidR="0099245A" w:rsidRPr="00007D5F" w:rsidRDefault="0099245A" w:rsidP="0098651B">
            <w:r w:rsidRPr="009571C7">
              <w:rPr>
                <w:i/>
                <w:iCs/>
              </w:rPr>
              <w:t>Обсуждать</w:t>
            </w:r>
            <w:r w:rsidRPr="00007D5F">
              <w:t xml:space="preserve"> способы приспособления растений и животных к жизни в воде.</w:t>
            </w:r>
            <w:r w:rsidRPr="009571C7">
              <w:rPr>
                <w:b/>
                <w:bCs/>
              </w:rPr>
              <w:t xml:space="preserve"> РегулятивныеУУД</w:t>
            </w:r>
          </w:p>
          <w:p w:rsidR="0099245A" w:rsidRPr="009571C7" w:rsidRDefault="0099245A" w:rsidP="009571C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571C7">
              <w:rPr>
                <w:i/>
                <w:iCs/>
              </w:rPr>
              <w:t xml:space="preserve">Рассказывать </w:t>
            </w:r>
            <w:r w:rsidRPr="009571C7">
              <w:t>о растениеводстве как об отрасли сельского хозяйства.</w:t>
            </w:r>
          </w:p>
          <w:p w:rsidR="0099245A" w:rsidRPr="009571C7" w:rsidRDefault="0099245A" w:rsidP="006F73FB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Личностные УУД</w:t>
            </w:r>
          </w:p>
          <w:p w:rsidR="0099245A" w:rsidRPr="009571C7" w:rsidRDefault="0099245A" w:rsidP="009571C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571C7">
              <w:rPr>
                <w:i/>
                <w:iCs/>
              </w:rPr>
              <w:t xml:space="preserve">Называть </w:t>
            </w:r>
            <w:r w:rsidRPr="009571C7">
              <w:t>сорта культурных растений.</w:t>
            </w:r>
          </w:p>
          <w:p w:rsidR="0099245A" w:rsidRPr="00007D5F" w:rsidRDefault="0099245A" w:rsidP="0098651B">
            <w:r w:rsidRPr="009571C7">
              <w:rPr>
                <w:i/>
                <w:iCs/>
              </w:rPr>
              <w:t>Выполнять</w:t>
            </w:r>
            <w:r w:rsidRPr="00007D5F">
              <w:t xml:space="preserve"> тесты с выбором ответа.</w:t>
            </w:r>
          </w:p>
          <w:p w:rsidR="0099245A" w:rsidRDefault="0099245A" w:rsidP="0098651B">
            <w:r w:rsidRPr="009571C7">
              <w:rPr>
                <w:i/>
                <w:iCs/>
              </w:rPr>
              <w:t xml:space="preserve">Оценивать </w:t>
            </w:r>
            <w:r w:rsidRPr="00007D5F">
              <w:t>правильность</w:t>
            </w:r>
          </w:p>
          <w:p w:rsidR="0099245A" w:rsidRPr="00007D5F" w:rsidRDefault="0099245A" w:rsidP="0098651B">
            <w:r w:rsidRPr="00007D5F">
              <w:t>/неправильность предложенных ответов.</w:t>
            </w:r>
          </w:p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  <w:r w:rsidRPr="00007D5F">
              <w:t>Адекватно оценивать свои знания в соответствии с набранными баллами</w:t>
            </w:r>
            <w:r>
              <w:t>.</w:t>
            </w:r>
          </w:p>
          <w:p w:rsidR="0099245A" w:rsidRPr="009571C7" w:rsidRDefault="0099245A" w:rsidP="00B10055">
            <w:pPr>
              <w:rPr>
                <w:sz w:val="28"/>
                <w:szCs w:val="28"/>
              </w:rPr>
            </w:pPr>
          </w:p>
          <w:p w:rsidR="0099245A" w:rsidRPr="009571C7" w:rsidRDefault="0099245A" w:rsidP="008246C4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Познавательные УУД</w:t>
            </w:r>
          </w:p>
          <w:p w:rsidR="0099245A" w:rsidRPr="009571C7" w:rsidRDefault="0099245A" w:rsidP="00B10055">
            <w:pPr>
              <w:rPr>
                <w:i/>
                <w:iCs/>
              </w:rPr>
            </w:pPr>
            <w:r w:rsidRPr="009571C7">
              <w:rPr>
                <w:i/>
                <w:iCs/>
              </w:rPr>
              <w:t>Рассказывать</w:t>
            </w:r>
            <w:r w:rsidRPr="00007D5F">
              <w:t xml:space="preserve"> о первобытном обществе, о первобытном искусстве.</w:t>
            </w:r>
          </w:p>
          <w:p w:rsidR="0099245A" w:rsidRPr="00007D5F" w:rsidRDefault="0099245A" w:rsidP="00B10055">
            <w:r w:rsidRPr="009571C7">
              <w:rPr>
                <w:i/>
                <w:iCs/>
              </w:rPr>
              <w:t xml:space="preserve">Объяснять </w:t>
            </w:r>
            <w:r w:rsidRPr="00007D5F">
              <w:t>значение выражения «первобытные люди».</w:t>
            </w:r>
          </w:p>
          <w:p w:rsidR="0099245A" w:rsidRDefault="0099245A" w:rsidP="00B10055">
            <w:r w:rsidRPr="009571C7">
              <w:rPr>
                <w:i/>
                <w:iCs/>
              </w:rPr>
              <w:t>Использовать</w:t>
            </w:r>
            <w:r w:rsidRPr="00007D5F">
              <w:t xml:space="preserve"> «ленту времени»</w:t>
            </w:r>
          </w:p>
          <w:p w:rsidR="0099245A" w:rsidRPr="009571C7" w:rsidRDefault="0099245A" w:rsidP="008246C4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Коммуникативные УУД</w:t>
            </w:r>
          </w:p>
          <w:p w:rsidR="0099245A" w:rsidRPr="00007D5F" w:rsidRDefault="0099245A" w:rsidP="00B10055">
            <w:r w:rsidRPr="009571C7">
              <w:rPr>
                <w:i/>
                <w:iCs/>
              </w:rPr>
              <w:t xml:space="preserve">Характеризовать </w:t>
            </w:r>
            <w:r w:rsidRPr="00007D5F">
              <w:t>научные открытия и технические изобретения Нового времени.</w:t>
            </w:r>
          </w:p>
          <w:p w:rsidR="0099245A" w:rsidRPr="009571C7" w:rsidRDefault="0099245A" w:rsidP="00B100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12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Моря, озёра и реки России.</w:t>
            </w:r>
          </w:p>
          <w:p w:rsidR="0099245A" w:rsidRPr="009571C7" w:rsidRDefault="0099245A" w:rsidP="007878CE">
            <w:pPr>
              <w:rPr>
                <w:sz w:val="28"/>
                <w:szCs w:val="28"/>
                <w:highlight w:val="yellow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Практическая работа № 6 </w:t>
            </w:r>
            <w:r w:rsidRPr="009571C7">
              <w:rPr>
                <w:sz w:val="28"/>
                <w:szCs w:val="28"/>
              </w:rPr>
              <w:t xml:space="preserve">«Поиск и показ на физической карте морей, озёр и рек России»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УО 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13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Природные зоны России.</w:t>
            </w: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 7</w:t>
            </w:r>
            <w:r w:rsidRPr="009571C7">
              <w:rPr>
                <w:sz w:val="28"/>
                <w:szCs w:val="28"/>
              </w:rPr>
              <w:t xml:space="preserve"> «Поиск и показ на карте природные зоны России»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У-И 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14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Зона арктических пустынь.</w:t>
            </w: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№8</w:t>
            </w:r>
            <w:r w:rsidRPr="009571C7">
              <w:rPr>
                <w:sz w:val="28"/>
                <w:szCs w:val="28"/>
              </w:rPr>
              <w:t xml:space="preserve">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У-И 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rPr>
          <w:trHeight w:val="2857"/>
        </w:trPr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15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Тундра.</w:t>
            </w: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№9</w:t>
            </w:r>
            <w:r w:rsidRPr="009571C7">
              <w:rPr>
                <w:sz w:val="28"/>
                <w:szCs w:val="28"/>
              </w:rPr>
              <w:t xml:space="preserve">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У-И 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16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Леса России.</w:t>
            </w:r>
          </w:p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№10</w:t>
            </w:r>
            <w:r w:rsidRPr="009571C7">
              <w:rPr>
                <w:sz w:val="28"/>
                <w:szCs w:val="28"/>
              </w:rPr>
              <w:t xml:space="preserve">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У-И 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17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Растения и животные леса. </w:t>
            </w:r>
            <w:r w:rsidRPr="009571C7">
              <w:rPr>
                <w:b/>
                <w:bCs/>
                <w:sz w:val="28"/>
                <w:szCs w:val="28"/>
              </w:rPr>
              <w:t>Экскурсия № 2</w:t>
            </w:r>
            <w:r w:rsidRPr="00957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18</w:t>
            </w:r>
          </w:p>
        </w:tc>
        <w:tc>
          <w:tcPr>
            <w:tcW w:w="2597" w:type="dxa"/>
          </w:tcPr>
          <w:p w:rsidR="0099245A" w:rsidRPr="009571C7" w:rsidRDefault="0099245A" w:rsidP="007878CE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Лес и человек.</w:t>
            </w:r>
          </w:p>
          <w:p w:rsidR="0099245A" w:rsidRPr="009571C7" w:rsidRDefault="0099245A" w:rsidP="007878CE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Проверочная работа №1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КУ</w:t>
            </w:r>
          </w:p>
          <w:p w:rsidR="0099245A" w:rsidRPr="009571C7" w:rsidRDefault="0099245A" w:rsidP="00AA22E3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К/Р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5312" w:type="dxa"/>
            <w:gridSpan w:val="6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                             2 четверть - 14 часов.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19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Зона степей.</w:t>
            </w:r>
          </w:p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№11</w:t>
            </w:r>
            <w:r w:rsidRPr="009571C7">
              <w:rPr>
                <w:sz w:val="28"/>
                <w:szCs w:val="28"/>
              </w:rPr>
              <w:t xml:space="preserve">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У-И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20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Пустыни.</w:t>
            </w:r>
          </w:p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№12</w:t>
            </w:r>
            <w:r w:rsidRPr="009571C7">
              <w:rPr>
                <w:sz w:val="28"/>
                <w:szCs w:val="28"/>
              </w:rPr>
              <w:t xml:space="preserve">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99245A" w:rsidRPr="009571C7" w:rsidRDefault="0099245A" w:rsidP="0098651B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У-И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21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У Чёрного моря.</w:t>
            </w:r>
          </w:p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Практическая работа №13 </w:t>
            </w:r>
            <w:r w:rsidRPr="009571C7">
              <w:rPr>
                <w:sz w:val="28"/>
                <w:szCs w:val="28"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Тест № 2 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У-И</w:t>
            </w:r>
          </w:p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К/Р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5312" w:type="dxa"/>
            <w:gridSpan w:val="6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Раздел 3. Родной край - часть большой страны - 14 часов.</w:t>
            </w:r>
          </w:p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22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Родной край – часть большой страны.  </w:t>
            </w:r>
            <w:r w:rsidRPr="009571C7">
              <w:rPr>
                <w:b/>
                <w:bCs/>
                <w:sz w:val="28"/>
                <w:szCs w:val="28"/>
              </w:rPr>
              <w:t>Экскурсия №3</w:t>
            </w:r>
          </w:p>
        </w:tc>
        <w:tc>
          <w:tcPr>
            <w:tcW w:w="708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23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Наш край.</w:t>
            </w:r>
          </w:p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№14</w:t>
            </w:r>
            <w:r w:rsidRPr="009571C7">
              <w:rPr>
                <w:sz w:val="28"/>
                <w:szCs w:val="28"/>
              </w:rPr>
              <w:t xml:space="preserve"> «Знакомство с картой родного края» </w:t>
            </w:r>
          </w:p>
        </w:tc>
        <w:tc>
          <w:tcPr>
            <w:tcW w:w="708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КУ 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24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Поверхность нашего края </w:t>
            </w:r>
          </w:p>
        </w:tc>
        <w:tc>
          <w:tcPr>
            <w:tcW w:w="708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КУ 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25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Водные богатства нашего края </w:t>
            </w:r>
          </w:p>
        </w:tc>
        <w:tc>
          <w:tcPr>
            <w:tcW w:w="708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У-И 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26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Наши подземные богатства.</w:t>
            </w:r>
          </w:p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№15</w:t>
            </w:r>
            <w:r w:rsidRPr="009571C7">
              <w:rPr>
                <w:sz w:val="28"/>
                <w:szCs w:val="28"/>
              </w:rPr>
              <w:t xml:space="preserve"> «Рассматривание образцов полезных ископаемых, определение их свойств» </w:t>
            </w:r>
          </w:p>
        </w:tc>
        <w:tc>
          <w:tcPr>
            <w:tcW w:w="708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Урок-практика 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27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Земля - кормилица </w:t>
            </w:r>
          </w:p>
        </w:tc>
        <w:tc>
          <w:tcPr>
            <w:tcW w:w="708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</w:p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</w:p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</w:p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</w:p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ОНЗ </w:t>
            </w:r>
          </w:p>
        </w:tc>
        <w:tc>
          <w:tcPr>
            <w:tcW w:w="2552" w:type="dxa"/>
            <w:vMerge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28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Жизнь леса.</w:t>
            </w:r>
          </w:p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№16</w:t>
            </w:r>
            <w:r w:rsidRPr="009571C7">
              <w:rPr>
                <w:sz w:val="28"/>
                <w:szCs w:val="28"/>
              </w:rPr>
              <w:t xml:space="preserve"> «Рассматривание гербарных экземпляров растений леса и их распознавание» </w:t>
            </w:r>
          </w:p>
        </w:tc>
        <w:tc>
          <w:tcPr>
            <w:tcW w:w="708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У-И 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29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Жизнь луга.</w:t>
            </w:r>
          </w:p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№17</w:t>
            </w:r>
            <w:r w:rsidRPr="009571C7">
              <w:rPr>
                <w:sz w:val="28"/>
                <w:szCs w:val="28"/>
              </w:rPr>
              <w:t xml:space="preserve"> «Рассматривание гербарных экземпляров растений луга и их распознавание» </w:t>
            </w:r>
          </w:p>
        </w:tc>
        <w:tc>
          <w:tcPr>
            <w:tcW w:w="708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КУ 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30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Жизнь в пресных водах.</w:t>
            </w:r>
          </w:p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№18</w:t>
            </w:r>
            <w:r w:rsidRPr="009571C7">
              <w:rPr>
                <w:sz w:val="28"/>
                <w:szCs w:val="28"/>
              </w:rPr>
              <w:t xml:space="preserve"> «Рассматривание гербарных экземпляров растений пресных вод и их распознавание» </w:t>
            </w:r>
          </w:p>
        </w:tc>
        <w:tc>
          <w:tcPr>
            <w:tcW w:w="708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У-И 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31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Растениеводство в нашем крае.</w:t>
            </w:r>
          </w:p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Практическая работа №19</w:t>
            </w:r>
            <w:r w:rsidRPr="009571C7">
              <w:rPr>
                <w:sz w:val="28"/>
                <w:szCs w:val="28"/>
              </w:rPr>
              <w:t xml:space="preserve"> «Рассматривание гербарных экземпляров полевых культур и их распознавание» </w:t>
            </w:r>
          </w:p>
        </w:tc>
        <w:tc>
          <w:tcPr>
            <w:tcW w:w="708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У-И 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32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Проверим себя и оценим свои достижения.</w:t>
            </w:r>
          </w:p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Промежуточная диагностическая работа </w:t>
            </w:r>
          </w:p>
        </w:tc>
        <w:tc>
          <w:tcPr>
            <w:tcW w:w="708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К/Р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5312" w:type="dxa"/>
            <w:gridSpan w:val="6"/>
          </w:tcPr>
          <w:p w:rsidR="0099245A" w:rsidRPr="009571C7" w:rsidRDefault="0099245A" w:rsidP="009571C7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                          3 четверть - 20 часов.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34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Животноводство в нашем крае.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ОНЗ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35</w:t>
            </w:r>
          </w:p>
        </w:tc>
        <w:tc>
          <w:tcPr>
            <w:tcW w:w="2597" w:type="dxa"/>
          </w:tcPr>
          <w:p w:rsidR="0099245A" w:rsidRPr="009571C7" w:rsidRDefault="0099245A" w:rsidP="0098651B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Презентация проектов.</w:t>
            </w:r>
          </w:p>
          <w:p w:rsidR="0099245A" w:rsidRPr="009571C7" w:rsidRDefault="0099245A" w:rsidP="0098651B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Тест № 3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Урок-проект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5312" w:type="dxa"/>
            <w:gridSpan w:val="6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Раздел 4. Страницы всемирной истории - 5 часов.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36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Начало истории человечества. </w:t>
            </w: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ОНЗ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37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Мир древности: далёкий и близкий </w:t>
            </w: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ОНЗ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38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Средние века: время рыцарей и замков. </w:t>
            </w: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ОНЗ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39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Новое время: встреча Европы и Америки. </w:t>
            </w: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ОНЗ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40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Новейшее время: история продолжается сегодня.</w:t>
            </w: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Тест № 4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КУ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10097" w:type="dxa"/>
            <w:gridSpan w:val="9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Раздел 5. Страницы истории России - 20 часов.</w:t>
            </w: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41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Жизнь древних славян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ОНЗ</w:t>
            </w:r>
          </w:p>
        </w:tc>
        <w:tc>
          <w:tcPr>
            <w:tcW w:w="2552" w:type="dxa"/>
            <w:vMerge w:val="restart"/>
          </w:tcPr>
          <w:p w:rsidR="0099245A" w:rsidRPr="00A1675A" w:rsidRDefault="0099245A" w:rsidP="00A615D1">
            <w:r w:rsidRPr="009571C7">
              <w:rPr>
                <w:i/>
                <w:iCs/>
              </w:rPr>
              <w:t>Показывать</w:t>
            </w:r>
            <w:r w:rsidRPr="00A1675A">
              <w:t xml:space="preserve"> на карте территории расселения древних славян.</w:t>
            </w:r>
            <w:r w:rsidRPr="009571C7">
              <w:rPr>
                <w:b/>
                <w:bCs/>
              </w:rPr>
              <w:t xml:space="preserve"> РегулятивныеУУД</w:t>
            </w:r>
          </w:p>
          <w:p w:rsidR="0099245A" w:rsidRPr="00A1675A" w:rsidRDefault="0099245A" w:rsidP="00A615D1">
            <w:r w:rsidRPr="009571C7">
              <w:rPr>
                <w:i/>
                <w:iCs/>
              </w:rPr>
              <w:t>Рассказывать</w:t>
            </w:r>
            <w:r w:rsidRPr="00A1675A">
              <w:t xml:space="preserve"> о жизни древних славян</w:t>
            </w:r>
            <w:r>
              <w:t>.</w:t>
            </w:r>
            <w:r w:rsidRPr="00A1675A">
              <w:t xml:space="preserve"> </w:t>
            </w:r>
          </w:p>
          <w:p w:rsidR="0099245A" w:rsidRPr="00A1675A" w:rsidRDefault="0099245A" w:rsidP="00A615D1">
            <w:r w:rsidRPr="009571C7">
              <w:rPr>
                <w:i/>
                <w:iCs/>
              </w:rPr>
              <w:t xml:space="preserve">Называть </w:t>
            </w:r>
            <w:r w:rsidRPr="00A1675A">
              <w:t>столицу Древней Руси.</w:t>
            </w:r>
          </w:p>
          <w:p w:rsidR="0099245A" w:rsidRPr="00A1675A" w:rsidRDefault="0099245A" w:rsidP="00A615D1">
            <w:r w:rsidRPr="009571C7">
              <w:rPr>
                <w:i/>
                <w:iCs/>
              </w:rPr>
              <w:t xml:space="preserve">Понимать </w:t>
            </w:r>
            <w:r w:rsidRPr="00A1675A">
              <w:t>значение принятия Русью христианства.</w:t>
            </w:r>
          </w:p>
          <w:p w:rsidR="0099245A" w:rsidRPr="009571C7" w:rsidRDefault="0099245A" w:rsidP="008246C4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Личностные УУД</w:t>
            </w:r>
          </w:p>
          <w:p w:rsidR="0099245A" w:rsidRDefault="0099245A" w:rsidP="00A615D1">
            <w:r w:rsidRPr="009571C7">
              <w:rPr>
                <w:i/>
                <w:iCs/>
              </w:rPr>
              <w:t>Объяснять</w:t>
            </w:r>
            <w:r w:rsidRPr="00A1675A">
              <w:t xml:space="preserve"> значения слов и выражений: «великий князь», «бояре», «дружина», «Крещение»</w:t>
            </w:r>
            <w:r>
              <w:t>.</w:t>
            </w:r>
          </w:p>
          <w:p w:rsidR="0099245A" w:rsidRPr="00A1675A" w:rsidRDefault="0099245A" w:rsidP="00A615D1">
            <w:r w:rsidRPr="009571C7">
              <w:rPr>
                <w:i/>
                <w:iCs/>
              </w:rPr>
              <w:t>Рассказывать</w:t>
            </w:r>
            <w:r w:rsidRPr="00A1675A">
              <w:t xml:space="preserve"> о Куликовской битве по составленному плану.</w:t>
            </w:r>
            <w:r w:rsidRPr="009571C7">
              <w:rPr>
                <w:b/>
                <w:bCs/>
              </w:rPr>
              <w:t xml:space="preserve"> РегулятивныеУУД</w:t>
            </w:r>
          </w:p>
          <w:p w:rsidR="0099245A" w:rsidRPr="00A1675A" w:rsidRDefault="0099245A" w:rsidP="00A615D1">
            <w:r w:rsidRPr="009571C7">
              <w:rPr>
                <w:i/>
                <w:iCs/>
              </w:rPr>
              <w:t xml:space="preserve">Моделировать </w:t>
            </w:r>
            <w:r w:rsidRPr="00A1675A">
              <w:t>ход Куликовской битвы.</w:t>
            </w:r>
          </w:p>
          <w:p w:rsidR="0099245A" w:rsidRDefault="0099245A" w:rsidP="00A615D1">
            <w:r w:rsidRPr="00A1675A">
              <w:t>Осознавать роль Куликовской битвы в истории России</w:t>
            </w:r>
            <w:r>
              <w:t>.</w:t>
            </w:r>
          </w:p>
          <w:p w:rsidR="0099245A" w:rsidRPr="009571C7" w:rsidRDefault="0099245A" w:rsidP="008246C4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Познавательные УУД</w:t>
            </w:r>
          </w:p>
          <w:p w:rsidR="0099245A" w:rsidRDefault="0099245A" w:rsidP="00A615D1">
            <w:r w:rsidRPr="009571C7">
              <w:rPr>
                <w:i/>
                <w:iCs/>
              </w:rPr>
              <w:t>Понимать</w:t>
            </w:r>
            <w:r w:rsidRPr="00A1675A">
              <w:t xml:space="preserve"> значение освобождения от монгольского ига</w:t>
            </w:r>
            <w:r>
              <w:t>.</w:t>
            </w:r>
          </w:p>
          <w:p w:rsidR="0099245A" w:rsidRPr="00A1675A" w:rsidRDefault="0099245A" w:rsidP="00A615D1">
            <w:r w:rsidRPr="009571C7">
              <w:rPr>
                <w:i/>
                <w:iCs/>
              </w:rPr>
              <w:t xml:space="preserve">Рассказывать </w:t>
            </w:r>
            <w:r w:rsidRPr="00A1675A">
              <w:t xml:space="preserve">о реформах Петра </w:t>
            </w:r>
            <w:r w:rsidRPr="009571C7">
              <w:rPr>
                <w:lang w:val="en-US"/>
              </w:rPr>
              <w:t>I</w:t>
            </w:r>
            <w:r w:rsidRPr="00A1675A">
              <w:t xml:space="preserve"> на основе материала учебника.</w:t>
            </w:r>
          </w:p>
          <w:p w:rsidR="0099245A" w:rsidRPr="00A1675A" w:rsidRDefault="0099245A" w:rsidP="00A615D1">
            <w:r w:rsidRPr="009571C7">
              <w:rPr>
                <w:i/>
                <w:iCs/>
              </w:rPr>
              <w:t>Понимать,</w:t>
            </w:r>
            <w:r w:rsidRPr="00A1675A">
              <w:t xml:space="preserve"> почему</w:t>
            </w:r>
            <w:r w:rsidRPr="009571C7">
              <w:rPr>
                <w:i/>
                <w:iCs/>
              </w:rPr>
              <w:t xml:space="preserve"> </w:t>
            </w:r>
            <w:r w:rsidRPr="00A1675A">
              <w:t xml:space="preserve">Пётра </w:t>
            </w:r>
            <w:r w:rsidRPr="009571C7">
              <w:rPr>
                <w:lang w:val="en-US"/>
              </w:rPr>
              <w:t>I</w:t>
            </w:r>
            <w:r w:rsidRPr="00A1675A">
              <w:t xml:space="preserve"> называют Великим.</w:t>
            </w:r>
          </w:p>
          <w:p w:rsidR="0099245A" w:rsidRPr="00A1675A" w:rsidRDefault="0099245A" w:rsidP="00A615D1">
            <w:r w:rsidRPr="009571C7">
              <w:rPr>
                <w:i/>
                <w:iCs/>
              </w:rPr>
              <w:t xml:space="preserve">Понимать </w:t>
            </w:r>
            <w:r w:rsidRPr="00A1675A">
              <w:t>заслуги М.В. Ломоносова в развитии науки и культуры</w:t>
            </w:r>
            <w:r>
              <w:t>.</w:t>
            </w:r>
            <w:r w:rsidRPr="009571C7">
              <w:rPr>
                <w:i/>
                <w:iCs/>
                <w:sz w:val="22"/>
                <w:szCs w:val="22"/>
              </w:rPr>
              <w:t xml:space="preserve"> </w:t>
            </w:r>
            <w:r w:rsidRPr="009571C7">
              <w:rPr>
                <w:b/>
                <w:bCs/>
              </w:rPr>
              <w:t xml:space="preserve">РегулятивныеУУД </w:t>
            </w:r>
            <w:r w:rsidRPr="009571C7">
              <w:rPr>
                <w:i/>
                <w:iCs/>
              </w:rPr>
              <w:t>Рассказывать</w:t>
            </w:r>
            <w:r w:rsidRPr="00A1675A">
              <w:t xml:space="preserve"> о Екатерине Второй.</w:t>
            </w:r>
          </w:p>
          <w:p w:rsidR="0099245A" w:rsidRDefault="0099245A" w:rsidP="009571C7">
            <w:pPr>
              <w:jc w:val="both"/>
            </w:pPr>
            <w:r w:rsidRPr="009571C7">
              <w:rPr>
                <w:i/>
                <w:iCs/>
              </w:rPr>
              <w:t xml:space="preserve">Понимать, </w:t>
            </w:r>
            <w:r w:rsidRPr="00A1675A">
              <w:t>почему Екатерина Вторая стала называться Великой</w:t>
            </w:r>
            <w:r>
              <w:t>.</w:t>
            </w:r>
          </w:p>
          <w:p w:rsidR="0099245A" w:rsidRPr="009571C7" w:rsidRDefault="0099245A" w:rsidP="00A615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42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Во времена Древней Руси </w:t>
            </w: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У-И 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43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Страна городов </w:t>
            </w: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ОНЗ 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44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Из книжной сокровищницы Древней Руси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У-И 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45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Трудные времена на Русской земле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КУ 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46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Русь</w:t>
            </w:r>
            <w:r w:rsidRPr="009571C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571C7">
              <w:rPr>
                <w:sz w:val="28"/>
                <w:szCs w:val="28"/>
              </w:rPr>
              <w:t xml:space="preserve">расправляет крылья </w:t>
            </w:r>
          </w:p>
          <w:p w:rsidR="0099245A" w:rsidRPr="009571C7" w:rsidRDefault="0099245A" w:rsidP="00ED54D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КУ  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47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Куликовская битва</w:t>
            </w: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ОНЗ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48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Иван Третий </w:t>
            </w: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ОНЗ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49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Мастера печатных дел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УО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50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Патриоты России </w:t>
            </w: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ОНЗ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51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Пётр Великий </w:t>
            </w: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ОНЗ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52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Михаил Васильевич Ломоносов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ОУ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53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Екатерина Великая.</w:t>
            </w:r>
          </w:p>
          <w:p w:rsidR="0099245A" w:rsidRPr="009571C7" w:rsidRDefault="0099245A" w:rsidP="00ED54D4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Проверочная работа №2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КУ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10097" w:type="dxa"/>
            <w:gridSpan w:val="9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                                 4 четверть - 16 часов.</w:t>
            </w: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54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Отечественная война 1812 года.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КУ</w:t>
            </w:r>
          </w:p>
        </w:tc>
        <w:tc>
          <w:tcPr>
            <w:tcW w:w="2552" w:type="dxa"/>
            <w:vMerge w:val="restart"/>
          </w:tcPr>
          <w:p w:rsidR="0099245A" w:rsidRPr="00611816" w:rsidRDefault="0099245A" w:rsidP="00ED54D4">
            <w:r w:rsidRPr="009571C7">
              <w:rPr>
                <w:i/>
                <w:iCs/>
              </w:rPr>
              <w:t>Рассказывать</w:t>
            </w:r>
            <w:r w:rsidRPr="00611816">
              <w:t xml:space="preserve"> о М.И. Кутузове.</w:t>
            </w:r>
          </w:p>
          <w:p w:rsidR="0099245A" w:rsidRPr="00611816" w:rsidRDefault="0099245A" w:rsidP="00ED54D4">
            <w:r w:rsidRPr="009571C7">
              <w:rPr>
                <w:i/>
                <w:iCs/>
              </w:rPr>
              <w:t>Понимать</w:t>
            </w:r>
            <w:r w:rsidRPr="00611816">
              <w:t>, почему война 1812 года называется Отечественной.</w:t>
            </w:r>
          </w:p>
          <w:p w:rsidR="0099245A" w:rsidRPr="009571C7" w:rsidRDefault="0099245A" w:rsidP="008246C4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Коммуникативные УУД</w:t>
            </w:r>
          </w:p>
          <w:p w:rsidR="0099245A" w:rsidRPr="00611816" w:rsidRDefault="0099245A" w:rsidP="00ED54D4">
            <w:r w:rsidRPr="009571C7">
              <w:rPr>
                <w:i/>
                <w:iCs/>
              </w:rPr>
              <w:t xml:space="preserve">Рассказывать </w:t>
            </w:r>
            <w:r w:rsidRPr="00611816">
              <w:t>о Кузьме Минине и Дмитрии Пожарском.</w:t>
            </w:r>
          </w:p>
          <w:p w:rsidR="0099245A" w:rsidRPr="00ED54D4" w:rsidRDefault="0099245A" w:rsidP="00ED54D4">
            <w:r w:rsidRPr="009571C7">
              <w:rPr>
                <w:i/>
                <w:iCs/>
              </w:rPr>
              <w:t xml:space="preserve">Рассказывать </w:t>
            </w:r>
            <w:r w:rsidRPr="00ED54D4">
              <w:t>о ходе Великой Отечественной войны.</w:t>
            </w:r>
          </w:p>
          <w:p w:rsidR="0099245A" w:rsidRPr="00ED54D4" w:rsidRDefault="0099245A" w:rsidP="00ED54D4">
            <w:r w:rsidRPr="009571C7">
              <w:rPr>
                <w:i/>
                <w:iCs/>
              </w:rPr>
              <w:t xml:space="preserve">Понимать </w:t>
            </w:r>
            <w:r w:rsidRPr="00ED54D4">
              <w:t>в чём значение Победы в Великой Отечественной войне для нашей страны и всего мира.</w:t>
            </w:r>
          </w:p>
          <w:p w:rsidR="0099245A" w:rsidRPr="009571C7" w:rsidRDefault="0099245A" w:rsidP="008246C4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Личностные УУД</w:t>
            </w:r>
          </w:p>
          <w:p w:rsidR="0099245A" w:rsidRPr="00611816" w:rsidRDefault="0099245A" w:rsidP="00ED54D4">
            <w:r w:rsidRPr="009571C7">
              <w:rPr>
                <w:i/>
                <w:iCs/>
              </w:rPr>
              <w:t>Рассказывать</w:t>
            </w:r>
            <w:r w:rsidRPr="00611816">
              <w:t xml:space="preserve"> о достижениях нашей страны в освоении космоса, о полёте в космос Юрия Гагарина.</w:t>
            </w:r>
          </w:p>
          <w:p w:rsidR="0099245A" w:rsidRPr="009571C7" w:rsidRDefault="0099245A" w:rsidP="00ED54D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55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Страницы истории </w:t>
            </w:r>
            <w:r w:rsidRPr="009571C7">
              <w:rPr>
                <w:sz w:val="28"/>
                <w:szCs w:val="28"/>
                <w:lang w:val="en-US"/>
              </w:rPr>
              <w:t>XIX</w:t>
            </w:r>
            <w:r w:rsidRPr="009571C7">
              <w:rPr>
                <w:sz w:val="28"/>
                <w:szCs w:val="28"/>
              </w:rPr>
              <w:t xml:space="preserve"> века.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КУ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56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Россия вступает в </w:t>
            </w:r>
            <w:r w:rsidRPr="009571C7">
              <w:rPr>
                <w:sz w:val="28"/>
                <w:szCs w:val="28"/>
                <w:lang w:val="en-US"/>
              </w:rPr>
              <w:t>XX</w:t>
            </w:r>
            <w:r w:rsidRPr="009571C7">
              <w:rPr>
                <w:sz w:val="28"/>
                <w:szCs w:val="28"/>
              </w:rPr>
              <w:t xml:space="preserve"> век.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КУ  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57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Страницы истории 1920 – 1930-х годов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КУ</w:t>
            </w: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58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Великая война и великая Победа.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ОНЗ</w:t>
            </w:r>
          </w:p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59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Великая война и великая Победа.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Урок-исследование </w:t>
            </w:r>
          </w:p>
          <w:p w:rsidR="0099245A" w:rsidRPr="009571C7" w:rsidRDefault="0099245A" w:rsidP="009571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60</w:t>
            </w:r>
          </w:p>
        </w:tc>
        <w:tc>
          <w:tcPr>
            <w:tcW w:w="2597" w:type="dxa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Страна, открывшая путь в космос.</w:t>
            </w:r>
          </w:p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 xml:space="preserve">Тест № 5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gridSpan w:val="2"/>
          </w:tcPr>
          <w:p w:rsidR="0099245A" w:rsidRPr="009571C7" w:rsidRDefault="0099245A" w:rsidP="00ED54D4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КУ</w:t>
            </w:r>
          </w:p>
          <w:p w:rsidR="0099245A" w:rsidRPr="009571C7" w:rsidRDefault="0099245A" w:rsidP="009571C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10097" w:type="dxa"/>
            <w:gridSpan w:val="9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Раздел 6. Современная Россия - 8 часов.</w:t>
            </w: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61</w:t>
            </w:r>
          </w:p>
        </w:tc>
        <w:tc>
          <w:tcPr>
            <w:tcW w:w="2597" w:type="dxa"/>
          </w:tcPr>
          <w:p w:rsidR="0099245A" w:rsidRPr="009571C7" w:rsidRDefault="0099245A" w:rsidP="00FC2ACA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Основной закон России и права человека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9245A" w:rsidRPr="002D1132" w:rsidRDefault="0099245A" w:rsidP="002D1132">
            <w:r w:rsidRPr="009571C7">
              <w:rPr>
                <w:i/>
                <w:iCs/>
              </w:rPr>
              <w:t xml:space="preserve">Рассказывать </w:t>
            </w:r>
            <w:r w:rsidRPr="002D1132">
              <w:t>о федеральном устройстве России.</w:t>
            </w:r>
          </w:p>
          <w:p w:rsidR="0099245A" w:rsidRPr="009571C7" w:rsidRDefault="0099245A" w:rsidP="008246C4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Познавательные УУД</w:t>
            </w:r>
          </w:p>
          <w:p w:rsidR="0099245A" w:rsidRPr="002D1132" w:rsidRDefault="0099245A" w:rsidP="002D1132">
            <w:r w:rsidRPr="009571C7">
              <w:rPr>
                <w:i/>
                <w:iCs/>
              </w:rPr>
              <w:t>Понимать</w:t>
            </w:r>
            <w:r w:rsidRPr="002D1132">
              <w:t>, что такое Конституция, о чём говорится во Всеобщей Декларации прав человека.</w:t>
            </w:r>
            <w:r w:rsidRPr="009571C7">
              <w:rPr>
                <w:b/>
                <w:bCs/>
              </w:rPr>
              <w:t xml:space="preserve"> РегулятивныеУУД</w:t>
            </w:r>
          </w:p>
          <w:p w:rsidR="0099245A" w:rsidRPr="002D1132" w:rsidRDefault="0099245A" w:rsidP="002D1132">
            <w:r w:rsidRPr="009571C7">
              <w:rPr>
                <w:i/>
                <w:iCs/>
              </w:rPr>
              <w:t>Объяснять</w:t>
            </w:r>
            <w:r w:rsidRPr="002D1132">
              <w:t xml:space="preserve"> значение слов: «федерация», «конституция», «конвенция».</w:t>
            </w:r>
          </w:p>
          <w:p w:rsidR="0099245A" w:rsidRPr="009571C7" w:rsidRDefault="0099245A" w:rsidP="002D1132">
            <w:pPr>
              <w:rPr>
                <w:i/>
                <w:iCs/>
              </w:rPr>
            </w:pPr>
            <w:r w:rsidRPr="009571C7">
              <w:rPr>
                <w:i/>
                <w:iCs/>
              </w:rPr>
              <w:t xml:space="preserve">Называть </w:t>
            </w:r>
            <w:r w:rsidRPr="00611816">
              <w:t>права и обязанности гражданина</w:t>
            </w:r>
            <w:r w:rsidRPr="009571C7">
              <w:rPr>
                <w:i/>
                <w:iCs/>
              </w:rPr>
              <w:t>.</w:t>
            </w:r>
          </w:p>
          <w:p w:rsidR="0099245A" w:rsidRDefault="0099245A" w:rsidP="0089360D">
            <w:r w:rsidRPr="009571C7">
              <w:rPr>
                <w:b/>
                <w:bCs/>
              </w:rPr>
              <w:t>Коммуникативные УУД</w:t>
            </w:r>
            <w:r w:rsidRPr="009571C7">
              <w:rPr>
                <w:i/>
                <w:iCs/>
              </w:rPr>
              <w:t xml:space="preserve"> </w:t>
            </w:r>
            <w:r w:rsidRPr="00B03540">
              <w:t>Адекватно</w:t>
            </w:r>
            <w:r w:rsidRPr="009571C7">
              <w:rPr>
                <w:i/>
                <w:iCs/>
              </w:rPr>
              <w:t xml:space="preserve"> оценивать </w:t>
            </w:r>
            <w:r w:rsidRPr="00B03540">
              <w:t>и анализировать свои знания/незнания</w:t>
            </w:r>
            <w:r>
              <w:t>.</w:t>
            </w:r>
          </w:p>
          <w:p w:rsidR="0099245A" w:rsidRPr="009571C7" w:rsidRDefault="0099245A" w:rsidP="00440E71">
            <w:pPr>
              <w:rPr>
                <w:i/>
                <w:iCs/>
              </w:rPr>
            </w:pPr>
            <w:r w:rsidRPr="009571C7">
              <w:rPr>
                <w:i/>
                <w:iCs/>
              </w:rPr>
              <w:t xml:space="preserve">Называть </w:t>
            </w:r>
            <w:r w:rsidRPr="00B03540">
              <w:t>народы России.</w:t>
            </w:r>
          </w:p>
          <w:p w:rsidR="0099245A" w:rsidRPr="00B03540" w:rsidRDefault="0099245A" w:rsidP="00440E71">
            <w:r w:rsidRPr="009571C7">
              <w:rPr>
                <w:i/>
                <w:iCs/>
              </w:rPr>
              <w:t xml:space="preserve">Рассказывать </w:t>
            </w:r>
            <w:r w:rsidRPr="00B03540">
              <w:t>об обычаях и традициях народов России.</w:t>
            </w:r>
          </w:p>
          <w:p w:rsidR="0099245A" w:rsidRDefault="0099245A" w:rsidP="00440E71">
            <w:r w:rsidRPr="009571C7">
              <w:rPr>
                <w:i/>
                <w:iCs/>
              </w:rPr>
              <w:t xml:space="preserve">Рассказывать </w:t>
            </w:r>
            <w:r w:rsidRPr="00B03540">
              <w:t>о городах России</w:t>
            </w:r>
            <w:r>
              <w:t>.</w:t>
            </w:r>
          </w:p>
          <w:p w:rsidR="0099245A" w:rsidRPr="009571C7" w:rsidRDefault="0099245A" w:rsidP="008246C4">
            <w:pPr>
              <w:rPr>
                <w:b/>
                <w:bCs/>
              </w:rPr>
            </w:pPr>
            <w:r w:rsidRPr="009571C7">
              <w:rPr>
                <w:i/>
                <w:iCs/>
                <w:spacing w:val="-4"/>
              </w:rPr>
              <w:t xml:space="preserve">Совершать </w:t>
            </w:r>
            <w:r w:rsidRPr="009571C7">
              <w:rPr>
                <w:spacing w:val="-4"/>
              </w:rPr>
              <w:t xml:space="preserve">виртуальные экскурсии по Уралу, по северу европейской России с помощью Интернета, </w:t>
            </w:r>
          </w:p>
          <w:p w:rsidR="0099245A" w:rsidRPr="009571C7" w:rsidRDefault="0099245A" w:rsidP="00440E71">
            <w:pPr>
              <w:rPr>
                <w:spacing w:val="-4"/>
              </w:rPr>
            </w:pPr>
            <w:r w:rsidRPr="009571C7">
              <w:rPr>
                <w:i/>
                <w:iCs/>
                <w:spacing w:val="-4"/>
              </w:rPr>
              <w:t xml:space="preserve">посещать </w:t>
            </w:r>
            <w:r w:rsidRPr="009571C7">
              <w:rPr>
                <w:spacing w:val="-4"/>
              </w:rPr>
              <w:t>музеи, осматривать памятники истории и культуры.</w:t>
            </w:r>
          </w:p>
          <w:p w:rsidR="0099245A" w:rsidRPr="009571C7" w:rsidRDefault="0099245A" w:rsidP="008246C4">
            <w:pPr>
              <w:rPr>
                <w:b/>
                <w:bCs/>
              </w:rPr>
            </w:pPr>
            <w:r w:rsidRPr="009571C7">
              <w:rPr>
                <w:b/>
                <w:bCs/>
              </w:rPr>
              <w:t>Личностные УУД</w:t>
            </w:r>
          </w:p>
          <w:p w:rsidR="0099245A" w:rsidRPr="009571C7" w:rsidRDefault="0099245A" w:rsidP="00440E71">
            <w:pPr>
              <w:rPr>
                <w:i/>
                <w:iCs/>
              </w:rPr>
            </w:pPr>
            <w:r w:rsidRPr="009571C7">
              <w:rPr>
                <w:i/>
                <w:iCs/>
              </w:rPr>
              <w:t xml:space="preserve">Представлять </w:t>
            </w:r>
            <w:r w:rsidRPr="00B03540">
              <w:t>результаты проектной деятельности.</w:t>
            </w:r>
            <w:r w:rsidRPr="009571C7">
              <w:rPr>
                <w:i/>
                <w:iCs/>
              </w:rPr>
              <w:t xml:space="preserve"> </w:t>
            </w:r>
          </w:p>
          <w:p w:rsidR="0099245A" w:rsidRPr="009571C7" w:rsidRDefault="0099245A" w:rsidP="00440E71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i/>
                <w:iCs/>
              </w:rPr>
              <w:t xml:space="preserve">Формировать </w:t>
            </w:r>
            <w:r w:rsidRPr="00B03540">
              <w:t>адекватную оценку своих достижений</w:t>
            </w:r>
            <w:r>
              <w:t>.</w:t>
            </w: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62</w:t>
            </w:r>
          </w:p>
        </w:tc>
        <w:tc>
          <w:tcPr>
            <w:tcW w:w="2597" w:type="dxa"/>
          </w:tcPr>
          <w:p w:rsidR="0099245A" w:rsidRPr="009571C7" w:rsidRDefault="0099245A" w:rsidP="00FC2ACA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Мы – граждане России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63</w:t>
            </w:r>
          </w:p>
        </w:tc>
        <w:tc>
          <w:tcPr>
            <w:tcW w:w="2597" w:type="dxa"/>
          </w:tcPr>
          <w:p w:rsidR="0099245A" w:rsidRPr="009571C7" w:rsidRDefault="0099245A" w:rsidP="00FC2ACA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Славные символы России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64</w:t>
            </w:r>
          </w:p>
        </w:tc>
        <w:tc>
          <w:tcPr>
            <w:tcW w:w="2597" w:type="dxa"/>
          </w:tcPr>
          <w:p w:rsidR="0099245A" w:rsidRPr="009571C7" w:rsidRDefault="0099245A" w:rsidP="00FC2ACA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Такие разные праздники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65</w:t>
            </w:r>
          </w:p>
        </w:tc>
        <w:tc>
          <w:tcPr>
            <w:tcW w:w="2597" w:type="dxa"/>
          </w:tcPr>
          <w:p w:rsidR="0099245A" w:rsidRPr="009571C7" w:rsidRDefault="0099245A" w:rsidP="00FC2AC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Проверим себя и оценим свои достижения за второе полугодие.</w:t>
            </w:r>
            <w:r w:rsidRPr="009571C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9245A" w:rsidRPr="009571C7" w:rsidRDefault="0099245A" w:rsidP="002D1132">
            <w:pPr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Итоговая проверочная</w:t>
            </w:r>
          </w:p>
          <w:p w:rsidR="0099245A" w:rsidRPr="009571C7" w:rsidRDefault="0099245A" w:rsidP="002D1132">
            <w:pPr>
              <w:rPr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работа</w:t>
            </w:r>
            <w:r w:rsidRPr="009571C7">
              <w:rPr>
                <w:sz w:val="28"/>
                <w:szCs w:val="28"/>
              </w:rPr>
              <w:t xml:space="preserve"> № 3.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66</w:t>
            </w:r>
          </w:p>
        </w:tc>
        <w:tc>
          <w:tcPr>
            <w:tcW w:w="2597" w:type="dxa"/>
          </w:tcPr>
          <w:p w:rsidR="0099245A" w:rsidRPr="009571C7" w:rsidRDefault="0099245A" w:rsidP="00FC2ACA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Путешествие по России</w:t>
            </w:r>
          </w:p>
          <w:p w:rsidR="0099245A" w:rsidRPr="009571C7" w:rsidRDefault="0099245A" w:rsidP="00FC2ACA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(по Дальнему Востоку, на просторах Сибири) 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67</w:t>
            </w:r>
          </w:p>
        </w:tc>
        <w:tc>
          <w:tcPr>
            <w:tcW w:w="2597" w:type="dxa"/>
          </w:tcPr>
          <w:p w:rsidR="0099245A" w:rsidRPr="009571C7" w:rsidRDefault="0099245A" w:rsidP="00FC2ACA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Путешествие по России</w:t>
            </w:r>
          </w:p>
          <w:p w:rsidR="0099245A" w:rsidRPr="009571C7" w:rsidRDefault="0099245A" w:rsidP="00FC2ACA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(по Уралу, по северу европейской России). </w:t>
            </w:r>
          </w:p>
          <w:p w:rsidR="0099245A" w:rsidRPr="009571C7" w:rsidRDefault="0099245A" w:rsidP="00FC2ACA">
            <w:pPr>
              <w:rPr>
                <w:sz w:val="28"/>
                <w:szCs w:val="28"/>
              </w:rPr>
            </w:pPr>
          </w:p>
          <w:p w:rsidR="0099245A" w:rsidRPr="009571C7" w:rsidRDefault="0099245A" w:rsidP="00FC2A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245A">
        <w:tc>
          <w:tcPr>
            <w:tcW w:w="731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68</w:t>
            </w:r>
          </w:p>
        </w:tc>
        <w:tc>
          <w:tcPr>
            <w:tcW w:w="2597" w:type="dxa"/>
          </w:tcPr>
          <w:p w:rsidR="0099245A" w:rsidRPr="009571C7" w:rsidRDefault="0099245A" w:rsidP="00FC2ACA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Путешествие по России</w:t>
            </w:r>
          </w:p>
          <w:p w:rsidR="0099245A" w:rsidRPr="009571C7" w:rsidRDefault="0099245A" w:rsidP="00FC2ACA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(по Волге, по югу России). </w:t>
            </w:r>
            <w:r w:rsidRPr="009571C7">
              <w:rPr>
                <w:b/>
                <w:bCs/>
                <w:sz w:val="28"/>
                <w:szCs w:val="28"/>
              </w:rPr>
              <w:t>Презентация проектов.</w:t>
            </w:r>
          </w:p>
        </w:tc>
        <w:tc>
          <w:tcPr>
            <w:tcW w:w="828" w:type="dxa"/>
            <w:gridSpan w:val="2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99245A" w:rsidRPr="009571C7" w:rsidRDefault="0099245A" w:rsidP="0089360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9245A" w:rsidRDefault="0099245A" w:rsidP="0089360D">
      <w:pPr>
        <w:rPr>
          <w:sz w:val="28"/>
          <w:szCs w:val="28"/>
        </w:rPr>
      </w:pPr>
    </w:p>
    <w:p w:rsidR="0099245A" w:rsidRDefault="0099245A" w:rsidP="00255032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99245A" w:rsidRPr="000F676F" w:rsidRDefault="0099245A" w:rsidP="00255032">
      <w:pPr>
        <w:spacing w:before="100" w:beforeAutospacing="1" w:after="100" w:afterAutospacing="1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Материально-техническое обеспечение  по окружающему миру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2092"/>
      </w:tblGrid>
      <w:tr w:rsidR="0099245A">
        <w:tc>
          <w:tcPr>
            <w:tcW w:w="7479" w:type="dxa"/>
          </w:tcPr>
          <w:p w:rsidR="0099245A" w:rsidRPr="009571C7" w:rsidRDefault="0099245A" w:rsidP="009571C7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 w:rsidRPr="009571C7">
              <w:rPr>
                <w:b/>
                <w:bCs/>
                <w:sz w:val="26"/>
                <w:szCs w:val="26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092" w:type="dxa"/>
          </w:tcPr>
          <w:p w:rsidR="0099245A" w:rsidRPr="009571C7" w:rsidRDefault="0099245A" w:rsidP="009571C7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 w:rsidRPr="009571C7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99245A">
        <w:tc>
          <w:tcPr>
            <w:tcW w:w="9571" w:type="dxa"/>
            <w:gridSpan w:val="2"/>
          </w:tcPr>
          <w:p w:rsidR="0099245A" w:rsidRPr="009571C7" w:rsidRDefault="0099245A" w:rsidP="009571C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9571C7">
              <w:rPr>
                <w:b/>
                <w:bCs/>
                <w:sz w:val="26"/>
                <w:szCs w:val="26"/>
              </w:rPr>
              <w:t>Технические средства обучения</w:t>
            </w:r>
          </w:p>
        </w:tc>
      </w:tr>
      <w:tr w:rsidR="0099245A" w:rsidRPr="006C1982">
        <w:tc>
          <w:tcPr>
            <w:tcW w:w="7479" w:type="dxa"/>
          </w:tcPr>
          <w:p w:rsidR="0099245A" w:rsidRPr="009571C7" w:rsidRDefault="0099245A" w:rsidP="00657C7F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Классная доска с набором приспособлений для крепления таблиц, портретов и картин.</w:t>
            </w:r>
          </w:p>
          <w:p w:rsidR="0099245A" w:rsidRPr="009571C7" w:rsidRDefault="0099245A" w:rsidP="00657C7F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Компьютер</w:t>
            </w:r>
          </w:p>
          <w:p w:rsidR="0099245A" w:rsidRPr="009571C7" w:rsidRDefault="0099245A" w:rsidP="00657C7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245A" w:rsidRPr="009571C7" w:rsidRDefault="0099245A" w:rsidP="009571C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571C7">
              <w:rPr>
                <w:sz w:val="26"/>
                <w:szCs w:val="26"/>
              </w:rPr>
              <w:t>Д</w:t>
            </w:r>
          </w:p>
          <w:p w:rsidR="0099245A" w:rsidRPr="009571C7" w:rsidRDefault="0099245A" w:rsidP="009571C7">
            <w:pPr>
              <w:jc w:val="center"/>
              <w:rPr>
                <w:sz w:val="26"/>
                <w:szCs w:val="26"/>
              </w:rPr>
            </w:pPr>
            <w:r w:rsidRPr="009571C7">
              <w:rPr>
                <w:sz w:val="26"/>
                <w:szCs w:val="26"/>
              </w:rPr>
              <w:t>Д</w:t>
            </w:r>
          </w:p>
          <w:p w:rsidR="0099245A" w:rsidRPr="009571C7" w:rsidRDefault="0099245A" w:rsidP="009571C7">
            <w:pPr>
              <w:jc w:val="center"/>
              <w:rPr>
                <w:sz w:val="26"/>
                <w:szCs w:val="26"/>
              </w:rPr>
            </w:pPr>
          </w:p>
        </w:tc>
      </w:tr>
      <w:tr w:rsidR="0099245A" w:rsidRPr="006C1982">
        <w:tc>
          <w:tcPr>
            <w:tcW w:w="9571" w:type="dxa"/>
            <w:gridSpan w:val="2"/>
          </w:tcPr>
          <w:p w:rsidR="0099245A" w:rsidRPr="009571C7" w:rsidRDefault="0099245A" w:rsidP="009571C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Оборудование класса</w:t>
            </w:r>
          </w:p>
        </w:tc>
      </w:tr>
      <w:tr w:rsidR="0099245A" w:rsidRPr="006C1982">
        <w:tc>
          <w:tcPr>
            <w:tcW w:w="7479" w:type="dxa"/>
          </w:tcPr>
          <w:p w:rsidR="0099245A" w:rsidRPr="009571C7" w:rsidRDefault="0099245A" w:rsidP="00657C7F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Ученические столы двухместные с комплектом стульев</w:t>
            </w:r>
          </w:p>
          <w:p w:rsidR="0099245A" w:rsidRPr="009571C7" w:rsidRDefault="0099245A" w:rsidP="00657C7F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Стол учительский </w:t>
            </w:r>
          </w:p>
          <w:p w:rsidR="0099245A" w:rsidRPr="009571C7" w:rsidRDefault="0099245A" w:rsidP="00657C7F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  <w:p w:rsidR="0099245A" w:rsidRPr="009571C7" w:rsidRDefault="0099245A" w:rsidP="00657C7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245A" w:rsidRPr="009571C7" w:rsidRDefault="0099245A" w:rsidP="009571C7">
            <w:pPr>
              <w:jc w:val="center"/>
              <w:rPr>
                <w:sz w:val="26"/>
                <w:szCs w:val="26"/>
              </w:rPr>
            </w:pPr>
            <w:r w:rsidRPr="009571C7">
              <w:rPr>
                <w:sz w:val="26"/>
                <w:szCs w:val="26"/>
              </w:rPr>
              <w:t>К</w:t>
            </w:r>
          </w:p>
          <w:p w:rsidR="0099245A" w:rsidRPr="009571C7" w:rsidRDefault="0099245A" w:rsidP="009571C7">
            <w:pPr>
              <w:jc w:val="center"/>
              <w:rPr>
                <w:sz w:val="26"/>
                <w:szCs w:val="26"/>
              </w:rPr>
            </w:pPr>
            <w:r w:rsidRPr="009571C7">
              <w:rPr>
                <w:sz w:val="26"/>
                <w:szCs w:val="26"/>
              </w:rPr>
              <w:t>Д</w:t>
            </w:r>
          </w:p>
          <w:p w:rsidR="0099245A" w:rsidRPr="009571C7" w:rsidRDefault="0099245A" w:rsidP="009571C7">
            <w:pPr>
              <w:jc w:val="center"/>
              <w:rPr>
                <w:sz w:val="26"/>
                <w:szCs w:val="26"/>
              </w:rPr>
            </w:pPr>
            <w:r w:rsidRPr="009571C7">
              <w:rPr>
                <w:sz w:val="26"/>
                <w:szCs w:val="26"/>
              </w:rPr>
              <w:t>Д</w:t>
            </w:r>
          </w:p>
          <w:p w:rsidR="0099245A" w:rsidRPr="009571C7" w:rsidRDefault="0099245A" w:rsidP="009571C7">
            <w:pPr>
              <w:jc w:val="center"/>
              <w:rPr>
                <w:sz w:val="26"/>
                <w:szCs w:val="26"/>
              </w:rPr>
            </w:pPr>
          </w:p>
          <w:p w:rsidR="0099245A" w:rsidRPr="009571C7" w:rsidRDefault="0099245A" w:rsidP="009571C7">
            <w:pPr>
              <w:jc w:val="center"/>
              <w:rPr>
                <w:sz w:val="26"/>
                <w:szCs w:val="26"/>
              </w:rPr>
            </w:pPr>
            <w:r w:rsidRPr="009571C7">
              <w:rPr>
                <w:sz w:val="26"/>
                <w:szCs w:val="26"/>
              </w:rPr>
              <w:t>Д</w:t>
            </w:r>
          </w:p>
        </w:tc>
      </w:tr>
      <w:tr w:rsidR="0099245A" w:rsidRPr="006C1982">
        <w:tc>
          <w:tcPr>
            <w:tcW w:w="7479" w:type="dxa"/>
          </w:tcPr>
          <w:p w:rsidR="0099245A" w:rsidRPr="009571C7" w:rsidRDefault="0099245A" w:rsidP="009571C7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C7">
              <w:rPr>
                <w:b/>
                <w:bCs/>
                <w:sz w:val="28"/>
                <w:szCs w:val="28"/>
              </w:rPr>
              <w:t>Наглядно-учебные пособия</w:t>
            </w:r>
          </w:p>
        </w:tc>
        <w:tc>
          <w:tcPr>
            <w:tcW w:w="2092" w:type="dxa"/>
          </w:tcPr>
          <w:p w:rsidR="0099245A" w:rsidRPr="009571C7" w:rsidRDefault="0099245A" w:rsidP="009571C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245A" w:rsidRPr="006C1982">
        <w:tc>
          <w:tcPr>
            <w:tcW w:w="7479" w:type="dxa"/>
          </w:tcPr>
          <w:p w:rsidR="0099245A" w:rsidRPr="009571C7" w:rsidRDefault="0099245A" w:rsidP="00657C7F">
            <w:pPr>
              <w:rPr>
                <w:sz w:val="28"/>
                <w:szCs w:val="28"/>
              </w:rPr>
            </w:pPr>
          </w:p>
          <w:p w:rsidR="0099245A" w:rsidRPr="009571C7" w:rsidRDefault="0099245A" w:rsidP="009571C7">
            <w:pPr>
              <w:shd w:val="clear" w:color="auto" w:fill="FFFFFF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1. Гербарий важнейших культурных растений.</w:t>
            </w:r>
          </w:p>
          <w:p w:rsidR="0099245A" w:rsidRPr="009571C7" w:rsidRDefault="0099245A" w:rsidP="009571C7">
            <w:pPr>
              <w:shd w:val="clear" w:color="auto" w:fill="FFFFFF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2.Школьная коллекция - полезные ископаемые.</w:t>
            </w:r>
          </w:p>
          <w:p w:rsidR="0099245A" w:rsidRPr="009571C7" w:rsidRDefault="0099245A" w:rsidP="009571C7">
            <w:pPr>
              <w:shd w:val="clear" w:color="auto" w:fill="FFFFFF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3. Коллекция «Почва и её состав» </w:t>
            </w:r>
          </w:p>
          <w:p w:rsidR="0099245A" w:rsidRPr="009571C7" w:rsidRDefault="0099245A" w:rsidP="009571C7">
            <w:pPr>
              <w:shd w:val="clear" w:color="auto" w:fill="FFFFFF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4. Глобус</w:t>
            </w:r>
          </w:p>
          <w:p w:rsidR="0099245A" w:rsidRPr="009571C7" w:rsidRDefault="0099245A" w:rsidP="00255032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5. Компас.</w:t>
            </w:r>
          </w:p>
          <w:p w:rsidR="0099245A" w:rsidRPr="009571C7" w:rsidRDefault="0099245A" w:rsidP="00FC2ACA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6. Карты</w:t>
            </w:r>
          </w:p>
          <w:p w:rsidR="0099245A" w:rsidRPr="009571C7" w:rsidRDefault="0099245A" w:rsidP="00FC2ACA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  <w:r w:rsidRPr="009571C7">
              <w:rPr>
                <w:b/>
                <w:bCs/>
                <w:sz w:val="26"/>
                <w:szCs w:val="26"/>
              </w:rPr>
              <w:t>Д</w:t>
            </w: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  <w:r w:rsidRPr="009571C7">
              <w:rPr>
                <w:b/>
                <w:bCs/>
                <w:sz w:val="26"/>
                <w:szCs w:val="26"/>
              </w:rPr>
              <w:t xml:space="preserve">Д </w:t>
            </w: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  <w:r w:rsidRPr="009571C7">
              <w:rPr>
                <w:b/>
                <w:bCs/>
                <w:sz w:val="26"/>
                <w:szCs w:val="26"/>
              </w:rPr>
              <w:t>Д</w:t>
            </w: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  <w:r w:rsidRPr="009571C7">
              <w:rPr>
                <w:b/>
                <w:bCs/>
                <w:sz w:val="26"/>
                <w:szCs w:val="26"/>
              </w:rPr>
              <w:t>Д</w:t>
            </w: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  <w:r w:rsidRPr="009571C7">
              <w:rPr>
                <w:b/>
                <w:bCs/>
                <w:sz w:val="26"/>
                <w:szCs w:val="26"/>
              </w:rPr>
              <w:t>Д</w:t>
            </w: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  <w:r w:rsidRPr="009571C7">
              <w:rPr>
                <w:b/>
                <w:bCs/>
                <w:sz w:val="26"/>
                <w:szCs w:val="26"/>
              </w:rPr>
              <w:t>Д</w:t>
            </w: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  <w:r w:rsidRPr="009571C7">
              <w:rPr>
                <w:b/>
                <w:bCs/>
                <w:sz w:val="26"/>
                <w:szCs w:val="26"/>
              </w:rPr>
              <w:t>Д</w:t>
            </w: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9245A" w:rsidRPr="009571C7" w:rsidRDefault="0099245A" w:rsidP="009571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9245A" w:rsidRPr="009571C7" w:rsidRDefault="0099245A" w:rsidP="004B5BCD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99245A" w:rsidRDefault="0099245A" w:rsidP="004B5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99245A" w:rsidRDefault="0099245A" w:rsidP="00EB33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B33E4">
      <w:pPr>
        <w:rPr>
          <w:b/>
          <w:bCs/>
          <w:sz w:val="28"/>
          <w:szCs w:val="28"/>
        </w:rPr>
      </w:pPr>
    </w:p>
    <w:p w:rsidR="0099245A" w:rsidRPr="00EB33E4" w:rsidRDefault="0099245A" w:rsidP="00EB33E4">
      <w:pPr>
        <w:rPr>
          <w:b/>
          <w:bCs/>
          <w:sz w:val="28"/>
          <w:szCs w:val="28"/>
        </w:rPr>
      </w:pPr>
    </w:p>
    <w:p w:rsidR="0099245A" w:rsidRDefault="0099245A" w:rsidP="00E257EB">
      <w:pPr>
        <w:jc w:val="center"/>
        <w:rPr>
          <w:b/>
          <w:bCs/>
          <w:sz w:val="32"/>
          <w:szCs w:val="32"/>
        </w:rPr>
      </w:pPr>
      <w:r w:rsidRPr="001E358A">
        <w:rPr>
          <w:b/>
          <w:bCs/>
          <w:sz w:val="32"/>
          <w:szCs w:val="32"/>
        </w:rPr>
        <w:t>Учебно-методическое обеспечение</w:t>
      </w:r>
    </w:p>
    <w:p w:rsidR="0099245A" w:rsidRDefault="0099245A" w:rsidP="00E257EB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9245A" w:rsidRDefault="0099245A" w:rsidP="00816D8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1E358A">
        <w:rPr>
          <w:rFonts w:ascii="Times New Roman" w:hAnsi="Times New Roman" w:cs="Times New Roman"/>
          <w:b/>
          <w:bCs/>
          <w:sz w:val="28"/>
          <w:szCs w:val="28"/>
        </w:rPr>
        <w:t>Комплект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учителя</w:t>
      </w:r>
    </w:p>
    <w:p w:rsidR="0099245A" w:rsidRDefault="0099245A" w:rsidP="00816D8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45A" w:rsidRPr="00440E71" w:rsidRDefault="0099245A" w:rsidP="00F751F1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1.  </w:t>
      </w:r>
      <w:r w:rsidRPr="00F751F1">
        <w:rPr>
          <w:sz w:val="28"/>
          <w:szCs w:val="28"/>
        </w:rPr>
        <w:t>Окружающий мир. Поурочные разработки. 4 класс./Максимова Т.Н.- М,: «Вако», 2014</w:t>
      </w:r>
    </w:p>
    <w:p w:rsidR="0099245A" w:rsidRPr="00440E71" w:rsidRDefault="0099245A" w:rsidP="00F751F1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2. </w:t>
      </w:r>
      <w:r w:rsidRPr="00440E71">
        <w:rPr>
          <w:sz w:val="28"/>
          <w:szCs w:val="28"/>
        </w:rPr>
        <w:t>Плешаков А.А., Крючкова Е.А. Окружающий мир. 4 класс: учебник для общеобразовательных учреждений. В 2-х частях. – М.: Просвещение, 2014.</w:t>
      </w:r>
    </w:p>
    <w:p w:rsidR="0099245A" w:rsidRPr="00F751F1" w:rsidRDefault="0099245A" w:rsidP="00F751F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0E71">
        <w:rPr>
          <w:sz w:val="28"/>
          <w:szCs w:val="28"/>
        </w:rPr>
        <w:t>Окружающий мир. Рабочая тетрадь. 4 класс. В 2-х частях / Плешаков А.А., Крючк</w:t>
      </w:r>
      <w:r>
        <w:rPr>
          <w:sz w:val="28"/>
          <w:szCs w:val="28"/>
        </w:rPr>
        <w:t>ова Е.А. – М.: Просвещение, 2014</w:t>
      </w:r>
    </w:p>
    <w:p w:rsidR="0099245A" w:rsidRPr="00440E71" w:rsidRDefault="0099245A" w:rsidP="00F751F1">
      <w:pPr>
        <w:tabs>
          <w:tab w:val="left" w:pos="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0E71">
        <w:rPr>
          <w:sz w:val="28"/>
          <w:szCs w:val="28"/>
        </w:rPr>
        <w:t>Окружающий мир. Тесты. 4 класс / Плешаков А.А., Гара Н.Н., Назарова З.Д. – М.: Просвеще</w:t>
      </w:r>
      <w:r>
        <w:rPr>
          <w:sz w:val="28"/>
          <w:szCs w:val="28"/>
        </w:rPr>
        <w:t>ние, 2014</w:t>
      </w:r>
      <w:r w:rsidRPr="00440E71">
        <w:rPr>
          <w:sz w:val="28"/>
          <w:szCs w:val="28"/>
        </w:rPr>
        <w:t>.</w:t>
      </w:r>
    </w:p>
    <w:p w:rsidR="0099245A" w:rsidRDefault="0099245A" w:rsidP="00F751F1">
      <w:pPr>
        <w:rPr>
          <w:b/>
          <w:bCs/>
          <w:sz w:val="28"/>
          <w:szCs w:val="28"/>
        </w:rPr>
      </w:pPr>
    </w:p>
    <w:p w:rsidR="0099245A" w:rsidRDefault="0099245A" w:rsidP="00816D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99245A" w:rsidRDefault="0099245A" w:rsidP="00816D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Комплект для  обучающегося</w:t>
      </w:r>
    </w:p>
    <w:p w:rsidR="0099245A" w:rsidRDefault="0099245A" w:rsidP="00816D87">
      <w:pPr>
        <w:rPr>
          <w:b/>
          <w:bCs/>
          <w:sz w:val="28"/>
          <w:szCs w:val="28"/>
        </w:rPr>
      </w:pPr>
    </w:p>
    <w:p w:rsidR="0099245A" w:rsidRPr="00440E71" w:rsidRDefault="0099245A" w:rsidP="00440E71">
      <w:pPr>
        <w:tabs>
          <w:tab w:val="left" w:pos="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0E71">
        <w:rPr>
          <w:sz w:val="28"/>
          <w:szCs w:val="28"/>
        </w:rPr>
        <w:t>Плешаков А.А., Крючкова Е.А. Окружающий мир. 4 класс: учебник для общеобразовательных учреждений. В 2-х частях. – М.: Просвещение, 2014.</w:t>
      </w:r>
    </w:p>
    <w:p w:rsidR="0099245A" w:rsidRPr="00440E71" w:rsidRDefault="0099245A" w:rsidP="00440E71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0E71">
        <w:rPr>
          <w:sz w:val="28"/>
          <w:szCs w:val="28"/>
        </w:rPr>
        <w:t>Окружающий мир. Рабочая тетрадь. 4 класс. В 2-х частях / Плешаков А.А., Крючк</w:t>
      </w:r>
      <w:r>
        <w:rPr>
          <w:sz w:val="28"/>
          <w:szCs w:val="28"/>
        </w:rPr>
        <w:t>ова Е.А. – М.: Просвещение, 2014</w:t>
      </w:r>
      <w:r w:rsidRPr="00440E71">
        <w:rPr>
          <w:sz w:val="28"/>
          <w:szCs w:val="28"/>
        </w:rPr>
        <w:t>.</w:t>
      </w:r>
    </w:p>
    <w:p w:rsidR="0099245A" w:rsidRPr="00440E71" w:rsidRDefault="0099245A" w:rsidP="00440E71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0E71">
        <w:rPr>
          <w:sz w:val="28"/>
          <w:szCs w:val="28"/>
        </w:rPr>
        <w:t>Окружающий мир. Тесты. 4 класс / Плешаков А.А., Гара Н.Н., Назарова З.Д. – М.: Просвеще</w:t>
      </w:r>
      <w:r>
        <w:rPr>
          <w:sz w:val="28"/>
          <w:szCs w:val="28"/>
        </w:rPr>
        <w:t>ние, 2014</w:t>
      </w:r>
      <w:r w:rsidRPr="00440E71">
        <w:rPr>
          <w:sz w:val="28"/>
          <w:szCs w:val="28"/>
        </w:rPr>
        <w:t>.</w:t>
      </w:r>
    </w:p>
    <w:p w:rsidR="0099245A" w:rsidRPr="00F751F1" w:rsidRDefault="0099245A" w:rsidP="00F751F1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751F1">
        <w:rPr>
          <w:sz w:val="28"/>
          <w:szCs w:val="28"/>
        </w:rPr>
        <w:t>От Земли до неба. Атлас-определитель для начальной школы / Плешаков А.А. – М.: Просвещение, 2012.</w:t>
      </w:r>
    </w:p>
    <w:p w:rsidR="0099245A" w:rsidRPr="00F751F1" w:rsidRDefault="0099245A" w:rsidP="00816D87">
      <w:pPr>
        <w:rPr>
          <w:b/>
          <w:bCs/>
          <w:sz w:val="28"/>
          <w:szCs w:val="28"/>
        </w:rPr>
      </w:pPr>
    </w:p>
    <w:p w:rsidR="0099245A" w:rsidRPr="00F751F1" w:rsidRDefault="0099245A"/>
    <w:sectPr w:rsidR="0099245A" w:rsidRPr="00F751F1" w:rsidSect="00E257EB">
      <w:footerReference w:type="default" r:id="rId7"/>
      <w:pgSz w:w="11906" w:h="16838"/>
      <w:pgMar w:top="1134" w:right="850" w:bottom="1134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5A" w:rsidRDefault="0099245A" w:rsidP="00816D87">
      <w:r>
        <w:separator/>
      </w:r>
    </w:p>
  </w:endnote>
  <w:endnote w:type="continuationSeparator" w:id="0">
    <w:p w:rsidR="0099245A" w:rsidRDefault="0099245A" w:rsidP="0081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5A" w:rsidRDefault="0099245A" w:rsidP="00D405B9">
    <w:pPr>
      <w:pStyle w:val="Footer"/>
    </w:pPr>
    <w:r>
      <w:t xml:space="preserve">     </w:t>
    </w:r>
  </w:p>
  <w:p w:rsidR="0099245A" w:rsidRDefault="009924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5A" w:rsidRDefault="0099245A" w:rsidP="00816D87">
      <w:r>
        <w:separator/>
      </w:r>
    </w:p>
  </w:footnote>
  <w:footnote w:type="continuationSeparator" w:id="0">
    <w:p w:rsidR="0099245A" w:rsidRDefault="0099245A" w:rsidP="00816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285"/>
    <w:multiLevelType w:val="hybridMultilevel"/>
    <w:tmpl w:val="FF3E7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852581"/>
    <w:multiLevelType w:val="hybridMultilevel"/>
    <w:tmpl w:val="037CE9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0E"/>
    <w:rsid w:val="00007D5F"/>
    <w:rsid w:val="000743EF"/>
    <w:rsid w:val="000955FB"/>
    <w:rsid w:val="000A0941"/>
    <w:rsid w:val="000C7933"/>
    <w:rsid w:val="000F6443"/>
    <w:rsid w:val="000F676F"/>
    <w:rsid w:val="0012607C"/>
    <w:rsid w:val="00126152"/>
    <w:rsid w:val="00132A0D"/>
    <w:rsid w:val="00165F67"/>
    <w:rsid w:val="001D37EA"/>
    <w:rsid w:val="001E358A"/>
    <w:rsid w:val="001E3DF8"/>
    <w:rsid w:val="0023157D"/>
    <w:rsid w:val="00234448"/>
    <w:rsid w:val="00255032"/>
    <w:rsid w:val="00291B48"/>
    <w:rsid w:val="0029697B"/>
    <w:rsid w:val="002A69CD"/>
    <w:rsid w:val="002D1132"/>
    <w:rsid w:val="00304324"/>
    <w:rsid w:val="00305536"/>
    <w:rsid w:val="00317F59"/>
    <w:rsid w:val="00333980"/>
    <w:rsid w:val="003A2D68"/>
    <w:rsid w:val="00415679"/>
    <w:rsid w:val="00423D0E"/>
    <w:rsid w:val="00440E71"/>
    <w:rsid w:val="00472049"/>
    <w:rsid w:val="0049021A"/>
    <w:rsid w:val="0049174A"/>
    <w:rsid w:val="004B5BCD"/>
    <w:rsid w:val="004C4B60"/>
    <w:rsid w:val="00521AF8"/>
    <w:rsid w:val="005222E6"/>
    <w:rsid w:val="00553001"/>
    <w:rsid w:val="0057403E"/>
    <w:rsid w:val="005A2C77"/>
    <w:rsid w:val="005C1BD9"/>
    <w:rsid w:val="005C4EA7"/>
    <w:rsid w:val="00611816"/>
    <w:rsid w:val="00612426"/>
    <w:rsid w:val="0062466B"/>
    <w:rsid w:val="006301B4"/>
    <w:rsid w:val="00636487"/>
    <w:rsid w:val="00657C7F"/>
    <w:rsid w:val="006C1982"/>
    <w:rsid w:val="006F73FB"/>
    <w:rsid w:val="006F79F9"/>
    <w:rsid w:val="00715F57"/>
    <w:rsid w:val="00722597"/>
    <w:rsid w:val="0075341F"/>
    <w:rsid w:val="007711D1"/>
    <w:rsid w:val="007878CE"/>
    <w:rsid w:val="007A34C9"/>
    <w:rsid w:val="007A5BFA"/>
    <w:rsid w:val="007D1C50"/>
    <w:rsid w:val="007D793C"/>
    <w:rsid w:val="007E53F0"/>
    <w:rsid w:val="0081561E"/>
    <w:rsid w:val="00816654"/>
    <w:rsid w:val="00816D87"/>
    <w:rsid w:val="008246C4"/>
    <w:rsid w:val="0083074D"/>
    <w:rsid w:val="0089360D"/>
    <w:rsid w:val="008A2EF7"/>
    <w:rsid w:val="008B0099"/>
    <w:rsid w:val="008C3182"/>
    <w:rsid w:val="008D1EA5"/>
    <w:rsid w:val="008E3995"/>
    <w:rsid w:val="008E5217"/>
    <w:rsid w:val="008F750D"/>
    <w:rsid w:val="009571C7"/>
    <w:rsid w:val="00982E4B"/>
    <w:rsid w:val="0098597C"/>
    <w:rsid w:val="0098651B"/>
    <w:rsid w:val="0099245A"/>
    <w:rsid w:val="00A1675A"/>
    <w:rsid w:val="00A20F76"/>
    <w:rsid w:val="00A35B3F"/>
    <w:rsid w:val="00A601EB"/>
    <w:rsid w:val="00A615D1"/>
    <w:rsid w:val="00A62B7F"/>
    <w:rsid w:val="00A8143F"/>
    <w:rsid w:val="00A9240C"/>
    <w:rsid w:val="00AA22E3"/>
    <w:rsid w:val="00AB7D42"/>
    <w:rsid w:val="00B03540"/>
    <w:rsid w:val="00B10055"/>
    <w:rsid w:val="00B20B89"/>
    <w:rsid w:val="00B714D1"/>
    <w:rsid w:val="00B90036"/>
    <w:rsid w:val="00BC4B5E"/>
    <w:rsid w:val="00BE5502"/>
    <w:rsid w:val="00C07100"/>
    <w:rsid w:val="00C12D92"/>
    <w:rsid w:val="00C428C5"/>
    <w:rsid w:val="00C449ED"/>
    <w:rsid w:val="00C45C03"/>
    <w:rsid w:val="00C46096"/>
    <w:rsid w:val="00C915DE"/>
    <w:rsid w:val="00C937DD"/>
    <w:rsid w:val="00CB7B7E"/>
    <w:rsid w:val="00D00602"/>
    <w:rsid w:val="00D22B7A"/>
    <w:rsid w:val="00D405B9"/>
    <w:rsid w:val="00D41628"/>
    <w:rsid w:val="00D9100D"/>
    <w:rsid w:val="00DA57C6"/>
    <w:rsid w:val="00DF6DA2"/>
    <w:rsid w:val="00E15051"/>
    <w:rsid w:val="00E257EB"/>
    <w:rsid w:val="00E41254"/>
    <w:rsid w:val="00EA4349"/>
    <w:rsid w:val="00EA4BA2"/>
    <w:rsid w:val="00EB33E4"/>
    <w:rsid w:val="00EB5A17"/>
    <w:rsid w:val="00EC022E"/>
    <w:rsid w:val="00ED54D4"/>
    <w:rsid w:val="00EE301C"/>
    <w:rsid w:val="00EF47C4"/>
    <w:rsid w:val="00F40B49"/>
    <w:rsid w:val="00F52488"/>
    <w:rsid w:val="00F72F5C"/>
    <w:rsid w:val="00F751F1"/>
    <w:rsid w:val="00FC2ACA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3D0E"/>
    <w:pPr>
      <w:spacing w:before="100" w:beforeAutospacing="1" w:after="100" w:afterAutospacing="1"/>
    </w:pPr>
  </w:style>
  <w:style w:type="paragraph" w:customStyle="1" w:styleId="3">
    <w:name w:val="Заголовок 3+"/>
    <w:basedOn w:val="Normal"/>
    <w:uiPriority w:val="99"/>
    <w:rsid w:val="00423D0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423D0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17F59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F59"/>
    <w:rPr>
      <w:rFonts w:ascii="Times New Roman" w:eastAsia="MS Mincho" w:hAnsi="Times New Roman"/>
      <w:sz w:val="24"/>
      <w:lang w:eastAsia="ja-JP"/>
    </w:rPr>
  </w:style>
  <w:style w:type="paragraph" w:styleId="ListParagraph">
    <w:name w:val="List Paragraph"/>
    <w:basedOn w:val="Normal"/>
    <w:uiPriority w:val="99"/>
    <w:qFormat/>
    <w:rsid w:val="002550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16D8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6D87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816D8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6D87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7C7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C7F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440E71"/>
    <w:rPr>
      <w:rFonts w:cs="Times New Roman"/>
      <w:b/>
    </w:rPr>
  </w:style>
  <w:style w:type="paragraph" w:customStyle="1" w:styleId="c15c0">
    <w:name w:val="c15 c0"/>
    <w:basedOn w:val="Normal"/>
    <w:uiPriority w:val="99"/>
    <w:rsid w:val="00440E71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E257EB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257EB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257EB"/>
    <w:rPr>
      <w:rFonts w:ascii="Times New Roman" w:hAnsi="Times New Roman"/>
      <w:b/>
      <w:sz w:val="24"/>
      <w:lang w:eastAsia="ru-RU"/>
    </w:rPr>
  </w:style>
  <w:style w:type="character" w:styleId="PageNumber">
    <w:name w:val="page number"/>
    <w:basedOn w:val="DefaultParagraphFont"/>
    <w:uiPriority w:val="99"/>
    <w:rsid w:val="00E257EB"/>
    <w:rPr>
      <w:rFonts w:cs="Times New Roman"/>
    </w:rPr>
  </w:style>
  <w:style w:type="paragraph" w:customStyle="1" w:styleId="Default">
    <w:name w:val="Default"/>
    <w:uiPriority w:val="99"/>
    <w:rsid w:val="00E257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21</Pages>
  <Words>4916</Words>
  <Characters>28022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</dc:creator>
  <cp:keywords/>
  <dc:description/>
  <cp:lastModifiedBy>Пользователь</cp:lastModifiedBy>
  <cp:revision>24</cp:revision>
  <dcterms:created xsi:type="dcterms:W3CDTF">2014-08-05T17:18:00Z</dcterms:created>
  <dcterms:modified xsi:type="dcterms:W3CDTF">2015-09-14T15:36:00Z</dcterms:modified>
</cp:coreProperties>
</file>