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AA" w:rsidRPr="001833E9" w:rsidRDefault="009041AA" w:rsidP="0018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33E9">
        <w:rPr>
          <w:rFonts w:ascii="Times New Roman" w:hAnsi="Times New Roman" w:cs="Times New Roman"/>
          <w:b/>
          <w:bCs/>
          <w:sz w:val="24"/>
          <w:szCs w:val="24"/>
        </w:rPr>
        <w:t>Филиал муниципального бюджетного общеобразовательного учреждения средней общеобразовательной школы</w:t>
      </w:r>
    </w:p>
    <w:p w:rsidR="009041AA" w:rsidRPr="001833E9" w:rsidRDefault="009041AA" w:rsidP="001833E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3E9">
        <w:rPr>
          <w:rFonts w:ascii="Times New Roman" w:hAnsi="Times New Roman" w:cs="Times New Roman"/>
          <w:b/>
          <w:bCs/>
          <w:sz w:val="24"/>
          <w:szCs w:val="24"/>
        </w:rPr>
        <w:t>с.Стегаловка  в с.Стрелец Долгоруковского района Липецкой области</w:t>
      </w:r>
    </w:p>
    <w:p w:rsidR="009041AA" w:rsidRPr="001833E9" w:rsidRDefault="009041AA" w:rsidP="001833E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AA" w:rsidRPr="001833E9" w:rsidRDefault="009041AA" w:rsidP="001833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833E9">
        <w:rPr>
          <w:rFonts w:ascii="Times New Roman" w:hAnsi="Times New Roman" w:cs="Times New Roman"/>
          <w:sz w:val="24"/>
          <w:szCs w:val="24"/>
        </w:rPr>
        <w:t>=Согласовано=</w:t>
      </w: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  <w:t xml:space="preserve"> =Утверждаю=</w:t>
      </w:r>
    </w:p>
    <w:p w:rsidR="009041AA" w:rsidRPr="001833E9" w:rsidRDefault="009041AA" w:rsidP="001833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33E9">
        <w:rPr>
          <w:rFonts w:ascii="Times New Roman" w:hAnsi="Times New Roman" w:cs="Times New Roman"/>
          <w:sz w:val="24"/>
          <w:szCs w:val="24"/>
        </w:rPr>
        <w:t>Председатель Управляющего Совета</w:t>
      </w: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  <w:t xml:space="preserve">            Директор МБОУ СОШ с. Стегаловка</w:t>
      </w:r>
    </w:p>
    <w:p w:rsidR="009041AA" w:rsidRPr="001833E9" w:rsidRDefault="009041AA" w:rsidP="0018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833E9">
        <w:rPr>
          <w:rFonts w:ascii="Times New Roman" w:hAnsi="Times New Roman" w:cs="Times New Roman"/>
          <w:sz w:val="24"/>
          <w:szCs w:val="24"/>
        </w:rPr>
        <w:t xml:space="preserve">_______________/ Карташов Ю.А./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833E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833E9">
        <w:rPr>
          <w:rFonts w:ascii="Times New Roman" w:hAnsi="Times New Roman" w:cs="Times New Roman"/>
          <w:sz w:val="24"/>
          <w:szCs w:val="24"/>
        </w:rPr>
        <w:t xml:space="preserve">     __________________/ Востриков И.Е./</w:t>
      </w:r>
    </w:p>
    <w:p w:rsidR="009041AA" w:rsidRPr="001833E9" w:rsidRDefault="009041AA" w:rsidP="0018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833E9">
        <w:rPr>
          <w:rFonts w:ascii="Times New Roman" w:hAnsi="Times New Roman" w:cs="Times New Roman"/>
          <w:sz w:val="24"/>
          <w:szCs w:val="24"/>
        </w:rPr>
        <w:t>Протокол  №_____ от</w:t>
      </w: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33E9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833E9">
        <w:rPr>
          <w:rFonts w:ascii="Times New Roman" w:hAnsi="Times New Roman" w:cs="Times New Roman"/>
          <w:sz w:val="24"/>
          <w:szCs w:val="24"/>
        </w:rPr>
        <w:tab/>
        <w:t>Приказ  №_____  от</w:t>
      </w:r>
    </w:p>
    <w:p w:rsidR="009041AA" w:rsidRPr="001833E9" w:rsidRDefault="009041AA" w:rsidP="001833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33E9">
        <w:rPr>
          <w:rFonts w:ascii="Times New Roman" w:hAnsi="Times New Roman" w:cs="Times New Roman"/>
          <w:sz w:val="24"/>
          <w:szCs w:val="24"/>
        </w:rPr>
        <w:t>«_____»________________2014г.</w:t>
      </w: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  <w:t xml:space="preserve">             «_____»__________________2014г.</w:t>
      </w:r>
    </w:p>
    <w:p w:rsidR="009041AA" w:rsidRPr="001833E9" w:rsidRDefault="009041AA" w:rsidP="001833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41AA" w:rsidRPr="001833E9" w:rsidRDefault="009041AA" w:rsidP="001833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41AA" w:rsidRPr="001833E9" w:rsidRDefault="009041AA" w:rsidP="001833E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3E9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9041AA" w:rsidRPr="001833E9" w:rsidRDefault="009041AA" w:rsidP="001833E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AA" w:rsidRPr="001833E9" w:rsidRDefault="009041AA" w:rsidP="001833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33E9">
        <w:rPr>
          <w:rFonts w:ascii="Times New Roman" w:hAnsi="Times New Roman" w:cs="Times New Roman"/>
          <w:sz w:val="24"/>
          <w:szCs w:val="24"/>
        </w:rPr>
        <w:t xml:space="preserve">По </w:t>
      </w:r>
      <w:r w:rsidRPr="001833E9">
        <w:rPr>
          <w:rFonts w:ascii="Times New Roman" w:hAnsi="Times New Roman" w:cs="Times New Roman"/>
          <w:sz w:val="24"/>
          <w:szCs w:val="24"/>
          <w:u w:val="single"/>
        </w:rPr>
        <w:t xml:space="preserve"> физической культуре  </w:t>
      </w:r>
    </w:p>
    <w:p w:rsidR="009041AA" w:rsidRPr="001833E9" w:rsidRDefault="009041AA" w:rsidP="001833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41AA" w:rsidRPr="001833E9" w:rsidRDefault="009041AA" w:rsidP="001833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33E9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1833E9">
        <w:rPr>
          <w:rFonts w:ascii="Times New Roman" w:hAnsi="Times New Roman" w:cs="Times New Roman"/>
          <w:sz w:val="24"/>
          <w:szCs w:val="24"/>
          <w:u w:val="single"/>
        </w:rPr>
        <w:t xml:space="preserve">  Крюкова Т.С.  </w:t>
      </w:r>
    </w:p>
    <w:p w:rsidR="009041AA" w:rsidRPr="001833E9" w:rsidRDefault="009041AA" w:rsidP="001833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833E9">
        <w:rPr>
          <w:rFonts w:ascii="Times New Roman" w:hAnsi="Times New Roman" w:cs="Times New Roman"/>
          <w:sz w:val="24"/>
          <w:szCs w:val="24"/>
        </w:rPr>
        <w:t xml:space="preserve">чебный год </w:t>
      </w:r>
      <w:r w:rsidRPr="001833E9">
        <w:rPr>
          <w:rFonts w:ascii="Times New Roman" w:hAnsi="Times New Roman" w:cs="Times New Roman"/>
          <w:sz w:val="24"/>
          <w:szCs w:val="24"/>
          <w:u w:val="single"/>
        </w:rPr>
        <w:t>2014-2015</w:t>
      </w:r>
      <w:r w:rsidRPr="00183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1AA" w:rsidRPr="001833E9" w:rsidRDefault="009041AA" w:rsidP="001833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41AA" w:rsidRPr="001833E9" w:rsidRDefault="009041AA" w:rsidP="001833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33E9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1833E9">
        <w:rPr>
          <w:rFonts w:ascii="Times New Roman" w:hAnsi="Times New Roman" w:cs="Times New Roman"/>
          <w:sz w:val="24"/>
          <w:szCs w:val="24"/>
          <w:u w:val="single"/>
        </w:rPr>
        <w:t xml:space="preserve"> 7-б  </w:t>
      </w:r>
      <w:r w:rsidRPr="001833E9">
        <w:rPr>
          <w:rFonts w:ascii="Times New Roman" w:hAnsi="Times New Roman" w:cs="Times New Roman"/>
          <w:sz w:val="24"/>
          <w:szCs w:val="24"/>
        </w:rPr>
        <w:t>_</w:t>
      </w:r>
    </w:p>
    <w:p w:rsidR="009041AA" w:rsidRPr="001833E9" w:rsidRDefault="009041AA" w:rsidP="001833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33E9">
        <w:rPr>
          <w:rFonts w:ascii="Times New Roman" w:hAnsi="Times New Roman" w:cs="Times New Roman"/>
          <w:sz w:val="24"/>
          <w:szCs w:val="24"/>
        </w:rPr>
        <w:t xml:space="preserve">Общее количество часов по плану </w:t>
      </w:r>
      <w:r w:rsidRPr="001833E9">
        <w:rPr>
          <w:rFonts w:ascii="Times New Roman" w:hAnsi="Times New Roman" w:cs="Times New Roman"/>
          <w:sz w:val="24"/>
          <w:szCs w:val="24"/>
          <w:u w:val="single"/>
        </w:rPr>
        <w:t xml:space="preserve">   99__        </w:t>
      </w:r>
    </w:p>
    <w:p w:rsidR="009041AA" w:rsidRPr="001833E9" w:rsidRDefault="009041AA" w:rsidP="001833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33E9">
        <w:rPr>
          <w:rFonts w:ascii="Times New Roman" w:hAnsi="Times New Roman" w:cs="Times New Roman"/>
          <w:sz w:val="24"/>
          <w:szCs w:val="24"/>
        </w:rPr>
        <w:t xml:space="preserve">Количество часов в неделю </w:t>
      </w:r>
      <w:r w:rsidRPr="001833E9">
        <w:rPr>
          <w:rFonts w:ascii="Times New Roman" w:hAnsi="Times New Roman" w:cs="Times New Roman"/>
          <w:sz w:val="24"/>
          <w:szCs w:val="24"/>
          <w:u w:val="single"/>
        </w:rPr>
        <w:t xml:space="preserve">   3_  </w:t>
      </w:r>
    </w:p>
    <w:p w:rsidR="009041AA" w:rsidRPr="001833E9" w:rsidRDefault="009041AA" w:rsidP="001833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41AA" w:rsidRPr="001833E9" w:rsidRDefault="009041AA" w:rsidP="001833E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041AA" w:rsidRPr="001833E9" w:rsidRDefault="009041AA" w:rsidP="001833E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041AA" w:rsidRPr="001833E9" w:rsidRDefault="009041AA" w:rsidP="001833E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041AA" w:rsidRPr="001833E9" w:rsidRDefault="009041AA" w:rsidP="001833E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041AA" w:rsidRPr="001833E9" w:rsidRDefault="009041AA" w:rsidP="001833E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833E9">
        <w:rPr>
          <w:rFonts w:ascii="Times New Roman" w:hAnsi="Times New Roman" w:cs="Times New Roman"/>
          <w:sz w:val="24"/>
          <w:szCs w:val="24"/>
        </w:rPr>
        <w:t>«_____»__________________ 2014г.</w:t>
      </w: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9041AA" w:rsidRPr="001833E9" w:rsidRDefault="009041AA" w:rsidP="001833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(подпись учителя)</w:t>
      </w:r>
    </w:p>
    <w:p w:rsidR="009041AA" w:rsidRPr="001833E9" w:rsidRDefault="009041AA" w:rsidP="001833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41AA" w:rsidRPr="001833E9" w:rsidRDefault="009041AA" w:rsidP="001833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33E9">
        <w:rPr>
          <w:rFonts w:ascii="Times New Roman" w:hAnsi="Times New Roman" w:cs="Times New Roman"/>
          <w:sz w:val="24"/>
          <w:szCs w:val="24"/>
        </w:rPr>
        <w:t>Рассмотрено на заседании  ШМО учителей спортивно- эстетического  цикла</w:t>
      </w:r>
    </w:p>
    <w:p w:rsidR="009041AA" w:rsidRPr="001833E9" w:rsidRDefault="009041AA" w:rsidP="001833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41AA" w:rsidRPr="001833E9" w:rsidRDefault="009041AA" w:rsidP="001833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33E9">
        <w:rPr>
          <w:rFonts w:ascii="Times New Roman" w:hAnsi="Times New Roman" w:cs="Times New Roman"/>
          <w:sz w:val="24"/>
          <w:szCs w:val="24"/>
        </w:rPr>
        <w:t>«______»______________________2014г.</w:t>
      </w: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  <w:t xml:space="preserve">            Протокол № _____</w:t>
      </w:r>
    </w:p>
    <w:p w:rsidR="009041AA" w:rsidRPr="001833E9" w:rsidRDefault="009041AA" w:rsidP="001833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41AA" w:rsidRPr="001833E9" w:rsidRDefault="009041AA" w:rsidP="001833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33E9">
        <w:rPr>
          <w:rFonts w:ascii="Times New Roman" w:hAnsi="Times New Roman" w:cs="Times New Roman"/>
          <w:sz w:val="24"/>
          <w:szCs w:val="24"/>
        </w:rPr>
        <w:t>Руководитель ШМО _____________________________________</w:t>
      </w: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9041AA" w:rsidRPr="001833E9" w:rsidRDefault="009041AA" w:rsidP="001833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  <w:t xml:space="preserve">                       (Фамилия, имя, отчество)</w:t>
      </w: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</w:r>
      <w:r w:rsidRPr="001833E9">
        <w:rPr>
          <w:rFonts w:ascii="Times New Roman" w:hAnsi="Times New Roman" w:cs="Times New Roman"/>
          <w:sz w:val="24"/>
          <w:szCs w:val="24"/>
        </w:rPr>
        <w:tab/>
        <w:t xml:space="preserve">    (подпись)</w:t>
      </w:r>
    </w:p>
    <w:p w:rsidR="009041AA" w:rsidRDefault="009041AA" w:rsidP="001833E9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041AA" w:rsidRPr="00B050C1" w:rsidRDefault="009041AA" w:rsidP="001833E9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</w:rPr>
      </w:pPr>
      <w:r w:rsidRPr="00B050C1">
        <w:rPr>
          <w:rFonts w:ascii="Times New Roman" w:hAnsi="Times New Roman" w:cs="Times New Roman"/>
          <w:b/>
          <w:bCs/>
        </w:rPr>
        <w:t>Рабочая программа   составлена  с  учетом  следующих  нормативных  документов:</w:t>
      </w:r>
    </w:p>
    <w:p w:rsidR="009041AA" w:rsidRPr="001E3705" w:rsidRDefault="009041AA" w:rsidP="0053112F">
      <w:pPr>
        <w:pStyle w:val="ParagraphStyle"/>
        <w:keepNext/>
        <w:spacing w:before="12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1E3705">
        <w:rPr>
          <w:rFonts w:ascii="Times New Roman" w:hAnsi="Times New Roman" w:cs="Times New Roman"/>
        </w:rPr>
        <w:t>акон от 29.12.2012 № 237- ФЗ ( ред. От  23.07.2013) об образовании в Российской Федерации.</w:t>
      </w:r>
    </w:p>
    <w:p w:rsidR="009041AA" w:rsidRPr="001E3705" w:rsidRDefault="009041AA" w:rsidP="0053112F">
      <w:pPr>
        <w:pStyle w:val="ParagraphStyle"/>
        <w:keepNext/>
        <w:spacing w:before="120" w:line="252" w:lineRule="auto"/>
        <w:ind w:firstLine="360"/>
        <w:rPr>
          <w:rFonts w:ascii="Times New Roman" w:hAnsi="Times New Roman" w:cs="Times New Roman"/>
        </w:rPr>
      </w:pPr>
      <w:r w:rsidRPr="001E3705">
        <w:rPr>
          <w:rFonts w:ascii="Times New Roman" w:hAnsi="Times New Roman" w:cs="Times New Roman"/>
        </w:rPr>
        <w:t>– Закона РФ«О физической культуре  и  спорте от 29.04.1999  № 80-ФЗ;</w:t>
      </w:r>
    </w:p>
    <w:p w:rsidR="009041AA" w:rsidRPr="001E3705" w:rsidRDefault="009041AA" w:rsidP="0053112F">
      <w:pPr>
        <w:pStyle w:val="ParagraphStyle"/>
        <w:keepNext/>
        <w:spacing w:before="120" w:line="252" w:lineRule="auto"/>
        <w:ind w:firstLine="360"/>
        <w:rPr>
          <w:rFonts w:ascii="Times New Roman" w:hAnsi="Times New Roman" w:cs="Times New Roman"/>
        </w:rPr>
      </w:pPr>
      <w:r w:rsidRPr="001E3705">
        <w:rPr>
          <w:rFonts w:ascii="Times New Roman" w:hAnsi="Times New Roman" w:cs="Times New Roman"/>
        </w:rPr>
        <w:t xml:space="preserve"> - Указ Президента РФ от 24 марта </w:t>
      </w:r>
      <w:smartTag w:uri="urn:schemas-microsoft-com:office:smarttags" w:element="metricconverter">
        <w:smartTagPr>
          <w:attr w:name="ProductID" w:val="2014 г"/>
        </w:smartTagPr>
        <w:r w:rsidRPr="001E3705">
          <w:rPr>
            <w:rFonts w:ascii="Times New Roman" w:hAnsi="Times New Roman" w:cs="Times New Roman"/>
          </w:rPr>
          <w:t>2014 г</w:t>
        </w:r>
      </w:smartTag>
      <w:r w:rsidRPr="001E3705">
        <w:rPr>
          <w:rFonts w:ascii="Times New Roman" w:hAnsi="Times New Roman" w:cs="Times New Roman"/>
        </w:rPr>
        <w:t>. № 172 «О Всероссийском</w:t>
      </w:r>
      <w:r>
        <w:rPr>
          <w:rFonts w:ascii="Times New Roman" w:hAnsi="Times New Roman" w:cs="Times New Roman"/>
        </w:rPr>
        <w:t xml:space="preserve">  физкультурно</w:t>
      </w:r>
      <w:r w:rsidRPr="001E3705">
        <w:rPr>
          <w:rFonts w:ascii="Times New Roman" w:hAnsi="Times New Roman" w:cs="Times New Roman"/>
        </w:rPr>
        <w:t xml:space="preserve"> – спортивном комплексе « Готов к труду и обороне» </w:t>
      </w:r>
    </w:p>
    <w:p w:rsidR="009041AA" w:rsidRPr="001E3705" w:rsidRDefault="009041AA" w:rsidP="0053112F">
      <w:pPr>
        <w:pStyle w:val="ParagraphStyle"/>
        <w:keepNext/>
        <w:spacing w:before="120" w:line="252" w:lineRule="auto"/>
        <w:ind w:firstLine="360"/>
        <w:rPr>
          <w:rFonts w:ascii="Times New Roman" w:hAnsi="Times New Roman" w:cs="Times New Roman"/>
        </w:rPr>
      </w:pPr>
      <w:r w:rsidRPr="001E3705">
        <w:rPr>
          <w:rFonts w:ascii="Times New Roman" w:hAnsi="Times New Roman" w:cs="Times New Roman"/>
        </w:rPr>
        <w:t xml:space="preserve"> (ГТО);</w:t>
      </w:r>
    </w:p>
    <w:p w:rsidR="009041AA" w:rsidRPr="000763E2" w:rsidRDefault="009041AA" w:rsidP="000763E2">
      <w:pPr>
        <w:ind w:right="-1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E370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</w:rPr>
        <w:t>Федеральный компонент государственных образовательных стандартов начального общего, основного общего и среднего ( полного) общего образования.( Приказ Минобразования науки России от 05.03.2004 №1089 ( ред . от 31.01.2012)</w:t>
      </w:r>
    </w:p>
    <w:p w:rsidR="009041AA" w:rsidRDefault="009041AA" w:rsidP="000763E2">
      <w:pPr>
        <w:ind w:right="-1"/>
        <w:rPr>
          <w:rFonts w:ascii="Times New Roman" w:hAnsi="Times New Roman" w:cs="Times New Roman"/>
          <w:sz w:val="24"/>
          <w:szCs w:val="24"/>
        </w:rPr>
      </w:pPr>
      <w:r w:rsidRPr="001E370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- Приказ Минобрнауки России от 03.06.2008 №164.</w:t>
      </w:r>
    </w:p>
    <w:p w:rsidR="009041AA" w:rsidRPr="00D51C8C" w:rsidRDefault="009041AA" w:rsidP="000763E2">
      <w:pPr>
        <w:ind w:right="-1"/>
        <w:rPr>
          <w:rFonts w:ascii="Times New Roman" w:hAnsi="Times New Roman" w:cs="Times New Roman"/>
          <w:sz w:val="24"/>
          <w:szCs w:val="24"/>
        </w:rPr>
      </w:pPr>
      <w:r w:rsidRPr="00D51C8C">
        <w:rPr>
          <w:rFonts w:ascii="Times New Roman" w:hAnsi="Times New Roman" w:cs="Times New Roman"/>
          <w:sz w:val="24"/>
          <w:szCs w:val="24"/>
        </w:rPr>
        <w:t xml:space="preserve">       В соответ</w:t>
      </w:r>
      <w:r>
        <w:rPr>
          <w:rFonts w:ascii="Times New Roman" w:hAnsi="Times New Roman" w:cs="Times New Roman"/>
          <w:sz w:val="24"/>
          <w:szCs w:val="24"/>
        </w:rPr>
        <w:t>ствии с ФБУПП учебный предмет «ф</w:t>
      </w:r>
      <w:r w:rsidRPr="00D51C8C">
        <w:rPr>
          <w:rFonts w:ascii="Times New Roman" w:hAnsi="Times New Roman" w:cs="Times New Roman"/>
          <w:sz w:val="24"/>
          <w:szCs w:val="24"/>
        </w:rPr>
        <w:t xml:space="preserve">изическая культура» вводится как обязательный предмет в средней школе, на его преподавание отводится 102 часа в год. </w:t>
      </w:r>
    </w:p>
    <w:p w:rsidR="009041AA" w:rsidRPr="001E3705" w:rsidRDefault="009041AA" w:rsidP="000763E2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У</w:t>
      </w:r>
      <w:r w:rsidRPr="001E3705">
        <w:rPr>
          <w:rFonts w:ascii="Times New Roman" w:hAnsi="Times New Roman" w:cs="Times New Roman"/>
        </w:rPr>
        <w:t xml:space="preserve">чебный предмет «Физическая культура» вводится как обязательный предмет в средней школе, на его преподавание отводится 102 часа в год.   В  программе  В. И. Ляха,  А. А. Зданевича  программный  материал делится на две части – </w:t>
      </w:r>
      <w:r w:rsidRPr="001E3705">
        <w:rPr>
          <w:rFonts w:ascii="Times New Roman" w:hAnsi="Times New Roman" w:cs="Times New Roman"/>
          <w:i/>
          <w:iCs/>
        </w:rPr>
        <w:t>базовую</w:t>
      </w:r>
      <w:r w:rsidRPr="001E3705">
        <w:rPr>
          <w:rFonts w:ascii="Times New Roman" w:hAnsi="Times New Roman" w:cs="Times New Roman"/>
        </w:rPr>
        <w:t xml:space="preserve"> и </w:t>
      </w:r>
      <w:r w:rsidRPr="001E3705">
        <w:rPr>
          <w:rFonts w:ascii="Times New Roman" w:hAnsi="Times New Roman" w:cs="Times New Roman"/>
          <w:i/>
          <w:iCs/>
        </w:rPr>
        <w:t>вариативную</w:t>
      </w:r>
      <w:r w:rsidRPr="001E3705">
        <w:rPr>
          <w:rFonts w:ascii="Times New Roman" w:hAnsi="Times New Roman" w:cs="Times New Roman"/>
        </w:rPr>
        <w:t xml:space="preserve">. </w:t>
      </w:r>
      <w:r w:rsidRPr="001E3705">
        <w:rPr>
          <w:rFonts w:ascii="Times New Roman" w:hAnsi="Times New Roman" w:cs="Times New Roman"/>
          <w:i/>
          <w:iCs/>
        </w:rPr>
        <w:t>В базовую часть</w:t>
      </w:r>
      <w:r w:rsidRPr="001E3705">
        <w:rPr>
          <w:rFonts w:ascii="Times New Roman" w:hAnsi="Times New Roman" w:cs="Times New Roman"/>
        </w:rPr>
        <w:t xml:space="preserve"> входит материал в соответствии с федеральным компонентом учебного плана, региональный компонент лыжная подготовка.  Базовая часть выполняет обязательный минимум образования по предмету «Физическая  культура».  </w:t>
      </w:r>
      <w:r w:rsidRPr="001E3705">
        <w:rPr>
          <w:rFonts w:ascii="Times New Roman" w:hAnsi="Times New Roman" w:cs="Times New Roman"/>
          <w:i/>
          <w:iCs/>
        </w:rPr>
        <w:t>Вариативная  часть</w:t>
      </w:r>
      <w:r w:rsidRPr="001E3705">
        <w:rPr>
          <w:rFonts w:ascii="Times New Roman" w:hAnsi="Times New Roman" w:cs="Times New Roman"/>
        </w:rPr>
        <w:t xml:space="preserve">  включает  в  себя  прогр</w:t>
      </w:r>
      <w:r>
        <w:rPr>
          <w:rFonts w:ascii="Times New Roman" w:hAnsi="Times New Roman" w:cs="Times New Roman"/>
        </w:rPr>
        <w:t>аммный материал  по  баскетболу , футболу ,плаванию.</w:t>
      </w:r>
      <w:r w:rsidRPr="001E3705">
        <w:rPr>
          <w:rFonts w:ascii="Times New Roman" w:hAnsi="Times New Roman" w:cs="Times New Roman"/>
        </w:rPr>
        <w:t xml:space="preserve">  Программный  материал  усложняется  по  разделам каждый  год  за  счет  увеличения  сложности  элементов  на  базе  ранее  пр</w:t>
      </w:r>
      <w:r>
        <w:rPr>
          <w:rFonts w:ascii="Times New Roman" w:hAnsi="Times New Roman" w:cs="Times New Roman"/>
        </w:rPr>
        <w:t xml:space="preserve">ойденных.  </w:t>
      </w:r>
      <w:r w:rsidRPr="001E3705">
        <w:rPr>
          <w:rFonts w:ascii="Times New Roman" w:hAnsi="Times New Roman" w:cs="Times New Roman"/>
        </w:rPr>
        <w:t>. Для закрепления теоретических сведений  выделяется время  в процессе уроков.</w:t>
      </w:r>
    </w:p>
    <w:p w:rsidR="009041AA" w:rsidRPr="001E3705" w:rsidRDefault="009041AA" w:rsidP="000763E2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</w:rPr>
      </w:pPr>
      <w:r w:rsidRPr="001E3705">
        <w:rPr>
          <w:rFonts w:ascii="Times New Roman" w:hAnsi="Times New Roman" w:cs="Times New Roman"/>
        </w:rPr>
        <w:t xml:space="preserve">Важной особенностью образовательного процесса в основной школе является оценивание учащихся, предусмотренное как по окончании раздела, так и по мере освоения умений и навыков. По окончании основной школы учащийся должен показать уровень физической подготовленности не ниже результатов, что соответствует обязательному минимуму содержания образования.  </w:t>
      </w:r>
    </w:p>
    <w:p w:rsidR="009041AA" w:rsidRDefault="009041AA" w:rsidP="000763E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3F231A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1AA" w:rsidRDefault="009041AA" w:rsidP="000763E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9041AA" w:rsidRDefault="009041AA" w:rsidP="000763E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культуры движении, ,обогащение двигательного опыта физическими упражнениями с общеразвивающей и корригирующей направленностью;</w:t>
      </w:r>
    </w:p>
    <w:p w:rsidR="009041AA" w:rsidRDefault="009041AA" w:rsidP="000763E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навыков в физкультурно- оздоровительной и спортивно- оздорови тельной деятельности;</w:t>
      </w:r>
    </w:p>
    <w:p w:rsidR="009041AA" w:rsidRDefault="009041AA" w:rsidP="000763E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-воспитание устойчивых интересов и положительного эмоционально- целостного отношения к физкультурно - оздоровительной и спортивно – оздоровительной деятельности;</w:t>
      </w:r>
    </w:p>
    <w:p w:rsidR="009041AA" w:rsidRDefault="009041AA" w:rsidP="000763E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знаний о физической культуре и спорте, их истории и современное развитие, роли в формировании здорового образа жизни.</w:t>
      </w:r>
    </w:p>
    <w:p w:rsidR="009041AA" w:rsidRDefault="009041AA" w:rsidP="000763E2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AA" w:rsidRPr="00722098" w:rsidRDefault="009041AA" w:rsidP="000763E2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722098">
        <w:rPr>
          <w:rFonts w:ascii="Times New Roman" w:hAnsi="Times New Roman" w:cs="Times New Roman"/>
          <w:b/>
          <w:bCs/>
          <w:sz w:val="24"/>
          <w:szCs w:val="24"/>
        </w:rPr>
        <w:t>Задачи программы направлены</w:t>
      </w:r>
    </w:p>
    <w:p w:rsidR="009041AA" w:rsidRPr="003F231A" w:rsidRDefault="009041AA" w:rsidP="000763E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231A">
        <w:rPr>
          <w:rFonts w:ascii="Times New Roman" w:hAnsi="Times New Roman" w:cs="Times New Roman"/>
        </w:rPr>
        <w:t>– на содействие гармоническому развитию личности, укреплению здоровья учащихся, закреплению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ориентаций, на здоровый образ жизни;</w:t>
      </w:r>
    </w:p>
    <w:p w:rsidR="009041AA" w:rsidRPr="003F231A" w:rsidRDefault="009041AA" w:rsidP="000763E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231A">
        <w:rPr>
          <w:rFonts w:ascii="Times New Roman" w:hAnsi="Times New Roman" w:cs="Times New Roman"/>
        </w:rPr>
        <w:t>– на обучение основам базовых видов двигательных действий;</w:t>
      </w:r>
    </w:p>
    <w:p w:rsidR="009041AA" w:rsidRPr="003F231A" w:rsidRDefault="009041AA" w:rsidP="000763E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231A">
        <w:rPr>
          <w:rFonts w:ascii="Times New Roman" w:hAnsi="Times New Roman" w:cs="Times New Roman"/>
        </w:rPr>
        <w:t>– на  дальнейшее  развитие  координационных  и  кондиционных  способностей;</w:t>
      </w:r>
    </w:p>
    <w:p w:rsidR="009041AA" w:rsidRPr="003F231A" w:rsidRDefault="009041AA" w:rsidP="000763E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231A">
        <w:rPr>
          <w:rFonts w:ascii="Times New Roman" w:hAnsi="Times New Roman" w:cs="Times New Roman"/>
        </w:rPr>
        <w:t>– на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:rsidR="009041AA" w:rsidRPr="003F231A" w:rsidRDefault="009041AA" w:rsidP="000763E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231A">
        <w:rPr>
          <w:rFonts w:ascii="Times New Roman" w:hAnsi="Times New Roman" w:cs="Times New Roman"/>
        </w:rPr>
        <w:t>– на  представление об основных видах спорта;</w:t>
      </w:r>
    </w:p>
    <w:p w:rsidR="009041AA" w:rsidRPr="003F231A" w:rsidRDefault="009041AA" w:rsidP="000763E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231A">
        <w:rPr>
          <w:rFonts w:ascii="Times New Roman" w:hAnsi="Times New Roman" w:cs="Times New Roman"/>
        </w:rPr>
        <w:t>– на приобщение к самостоятельным занятиям физическими упражнениями и занятиям любимым видом спорта в свободное время;</w:t>
      </w:r>
    </w:p>
    <w:p w:rsidR="009041AA" w:rsidRPr="003F231A" w:rsidRDefault="009041AA" w:rsidP="000763E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231A">
        <w:rPr>
          <w:rFonts w:ascii="Times New Roman" w:hAnsi="Times New Roman" w:cs="Times New Roman"/>
        </w:rPr>
        <w:t>– на формирование адекватной оценки собственных физических возможностей;</w:t>
      </w:r>
    </w:p>
    <w:p w:rsidR="009041AA" w:rsidRPr="003F231A" w:rsidRDefault="009041AA" w:rsidP="000763E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231A">
        <w:rPr>
          <w:rFonts w:ascii="Times New Roman" w:hAnsi="Times New Roman" w:cs="Times New Roman"/>
        </w:rPr>
        <w:t>– на содействие развития психических процессов и обучение психической саморегуляции.</w:t>
      </w:r>
    </w:p>
    <w:p w:rsidR="009041AA" w:rsidRDefault="009041AA" w:rsidP="000763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AA" w:rsidRDefault="009041AA" w:rsidP="000763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AA" w:rsidRDefault="009041AA" w:rsidP="000763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AA" w:rsidRDefault="009041AA" w:rsidP="000763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AA" w:rsidRPr="003F231A" w:rsidRDefault="009041AA" w:rsidP="000763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AA" w:rsidRDefault="009041AA" w:rsidP="000763E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41AA" w:rsidRDefault="009041AA" w:rsidP="000763E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41AA" w:rsidRDefault="009041AA" w:rsidP="000763E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41AA" w:rsidRDefault="009041AA" w:rsidP="000763E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41AA" w:rsidRDefault="009041AA" w:rsidP="000763E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41AA" w:rsidRDefault="009041AA" w:rsidP="0053112F">
      <w:pPr>
        <w:ind w:right="-1"/>
        <w:rPr>
          <w:rFonts w:ascii="Arial Narrow" w:hAnsi="Arial Narrow" w:cs="Arial Narrow"/>
          <w:b/>
          <w:bCs/>
          <w:sz w:val="24"/>
          <w:szCs w:val="24"/>
        </w:rPr>
      </w:pPr>
    </w:p>
    <w:p w:rsidR="009041AA" w:rsidRDefault="009041AA" w:rsidP="0053112F">
      <w:pPr>
        <w:ind w:right="-1"/>
        <w:rPr>
          <w:rFonts w:ascii="Arial Narrow" w:hAnsi="Arial Narrow" w:cs="Arial Narrow"/>
          <w:b/>
          <w:bCs/>
          <w:sz w:val="24"/>
          <w:szCs w:val="24"/>
        </w:rPr>
      </w:pPr>
    </w:p>
    <w:p w:rsidR="009041AA" w:rsidRPr="003D514F" w:rsidRDefault="009041AA" w:rsidP="000763E2">
      <w:pPr>
        <w:pStyle w:val="ParagraphStyle"/>
        <w:spacing w:after="15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Учебные нормативы по освоению навыков, умений , развитию двигательных качеств по предмету физическая культур</w:t>
      </w:r>
    </w:p>
    <w:p w:rsidR="009041AA" w:rsidRPr="003D514F" w:rsidRDefault="009041AA" w:rsidP="00C623FC">
      <w:pPr>
        <w:pStyle w:val="ParagraphStyle"/>
        <w:spacing w:before="120" w:after="15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3316"/>
        <w:tblW w:w="12650" w:type="dxa"/>
        <w:tblCellMar>
          <w:left w:w="0" w:type="dxa"/>
          <w:right w:w="0" w:type="dxa"/>
        </w:tblCellMar>
        <w:tblLook w:val="00A0"/>
      </w:tblPr>
      <w:tblGrid>
        <w:gridCol w:w="2161"/>
        <w:gridCol w:w="3218"/>
        <w:gridCol w:w="982"/>
        <w:gridCol w:w="1007"/>
        <w:gridCol w:w="1007"/>
        <w:gridCol w:w="1032"/>
        <w:gridCol w:w="1007"/>
        <w:gridCol w:w="2236"/>
      </w:tblGrid>
      <w:tr w:rsidR="009041AA" w:rsidRPr="00787008">
        <w:tc>
          <w:tcPr>
            <w:tcW w:w="2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727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9041AA" w:rsidRPr="00787008">
        <w:tc>
          <w:tcPr>
            <w:tcW w:w="2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1AA" w:rsidRPr="003D514F" w:rsidRDefault="00904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4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9041AA" w:rsidRPr="00787008">
        <w:tc>
          <w:tcPr>
            <w:tcW w:w="2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1AA" w:rsidRPr="003D514F" w:rsidRDefault="00904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3D514F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5”</w:t>
              </w:r>
            </w:smartTag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3D514F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4”</w:t>
              </w:r>
            </w:smartTag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3D514F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3”</w:t>
              </w:r>
            </w:smartTag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3D514F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5”</w:t>
              </w:r>
            </w:smartTag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3D514F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4”</w:t>
              </w:r>
            </w:smartTag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3D514F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3”</w:t>
              </w:r>
            </w:smartTag>
          </w:p>
        </w:tc>
      </w:tr>
      <w:tr w:rsidR="009041AA" w:rsidRPr="00787008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Челночный бег 4</w:t>
            </w:r>
            <w:r w:rsidRPr="003D514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 м, сек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9041AA" w:rsidRPr="00787008">
        <w:trPr>
          <w:trHeight w:val="90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9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9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D514F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секунд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041AA" w:rsidRPr="00787008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1000м - мальчики, мин 500м - девочки, мин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</w:tr>
      <w:tr w:rsidR="009041AA" w:rsidRPr="00787008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D514F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секунд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9041AA" w:rsidRPr="00787008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3D514F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2000 м</w:t>
              </w:r>
            </w:smartTag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мин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</w:tr>
      <w:tr w:rsidR="009041AA" w:rsidRPr="00787008">
        <w:trPr>
          <w:trHeight w:val="928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  в длину с места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9041AA" w:rsidRPr="00787008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Подтягивание на высокой перекладине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41AA" w:rsidRPr="00787008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041AA" w:rsidRPr="00787008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Наклоны  вперед из положения сидя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041AA" w:rsidRPr="00787008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Подъем туловища за 1 мин. из положения лежа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041AA" w:rsidRPr="00787008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D514F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 км</w:t>
              </w:r>
            </w:smartTag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мин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9041AA" w:rsidRPr="00787008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D514F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мин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</w:tr>
      <w:tr w:rsidR="009041AA" w:rsidRPr="00787008">
        <w:trPr>
          <w:trHeight w:val="782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193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193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на скакалке, 20 сек, раз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AA" w:rsidRPr="003D514F" w:rsidRDefault="009041AA">
            <w:pPr>
              <w:spacing w:after="0"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9041AA" w:rsidRPr="003D514F" w:rsidRDefault="009041AA" w:rsidP="00C623F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41AA" w:rsidRPr="003D514F" w:rsidRDefault="009041AA" w:rsidP="00C623F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41AA" w:rsidRPr="003D514F" w:rsidRDefault="009041AA" w:rsidP="00C623F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41AA" w:rsidRPr="003D514F" w:rsidRDefault="009041AA" w:rsidP="00C623F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41AA" w:rsidRPr="003D514F" w:rsidRDefault="009041AA" w:rsidP="00C623F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41AA" w:rsidRPr="003D514F" w:rsidRDefault="009041AA" w:rsidP="00C623F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41AA" w:rsidRPr="003D514F" w:rsidRDefault="009041AA" w:rsidP="00C623F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41AA" w:rsidRPr="003D514F" w:rsidRDefault="009041AA" w:rsidP="00C623F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41AA" w:rsidRDefault="009041AA" w:rsidP="00B53913">
      <w:pPr>
        <w:ind w:right="-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041AA" w:rsidRDefault="009041AA" w:rsidP="00B53913">
      <w:pPr>
        <w:ind w:right="-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041AA" w:rsidRDefault="009041AA" w:rsidP="00B53913">
      <w:pPr>
        <w:ind w:right="-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041AA" w:rsidRDefault="009041AA" w:rsidP="00B53913">
      <w:pPr>
        <w:ind w:right="-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041AA" w:rsidRDefault="009041AA" w:rsidP="00B53913">
      <w:pPr>
        <w:ind w:right="-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041AA" w:rsidRDefault="009041AA" w:rsidP="00B53913">
      <w:pPr>
        <w:ind w:right="-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041AA" w:rsidRDefault="009041AA" w:rsidP="00B53913">
      <w:pPr>
        <w:ind w:right="-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041AA" w:rsidRDefault="009041AA" w:rsidP="004D5AD5">
      <w:pPr>
        <w:pStyle w:val="ParagraphStyle"/>
        <w:spacing w:after="15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9041AA" w:rsidRDefault="009041AA" w:rsidP="00A900B7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9041AA" w:rsidRDefault="009041AA" w:rsidP="00A900B7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9041AA" w:rsidRPr="003F231A" w:rsidRDefault="009041AA" w:rsidP="004D5AD5">
      <w:pPr>
        <w:ind w:right="-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F231A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учебной ПРОГРАММЫ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500"/>
        <w:gridCol w:w="28"/>
        <w:gridCol w:w="1425"/>
        <w:gridCol w:w="1308"/>
        <w:gridCol w:w="120"/>
        <w:gridCol w:w="3280"/>
        <w:gridCol w:w="40"/>
        <w:gridCol w:w="2699"/>
        <w:gridCol w:w="101"/>
        <w:gridCol w:w="92"/>
        <w:gridCol w:w="2761"/>
      </w:tblGrid>
      <w:tr w:rsidR="009041AA" w:rsidRPr="000C7200" w:rsidTr="004D5AD5">
        <w:trPr>
          <w:trHeight w:val="279"/>
        </w:trPr>
        <w:tc>
          <w:tcPr>
            <w:tcW w:w="1149" w:type="pct"/>
            <w:gridSpan w:val="2"/>
            <w:vMerge w:val="restart"/>
          </w:tcPr>
          <w:p w:rsidR="009041AA" w:rsidRPr="000C7200" w:rsidRDefault="009041AA" w:rsidP="004D5AD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Основная направленность</w:t>
            </w:r>
          </w:p>
        </w:tc>
        <w:tc>
          <w:tcPr>
            <w:tcW w:w="3851" w:type="pct"/>
            <w:gridSpan w:val="9"/>
          </w:tcPr>
          <w:p w:rsidR="009041AA" w:rsidRPr="000C7200" w:rsidRDefault="009041AA" w:rsidP="004D5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классы</w:t>
            </w:r>
          </w:p>
        </w:tc>
      </w:tr>
      <w:tr w:rsidR="009041AA" w:rsidRPr="000C7200" w:rsidTr="004D5AD5">
        <w:trPr>
          <w:trHeight w:val="146"/>
        </w:trPr>
        <w:tc>
          <w:tcPr>
            <w:tcW w:w="1149" w:type="pct"/>
            <w:gridSpan w:val="2"/>
            <w:vMerge/>
            <w:vAlign w:val="center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4" w:type="pct"/>
          </w:tcPr>
          <w:p w:rsidR="009041AA" w:rsidRPr="000C7200" w:rsidRDefault="009041AA" w:rsidP="004D5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65" w:type="pct"/>
            <w:gridSpan w:val="2"/>
          </w:tcPr>
          <w:p w:rsidR="009041AA" w:rsidRPr="000C7200" w:rsidRDefault="009041AA" w:rsidP="004D5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068" w:type="pct"/>
          </w:tcPr>
          <w:p w:rsidR="009041AA" w:rsidRPr="000C7200" w:rsidRDefault="009041AA" w:rsidP="004D5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955" w:type="pct"/>
            <w:gridSpan w:val="4"/>
          </w:tcPr>
          <w:p w:rsidR="009041AA" w:rsidRPr="000C7200" w:rsidRDefault="009041AA" w:rsidP="004D5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899" w:type="pct"/>
          </w:tcPr>
          <w:p w:rsidR="009041AA" w:rsidRPr="000C7200" w:rsidRDefault="009041AA" w:rsidP="004D5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</w:tr>
      <w:tr w:rsidR="009041AA" w:rsidRPr="000C7200" w:rsidTr="004D5AD5">
        <w:trPr>
          <w:trHeight w:val="2400"/>
        </w:trPr>
        <w:tc>
          <w:tcPr>
            <w:tcW w:w="1149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Баскетбол.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овладение техникой передвижений, остановок, поворотов и стоек</w:t>
            </w:r>
          </w:p>
        </w:tc>
        <w:tc>
          <w:tcPr>
            <w:tcW w:w="929" w:type="pct"/>
            <w:gridSpan w:val="3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Стойки игрока. Перемещения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стойке приставными шагами боком, лицом и спиной вперед. Остановка двумя шагами и прыжком. Повороты без мяча и с мячом.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Комбинации из освоенных элементов техники передвижений (перемещения в стойке, остановка, поворот, ускорение)</w:t>
            </w:r>
          </w:p>
        </w:tc>
        <w:tc>
          <w:tcPr>
            <w:tcW w:w="1068" w:type="pct"/>
          </w:tcPr>
          <w:p w:rsidR="009041AA" w:rsidRPr="000C7200" w:rsidRDefault="009041AA" w:rsidP="004D5AD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4" w:type="pct"/>
            <w:gridSpan w:val="5"/>
          </w:tcPr>
          <w:p w:rsidR="009041AA" w:rsidRPr="000C7200" w:rsidRDefault="009041AA" w:rsidP="004D5AD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041AA" w:rsidRPr="000C7200" w:rsidTr="004D5AD5">
        <w:trPr>
          <w:trHeight w:val="2691"/>
        </w:trPr>
        <w:tc>
          <w:tcPr>
            <w:tcW w:w="1149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освоение ловли и передач мяча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3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E79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Передача мяча </w:t>
            </w:r>
            <w:r w:rsidRPr="00EE79B7">
              <w:rPr>
                <w:rFonts w:ascii="Times New Roman" w:hAnsi="Times New Roman" w:cs="Times New Roman"/>
                <w:noProof/>
                <w:sz w:val="24"/>
                <w:szCs w:val="24"/>
              </w:rPr>
              <w:t>двумя руками от груди и одной рукой от плеча на месте и в движении без сопротивления защитника (в парах, тройках, квадрате, круге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1068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E4F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Передачи мяча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 пассивным сопротивлением защитника</w:t>
            </w:r>
          </w:p>
        </w:tc>
        <w:tc>
          <w:tcPr>
            <w:tcW w:w="1854" w:type="pct"/>
            <w:gridSpan w:val="5"/>
          </w:tcPr>
          <w:p w:rsidR="009041AA" w:rsidRPr="000C7200" w:rsidRDefault="009041AA" w:rsidP="004D5AD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4F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Передачи мяча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 пассивным сопротивлением защитника</w:t>
            </w:r>
          </w:p>
        </w:tc>
      </w:tr>
      <w:tr w:rsidR="009041AA" w:rsidRPr="000C7200" w:rsidTr="004D5AD5">
        <w:trPr>
          <w:trHeight w:val="3574"/>
        </w:trPr>
        <w:tc>
          <w:tcPr>
            <w:tcW w:w="1149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освоение техники ведения мяча</w:t>
            </w:r>
          </w:p>
        </w:tc>
        <w:tc>
          <w:tcPr>
            <w:tcW w:w="929" w:type="pct"/>
            <w:gridSpan w:val="3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E79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Ведение мяча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низкой, средней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высокой стойке на месте, в дви-жении по пря-мой, с измене-нием направ-ления движения и скорости. 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Ведение без сопротивления защитника ведущей и неведущей рукой</w:t>
            </w:r>
          </w:p>
        </w:tc>
        <w:tc>
          <w:tcPr>
            <w:tcW w:w="1068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4F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Ведение мяч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 с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пассивным сопротивлением защитника</w:t>
            </w:r>
          </w:p>
        </w:tc>
        <w:tc>
          <w:tcPr>
            <w:tcW w:w="1854" w:type="pct"/>
            <w:gridSpan w:val="5"/>
          </w:tcPr>
          <w:p w:rsidR="009041AA" w:rsidRPr="000C7200" w:rsidRDefault="009041AA" w:rsidP="004D5AD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4F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Ведение мяч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 с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пассивным сопротивлением защитника</w:t>
            </w:r>
          </w:p>
        </w:tc>
      </w:tr>
      <w:tr w:rsidR="009041AA" w:rsidRPr="000C7200" w:rsidTr="004D5AD5">
        <w:trPr>
          <w:trHeight w:val="1414"/>
        </w:trPr>
        <w:tc>
          <w:tcPr>
            <w:tcW w:w="1149" w:type="pct"/>
            <w:gridSpan w:val="2"/>
            <w:vMerge w:val="restar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овладение техникой бросков мяча</w:t>
            </w:r>
          </w:p>
        </w:tc>
        <w:tc>
          <w:tcPr>
            <w:tcW w:w="929" w:type="pct"/>
            <w:gridSpan w:val="3"/>
            <w:vMerge w:val="restar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E79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Броски  в кольцо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одной и двумя руками с места и в движении (после ведения, после ловли) без сопротивления защитника. Максимальное расстояние до корзины </w:t>
            </w:r>
            <w:smartTag w:uri="urn:schemas-microsoft-com:office:smarttags" w:element="metricconverter">
              <w:smartTagPr>
                <w:attr w:name="ProductID" w:val="3,60 м"/>
              </w:smartTagPr>
              <w:r w:rsidRPr="000C720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3,60 м</w:t>
              </w:r>
            </w:smartTag>
          </w:p>
        </w:tc>
        <w:tc>
          <w:tcPr>
            <w:tcW w:w="1068" w:type="pct"/>
            <w:vMerge w:val="restart"/>
          </w:tcPr>
          <w:p w:rsidR="009041AA" w:rsidRPr="000C7200" w:rsidRDefault="009041AA" w:rsidP="004D5AD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4F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Броски вкольцо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пассивным противодействием. Максимальное расстояние до корзины </w:t>
            </w:r>
            <w:smartTag w:uri="urn:schemas-microsoft-com:office:smarttags" w:element="metricconverter">
              <w:smartTagPr>
                <w:attr w:name="ProductID" w:val="4,80 м"/>
              </w:smartTagPr>
              <w:r w:rsidRPr="000C720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4,80 м</w:t>
              </w:r>
            </w:smartTag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прыжке</w:t>
            </w:r>
          </w:p>
        </w:tc>
        <w:tc>
          <w:tcPr>
            <w:tcW w:w="1854" w:type="pct"/>
            <w:gridSpan w:val="5"/>
          </w:tcPr>
          <w:p w:rsidR="009041AA" w:rsidRPr="000C7200" w:rsidRDefault="009041AA" w:rsidP="004D5AD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041AA" w:rsidRPr="000C7200" w:rsidTr="004D5AD5">
        <w:trPr>
          <w:trHeight w:val="864"/>
        </w:trPr>
        <w:tc>
          <w:tcPr>
            <w:tcW w:w="1149" w:type="pct"/>
            <w:gridSpan w:val="2"/>
            <w:vMerge/>
            <w:vAlign w:val="center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3"/>
            <w:vMerge/>
            <w:vAlign w:val="center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68" w:type="pct"/>
            <w:vMerge/>
            <w:vAlign w:val="center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5" w:type="pct"/>
            <w:gridSpan w:val="3"/>
          </w:tcPr>
          <w:p w:rsidR="009041AA" w:rsidRPr="000C7200" w:rsidRDefault="009041AA" w:rsidP="004D5AD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476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Броски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одной</w:t>
            </w:r>
          </w:p>
          <w:p w:rsidR="009041AA" w:rsidRPr="000C7200" w:rsidRDefault="009041AA" w:rsidP="004D5AD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и двумя руками</w:t>
            </w:r>
          </w:p>
          <w:p w:rsidR="009041AA" w:rsidRPr="000C7200" w:rsidRDefault="009041AA" w:rsidP="004D5AD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в прыжке</w:t>
            </w:r>
          </w:p>
        </w:tc>
        <w:tc>
          <w:tcPr>
            <w:tcW w:w="929" w:type="pct"/>
            <w:gridSpan w:val="2"/>
          </w:tcPr>
          <w:p w:rsidR="009041AA" w:rsidRPr="000C7200" w:rsidRDefault="009041AA" w:rsidP="004D5AD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476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Броски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одной</w:t>
            </w:r>
          </w:p>
          <w:p w:rsidR="009041AA" w:rsidRPr="000C7200" w:rsidRDefault="009041AA" w:rsidP="004D5AD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и двумя руками</w:t>
            </w:r>
          </w:p>
          <w:p w:rsidR="009041AA" w:rsidRPr="000C7200" w:rsidRDefault="009041AA" w:rsidP="004D5AD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в прыжке</w:t>
            </w:r>
          </w:p>
        </w:tc>
      </w:tr>
      <w:tr w:rsidR="009041AA" w:rsidRPr="000C7200" w:rsidTr="004D5AD5">
        <w:trPr>
          <w:trHeight w:val="864"/>
        </w:trPr>
        <w:tc>
          <w:tcPr>
            <w:tcW w:w="1149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освоение индивидуальной техники защиты</w:t>
            </w:r>
          </w:p>
        </w:tc>
        <w:tc>
          <w:tcPr>
            <w:tcW w:w="929" w:type="pct"/>
            <w:gridSpan w:val="3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Вырывание и выбивание мяча</w:t>
            </w:r>
          </w:p>
        </w:tc>
        <w:tc>
          <w:tcPr>
            <w:tcW w:w="1068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Перехват мяча</w:t>
            </w:r>
          </w:p>
        </w:tc>
        <w:tc>
          <w:tcPr>
            <w:tcW w:w="925" w:type="pct"/>
            <w:gridSpan w:val="3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041AA" w:rsidRPr="000C7200" w:rsidTr="004D5AD5">
        <w:trPr>
          <w:trHeight w:val="864"/>
        </w:trPr>
        <w:tc>
          <w:tcPr>
            <w:tcW w:w="1149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закрепление техники владения мячом и развитие координационных способностей</w:t>
            </w:r>
          </w:p>
        </w:tc>
        <w:tc>
          <w:tcPr>
            <w:tcW w:w="929" w:type="pct"/>
            <w:gridSpan w:val="3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Комбинация из освоенных элементов: ловля, передача, ведение, бросок</w:t>
            </w:r>
          </w:p>
        </w:tc>
        <w:tc>
          <w:tcPr>
            <w:tcW w:w="1068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5" w:type="pct"/>
            <w:gridSpan w:val="3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041AA" w:rsidRPr="000C7200" w:rsidTr="004D5AD5">
        <w:trPr>
          <w:trHeight w:val="864"/>
        </w:trPr>
        <w:tc>
          <w:tcPr>
            <w:tcW w:w="1149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929" w:type="pct"/>
            <w:gridSpan w:val="3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Комбинация из освоенных элементов техники перемещений и владения мячом</w:t>
            </w:r>
          </w:p>
        </w:tc>
        <w:tc>
          <w:tcPr>
            <w:tcW w:w="1068" w:type="pct"/>
          </w:tcPr>
          <w:p w:rsidR="009041AA" w:rsidRPr="001A223D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A223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Технические приёмы </w:t>
            </w:r>
          </w:p>
        </w:tc>
        <w:tc>
          <w:tcPr>
            <w:tcW w:w="925" w:type="pct"/>
            <w:gridSpan w:val="3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223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Технические приёмы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223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Технические приёмы</w:t>
            </w:r>
          </w:p>
        </w:tc>
      </w:tr>
      <w:tr w:rsidR="009041AA" w:rsidRPr="000C7200" w:rsidTr="004D5AD5">
        <w:trPr>
          <w:trHeight w:val="256"/>
        </w:trPr>
        <w:tc>
          <w:tcPr>
            <w:tcW w:w="1149" w:type="pct"/>
            <w:gridSpan w:val="2"/>
            <w:vMerge w:val="restar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освоении тактики игры</w:t>
            </w:r>
          </w:p>
        </w:tc>
        <w:tc>
          <w:tcPr>
            <w:tcW w:w="929" w:type="pct"/>
            <w:gridSpan w:val="3"/>
          </w:tcPr>
          <w:p w:rsidR="009041AA" w:rsidRPr="001A223D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A223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Тактика свободного нападения</w:t>
            </w:r>
          </w:p>
        </w:tc>
        <w:tc>
          <w:tcPr>
            <w:tcW w:w="1068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5" w:type="pct"/>
            <w:gridSpan w:val="3"/>
          </w:tcPr>
          <w:p w:rsidR="009041AA" w:rsidRPr="001A223D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A223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Тактические действия в баскетболе</w:t>
            </w:r>
          </w:p>
        </w:tc>
        <w:tc>
          <w:tcPr>
            <w:tcW w:w="929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223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Тактические действия в баскетболе</w:t>
            </w:r>
          </w:p>
        </w:tc>
      </w:tr>
      <w:tr w:rsidR="009041AA" w:rsidRPr="000C7200" w:rsidTr="004D5AD5">
        <w:trPr>
          <w:trHeight w:val="771"/>
        </w:trPr>
        <w:tc>
          <w:tcPr>
            <w:tcW w:w="1149" w:type="pct"/>
            <w:gridSpan w:val="2"/>
            <w:vMerge/>
            <w:vAlign w:val="center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3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Позиционное нападение (5:0) без изменения позиций игроков</w:t>
            </w:r>
          </w:p>
        </w:tc>
        <w:tc>
          <w:tcPr>
            <w:tcW w:w="1068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 изменением позиций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4" w:type="pct"/>
            <w:gridSpan w:val="5"/>
          </w:tcPr>
          <w:p w:rsidR="009041AA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Позиционное нападение и личная защита в игровых взаимодействиях 2:2, 3:3, 4:4, 5:5 на одну корзину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9041AA" w:rsidRPr="00CE4F3E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E4F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Действие нападающего против нескольких защитников.</w:t>
            </w:r>
          </w:p>
        </w:tc>
      </w:tr>
      <w:tr w:rsidR="009041AA" w:rsidRPr="000C7200" w:rsidTr="004D5AD5">
        <w:trPr>
          <w:trHeight w:val="258"/>
        </w:trPr>
        <w:tc>
          <w:tcPr>
            <w:tcW w:w="1149" w:type="pct"/>
            <w:gridSpan w:val="2"/>
            <w:vMerge/>
            <w:vAlign w:val="center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3"/>
          </w:tcPr>
          <w:p w:rsidR="009041AA" w:rsidRPr="00EE79B7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E79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Действие нападающего против нескольких защитников</w:t>
            </w:r>
          </w:p>
        </w:tc>
        <w:tc>
          <w:tcPr>
            <w:tcW w:w="1068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(2:1)</w:t>
            </w:r>
          </w:p>
        </w:tc>
        <w:tc>
          <w:tcPr>
            <w:tcW w:w="925" w:type="pct"/>
            <w:gridSpan w:val="3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(3:2)</w:t>
            </w:r>
          </w:p>
        </w:tc>
        <w:tc>
          <w:tcPr>
            <w:tcW w:w="929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- - - - - - - - - - </w:t>
            </w:r>
          </w:p>
        </w:tc>
      </w:tr>
      <w:tr w:rsidR="009041AA" w:rsidRPr="000C7200" w:rsidTr="004D5AD5">
        <w:trPr>
          <w:trHeight w:val="739"/>
        </w:trPr>
        <w:tc>
          <w:tcPr>
            <w:tcW w:w="1149" w:type="pct"/>
            <w:gridSpan w:val="2"/>
            <w:vMerge/>
            <w:vAlign w:val="center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3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Взаимодействие двух игроков «Отдай мяч и выйди».</w:t>
            </w:r>
          </w:p>
        </w:tc>
        <w:tc>
          <w:tcPr>
            <w:tcW w:w="1068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5" w:type="pct"/>
            <w:gridSpan w:val="3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Взаимодействие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двух игроков в нападении и защите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через «заслон»</w:t>
            </w:r>
          </w:p>
        </w:tc>
        <w:tc>
          <w:tcPr>
            <w:tcW w:w="929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Взаимодействие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трех игроков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(тройка и малая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восьмерка)</w:t>
            </w:r>
          </w:p>
        </w:tc>
      </w:tr>
      <w:tr w:rsidR="009041AA" w:rsidRPr="000C7200" w:rsidTr="004D5AD5">
        <w:trPr>
          <w:trHeight w:val="1500"/>
        </w:trPr>
        <w:tc>
          <w:tcPr>
            <w:tcW w:w="1149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 овладение игрой </w:t>
            </w:r>
          </w:p>
        </w:tc>
        <w:tc>
          <w:tcPr>
            <w:tcW w:w="929" w:type="pct"/>
            <w:gridSpan w:val="3"/>
            <w:vMerge w:val="restar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Игра по упрощенным правилам мини-баскетбола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Игры и игровые задания 2:1, 3:1, 3:3</w:t>
            </w:r>
          </w:p>
        </w:tc>
        <w:tc>
          <w:tcPr>
            <w:tcW w:w="1068" w:type="pct"/>
            <w:vMerge w:val="restar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Игра по правилам</w:t>
            </w:r>
          </w:p>
          <w:p w:rsidR="009041AA" w:rsidRPr="000C7200" w:rsidRDefault="009041AA" w:rsidP="004D5AD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мини-баскетбола</w:t>
            </w:r>
          </w:p>
        </w:tc>
        <w:tc>
          <w:tcPr>
            <w:tcW w:w="1854" w:type="pct"/>
            <w:gridSpan w:val="5"/>
            <w:vMerge w:val="restar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Игра по упрощенным правилам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баскетбола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- - - - - - </w:t>
            </w:r>
          </w:p>
        </w:tc>
      </w:tr>
      <w:tr w:rsidR="009041AA" w:rsidRPr="000C7200" w:rsidTr="004D5AD5">
        <w:trPr>
          <w:trHeight w:val="467"/>
        </w:trPr>
        <w:tc>
          <w:tcPr>
            <w:tcW w:w="1149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3"/>
            <w:vMerge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68" w:type="pct"/>
            <w:vMerge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4" w:type="pct"/>
            <w:gridSpan w:val="5"/>
            <w:vMerge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041AA" w:rsidRPr="000C7200" w:rsidTr="004D5AD5">
        <w:trPr>
          <w:trHeight w:val="1234"/>
        </w:trPr>
        <w:tc>
          <w:tcPr>
            <w:tcW w:w="1149" w:type="pct"/>
            <w:gridSpan w:val="2"/>
          </w:tcPr>
          <w:p w:rsidR="009041AA" w:rsidRDefault="009041AA" w:rsidP="004D5AD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9041AA" w:rsidRPr="00AD0984" w:rsidRDefault="009041AA" w:rsidP="004D5AD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D098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Основы физической культуры и здорового образа жизни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51" w:type="pct"/>
            <w:gridSpan w:val="9"/>
          </w:tcPr>
          <w:p w:rsidR="009041AA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Правила соревнований по баскетболу. Правила  поведения и техника безопасности при выполонении физических упражнений.Комплексы утренней и дыхательной гимнастики,гимнастики для глаз,физкультпауз( физкультминуток), элементы релаксации и аутотренинга.Комплексыупражнений для профилактики нарушений опрно- двигательного аппарата,регулирование массы тела и формирование телосложения.</w:t>
            </w:r>
          </w:p>
        </w:tc>
      </w:tr>
      <w:tr w:rsidR="009041AA" w:rsidRPr="000C7200" w:rsidTr="004D5AD5">
        <w:trPr>
          <w:trHeight w:val="2920"/>
        </w:trPr>
        <w:tc>
          <w:tcPr>
            <w:tcW w:w="1149" w:type="pct"/>
            <w:gridSpan w:val="2"/>
          </w:tcPr>
          <w:p w:rsidR="009041AA" w:rsidRDefault="009041AA" w:rsidP="004D5AD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Волейбол.</w:t>
            </w:r>
          </w:p>
          <w:p w:rsidR="009041AA" w:rsidRDefault="009041AA" w:rsidP="004D5AD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овладение техникой передвижений, остановок, поворотов и стоек</w:t>
            </w:r>
          </w:p>
        </w:tc>
        <w:tc>
          <w:tcPr>
            <w:tcW w:w="1997" w:type="pct"/>
            <w:gridSpan w:val="4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Стойки игрока. Перемещения в стойке приставными шагами боком, лицом и спиной вперед. Ходьба, бег и выполнение заданий (сесть на пол, встать, подпрыгнуть и др.)</w:t>
            </w:r>
          </w:p>
          <w:p w:rsidR="009041AA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Комбинации из освоенных элементов техники передвижений (перемещения в стойке, остановки, ускорения)</w:t>
            </w:r>
          </w:p>
        </w:tc>
        <w:tc>
          <w:tcPr>
            <w:tcW w:w="925" w:type="pct"/>
            <w:gridSpan w:val="3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041AA" w:rsidRPr="000C7200" w:rsidTr="004D5AD5">
        <w:trPr>
          <w:trHeight w:val="352"/>
        </w:trPr>
        <w:tc>
          <w:tcPr>
            <w:tcW w:w="1149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освоение техники приема и передач мяча</w:t>
            </w:r>
          </w:p>
        </w:tc>
        <w:tc>
          <w:tcPr>
            <w:tcW w:w="1997" w:type="pct"/>
            <w:gridSpan w:val="4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Передача мяча сверху двумя руками на месте и после перемещения вперед.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608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Передачи мяча над через сетку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925" w:type="pct"/>
            <w:gridSpan w:val="3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Передача мяча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над собой, во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встречных ко-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лоннах. Отбива-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ние мяча кула-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ком через сетку</w:t>
            </w:r>
          </w:p>
        </w:tc>
        <w:tc>
          <w:tcPr>
            <w:tcW w:w="929" w:type="pct"/>
            <w:gridSpan w:val="2"/>
          </w:tcPr>
          <w:p w:rsidR="009041AA" w:rsidRPr="000C7200" w:rsidRDefault="009041AA" w:rsidP="004D5AD5">
            <w:pPr>
              <w:ind w:right="-1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Передача мяча у сетки и в прыжке через сетку. Передача мяча сверху, стоя спиной к цели</w:t>
            </w:r>
          </w:p>
        </w:tc>
      </w:tr>
      <w:tr w:rsidR="009041AA" w:rsidRPr="000C7200" w:rsidTr="004D5AD5">
        <w:trPr>
          <w:trHeight w:val="503"/>
        </w:trPr>
        <w:tc>
          <w:tcPr>
            <w:tcW w:w="1149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овладение игрой и комплексное развитие психомо- торных способностей</w:t>
            </w:r>
          </w:p>
        </w:tc>
        <w:tc>
          <w:tcPr>
            <w:tcW w:w="929" w:type="pct"/>
            <w:gridSpan w:val="3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Игра по упрощенным правилам мини-волейбола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Игры и игровые задания с ограниченным числом игроков (2:2, 3:2, 3:3) и на укороченных площадках</w:t>
            </w:r>
          </w:p>
        </w:tc>
        <w:tc>
          <w:tcPr>
            <w:tcW w:w="1068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5" w:type="pct"/>
            <w:gridSpan w:val="3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Игра по упро- щенным прави- лам волейбола.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- - - - - - -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041AA" w:rsidRPr="000C7200" w:rsidTr="004D5AD5">
        <w:trPr>
          <w:trHeight w:val="864"/>
        </w:trPr>
        <w:tc>
          <w:tcPr>
            <w:tcW w:w="1149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развитие координационных способностей (ориентирование в пространстве быстрота реакций и перестроение двигательных действий, дифференцирование силовых, пространственных и временных параметров движений, способностей к согласованию движений и ритму)</w:t>
            </w:r>
          </w:p>
        </w:tc>
        <w:tc>
          <w:tcPr>
            <w:tcW w:w="1997" w:type="pct"/>
            <w:gridSpan w:val="4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Упражнения по овладению и совершенствованию в технике перемещений и владения мячом,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типа бега с изменением направления, скорости, челночный бег с ведением и без ведения мяча и др.; метания в цель различными мячами,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жонглирование, упражнения на быстроту и точность реакций, прыжки в заданном ритме; всевозможные упражнения с мячом, выполняемые также в сочетании с бегом, прыжками, акробатическими упражнениями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и др. Игровые упражнения типа 2:1, 3:1, 2:2, 3:2, 3:3</w:t>
            </w:r>
          </w:p>
        </w:tc>
        <w:tc>
          <w:tcPr>
            <w:tcW w:w="925" w:type="pct"/>
            <w:gridSpan w:val="3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041AA" w:rsidRPr="000C7200" w:rsidTr="004D5AD5">
        <w:trPr>
          <w:trHeight w:val="539"/>
        </w:trPr>
        <w:tc>
          <w:tcPr>
            <w:tcW w:w="1149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развитие выносливости</w:t>
            </w:r>
          </w:p>
        </w:tc>
        <w:tc>
          <w:tcPr>
            <w:tcW w:w="1997" w:type="pct"/>
            <w:gridSpan w:val="4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Эстафеты, круговая тренировка, подвижные игры с мячом, двусторонние игры длительностью от 20 с до 12 мин.</w:t>
            </w:r>
          </w:p>
        </w:tc>
        <w:tc>
          <w:tcPr>
            <w:tcW w:w="925" w:type="pct"/>
            <w:gridSpan w:val="3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041AA" w:rsidRPr="000C7200" w:rsidTr="004D5AD5">
        <w:trPr>
          <w:trHeight w:val="864"/>
        </w:trPr>
        <w:tc>
          <w:tcPr>
            <w:tcW w:w="1149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развитие скоростных  и скоростно-силовых способностей</w:t>
            </w:r>
          </w:p>
        </w:tc>
        <w:tc>
          <w:tcPr>
            <w:tcW w:w="1997" w:type="pct"/>
            <w:gridSpan w:val="4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Бег с ускорением, изменением направления, темпа, ритма, из различных и. п. Ведение мяча в высокой, средней и низкой стойке с максимальной частотой в течение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7-10 с. Подвижные игры, эстафеты с мячом и без мяча. Игровые упражнения с набивным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мячом, в сочетании с прыжками, метаниями и бросками мячей разного веса в цель и на дальность</w:t>
            </w:r>
          </w:p>
        </w:tc>
        <w:tc>
          <w:tcPr>
            <w:tcW w:w="925" w:type="pct"/>
            <w:gridSpan w:val="3"/>
          </w:tcPr>
          <w:p w:rsidR="009041AA" w:rsidRPr="000C7200" w:rsidRDefault="009041AA" w:rsidP="004D5AD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9041AA" w:rsidRPr="000C7200" w:rsidRDefault="009041AA" w:rsidP="004D5AD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041AA" w:rsidRPr="000C7200" w:rsidTr="004D5AD5">
        <w:trPr>
          <w:trHeight w:val="698"/>
        </w:trPr>
        <w:tc>
          <w:tcPr>
            <w:tcW w:w="1149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освоение техники нижней прямой подачи</w:t>
            </w:r>
          </w:p>
        </w:tc>
        <w:tc>
          <w:tcPr>
            <w:tcW w:w="929" w:type="pct"/>
            <w:gridSpan w:val="3"/>
          </w:tcPr>
          <w:p w:rsidR="009041AA" w:rsidRPr="00F60842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608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Нижняя прямая подача мяча с рас стояния </w:t>
            </w:r>
            <w:r w:rsidRPr="00F608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br/>
              <w:t>3-6 м от сетки</w:t>
            </w:r>
          </w:p>
        </w:tc>
        <w:tc>
          <w:tcPr>
            <w:tcW w:w="1068" w:type="pct"/>
          </w:tcPr>
          <w:p w:rsidR="009041AA" w:rsidRPr="00F60842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608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Нижняя прямая подача мяча через сетку</w:t>
            </w:r>
          </w:p>
        </w:tc>
        <w:tc>
          <w:tcPr>
            <w:tcW w:w="925" w:type="pct"/>
            <w:gridSpan w:val="3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Нижняя прямая подача мяча. </w:t>
            </w:r>
            <w:r w:rsidRPr="00EE79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Прием приём мяча после  подачи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929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2E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Прием мяча,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отраженного сеткой. Нижняя прямая подача мяча в заданную часть площадки</w:t>
            </w:r>
          </w:p>
        </w:tc>
      </w:tr>
      <w:tr w:rsidR="009041AA" w:rsidRPr="000C7200" w:rsidTr="004D5AD5">
        <w:trPr>
          <w:trHeight w:val="864"/>
        </w:trPr>
        <w:tc>
          <w:tcPr>
            <w:tcW w:w="1149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освоение техники прямого нападающего удара</w:t>
            </w:r>
          </w:p>
        </w:tc>
        <w:tc>
          <w:tcPr>
            <w:tcW w:w="1997" w:type="pct"/>
            <w:gridSpan w:val="4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Прямой нападающий удар после подбрасывания мяча партнером</w:t>
            </w:r>
          </w:p>
        </w:tc>
        <w:tc>
          <w:tcPr>
            <w:tcW w:w="925" w:type="pct"/>
            <w:gridSpan w:val="3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Прямой нападающий удар при встречных передачах</w:t>
            </w:r>
          </w:p>
        </w:tc>
      </w:tr>
      <w:tr w:rsidR="009041AA" w:rsidRPr="000C7200" w:rsidTr="004D5AD5">
        <w:trPr>
          <w:trHeight w:val="864"/>
        </w:trPr>
        <w:tc>
          <w:tcPr>
            <w:tcW w:w="1149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закрепление техники владения мячом и развитие координационных способностей</w:t>
            </w:r>
          </w:p>
        </w:tc>
        <w:tc>
          <w:tcPr>
            <w:tcW w:w="929" w:type="pct"/>
            <w:gridSpan w:val="3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Комбинации из освоенных элементов: прием, передача, удар</w:t>
            </w:r>
          </w:p>
        </w:tc>
        <w:tc>
          <w:tcPr>
            <w:tcW w:w="1068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5" w:type="pct"/>
            <w:gridSpan w:val="3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041AA" w:rsidRPr="000C7200" w:rsidTr="004D5AD5">
        <w:trPr>
          <w:trHeight w:val="864"/>
        </w:trPr>
        <w:tc>
          <w:tcPr>
            <w:tcW w:w="1149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929" w:type="pct"/>
            <w:gridSpan w:val="3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Комбинации из освоенных элементов техники перемещений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владения мячом</w:t>
            </w:r>
          </w:p>
        </w:tc>
        <w:tc>
          <w:tcPr>
            <w:tcW w:w="1068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5" w:type="pct"/>
            <w:gridSpan w:val="3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041AA" w:rsidRPr="000C7200" w:rsidTr="004D5AD5">
        <w:trPr>
          <w:trHeight w:val="864"/>
        </w:trPr>
        <w:tc>
          <w:tcPr>
            <w:tcW w:w="1149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освоение тактики игры</w:t>
            </w:r>
          </w:p>
        </w:tc>
        <w:tc>
          <w:tcPr>
            <w:tcW w:w="929" w:type="pct"/>
            <w:gridSpan w:val="3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Тактика свободного нападения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Позиционное нападение без изменения позиций игроков (6:0)</w:t>
            </w:r>
          </w:p>
        </w:tc>
        <w:tc>
          <w:tcPr>
            <w:tcW w:w="1068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Позиционное нападение с изменением позиций</w:t>
            </w:r>
          </w:p>
        </w:tc>
        <w:tc>
          <w:tcPr>
            <w:tcW w:w="925" w:type="pct"/>
            <w:gridSpan w:val="3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Игра в нападении в зоне 3. Игра в защите</w:t>
            </w:r>
          </w:p>
        </w:tc>
      </w:tr>
      <w:tr w:rsidR="009041AA" w:rsidRPr="000C7200" w:rsidTr="004D5AD5">
        <w:trPr>
          <w:trHeight w:val="269"/>
        </w:trPr>
        <w:tc>
          <w:tcPr>
            <w:tcW w:w="1149" w:type="pct"/>
            <w:gridSpan w:val="2"/>
          </w:tcPr>
          <w:p w:rsidR="009041AA" w:rsidRPr="00147652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476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Основы физической культуры и здорового образа жизни</w:t>
            </w:r>
          </w:p>
        </w:tc>
        <w:tc>
          <w:tcPr>
            <w:tcW w:w="3851" w:type="pct"/>
            <w:gridSpan w:val="9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Терминология волейбола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; техника ловли, передачи, ведения мяча или броска; тактика нападений (быстрый прорыв, расстановка игроков, позиционное нападение) и защиты (зонная и личная защита). Правила и организация избранной игры (цель и смысл игры, игровое поле, количество участников, поведение игроков в нападении и защите).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Правила соревнований по волейболу. Правила  поведения и техника безопасности при выполонении физических упражнений</w:t>
            </w:r>
          </w:p>
        </w:tc>
      </w:tr>
      <w:tr w:rsidR="009041AA" w:rsidRPr="000C7200" w:rsidTr="004D5AD5">
        <w:trPr>
          <w:trHeight w:val="415"/>
        </w:trPr>
        <w:tc>
          <w:tcPr>
            <w:tcW w:w="1149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овладение организаторскими умениями</w:t>
            </w:r>
          </w:p>
        </w:tc>
        <w:tc>
          <w:tcPr>
            <w:tcW w:w="3851" w:type="pct"/>
            <w:gridSpan w:val="9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и проведение подвижных игр и игровых заданий, приближенных к содержанию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разучиваемой игры, помощь в судействе, комплектование команды, подготовка места проведения игры</w:t>
            </w:r>
          </w:p>
        </w:tc>
      </w:tr>
      <w:tr w:rsidR="009041AA" w:rsidRPr="000C7200" w:rsidTr="004D5AD5">
        <w:trPr>
          <w:trHeight w:val="864"/>
        </w:trPr>
        <w:tc>
          <w:tcPr>
            <w:tcW w:w="1149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Самостоятельные занятия</w:t>
            </w:r>
          </w:p>
        </w:tc>
        <w:tc>
          <w:tcPr>
            <w:tcW w:w="3851" w:type="pct"/>
            <w:gridSpan w:val="9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Упражнения по совершенствованию координационных, скоростно-силовых, силовых способностей и выносливости. Игровые упражнения по совершенствованию техничсскях приемов (ловля, передача, броски или удары в цель, ведение, сочетание приемов). Подвижные игры и игровые задания, приближснные к содержанию разучиваемых спортивных игр. Правила самоконтроля</w:t>
            </w:r>
          </w:p>
        </w:tc>
      </w:tr>
      <w:tr w:rsidR="009041AA" w:rsidTr="004D5AD5">
        <w:tblPrEx>
          <w:tblLook w:val="0000"/>
        </w:tblPrEx>
        <w:trPr>
          <w:trHeight w:val="2080"/>
        </w:trPr>
        <w:tc>
          <w:tcPr>
            <w:tcW w:w="1140" w:type="pct"/>
          </w:tcPr>
          <w:p w:rsidR="009041AA" w:rsidRDefault="009041AA" w:rsidP="004D5AD5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Футбол</w:t>
            </w:r>
          </w:p>
          <w:p w:rsidR="009041AA" w:rsidRDefault="009041AA" w:rsidP="004D5AD5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9041AA" w:rsidRDefault="009041AA" w:rsidP="004D5AD5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овладение техникой передвижений, останово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к.</w:t>
            </w:r>
          </w:p>
          <w:p w:rsidR="009041AA" w:rsidRDefault="009041AA" w:rsidP="004D5AD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99" w:type="pct"/>
            <w:gridSpan w:val="3"/>
          </w:tcPr>
          <w:p w:rsidR="009041AA" w:rsidRPr="00DB43EA" w:rsidRDefault="009041AA" w:rsidP="004D5AD5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B43E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Передвижения, остановки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без мяча и с мячом. Комбинация из изученных перемешений.</w:t>
            </w:r>
          </w:p>
          <w:p w:rsidR="009041AA" w:rsidRDefault="009041AA" w:rsidP="004D5AD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9041AA" w:rsidRDefault="009041AA" w:rsidP="004D5AD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9041AA" w:rsidRDefault="009041AA" w:rsidP="004D5AD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120" w:type="pct"/>
            <w:gridSpan w:val="3"/>
          </w:tcPr>
          <w:p w:rsidR="009041AA" w:rsidRPr="00DB43EA" w:rsidRDefault="009041AA" w:rsidP="004D5AD5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B43E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Передвижения, остановки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без мяча и с мячом. Комбинация из изученных перемешений.</w:t>
            </w:r>
          </w:p>
          <w:p w:rsidR="009041AA" w:rsidRDefault="009041AA" w:rsidP="004D5AD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79" w:type="pct"/>
          </w:tcPr>
          <w:p w:rsidR="009041AA" w:rsidRPr="00DB43EA" w:rsidRDefault="009041AA" w:rsidP="004D5AD5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B43E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Передвижения, остановки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без мяча и с мячом. Комбинация из освоенных элементов техники перемешений и владения мячом.</w:t>
            </w:r>
          </w:p>
          <w:p w:rsidR="009041AA" w:rsidRDefault="009041AA" w:rsidP="004D5AD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9041AA" w:rsidRDefault="009041AA" w:rsidP="004D5AD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62" w:type="pct"/>
            <w:gridSpan w:val="3"/>
          </w:tcPr>
          <w:p w:rsidR="009041AA" w:rsidRPr="00DB43EA" w:rsidRDefault="009041AA" w:rsidP="004D5AD5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B43E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Передвижения, остановки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без мяча и с мячом. </w:t>
            </w:r>
          </w:p>
          <w:p w:rsidR="009041AA" w:rsidRDefault="009041AA" w:rsidP="004D5AD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Комбинация из освоенных элементов техники перемешений и владения мячом.</w:t>
            </w:r>
          </w:p>
          <w:p w:rsidR="009041AA" w:rsidRDefault="009041AA" w:rsidP="004D5AD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9041AA" w:rsidTr="004D5AD5">
        <w:tblPrEx>
          <w:tblLook w:val="0000"/>
        </w:tblPrEx>
        <w:trPr>
          <w:trHeight w:val="6074"/>
        </w:trPr>
        <w:tc>
          <w:tcPr>
            <w:tcW w:w="1140" w:type="pct"/>
          </w:tcPr>
          <w:p w:rsidR="009041AA" w:rsidRDefault="009041AA" w:rsidP="004D5AD5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9041AA" w:rsidRDefault="009041AA" w:rsidP="004D5AD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освоение техники приема и передач мяча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ведения</w:t>
            </w:r>
          </w:p>
        </w:tc>
        <w:tc>
          <w:tcPr>
            <w:tcW w:w="899" w:type="pct"/>
            <w:gridSpan w:val="3"/>
          </w:tcPr>
          <w:p w:rsidR="009041AA" w:rsidRPr="00EE79B7" w:rsidRDefault="009041AA" w:rsidP="004D5AD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ab/>
              <w:t>Передача мяча. Ведение мяча..</w:t>
            </w:r>
            <w:r w:rsidRPr="00EE79B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Удар внутренней стороной стопы. Остановка катящегося мяча подошвой. Останов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ка </w:t>
            </w:r>
            <w:r w:rsidRPr="00EE79B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катящегося мяча внутренней стороной стопы.</w:t>
            </w:r>
          </w:p>
          <w:p w:rsidR="009041AA" w:rsidRPr="00DB43EA" w:rsidRDefault="009041AA" w:rsidP="004D5AD5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20" w:type="pct"/>
            <w:gridSpan w:val="3"/>
          </w:tcPr>
          <w:p w:rsidR="009041AA" w:rsidRDefault="009041AA" w:rsidP="004D5AD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Игра головой. Использование корпуса.</w:t>
            </w:r>
          </w:p>
          <w:p w:rsidR="009041AA" w:rsidRPr="00EE79B7" w:rsidRDefault="009041AA" w:rsidP="004D5AD5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Удар по мячу серединой стопы.Остановка летящего мяча серединой подъема</w:t>
            </w:r>
          </w:p>
        </w:tc>
        <w:tc>
          <w:tcPr>
            <w:tcW w:w="879" w:type="pct"/>
          </w:tcPr>
          <w:p w:rsidR="009041AA" w:rsidRDefault="009041AA" w:rsidP="004D5AD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B385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Обыгрыш сближающихся противников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</w:p>
          <w:p w:rsidR="009041AA" w:rsidRDefault="009041AA" w:rsidP="004D5AD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Технические приёмы и тактические действия в футболе. </w:t>
            </w:r>
          </w:p>
          <w:p w:rsidR="009041AA" w:rsidRDefault="009041AA" w:rsidP="004D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 по катящемуся мячу внешней частью подъёма. Удар носком.</w:t>
            </w:r>
          </w:p>
          <w:p w:rsidR="009041AA" w:rsidRPr="0098450B" w:rsidRDefault="009041AA" w:rsidP="004D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 серединой лба на месте. Вбрасывание мяча из –за боковой линии. Ведение мяча в различных направлениях и с различной скоростью. Комбинация из освоенных элементов техники перемещений и владения мячом .Двухсторонняя игра</w:t>
            </w:r>
          </w:p>
        </w:tc>
        <w:tc>
          <w:tcPr>
            <w:tcW w:w="962" w:type="pct"/>
            <w:gridSpan w:val="3"/>
          </w:tcPr>
          <w:p w:rsidR="009041AA" w:rsidRDefault="009041AA" w:rsidP="004D5AD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Финты</w:t>
            </w:r>
          </w:p>
          <w:p w:rsidR="009041AA" w:rsidRDefault="009041AA" w:rsidP="004D5AD5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Технические приёмы и тактические действия в футболе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EE79B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Удар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полетящему</w:t>
            </w:r>
            <w:r w:rsidRPr="00EE79B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внутренней стороной стопы.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Удар по летящему мячу средней частью подъёма.Вбрасывание мяча из-за боковой линии.</w:t>
            </w:r>
          </w:p>
          <w:p w:rsidR="009041AA" w:rsidRDefault="009041AA" w:rsidP="004D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 из освоенных элементов техники перемещений и владения мячом .Ведение мяча с активным сопротивлением защитника.</w:t>
            </w:r>
          </w:p>
          <w:p w:rsidR="009041AA" w:rsidRPr="00DB43EA" w:rsidRDefault="009041AA" w:rsidP="004D5AD5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Двухсторонняя игра</w:t>
            </w:r>
          </w:p>
        </w:tc>
      </w:tr>
      <w:tr w:rsidR="009041AA" w:rsidTr="004D5AD5">
        <w:tblPrEx>
          <w:tblLook w:val="0000"/>
        </w:tblPrEx>
        <w:trPr>
          <w:trHeight w:val="602"/>
        </w:trPr>
        <w:tc>
          <w:tcPr>
            <w:tcW w:w="1140" w:type="pct"/>
          </w:tcPr>
          <w:p w:rsidR="009041AA" w:rsidRPr="00147652" w:rsidRDefault="009041AA" w:rsidP="004D5AD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476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Основы физической культуры и здорового образа жизни</w:t>
            </w:r>
          </w:p>
        </w:tc>
        <w:tc>
          <w:tcPr>
            <w:tcW w:w="3860" w:type="pct"/>
            <w:gridSpan w:val="10"/>
          </w:tcPr>
          <w:p w:rsidR="009041AA" w:rsidRDefault="009041AA" w:rsidP="004D5AD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Правила соревнований по футболу. Командные игровые виды спорта. Правила  поведения и техника безопасности при выполонении физических упражнений</w:t>
            </w:r>
          </w:p>
        </w:tc>
      </w:tr>
    </w:tbl>
    <w:p w:rsidR="009041AA" w:rsidRDefault="009041AA" w:rsidP="004D5AD5">
      <w:pPr>
        <w:ind w:firstLine="284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041AA" w:rsidRDefault="009041AA" w:rsidP="004D5AD5">
      <w:pPr>
        <w:ind w:firstLine="284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041AA" w:rsidRDefault="009041AA" w:rsidP="004D5AD5">
      <w:pPr>
        <w:ind w:firstLine="284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041AA" w:rsidRPr="003F231A" w:rsidRDefault="009041AA" w:rsidP="004D5AD5">
      <w:pPr>
        <w:ind w:firstLine="284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F231A">
        <w:rPr>
          <w:rFonts w:ascii="Times New Roman" w:hAnsi="Times New Roman" w:cs="Times New Roman"/>
          <w:b/>
          <w:bCs/>
          <w:noProof/>
          <w:sz w:val="24"/>
          <w:szCs w:val="24"/>
        </w:rPr>
        <w:t>Программный материал по гимнастике с элементами акробатики.</w:t>
      </w:r>
    </w:p>
    <w:tbl>
      <w:tblPr>
        <w:tblW w:w="49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15"/>
        <w:gridCol w:w="2329"/>
        <w:gridCol w:w="2116"/>
        <w:gridCol w:w="2329"/>
        <w:gridCol w:w="2372"/>
        <w:gridCol w:w="307"/>
        <w:gridCol w:w="2679"/>
      </w:tblGrid>
      <w:tr w:rsidR="009041AA" w:rsidRPr="000C7200" w:rsidTr="004D5AD5">
        <w:trPr>
          <w:trHeight w:val="421"/>
        </w:trPr>
        <w:tc>
          <w:tcPr>
            <w:tcW w:w="969" w:type="pct"/>
            <w:vMerge w:val="restart"/>
          </w:tcPr>
          <w:p w:rsidR="009041AA" w:rsidRPr="000C7200" w:rsidRDefault="009041AA" w:rsidP="004D5AD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Основная направленность</w:t>
            </w:r>
          </w:p>
        </w:tc>
        <w:tc>
          <w:tcPr>
            <w:tcW w:w="4031" w:type="pct"/>
            <w:gridSpan w:val="6"/>
          </w:tcPr>
          <w:p w:rsidR="009041AA" w:rsidRPr="000C7200" w:rsidRDefault="009041AA" w:rsidP="004D5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классы</w:t>
            </w:r>
          </w:p>
        </w:tc>
      </w:tr>
      <w:tr w:rsidR="009041AA" w:rsidRPr="000C7200" w:rsidTr="004D5AD5">
        <w:trPr>
          <w:trHeight w:val="146"/>
        </w:trPr>
        <w:tc>
          <w:tcPr>
            <w:tcW w:w="0" w:type="auto"/>
            <w:vMerge/>
            <w:vAlign w:val="center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74" w:type="pct"/>
          </w:tcPr>
          <w:p w:rsidR="009041AA" w:rsidRPr="000C7200" w:rsidRDefault="009041AA" w:rsidP="004D5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03" w:type="pct"/>
          </w:tcPr>
          <w:p w:rsidR="009041AA" w:rsidRPr="000C7200" w:rsidRDefault="009041AA" w:rsidP="004D5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774" w:type="pct"/>
          </w:tcPr>
          <w:p w:rsidR="009041AA" w:rsidRPr="000C7200" w:rsidRDefault="009041AA" w:rsidP="004D5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788" w:type="pct"/>
          </w:tcPr>
          <w:p w:rsidR="009041AA" w:rsidRPr="000C7200" w:rsidRDefault="009041AA" w:rsidP="004D5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992" w:type="pct"/>
            <w:gridSpan w:val="2"/>
          </w:tcPr>
          <w:p w:rsidR="009041AA" w:rsidRPr="000C7200" w:rsidRDefault="009041AA" w:rsidP="004D5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</w:tr>
      <w:tr w:rsidR="009041AA" w:rsidRPr="000C7200" w:rsidTr="004D5AD5">
        <w:trPr>
          <w:trHeight w:val="146"/>
        </w:trPr>
        <w:tc>
          <w:tcPr>
            <w:tcW w:w="969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освоение строевых упражнений</w:t>
            </w:r>
          </w:p>
        </w:tc>
        <w:tc>
          <w:tcPr>
            <w:tcW w:w="774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Перестроение из колонны по одному в колонну по четыре дроблением и сведением; из колонны по два и но четыре в колонну по одному раз- ведением и слиянием, по восемь в движении</w:t>
            </w:r>
          </w:p>
        </w:tc>
        <w:tc>
          <w:tcPr>
            <w:tcW w:w="703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Строевой шаг, размыкание и смыкание на месте</w:t>
            </w:r>
          </w:p>
        </w:tc>
        <w:tc>
          <w:tcPr>
            <w:tcW w:w="774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Выполнение команд «Полоборота направо!», «Полоборота налево!», «Полшага!», «Полный шаг!»</w:t>
            </w:r>
          </w:p>
        </w:tc>
        <w:tc>
          <w:tcPr>
            <w:tcW w:w="788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Команда «Прямо!», повороты в движении направо, налево</w:t>
            </w:r>
          </w:p>
        </w:tc>
        <w:tc>
          <w:tcPr>
            <w:tcW w:w="992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Переход с шага на месте на ходьбу в колонне и в шеренге; перестро-ения из колонны по одному в колонны по два, по  четыре в движении</w:t>
            </w:r>
          </w:p>
        </w:tc>
      </w:tr>
      <w:tr w:rsidR="009041AA" w:rsidRPr="000C7200" w:rsidTr="004D5AD5">
        <w:trPr>
          <w:trHeight w:val="146"/>
        </w:trPr>
        <w:tc>
          <w:tcPr>
            <w:tcW w:w="969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освоение общеразвиващих упражнений без предметов на месте и в движении</w:t>
            </w:r>
          </w:p>
        </w:tc>
        <w:tc>
          <w:tcPr>
            <w:tcW w:w="2251" w:type="pct"/>
            <w:gridSpan w:val="3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Общеразвивающие упражнения в парах</w:t>
            </w:r>
          </w:p>
        </w:tc>
        <w:tc>
          <w:tcPr>
            <w:tcW w:w="788" w:type="pct"/>
          </w:tcPr>
          <w:p w:rsidR="009041AA" w:rsidRPr="000C7200" w:rsidRDefault="009041AA" w:rsidP="004D5AD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92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041AA" w:rsidRPr="000C7200" w:rsidTr="004D5AD5">
        <w:trPr>
          <w:trHeight w:val="146"/>
        </w:trPr>
        <w:tc>
          <w:tcPr>
            <w:tcW w:w="969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освоение общеразвивающих упражнений с предметами</w:t>
            </w:r>
          </w:p>
        </w:tc>
        <w:tc>
          <w:tcPr>
            <w:tcW w:w="2251" w:type="pct"/>
            <w:gridSpan w:val="3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Мальчики: с набивным и большим мячом, гантелями (1-3 кг)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Девочки: с обручами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, большим мячом, палками</w:t>
            </w:r>
          </w:p>
        </w:tc>
        <w:tc>
          <w:tcPr>
            <w:tcW w:w="1780" w:type="pct"/>
            <w:gridSpan w:val="3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Мальчики: с набивным и большим мячом, гантелями (3-5 кг), тренажерами, эспандерами.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Девочки: с обручами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, большим мячом, палками, тренажерами.</w:t>
            </w:r>
          </w:p>
        </w:tc>
      </w:tr>
      <w:tr w:rsidR="009041AA" w:rsidRPr="000C7200" w:rsidTr="004D5AD5">
        <w:trPr>
          <w:trHeight w:val="146"/>
        </w:trPr>
        <w:tc>
          <w:tcPr>
            <w:tcW w:w="969" w:type="pct"/>
            <w:vMerge w:val="restar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 освоение и совершенствование </w:t>
            </w:r>
            <w:r w:rsidRPr="00DE1D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висов и упоров</w:t>
            </w:r>
          </w:p>
        </w:tc>
        <w:tc>
          <w:tcPr>
            <w:tcW w:w="774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Мальчики: </w:t>
            </w:r>
            <w:r w:rsidRPr="00DE1D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висы согнувшись и прогнувшись; подтягивание в висе; поднимание прямых ног в висе</w:t>
            </w:r>
          </w:p>
        </w:tc>
        <w:tc>
          <w:tcPr>
            <w:tcW w:w="703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Мальчики:</w:t>
            </w:r>
          </w:p>
          <w:p w:rsidR="009041AA" w:rsidRPr="00DE1DAA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E1D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махом одной и толчком другой подъем переворотом в упор; махом назад соскок; сед ноги врозь, из седа на бедре соскок поворотом</w:t>
            </w:r>
          </w:p>
        </w:tc>
        <w:tc>
          <w:tcPr>
            <w:tcW w:w="774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Мальчики:</w:t>
            </w:r>
          </w:p>
          <w:p w:rsidR="009041AA" w:rsidRPr="00DE1DAA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E1D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подъем переворотом в упор толчком двумя; передвижение в висе; махом назад соскок</w:t>
            </w:r>
          </w:p>
        </w:tc>
        <w:tc>
          <w:tcPr>
            <w:tcW w:w="890" w:type="pct"/>
            <w:gridSpan w:val="2"/>
          </w:tcPr>
          <w:p w:rsidR="009041AA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Мальчики: из виса на подколенках через стойку на руках опускание в упор присев; подъем махом назад в сед ноги врозь</w:t>
            </w:r>
          </w:p>
          <w:p w:rsidR="009041AA" w:rsidRPr="0064768D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4768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Гимнастические упражнения и комбинации на спортивных снарядах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 брусья)</w:t>
            </w:r>
          </w:p>
        </w:tc>
        <w:tc>
          <w:tcPr>
            <w:tcW w:w="890" w:type="pct"/>
          </w:tcPr>
          <w:p w:rsidR="009041AA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Мальчики: подъем перево-ротом в упор махом и силой; подъем махом вперед в сед ноги врозь</w:t>
            </w:r>
          </w:p>
          <w:p w:rsidR="009041AA" w:rsidRPr="0064768D" w:rsidRDefault="009041AA" w:rsidP="004D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8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Гимнастические упражнения и комбинации на спортивных снарядах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(брусья)</w:t>
            </w:r>
          </w:p>
        </w:tc>
      </w:tr>
      <w:tr w:rsidR="009041AA" w:rsidRPr="000C7200" w:rsidTr="004D5AD5">
        <w:trPr>
          <w:trHeight w:val="146"/>
        </w:trPr>
        <w:tc>
          <w:tcPr>
            <w:tcW w:w="0" w:type="auto"/>
            <w:vMerge/>
            <w:vAlign w:val="center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74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Девочки: </w:t>
            </w:r>
            <w:r w:rsidRPr="00DE1D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смешанные висы;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подтягивание из виса лежа</w:t>
            </w:r>
          </w:p>
        </w:tc>
        <w:tc>
          <w:tcPr>
            <w:tcW w:w="703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Девочки: наскок прыжком в упор на нижнюю</w:t>
            </w:r>
          </w:p>
          <w:p w:rsidR="009041AA" w:rsidRPr="00DE1DAA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жердь; </w:t>
            </w:r>
            <w:r w:rsidRPr="00DE1D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соскок с поворотом; разма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E1D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хивание изгибами; вис лежа; вис присев</w:t>
            </w:r>
          </w:p>
        </w:tc>
        <w:tc>
          <w:tcPr>
            <w:tcW w:w="774" w:type="pct"/>
          </w:tcPr>
          <w:p w:rsidR="009041AA" w:rsidRPr="00DE1DAA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Девочки: </w:t>
            </w:r>
            <w:r w:rsidRPr="00DE1D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махом одной и толчком другой подъем переворотом</w:t>
            </w:r>
          </w:p>
          <w:p w:rsidR="009041AA" w:rsidRPr="00DE1DAA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E1D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 упор на нижнюю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E1D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жердь</w:t>
            </w:r>
          </w:p>
        </w:tc>
        <w:tc>
          <w:tcPr>
            <w:tcW w:w="890" w:type="pct"/>
            <w:gridSpan w:val="2"/>
          </w:tcPr>
          <w:p w:rsidR="009041AA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Девочки: из упора на нижней жерди опускание вперед в вис присев; из виса присев на нижней жерди махом одной и толчком другой в вис прогнувшись с опорой на верхнюю жердь; сед боком на нижней жерди, соскок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4768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Гимнастические упражнения и комбинации на спортивных снарядах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 висы ,упоры, махи , перемахи, повороты, передвижения, стойки и соскоки)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0" w:type="pct"/>
          </w:tcPr>
          <w:p w:rsidR="009041AA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Девочки: вис прогнув-шись на нижней жерди с опорой ног о верхнюю; переход в упор на нижнюю жердь</w:t>
            </w:r>
          </w:p>
          <w:p w:rsidR="009041AA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768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Гимнастические упражнения и комбинации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на спортивных снаряда( висы ,упоры, махи , перемахи, повороты, передвижения, стойки и соскоки)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041AA" w:rsidRPr="000C7200" w:rsidTr="004D5AD5">
        <w:trPr>
          <w:trHeight w:val="146"/>
        </w:trPr>
        <w:tc>
          <w:tcPr>
            <w:tcW w:w="969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освоение прыжков</w:t>
            </w:r>
          </w:p>
        </w:tc>
        <w:tc>
          <w:tcPr>
            <w:tcW w:w="774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768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Вскок в упор присев; соскок прогнувшись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(козел в ширину, высота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80-100 см)</w:t>
            </w:r>
          </w:p>
        </w:tc>
        <w:tc>
          <w:tcPr>
            <w:tcW w:w="703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768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Прыжок ноги врозь (козел в ширину,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высота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100-110 см)</w:t>
            </w:r>
          </w:p>
        </w:tc>
        <w:tc>
          <w:tcPr>
            <w:tcW w:w="774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Мальчики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9041AA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768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прыжок согнув ноги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(козел ширину, высота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100-115 см)</w:t>
            </w:r>
          </w:p>
          <w:p w:rsidR="009041AA" w:rsidRPr="0064768D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Девочки :</w:t>
            </w:r>
            <w:r w:rsidRPr="0064768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прыжок ноги врозь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0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768D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Мальчики</w:t>
            </w:r>
            <w:r w:rsidRPr="0064768D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прыжок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768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согнув ноги (козел в длину, высота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110-115 см)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Девочки : </w:t>
            </w:r>
            <w:r w:rsidRPr="0064768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прыжок боком с поворотом</w:t>
            </w:r>
          </w:p>
        </w:tc>
        <w:tc>
          <w:tcPr>
            <w:tcW w:w="890" w:type="pct"/>
          </w:tcPr>
          <w:p w:rsidR="009041AA" w:rsidRPr="0064768D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Мальчики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</w:t>
            </w:r>
            <w:r w:rsidRPr="0064768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прыжок согнув ноги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Девочки : </w:t>
            </w:r>
            <w:r w:rsidRPr="0064768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прыжок боком</w:t>
            </w:r>
          </w:p>
        </w:tc>
      </w:tr>
      <w:tr w:rsidR="009041AA" w:rsidRPr="000C7200" w:rsidTr="004D5AD5">
        <w:trPr>
          <w:trHeight w:val="146"/>
        </w:trPr>
        <w:tc>
          <w:tcPr>
            <w:tcW w:w="969" w:type="pct"/>
          </w:tcPr>
          <w:p w:rsidR="009041AA" w:rsidRPr="0064768D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 освоение </w:t>
            </w:r>
            <w:r w:rsidRPr="0064768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акробатических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</w:t>
            </w:r>
            <w:r w:rsidRPr="0064768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пражнений и комбинаций</w:t>
            </w:r>
          </w:p>
        </w:tc>
        <w:tc>
          <w:tcPr>
            <w:tcW w:w="774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E1D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Кувырок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вперед и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назад; стойка на лопатках</w:t>
            </w:r>
          </w:p>
        </w:tc>
        <w:tc>
          <w:tcPr>
            <w:tcW w:w="703" w:type="pct"/>
          </w:tcPr>
          <w:p w:rsidR="009041AA" w:rsidRPr="00DE1DAA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Два </w:t>
            </w:r>
            <w:r w:rsidRPr="00DE1D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кувырка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вперед слитно; мост из положения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стоя с помощью</w:t>
            </w:r>
          </w:p>
        </w:tc>
        <w:tc>
          <w:tcPr>
            <w:tcW w:w="774" w:type="pct"/>
          </w:tcPr>
          <w:p w:rsidR="009041AA" w:rsidRPr="00DE1DAA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Мальчики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</w:t>
            </w:r>
            <w:r w:rsidRPr="00DE1D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кувырок вперед в стойку на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E1D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лопатках;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стойка на голове с согнутыми ногами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Девочки</w:t>
            </w:r>
            <w:r w:rsidRPr="00DE1D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 кувырок назад в полушпагат</w:t>
            </w:r>
          </w:p>
        </w:tc>
        <w:tc>
          <w:tcPr>
            <w:tcW w:w="890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Мальчики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: кувырок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назад в упор стоя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ноги врозь; кувырок вперед и назад; длинный кувырок; стойка на голове и руках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Девочки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: мост и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поворот в упор</w:t>
            </w:r>
          </w:p>
          <w:p w:rsidR="009041AA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стоя на одном колене; кувырки вперед и назад</w:t>
            </w:r>
          </w:p>
          <w:p w:rsidR="009041AA" w:rsidRPr="00D07951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079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Акробатические упражнения(кувырки. Перекаты, стойки, упоры, прыжки с поворотом,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D079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переворот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</w:p>
        </w:tc>
        <w:tc>
          <w:tcPr>
            <w:tcW w:w="890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Мальчики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: из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упора присев силой стойка на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голове и руках;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длинный кувырок вперед с трех шагов разбега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Девочки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равновесие на одной;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выпад вперед;</w:t>
            </w:r>
          </w:p>
          <w:p w:rsidR="009041AA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кувырок вперед</w:t>
            </w:r>
          </w:p>
          <w:p w:rsidR="009041AA" w:rsidRPr="00D07951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079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Акробатические упражнения(кувырки. Перекаты, стойки, упоры, прыжки с поворотом,переворот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боком)</w:t>
            </w:r>
          </w:p>
        </w:tc>
      </w:tr>
      <w:tr w:rsidR="009041AA" w:rsidRPr="000C7200" w:rsidTr="004D5AD5">
        <w:trPr>
          <w:trHeight w:val="146"/>
        </w:trPr>
        <w:tc>
          <w:tcPr>
            <w:tcW w:w="969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развитие координацион-ных способностей</w:t>
            </w:r>
          </w:p>
        </w:tc>
        <w:tc>
          <w:tcPr>
            <w:tcW w:w="2251" w:type="pct"/>
            <w:gridSpan w:val="3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Общеразвивающие упражнения без предметов и предметами; 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то же с различными способами ходьбы, бега, прыжков, вращений. Упражнения с гимнастической скамейкой, на гимнастическом бревне, на гимнастической стенке, брусьях, перекладине, гимнастическом козле. Акробатические упражнения. Прыжки с пружинного гимнастического мостика в глубину. Эстафеты и игры с использованием гимнастических упражнений и инвентаря</w:t>
            </w:r>
          </w:p>
        </w:tc>
        <w:tc>
          <w:tcPr>
            <w:tcW w:w="890" w:type="pct"/>
            <w:gridSpan w:val="2"/>
          </w:tcPr>
          <w:p w:rsidR="009041AA" w:rsidRPr="009E79DA" w:rsidRDefault="009041AA" w:rsidP="004D5AD5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E79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Танцевальные движения</w:t>
            </w:r>
          </w:p>
        </w:tc>
        <w:tc>
          <w:tcPr>
            <w:tcW w:w="890" w:type="pct"/>
          </w:tcPr>
          <w:p w:rsidR="009041AA" w:rsidRPr="009E79DA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Упражнения и композиции ритмической </w:t>
            </w:r>
            <w:r w:rsidRPr="009E79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гимнастик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</w:t>
            </w:r>
          </w:p>
        </w:tc>
      </w:tr>
      <w:tr w:rsidR="009041AA" w:rsidRPr="000C7200" w:rsidTr="004D5AD5">
        <w:trPr>
          <w:trHeight w:val="146"/>
        </w:trPr>
        <w:tc>
          <w:tcPr>
            <w:tcW w:w="969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развитие силовых способностей и силовой выносливости</w:t>
            </w:r>
          </w:p>
        </w:tc>
        <w:tc>
          <w:tcPr>
            <w:tcW w:w="2251" w:type="pct"/>
            <w:gridSpan w:val="3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079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Лазанье по канату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, гимнастической лестнице.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Подтягивания, упражнения в висах и упорах, с гантелями, набивными мячами</w:t>
            </w:r>
          </w:p>
        </w:tc>
        <w:tc>
          <w:tcPr>
            <w:tcW w:w="890" w:type="pct"/>
            <w:gridSpan w:val="2"/>
          </w:tcPr>
          <w:p w:rsidR="009041AA" w:rsidRPr="000C7200" w:rsidRDefault="009041AA" w:rsidP="004D5AD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0" w:type="pct"/>
          </w:tcPr>
          <w:p w:rsidR="009041AA" w:rsidRPr="001A223D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A223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Елементы единоборств</w:t>
            </w:r>
          </w:p>
        </w:tc>
      </w:tr>
      <w:tr w:rsidR="009041AA" w:rsidRPr="000C7200" w:rsidTr="004D5AD5">
        <w:trPr>
          <w:trHeight w:val="146"/>
        </w:trPr>
        <w:tc>
          <w:tcPr>
            <w:tcW w:w="969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развитие скоростно силовых способностей</w:t>
            </w:r>
          </w:p>
        </w:tc>
        <w:tc>
          <w:tcPr>
            <w:tcW w:w="2251" w:type="pct"/>
            <w:gridSpan w:val="3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Опорные прыжки, прыжки со скакалкой, броски набивного мяча</w:t>
            </w:r>
          </w:p>
        </w:tc>
        <w:tc>
          <w:tcPr>
            <w:tcW w:w="890" w:type="pct"/>
            <w:gridSpan w:val="2"/>
          </w:tcPr>
          <w:p w:rsidR="009041AA" w:rsidRPr="000C7200" w:rsidRDefault="009041AA" w:rsidP="004D5AD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0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041AA" w:rsidRPr="000C7200" w:rsidTr="004D5AD5">
        <w:trPr>
          <w:trHeight w:val="1469"/>
        </w:trPr>
        <w:tc>
          <w:tcPr>
            <w:tcW w:w="969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развитие гибкости</w:t>
            </w:r>
          </w:p>
        </w:tc>
        <w:tc>
          <w:tcPr>
            <w:tcW w:w="2251" w:type="pct"/>
            <w:gridSpan w:val="3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Общеразвивающие упражнения с повышенной амплитудой для плечевых, локтевых, тазобедренных, коленных суставов и позвоночника. Упражнения с партнером, акробатические, на гимнастической стенке. Упражнения с предметами</w:t>
            </w:r>
          </w:p>
        </w:tc>
        <w:tc>
          <w:tcPr>
            <w:tcW w:w="890" w:type="pct"/>
            <w:gridSpan w:val="2"/>
          </w:tcPr>
          <w:p w:rsidR="009041AA" w:rsidRPr="000C7200" w:rsidRDefault="009041AA" w:rsidP="004D5AD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0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041AA" w:rsidRPr="000C7200" w:rsidTr="004D5AD5">
        <w:trPr>
          <w:trHeight w:val="146"/>
        </w:trPr>
        <w:tc>
          <w:tcPr>
            <w:tcW w:w="969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476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Основы физической культуры и здорового образа жизни</w:t>
            </w:r>
          </w:p>
        </w:tc>
        <w:tc>
          <w:tcPr>
            <w:tcW w:w="4031" w:type="pct"/>
            <w:gridSpan w:val="6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Значение гимнастических упражнений для сохранения правильной осанки, развития силов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ых способностей. </w:t>
            </w:r>
            <w:r w:rsidRPr="001A223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Правила поведения и техники безопасности при выполнении физических упражнений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.О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сновы выполнения гимнастических упражнений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D4D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Двигательные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2D4D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действия, физические качества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 физическая нагрузка.Контроль за индивидуальным физическим развитием и физической погдготовленностью,техникой выполнения упражнений, соблюдением режимов физической нагрузки. Правила соревнований .</w:t>
            </w:r>
          </w:p>
        </w:tc>
      </w:tr>
      <w:tr w:rsidR="009041AA" w:rsidRPr="000C7200" w:rsidTr="004D5AD5">
        <w:trPr>
          <w:trHeight w:val="146"/>
        </w:trPr>
        <w:tc>
          <w:tcPr>
            <w:tcW w:w="969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овладение организаторскими умениями</w:t>
            </w:r>
          </w:p>
        </w:tc>
        <w:tc>
          <w:tcPr>
            <w:tcW w:w="2251" w:type="pct"/>
            <w:gridSpan w:val="3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Помощь и страховка; демонстрация упражнений; выполнение обязанностей командира отделения; установка уборка снарядов; составление с помощью учителя простейших комбинаций упражнений. Правила соревнований</w:t>
            </w:r>
          </w:p>
        </w:tc>
        <w:tc>
          <w:tcPr>
            <w:tcW w:w="1780" w:type="pct"/>
            <w:gridSpan w:val="3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Самостоятельное составление простейших комбинаций упражнений, направленных на развитие координационных и кондиционных способностей. Дозировка упражнений</w:t>
            </w:r>
          </w:p>
        </w:tc>
      </w:tr>
      <w:tr w:rsidR="009041AA" w:rsidRPr="000C7200" w:rsidTr="004D5AD5">
        <w:trPr>
          <w:trHeight w:val="146"/>
        </w:trPr>
        <w:tc>
          <w:tcPr>
            <w:tcW w:w="969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Самостоятельные занятия</w:t>
            </w:r>
          </w:p>
        </w:tc>
        <w:tc>
          <w:tcPr>
            <w:tcW w:w="2251" w:type="pct"/>
            <w:gridSpan w:val="3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Упражнения и простейшие программы по развитию силовых, координационных способностей и гибкости с предметами и без предметов, акробатические, с использованием гимнастическях снарядов. Правила самоконтроля. Способы регулирования физической нагрузки</w:t>
            </w:r>
          </w:p>
        </w:tc>
        <w:tc>
          <w:tcPr>
            <w:tcW w:w="890" w:type="pct"/>
            <w:gridSpan w:val="2"/>
          </w:tcPr>
          <w:p w:rsidR="009041AA" w:rsidRPr="000C7200" w:rsidRDefault="009041AA" w:rsidP="004D5AD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0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9041AA" w:rsidRPr="003F231A" w:rsidRDefault="009041AA" w:rsidP="004D5AD5">
      <w:pPr>
        <w:rPr>
          <w:rFonts w:ascii="Times New Roman" w:hAnsi="Times New Roman" w:cs="Times New Roman"/>
          <w:noProof/>
          <w:sz w:val="24"/>
          <w:szCs w:val="24"/>
        </w:rPr>
        <w:sectPr w:rsidR="009041AA" w:rsidRPr="003F231A" w:rsidSect="004D5AD5">
          <w:footerReference w:type="default" r:id="rId7"/>
          <w:footnotePr>
            <w:numRestart w:val="eachPage"/>
          </w:footnotePr>
          <w:pgSz w:w="16840" w:h="11907" w:orient="landscape"/>
          <w:pgMar w:top="851" w:right="851" w:bottom="1134" w:left="851" w:header="357" w:footer="357" w:gutter="0"/>
          <w:cols w:space="720"/>
          <w:docGrid w:linePitch="299"/>
        </w:sectPr>
      </w:pPr>
    </w:p>
    <w:p w:rsidR="009041AA" w:rsidRPr="003F231A" w:rsidRDefault="009041AA" w:rsidP="004D5AD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F231A">
        <w:rPr>
          <w:rFonts w:ascii="Times New Roman" w:hAnsi="Times New Roman" w:cs="Times New Roman"/>
          <w:b/>
          <w:bCs/>
          <w:noProof/>
          <w:sz w:val="24"/>
          <w:szCs w:val="24"/>
        </w:rPr>
        <w:t>Программный материал по легкой атлетике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89"/>
        <w:gridCol w:w="2087"/>
        <w:gridCol w:w="545"/>
        <w:gridCol w:w="1504"/>
        <w:gridCol w:w="1106"/>
        <w:gridCol w:w="1688"/>
        <w:gridCol w:w="687"/>
        <w:gridCol w:w="1827"/>
        <w:gridCol w:w="564"/>
        <w:gridCol w:w="1974"/>
      </w:tblGrid>
      <w:tr w:rsidR="009041AA" w:rsidRPr="000C7200" w:rsidTr="004D5AD5">
        <w:trPr>
          <w:trHeight w:val="279"/>
        </w:trPr>
        <w:tc>
          <w:tcPr>
            <w:tcW w:w="1025" w:type="pct"/>
            <w:vMerge w:val="restart"/>
          </w:tcPr>
          <w:p w:rsidR="009041AA" w:rsidRPr="000C7200" w:rsidRDefault="009041AA" w:rsidP="004D5AD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Основная направленность</w:t>
            </w:r>
          </w:p>
        </w:tc>
        <w:tc>
          <w:tcPr>
            <w:tcW w:w="3975" w:type="pct"/>
            <w:gridSpan w:val="9"/>
          </w:tcPr>
          <w:p w:rsidR="009041AA" w:rsidRPr="000C7200" w:rsidRDefault="009041AA" w:rsidP="004D5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классы</w:t>
            </w:r>
          </w:p>
        </w:tc>
      </w:tr>
      <w:tr w:rsidR="009041AA" w:rsidRPr="000C7200" w:rsidTr="004D5AD5">
        <w:trPr>
          <w:trHeight w:val="146"/>
        </w:trPr>
        <w:tc>
          <w:tcPr>
            <w:tcW w:w="0" w:type="auto"/>
            <w:vMerge/>
            <w:vAlign w:val="center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3" w:type="pct"/>
            <w:gridSpan w:val="2"/>
          </w:tcPr>
          <w:p w:rsidR="009041AA" w:rsidRPr="000C7200" w:rsidRDefault="009041AA" w:rsidP="004D5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866" w:type="pct"/>
            <w:gridSpan w:val="2"/>
          </w:tcPr>
          <w:p w:rsidR="009041AA" w:rsidRPr="000C7200" w:rsidRDefault="009041AA" w:rsidP="004D5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788" w:type="pct"/>
            <w:gridSpan w:val="2"/>
          </w:tcPr>
          <w:p w:rsidR="009041AA" w:rsidRPr="000C7200" w:rsidRDefault="009041AA" w:rsidP="004D5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793" w:type="pct"/>
            <w:gridSpan w:val="2"/>
          </w:tcPr>
          <w:p w:rsidR="009041AA" w:rsidRPr="000C7200" w:rsidRDefault="009041AA" w:rsidP="004D5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655" w:type="pct"/>
          </w:tcPr>
          <w:p w:rsidR="009041AA" w:rsidRPr="000C7200" w:rsidRDefault="009041AA" w:rsidP="004D5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</w:tr>
      <w:tr w:rsidR="009041AA" w:rsidRPr="000C7200" w:rsidTr="004D5AD5">
        <w:trPr>
          <w:trHeight w:val="146"/>
        </w:trPr>
        <w:tc>
          <w:tcPr>
            <w:tcW w:w="1025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 овладение техникой </w:t>
            </w:r>
            <w:r w:rsidRPr="001F2E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спринтерского бега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(бег на короткие дистанции)</w:t>
            </w:r>
          </w:p>
        </w:tc>
        <w:tc>
          <w:tcPr>
            <w:tcW w:w="873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Высокий старт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От 10 до 15 м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Бег с ускорением от 30 до 40 м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Скоростной бег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До 40 м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Бег на результат</w:t>
            </w:r>
          </w:p>
          <w:p w:rsidR="009041AA" w:rsidRPr="00696374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60 м</w:t>
            </w:r>
          </w:p>
        </w:tc>
        <w:tc>
          <w:tcPr>
            <w:tcW w:w="866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От 15 до 30 м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от 30 до 50 м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696374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до 50 м</w:t>
            </w:r>
          </w:p>
          <w:p w:rsidR="009041AA" w:rsidRPr="000C7200" w:rsidRDefault="009041AA" w:rsidP="004D5AD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88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От 30 до 40 м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от 40 до 60 м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696374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до 60 м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93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Низкий старт до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30 м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от 70 до 80 м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до70м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Бег на результат</w:t>
            </w:r>
          </w:p>
          <w:p w:rsidR="009041AA" w:rsidRPr="00696374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100 м</w:t>
            </w:r>
          </w:p>
        </w:tc>
        <w:tc>
          <w:tcPr>
            <w:tcW w:w="655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Низкий старт до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30 м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от 70 до 80 м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до70м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Бег на результат</w:t>
            </w:r>
          </w:p>
          <w:p w:rsidR="009041AA" w:rsidRPr="00696374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100 м</w:t>
            </w:r>
          </w:p>
        </w:tc>
      </w:tr>
      <w:tr w:rsidR="009041AA" w:rsidRPr="000C7200" w:rsidTr="004D5AD5">
        <w:trPr>
          <w:trHeight w:val="146"/>
        </w:trPr>
        <w:tc>
          <w:tcPr>
            <w:tcW w:w="1025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овладение техникой длительного бега</w:t>
            </w: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 бег на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среднии и </w:t>
            </w: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длинные дистанции)</w:t>
            </w:r>
          </w:p>
        </w:tc>
        <w:tc>
          <w:tcPr>
            <w:tcW w:w="873" w:type="pct"/>
            <w:gridSpan w:val="2"/>
          </w:tcPr>
          <w:p w:rsidR="009041AA" w:rsidRPr="000C7200" w:rsidRDefault="009041AA" w:rsidP="004D5AD5">
            <w:pPr>
              <w:ind w:right="-1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Бег в равномерном темпе от 10 до 12 мин</w:t>
            </w:r>
          </w:p>
          <w:p w:rsidR="009041AA" w:rsidRPr="000C7200" w:rsidRDefault="009041AA" w:rsidP="004D5AD5">
            <w:pPr>
              <w:ind w:right="-1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200м.</w:t>
            </w:r>
          </w:p>
          <w:p w:rsidR="009041AA" w:rsidRPr="000C7200" w:rsidRDefault="009041AA" w:rsidP="004D5AD5">
            <w:pPr>
              <w:ind w:right="-1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Бег на </w:t>
            </w: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1000 м</w:t>
            </w:r>
          </w:p>
        </w:tc>
        <w:tc>
          <w:tcPr>
            <w:tcW w:w="866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Бег в равномерном темпе до 15 мин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300м.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Бег на 1200 м</w:t>
            </w:r>
          </w:p>
        </w:tc>
        <w:tc>
          <w:tcPr>
            <w:tcW w:w="788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Бег в равномерном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темпе – до 20 мин,</w:t>
            </w:r>
          </w:p>
          <w:p w:rsidR="009041AA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девочки – до 15 мин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Бег на 300м.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Бег на 1500 м</w:t>
            </w:r>
          </w:p>
        </w:tc>
        <w:tc>
          <w:tcPr>
            <w:tcW w:w="793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Бег на 2000 м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(мальчики) и на</w:t>
            </w:r>
          </w:p>
          <w:p w:rsidR="009041AA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1500 м (девочки)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Бег на 400м.</w:t>
            </w:r>
          </w:p>
        </w:tc>
        <w:tc>
          <w:tcPr>
            <w:tcW w:w="655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Бег на 2000 м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(мальчики) и на</w:t>
            </w:r>
          </w:p>
          <w:p w:rsidR="009041AA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1500 м (девочки)</w:t>
            </w:r>
          </w:p>
          <w:p w:rsidR="009041AA" w:rsidRPr="00696374" w:rsidRDefault="009041AA" w:rsidP="004D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400м.</w:t>
            </w:r>
          </w:p>
        </w:tc>
      </w:tr>
      <w:tr w:rsidR="009041AA" w:rsidRPr="000C7200" w:rsidTr="004D5AD5">
        <w:trPr>
          <w:trHeight w:val="146"/>
        </w:trPr>
        <w:tc>
          <w:tcPr>
            <w:tcW w:w="1025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овладение техникой прыжка в длину</w:t>
            </w:r>
          </w:p>
        </w:tc>
        <w:tc>
          <w:tcPr>
            <w:tcW w:w="873" w:type="pct"/>
            <w:gridSpan w:val="2"/>
          </w:tcPr>
          <w:p w:rsidR="009041AA" w:rsidRPr="00696374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Прыжки в длину </w:t>
            </w: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br/>
              <w:t>с 7-9 шагов разбега</w:t>
            </w:r>
          </w:p>
        </w:tc>
        <w:tc>
          <w:tcPr>
            <w:tcW w:w="866" w:type="pct"/>
            <w:gridSpan w:val="2"/>
          </w:tcPr>
          <w:p w:rsidR="009041AA" w:rsidRPr="00696374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Прыжки в длину с</w:t>
            </w:r>
          </w:p>
          <w:p w:rsidR="009041AA" w:rsidRPr="00696374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9-11 шагов разбега</w:t>
            </w:r>
          </w:p>
        </w:tc>
        <w:tc>
          <w:tcPr>
            <w:tcW w:w="788" w:type="pct"/>
            <w:gridSpan w:val="2"/>
          </w:tcPr>
          <w:p w:rsidR="009041AA" w:rsidRPr="00696374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Прыжки в длину с</w:t>
            </w:r>
          </w:p>
          <w:p w:rsidR="009041AA" w:rsidRPr="00696374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9-11 шагов разбега</w:t>
            </w:r>
          </w:p>
        </w:tc>
        <w:tc>
          <w:tcPr>
            <w:tcW w:w="793" w:type="pct"/>
            <w:gridSpan w:val="2"/>
          </w:tcPr>
          <w:p w:rsidR="009041AA" w:rsidRPr="00696374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Прыжки в вдлину </w:t>
            </w: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br/>
              <w:t>с 11-13 шагов разбега</w:t>
            </w:r>
          </w:p>
        </w:tc>
        <w:tc>
          <w:tcPr>
            <w:tcW w:w="655" w:type="pct"/>
          </w:tcPr>
          <w:p w:rsidR="009041AA" w:rsidRPr="00696374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Прыжки в вдлину </w:t>
            </w: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br/>
              <w:t>с 11-13 шагов разбега</w:t>
            </w:r>
          </w:p>
        </w:tc>
      </w:tr>
      <w:tr w:rsidR="009041AA" w:rsidRPr="000C7200" w:rsidTr="004D5AD5">
        <w:trPr>
          <w:trHeight w:val="146"/>
        </w:trPr>
        <w:tc>
          <w:tcPr>
            <w:tcW w:w="1025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овладение техникой прыжка в высоту</w:t>
            </w:r>
          </w:p>
        </w:tc>
        <w:tc>
          <w:tcPr>
            <w:tcW w:w="873" w:type="pct"/>
            <w:gridSpan w:val="2"/>
          </w:tcPr>
          <w:p w:rsidR="009041AA" w:rsidRPr="00696374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Прыжки в высоту с 3-5 шагов разбега</w:t>
            </w:r>
          </w:p>
        </w:tc>
        <w:tc>
          <w:tcPr>
            <w:tcW w:w="866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Прыжки в высоту с 3-5 шагов разбега</w:t>
            </w:r>
          </w:p>
        </w:tc>
        <w:tc>
          <w:tcPr>
            <w:tcW w:w="788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Прыжки в высоту с 7-9 шагов разбега</w:t>
            </w:r>
          </w:p>
        </w:tc>
        <w:tc>
          <w:tcPr>
            <w:tcW w:w="793" w:type="pct"/>
            <w:gridSpan w:val="2"/>
          </w:tcPr>
          <w:p w:rsidR="009041AA" w:rsidRPr="00696374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Прыжки в высоту с 7-9 шагов разбега</w:t>
            </w:r>
          </w:p>
        </w:tc>
        <w:tc>
          <w:tcPr>
            <w:tcW w:w="655" w:type="pct"/>
          </w:tcPr>
          <w:p w:rsidR="009041AA" w:rsidRPr="00696374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Прыжки в высоту с 7-9 шагов разбега</w:t>
            </w:r>
          </w:p>
        </w:tc>
      </w:tr>
      <w:tr w:rsidR="009041AA" w:rsidRPr="000C7200" w:rsidTr="004D5AD5">
        <w:trPr>
          <w:trHeight w:val="146"/>
        </w:trPr>
        <w:tc>
          <w:tcPr>
            <w:tcW w:w="1025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овладение техникой метания малого мяча в цель и на дальность</w:t>
            </w:r>
          </w:p>
        </w:tc>
        <w:tc>
          <w:tcPr>
            <w:tcW w:w="873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Метание  мяча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места на дальность отскока от стены, на заданное расстояние, на дальность, в коридор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5-6 м, в горизонталь-ную и вертикальную цель (1х1 м) с расстояния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6-8 м, с 4-5 бросковых шагов на дальность и заданное расстояние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Бросок набивного мяча (2 кг) двумя руками из-за головы, от груди, снизу вперед из положения стоя грудью и боком в направлении броска с места; то же с шага; снизу вверх на заданную и максималь-ную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высоту 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Ловля набивного мяча (2 кг) двумя руками после броска партнера, после броска вверх: с хлопками ладонями после приседания</w:t>
            </w:r>
          </w:p>
        </w:tc>
        <w:tc>
          <w:tcPr>
            <w:tcW w:w="866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 расстояния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8-10 м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88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Метание мяча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дальность отскока от стены с места, с шага, с двух шагов, с трех шагов; в горизонталь-ную и вертикаль-ную цель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(1х1 м) с расстояния 10-12 м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Метание мяча весом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150 г с места на дальность и с 4-5 бросковых шагов с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разбега в коридор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10 м на дальность и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заданное расстояние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Бросок набивного мяча (2 кг) двумя руками из различных и.п., стоя грудью и боком в направлении метания с места, с шага, с двух шагов, с трех шагов вперед-вверх; снизу вверх на заданную и максималь-ную высоту.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Ловля набивного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мяча (2 кг) двумя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руками после броска партнера, после броска вверх</w:t>
            </w:r>
          </w:p>
        </w:tc>
        <w:tc>
          <w:tcPr>
            <w:tcW w:w="793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девушки – с расстояния 12-14м, юноши – до 16 м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Бросок набивного мяча (2 кг) двумя руками из различных и. п. с места, с шага, с двух шагов, с трех шагов, с четырех шагов вперед-вверх</w:t>
            </w:r>
          </w:p>
        </w:tc>
        <w:tc>
          <w:tcPr>
            <w:tcW w:w="655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Метание мяча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весом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150 г с места на дальность, с 4-5 бросковых шагов с укорочен-ного и полного разбега на дальность, в коридор 10 м и на заданное расстоя-ние; в горизон-тальную и вертикаль-ную цель (1х1 м) с расстоя-ния</w:t>
            </w:r>
          </w:p>
          <w:p w:rsidR="009041AA" w:rsidRPr="000C7200" w:rsidRDefault="009041AA" w:rsidP="004D5AD5">
            <w:pPr>
              <w:ind w:right="-1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(юноши – до 18 м, девушки – 12-14м)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Бросок набивного мяча (юноши – 3кг, девушки – 2кг) двумя руками из различных и. п.</w:t>
            </w:r>
            <w:r w:rsidRPr="000C7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 места и с двух- четырех шагов вперед-вверх</w:t>
            </w:r>
          </w:p>
        </w:tc>
      </w:tr>
      <w:tr w:rsidR="009041AA" w:rsidRPr="000C7200" w:rsidTr="004D5AD5">
        <w:trPr>
          <w:trHeight w:val="146"/>
        </w:trPr>
        <w:tc>
          <w:tcPr>
            <w:tcW w:w="1025" w:type="pct"/>
          </w:tcPr>
          <w:p w:rsidR="009041AA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развитие выносливости</w:t>
            </w:r>
          </w:p>
          <w:p w:rsidR="009041AA" w:rsidRPr="00696374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Кроссовый бег</w:t>
            </w:r>
          </w:p>
        </w:tc>
        <w:tc>
          <w:tcPr>
            <w:tcW w:w="2527" w:type="pct"/>
            <w:gridSpan w:val="6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Кросс до 15 мин, бег с препятствиями и на местности, минутный бег, эстафеты, 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круговая тренировка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793" w:type="pct"/>
            <w:gridSpan w:val="2"/>
          </w:tcPr>
          <w:p w:rsidR="009041AA" w:rsidRPr="001F2E39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F2E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Барьерный бег</w:t>
            </w:r>
          </w:p>
        </w:tc>
        <w:tc>
          <w:tcPr>
            <w:tcW w:w="655" w:type="pct"/>
          </w:tcPr>
          <w:p w:rsidR="009041AA" w:rsidRPr="001F2E39" w:rsidRDefault="009041AA" w:rsidP="004D5AD5">
            <w:pPr>
              <w:ind w:right="-108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Бег командами, в парах, </w:t>
            </w:r>
            <w:r w:rsidRPr="001F2E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кросс до </w:t>
            </w:r>
          </w:p>
          <w:p w:rsidR="009041AA" w:rsidRPr="000C7200" w:rsidRDefault="009041AA" w:rsidP="004D5AD5">
            <w:pPr>
              <w:ind w:right="-1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2E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 км</w:t>
            </w:r>
          </w:p>
        </w:tc>
      </w:tr>
      <w:tr w:rsidR="009041AA" w:rsidRPr="000C7200" w:rsidTr="004D5AD5">
        <w:trPr>
          <w:trHeight w:val="146"/>
        </w:trPr>
        <w:tc>
          <w:tcPr>
            <w:tcW w:w="1025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развитие скоростно- силовых способностей</w:t>
            </w:r>
          </w:p>
        </w:tc>
        <w:tc>
          <w:tcPr>
            <w:tcW w:w="2527" w:type="pct"/>
            <w:gridSpan w:val="6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Всевозможные прыжки и многоскоки, метания в цель и на дальность разных снарядов из разных и. п., толчки и броски набивных мячей весом до 3 кг с учетом возрастных и половых особенностей</w:t>
            </w:r>
          </w:p>
        </w:tc>
        <w:tc>
          <w:tcPr>
            <w:tcW w:w="793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55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041AA" w:rsidRPr="000C7200" w:rsidTr="004D5AD5">
        <w:trPr>
          <w:trHeight w:val="146"/>
        </w:trPr>
        <w:tc>
          <w:tcPr>
            <w:tcW w:w="1025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развитие скоростных способностей</w:t>
            </w:r>
          </w:p>
        </w:tc>
        <w:tc>
          <w:tcPr>
            <w:tcW w:w="3320" w:type="pct"/>
            <w:gridSpan w:val="8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63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Эстафетный бег.,</w:t>
            </w: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старты из различных и. п., бег с ускорением, с максимальной скоростью</w:t>
            </w:r>
          </w:p>
        </w:tc>
        <w:tc>
          <w:tcPr>
            <w:tcW w:w="655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041AA" w:rsidRPr="000C7200" w:rsidTr="004D5AD5">
        <w:trPr>
          <w:trHeight w:val="146"/>
        </w:trPr>
        <w:tc>
          <w:tcPr>
            <w:tcW w:w="1025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развитие координационных способностей</w:t>
            </w:r>
          </w:p>
        </w:tc>
        <w:tc>
          <w:tcPr>
            <w:tcW w:w="2527" w:type="pct"/>
            <w:gridSpan w:val="6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Варианты челночного бега, бега с изменением 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из различных и. п. в цель и на дальность (обеими руками)</w:t>
            </w:r>
          </w:p>
        </w:tc>
        <w:tc>
          <w:tcPr>
            <w:tcW w:w="793" w:type="pct"/>
            <w:gridSpan w:val="2"/>
          </w:tcPr>
          <w:p w:rsidR="009041AA" w:rsidRPr="001F2E39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F2E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Спортивная ходьба</w:t>
            </w:r>
          </w:p>
        </w:tc>
        <w:tc>
          <w:tcPr>
            <w:tcW w:w="655" w:type="pct"/>
          </w:tcPr>
          <w:p w:rsidR="009041AA" w:rsidRPr="001F2E39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F2E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Спортивная ходьба</w:t>
            </w:r>
          </w:p>
        </w:tc>
      </w:tr>
      <w:tr w:rsidR="009041AA" w:rsidRPr="000C7200" w:rsidTr="004D5AD5">
        <w:trPr>
          <w:trHeight w:val="146"/>
        </w:trPr>
        <w:tc>
          <w:tcPr>
            <w:tcW w:w="1025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476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Основы физической культуры и здорового образа жизни</w:t>
            </w:r>
          </w:p>
        </w:tc>
        <w:tc>
          <w:tcPr>
            <w:tcW w:w="3975" w:type="pct"/>
            <w:gridSpan w:val="9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правила соревнований в беге, прыжках и метаниях; разминка ддя выполнения легкоатлетических упражнений; представления о темпе, скорости и объеме легкоатлетических упражнений, направленных на развитие выносливости, быстроты, силы, координационных способностей. Комплекс  ГТО. Нормативы комлекса. </w:t>
            </w:r>
            <w:r w:rsidRPr="004E099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Правила техники безопасности при занятиях легкой атлетикой.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Роль физической культурыи спорта в формировании здорового образа жизни, профилактика вредных привычек.Оздоровительные системы физического воспитания и спортивная подготовка.Основы туристической подготовки. Способы закаливанияорганизма, простейшие приёмы самомассажа.Комплексные упражнения для развития основных физических качеств, функциональных возможностей сердечно- сосудистой и дыхательной системы.</w:t>
            </w:r>
          </w:p>
        </w:tc>
      </w:tr>
      <w:tr w:rsidR="009041AA" w:rsidRPr="000C7200" w:rsidTr="004D5AD5">
        <w:trPr>
          <w:trHeight w:val="146"/>
        </w:trPr>
        <w:tc>
          <w:tcPr>
            <w:tcW w:w="1025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На овладение организатор-скими умениями</w:t>
            </w:r>
          </w:p>
        </w:tc>
        <w:tc>
          <w:tcPr>
            <w:tcW w:w="3975" w:type="pct"/>
            <w:gridSpan w:val="9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Измерение результатов; подача команд; демонстрация упражнений; помощь в оценке результатов и проведении соревнований, в подготовке места проведения занятий</w:t>
            </w:r>
          </w:p>
        </w:tc>
      </w:tr>
      <w:tr w:rsidR="009041AA" w:rsidRPr="000C7200" w:rsidTr="004D5AD5">
        <w:trPr>
          <w:trHeight w:val="146"/>
        </w:trPr>
        <w:tc>
          <w:tcPr>
            <w:tcW w:w="1025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Самостоятельные занятия</w:t>
            </w:r>
          </w:p>
        </w:tc>
        <w:tc>
          <w:tcPr>
            <w:tcW w:w="3975" w:type="pct"/>
            <w:gridSpan w:val="9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Упражнения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упражнений. 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7200">
              <w:rPr>
                <w:rFonts w:ascii="Times New Roman" w:hAnsi="Times New Roman" w:cs="Times New Roman"/>
                <w:noProof/>
                <w:sz w:val="24"/>
                <w:szCs w:val="24"/>
              </w:rPr>
              <w:t>Правила самоконтроля и гигиены</w:t>
            </w:r>
          </w:p>
        </w:tc>
      </w:tr>
      <w:tr w:rsidR="009041AA" w:rsidRPr="000C7200" w:rsidTr="004D5AD5">
        <w:trPr>
          <w:trHeight w:val="146"/>
        </w:trPr>
        <w:tc>
          <w:tcPr>
            <w:tcW w:w="1025" w:type="pct"/>
          </w:tcPr>
          <w:p w:rsidR="009041AA" w:rsidRPr="00062A5B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62A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Плавание</w:t>
            </w:r>
          </w:p>
        </w:tc>
        <w:tc>
          <w:tcPr>
            <w:tcW w:w="692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680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927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834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842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</w:tr>
      <w:tr w:rsidR="009041AA" w:rsidRPr="000C7200" w:rsidTr="004D5AD5">
        <w:trPr>
          <w:trHeight w:val="146"/>
        </w:trPr>
        <w:tc>
          <w:tcPr>
            <w:tcW w:w="1025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 овладение техникой основных способов плавания</w:t>
            </w:r>
          </w:p>
        </w:tc>
        <w:tc>
          <w:tcPr>
            <w:tcW w:w="692" w:type="pct"/>
          </w:tcPr>
          <w:p w:rsidR="009041AA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E79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Кроль на груди</w:t>
            </w:r>
          </w:p>
          <w:p w:rsidR="009041AA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Кроль на спине</w:t>
            </w:r>
          </w:p>
          <w:p w:rsidR="009041AA" w:rsidRPr="009E79DA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E79DA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Упражнения для изучения техники старта с тумбочки на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9E79DA">
              <w:rPr>
                <w:rFonts w:ascii="Times New Roman" w:hAnsi="Times New Roman" w:cs="Times New Roman"/>
                <w:noProof/>
                <w:sz w:val="24"/>
                <w:szCs w:val="24"/>
              </w:rPr>
              <w:t>суше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.Упражнения для изучения техники плавания кролем на спине на суше</w:t>
            </w:r>
          </w:p>
        </w:tc>
        <w:tc>
          <w:tcPr>
            <w:tcW w:w="680" w:type="pct"/>
            <w:gridSpan w:val="2"/>
          </w:tcPr>
          <w:p w:rsidR="009041AA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60D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Брасс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  <w:p w:rsidR="009041AA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0DFE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Упражнения для изучения техники плавания брассом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суше.</w:t>
            </w:r>
          </w:p>
          <w:p w:rsidR="009041AA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E79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Кроль на груди</w:t>
            </w:r>
          </w:p>
          <w:p w:rsidR="009041AA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Кроль на спине</w:t>
            </w:r>
          </w:p>
          <w:p w:rsidR="009041AA" w:rsidRPr="00660DFE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7" w:type="pct"/>
            <w:gridSpan w:val="2"/>
          </w:tcPr>
          <w:p w:rsidR="009041AA" w:rsidRPr="00660DFE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Совершенствование техники плавания способом </w:t>
            </w:r>
            <w:r w:rsidRPr="00660D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кроль на груди.</w:t>
            </w:r>
          </w:p>
          <w:p w:rsidR="009041AA" w:rsidRPr="00660DFE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Совершенствование техники плавания способом </w:t>
            </w:r>
            <w:r w:rsidRPr="00660D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кроль на спине.</w:t>
            </w:r>
          </w:p>
          <w:p w:rsidR="009041AA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Совершенствование техники </w:t>
            </w:r>
            <w:r w:rsidRPr="00660D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плавания способом брасс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9041AA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34" w:type="pct"/>
            <w:gridSpan w:val="2"/>
          </w:tcPr>
          <w:p w:rsidR="009041AA" w:rsidRPr="00660DFE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Совершенствование техники плавания способом </w:t>
            </w:r>
            <w:r w:rsidRPr="00660D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кроль на груди.</w:t>
            </w:r>
          </w:p>
          <w:p w:rsidR="009041AA" w:rsidRPr="00660DFE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Совершенствование техники плавания способом </w:t>
            </w:r>
            <w:r w:rsidRPr="00660D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кроль на спине.</w:t>
            </w:r>
          </w:p>
          <w:p w:rsidR="009041AA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Совершенствование техники </w:t>
            </w:r>
            <w:r w:rsidRPr="00660D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плавания способом брасс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42" w:type="pct"/>
            <w:gridSpan w:val="2"/>
          </w:tcPr>
          <w:p w:rsidR="009041AA" w:rsidRPr="00660DFE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Совершенствование техники плавания способом </w:t>
            </w:r>
            <w:r w:rsidRPr="00660D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кроль на груди.</w:t>
            </w:r>
          </w:p>
          <w:p w:rsidR="009041AA" w:rsidRPr="00660DFE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Совершенствование техники плавания способом </w:t>
            </w:r>
            <w:r w:rsidRPr="00660D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кроль на спине.</w:t>
            </w:r>
          </w:p>
          <w:p w:rsidR="009041AA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Совершенствование техники </w:t>
            </w:r>
            <w:r w:rsidRPr="00660D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плавания способом брасс</w:t>
            </w:r>
          </w:p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041AA" w:rsidRPr="000C7200" w:rsidTr="004D5AD5">
        <w:trPr>
          <w:trHeight w:val="146"/>
        </w:trPr>
        <w:tc>
          <w:tcPr>
            <w:tcW w:w="1025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476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Основы физической культуры и здорового образа жизни</w:t>
            </w:r>
          </w:p>
        </w:tc>
        <w:tc>
          <w:tcPr>
            <w:tcW w:w="3975" w:type="pct"/>
            <w:gridSpan w:val="9"/>
          </w:tcPr>
          <w:p w:rsidR="009041AA" w:rsidRPr="00DD44BE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Умей оказать помощь.Значение обучению плаванию. </w:t>
            </w:r>
            <w:r w:rsidRPr="00DD44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Основные правила проведения соревнований.</w:t>
            </w:r>
          </w:p>
          <w:p w:rsidR="009041AA" w:rsidRPr="00603BBA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D44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Правила техники безопасности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Упражнения и комплексы из современных оздоровительных  систем физического воспитания, адаптивной физической культуры.</w:t>
            </w:r>
          </w:p>
        </w:tc>
      </w:tr>
      <w:tr w:rsidR="009041AA" w:rsidRPr="000C7200" w:rsidTr="004D5AD5">
        <w:trPr>
          <w:trHeight w:val="1045"/>
        </w:trPr>
        <w:tc>
          <w:tcPr>
            <w:tcW w:w="1025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 овладение двигательными действиями</w:t>
            </w:r>
          </w:p>
        </w:tc>
        <w:tc>
          <w:tcPr>
            <w:tcW w:w="692" w:type="pct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7" w:type="pct"/>
            <w:gridSpan w:val="2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76" w:type="pct"/>
            <w:gridSpan w:val="4"/>
          </w:tcPr>
          <w:p w:rsidR="009041AA" w:rsidRPr="000C7200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Ныряние за тонушими. Способы освобождения от захватов тонущего. Способы траспортировки пострадавших в воде </w:t>
            </w:r>
          </w:p>
        </w:tc>
      </w:tr>
    </w:tbl>
    <w:p w:rsidR="009041AA" w:rsidRDefault="009041AA" w:rsidP="004D5AD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F231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</w:t>
      </w:r>
    </w:p>
    <w:p w:rsidR="009041AA" w:rsidRDefault="009041AA" w:rsidP="004D5AD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041AA" w:rsidRDefault="009041AA" w:rsidP="004D5AD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041AA" w:rsidRDefault="009041AA" w:rsidP="004D5AD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041AA" w:rsidRDefault="009041AA" w:rsidP="004D5AD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041AA" w:rsidRDefault="009041AA" w:rsidP="004D5AD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041AA" w:rsidRDefault="009041AA" w:rsidP="004D5AD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             </w:t>
      </w:r>
      <w:r w:rsidRPr="003F231A">
        <w:rPr>
          <w:rFonts w:ascii="Times New Roman" w:hAnsi="Times New Roman" w:cs="Times New Roman"/>
          <w:b/>
          <w:bCs/>
          <w:noProof/>
          <w:sz w:val="24"/>
          <w:szCs w:val="24"/>
        </w:rPr>
        <w:t>Лыжная подготовка</w:t>
      </w:r>
    </w:p>
    <w:p w:rsidR="009041AA" w:rsidRDefault="009041AA" w:rsidP="004D5AD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tbl>
      <w:tblPr>
        <w:tblW w:w="485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73"/>
        <w:gridCol w:w="2298"/>
        <w:gridCol w:w="2304"/>
        <w:gridCol w:w="2517"/>
        <w:gridCol w:w="2307"/>
        <w:gridCol w:w="2520"/>
      </w:tblGrid>
      <w:tr w:rsidR="009041AA" w:rsidRPr="00D432C5" w:rsidTr="004D5AD5">
        <w:trPr>
          <w:trHeight w:val="279"/>
        </w:trPr>
        <w:tc>
          <w:tcPr>
            <w:tcW w:w="914" w:type="pct"/>
            <w:vMerge w:val="restart"/>
          </w:tcPr>
          <w:p w:rsidR="009041AA" w:rsidRPr="003F1982" w:rsidRDefault="009041AA" w:rsidP="004D5AD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Основная направлен-ность</w:t>
            </w:r>
          </w:p>
        </w:tc>
        <w:tc>
          <w:tcPr>
            <w:tcW w:w="4086" w:type="pct"/>
            <w:gridSpan w:val="5"/>
          </w:tcPr>
          <w:p w:rsidR="009041AA" w:rsidRPr="003F1982" w:rsidRDefault="009041AA" w:rsidP="004D5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>классы</w:t>
            </w:r>
          </w:p>
        </w:tc>
      </w:tr>
      <w:tr w:rsidR="009041AA" w:rsidRPr="00D432C5" w:rsidTr="004D5AD5">
        <w:trPr>
          <w:trHeight w:val="146"/>
        </w:trPr>
        <w:tc>
          <w:tcPr>
            <w:tcW w:w="0" w:type="auto"/>
            <w:vMerge/>
            <w:vAlign w:val="center"/>
          </w:tcPr>
          <w:p w:rsidR="009041AA" w:rsidRPr="003F1982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86" w:type="pct"/>
          </w:tcPr>
          <w:p w:rsidR="009041AA" w:rsidRPr="003F1982" w:rsidRDefault="009041AA" w:rsidP="004D5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88" w:type="pct"/>
          </w:tcPr>
          <w:p w:rsidR="009041AA" w:rsidRPr="003F1982" w:rsidRDefault="009041AA" w:rsidP="004D5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861" w:type="pct"/>
          </w:tcPr>
          <w:p w:rsidR="009041AA" w:rsidRPr="003F1982" w:rsidRDefault="009041AA" w:rsidP="004D5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789" w:type="pct"/>
          </w:tcPr>
          <w:p w:rsidR="009041AA" w:rsidRPr="003F1982" w:rsidRDefault="009041AA" w:rsidP="004D5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863" w:type="pct"/>
          </w:tcPr>
          <w:p w:rsidR="009041AA" w:rsidRPr="003F1982" w:rsidRDefault="009041AA" w:rsidP="004D5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</w:tr>
      <w:tr w:rsidR="009041AA" w:rsidRPr="00D432C5" w:rsidTr="004D5AD5">
        <w:trPr>
          <w:trHeight w:val="146"/>
        </w:trPr>
        <w:tc>
          <w:tcPr>
            <w:tcW w:w="914" w:type="pct"/>
          </w:tcPr>
          <w:p w:rsidR="009041AA" w:rsidRPr="003F1982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>На освоение техники лыжных ходов</w:t>
            </w:r>
          </w:p>
        </w:tc>
        <w:tc>
          <w:tcPr>
            <w:tcW w:w="786" w:type="pct"/>
          </w:tcPr>
          <w:p w:rsidR="009041AA" w:rsidRPr="003F1982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Поперемен-ный двухшаж-ный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</w:t>
            </w:r>
            <w:r w:rsidRPr="003F198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одновремен-ный бесшажный ходы.</w:t>
            </w:r>
          </w:p>
          <w:p w:rsidR="009041AA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Подъем «полу- елочкой». </w:t>
            </w:r>
            <w:r w:rsidRPr="002969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Торможение 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«плугом». </w:t>
            </w:r>
            <w:r w:rsidRPr="002969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Повороты 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переступа-нием. Прохожде-ние дистанции 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3 км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9041AA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969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Техника выполнения спусков</w:t>
            </w:r>
          </w:p>
          <w:p w:rsidR="009041AA" w:rsidRPr="0029698E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Подъём </w:t>
            </w:r>
            <w:r w:rsidRPr="0069791B">
              <w:rPr>
                <w:rFonts w:ascii="Times New Roman" w:hAnsi="Times New Roman" w:cs="Times New Roman"/>
                <w:noProof/>
                <w:sz w:val="24"/>
                <w:szCs w:val="24"/>
              </w:rPr>
              <w:t>«ёлочкой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»</w:t>
            </w:r>
          </w:p>
        </w:tc>
        <w:tc>
          <w:tcPr>
            <w:tcW w:w="788" w:type="pct"/>
          </w:tcPr>
          <w:p w:rsidR="009041AA" w:rsidRPr="003F1982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Одновремен-ный двухшажный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</w:t>
            </w:r>
            <w:r w:rsidRPr="006979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бесшажный ходы.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Подъем «елочкой». </w:t>
            </w:r>
            <w:r w:rsidRPr="006979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Торможение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поворот упором. Прохожде-ние</w:t>
            </w:r>
          </w:p>
          <w:p w:rsidR="009041AA" w:rsidRPr="003F1982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дистанции 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3,5 км. </w:t>
            </w:r>
          </w:p>
          <w:p w:rsidR="009041AA" w:rsidRPr="003F1982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>Игры:</w:t>
            </w:r>
          </w:p>
          <w:p w:rsidR="009041AA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«Остановка рывком», «Эстафета с передачей палок», 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«С горки на горку» и др.</w:t>
            </w:r>
            <w:r w:rsidRPr="002969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Техника выполнения спусков</w:t>
            </w:r>
          </w:p>
          <w:p w:rsidR="009041AA" w:rsidRPr="003F1982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1" w:type="pct"/>
          </w:tcPr>
          <w:p w:rsidR="009041AA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Одновремен-ный одношажный ход.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Подъем в гору скользящим шагом. Преодоление бугров и впадин при спуске с горы. </w:t>
            </w:r>
            <w:r w:rsidRPr="006979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Поворот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месте махом. Прохождение дистанции 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4 км. </w:t>
            </w:r>
            <w:r w:rsidRPr="002969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Техника выполнения спусков</w:t>
            </w:r>
          </w:p>
          <w:p w:rsidR="009041AA" w:rsidRPr="003F1982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3F1982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>Игры: «Гонки с преследова-нием», «Гонки с выбыва-нием», «Карельская гонка» и др.</w:t>
            </w:r>
          </w:p>
        </w:tc>
        <w:tc>
          <w:tcPr>
            <w:tcW w:w="789" w:type="pct"/>
          </w:tcPr>
          <w:p w:rsidR="009041AA" w:rsidRDefault="009041AA" w:rsidP="004D5AD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Одновремен-ный одношаж-ный ход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(стартовый вариант). </w:t>
            </w:r>
            <w:r w:rsidRPr="003F198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Коньковый ход.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979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Торможение 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поворот «плугом». Прохождение дистанции 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4,5 км. </w:t>
            </w:r>
            <w:r w:rsidRPr="002969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Техника выполнения спусков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.Подъём в гору.</w:t>
            </w:r>
          </w:p>
          <w:p w:rsidR="009041AA" w:rsidRPr="003F1982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41AA" w:rsidRPr="003F1982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>Игры: «Гонки с выбыва-нием», «Как по часам», «Биатлон»</w:t>
            </w:r>
          </w:p>
        </w:tc>
        <w:tc>
          <w:tcPr>
            <w:tcW w:w="863" w:type="pct"/>
          </w:tcPr>
          <w:p w:rsidR="009041AA" w:rsidRPr="003F1982" w:rsidRDefault="009041AA" w:rsidP="004D5AD5">
            <w:pPr>
              <w:ind w:right="3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Поперемен-ный четырехшаж-ный ход.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Переход с поперемен-ных ходов на одновремен-ные. Преодоление контруклона.</w:t>
            </w:r>
          </w:p>
          <w:p w:rsidR="009041AA" w:rsidRPr="003F1982" w:rsidRDefault="009041AA" w:rsidP="004D5AD5">
            <w:pPr>
              <w:ind w:right="3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Прохождение дистанции до 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5 км. Горнолыжная эстафета с преодоле-нием препятствий и др.</w:t>
            </w:r>
          </w:p>
        </w:tc>
      </w:tr>
      <w:tr w:rsidR="009041AA" w:rsidRPr="00D432C5" w:rsidTr="004D5AD5">
        <w:trPr>
          <w:trHeight w:val="146"/>
        </w:trPr>
        <w:tc>
          <w:tcPr>
            <w:tcW w:w="914" w:type="pct"/>
          </w:tcPr>
          <w:p w:rsidR="009041AA" w:rsidRPr="003F1982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>На знания о физической культуре</w:t>
            </w:r>
          </w:p>
        </w:tc>
        <w:tc>
          <w:tcPr>
            <w:tcW w:w="4086" w:type="pct"/>
            <w:gridSpan w:val="5"/>
          </w:tcPr>
          <w:p w:rsidR="009041AA" w:rsidRPr="003F1982" w:rsidRDefault="009041AA" w:rsidP="004D5AD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Правила самостоятельного выполнения упражнений и домашних заданий. Значение занятий лыжным спортом для поддержания работоспособности. Виды лыжного спорта. Применение лыжных мазей. </w:t>
            </w:r>
            <w:r w:rsidRPr="00DD44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Техника безопасности при занятиях лыжным спортом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>. Оказание помощи при обморожениях и травмах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3F1982">
              <w:rPr>
                <w:rFonts w:ascii="Times New Roman" w:hAnsi="Times New Roman" w:cs="Times New Roman"/>
                <w:noProof/>
                <w:sz w:val="24"/>
                <w:szCs w:val="24"/>
              </w:rPr>
              <w:t>История возникновения и формирования физической культуры.</w:t>
            </w:r>
            <w:r w:rsidRPr="0029698E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Олимпийские игры древности и современности, достижения отечественных  и зарубежных спортсменов на  олимпийских играх. Основные этапы развития физической культуры в России</w:t>
            </w:r>
            <w: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698E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Нормы этического общения и коллективного взаимодействия в игровой и соревновательной деятельности</w:t>
            </w:r>
          </w:p>
        </w:tc>
      </w:tr>
    </w:tbl>
    <w:p w:rsidR="009041AA" w:rsidRDefault="009041AA" w:rsidP="004D5AD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041AA" w:rsidRDefault="009041AA" w:rsidP="004D5AD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041AA" w:rsidRDefault="009041AA" w:rsidP="004D5AD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041AA" w:rsidRDefault="009041AA" w:rsidP="004D5AD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041AA" w:rsidRPr="003F231A" w:rsidRDefault="009041AA" w:rsidP="004D5AD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041AA" w:rsidRPr="003F231A" w:rsidRDefault="009041AA" w:rsidP="004D5AD5">
      <w:pPr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041AA" w:rsidRDefault="009041AA" w:rsidP="004D5AD5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noProof/>
        </w:rPr>
      </w:pPr>
      <w:r w:rsidRPr="003F231A">
        <w:rPr>
          <w:rFonts w:ascii="Times New Roman" w:hAnsi="Times New Roman" w:cs="Times New Roman"/>
          <w:noProof/>
        </w:rPr>
        <w:t xml:space="preserve">   </w:t>
      </w:r>
    </w:p>
    <w:p w:rsidR="009041AA" w:rsidRDefault="009041AA" w:rsidP="00A900B7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9041AA" w:rsidRDefault="009041AA" w:rsidP="00A900B7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9041AA" w:rsidRDefault="009041AA" w:rsidP="00A900B7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9041AA" w:rsidRDefault="009041AA" w:rsidP="00A900B7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9041AA" w:rsidRDefault="009041AA" w:rsidP="00A900B7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9041AA" w:rsidRDefault="009041AA" w:rsidP="00A900B7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9041AA" w:rsidRDefault="009041AA" w:rsidP="00A900B7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9041AA" w:rsidRDefault="009041AA" w:rsidP="00A900B7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9041AA" w:rsidRDefault="009041AA" w:rsidP="00A900B7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9041AA" w:rsidRPr="003D514F" w:rsidRDefault="009041AA" w:rsidP="008E3B1A">
      <w:pPr>
        <w:pStyle w:val="ParagraphStyle"/>
        <w:spacing w:after="15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                                          </w:t>
      </w:r>
      <w:r w:rsidRPr="003D514F">
        <w:rPr>
          <w:rFonts w:ascii="Times New Roman" w:hAnsi="Times New Roman" w:cs="Times New Roman"/>
          <w:b/>
          <w:bCs/>
          <w:spacing w:val="45"/>
          <w:sz w:val="28"/>
          <w:szCs w:val="28"/>
        </w:rPr>
        <w:t>Учебно-тематический план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683"/>
        <w:gridCol w:w="4407"/>
        <w:gridCol w:w="676"/>
        <w:gridCol w:w="752"/>
        <w:gridCol w:w="798"/>
        <w:gridCol w:w="782"/>
        <w:gridCol w:w="752"/>
      </w:tblGrid>
      <w:tr w:rsidR="009041AA" w:rsidRPr="00787008" w:rsidTr="001833E9">
        <w:trPr>
          <w:jc w:val="center"/>
        </w:trPr>
        <w:tc>
          <w:tcPr>
            <w:tcW w:w="6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№</w:t>
            </w:r>
            <w:r w:rsidRPr="0078700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Вид программного материала</w:t>
            </w:r>
          </w:p>
        </w:tc>
        <w:tc>
          <w:tcPr>
            <w:tcW w:w="3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Количество часов (уроков)</w:t>
            </w:r>
          </w:p>
        </w:tc>
      </w:tr>
      <w:tr w:rsidR="009041AA" w:rsidRPr="00787008" w:rsidTr="001833E9">
        <w:trPr>
          <w:jc w:val="center"/>
        </w:trPr>
        <w:tc>
          <w:tcPr>
            <w:tcW w:w="6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Класс</w:t>
            </w:r>
          </w:p>
        </w:tc>
      </w:tr>
      <w:tr w:rsidR="009041AA" w:rsidRPr="00787008" w:rsidTr="001833E9">
        <w:trPr>
          <w:trHeight w:val="285"/>
          <w:jc w:val="center"/>
        </w:trPr>
        <w:tc>
          <w:tcPr>
            <w:tcW w:w="6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1833E9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keepNext/>
              <w:spacing w:line="252" w:lineRule="auto"/>
              <w:outlineLvl w:val="5"/>
              <w:rPr>
                <w:rFonts w:ascii="Times New Roman" w:hAnsi="Times New Roman" w:cs="Times New Roman"/>
                <w:b/>
                <w:bCs/>
              </w:rPr>
            </w:pPr>
            <w:r w:rsidRPr="00787008">
              <w:rPr>
                <w:rFonts w:ascii="Times New Roman" w:hAnsi="Times New Roman" w:cs="Times New Roman"/>
                <w:b/>
                <w:bCs/>
              </w:rPr>
              <w:t>Базовая часть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1833E9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3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В процессе урока</w:t>
            </w:r>
          </w:p>
        </w:tc>
      </w:tr>
      <w:tr w:rsidR="009041AA" w:rsidRPr="00787008" w:rsidTr="001833E9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Спортивные игры (волейбол)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1833E9">
        <w:trPr>
          <w:trHeight w:val="345"/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1833E9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1833E9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1833E9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keepNext/>
              <w:spacing w:line="252" w:lineRule="auto"/>
              <w:outlineLvl w:val="6"/>
              <w:rPr>
                <w:rFonts w:ascii="Times New Roman" w:hAnsi="Times New Roman" w:cs="Times New Roman"/>
                <w:b/>
                <w:bCs/>
              </w:rPr>
            </w:pPr>
            <w:r w:rsidRPr="00787008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1833E9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1833E9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Плавание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1833E9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1833E9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41AA" w:rsidRPr="003D514F" w:rsidRDefault="009041AA" w:rsidP="00BE094D">
      <w:pPr>
        <w:pStyle w:val="ParagraphStyle"/>
        <w:ind w:left="-105"/>
        <w:jc w:val="center"/>
        <w:rPr>
          <w:rFonts w:ascii="Times New Roman" w:hAnsi="Times New Roman" w:cs="Times New Roman"/>
        </w:rPr>
      </w:pPr>
    </w:p>
    <w:p w:rsidR="009041AA" w:rsidRDefault="009041AA" w:rsidP="00BE094D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041AA" w:rsidRDefault="009041AA" w:rsidP="00BE094D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041AA" w:rsidRDefault="009041AA" w:rsidP="00BE094D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041AA" w:rsidRDefault="009041AA" w:rsidP="00BE094D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041AA" w:rsidRDefault="009041AA" w:rsidP="00BE094D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041AA" w:rsidRDefault="009041AA" w:rsidP="00BE094D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041AA" w:rsidRPr="003D514F" w:rsidRDefault="009041AA" w:rsidP="00BE094D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A453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7360A4">
        <w:rPr>
          <w:rFonts w:ascii="Times New Roman" w:hAnsi="Times New Roman" w:cs="Times New Roman"/>
          <w:b/>
          <w:bCs/>
          <w:noProof/>
          <w:sz w:val="24"/>
          <w:szCs w:val="24"/>
        </w:rPr>
        <w:t>В ре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зультате освоения уровня основного общего образования </w:t>
      </w:r>
      <w:r w:rsidRPr="003D514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обучающиеся 7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б</w:t>
      </w:r>
      <w:r w:rsidRPr="003D514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класса должны </w:t>
      </w:r>
    </w:p>
    <w:p w:rsidR="009041AA" w:rsidRPr="003D514F" w:rsidRDefault="009041AA" w:rsidP="00C623FC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514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знать </w:t>
      </w:r>
      <w:r w:rsidRPr="003D514F">
        <w:rPr>
          <w:rFonts w:ascii="Times New Roman" w:hAnsi="Times New Roman" w:cs="Times New Roman"/>
          <w:noProof/>
          <w:sz w:val="24"/>
          <w:szCs w:val="24"/>
        </w:rPr>
        <w:t>/</w:t>
      </w:r>
      <w:r w:rsidRPr="003D514F">
        <w:rPr>
          <w:rFonts w:ascii="Times New Roman" w:hAnsi="Times New Roman" w:cs="Times New Roman"/>
          <w:b/>
          <w:bCs/>
          <w:noProof/>
          <w:sz w:val="24"/>
          <w:szCs w:val="24"/>
        </w:rPr>
        <w:t>понимать:</w:t>
      </w:r>
    </w:p>
    <w:p w:rsidR="009041AA" w:rsidRPr="003D514F" w:rsidRDefault="009041AA" w:rsidP="00C623FC">
      <w:pPr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514F">
        <w:rPr>
          <w:rFonts w:ascii="Times New Roman" w:hAnsi="Times New Roman" w:cs="Times New Roman"/>
          <w:noProof/>
          <w:sz w:val="24"/>
          <w:szCs w:val="24"/>
        </w:rPr>
        <w:t>–</w:t>
      </w:r>
      <w:r w:rsidRPr="003D514F">
        <w:rPr>
          <w:rFonts w:ascii="Times New Roman" w:hAnsi="Times New Roman" w:cs="Times New Roman"/>
          <w:noProof/>
          <w:sz w:val="24"/>
          <w:szCs w:val="24"/>
        </w:rPr>
        <w:tab/>
        <w:t xml:space="preserve">роль физической культуры и спорта в формировании здорового образа жизни, организации активного отдыха и профилактики вредных привычек; </w:t>
      </w:r>
    </w:p>
    <w:p w:rsidR="009041AA" w:rsidRPr="003D514F" w:rsidRDefault="009041AA" w:rsidP="00C623FC">
      <w:pPr>
        <w:tabs>
          <w:tab w:val="left" w:pos="851"/>
        </w:tabs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514F">
        <w:rPr>
          <w:rFonts w:ascii="Times New Roman" w:hAnsi="Times New Roman" w:cs="Times New Roman"/>
          <w:noProof/>
          <w:sz w:val="24"/>
          <w:szCs w:val="24"/>
        </w:rPr>
        <w:t>–</w:t>
      </w:r>
      <w:r w:rsidRPr="003D514F">
        <w:rPr>
          <w:rFonts w:ascii="Times New Roman" w:hAnsi="Times New Roman" w:cs="Times New Roman"/>
          <w:noProof/>
          <w:sz w:val="24"/>
          <w:szCs w:val="24"/>
        </w:rPr>
        <w:tab/>
      </w:r>
      <w:r w:rsidRPr="003D514F">
        <w:rPr>
          <w:rFonts w:ascii="Times New Roman" w:hAnsi="Times New Roman" w:cs="Times New Roman"/>
          <w:noProof/>
          <w:sz w:val="24"/>
          <w:szCs w:val="24"/>
        </w:rPr>
        <w:tab/>
        <w:t xml:space="preserve">основы формирования двигательных действий и развития физических качеств; </w:t>
      </w:r>
    </w:p>
    <w:p w:rsidR="009041AA" w:rsidRPr="003D514F" w:rsidRDefault="009041AA" w:rsidP="00C623FC">
      <w:pPr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514F">
        <w:rPr>
          <w:rFonts w:ascii="Times New Roman" w:hAnsi="Times New Roman" w:cs="Times New Roman"/>
          <w:noProof/>
          <w:sz w:val="24"/>
          <w:szCs w:val="24"/>
        </w:rPr>
        <w:t>–</w:t>
      </w:r>
      <w:r w:rsidRPr="003D514F">
        <w:rPr>
          <w:rFonts w:ascii="Times New Roman" w:hAnsi="Times New Roman" w:cs="Times New Roman"/>
          <w:noProof/>
          <w:sz w:val="24"/>
          <w:szCs w:val="24"/>
        </w:rPr>
        <w:tab/>
        <w:t>способы закаливания организма и основные приемы самомассажа;</w:t>
      </w:r>
    </w:p>
    <w:p w:rsidR="009041AA" w:rsidRPr="003D514F" w:rsidRDefault="009041AA" w:rsidP="00C623FC">
      <w:pPr>
        <w:ind w:left="993" w:hanging="28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D514F">
        <w:rPr>
          <w:rFonts w:ascii="Times New Roman" w:hAnsi="Times New Roman" w:cs="Times New Roman"/>
          <w:b/>
          <w:bCs/>
          <w:noProof/>
          <w:sz w:val="24"/>
          <w:szCs w:val="24"/>
        </w:rPr>
        <w:t>уметь:</w:t>
      </w:r>
    </w:p>
    <w:p w:rsidR="009041AA" w:rsidRPr="003D514F" w:rsidRDefault="009041AA" w:rsidP="00C623FC">
      <w:pPr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514F">
        <w:rPr>
          <w:rFonts w:ascii="Times New Roman" w:hAnsi="Times New Roman" w:cs="Times New Roman"/>
          <w:noProof/>
          <w:sz w:val="24"/>
          <w:szCs w:val="24"/>
        </w:rPr>
        <w:t>–</w:t>
      </w:r>
      <w:r w:rsidRPr="003D514F">
        <w:rPr>
          <w:rFonts w:ascii="Times New Roman" w:hAnsi="Times New Roman" w:cs="Times New Roman"/>
          <w:noProof/>
          <w:sz w:val="24"/>
          <w:szCs w:val="24"/>
        </w:rPr>
        <w:tab/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9041AA" w:rsidRPr="003D514F" w:rsidRDefault="009041AA" w:rsidP="00C623FC">
      <w:pPr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514F">
        <w:rPr>
          <w:rFonts w:ascii="Times New Roman" w:hAnsi="Times New Roman" w:cs="Times New Roman"/>
          <w:noProof/>
          <w:sz w:val="24"/>
          <w:szCs w:val="24"/>
        </w:rPr>
        <w:t>–</w:t>
      </w:r>
      <w:r w:rsidRPr="003D514F">
        <w:rPr>
          <w:rFonts w:ascii="Times New Roman" w:hAnsi="Times New Roman" w:cs="Times New Roman"/>
          <w:noProof/>
          <w:sz w:val="24"/>
          <w:szCs w:val="24"/>
        </w:rPr>
        <w:tab/>
        <w:t xml:space="preserve">выполнять технические действия  в различных видах спортивных игр; </w:t>
      </w:r>
    </w:p>
    <w:p w:rsidR="009041AA" w:rsidRPr="003D514F" w:rsidRDefault="009041AA" w:rsidP="00C623FC">
      <w:pPr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514F">
        <w:rPr>
          <w:rFonts w:ascii="Times New Roman" w:hAnsi="Times New Roman" w:cs="Times New Roman"/>
          <w:noProof/>
          <w:sz w:val="24"/>
          <w:szCs w:val="24"/>
        </w:rPr>
        <w:t>–</w:t>
      </w:r>
      <w:r w:rsidRPr="003D514F">
        <w:rPr>
          <w:rFonts w:ascii="Times New Roman" w:hAnsi="Times New Roman" w:cs="Times New Roman"/>
          <w:noProof/>
          <w:sz w:val="24"/>
          <w:szCs w:val="24"/>
        </w:rPr>
        <w:tab/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 обучающихся;</w:t>
      </w:r>
    </w:p>
    <w:p w:rsidR="009041AA" w:rsidRPr="003D514F" w:rsidRDefault="009041AA" w:rsidP="00C623FC">
      <w:pPr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514F">
        <w:rPr>
          <w:rFonts w:ascii="Times New Roman" w:hAnsi="Times New Roman" w:cs="Times New Roman"/>
          <w:noProof/>
          <w:sz w:val="24"/>
          <w:szCs w:val="24"/>
        </w:rPr>
        <w:t>–</w:t>
      </w:r>
      <w:r w:rsidRPr="003D514F">
        <w:rPr>
          <w:rFonts w:ascii="Times New Roman" w:hAnsi="Times New Roman" w:cs="Times New Roman"/>
          <w:noProof/>
          <w:sz w:val="24"/>
          <w:szCs w:val="24"/>
        </w:rPr>
        <w:tab/>
        <w:t xml:space="preserve">осуществлять наблюдения за своим физическим развитием и физической подготовленностью, самоконтроль за техникой выполнения двигательных действий и режимами физической нагрузки; </w:t>
      </w:r>
    </w:p>
    <w:p w:rsidR="009041AA" w:rsidRPr="003D514F" w:rsidRDefault="009041AA" w:rsidP="00C623FC">
      <w:pPr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514F">
        <w:rPr>
          <w:rFonts w:ascii="Times New Roman" w:hAnsi="Times New Roman" w:cs="Times New Roman"/>
          <w:noProof/>
          <w:sz w:val="24"/>
          <w:szCs w:val="24"/>
        </w:rPr>
        <w:t>–</w:t>
      </w:r>
      <w:r w:rsidRPr="003D514F">
        <w:rPr>
          <w:rFonts w:ascii="Times New Roman" w:hAnsi="Times New Roman" w:cs="Times New Roman"/>
          <w:noProof/>
          <w:sz w:val="24"/>
          <w:szCs w:val="24"/>
        </w:rPr>
        <w:tab/>
        <w:t xml:space="preserve">соблюдать безопасность при выполнении физических упражнений; </w:t>
      </w:r>
    </w:p>
    <w:p w:rsidR="009041AA" w:rsidRPr="003D514F" w:rsidRDefault="009041AA" w:rsidP="00C623FC">
      <w:pPr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514F">
        <w:rPr>
          <w:rFonts w:ascii="Times New Roman" w:hAnsi="Times New Roman" w:cs="Times New Roman"/>
          <w:noProof/>
          <w:sz w:val="24"/>
          <w:szCs w:val="24"/>
        </w:rPr>
        <w:t>–</w:t>
      </w:r>
      <w:r w:rsidRPr="003D514F">
        <w:rPr>
          <w:rFonts w:ascii="Times New Roman" w:hAnsi="Times New Roman" w:cs="Times New Roman"/>
          <w:noProof/>
          <w:sz w:val="24"/>
          <w:szCs w:val="24"/>
        </w:rPr>
        <w:tab/>
        <w:t>использовать приобретенные знания и умения в практической деятельности и повседневной жизни для:</w:t>
      </w:r>
    </w:p>
    <w:p w:rsidR="009041AA" w:rsidRPr="003D514F" w:rsidRDefault="009041AA" w:rsidP="00C623FC">
      <w:pPr>
        <w:widowControl w:val="0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514F">
        <w:rPr>
          <w:rFonts w:ascii="Times New Roman" w:hAnsi="Times New Roman" w:cs="Times New Roman"/>
          <w:noProof/>
          <w:sz w:val="24"/>
          <w:szCs w:val="24"/>
        </w:rPr>
        <w:t xml:space="preserve">проведения самостоятельных занятий по формированию осанки, развитию физических качеств, совершенствованию техники движений; </w:t>
      </w:r>
    </w:p>
    <w:p w:rsidR="009041AA" w:rsidRPr="003D514F" w:rsidRDefault="009041AA" w:rsidP="00C623FC">
      <w:pPr>
        <w:widowControl w:val="0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514F">
        <w:rPr>
          <w:rFonts w:ascii="Times New Roman" w:hAnsi="Times New Roman" w:cs="Times New Roman"/>
          <w:noProof/>
          <w:sz w:val="24"/>
          <w:szCs w:val="24"/>
        </w:rPr>
        <w:t>включения занятий физической культурой и спортом в активный отдых и досуг.</w:t>
      </w:r>
    </w:p>
    <w:p w:rsidR="009041AA" w:rsidRDefault="009041AA" w:rsidP="00C623FC">
      <w:pPr>
        <w:ind w:left="284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041AA" w:rsidRPr="003D514F" w:rsidRDefault="009041AA" w:rsidP="00C623FC">
      <w:pPr>
        <w:ind w:left="284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041AA" w:rsidRDefault="009041AA" w:rsidP="00BE094D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041AA" w:rsidRPr="003D514F" w:rsidRDefault="009041AA" w:rsidP="00BE094D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D514F">
        <w:rPr>
          <w:rFonts w:ascii="Times New Roman" w:hAnsi="Times New Roman" w:cs="Times New Roman"/>
          <w:b/>
          <w:bCs/>
          <w:noProof/>
          <w:sz w:val="24"/>
          <w:szCs w:val="24"/>
        </w:rPr>
        <w:t>Литература и средства обучения</w:t>
      </w:r>
    </w:p>
    <w:p w:rsidR="009041AA" w:rsidRPr="003D514F" w:rsidRDefault="009041AA" w:rsidP="00A900B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1.</w:t>
      </w:r>
      <w:r w:rsidRPr="003D514F">
        <w:rPr>
          <w:rFonts w:ascii="Times New Roman" w:hAnsi="Times New Roman" w:cs="Times New Roman"/>
          <w:sz w:val="24"/>
          <w:szCs w:val="24"/>
        </w:rPr>
        <w:t xml:space="preserve">Виленский М.Я, Туревский И.М., Торочкова Т.Ю. Физическая культура. </w:t>
      </w:r>
      <w:r w:rsidRPr="003D514F">
        <w:rPr>
          <w:rFonts w:ascii="Times New Roman" w:hAnsi="Times New Roman" w:cs="Times New Roman"/>
          <w:sz w:val="24"/>
          <w:szCs w:val="24"/>
        </w:rPr>
        <w:br/>
        <w:t>5-7 кл. [Просвещение</w:t>
      </w:r>
      <w:r>
        <w:rPr>
          <w:rFonts w:ascii="Times New Roman" w:hAnsi="Times New Roman" w:cs="Times New Roman"/>
          <w:sz w:val="24"/>
          <w:szCs w:val="24"/>
        </w:rPr>
        <w:t xml:space="preserve"> 2010г.2012г.</w:t>
      </w:r>
      <w:r w:rsidRPr="003D514F">
        <w:rPr>
          <w:rFonts w:ascii="Times New Roman" w:hAnsi="Times New Roman" w:cs="Times New Roman"/>
          <w:sz w:val="24"/>
          <w:szCs w:val="24"/>
        </w:rPr>
        <w:t>]</w:t>
      </w:r>
    </w:p>
    <w:p w:rsidR="009041AA" w:rsidRPr="003D514F" w:rsidRDefault="009041AA" w:rsidP="00A900B7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51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14F">
        <w:rPr>
          <w:rFonts w:ascii="Times New Roman" w:hAnsi="Times New Roman" w:cs="Times New Roman"/>
          <w:sz w:val="24"/>
          <w:szCs w:val="24"/>
        </w:rPr>
        <w:t>Лях В.И., Зданевич А.А. «Физическая культура». 8-9 классы [Просвещение</w:t>
      </w:r>
      <w:r>
        <w:rPr>
          <w:rFonts w:ascii="Times New Roman" w:hAnsi="Times New Roman" w:cs="Times New Roman"/>
          <w:sz w:val="24"/>
          <w:szCs w:val="24"/>
        </w:rPr>
        <w:t xml:space="preserve"> 2010г..2012г.</w:t>
      </w:r>
      <w:r w:rsidRPr="003D514F">
        <w:rPr>
          <w:rFonts w:ascii="Times New Roman" w:hAnsi="Times New Roman" w:cs="Times New Roman"/>
          <w:sz w:val="24"/>
          <w:szCs w:val="24"/>
        </w:rPr>
        <w:t>]</w:t>
      </w:r>
    </w:p>
    <w:p w:rsidR="009041AA" w:rsidRPr="003D514F" w:rsidRDefault="009041AA" w:rsidP="00A900B7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41AA" w:rsidRPr="003C05DB" w:rsidRDefault="009041AA" w:rsidP="00A900B7">
      <w:pPr>
        <w:pStyle w:val="dash041e0431044b0447043d044b0439"/>
        <w:ind w:right="-245"/>
        <w:jc w:val="center"/>
        <w:rPr>
          <w:b/>
          <w:bCs/>
        </w:rPr>
      </w:pPr>
    </w:p>
    <w:tbl>
      <w:tblPr>
        <w:tblW w:w="124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74"/>
      </w:tblGrid>
      <w:tr w:rsidR="009041AA" w:rsidRPr="001A4530" w:rsidTr="00415FD1">
        <w:trPr>
          <w:trHeight w:val="537"/>
        </w:trPr>
        <w:tc>
          <w:tcPr>
            <w:tcW w:w="12474" w:type="dxa"/>
            <w:vMerge w:val="restart"/>
          </w:tcPr>
          <w:p w:rsidR="009041AA" w:rsidRPr="001A4530" w:rsidRDefault="009041AA" w:rsidP="00415FD1">
            <w:pPr>
              <w:jc w:val="center"/>
              <w:rPr>
                <w:sz w:val="24"/>
                <w:szCs w:val="24"/>
              </w:rPr>
            </w:pPr>
            <w:r w:rsidRPr="001A4530">
              <w:rPr>
                <w:sz w:val="24"/>
                <w:szCs w:val="24"/>
              </w:rPr>
              <w:t>Наименования объектов и средств</w:t>
            </w:r>
          </w:p>
          <w:p w:rsidR="009041AA" w:rsidRPr="001A4530" w:rsidRDefault="009041AA" w:rsidP="00415FD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1A4530">
              <w:rPr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9041AA" w:rsidRPr="001A4530" w:rsidTr="00415FD1">
        <w:trPr>
          <w:trHeight w:val="537"/>
        </w:trPr>
        <w:tc>
          <w:tcPr>
            <w:tcW w:w="12474" w:type="dxa"/>
            <w:vMerge/>
            <w:vAlign w:val="center"/>
          </w:tcPr>
          <w:p w:rsidR="009041AA" w:rsidRPr="001A4530" w:rsidRDefault="009041AA" w:rsidP="00415FD1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9041AA" w:rsidRPr="001A4530" w:rsidTr="00181D2D">
        <w:trPr>
          <w:trHeight w:val="537"/>
        </w:trPr>
        <w:tc>
          <w:tcPr>
            <w:tcW w:w="12474" w:type="dxa"/>
            <w:vMerge/>
            <w:vAlign w:val="center"/>
          </w:tcPr>
          <w:p w:rsidR="009041AA" w:rsidRPr="001A4530" w:rsidRDefault="009041AA" w:rsidP="00415FD1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9041AA" w:rsidRPr="001A4530" w:rsidTr="00415FD1">
        <w:tc>
          <w:tcPr>
            <w:tcW w:w="12474" w:type="dxa"/>
          </w:tcPr>
          <w:p w:rsidR="009041AA" w:rsidRPr="001A4530" w:rsidRDefault="009041AA" w:rsidP="00415FD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A4530">
              <w:rPr>
                <w:b/>
                <w:bCs/>
                <w:sz w:val="24"/>
                <w:szCs w:val="24"/>
              </w:rPr>
              <w:t>Гимнастика</w:t>
            </w:r>
          </w:p>
        </w:tc>
      </w:tr>
      <w:tr w:rsidR="009041AA" w:rsidRPr="001A4530" w:rsidTr="00415FD1">
        <w:tc>
          <w:tcPr>
            <w:tcW w:w="12474" w:type="dxa"/>
          </w:tcPr>
          <w:p w:rsidR="009041AA" w:rsidRPr="001A4530" w:rsidRDefault="009041AA" w:rsidP="00415FD1">
            <w:pPr>
              <w:rPr>
                <w:sz w:val="24"/>
                <w:szCs w:val="24"/>
              </w:rPr>
            </w:pPr>
            <w:r w:rsidRPr="001A4530">
              <w:rPr>
                <w:sz w:val="24"/>
                <w:szCs w:val="24"/>
              </w:rPr>
              <w:t>Стенка гимнастическая</w:t>
            </w:r>
          </w:p>
        </w:tc>
      </w:tr>
      <w:tr w:rsidR="009041AA" w:rsidRPr="001A4530" w:rsidTr="00415FD1">
        <w:tc>
          <w:tcPr>
            <w:tcW w:w="12474" w:type="dxa"/>
          </w:tcPr>
          <w:p w:rsidR="009041AA" w:rsidRPr="001A4530" w:rsidRDefault="009041AA" w:rsidP="00415FD1">
            <w:pPr>
              <w:rPr>
                <w:sz w:val="24"/>
                <w:szCs w:val="24"/>
              </w:rPr>
            </w:pPr>
            <w:r w:rsidRPr="001A4530">
              <w:rPr>
                <w:sz w:val="24"/>
                <w:szCs w:val="24"/>
              </w:rPr>
              <w:t>Бревно гимнастическое низкое</w:t>
            </w:r>
          </w:p>
        </w:tc>
      </w:tr>
      <w:tr w:rsidR="009041AA" w:rsidRPr="001A4530" w:rsidTr="00415FD1">
        <w:tc>
          <w:tcPr>
            <w:tcW w:w="12474" w:type="dxa"/>
          </w:tcPr>
          <w:p w:rsidR="009041AA" w:rsidRPr="001A4530" w:rsidRDefault="009041AA" w:rsidP="00415FD1">
            <w:pPr>
              <w:rPr>
                <w:sz w:val="24"/>
                <w:szCs w:val="24"/>
              </w:rPr>
            </w:pPr>
            <w:r w:rsidRPr="001A4530">
              <w:rPr>
                <w:sz w:val="24"/>
                <w:szCs w:val="24"/>
              </w:rPr>
              <w:t>Козел гимнастический</w:t>
            </w:r>
          </w:p>
        </w:tc>
      </w:tr>
      <w:tr w:rsidR="009041AA" w:rsidRPr="001A4530" w:rsidTr="00415FD1">
        <w:tc>
          <w:tcPr>
            <w:tcW w:w="12474" w:type="dxa"/>
          </w:tcPr>
          <w:p w:rsidR="009041AA" w:rsidRPr="001A4530" w:rsidRDefault="009041AA" w:rsidP="00415FD1">
            <w:pPr>
              <w:rPr>
                <w:sz w:val="24"/>
                <w:szCs w:val="24"/>
              </w:rPr>
            </w:pPr>
            <w:r w:rsidRPr="001A4530">
              <w:rPr>
                <w:sz w:val="24"/>
                <w:szCs w:val="24"/>
              </w:rPr>
              <w:t>Перекладина  гимнастическая</w:t>
            </w:r>
          </w:p>
        </w:tc>
      </w:tr>
      <w:tr w:rsidR="009041AA" w:rsidRPr="001A4530" w:rsidTr="00415FD1">
        <w:tc>
          <w:tcPr>
            <w:tcW w:w="12474" w:type="dxa"/>
          </w:tcPr>
          <w:p w:rsidR="009041AA" w:rsidRPr="001A4530" w:rsidRDefault="009041AA" w:rsidP="00415FD1">
            <w:pPr>
              <w:rPr>
                <w:sz w:val="24"/>
                <w:szCs w:val="24"/>
              </w:rPr>
            </w:pPr>
            <w:r w:rsidRPr="001A4530">
              <w:rPr>
                <w:sz w:val="24"/>
                <w:szCs w:val="24"/>
              </w:rPr>
              <w:t>Конь гимнастический</w:t>
            </w:r>
          </w:p>
        </w:tc>
      </w:tr>
      <w:tr w:rsidR="009041AA" w:rsidRPr="001A4530" w:rsidTr="00415FD1">
        <w:tc>
          <w:tcPr>
            <w:tcW w:w="12474" w:type="dxa"/>
          </w:tcPr>
          <w:p w:rsidR="009041AA" w:rsidRPr="001A4530" w:rsidRDefault="009041AA" w:rsidP="00415FD1">
            <w:pPr>
              <w:rPr>
                <w:sz w:val="24"/>
                <w:szCs w:val="24"/>
              </w:rPr>
            </w:pPr>
            <w:r w:rsidRPr="001A4530">
              <w:rPr>
                <w:sz w:val="24"/>
                <w:szCs w:val="24"/>
              </w:rPr>
              <w:t>Брусья гимнастические, параллельные</w:t>
            </w:r>
          </w:p>
        </w:tc>
      </w:tr>
      <w:tr w:rsidR="009041AA" w:rsidRPr="001A4530" w:rsidTr="00415FD1">
        <w:tc>
          <w:tcPr>
            <w:tcW w:w="12474" w:type="dxa"/>
          </w:tcPr>
          <w:p w:rsidR="009041AA" w:rsidRPr="001A4530" w:rsidRDefault="009041AA" w:rsidP="00415FD1">
            <w:pPr>
              <w:rPr>
                <w:sz w:val="24"/>
                <w:szCs w:val="24"/>
              </w:rPr>
            </w:pPr>
            <w:r w:rsidRPr="001A4530">
              <w:rPr>
                <w:sz w:val="24"/>
                <w:szCs w:val="24"/>
              </w:rPr>
              <w:t>Канат для лазания, с механизмом крепления</w:t>
            </w:r>
          </w:p>
        </w:tc>
      </w:tr>
      <w:tr w:rsidR="009041AA" w:rsidRPr="001A4530" w:rsidTr="00415FD1">
        <w:tc>
          <w:tcPr>
            <w:tcW w:w="12474" w:type="dxa"/>
          </w:tcPr>
          <w:p w:rsidR="009041AA" w:rsidRPr="001A4530" w:rsidRDefault="009041AA" w:rsidP="00415FD1">
            <w:pPr>
              <w:rPr>
                <w:sz w:val="24"/>
                <w:szCs w:val="24"/>
              </w:rPr>
            </w:pPr>
            <w:r w:rsidRPr="001A4530">
              <w:rPr>
                <w:sz w:val="24"/>
                <w:szCs w:val="24"/>
              </w:rPr>
              <w:t>Мост гимнастический подкидной</w:t>
            </w:r>
          </w:p>
        </w:tc>
      </w:tr>
      <w:tr w:rsidR="009041AA" w:rsidRPr="001A4530" w:rsidTr="00415FD1">
        <w:tc>
          <w:tcPr>
            <w:tcW w:w="12474" w:type="dxa"/>
          </w:tcPr>
          <w:p w:rsidR="009041AA" w:rsidRPr="001A4530" w:rsidRDefault="009041AA" w:rsidP="00415FD1">
            <w:pPr>
              <w:rPr>
                <w:sz w:val="24"/>
                <w:szCs w:val="24"/>
              </w:rPr>
            </w:pPr>
            <w:r w:rsidRPr="001A4530">
              <w:rPr>
                <w:sz w:val="24"/>
                <w:szCs w:val="24"/>
              </w:rPr>
              <w:t>Скамейка гимнастическая жесткая</w:t>
            </w:r>
          </w:p>
        </w:tc>
      </w:tr>
      <w:tr w:rsidR="009041AA" w:rsidRPr="001A4530" w:rsidTr="00415FD1">
        <w:tc>
          <w:tcPr>
            <w:tcW w:w="12474" w:type="dxa"/>
          </w:tcPr>
          <w:p w:rsidR="009041AA" w:rsidRPr="001A4530" w:rsidRDefault="009041AA" w:rsidP="00415FD1">
            <w:pPr>
              <w:rPr>
                <w:sz w:val="24"/>
                <w:szCs w:val="24"/>
              </w:rPr>
            </w:pPr>
            <w:r w:rsidRPr="001A4530">
              <w:rPr>
                <w:sz w:val="24"/>
                <w:szCs w:val="24"/>
              </w:rPr>
              <w:t>Коврик гимнастический</w:t>
            </w:r>
          </w:p>
        </w:tc>
      </w:tr>
      <w:tr w:rsidR="009041AA" w:rsidRPr="001A4530" w:rsidTr="00415FD1">
        <w:tc>
          <w:tcPr>
            <w:tcW w:w="12474" w:type="dxa"/>
          </w:tcPr>
          <w:p w:rsidR="009041AA" w:rsidRPr="001A4530" w:rsidRDefault="009041AA" w:rsidP="00415FD1">
            <w:pPr>
              <w:rPr>
                <w:sz w:val="24"/>
                <w:szCs w:val="24"/>
              </w:rPr>
            </w:pPr>
            <w:r w:rsidRPr="001A4530">
              <w:rPr>
                <w:sz w:val="24"/>
                <w:szCs w:val="24"/>
              </w:rPr>
              <w:t>Маты гимнастические</w:t>
            </w:r>
          </w:p>
        </w:tc>
      </w:tr>
      <w:tr w:rsidR="009041AA" w:rsidRPr="001A4530" w:rsidTr="00415FD1">
        <w:tc>
          <w:tcPr>
            <w:tcW w:w="12474" w:type="dxa"/>
          </w:tcPr>
          <w:p w:rsidR="009041AA" w:rsidRPr="001A4530" w:rsidRDefault="009041AA" w:rsidP="00415FD1">
            <w:pPr>
              <w:rPr>
                <w:sz w:val="24"/>
                <w:szCs w:val="24"/>
              </w:rPr>
            </w:pPr>
            <w:r w:rsidRPr="001A4530">
              <w:rPr>
                <w:sz w:val="24"/>
                <w:szCs w:val="24"/>
              </w:rPr>
              <w:t>Мяч малый (теннисный)</w:t>
            </w:r>
          </w:p>
        </w:tc>
      </w:tr>
      <w:tr w:rsidR="009041AA" w:rsidRPr="001A4530" w:rsidTr="00415FD1">
        <w:tc>
          <w:tcPr>
            <w:tcW w:w="12474" w:type="dxa"/>
          </w:tcPr>
          <w:p w:rsidR="009041AA" w:rsidRPr="001A4530" w:rsidRDefault="009041AA" w:rsidP="00415FD1">
            <w:pPr>
              <w:rPr>
                <w:sz w:val="24"/>
                <w:szCs w:val="24"/>
              </w:rPr>
            </w:pPr>
            <w:r w:rsidRPr="001A4530">
              <w:rPr>
                <w:sz w:val="24"/>
                <w:szCs w:val="24"/>
              </w:rPr>
              <w:t>Скакалка гимнастическая</w:t>
            </w:r>
          </w:p>
        </w:tc>
      </w:tr>
      <w:tr w:rsidR="009041AA" w:rsidRPr="001A4530" w:rsidTr="00415FD1">
        <w:tc>
          <w:tcPr>
            <w:tcW w:w="12474" w:type="dxa"/>
          </w:tcPr>
          <w:p w:rsidR="009041AA" w:rsidRPr="001A4530" w:rsidRDefault="009041AA" w:rsidP="00415FD1">
            <w:pPr>
              <w:rPr>
                <w:sz w:val="24"/>
                <w:szCs w:val="24"/>
              </w:rPr>
            </w:pPr>
            <w:r w:rsidRPr="001A4530">
              <w:rPr>
                <w:sz w:val="24"/>
                <w:szCs w:val="24"/>
              </w:rPr>
              <w:t>Палка гимнастическая</w:t>
            </w:r>
          </w:p>
        </w:tc>
      </w:tr>
      <w:tr w:rsidR="009041AA" w:rsidRPr="001A4530" w:rsidTr="00415FD1">
        <w:tc>
          <w:tcPr>
            <w:tcW w:w="12474" w:type="dxa"/>
          </w:tcPr>
          <w:p w:rsidR="009041AA" w:rsidRPr="001A4530" w:rsidRDefault="009041AA" w:rsidP="00415FD1">
            <w:pPr>
              <w:rPr>
                <w:sz w:val="24"/>
                <w:szCs w:val="24"/>
              </w:rPr>
            </w:pPr>
            <w:r w:rsidRPr="001A4530">
              <w:rPr>
                <w:sz w:val="24"/>
                <w:szCs w:val="24"/>
              </w:rPr>
              <w:t>Мяч для фитнеса</w:t>
            </w:r>
          </w:p>
        </w:tc>
      </w:tr>
      <w:tr w:rsidR="009041AA" w:rsidRPr="001A4530" w:rsidTr="00415FD1">
        <w:tc>
          <w:tcPr>
            <w:tcW w:w="12474" w:type="dxa"/>
          </w:tcPr>
          <w:p w:rsidR="009041AA" w:rsidRPr="001A4530" w:rsidRDefault="009041AA" w:rsidP="00415FD1">
            <w:pPr>
              <w:rPr>
                <w:sz w:val="24"/>
                <w:szCs w:val="24"/>
              </w:rPr>
            </w:pPr>
            <w:r w:rsidRPr="001A4530">
              <w:rPr>
                <w:sz w:val="24"/>
                <w:szCs w:val="24"/>
              </w:rPr>
              <w:t>Обруч гимнастический</w:t>
            </w:r>
          </w:p>
        </w:tc>
      </w:tr>
      <w:tr w:rsidR="009041AA" w:rsidRPr="001A4530" w:rsidTr="00415FD1">
        <w:tc>
          <w:tcPr>
            <w:tcW w:w="12474" w:type="dxa"/>
          </w:tcPr>
          <w:p w:rsidR="009041AA" w:rsidRPr="001A4530" w:rsidRDefault="009041AA" w:rsidP="00415FD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1A4530">
              <w:rPr>
                <w:b/>
                <w:bCs/>
                <w:sz w:val="24"/>
                <w:szCs w:val="24"/>
              </w:rPr>
              <w:t>Спортивные игры</w:t>
            </w:r>
          </w:p>
        </w:tc>
      </w:tr>
      <w:tr w:rsidR="009041AA" w:rsidRPr="001A4530" w:rsidTr="00415FD1">
        <w:tc>
          <w:tcPr>
            <w:tcW w:w="12474" w:type="dxa"/>
          </w:tcPr>
          <w:p w:rsidR="009041AA" w:rsidRPr="001A4530" w:rsidRDefault="009041AA" w:rsidP="00415FD1">
            <w:pPr>
              <w:outlineLvl w:val="1"/>
              <w:rPr>
                <w:sz w:val="24"/>
                <w:szCs w:val="24"/>
              </w:rPr>
            </w:pPr>
            <w:r w:rsidRPr="001A4530">
              <w:rPr>
                <w:sz w:val="24"/>
                <w:szCs w:val="24"/>
              </w:rPr>
              <w:t>Комплект щитов баскетбольных с кольцами и сеткой</w:t>
            </w:r>
          </w:p>
        </w:tc>
      </w:tr>
      <w:tr w:rsidR="009041AA" w:rsidRPr="001A4530" w:rsidTr="00415FD1">
        <w:tc>
          <w:tcPr>
            <w:tcW w:w="12474" w:type="dxa"/>
          </w:tcPr>
          <w:p w:rsidR="009041AA" w:rsidRPr="001A4530" w:rsidRDefault="009041AA" w:rsidP="00415FD1">
            <w:pPr>
              <w:outlineLvl w:val="1"/>
              <w:rPr>
                <w:sz w:val="24"/>
                <w:szCs w:val="24"/>
              </w:rPr>
            </w:pPr>
            <w:r w:rsidRPr="001A4530">
              <w:rPr>
                <w:sz w:val="24"/>
                <w:szCs w:val="24"/>
              </w:rPr>
              <w:t>Мячи баскетбольные</w:t>
            </w:r>
          </w:p>
        </w:tc>
      </w:tr>
      <w:tr w:rsidR="009041AA" w:rsidRPr="001A4530" w:rsidTr="00415FD1">
        <w:tc>
          <w:tcPr>
            <w:tcW w:w="12474" w:type="dxa"/>
          </w:tcPr>
          <w:p w:rsidR="009041AA" w:rsidRPr="001A4530" w:rsidRDefault="009041AA" w:rsidP="00415FD1">
            <w:pPr>
              <w:outlineLvl w:val="1"/>
              <w:rPr>
                <w:sz w:val="24"/>
                <w:szCs w:val="24"/>
              </w:rPr>
            </w:pPr>
            <w:r w:rsidRPr="001A4530">
              <w:rPr>
                <w:sz w:val="24"/>
                <w:szCs w:val="24"/>
              </w:rPr>
              <w:t>Комплект щитов баскетбольных с кольцами и сеткой</w:t>
            </w:r>
          </w:p>
        </w:tc>
      </w:tr>
      <w:tr w:rsidR="009041AA" w:rsidRPr="001A4530" w:rsidTr="00415FD1">
        <w:tc>
          <w:tcPr>
            <w:tcW w:w="12474" w:type="dxa"/>
          </w:tcPr>
          <w:p w:rsidR="009041AA" w:rsidRPr="001A4530" w:rsidRDefault="009041AA" w:rsidP="00415FD1">
            <w:pPr>
              <w:outlineLvl w:val="1"/>
              <w:rPr>
                <w:sz w:val="24"/>
                <w:szCs w:val="24"/>
              </w:rPr>
            </w:pPr>
            <w:r w:rsidRPr="001A4530">
              <w:rPr>
                <w:sz w:val="24"/>
                <w:szCs w:val="24"/>
              </w:rPr>
              <w:t>Стойки волейбольные универсальные</w:t>
            </w:r>
          </w:p>
        </w:tc>
      </w:tr>
      <w:tr w:rsidR="009041AA" w:rsidRPr="001A4530" w:rsidTr="00415FD1">
        <w:tc>
          <w:tcPr>
            <w:tcW w:w="12474" w:type="dxa"/>
          </w:tcPr>
          <w:p w:rsidR="009041AA" w:rsidRPr="001A4530" w:rsidRDefault="009041AA" w:rsidP="00415FD1">
            <w:pPr>
              <w:outlineLvl w:val="1"/>
              <w:rPr>
                <w:sz w:val="24"/>
                <w:szCs w:val="24"/>
              </w:rPr>
            </w:pPr>
            <w:r w:rsidRPr="001A4530">
              <w:rPr>
                <w:sz w:val="24"/>
                <w:szCs w:val="24"/>
              </w:rPr>
              <w:t>Мячи волейбольные</w:t>
            </w:r>
          </w:p>
        </w:tc>
      </w:tr>
      <w:tr w:rsidR="009041AA" w:rsidRPr="001A4530" w:rsidTr="00415FD1">
        <w:tc>
          <w:tcPr>
            <w:tcW w:w="12474" w:type="dxa"/>
          </w:tcPr>
          <w:p w:rsidR="009041AA" w:rsidRPr="001A4530" w:rsidRDefault="009041AA" w:rsidP="00415FD1">
            <w:pPr>
              <w:outlineLvl w:val="1"/>
              <w:rPr>
                <w:sz w:val="24"/>
                <w:szCs w:val="24"/>
              </w:rPr>
            </w:pPr>
            <w:r w:rsidRPr="001A4530">
              <w:rPr>
                <w:sz w:val="24"/>
                <w:szCs w:val="24"/>
              </w:rPr>
              <w:t>Мячи футбольные</w:t>
            </w:r>
          </w:p>
        </w:tc>
      </w:tr>
      <w:tr w:rsidR="009041AA" w:rsidRPr="001A4530" w:rsidTr="00415FD1">
        <w:tc>
          <w:tcPr>
            <w:tcW w:w="12474" w:type="dxa"/>
          </w:tcPr>
          <w:p w:rsidR="009041AA" w:rsidRPr="001A4530" w:rsidRDefault="009041AA" w:rsidP="00415FD1">
            <w:pPr>
              <w:outlineLvl w:val="1"/>
              <w:rPr>
                <w:sz w:val="24"/>
                <w:szCs w:val="24"/>
              </w:rPr>
            </w:pPr>
            <w:r w:rsidRPr="001A4530">
              <w:rPr>
                <w:sz w:val="24"/>
                <w:szCs w:val="24"/>
              </w:rPr>
              <w:t>Мячи для мини- футбола</w:t>
            </w:r>
          </w:p>
        </w:tc>
      </w:tr>
      <w:tr w:rsidR="009041AA" w:rsidRPr="001A4530" w:rsidTr="00415FD1">
        <w:tc>
          <w:tcPr>
            <w:tcW w:w="12474" w:type="dxa"/>
          </w:tcPr>
          <w:p w:rsidR="009041AA" w:rsidRPr="001A4530" w:rsidRDefault="009041AA" w:rsidP="00415FD1">
            <w:pPr>
              <w:outlineLvl w:val="1"/>
              <w:rPr>
                <w:sz w:val="24"/>
                <w:szCs w:val="24"/>
              </w:rPr>
            </w:pPr>
            <w:r w:rsidRPr="001A4530">
              <w:rPr>
                <w:sz w:val="24"/>
                <w:szCs w:val="24"/>
              </w:rPr>
              <w:t>Насос  для накачивания мячей</w:t>
            </w:r>
          </w:p>
        </w:tc>
      </w:tr>
      <w:tr w:rsidR="009041AA" w:rsidRPr="001A4530" w:rsidTr="00415FD1">
        <w:tc>
          <w:tcPr>
            <w:tcW w:w="12474" w:type="dxa"/>
          </w:tcPr>
          <w:p w:rsidR="009041AA" w:rsidRPr="001A4530" w:rsidRDefault="009041AA" w:rsidP="00415FD1">
            <w:pPr>
              <w:outlineLvl w:val="1"/>
              <w:rPr>
                <w:sz w:val="24"/>
                <w:szCs w:val="24"/>
              </w:rPr>
            </w:pPr>
            <w:r w:rsidRPr="001A4530">
              <w:rPr>
                <w:sz w:val="24"/>
                <w:szCs w:val="24"/>
              </w:rPr>
              <w:t>Игровое поле  (мини-футбола)</w:t>
            </w:r>
          </w:p>
        </w:tc>
      </w:tr>
      <w:tr w:rsidR="009041AA" w:rsidRPr="001A4530" w:rsidTr="00415FD1">
        <w:tc>
          <w:tcPr>
            <w:tcW w:w="12474" w:type="dxa"/>
          </w:tcPr>
          <w:p w:rsidR="009041AA" w:rsidRPr="001A4530" w:rsidRDefault="009041AA" w:rsidP="00415FD1">
            <w:pPr>
              <w:outlineLvl w:val="1"/>
              <w:rPr>
                <w:sz w:val="24"/>
                <w:szCs w:val="24"/>
              </w:rPr>
            </w:pPr>
            <w:r w:rsidRPr="001A4530">
              <w:rPr>
                <w:sz w:val="24"/>
                <w:szCs w:val="24"/>
              </w:rPr>
              <w:t>Спортивный зал</w:t>
            </w:r>
          </w:p>
        </w:tc>
      </w:tr>
      <w:tr w:rsidR="009041AA" w:rsidRPr="001A4530" w:rsidTr="00415FD1">
        <w:tc>
          <w:tcPr>
            <w:tcW w:w="12474" w:type="dxa"/>
          </w:tcPr>
          <w:p w:rsidR="009041AA" w:rsidRPr="001A4530" w:rsidRDefault="009041AA" w:rsidP="00415FD1">
            <w:pPr>
              <w:outlineLvl w:val="1"/>
              <w:rPr>
                <w:sz w:val="24"/>
                <w:szCs w:val="24"/>
              </w:rPr>
            </w:pPr>
            <w:r w:rsidRPr="001A4530">
              <w:rPr>
                <w:sz w:val="24"/>
                <w:szCs w:val="24"/>
              </w:rPr>
              <w:t>Площадка игровая волейбольная</w:t>
            </w:r>
          </w:p>
        </w:tc>
      </w:tr>
      <w:tr w:rsidR="009041AA" w:rsidRPr="001A4530" w:rsidTr="00415FD1">
        <w:tc>
          <w:tcPr>
            <w:tcW w:w="12474" w:type="dxa"/>
          </w:tcPr>
          <w:p w:rsidR="009041AA" w:rsidRPr="001A4530" w:rsidRDefault="009041AA" w:rsidP="00415FD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1A4530">
              <w:rPr>
                <w:b/>
                <w:bCs/>
                <w:sz w:val="24"/>
                <w:szCs w:val="24"/>
              </w:rPr>
              <w:t>Лёгкая атлетика</w:t>
            </w:r>
          </w:p>
        </w:tc>
      </w:tr>
      <w:tr w:rsidR="009041AA" w:rsidRPr="001A4530" w:rsidTr="00415FD1">
        <w:tc>
          <w:tcPr>
            <w:tcW w:w="12474" w:type="dxa"/>
          </w:tcPr>
          <w:p w:rsidR="009041AA" w:rsidRPr="001A4530" w:rsidRDefault="009041AA" w:rsidP="00415FD1">
            <w:pPr>
              <w:outlineLvl w:val="1"/>
              <w:rPr>
                <w:sz w:val="24"/>
                <w:szCs w:val="24"/>
              </w:rPr>
            </w:pPr>
            <w:r w:rsidRPr="001A4530">
              <w:rPr>
                <w:sz w:val="24"/>
                <w:szCs w:val="24"/>
              </w:rPr>
              <w:t>Сектор для прыжков в длину</w:t>
            </w:r>
          </w:p>
        </w:tc>
      </w:tr>
      <w:tr w:rsidR="009041AA" w:rsidRPr="001A4530" w:rsidTr="00415FD1">
        <w:tc>
          <w:tcPr>
            <w:tcW w:w="12474" w:type="dxa"/>
          </w:tcPr>
          <w:p w:rsidR="009041AA" w:rsidRPr="001A4530" w:rsidRDefault="009041AA" w:rsidP="00415FD1">
            <w:pPr>
              <w:outlineLvl w:val="1"/>
              <w:rPr>
                <w:sz w:val="24"/>
                <w:szCs w:val="24"/>
              </w:rPr>
            </w:pPr>
            <w:r w:rsidRPr="001A4530">
              <w:rPr>
                <w:sz w:val="24"/>
                <w:szCs w:val="24"/>
              </w:rPr>
              <w:t>Разметочные дорожки</w:t>
            </w:r>
          </w:p>
        </w:tc>
      </w:tr>
      <w:tr w:rsidR="009041AA" w:rsidRPr="001A4530" w:rsidTr="00415FD1">
        <w:tc>
          <w:tcPr>
            <w:tcW w:w="12474" w:type="dxa"/>
          </w:tcPr>
          <w:p w:rsidR="009041AA" w:rsidRPr="001A4530" w:rsidRDefault="009041AA" w:rsidP="00415FD1">
            <w:pPr>
              <w:outlineLvl w:val="1"/>
              <w:rPr>
                <w:sz w:val="24"/>
                <w:szCs w:val="24"/>
              </w:rPr>
            </w:pPr>
            <w:r w:rsidRPr="001A4530">
              <w:rPr>
                <w:sz w:val="24"/>
                <w:szCs w:val="24"/>
              </w:rPr>
              <w:t>Эстафетные палочки</w:t>
            </w:r>
          </w:p>
        </w:tc>
      </w:tr>
      <w:tr w:rsidR="009041AA" w:rsidRPr="001A4530" w:rsidTr="00415FD1">
        <w:tc>
          <w:tcPr>
            <w:tcW w:w="12474" w:type="dxa"/>
          </w:tcPr>
          <w:p w:rsidR="009041AA" w:rsidRPr="001A4530" w:rsidRDefault="009041AA" w:rsidP="00415FD1">
            <w:pPr>
              <w:outlineLvl w:val="1"/>
              <w:rPr>
                <w:sz w:val="24"/>
                <w:szCs w:val="24"/>
              </w:rPr>
            </w:pPr>
            <w:r w:rsidRPr="001A4530">
              <w:rPr>
                <w:sz w:val="24"/>
                <w:szCs w:val="24"/>
              </w:rPr>
              <w:t>Гранаты</w:t>
            </w:r>
          </w:p>
        </w:tc>
      </w:tr>
      <w:tr w:rsidR="009041AA" w:rsidRPr="001A4530" w:rsidTr="00415FD1">
        <w:tc>
          <w:tcPr>
            <w:tcW w:w="12474" w:type="dxa"/>
          </w:tcPr>
          <w:p w:rsidR="009041AA" w:rsidRPr="001A4530" w:rsidRDefault="009041AA" w:rsidP="00415FD1">
            <w:pPr>
              <w:outlineLvl w:val="1"/>
              <w:rPr>
                <w:sz w:val="24"/>
                <w:szCs w:val="24"/>
              </w:rPr>
            </w:pPr>
            <w:r w:rsidRPr="001A4530">
              <w:rPr>
                <w:sz w:val="24"/>
                <w:szCs w:val="24"/>
              </w:rPr>
              <w:t>Мячи для метания</w:t>
            </w:r>
          </w:p>
        </w:tc>
      </w:tr>
      <w:tr w:rsidR="009041AA" w:rsidRPr="001A4530" w:rsidTr="00415FD1">
        <w:tc>
          <w:tcPr>
            <w:tcW w:w="12474" w:type="dxa"/>
          </w:tcPr>
          <w:p w:rsidR="009041AA" w:rsidRPr="001A4530" w:rsidRDefault="009041AA" w:rsidP="00415FD1">
            <w:pPr>
              <w:outlineLvl w:val="1"/>
              <w:rPr>
                <w:sz w:val="24"/>
                <w:szCs w:val="24"/>
              </w:rPr>
            </w:pPr>
            <w:r w:rsidRPr="001A4530">
              <w:rPr>
                <w:sz w:val="24"/>
                <w:szCs w:val="24"/>
              </w:rPr>
              <w:t>Стойки для прыжков в высоту</w:t>
            </w:r>
          </w:p>
        </w:tc>
      </w:tr>
      <w:tr w:rsidR="009041AA" w:rsidRPr="001A4530" w:rsidTr="00415FD1">
        <w:tc>
          <w:tcPr>
            <w:tcW w:w="12474" w:type="dxa"/>
          </w:tcPr>
          <w:p w:rsidR="009041AA" w:rsidRPr="001A4530" w:rsidRDefault="009041AA" w:rsidP="00415FD1">
            <w:pPr>
              <w:outlineLvl w:val="1"/>
              <w:rPr>
                <w:sz w:val="24"/>
                <w:szCs w:val="24"/>
              </w:rPr>
            </w:pPr>
            <w:r w:rsidRPr="001A4530">
              <w:rPr>
                <w:sz w:val="24"/>
                <w:szCs w:val="24"/>
              </w:rPr>
              <w:t>Набивной мяч</w:t>
            </w:r>
          </w:p>
        </w:tc>
      </w:tr>
      <w:tr w:rsidR="009041AA" w:rsidRPr="001A4530" w:rsidTr="00415FD1">
        <w:tc>
          <w:tcPr>
            <w:tcW w:w="12474" w:type="dxa"/>
          </w:tcPr>
          <w:p w:rsidR="009041AA" w:rsidRPr="001A4530" w:rsidRDefault="009041AA" w:rsidP="00415FD1">
            <w:pPr>
              <w:outlineLvl w:val="1"/>
              <w:rPr>
                <w:sz w:val="24"/>
                <w:szCs w:val="24"/>
              </w:rPr>
            </w:pPr>
            <w:r w:rsidRPr="001A4530">
              <w:rPr>
                <w:sz w:val="24"/>
                <w:szCs w:val="24"/>
              </w:rPr>
              <w:t>Секундомер</w:t>
            </w:r>
          </w:p>
        </w:tc>
      </w:tr>
      <w:tr w:rsidR="009041AA" w:rsidRPr="001A4530" w:rsidTr="00415FD1">
        <w:tc>
          <w:tcPr>
            <w:tcW w:w="12474" w:type="dxa"/>
          </w:tcPr>
          <w:p w:rsidR="009041AA" w:rsidRPr="001A4530" w:rsidRDefault="009041AA" w:rsidP="00415FD1">
            <w:pPr>
              <w:outlineLvl w:val="1"/>
              <w:rPr>
                <w:sz w:val="24"/>
                <w:szCs w:val="24"/>
              </w:rPr>
            </w:pPr>
            <w:r w:rsidRPr="001A4530">
              <w:rPr>
                <w:sz w:val="24"/>
                <w:szCs w:val="24"/>
              </w:rPr>
              <w:t>Разметочные фишки</w:t>
            </w:r>
          </w:p>
        </w:tc>
      </w:tr>
      <w:tr w:rsidR="009041AA" w:rsidRPr="001A4530" w:rsidTr="00415FD1">
        <w:tc>
          <w:tcPr>
            <w:tcW w:w="12474" w:type="dxa"/>
          </w:tcPr>
          <w:p w:rsidR="009041AA" w:rsidRPr="001A4530" w:rsidRDefault="009041AA" w:rsidP="00415FD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1A4530">
              <w:rPr>
                <w:b/>
                <w:bCs/>
                <w:sz w:val="24"/>
                <w:szCs w:val="24"/>
              </w:rPr>
              <w:t>Лыжная  подготовка</w:t>
            </w:r>
          </w:p>
        </w:tc>
      </w:tr>
      <w:tr w:rsidR="009041AA" w:rsidRPr="001A4530" w:rsidTr="00415FD1">
        <w:tc>
          <w:tcPr>
            <w:tcW w:w="12474" w:type="dxa"/>
          </w:tcPr>
          <w:p w:rsidR="009041AA" w:rsidRPr="001A4530" w:rsidRDefault="009041AA" w:rsidP="00415FD1">
            <w:pPr>
              <w:outlineLvl w:val="1"/>
              <w:rPr>
                <w:sz w:val="24"/>
                <w:szCs w:val="24"/>
              </w:rPr>
            </w:pPr>
            <w:r w:rsidRPr="001A4530">
              <w:rPr>
                <w:sz w:val="24"/>
                <w:szCs w:val="24"/>
              </w:rPr>
              <w:t>Лыжи</w:t>
            </w:r>
          </w:p>
        </w:tc>
      </w:tr>
      <w:tr w:rsidR="009041AA" w:rsidRPr="001A4530" w:rsidTr="00415FD1">
        <w:tc>
          <w:tcPr>
            <w:tcW w:w="12474" w:type="dxa"/>
          </w:tcPr>
          <w:p w:rsidR="009041AA" w:rsidRPr="001A4530" w:rsidRDefault="009041AA" w:rsidP="00415FD1">
            <w:pPr>
              <w:outlineLvl w:val="1"/>
              <w:rPr>
                <w:sz w:val="24"/>
                <w:szCs w:val="24"/>
              </w:rPr>
            </w:pPr>
            <w:r w:rsidRPr="001A4530">
              <w:rPr>
                <w:sz w:val="24"/>
                <w:szCs w:val="24"/>
              </w:rPr>
              <w:t>Палки</w:t>
            </w:r>
          </w:p>
        </w:tc>
      </w:tr>
      <w:tr w:rsidR="009041AA" w:rsidRPr="001A4530" w:rsidTr="00415FD1">
        <w:tc>
          <w:tcPr>
            <w:tcW w:w="12474" w:type="dxa"/>
          </w:tcPr>
          <w:p w:rsidR="009041AA" w:rsidRPr="001A4530" w:rsidRDefault="009041AA" w:rsidP="00415FD1">
            <w:pPr>
              <w:outlineLvl w:val="1"/>
              <w:rPr>
                <w:sz w:val="24"/>
                <w:szCs w:val="24"/>
              </w:rPr>
            </w:pPr>
            <w:r w:rsidRPr="001A4530">
              <w:rPr>
                <w:sz w:val="24"/>
                <w:szCs w:val="24"/>
              </w:rPr>
              <w:t>Ботинки</w:t>
            </w:r>
          </w:p>
        </w:tc>
      </w:tr>
      <w:tr w:rsidR="009041AA" w:rsidRPr="001A4530" w:rsidTr="00415FD1">
        <w:tc>
          <w:tcPr>
            <w:tcW w:w="12474" w:type="dxa"/>
          </w:tcPr>
          <w:p w:rsidR="009041AA" w:rsidRPr="001A4530" w:rsidRDefault="009041AA" w:rsidP="00415FD1">
            <w:pPr>
              <w:outlineLvl w:val="1"/>
              <w:rPr>
                <w:sz w:val="24"/>
                <w:szCs w:val="24"/>
              </w:rPr>
            </w:pPr>
            <w:r w:rsidRPr="001A4530">
              <w:rPr>
                <w:sz w:val="24"/>
                <w:szCs w:val="24"/>
              </w:rPr>
              <w:t>Лыжные мази и парафины</w:t>
            </w:r>
          </w:p>
        </w:tc>
      </w:tr>
      <w:tr w:rsidR="009041AA" w:rsidRPr="001A4530" w:rsidTr="00415FD1">
        <w:tc>
          <w:tcPr>
            <w:tcW w:w="12474" w:type="dxa"/>
          </w:tcPr>
          <w:p w:rsidR="009041AA" w:rsidRPr="001A4530" w:rsidRDefault="009041AA" w:rsidP="00415FD1">
            <w:pPr>
              <w:outlineLvl w:val="1"/>
              <w:rPr>
                <w:sz w:val="24"/>
                <w:szCs w:val="24"/>
              </w:rPr>
            </w:pPr>
            <w:r w:rsidRPr="001A4530">
              <w:rPr>
                <w:sz w:val="24"/>
                <w:szCs w:val="24"/>
              </w:rPr>
              <w:t>Учебная трасса</w:t>
            </w:r>
          </w:p>
        </w:tc>
      </w:tr>
      <w:tr w:rsidR="009041AA" w:rsidRPr="001A4530" w:rsidTr="00415FD1">
        <w:tc>
          <w:tcPr>
            <w:tcW w:w="12474" w:type="dxa"/>
          </w:tcPr>
          <w:p w:rsidR="009041AA" w:rsidRPr="001A4530" w:rsidRDefault="009041AA" w:rsidP="00415FD1">
            <w:pPr>
              <w:outlineLvl w:val="1"/>
              <w:rPr>
                <w:sz w:val="24"/>
                <w:szCs w:val="24"/>
              </w:rPr>
            </w:pPr>
            <w:r w:rsidRPr="001A4530">
              <w:rPr>
                <w:sz w:val="24"/>
                <w:szCs w:val="24"/>
              </w:rPr>
              <w:t>Тренировочная  трасса</w:t>
            </w:r>
          </w:p>
        </w:tc>
      </w:tr>
    </w:tbl>
    <w:p w:rsidR="009041AA" w:rsidRPr="003D514F" w:rsidRDefault="009041AA" w:rsidP="00181D2D">
      <w:pPr>
        <w:pStyle w:val="ParagraphStyle"/>
        <w:keepNext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Calibri" w:hAnsi="Calibri" w:cs="Calibri"/>
          <w:b/>
          <w:bCs/>
          <w:noProof/>
        </w:rPr>
        <w:t xml:space="preserve">                                                                 </w:t>
      </w:r>
      <w:r w:rsidRPr="003D514F"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 - Тематическое планирование</w:t>
      </w:r>
    </w:p>
    <w:p w:rsidR="009041AA" w:rsidRPr="003D514F" w:rsidRDefault="009041AA" w:rsidP="00BE094D">
      <w:pPr>
        <w:pStyle w:val="ParagraphStyle"/>
        <w:keepNext/>
        <w:spacing w:after="240"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tbl>
      <w:tblPr>
        <w:tblW w:w="146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403"/>
        <w:gridCol w:w="1412"/>
        <w:gridCol w:w="4774"/>
        <w:gridCol w:w="2661"/>
        <w:gridCol w:w="1803"/>
        <w:gridCol w:w="857"/>
        <w:gridCol w:w="824"/>
        <w:gridCol w:w="34"/>
        <w:gridCol w:w="7"/>
        <w:gridCol w:w="845"/>
      </w:tblGrid>
      <w:tr w:rsidR="009041AA" w:rsidRPr="00787008" w:rsidTr="004D5AD5">
        <w:trPr>
          <w:trHeight w:val="435"/>
          <w:jc w:val="center"/>
        </w:trPr>
        <w:tc>
          <w:tcPr>
            <w:tcW w:w="1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4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и э</w:t>
            </w:r>
            <w:r w:rsidRPr="00787008">
              <w:rPr>
                <w:rFonts w:ascii="Times New Roman" w:hAnsi="Times New Roman" w:cs="Times New Roman"/>
              </w:rPr>
              <w:t>лементы содержания</w:t>
            </w:r>
          </w:p>
        </w:tc>
        <w:tc>
          <w:tcPr>
            <w:tcW w:w="2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Требования к уровню</w:t>
            </w:r>
          </w:p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подготовленности</w:t>
            </w:r>
            <w:r w:rsidRPr="00787008">
              <w:rPr>
                <w:rFonts w:ascii="Times New Roman" w:hAnsi="Times New Roman" w:cs="Times New Roman"/>
              </w:rPr>
              <w:br/>
              <w:t>обучающихся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8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Д/з</w:t>
            </w:r>
          </w:p>
        </w:tc>
        <w:tc>
          <w:tcPr>
            <w:tcW w:w="1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9041AA" w:rsidRPr="00787008" w:rsidTr="004D5AD5">
        <w:trPr>
          <w:trHeight w:val="375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п</w:t>
            </w:r>
          </w:p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л</w:t>
            </w:r>
          </w:p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а</w:t>
            </w:r>
          </w:p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ф</w:t>
            </w:r>
          </w:p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а</w:t>
            </w:r>
          </w:p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</w:t>
            </w:r>
          </w:p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</w:t>
            </w:r>
          </w:p>
        </w:tc>
      </w:tr>
      <w:tr w:rsidR="009041AA" w:rsidRPr="00787008" w:rsidTr="004D5AD5">
        <w:trPr>
          <w:trHeight w:val="75"/>
          <w:jc w:val="center"/>
        </w:trPr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8</w:t>
            </w:r>
          </w:p>
        </w:tc>
      </w:tr>
      <w:tr w:rsidR="009041AA" w:rsidRPr="00787008" w:rsidTr="004D5AD5">
        <w:trPr>
          <w:trHeight w:val="75"/>
          <w:jc w:val="center"/>
        </w:trPr>
        <w:tc>
          <w:tcPr>
            <w:tcW w:w="146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008">
              <w:rPr>
                <w:rFonts w:ascii="Times New Roman" w:hAnsi="Times New Roman" w:cs="Times New Roman"/>
                <w:b/>
                <w:bCs/>
              </w:rPr>
              <w:t>Легкая атлетика (11 ч)</w:t>
            </w:r>
          </w:p>
        </w:tc>
      </w:tr>
      <w:tr w:rsidR="009041AA" w:rsidRPr="00787008" w:rsidTr="004D5AD5">
        <w:trPr>
          <w:trHeight w:val="1140"/>
          <w:jc w:val="center"/>
        </w:trPr>
        <w:tc>
          <w:tcPr>
            <w:tcW w:w="1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DB4C8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DB4C88">
              <w:rPr>
                <w:rFonts w:ascii="Times New Roman" w:hAnsi="Times New Roman" w:cs="Times New Roman"/>
                <w:b/>
              </w:rPr>
              <w:t>1</w:t>
            </w:r>
          </w:p>
          <w:p w:rsidR="009041AA" w:rsidRPr="00DB4C8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DB4C8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DB4C8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DB4C8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DB4C8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DB4C8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DB4C8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DB4C8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DB4C88">
              <w:rPr>
                <w:rFonts w:ascii="Times New Roman" w:hAnsi="Times New Roman" w:cs="Times New Roman"/>
                <w:b/>
              </w:rPr>
              <w:t>2</w:t>
            </w:r>
          </w:p>
          <w:p w:rsidR="009041AA" w:rsidRPr="00DB4C8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DB4C8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DB4C8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DB4C8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DB4C8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DB4C8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DB4C88">
              <w:rPr>
                <w:rFonts w:ascii="Times New Roman" w:hAnsi="Times New Roman" w:cs="Times New Roman"/>
                <w:b/>
              </w:rPr>
              <w:t>3</w:t>
            </w:r>
          </w:p>
          <w:p w:rsidR="009041AA" w:rsidRPr="00DB4C8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DB4C8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Высокий старт </w:t>
            </w:r>
            <w:r w:rsidRPr="00787008">
              <w:rPr>
                <w:rFonts w:ascii="Times New Roman" w:hAnsi="Times New Roman" w:cs="Times New Roman"/>
                <w:i/>
                <w:iCs/>
              </w:rPr>
              <w:t>(20–40 м).</w:t>
            </w:r>
            <w:r w:rsidRPr="00787008">
              <w:rPr>
                <w:rFonts w:ascii="Times New Roman" w:hAnsi="Times New Roman" w:cs="Times New Roman"/>
              </w:rPr>
              <w:t xml:space="preserve"> Стартовый разгон. Бег по дистанции </w:t>
            </w:r>
            <w:r w:rsidRPr="00787008">
              <w:rPr>
                <w:rFonts w:ascii="Times New Roman" w:hAnsi="Times New Roman" w:cs="Times New Roman"/>
                <w:i/>
                <w:iCs/>
              </w:rPr>
              <w:t>(50–60 м).</w:t>
            </w:r>
            <w:r w:rsidRPr="00787008">
              <w:rPr>
                <w:rFonts w:ascii="Times New Roman" w:hAnsi="Times New Roman" w:cs="Times New Roman"/>
              </w:rPr>
              <w:t xml:space="preserve"> Встречные эстафеты. Специальные беговые упражнения. ОРУ. Челночный бег </w:t>
            </w:r>
            <w:r w:rsidRPr="00787008">
              <w:rPr>
                <w:rFonts w:ascii="Times New Roman" w:hAnsi="Times New Roman" w:cs="Times New Roman"/>
                <w:i/>
                <w:iCs/>
              </w:rPr>
              <w:t xml:space="preserve">(3 </w:t>
            </w:r>
            <w:r w:rsidRPr="00787008">
              <w:rPr>
                <w:rFonts w:ascii="Times New Roman" w:hAnsi="Times New Roman" w:cs="Times New Roman"/>
              </w:rPr>
              <w:t>×</w:t>
            </w:r>
            <w:r w:rsidRPr="00787008">
              <w:rPr>
                <w:rFonts w:ascii="Times New Roman" w:hAnsi="Times New Roman" w:cs="Times New Roman"/>
                <w:i/>
                <w:iCs/>
              </w:rPr>
              <w:t xml:space="preserve"> 10)</w:t>
            </w:r>
            <w:r w:rsidRPr="00787008">
              <w:rPr>
                <w:rFonts w:ascii="Times New Roman" w:hAnsi="Times New Roman" w:cs="Times New Roman"/>
              </w:rPr>
              <w:t>. Развитие скоростных качеств. Инструктаж по ТБ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87008">
              <w:rPr>
                <w:rFonts w:ascii="Times New Roman" w:hAnsi="Times New Roman" w:cs="Times New Roman"/>
              </w:rPr>
              <w:t xml:space="preserve"> бегать с максимальной скоростью </w:t>
            </w:r>
            <w:r w:rsidRPr="00787008">
              <w:rPr>
                <w:rFonts w:ascii="Times New Roman" w:hAnsi="Times New Roman" w:cs="Times New Roman"/>
              </w:rPr>
              <w:br/>
            </w:r>
            <w:r w:rsidRPr="00787008"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4D5AD5">
        <w:trPr>
          <w:trHeight w:val="75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DB4C8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4D5A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Высокий старт </w:t>
            </w:r>
            <w:r w:rsidRPr="00787008">
              <w:rPr>
                <w:rFonts w:ascii="Times New Roman" w:hAnsi="Times New Roman" w:cs="Times New Roman"/>
                <w:i/>
                <w:iCs/>
              </w:rPr>
              <w:t>(20–40 м</w:t>
            </w:r>
            <w:r w:rsidRPr="004D5AD5">
              <w:rPr>
                <w:rFonts w:ascii="Times New Roman" w:hAnsi="Times New Roman" w:cs="Times New Roman"/>
                <w:b/>
                <w:i/>
                <w:iCs/>
              </w:rPr>
              <w:t>).</w:t>
            </w:r>
            <w:r w:rsidRPr="004D5AD5">
              <w:rPr>
                <w:rFonts w:ascii="Times New Roman" w:hAnsi="Times New Roman" w:cs="Times New Roman"/>
                <w:b/>
              </w:rPr>
              <w:t xml:space="preserve"> Бег на короткие дистанции (</w:t>
            </w:r>
            <w:r w:rsidRPr="004D5AD5">
              <w:rPr>
                <w:rFonts w:ascii="Times New Roman" w:hAnsi="Times New Roman" w:cs="Times New Roman"/>
                <w:b/>
                <w:i/>
                <w:iCs/>
              </w:rPr>
              <w:t>50–60 м</w:t>
            </w:r>
            <w:r w:rsidRPr="00787008">
              <w:rPr>
                <w:rFonts w:ascii="Times New Roman" w:hAnsi="Times New Roman" w:cs="Times New Roman"/>
                <w:i/>
                <w:iCs/>
              </w:rPr>
              <w:t>).</w:t>
            </w:r>
            <w:r w:rsidRPr="00787008">
              <w:rPr>
                <w:rFonts w:ascii="Times New Roman" w:hAnsi="Times New Roman" w:cs="Times New Roman"/>
              </w:rPr>
              <w:t xml:space="preserve"> Встречные эстафеты. Специальные беговые упражнения. ОРУ. Челночный бег </w:t>
            </w:r>
            <w:r w:rsidRPr="00787008">
              <w:rPr>
                <w:rFonts w:ascii="Times New Roman" w:hAnsi="Times New Roman" w:cs="Times New Roman"/>
                <w:i/>
                <w:iCs/>
              </w:rPr>
              <w:t xml:space="preserve">(3 </w:t>
            </w:r>
            <w:r w:rsidRPr="00787008">
              <w:rPr>
                <w:rFonts w:ascii="Times New Roman" w:hAnsi="Times New Roman" w:cs="Times New Roman"/>
              </w:rPr>
              <w:t>×</w:t>
            </w:r>
            <w:r w:rsidRPr="00787008">
              <w:rPr>
                <w:rFonts w:ascii="Times New Roman" w:hAnsi="Times New Roman" w:cs="Times New Roman"/>
                <w:i/>
                <w:iCs/>
              </w:rPr>
              <w:t xml:space="preserve"> 10)</w:t>
            </w:r>
            <w:r w:rsidRPr="00787008">
              <w:rPr>
                <w:rFonts w:ascii="Times New Roman" w:hAnsi="Times New Roman" w:cs="Times New Roman"/>
              </w:rPr>
              <w:t xml:space="preserve">. Развитие скоростных качеств. </w:t>
            </w:r>
            <w:r w:rsidRPr="004D5AD5">
              <w:rPr>
                <w:rFonts w:ascii="Times New Roman" w:hAnsi="Times New Roman" w:cs="Times New Roman"/>
                <w:b/>
              </w:rPr>
              <w:t>Правила соревнований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87008">
              <w:rPr>
                <w:rFonts w:ascii="Times New Roman" w:hAnsi="Times New Roman" w:cs="Times New Roman"/>
              </w:rPr>
              <w:t xml:space="preserve"> бегать с максимальной скоростью </w:t>
            </w:r>
            <w:r w:rsidRPr="00787008">
              <w:rPr>
                <w:rFonts w:ascii="Times New Roman" w:hAnsi="Times New Roman" w:cs="Times New Roman"/>
              </w:rPr>
              <w:br/>
            </w:r>
            <w:r w:rsidRPr="00787008"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4D5AD5">
        <w:trPr>
          <w:trHeight w:val="1140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DB4C8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Высокий старт </w:t>
            </w:r>
            <w:r w:rsidRPr="00787008">
              <w:rPr>
                <w:rFonts w:ascii="Times New Roman" w:hAnsi="Times New Roman" w:cs="Times New Roman"/>
                <w:i/>
                <w:iCs/>
              </w:rPr>
              <w:t>(20–40 м).</w:t>
            </w:r>
            <w:r w:rsidRPr="00787008">
              <w:rPr>
                <w:rFonts w:ascii="Times New Roman" w:hAnsi="Times New Roman" w:cs="Times New Roman"/>
              </w:rPr>
              <w:t xml:space="preserve"> Бег по дистанции </w:t>
            </w:r>
            <w:r w:rsidRPr="00787008">
              <w:rPr>
                <w:rFonts w:ascii="Times New Roman" w:hAnsi="Times New Roman" w:cs="Times New Roman"/>
              </w:rPr>
              <w:br/>
            </w:r>
            <w:r w:rsidRPr="00787008">
              <w:rPr>
                <w:rFonts w:ascii="Times New Roman" w:hAnsi="Times New Roman" w:cs="Times New Roman"/>
                <w:i/>
                <w:iCs/>
              </w:rPr>
              <w:t>(50–60 м).</w:t>
            </w:r>
            <w:r w:rsidRPr="00787008">
              <w:rPr>
                <w:rFonts w:ascii="Times New Roman" w:hAnsi="Times New Roman" w:cs="Times New Roman"/>
              </w:rPr>
              <w:t xml:space="preserve"> Линейная эстафета. Специальные беговые упражнения. ОРУ. Челночный бег </w:t>
            </w:r>
            <w:r w:rsidRPr="00787008">
              <w:rPr>
                <w:rFonts w:ascii="Times New Roman" w:hAnsi="Times New Roman" w:cs="Times New Roman"/>
              </w:rPr>
              <w:br/>
            </w:r>
            <w:r w:rsidRPr="00787008">
              <w:rPr>
                <w:rFonts w:ascii="Times New Roman" w:hAnsi="Times New Roman" w:cs="Times New Roman"/>
                <w:i/>
                <w:iCs/>
              </w:rPr>
              <w:t xml:space="preserve">(3 </w:t>
            </w:r>
            <w:r w:rsidRPr="00787008">
              <w:rPr>
                <w:rFonts w:ascii="Times New Roman" w:hAnsi="Times New Roman" w:cs="Times New Roman"/>
              </w:rPr>
              <w:t>×</w:t>
            </w:r>
            <w:r w:rsidRPr="00787008">
              <w:rPr>
                <w:rFonts w:ascii="Times New Roman" w:hAnsi="Times New Roman" w:cs="Times New Roman"/>
                <w:i/>
                <w:iCs/>
              </w:rPr>
              <w:t xml:space="preserve"> 10)</w:t>
            </w:r>
            <w:r w:rsidRPr="00787008">
              <w:rPr>
                <w:rFonts w:ascii="Times New Roman" w:hAnsi="Times New Roman" w:cs="Times New Roman"/>
              </w:rPr>
              <w:t>. Развитие скоростных качеств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87008">
              <w:rPr>
                <w:rFonts w:ascii="Times New Roman" w:hAnsi="Times New Roman" w:cs="Times New Roman"/>
              </w:rPr>
              <w:t xml:space="preserve"> бегать с максимальной скоростью</w:t>
            </w:r>
            <w:r w:rsidRPr="00787008">
              <w:rPr>
                <w:rFonts w:ascii="Times New Roman" w:hAnsi="Times New Roman" w:cs="Times New Roman"/>
              </w:rPr>
              <w:br/>
            </w:r>
            <w:r w:rsidRPr="00787008"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4D5AD5">
        <w:trPr>
          <w:trHeight w:val="1140"/>
          <w:jc w:val="center"/>
        </w:trPr>
        <w:tc>
          <w:tcPr>
            <w:tcW w:w="1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Default="009041AA" w:rsidP="004D5AD5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DB4C88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041AA" w:rsidRDefault="009041AA" w:rsidP="004D5AD5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4D5AD5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4D5AD5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4D5AD5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4D5AD5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4D5AD5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4D5AD5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041AA" w:rsidRDefault="009041AA" w:rsidP="004D5AD5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4D5AD5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4D5AD5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4D5AD5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Pr="00DB4C88" w:rsidRDefault="009041AA" w:rsidP="004D5AD5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Высокий старт </w:t>
            </w:r>
            <w:r w:rsidRPr="00787008">
              <w:rPr>
                <w:rFonts w:ascii="Times New Roman" w:hAnsi="Times New Roman" w:cs="Times New Roman"/>
                <w:i/>
                <w:iCs/>
              </w:rPr>
              <w:t>(20–40 м).</w:t>
            </w:r>
            <w:r w:rsidRPr="00787008">
              <w:rPr>
                <w:rFonts w:ascii="Times New Roman" w:hAnsi="Times New Roman" w:cs="Times New Roman"/>
              </w:rPr>
              <w:t xml:space="preserve"> Бег по дистанции</w:t>
            </w:r>
            <w:r w:rsidRPr="00787008">
              <w:rPr>
                <w:rFonts w:ascii="Times New Roman" w:hAnsi="Times New Roman" w:cs="Times New Roman"/>
              </w:rPr>
              <w:br/>
            </w:r>
            <w:r w:rsidRPr="00787008">
              <w:rPr>
                <w:rFonts w:ascii="Times New Roman" w:hAnsi="Times New Roman" w:cs="Times New Roman"/>
                <w:i/>
                <w:iCs/>
              </w:rPr>
              <w:t>(50–60 м).</w:t>
            </w:r>
            <w:r w:rsidRPr="00787008">
              <w:rPr>
                <w:rFonts w:ascii="Times New Roman" w:hAnsi="Times New Roman" w:cs="Times New Roman"/>
              </w:rPr>
              <w:t xml:space="preserve"> Финиширование. Линейная эстафета. Специальные беговые упражнения. ОРУ. Челночный бег </w:t>
            </w:r>
            <w:r w:rsidRPr="00787008">
              <w:rPr>
                <w:rFonts w:ascii="Times New Roman" w:hAnsi="Times New Roman" w:cs="Times New Roman"/>
                <w:i/>
                <w:iCs/>
              </w:rPr>
              <w:t xml:space="preserve">(3 </w:t>
            </w:r>
            <w:r w:rsidRPr="00787008">
              <w:rPr>
                <w:rFonts w:ascii="Times New Roman" w:hAnsi="Times New Roman" w:cs="Times New Roman"/>
              </w:rPr>
              <w:t>×</w:t>
            </w:r>
            <w:r w:rsidRPr="00787008">
              <w:rPr>
                <w:rFonts w:ascii="Times New Roman" w:hAnsi="Times New Roman" w:cs="Times New Roman"/>
                <w:i/>
                <w:iCs/>
              </w:rPr>
              <w:t xml:space="preserve"> 10)</w:t>
            </w:r>
            <w:r w:rsidRPr="00787008">
              <w:rPr>
                <w:rFonts w:ascii="Times New Roman" w:hAnsi="Times New Roman" w:cs="Times New Roman"/>
              </w:rPr>
              <w:t>. Развитие скоростных качеств. Комплекс  ГТО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87008">
              <w:rPr>
                <w:rFonts w:ascii="Times New Roman" w:hAnsi="Times New Roman" w:cs="Times New Roman"/>
              </w:rPr>
              <w:t xml:space="preserve"> бегать с максимальной скоростью </w:t>
            </w:r>
            <w:r w:rsidRPr="00787008">
              <w:rPr>
                <w:rFonts w:ascii="Times New Roman" w:hAnsi="Times New Roman" w:cs="Times New Roman"/>
              </w:rPr>
              <w:br/>
            </w:r>
            <w:r w:rsidRPr="00787008"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4D5AD5">
        <w:trPr>
          <w:trHeight w:val="1140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Бег на результат </w:t>
            </w:r>
            <w:r w:rsidRPr="00787008">
              <w:rPr>
                <w:rFonts w:ascii="Times New Roman" w:hAnsi="Times New Roman" w:cs="Times New Roman"/>
                <w:i/>
                <w:iCs/>
              </w:rPr>
              <w:t>(60 м)</w:t>
            </w:r>
            <w:r w:rsidRPr="00787008">
              <w:rPr>
                <w:rFonts w:ascii="Times New Roman" w:hAnsi="Times New Roman" w:cs="Times New Roman"/>
              </w:rPr>
              <w:t>. Специальные беговые упражнения. ОРУ. Развитие скоростных качеств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008">
              <w:rPr>
                <w:rFonts w:ascii="Times New Roman" w:hAnsi="Times New Roman" w:cs="Times New Roman"/>
              </w:rPr>
              <w:t>.</w:t>
            </w:r>
            <w:r w:rsidRPr="004D5AD5">
              <w:rPr>
                <w:rFonts w:ascii="Times New Roman" w:hAnsi="Times New Roman" w:cs="Times New Roman"/>
                <w:b/>
              </w:rPr>
              <w:t>Кроссовый бег до20 мин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87008">
              <w:rPr>
                <w:rFonts w:ascii="Times New Roman" w:hAnsi="Times New Roman" w:cs="Times New Roman"/>
              </w:rPr>
              <w:t xml:space="preserve"> бегать с максимальной скоростью </w:t>
            </w:r>
            <w:r w:rsidRPr="00787008">
              <w:rPr>
                <w:rFonts w:ascii="Times New Roman" w:hAnsi="Times New Roman" w:cs="Times New Roman"/>
              </w:rPr>
              <w:br/>
            </w:r>
            <w:r w:rsidRPr="00787008"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М.: «5» – 9,5 с.;</w:t>
            </w: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«4» – 9,8 с.;</w:t>
            </w: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«3» – 10,2 с.;</w:t>
            </w: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д.: «5» – 9,8 с.;</w:t>
            </w: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«4» – 10,4 с.;</w:t>
            </w: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«3» – 10,9 с.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4D5AD5">
        <w:trPr>
          <w:trHeight w:val="1140"/>
          <w:jc w:val="center"/>
        </w:trPr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1AA" w:rsidRPr="00DB4C8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DB4C8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DB4C88">
              <w:rPr>
                <w:rFonts w:ascii="Times New Roman" w:hAnsi="Times New Roman" w:cs="Times New Roman"/>
                <w:b/>
              </w:rPr>
              <w:t>6</w:t>
            </w:r>
          </w:p>
          <w:p w:rsidR="009041AA" w:rsidRPr="00DB4C8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DB4C8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DB4C8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DB4C8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DB4C8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DB4C8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DB4C8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DB4C8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DB4C8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DB4C88">
              <w:rPr>
                <w:rFonts w:ascii="Times New Roman" w:hAnsi="Times New Roman" w:cs="Times New Roman"/>
                <w:b/>
              </w:rPr>
              <w:t>7</w:t>
            </w:r>
          </w:p>
          <w:p w:rsidR="009041AA" w:rsidRPr="00DB4C8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DB4C8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DB4C8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B4C8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D5AD5">
              <w:rPr>
                <w:rFonts w:ascii="Times New Roman" w:hAnsi="Times New Roman" w:cs="Times New Roman"/>
                <w:b/>
              </w:rPr>
              <w:t>Прыжок в длину</w:t>
            </w:r>
            <w:r w:rsidRPr="00787008">
              <w:rPr>
                <w:rFonts w:ascii="Times New Roman" w:hAnsi="Times New Roman" w:cs="Times New Roman"/>
              </w:rPr>
              <w:t xml:space="preserve"> с 9–11 беговых шагов. Подбор разбега, отталкивание. Метание теннисного мяча на дальность и на заданное расстояние. ОРУ. Специальные беговые упражнения. Развитие скоростно-силовых качеств</w:t>
            </w:r>
            <w:r w:rsidRPr="00DD44BE">
              <w:rPr>
                <w:rFonts w:ascii="Times New Roman" w:hAnsi="Times New Roman" w:cs="Times New Roman"/>
                <w:b/>
              </w:rPr>
              <w:t>. Правила соревнований по прыжкам в длину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87008">
              <w:rPr>
                <w:rFonts w:ascii="Times New Roman" w:hAnsi="Times New Roman" w:cs="Times New Roman"/>
              </w:rPr>
              <w:t xml:space="preserve"> прыгать в дли-ну с разбега; метать мяч на дальность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4D5AD5">
        <w:trPr>
          <w:trHeight w:val="1140"/>
          <w:jc w:val="center"/>
        </w:trPr>
        <w:tc>
          <w:tcPr>
            <w:tcW w:w="1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Прыжок в длину с 9–11 беговых шагов. </w:t>
            </w: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Отталкивание</w:t>
            </w:r>
            <w:r w:rsidRPr="004D5AD5">
              <w:rPr>
                <w:rFonts w:ascii="Times New Roman" w:hAnsi="Times New Roman" w:cs="Times New Roman"/>
                <w:b/>
              </w:rPr>
              <w:t>. Метание мяча</w:t>
            </w:r>
            <w:r w:rsidRPr="00787008">
              <w:rPr>
                <w:rFonts w:ascii="Times New Roman" w:hAnsi="Times New Roman" w:cs="Times New Roman"/>
              </w:rPr>
              <w:t xml:space="preserve"> </w:t>
            </w:r>
            <w:r w:rsidRPr="00787008">
              <w:rPr>
                <w:rFonts w:ascii="Times New Roman" w:hAnsi="Times New Roman" w:cs="Times New Roman"/>
                <w:i/>
                <w:iCs/>
              </w:rPr>
              <w:t>(150 г)</w:t>
            </w:r>
            <w:r w:rsidRPr="00787008">
              <w:rPr>
                <w:rFonts w:ascii="Times New Roman" w:hAnsi="Times New Roman" w:cs="Times New Roman"/>
              </w:rPr>
              <w:t xml:space="preserve"> </w:t>
            </w:r>
            <w:r w:rsidRPr="00787008">
              <w:rPr>
                <w:rFonts w:ascii="Times New Roman" w:hAnsi="Times New Roman" w:cs="Times New Roman"/>
              </w:rPr>
              <w:br/>
              <w:t>с 3–5 шагов на дальность. ОРУ. Специальные беговые упражнения. Развитие скоростно-силовых качеств. Правила соревнований по метанию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787008">
              <w:rPr>
                <w:rFonts w:ascii="Times New Roman" w:hAnsi="Times New Roman" w:cs="Times New Roman"/>
              </w:rPr>
              <w:t>прыгать в дли-ну с разбега; метать мяч на дальность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4D5AD5">
        <w:trPr>
          <w:jc w:val="center"/>
        </w:trPr>
        <w:tc>
          <w:tcPr>
            <w:tcW w:w="1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Прыжок в длину с 9–11 беговых шагов, приземление</w:t>
            </w:r>
            <w:r w:rsidRPr="004D5AD5">
              <w:rPr>
                <w:rFonts w:ascii="Times New Roman" w:hAnsi="Times New Roman" w:cs="Times New Roman"/>
                <w:b/>
              </w:rPr>
              <w:t>. Метание мяча</w:t>
            </w:r>
            <w:r w:rsidRPr="00787008">
              <w:rPr>
                <w:rFonts w:ascii="Times New Roman" w:hAnsi="Times New Roman" w:cs="Times New Roman"/>
              </w:rPr>
              <w:t xml:space="preserve"> </w:t>
            </w:r>
            <w:r w:rsidRPr="00787008">
              <w:rPr>
                <w:rFonts w:ascii="Times New Roman" w:hAnsi="Times New Roman" w:cs="Times New Roman"/>
                <w:i/>
                <w:iCs/>
              </w:rPr>
              <w:t>(150 г)</w:t>
            </w:r>
            <w:r w:rsidRPr="00787008">
              <w:rPr>
                <w:rFonts w:ascii="Times New Roman" w:hAnsi="Times New Roman" w:cs="Times New Roman"/>
              </w:rPr>
              <w:t xml:space="preserve"> с 3–5 шагов на дальность. ОРУ. Специальные беговые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008">
              <w:rPr>
                <w:rFonts w:ascii="Times New Roman" w:hAnsi="Times New Roman" w:cs="Times New Roman"/>
              </w:rPr>
              <w:t xml:space="preserve">упражнения.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5AD5">
              <w:rPr>
                <w:rFonts w:ascii="Times New Roman" w:hAnsi="Times New Roman" w:cs="Times New Roman"/>
                <w:b/>
              </w:rPr>
              <w:t>Русская лапта.</w:t>
            </w:r>
            <w:r>
              <w:rPr>
                <w:rFonts w:ascii="Times New Roman" w:hAnsi="Times New Roman" w:cs="Times New Roman"/>
                <w:b/>
              </w:rPr>
              <w:t xml:space="preserve"> Основы туристической подготовки. </w:t>
            </w:r>
            <w:r w:rsidRPr="00787008">
              <w:rPr>
                <w:rFonts w:ascii="Times New Roman" w:hAnsi="Times New Roman" w:cs="Times New Roman"/>
              </w:rPr>
              <w:t xml:space="preserve">Развитие скоростно-силовых </w:t>
            </w:r>
            <w:r w:rsidRPr="00787008">
              <w:rPr>
                <w:rFonts w:ascii="Times New Roman" w:hAnsi="Times New Roman" w:cs="Times New Roman"/>
              </w:rPr>
              <w:br/>
              <w:t>качеств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787008">
              <w:rPr>
                <w:rFonts w:ascii="Times New Roman" w:hAnsi="Times New Roman" w:cs="Times New Roman"/>
              </w:rPr>
              <w:t>прыгать в дли-ну с разбега; метать мяч на дальность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4D5AD5">
        <w:trPr>
          <w:trHeight w:val="615"/>
          <w:jc w:val="center"/>
        </w:trPr>
        <w:tc>
          <w:tcPr>
            <w:tcW w:w="140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5C53FF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Pr="005C53FF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Pr="005C53FF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Pr="005C53FF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Pr="005C53FF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Pr="005C53FF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5C53FF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4D5AD5">
        <w:trPr>
          <w:trHeight w:val="510"/>
          <w:jc w:val="center"/>
        </w:trPr>
        <w:tc>
          <w:tcPr>
            <w:tcW w:w="14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5C53FF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Прыжок в длину на результат.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5AD5">
              <w:rPr>
                <w:rFonts w:ascii="Times New Roman" w:hAnsi="Times New Roman" w:cs="Times New Roman"/>
                <w:b/>
              </w:rPr>
              <w:t>Русская лапта</w:t>
            </w:r>
            <w:r>
              <w:rPr>
                <w:rFonts w:ascii="Times New Roman" w:hAnsi="Times New Roman" w:cs="Times New Roman"/>
              </w:rPr>
              <w:t>.</w:t>
            </w:r>
            <w:r w:rsidRPr="00787008">
              <w:rPr>
                <w:rFonts w:ascii="Times New Roman" w:hAnsi="Times New Roman" w:cs="Times New Roman"/>
              </w:rPr>
              <w:t xml:space="preserve"> Развитие скоростно-силовых качеств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041AA" w:rsidRPr="004D5AD5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4D5AD5">
              <w:rPr>
                <w:rFonts w:ascii="Times New Roman" w:hAnsi="Times New Roman" w:cs="Times New Roman"/>
                <w:b/>
              </w:rPr>
              <w:t>Кроссовый бег.до 15-20 мин.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787008">
              <w:rPr>
                <w:rFonts w:ascii="Times New Roman" w:hAnsi="Times New Roman" w:cs="Times New Roman"/>
              </w:rPr>
              <w:t>прыгать в дли-ну с разбега; метать мяч на дальность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М.: «5» – 360 </w:t>
            </w:r>
            <w:r w:rsidRPr="00787008">
              <w:rPr>
                <w:rFonts w:ascii="Times New Roman" w:hAnsi="Times New Roman" w:cs="Times New Roman"/>
              </w:rPr>
              <w:br/>
              <w:t xml:space="preserve">см; «4» – 340 </w:t>
            </w:r>
            <w:r w:rsidRPr="00787008">
              <w:rPr>
                <w:rFonts w:ascii="Times New Roman" w:hAnsi="Times New Roman" w:cs="Times New Roman"/>
              </w:rPr>
              <w:br/>
              <w:t xml:space="preserve">см; «3» –320 </w:t>
            </w:r>
            <w:r w:rsidRPr="00787008">
              <w:rPr>
                <w:rFonts w:ascii="Times New Roman" w:hAnsi="Times New Roman" w:cs="Times New Roman"/>
              </w:rPr>
              <w:br/>
              <w:t xml:space="preserve">см; д.: «5» – </w:t>
            </w:r>
            <w:r w:rsidRPr="00787008">
              <w:rPr>
                <w:rFonts w:ascii="Times New Roman" w:hAnsi="Times New Roman" w:cs="Times New Roman"/>
              </w:rPr>
              <w:br/>
              <w:t>340 см;</w:t>
            </w: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«4» – 320 см;</w:t>
            </w: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«3» –300 см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E44AF8">
        <w:trPr>
          <w:trHeight w:val="360"/>
          <w:jc w:val="center"/>
        </w:trPr>
        <w:tc>
          <w:tcPr>
            <w:tcW w:w="1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5C53FF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5C53FF">
              <w:rPr>
                <w:rFonts w:ascii="Times New Roman" w:hAnsi="Times New Roman" w:cs="Times New Roman"/>
                <w:b/>
              </w:rPr>
              <w:t>10</w:t>
            </w:r>
          </w:p>
          <w:p w:rsidR="009041AA" w:rsidRPr="005C53FF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C53FF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C53FF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C53FF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5C53F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D5AD5">
              <w:rPr>
                <w:rFonts w:ascii="Times New Roman" w:hAnsi="Times New Roman" w:cs="Times New Roman"/>
                <w:b/>
              </w:rPr>
              <w:t xml:space="preserve">Бег </w:t>
            </w:r>
            <w:r w:rsidRPr="004D5AD5">
              <w:rPr>
                <w:rFonts w:ascii="Times New Roman" w:hAnsi="Times New Roman" w:cs="Times New Roman"/>
                <w:b/>
                <w:i/>
                <w:iCs/>
              </w:rPr>
              <w:t>(1500 м).</w:t>
            </w:r>
            <w:r>
              <w:rPr>
                <w:rFonts w:ascii="Times New Roman" w:hAnsi="Times New Roman" w:cs="Times New Roman"/>
                <w:b/>
              </w:rPr>
              <w:t xml:space="preserve"> Русская лапта</w:t>
            </w:r>
            <w:r w:rsidRPr="004D5AD5">
              <w:rPr>
                <w:rFonts w:ascii="Times New Roman" w:hAnsi="Times New Roman" w:cs="Times New Roman"/>
                <w:b/>
              </w:rPr>
              <w:t>.</w:t>
            </w:r>
            <w:r w:rsidRPr="00787008">
              <w:rPr>
                <w:rFonts w:ascii="Times New Roman" w:hAnsi="Times New Roman" w:cs="Times New Roman"/>
              </w:rPr>
              <w:t xml:space="preserve"> ОРУ. Специальные беговые упражнения. Правила соревнований в беге на средние дистанции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87008">
              <w:rPr>
                <w:rFonts w:ascii="Times New Roman" w:hAnsi="Times New Roman" w:cs="Times New Roman"/>
              </w:rPr>
              <w:t xml:space="preserve"> пробегать 1500 м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Без учета </w:t>
            </w:r>
            <w:r w:rsidRPr="00787008">
              <w:rPr>
                <w:rFonts w:ascii="Times New Roman" w:hAnsi="Times New Roman" w:cs="Times New Roman"/>
              </w:rPr>
              <w:br/>
              <w:t>времени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E30983">
        <w:trPr>
          <w:trHeight w:val="360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D5AD5">
              <w:rPr>
                <w:rFonts w:ascii="Times New Roman" w:hAnsi="Times New Roman" w:cs="Times New Roman"/>
                <w:b/>
              </w:rPr>
              <w:t xml:space="preserve">Бег </w:t>
            </w:r>
            <w:r w:rsidRPr="004D5AD5">
              <w:rPr>
                <w:rFonts w:ascii="Times New Roman" w:hAnsi="Times New Roman" w:cs="Times New Roman"/>
                <w:b/>
                <w:i/>
                <w:iCs/>
              </w:rPr>
              <w:t>(1500 м).</w:t>
            </w:r>
            <w:r>
              <w:rPr>
                <w:rFonts w:ascii="Times New Roman" w:hAnsi="Times New Roman" w:cs="Times New Roman"/>
                <w:b/>
              </w:rPr>
              <w:t xml:space="preserve"> Русская лапта</w:t>
            </w:r>
            <w:r w:rsidRPr="004D5AD5">
              <w:rPr>
                <w:rFonts w:ascii="Times New Roman" w:hAnsi="Times New Roman" w:cs="Times New Roman"/>
                <w:b/>
              </w:rPr>
              <w:t>.</w:t>
            </w:r>
            <w:r w:rsidRPr="00787008">
              <w:rPr>
                <w:rFonts w:ascii="Times New Roman" w:hAnsi="Times New Roman" w:cs="Times New Roman"/>
              </w:rPr>
              <w:t xml:space="preserve"> ОРУ. Специальные беговые упражнения. Правила соревнований в беге на средние дистанции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87008">
              <w:rPr>
                <w:rFonts w:ascii="Times New Roman" w:hAnsi="Times New Roman" w:cs="Times New Roman"/>
              </w:rPr>
              <w:t xml:space="preserve"> пробегать 1500 м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Без учета </w:t>
            </w:r>
            <w:r w:rsidRPr="00787008">
              <w:rPr>
                <w:rFonts w:ascii="Times New Roman" w:hAnsi="Times New Roman" w:cs="Times New Roman"/>
              </w:rPr>
              <w:br/>
              <w:t>времени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4D5AD5">
        <w:trPr>
          <w:trHeight w:val="75"/>
          <w:jc w:val="center"/>
        </w:trPr>
        <w:tc>
          <w:tcPr>
            <w:tcW w:w="146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008">
              <w:rPr>
                <w:rFonts w:ascii="Times New Roman" w:hAnsi="Times New Roman" w:cs="Times New Roman"/>
                <w:b/>
                <w:bCs/>
              </w:rPr>
              <w:t>Гимнастика (18 ч)</w:t>
            </w:r>
          </w:p>
        </w:tc>
      </w:tr>
      <w:tr w:rsidR="009041AA" w:rsidRPr="00787008" w:rsidTr="004D5AD5">
        <w:trPr>
          <w:trHeight w:val="1140"/>
          <w:jc w:val="center"/>
        </w:trPr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C53F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Разучивание нового материала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Выполнение команд «Пол-оборота </w:t>
            </w:r>
            <w:r w:rsidRPr="00787008">
              <w:rPr>
                <w:rFonts w:ascii="Times New Roman" w:hAnsi="Times New Roman" w:cs="Times New Roman"/>
              </w:rPr>
              <w:br/>
              <w:t xml:space="preserve">направо!», «Пол-оборота налево!». </w:t>
            </w:r>
            <w:r w:rsidRPr="00DD44BE">
              <w:rPr>
                <w:rFonts w:ascii="Times New Roman" w:hAnsi="Times New Roman" w:cs="Times New Roman"/>
                <w:b/>
              </w:rPr>
              <w:t xml:space="preserve">Подъем переворотом в упор, передвижение в висе </w:t>
            </w:r>
            <w:r w:rsidRPr="00DD44BE">
              <w:rPr>
                <w:rFonts w:ascii="Times New Roman" w:hAnsi="Times New Roman" w:cs="Times New Roman"/>
                <w:b/>
              </w:rPr>
              <w:br/>
              <w:t xml:space="preserve">(м.). Махом одной ногой, толчком другой </w:t>
            </w:r>
            <w:r w:rsidRPr="00DD44BE">
              <w:rPr>
                <w:rFonts w:ascii="Times New Roman" w:hAnsi="Times New Roman" w:cs="Times New Roman"/>
                <w:b/>
              </w:rPr>
              <w:br/>
              <w:t>подъем переворотом (д.).</w:t>
            </w:r>
            <w:r w:rsidRPr="00787008">
              <w:rPr>
                <w:rFonts w:ascii="Times New Roman" w:hAnsi="Times New Roman" w:cs="Times New Roman"/>
              </w:rPr>
              <w:t xml:space="preserve"> ОРУ на месте. Упражнения на гимнастической скамейке.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87008">
              <w:rPr>
                <w:rFonts w:ascii="Times New Roman" w:hAnsi="Times New Roman" w:cs="Times New Roman"/>
              </w:rPr>
              <w:t xml:space="preserve"> выполнять строевые приемы; упражнения в висе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9041AA" w:rsidRPr="003D514F" w:rsidRDefault="009041AA" w:rsidP="00BE094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</w:p>
    <w:tbl>
      <w:tblPr>
        <w:tblpPr w:leftFromText="180" w:rightFromText="180" w:bottomFromText="200" w:vertAnchor="text" w:tblpX="1984" w:tblpY="-74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"/>
      </w:tblGrid>
      <w:tr w:rsidR="009041AA" w:rsidRPr="00787008">
        <w:trPr>
          <w:trHeight w:val="360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9041AA" w:rsidRPr="00787008" w:rsidRDefault="009041AA" w:rsidP="006A1399">
            <w:pPr>
              <w:pStyle w:val="ParagraphStyle"/>
              <w:spacing w:after="120" w:line="252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tbl>
      <w:tblPr>
        <w:tblW w:w="1458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404"/>
        <w:gridCol w:w="1412"/>
        <w:gridCol w:w="4777"/>
        <w:gridCol w:w="2660"/>
        <w:gridCol w:w="1803"/>
        <w:gridCol w:w="855"/>
        <w:gridCol w:w="918"/>
        <w:gridCol w:w="751"/>
      </w:tblGrid>
      <w:tr w:rsidR="009041AA" w:rsidRPr="00787008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5C53FF" w:rsidRDefault="009041AA" w:rsidP="00187733">
            <w:pPr>
              <w:rPr>
                <w:rFonts w:ascii="Times New Roman" w:hAnsi="Times New Roman" w:cs="Times New Roman"/>
                <w:b/>
              </w:rPr>
            </w:pPr>
            <w:r w:rsidRPr="005C53FF">
              <w:rPr>
                <w:rFonts w:ascii="Times New Roman" w:hAnsi="Times New Roman" w:cs="Times New Roman"/>
                <w:b/>
                <w:i/>
                <w:iCs/>
              </w:rPr>
              <w:t>.</w:t>
            </w:r>
            <w:r w:rsidRPr="005C53F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041AA" w:rsidRPr="005C53FF" w:rsidRDefault="009041AA" w:rsidP="00187733">
            <w:pPr>
              <w:rPr>
                <w:rFonts w:ascii="Times New Roman" w:hAnsi="Times New Roman" w:cs="Times New Roman"/>
                <w:b/>
              </w:rPr>
            </w:pPr>
          </w:p>
          <w:p w:rsidR="009041AA" w:rsidRPr="005C53FF" w:rsidRDefault="009041AA" w:rsidP="0018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F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9041AA" w:rsidRPr="005C53FF" w:rsidRDefault="009041AA" w:rsidP="0018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Pr="005C53FF" w:rsidRDefault="009041AA" w:rsidP="0018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Pr="005C53FF" w:rsidRDefault="009041AA" w:rsidP="0018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Pr="005C53FF" w:rsidRDefault="009041AA" w:rsidP="0018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Pr="005C53FF" w:rsidRDefault="009041AA" w:rsidP="0018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Pr="005C53FF" w:rsidRDefault="009041AA" w:rsidP="0018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Pr="005C53FF" w:rsidRDefault="009041AA" w:rsidP="0018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F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9041AA" w:rsidRPr="005C53FF" w:rsidRDefault="009041AA" w:rsidP="0018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Pr="005C53FF" w:rsidRDefault="009041AA" w:rsidP="0018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Pr="005C53FF" w:rsidRDefault="009041AA" w:rsidP="0018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Pr="005C53FF" w:rsidRDefault="009041AA" w:rsidP="0018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Pr="005C53FF" w:rsidRDefault="009041AA" w:rsidP="0018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F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9041AA" w:rsidRPr="005C53FF" w:rsidRDefault="009041AA" w:rsidP="00187733">
            <w:pPr>
              <w:rPr>
                <w:rFonts w:ascii="Times New Roman" w:hAnsi="Times New Roman" w:cs="Times New Roman"/>
                <w:b/>
              </w:rPr>
            </w:pPr>
          </w:p>
          <w:p w:rsidR="009041AA" w:rsidRPr="005C53FF" w:rsidRDefault="009041AA" w:rsidP="00187733">
            <w:pPr>
              <w:rPr>
                <w:rFonts w:ascii="Times New Roman" w:hAnsi="Times New Roman" w:cs="Times New Roman"/>
                <w:b/>
              </w:rPr>
            </w:pPr>
          </w:p>
          <w:p w:rsidR="009041AA" w:rsidRPr="005C53FF" w:rsidRDefault="009041AA" w:rsidP="00187733">
            <w:pPr>
              <w:rPr>
                <w:rFonts w:ascii="Times New Roman" w:hAnsi="Times New Roman" w:cs="Times New Roman"/>
                <w:b/>
              </w:rPr>
            </w:pPr>
          </w:p>
          <w:p w:rsidR="009041AA" w:rsidRPr="005C53FF" w:rsidRDefault="009041AA" w:rsidP="00187733">
            <w:pPr>
              <w:rPr>
                <w:rFonts w:ascii="Times New Roman" w:hAnsi="Times New Roman" w:cs="Times New Roman"/>
                <w:b/>
              </w:rPr>
            </w:pPr>
          </w:p>
          <w:p w:rsidR="009041AA" w:rsidRPr="005C53FF" w:rsidRDefault="009041AA" w:rsidP="00187733">
            <w:pPr>
              <w:rPr>
                <w:rFonts w:ascii="Times New Roman" w:hAnsi="Times New Roman" w:cs="Times New Roman"/>
                <w:b/>
              </w:rPr>
            </w:pPr>
          </w:p>
          <w:p w:rsidR="009041AA" w:rsidRPr="005C53FF" w:rsidRDefault="009041AA" w:rsidP="00187733">
            <w:pPr>
              <w:rPr>
                <w:rFonts w:ascii="Times New Roman" w:hAnsi="Times New Roman" w:cs="Times New Roman"/>
                <w:b/>
              </w:rPr>
            </w:pPr>
          </w:p>
          <w:p w:rsidR="009041AA" w:rsidRPr="005C53FF" w:rsidRDefault="009041AA" w:rsidP="00187733">
            <w:pPr>
              <w:rPr>
                <w:rFonts w:ascii="Times New Roman" w:hAnsi="Times New Roman" w:cs="Times New Roman"/>
                <w:b/>
              </w:rPr>
            </w:pPr>
            <w:r w:rsidRPr="005C53F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DD44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Эстафеты, развитие силовы</w:t>
            </w:r>
            <w:r>
              <w:rPr>
                <w:rFonts w:ascii="Times New Roman" w:hAnsi="Times New Roman" w:cs="Times New Roman"/>
              </w:rPr>
              <w:t xml:space="preserve">х способностей. 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>
        <w:trPr>
          <w:trHeight w:val="186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Выполнение команд «Пол-оборота </w:t>
            </w:r>
            <w:r w:rsidRPr="00787008">
              <w:rPr>
                <w:rFonts w:ascii="Times New Roman" w:hAnsi="Times New Roman" w:cs="Times New Roman"/>
              </w:rPr>
              <w:br/>
              <w:t xml:space="preserve">направо!», «Пол-оборота налево!». Подъем переворотом в упор, передвижение в висе </w:t>
            </w:r>
            <w:r w:rsidRPr="00787008">
              <w:rPr>
                <w:rFonts w:ascii="Times New Roman" w:hAnsi="Times New Roman" w:cs="Times New Roman"/>
              </w:rPr>
              <w:br/>
              <w:t xml:space="preserve">(м.). Махом одной ногой, толчком другой </w:t>
            </w:r>
            <w:r w:rsidRPr="00787008">
              <w:rPr>
                <w:rFonts w:ascii="Times New Roman" w:hAnsi="Times New Roman" w:cs="Times New Roman"/>
              </w:rPr>
              <w:br/>
              <w:t xml:space="preserve">подъем переворотом (д.). ОРУ с гимнастической палкой. Упражнения на гимнастической скамейке.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EE5">
              <w:rPr>
                <w:rFonts w:ascii="Times New Roman" w:hAnsi="Times New Roman" w:cs="Times New Roman"/>
                <w:b/>
              </w:rPr>
              <w:t>Лазание по канату</w:t>
            </w:r>
            <w:r>
              <w:rPr>
                <w:rFonts w:ascii="Times New Roman" w:hAnsi="Times New Roman" w:cs="Times New Roman"/>
                <w:b/>
              </w:rPr>
              <w:t xml:space="preserve"> .</w:t>
            </w:r>
            <w:r w:rsidRPr="00C31EE5">
              <w:rPr>
                <w:rFonts w:ascii="Times New Roman" w:hAnsi="Times New Roman" w:cs="Times New Roman"/>
                <w:b/>
              </w:rPr>
              <w:t>Эстафеты</w:t>
            </w:r>
            <w:r w:rsidRPr="00DD44BE">
              <w:rPr>
                <w:rFonts w:ascii="Times New Roman" w:hAnsi="Times New Roman" w:cs="Times New Roman"/>
                <w:b/>
              </w:rPr>
              <w:t>.</w:t>
            </w:r>
            <w:r w:rsidRPr="00787008">
              <w:rPr>
                <w:rFonts w:ascii="Times New Roman" w:hAnsi="Times New Roman" w:cs="Times New Roman"/>
              </w:rPr>
              <w:t xml:space="preserve"> Развитие силовых способностей. Значение гимнастических упражнений для развития гибкости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87008">
              <w:rPr>
                <w:rFonts w:ascii="Times New Roman" w:hAnsi="Times New Roman" w:cs="Times New Roman"/>
              </w:rPr>
              <w:t xml:space="preserve"> выполнять строевые приемы; упражнения в висе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>
        <w:trPr>
          <w:trHeight w:val="159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Выполнение команд «Пол-оборота </w:t>
            </w:r>
            <w:r w:rsidRPr="00787008">
              <w:rPr>
                <w:rFonts w:ascii="Times New Roman" w:hAnsi="Times New Roman" w:cs="Times New Roman"/>
              </w:rPr>
              <w:br/>
              <w:t xml:space="preserve">направо!», «Пол-оборота налево!». Подъем переворотом в упор, передвижение в висе </w:t>
            </w:r>
            <w:r w:rsidRPr="00787008">
              <w:rPr>
                <w:rFonts w:ascii="Times New Roman" w:hAnsi="Times New Roman" w:cs="Times New Roman"/>
              </w:rPr>
              <w:br/>
              <w:t xml:space="preserve">(м.). Махом одной ногой, толчком другой </w:t>
            </w:r>
            <w:r w:rsidRPr="00787008">
              <w:rPr>
                <w:rFonts w:ascii="Times New Roman" w:hAnsi="Times New Roman" w:cs="Times New Roman"/>
              </w:rPr>
              <w:br/>
              <w:t xml:space="preserve">подъем переворотом (д.). ОРУ с гимнастической палкой. Упражнения на гимнастической скамейке. Эстафеты. </w:t>
            </w:r>
            <w:r>
              <w:rPr>
                <w:rFonts w:ascii="Times New Roman" w:hAnsi="Times New Roman" w:cs="Times New Roman"/>
              </w:rPr>
              <w:t>Самоконтроль</w:t>
            </w:r>
            <w:r w:rsidRPr="00C31EE5">
              <w:rPr>
                <w:rFonts w:ascii="Times New Roman" w:hAnsi="Times New Roman" w:cs="Times New Roman"/>
                <w:b/>
              </w:rPr>
              <w:t>. Лазание по канату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008">
              <w:rPr>
                <w:rFonts w:ascii="Times New Roman" w:hAnsi="Times New Roman" w:cs="Times New Roman"/>
              </w:rPr>
              <w:t>Развитие силовых способностей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87008">
              <w:rPr>
                <w:rFonts w:ascii="Times New Roman" w:hAnsi="Times New Roman" w:cs="Times New Roman"/>
              </w:rPr>
              <w:t xml:space="preserve"> выполнять строевые приемы; упражнения в висе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E44AF8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Выполнение команд: «Полшага!», «Полный шаг!». Подъем переворотом в упор, передвижение в висе (м.). Махом одной ногой, </w:t>
            </w:r>
            <w:r w:rsidRPr="00787008">
              <w:rPr>
                <w:rFonts w:ascii="Times New Roman" w:hAnsi="Times New Roman" w:cs="Times New Roman"/>
              </w:rPr>
              <w:br/>
              <w:t xml:space="preserve">толчком другой подъем переворотом (д.). </w:t>
            </w: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Выполнение ОРУ с гимнастической палкой </w:t>
            </w:r>
            <w:r w:rsidRPr="00C31EE5">
              <w:rPr>
                <w:rFonts w:ascii="Times New Roman" w:hAnsi="Times New Roman" w:cs="Times New Roman"/>
                <w:iCs/>
              </w:rPr>
              <w:t>(5–6 упражнений).</w:t>
            </w:r>
            <w:r w:rsidRPr="00787008">
              <w:rPr>
                <w:rFonts w:ascii="Times New Roman" w:hAnsi="Times New Roman" w:cs="Times New Roman"/>
              </w:rPr>
              <w:t xml:space="preserve"> Подтягивания в висе. </w:t>
            </w: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Упражнения на гимнастической скамейке. Эстафеты. Развитие силовых способностей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87008">
              <w:rPr>
                <w:rFonts w:ascii="Times New Roman" w:hAnsi="Times New Roman" w:cs="Times New Roman"/>
              </w:rPr>
              <w:t xml:space="preserve"> выполнять строевые приемы; упражнения в висе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E30983">
        <w:trPr>
          <w:trHeight w:val="276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7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Выполнение команд: «Полшага!», «Полный шаг!». Подъем переворотом в упор, передвижение в висе (м.). Махом одной ногой, </w:t>
            </w:r>
            <w:r w:rsidRPr="00787008">
              <w:rPr>
                <w:rFonts w:ascii="Times New Roman" w:hAnsi="Times New Roman" w:cs="Times New Roman"/>
              </w:rPr>
              <w:br/>
              <w:t xml:space="preserve">толчком другой подъем переворотом (д.). </w:t>
            </w:r>
          </w:p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Выполнение ОРУ с гимнастической палкой </w:t>
            </w:r>
            <w:r w:rsidRPr="00C31EE5">
              <w:rPr>
                <w:rFonts w:ascii="Times New Roman" w:hAnsi="Times New Roman" w:cs="Times New Roman"/>
                <w:iCs/>
              </w:rPr>
              <w:t>(5–6 упражнений).</w:t>
            </w:r>
            <w:r w:rsidRPr="00787008">
              <w:rPr>
                <w:rFonts w:ascii="Times New Roman" w:hAnsi="Times New Roman" w:cs="Times New Roman"/>
              </w:rPr>
              <w:t xml:space="preserve"> Подтягивания в висе. </w:t>
            </w:r>
          </w:p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Упражнения на гимнастической скамейке. Эстафеты. Развитие силовых способностей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87008">
              <w:rPr>
                <w:rFonts w:ascii="Times New Roman" w:hAnsi="Times New Roman" w:cs="Times New Roman"/>
              </w:rPr>
              <w:t xml:space="preserve"> выполнять строевые приемы; упражнения в висе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E44AF8">
        <w:trPr>
          <w:trHeight w:val="517"/>
          <w:jc w:val="center"/>
        </w:trPr>
        <w:tc>
          <w:tcPr>
            <w:tcW w:w="14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5C53FF" w:rsidRDefault="009041AA" w:rsidP="006A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Pr="005C53FF" w:rsidRDefault="009041AA" w:rsidP="006A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Pr="005C53FF" w:rsidRDefault="009041AA" w:rsidP="006A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Pr="005C53FF" w:rsidRDefault="009041AA" w:rsidP="006A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F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D04F43">
        <w:trPr>
          <w:trHeight w:val="450"/>
          <w:jc w:val="center"/>
        </w:trPr>
        <w:tc>
          <w:tcPr>
            <w:tcW w:w="14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5C53FF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Выполнение комбинации упражнений на гимнастической скамейке и ОРУ с гимнастическими палками. Подтягивания в висе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D4DBE">
              <w:rPr>
                <w:rFonts w:ascii="Times New Roman" w:hAnsi="Times New Roman" w:cs="Times New Roman"/>
                <w:b/>
                <w:noProof/>
              </w:rPr>
              <w:t>Двигательные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2D4DBE">
              <w:rPr>
                <w:rFonts w:ascii="Times New Roman" w:hAnsi="Times New Roman" w:cs="Times New Roman"/>
                <w:b/>
                <w:noProof/>
              </w:rPr>
              <w:t>действия, физические качества</w:t>
            </w:r>
            <w:r>
              <w:rPr>
                <w:rFonts w:ascii="Times New Roman" w:hAnsi="Times New Roman" w:cs="Times New Roman"/>
                <w:b/>
                <w:noProof/>
              </w:rPr>
              <w:t>, физическая нагрузка.Контроль за индивидуальным физическим развитием и физической погдготовленностью,техникой выполнения упражнений, соблюдением режимов физической нагрузки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87008">
              <w:rPr>
                <w:rFonts w:ascii="Times New Roman" w:hAnsi="Times New Roman" w:cs="Times New Roman"/>
              </w:rPr>
              <w:t xml:space="preserve"> выполнять строевые приемы; упражнения в висе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Оценка техники выполнения висов. </w:t>
            </w:r>
            <w:r w:rsidRPr="00787008">
              <w:rPr>
                <w:rFonts w:ascii="Times New Roman" w:hAnsi="Times New Roman" w:cs="Times New Roman"/>
              </w:rPr>
              <w:br/>
              <w:t>Подтягивания. М: 8–6–3 р.;</w:t>
            </w: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д.: 19–15–8 р.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E44AF8">
        <w:trPr>
          <w:trHeight w:val="45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5C53FF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5C53FF">
              <w:rPr>
                <w:rFonts w:ascii="Times New Roman" w:hAnsi="Times New Roman" w:cs="Times New Roman"/>
                <w:b/>
              </w:rPr>
              <w:br/>
              <w:t>18</w:t>
            </w:r>
          </w:p>
          <w:p w:rsidR="009041AA" w:rsidRPr="005C53FF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C53FF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C53FF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C53FF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C53FF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C53FF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C53FF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C53FF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5C53FF">
              <w:rPr>
                <w:rFonts w:ascii="Times New Roman" w:hAnsi="Times New Roman" w:cs="Times New Roman"/>
                <w:b/>
              </w:rPr>
              <w:t>19</w:t>
            </w:r>
          </w:p>
          <w:p w:rsidR="009041AA" w:rsidRPr="005C53FF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C53FF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C53FF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5C53FF">
              <w:rPr>
                <w:rFonts w:ascii="Times New Roman" w:hAnsi="Times New Roman" w:cs="Times New Roman"/>
                <w:b/>
              </w:rPr>
              <w:t>20</w:t>
            </w:r>
          </w:p>
          <w:p w:rsidR="009041AA" w:rsidRPr="005C53FF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C53FF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C53FF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C53FF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C53FF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C53FF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C53FF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  <w:p w:rsidR="009041AA" w:rsidRPr="005C53FF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C53FF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C53FF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C53FF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C53FF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C53FF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C53FF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  <w:p w:rsidR="009041AA" w:rsidRPr="005C53FF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C53FF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C53FF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C53FF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C53FF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  <w:p w:rsidR="009041AA" w:rsidRPr="005C53FF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C53FF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Разучивание нового материала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31EE5">
              <w:rPr>
                <w:rFonts w:ascii="Times New Roman" w:hAnsi="Times New Roman" w:cs="Times New Roman"/>
                <w:b/>
              </w:rPr>
              <w:t>Опорный прыжок</w:t>
            </w:r>
            <w:r w:rsidRPr="00787008">
              <w:rPr>
                <w:rFonts w:ascii="Times New Roman" w:hAnsi="Times New Roman" w:cs="Times New Roman"/>
              </w:rPr>
              <w:t xml:space="preserve"> способом «согнув ноги» </w:t>
            </w:r>
            <w:r w:rsidRPr="00787008">
              <w:rPr>
                <w:rFonts w:ascii="Times New Roman" w:hAnsi="Times New Roman" w:cs="Times New Roman"/>
              </w:rPr>
              <w:br/>
              <w:t xml:space="preserve">(м.). Прыжок способом «ноги врозь» (д.). </w:t>
            </w: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Выполнение комплекса ОРУ с обручем. </w:t>
            </w: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Эстафеты.</w:t>
            </w:r>
            <w:r>
              <w:rPr>
                <w:rFonts w:ascii="Times New Roman" w:hAnsi="Times New Roman" w:cs="Times New Roman"/>
              </w:rPr>
              <w:t xml:space="preserve"> Здоровье и здоровый образ жизни. Лазание по канату.  .</w:t>
            </w:r>
            <w:r w:rsidRPr="00787008">
              <w:rPr>
                <w:rFonts w:ascii="Times New Roman" w:hAnsi="Times New Roman" w:cs="Times New Roman"/>
              </w:rPr>
              <w:t xml:space="preserve">Развитие скоростно-силовых </w:t>
            </w:r>
            <w:r w:rsidRPr="00787008">
              <w:rPr>
                <w:rFonts w:ascii="Times New Roman" w:hAnsi="Times New Roman" w:cs="Times New Roman"/>
              </w:rPr>
              <w:br/>
              <w:t>способностей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87008">
              <w:rPr>
                <w:rFonts w:ascii="Times New Roman" w:hAnsi="Times New Roman" w:cs="Times New Roman"/>
              </w:rPr>
              <w:t xml:space="preserve"> выполнять опорный прыжок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E30983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31EE5">
              <w:rPr>
                <w:rFonts w:ascii="Times New Roman" w:hAnsi="Times New Roman" w:cs="Times New Roman"/>
                <w:b/>
              </w:rPr>
              <w:t>Опорный прыжок</w:t>
            </w:r>
            <w:r w:rsidRPr="00787008">
              <w:rPr>
                <w:rFonts w:ascii="Times New Roman" w:hAnsi="Times New Roman" w:cs="Times New Roman"/>
              </w:rPr>
              <w:t xml:space="preserve"> способом «согнув ноги» </w:t>
            </w:r>
            <w:r w:rsidRPr="00787008">
              <w:rPr>
                <w:rFonts w:ascii="Times New Roman" w:hAnsi="Times New Roman" w:cs="Times New Roman"/>
              </w:rPr>
              <w:br/>
              <w:t xml:space="preserve">(м.). Прыжок способом «ноги врозь» (д.). </w:t>
            </w:r>
          </w:p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Выполнение комплекса ОРУ с обручем. </w:t>
            </w:r>
          </w:p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Эстафеты.</w:t>
            </w:r>
            <w:r>
              <w:rPr>
                <w:rFonts w:ascii="Times New Roman" w:hAnsi="Times New Roman" w:cs="Times New Roman"/>
              </w:rPr>
              <w:t xml:space="preserve"> З. Лазание по канату.  .Развитие скоростно-силовых </w:t>
            </w:r>
            <w:r w:rsidRPr="00787008">
              <w:rPr>
                <w:rFonts w:ascii="Times New Roman" w:hAnsi="Times New Roman" w:cs="Times New Roman"/>
              </w:rPr>
              <w:t>способностей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87008">
              <w:rPr>
                <w:rFonts w:ascii="Times New Roman" w:hAnsi="Times New Roman" w:cs="Times New Roman"/>
              </w:rPr>
              <w:t xml:space="preserve"> выполнять опорный прыжок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E30983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31EE5">
              <w:rPr>
                <w:rFonts w:ascii="Times New Roman" w:hAnsi="Times New Roman" w:cs="Times New Roman"/>
                <w:b/>
              </w:rPr>
              <w:t>Опорный прыжок</w:t>
            </w:r>
            <w:r w:rsidRPr="00787008">
              <w:rPr>
                <w:rFonts w:ascii="Times New Roman" w:hAnsi="Times New Roman" w:cs="Times New Roman"/>
              </w:rPr>
              <w:t xml:space="preserve"> способом «согнув ноги» </w:t>
            </w:r>
            <w:r w:rsidRPr="00787008">
              <w:rPr>
                <w:rFonts w:ascii="Times New Roman" w:hAnsi="Times New Roman" w:cs="Times New Roman"/>
              </w:rPr>
              <w:br/>
              <w:t xml:space="preserve">(м.). Прыжок способом «ноги врозь» (д.). </w:t>
            </w:r>
          </w:p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Выполнение комплекса ОРУ с обручем. </w:t>
            </w:r>
          </w:p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 Лазание по канату.  .</w:t>
            </w:r>
            <w:r w:rsidRPr="00787008">
              <w:rPr>
                <w:rFonts w:ascii="Times New Roman" w:hAnsi="Times New Roman" w:cs="Times New Roman"/>
              </w:rPr>
              <w:t xml:space="preserve">Развитие скоростно-силовых </w:t>
            </w:r>
            <w:r w:rsidRPr="00787008">
              <w:rPr>
                <w:rFonts w:ascii="Times New Roman" w:hAnsi="Times New Roman" w:cs="Times New Roman"/>
              </w:rPr>
              <w:br/>
              <w:t>способностей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87008">
              <w:rPr>
                <w:rFonts w:ascii="Times New Roman" w:hAnsi="Times New Roman" w:cs="Times New Roman"/>
              </w:rPr>
              <w:t xml:space="preserve"> выполнять опорный прыжок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E30983">
        <w:trPr>
          <w:trHeight w:val="13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31EE5">
              <w:rPr>
                <w:rFonts w:ascii="Times New Roman" w:hAnsi="Times New Roman" w:cs="Times New Roman"/>
                <w:b/>
              </w:rPr>
              <w:t>Опорный прыжок</w:t>
            </w:r>
            <w:r w:rsidRPr="00787008">
              <w:rPr>
                <w:rFonts w:ascii="Times New Roman" w:hAnsi="Times New Roman" w:cs="Times New Roman"/>
              </w:rPr>
              <w:t xml:space="preserve"> способом «согнув ноги» </w:t>
            </w:r>
            <w:r w:rsidRPr="00787008">
              <w:rPr>
                <w:rFonts w:ascii="Times New Roman" w:hAnsi="Times New Roman" w:cs="Times New Roman"/>
              </w:rPr>
              <w:br/>
              <w:t xml:space="preserve">(м.). Прыжок способом «ноги врозь» (д.). </w:t>
            </w:r>
          </w:p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Выполнение комплекса ОРУ с обручем. </w:t>
            </w:r>
          </w:p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Эстафеты.</w:t>
            </w:r>
            <w:r>
              <w:rPr>
                <w:rFonts w:ascii="Times New Roman" w:hAnsi="Times New Roman" w:cs="Times New Roman"/>
              </w:rPr>
              <w:t>. Лазание по канату.  .</w:t>
            </w:r>
            <w:r w:rsidRPr="00787008">
              <w:rPr>
                <w:rFonts w:ascii="Times New Roman" w:hAnsi="Times New Roman" w:cs="Times New Roman"/>
              </w:rPr>
              <w:t xml:space="preserve">Развитие скоростно-силовых </w:t>
            </w:r>
            <w:r w:rsidRPr="00787008">
              <w:rPr>
                <w:rFonts w:ascii="Times New Roman" w:hAnsi="Times New Roman" w:cs="Times New Roman"/>
              </w:rPr>
              <w:br/>
              <w:t>способностей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87008">
              <w:rPr>
                <w:rFonts w:ascii="Times New Roman" w:hAnsi="Times New Roman" w:cs="Times New Roman"/>
              </w:rPr>
              <w:t xml:space="preserve"> выполнять опорный прыжок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>
        <w:trPr>
          <w:trHeight w:val="85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Опорный прыжок способом «согнув ноги» </w:t>
            </w:r>
            <w:r w:rsidRPr="00787008">
              <w:rPr>
                <w:rFonts w:ascii="Times New Roman" w:hAnsi="Times New Roman" w:cs="Times New Roman"/>
              </w:rPr>
              <w:br/>
              <w:t xml:space="preserve">(м.). Прыжок способом «ноги врозь» (д.). </w:t>
            </w: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Выполнение комплекса ОРУ с обручем. </w:t>
            </w: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Эстафеты. Развитие скоростно-силовых </w:t>
            </w:r>
            <w:r w:rsidRPr="00787008">
              <w:rPr>
                <w:rFonts w:ascii="Times New Roman" w:hAnsi="Times New Roman" w:cs="Times New Roman"/>
              </w:rPr>
              <w:br/>
              <w:t>способностей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87008">
              <w:rPr>
                <w:rFonts w:ascii="Times New Roman" w:hAnsi="Times New Roman" w:cs="Times New Roman"/>
              </w:rPr>
              <w:t xml:space="preserve"> выполнять опорный прыжок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Оценка техники выполнения комплекса ОРУ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>
        <w:trPr>
          <w:trHeight w:val="1152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Выполнение опорного прыжка. ОРУ </w:t>
            </w:r>
            <w:r w:rsidRPr="00787008">
              <w:rPr>
                <w:rFonts w:ascii="Times New Roman" w:hAnsi="Times New Roman" w:cs="Times New Roman"/>
              </w:rPr>
              <w:br/>
              <w:t>с обручем. Эстафеты. Развитие скоростно-силовых способностей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87008">
              <w:rPr>
                <w:rFonts w:ascii="Times New Roman" w:hAnsi="Times New Roman" w:cs="Times New Roman"/>
              </w:rPr>
              <w:t xml:space="preserve"> выполнять опорный прыжок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Оценка техники выполнения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9041AA" w:rsidRPr="003D514F" w:rsidRDefault="009041AA" w:rsidP="00EE47ED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</w:rPr>
      </w:pPr>
    </w:p>
    <w:tbl>
      <w:tblPr>
        <w:tblpPr w:leftFromText="180" w:rightFromText="180" w:bottomFromText="200" w:vertAnchor="text" w:tblpX="1534" w:tblpY="-86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5"/>
      </w:tblGrid>
      <w:tr w:rsidR="009041AA" w:rsidRPr="00787008">
        <w:trPr>
          <w:trHeight w:val="45"/>
        </w:trPr>
        <w:tc>
          <w:tcPr>
            <w:tcW w:w="1335" w:type="dxa"/>
            <w:tcBorders>
              <w:left w:val="nil"/>
              <w:bottom w:val="nil"/>
              <w:right w:val="nil"/>
            </w:tcBorders>
          </w:tcPr>
          <w:p w:rsidR="009041AA" w:rsidRPr="00787008" w:rsidRDefault="009041AA" w:rsidP="006A1399">
            <w:pPr>
              <w:pStyle w:val="ParagraphStyle"/>
              <w:spacing w:after="120" w:line="252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9041AA" w:rsidRPr="003D514F" w:rsidRDefault="009041AA" w:rsidP="00BE094D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62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405"/>
        <w:gridCol w:w="1315"/>
        <w:gridCol w:w="4872"/>
        <w:gridCol w:w="2662"/>
        <w:gridCol w:w="1805"/>
        <w:gridCol w:w="857"/>
        <w:gridCol w:w="865"/>
        <w:gridCol w:w="55"/>
        <w:gridCol w:w="789"/>
      </w:tblGrid>
      <w:tr w:rsidR="009041AA" w:rsidRPr="00787008" w:rsidTr="00787942">
        <w:trPr>
          <w:trHeight w:val="150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567DF2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  <w:p w:rsidR="009041AA" w:rsidRPr="00567DF2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67DF2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67DF2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67DF2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67DF2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67DF2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67DF2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  <w:p w:rsidR="009041AA" w:rsidRPr="00567DF2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67DF2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67DF2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67DF2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67DF2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67DF2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67DF2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67DF2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  <w:p w:rsidR="009041AA" w:rsidRPr="00567DF2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67DF2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67DF2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67DF2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67DF2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  <w:p w:rsidR="009041AA" w:rsidRPr="00567DF2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67DF2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67DF2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67DF2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67DF2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67DF2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  <w:p w:rsidR="009041AA" w:rsidRPr="00567DF2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67DF2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67DF2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67DF2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67DF2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567DF2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Разучивание нового материала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C31EE5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C31EE5">
              <w:rPr>
                <w:rFonts w:ascii="Times New Roman" w:hAnsi="Times New Roman" w:cs="Times New Roman"/>
                <w:b/>
              </w:rPr>
              <w:t xml:space="preserve">Кувырок вперед в стойку на лопатках (м.). </w:t>
            </w: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31EE5">
              <w:rPr>
                <w:rFonts w:ascii="Times New Roman" w:hAnsi="Times New Roman" w:cs="Times New Roman"/>
                <w:b/>
              </w:rPr>
              <w:t>Кувырок назад</w:t>
            </w:r>
            <w:r w:rsidRPr="00787008">
              <w:rPr>
                <w:rFonts w:ascii="Times New Roman" w:hAnsi="Times New Roman" w:cs="Times New Roman"/>
              </w:rPr>
              <w:t xml:space="preserve"> в полушпагат. «Мост» </w:t>
            </w:r>
            <w:r w:rsidRPr="00787008">
              <w:rPr>
                <w:rFonts w:ascii="Times New Roman" w:hAnsi="Times New Roman" w:cs="Times New Roman"/>
              </w:rPr>
              <w:br/>
              <w:t xml:space="preserve">из положения стоя без помощи (д.). Лазание по канату в два приема. ОРУ с мячом. </w:t>
            </w: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Эстафеты. Развитие силовых способностей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87008">
              <w:rPr>
                <w:rFonts w:ascii="Times New Roman" w:hAnsi="Times New Roman" w:cs="Times New Roman"/>
              </w:rPr>
              <w:t xml:space="preserve"> выполнять акробатические упражнения раздельно и в комбинации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787942">
        <w:trPr>
          <w:trHeight w:val="196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567DF2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</w:t>
            </w: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942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942">
              <w:rPr>
                <w:rFonts w:ascii="Times New Roman" w:hAnsi="Times New Roman" w:cs="Times New Roman"/>
              </w:rPr>
              <w:t xml:space="preserve">Кувырок вперед в стойку на лопатках (м.). </w:t>
            </w:r>
          </w:p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942">
              <w:rPr>
                <w:rFonts w:ascii="Times New Roman" w:hAnsi="Times New Roman" w:cs="Times New Roman"/>
              </w:rPr>
              <w:t>Кувырок назад в полушпагат. «Мост</w:t>
            </w:r>
            <w:r w:rsidRPr="00787008">
              <w:rPr>
                <w:rFonts w:ascii="Times New Roman" w:hAnsi="Times New Roman" w:cs="Times New Roman"/>
              </w:rPr>
              <w:t xml:space="preserve">» </w:t>
            </w:r>
            <w:r w:rsidRPr="00787008">
              <w:rPr>
                <w:rFonts w:ascii="Times New Roman" w:hAnsi="Times New Roman" w:cs="Times New Roman"/>
              </w:rPr>
              <w:br/>
              <w:t xml:space="preserve">из положения стоя без помощи (д.). Лазание по канату в два приема. ОРУ с мячом. </w:t>
            </w:r>
          </w:p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Эстафеты. Развитие силовых способностей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87008">
              <w:rPr>
                <w:rFonts w:ascii="Times New Roman" w:hAnsi="Times New Roman" w:cs="Times New Roman"/>
              </w:rPr>
              <w:t xml:space="preserve"> выполнять акробатические упражнения раздельно и в комбинации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787942">
        <w:trPr>
          <w:trHeight w:val="1328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567DF2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7879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30983">
              <w:rPr>
                <w:rFonts w:ascii="Times New Roman" w:hAnsi="Times New Roman" w:cs="Times New Roman"/>
                <w:b/>
              </w:rPr>
              <w:t>Акробатические комбинации.</w:t>
            </w:r>
            <w:r w:rsidRPr="00787008">
              <w:rPr>
                <w:rFonts w:ascii="Times New Roman" w:hAnsi="Times New Roman" w:cs="Times New Roman"/>
              </w:rPr>
              <w:t xml:space="preserve"> Лазание по канату в два приема. ОРУ с мячом. </w:t>
            </w:r>
          </w:p>
          <w:p w:rsidR="009041AA" w:rsidRPr="00EE47ED" w:rsidRDefault="009041AA" w:rsidP="007879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Эстафеты. Развитие силовых способностей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87008">
              <w:rPr>
                <w:rFonts w:ascii="Times New Roman" w:hAnsi="Times New Roman" w:cs="Times New Roman"/>
              </w:rPr>
              <w:t xml:space="preserve"> выполнять акробатические упражнения раздельно и в комбинации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787942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567DF2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942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942">
              <w:rPr>
                <w:rFonts w:ascii="Times New Roman" w:hAnsi="Times New Roman" w:cs="Times New Roman"/>
              </w:rPr>
              <w:t xml:space="preserve">Кувырок вперед в стойку на лопатках (м.). </w:t>
            </w:r>
          </w:p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942">
              <w:rPr>
                <w:rFonts w:ascii="Times New Roman" w:hAnsi="Times New Roman" w:cs="Times New Roman"/>
              </w:rPr>
              <w:t>Кувырок назад в полушпагат. «Мост</w:t>
            </w:r>
            <w:r w:rsidRPr="00787008">
              <w:rPr>
                <w:rFonts w:ascii="Times New Roman" w:hAnsi="Times New Roman" w:cs="Times New Roman"/>
              </w:rPr>
              <w:t xml:space="preserve">» </w:t>
            </w:r>
            <w:r w:rsidRPr="00787008">
              <w:rPr>
                <w:rFonts w:ascii="Times New Roman" w:hAnsi="Times New Roman" w:cs="Times New Roman"/>
              </w:rPr>
              <w:br/>
              <w:t xml:space="preserve">из положения стоя без помощи (д.). Лазание по канату в два приема. ОРУ с мячом. </w:t>
            </w:r>
          </w:p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Эстафеты. Развитие силовых способностей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87008">
              <w:rPr>
                <w:rFonts w:ascii="Times New Roman" w:hAnsi="Times New Roman" w:cs="Times New Roman"/>
              </w:rPr>
              <w:t xml:space="preserve"> выполнять акробатические упражнения раздельно и в комбинации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E30983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567DF2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942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942">
              <w:rPr>
                <w:rFonts w:ascii="Times New Roman" w:hAnsi="Times New Roman" w:cs="Times New Roman"/>
              </w:rPr>
              <w:t xml:space="preserve">Кувырок вперед в стойку на лопатках (м.). </w:t>
            </w:r>
          </w:p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942">
              <w:rPr>
                <w:rFonts w:ascii="Times New Roman" w:hAnsi="Times New Roman" w:cs="Times New Roman"/>
              </w:rPr>
              <w:t>Кувырок назад в полушпагат. «Мост</w:t>
            </w:r>
            <w:r w:rsidRPr="00787008">
              <w:rPr>
                <w:rFonts w:ascii="Times New Roman" w:hAnsi="Times New Roman" w:cs="Times New Roman"/>
              </w:rPr>
              <w:t xml:space="preserve">» </w:t>
            </w:r>
            <w:r w:rsidRPr="00787008">
              <w:rPr>
                <w:rFonts w:ascii="Times New Roman" w:hAnsi="Times New Roman" w:cs="Times New Roman"/>
              </w:rPr>
              <w:br/>
              <w:t xml:space="preserve">из положения стоя без помощи (д.). Лазание по канату в два приема. ОРУ с мячом. </w:t>
            </w:r>
          </w:p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Эстафеты. Развитие силовых способностей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87008">
              <w:rPr>
                <w:rFonts w:ascii="Times New Roman" w:hAnsi="Times New Roman" w:cs="Times New Roman"/>
              </w:rPr>
              <w:t xml:space="preserve"> выполнять акробатические упражнения раздельно и в комбинации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787942">
        <w:trPr>
          <w:trHeight w:val="43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567DF2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Кувырок вперед в стойку на лопатках (м.). </w:t>
            </w: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Кувырок назад в полушпагат. «Мост» </w:t>
            </w:r>
            <w:r w:rsidRPr="00787008">
              <w:rPr>
                <w:rFonts w:ascii="Times New Roman" w:hAnsi="Times New Roman" w:cs="Times New Roman"/>
              </w:rPr>
              <w:br/>
              <w:t>из положения стоя б</w:t>
            </w:r>
            <w:r>
              <w:rPr>
                <w:rFonts w:ascii="Times New Roman" w:hAnsi="Times New Roman" w:cs="Times New Roman"/>
              </w:rPr>
              <w:t>ез помощи (д</w:t>
            </w:r>
            <w:r w:rsidRPr="008711C7">
              <w:rPr>
                <w:rFonts w:ascii="Times New Roman" w:hAnsi="Times New Roman" w:cs="Times New Roman"/>
                <w:b/>
              </w:rPr>
              <w:t>.). Лазание по канат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787008">
              <w:rPr>
                <w:rFonts w:ascii="Times New Roman" w:hAnsi="Times New Roman" w:cs="Times New Roman"/>
              </w:rPr>
              <w:t xml:space="preserve"> в три приема.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008">
              <w:rPr>
                <w:rFonts w:ascii="Times New Roman" w:hAnsi="Times New Roman" w:cs="Times New Roman"/>
              </w:rPr>
              <w:t xml:space="preserve"> ОРУ с мячом. </w:t>
            </w: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Эстафеты. Развитие силовых способностей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87008">
              <w:rPr>
                <w:rFonts w:ascii="Times New Roman" w:hAnsi="Times New Roman" w:cs="Times New Roman"/>
              </w:rPr>
              <w:t xml:space="preserve"> выполнять акробатические упражнения раздельно и в комбинации; лазать по канату в два приема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Оценка техники выполнения</w:t>
            </w: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акробатических упражнений. </w:t>
            </w: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Лазание по канату на расстояние (6–5–3)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>
        <w:trPr>
          <w:jc w:val="center"/>
        </w:trPr>
        <w:tc>
          <w:tcPr>
            <w:tcW w:w="146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1AA" w:rsidRPr="00567DF2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7DF2">
              <w:rPr>
                <w:rFonts w:ascii="Times New Roman" w:hAnsi="Times New Roman" w:cs="Times New Roman"/>
                <w:b/>
                <w:bCs/>
              </w:rPr>
              <w:t>Спортивные игры волейбол 18 ч.</w:t>
            </w:r>
          </w:p>
        </w:tc>
      </w:tr>
      <w:tr w:rsidR="009041AA" w:rsidRPr="00787008" w:rsidTr="00787942">
        <w:trPr>
          <w:trHeight w:val="435"/>
          <w:jc w:val="center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1AA" w:rsidRPr="00567DF2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Прохождение нового материала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Стойки и передвижения игрока. </w:t>
            </w:r>
            <w:r w:rsidRPr="008711C7">
              <w:rPr>
                <w:rFonts w:ascii="Times New Roman" w:hAnsi="Times New Roman" w:cs="Times New Roman"/>
                <w:b/>
              </w:rPr>
              <w:t>Передача м</w:t>
            </w:r>
            <w:r>
              <w:rPr>
                <w:rFonts w:ascii="Times New Roman" w:hAnsi="Times New Roman" w:cs="Times New Roman"/>
                <w:b/>
              </w:rPr>
              <w:t xml:space="preserve">яча </w:t>
            </w:r>
            <w:r w:rsidRPr="008711C7">
              <w:rPr>
                <w:rFonts w:ascii="Times New Roman" w:hAnsi="Times New Roman" w:cs="Times New Roman"/>
                <w:b/>
              </w:rPr>
              <w:t>через сетку. Нижняя прямая подача мяча.</w:t>
            </w:r>
            <w:r w:rsidRPr="00787008">
              <w:rPr>
                <w:rFonts w:ascii="Times New Roman" w:hAnsi="Times New Roman" w:cs="Times New Roman"/>
              </w:rPr>
              <w:t xml:space="preserve"> Эстафеты. Терминология игры. Игра по упрощенным правилам. Техника безопасности на уроках.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787008">
              <w:rPr>
                <w:rFonts w:ascii="Times New Roman" w:hAnsi="Times New Roman" w:cs="Times New Roman"/>
              </w:rPr>
              <w:t>играть в волейбол по упрощенным правилам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787942">
        <w:trPr>
          <w:trHeight w:val="195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5C53FF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5C53FF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9041AA" w:rsidRPr="005C53FF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Pr="005C53FF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Pr="005C53FF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Pr="005C53FF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5C53FF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9041AA" w:rsidRPr="005C53FF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Pr="005C53FF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Pr="005C53FF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5C53FF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9041AA" w:rsidRPr="005C53FF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Pr="005C53FF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Pr="005C53FF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5C53FF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9041AA" w:rsidRPr="005C53FF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Pr="005C53FF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Pr="005C53FF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5C53FF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9041AA" w:rsidRPr="005C53FF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Pr="005C53FF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5C53FF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9041AA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9041AA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9041AA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9041AA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Pr="005C53FF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942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942">
              <w:rPr>
                <w:rFonts w:ascii="Times New Roman" w:hAnsi="Times New Roman" w:cs="Times New Roman"/>
              </w:rPr>
              <w:t>Стойки и передвижения игрока. Передача мяча сверху двумя руками в парах через сетку. Нижняя прямая подача мяча. Эстафеты. Терминология игры. Игра по упрощенным правилам.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787008">
              <w:rPr>
                <w:rFonts w:ascii="Times New Roman" w:hAnsi="Times New Roman" w:cs="Times New Roman"/>
              </w:rPr>
              <w:t>играть в волейбол по упрощенным правилам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9B2AED">
        <w:trPr>
          <w:trHeight w:val="28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567DF2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942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942">
              <w:rPr>
                <w:rFonts w:ascii="Times New Roman" w:hAnsi="Times New Roman" w:cs="Times New Roman"/>
              </w:rPr>
              <w:t xml:space="preserve">Стойки и передвижения игрока. Передача мяча сверху </w:t>
            </w:r>
            <w:r>
              <w:rPr>
                <w:rFonts w:ascii="Times New Roman" w:hAnsi="Times New Roman" w:cs="Times New Roman"/>
              </w:rPr>
              <w:t>двумя руками сверху в прыжке.</w:t>
            </w:r>
            <w:r w:rsidRPr="00787942">
              <w:rPr>
                <w:rFonts w:ascii="Times New Roman" w:hAnsi="Times New Roman" w:cs="Times New Roman"/>
              </w:rPr>
              <w:t>. Нижняя прямая подача мяча.</w:t>
            </w:r>
            <w:r>
              <w:rPr>
                <w:rFonts w:ascii="Times New Roman" w:hAnsi="Times New Roman" w:cs="Times New Roman"/>
              </w:rPr>
              <w:t xml:space="preserve"> Эстафеты.</w:t>
            </w:r>
            <w:r w:rsidRPr="00787942">
              <w:rPr>
                <w:rFonts w:ascii="Times New Roman" w:hAnsi="Times New Roman" w:cs="Times New Roman"/>
              </w:rPr>
              <w:t>. Игра по упрощенным правилам.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787008">
              <w:rPr>
                <w:rFonts w:ascii="Times New Roman" w:hAnsi="Times New Roman" w:cs="Times New Roman"/>
              </w:rPr>
              <w:t>играть в волейбол по упрощенным правилам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9B2AED">
        <w:trPr>
          <w:trHeight w:val="18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567DF2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942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942">
              <w:rPr>
                <w:rFonts w:ascii="Times New Roman" w:hAnsi="Times New Roman" w:cs="Times New Roman"/>
              </w:rPr>
              <w:t>Стойки и передвижения игрока. Передача мяча сверху двумя руками в парах через с</w:t>
            </w:r>
            <w:r>
              <w:rPr>
                <w:rFonts w:ascii="Times New Roman" w:hAnsi="Times New Roman" w:cs="Times New Roman"/>
              </w:rPr>
              <w:t xml:space="preserve">етку. Приём мяча снизу. Эстафеты. </w:t>
            </w:r>
            <w:r w:rsidRPr="00787942">
              <w:rPr>
                <w:rFonts w:ascii="Times New Roman" w:hAnsi="Times New Roman" w:cs="Times New Roman"/>
              </w:rPr>
              <w:t xml:space="preserve"> Игра по упрощенным правилам.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787008">
              <w:rPr>
                <w:rFonts w:ascii="Times New Roman" w:hAnsi="Times New Roman" w:cs="Times New Roman"/>
              </w:rPr>
              <w:t>играть в волейбол по упрощенным правилам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E30983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567DF2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942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942">
              <w:rPr>
                <w:rFonts w:ascii="Times New Roman" w:hAnsi="Times New Roman" w:cs="Times New Roman"/>
              </w:rPr>
              <w:t xml:space="preserve">Стойки и передвижения игрока. Передача мяча сверху </w:t>
            </w:r>
            <w:r>
              <w:rPr>
                <w:rFonts w:ascii="Times New Roman" w:hAnsi="Times New Roman" w:cs="Times New Roman"/>
              </w:rPr>
              <w:t>двумя руками сверху в прыжке.</w:t>
            </w:r>
            <w:r w:rsidRPr="00787942">
              <w:rPr>
                <w:rFonts w:ascii="Times New Roman" w:hAnsi="Times New Roman" w:cs="Times New Roman"/>
              </w:rPr>
              <w:t>. Нижняя прямая подача мяча.</w:t>
            </w:r>
            <w:r>
              <w:rPr>
                <w:rFonts w:ascii="Times New Roman" w:hAnsi="Times New Roman" w:cs="Times New Roman"/>
              </w:rPr>
              <w:t xml:space="preserve"> Эстафеты.</w:t>
            </w:r>
            <w:r w:rsidRPr="00787942">
              <w:rPr>
                <w:rFonts w:ascii="Times New Roman" w:hAnsi="Times New Roman" w:cs="Times New Roman"/>
              </w:rPr>
              <w:t>. Игра по упрощенным правилам.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787008">
              <w:rPr>
                <w:rFonts w:ascii="Times New Roman" w:hAnsi="Times New Roman" w:cs="Times New Roman"/>
              </w:rPr>
              <w:t>играть в волейбол по упрощенным правилам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9B2AED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567DF2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 Стойки и передвижения игрока. Передача </w:t>
            </w:r>
            <w:r>
              <w:rPr>
                <w:rFonts w:ascii="Times New Roman" w:hAnsi="Times New Roman" w:cs="Times New Roman"/>
              </w:rPr>
              <w:t>мя</w:t>
            </w:r>
            <w:r w:rsidRPr="00787008">
              <w:rPr>
                <w:rFonts w:ascii="Times New Roman" w:hAnsi="Times New Roman" w:cs="Times New Roman"/>
              </w:rPr>
              <w:t>ча сверху двумя руками в парах через сетку. Прием мяча снизу двумя руками после подачи</w:t>
            </w:r>
            <w:r w:rsidRPr="008711C7">
              <w:rPr>
                <w:rFonts w:ascii="Times New Roman" w:hAnsi="Times New Roman" w:cs="Times New Roman"/>
                <w:b/>
              </w:rPr>
              <w:t>. Нижняя прямая подача мяча.</w:t>
            </w:r>
            <w:r w:rsidRPr="00787008">
              <w:rPr>
                <w:rFonts w:ascii="Times New Roman" w:hAnsi="Times New Roman" w:cs="Times New Roman"/>
              </w:rPr>
              <w:t xml:space="preserve"> Эстафеты. Игра по упрощенным правилам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787008">
              <w:rPr>
                <w:rFonts w:ascii="Times New Roman" w:hAnsi="Times New Roman" w:cs="Times New Roman"/>
              </w:rPr>
              <w:t>играть в волейбол по упрощенным правилам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Оценка техники передачи </w:t>
            </w:r>
            <w:r w:rsidRPr="00787008">
              <w:rPr>
                <w:rFonts w:ascii="Times New Roman" w:hAnsi="Times New Roman" w:cs="Times New Roman"/>
              </w:rPr>
              <w:br/>
              <w:t xml:space="preserve">мяча сверху </w:t>
            </w:r>
            <w:r w:rsidRPr="00787008">
              <w:rPr>
                <w:rFonts w:ascii="Times New Roman" w:hAnsi="Times New Roman" w:cs="Times New Roman"/>
              </w:rPr>
              <w:br/>
              <w:t xml:space="preserve">двумя руками </w:t>
            </w:r>
            <w:r w:rsidRPr="00787008">
              <w:rPr>
                <w:rFonts w:ascii="Times New Roman" w:hAnsi="Times New Roman" w:cs="Times New Roman"/>
              </w:rPr>
              <w:br/>
              <w:t>в парах через сетку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E30983">
        <w:trPr>
          <w:trHeight w:val="4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567DF2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942" w:rsidRDefault="009041AA" w:rsidP="006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42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Передача мяча сверху двумя руками в парах через сетку. Прием мяча снизу двумя руками через сетку. Нижняя прямая подача мяча. Игровые задания на укороченной площадке. Эстафеты. Игра по упрощенным правилам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787008">
              <w:rPr>
                <w:rFonts w:ascii="Times New Roman" w:hAnsi="Times New Roman" w:cs="Times New Roman"/>
              </w:rPr>
              <w:t>играть в волейбол по упрощенным правилам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E30983">
        <w:trPr>
          <w:trHeight w:val="76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567DF2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041AA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Стойки и передвижения игрока. Передача мяча сверху двумя руками в парах через сетку. Прием мяча снизу двумя руками через сетку. Нижняя прямая подача мяча. Игровые задания на укороченной площадке. Эстафеты. Игра по упрощенным правилам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041AA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9041AA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787008">
              <w:rPr>
                <w:rFonts w:ascii="Times New Roman" w:hAnsi="Times New Roman" w:cs="Times New Roman"/>
              </w:rPr>
              <w:t>играть в волейбол по упрощенным правилам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9B2AED">
        <w:trPr>
          <w:trHeight w:val="4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567DF2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Стойки и передвижения игрока. Передача мяча сверху двумя руками в парах через сетку. Прием мяча снизу двумя руками через сетку. Нижняя прямая подача мяча. Игровые задания на укороченной площадке. Эстафеты. Игра по упрощенным правилам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787008">
              <w:rPr>
                <w:rFonts w:ascii="Times New Roman" w:hAnsi="Times New Roman" w:cs="Times New Roman"/>
              </w:rPr>
              <w:t>играть в волейбол по упрощенным правилам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Оценка техники приема </w:t>
            </w:r>
            <w:r w:rsidRPr="00787008">
              <w:rPr>
                <w:rFonts w:ascii="Times New Roman" w:hAnsi="Times New Roman" w:cs="Times New Roman"/>
              </w:rPr>
              <w:br/>
              <w:t xml:space="preserve">мяча снизу </w:t>
            </w:r>
            <w:r w:rsidRPr="00787008">
              <w:rPr>
                <w:rFonts w:ascii="Times New Roman" w:hAnsi="Times New Roman" w:cs="Times New Roman"/>
              </w:rPr>
              <w:br/>
              <w:t xml:space="preserve">двумя руками </w:t>
            </w:r>
            <w:r w:rsidRPr="00787008">
              <w:rPr>
                <w:rFonts w:ascii="Times New Roman" w:hAnsi="Times New Roman" w:cs="Times New Roman"/>
              </w:rPr>
              <w:br/>
              <w:t>через сетку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8A56A9" w:rsidTr="00E30983">
        <w:trPr>
          <w:trHeight w:val="13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567DF2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8A56A9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A56A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041AA" w:rsidRPr="008A56A9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Pr="008A56A9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A56A9">
              <w:rPr>
                <w:rFonts w:ascii="Times New Roman" w:hAnsi="Times New Roman" w:cs="Times New Roman"/>
              </w:rPr>
              <w:t xml:space="preserve">Стойки и передвижения игрока. Передача </w:t>
            </w:r>
            <w:r w:rsidRPr="008A56A9">
              <w:rPr>
                <w:rFonts w:ascii="Times New Roman" w:hAnsi="Times New Roman" w:cs="Times New Roman"/>
              </w:rPr>
              <w:br/>
              <w:t xml:space="preserve">мяча сверху двумя руками в парах через </w:t>
            </w:r>
            <w:r w:rsidRPr="008A56A9">
              <w:rPr>
                <w:rFonts w:ascii="Times New Roman" w:hAnsi="Times New Roman" w:cs="Times New Roman"/>
              </w:rPr>
              <w:br/>
              <w:t xml:space="preserve">сетку. Прием мяча снизу двумя руками </w:t>
            </w:r>
            <w:r w:rsidRPr="008A56A9">
              <w:rPr>
                <w:rFonts w:ascii="Times New Roman" w:hAnsi="Times New Roman" w:cs="Times New Roman"/>
              </w:rPr>
              <w:br/>
              <w:t>после подачи. Нижняя прямая подача мяча.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 Технические приёмы и тактические действия в волейболе.</w:t>
            </w:r>
            <w:r w:rsidRPr="008A56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041AA" w:rsidRPr="008A56A9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9041AA" w:rsidRPr="008A56A9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A56A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8A56A9">
              <w:rPr>
                <w:rFonts w:ascii="Times New Roman" w:hAnsi="Times New Roman" w:cs="Times New Roman"/>
              </w:rPr>
              <w:t>играть в волейбол по упрощенным правилам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041AA" w:rsidRPr="008A56A9" w:rsidRDefault="009041AA" w:rsidP="00E3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A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8A56A9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A56A9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8A56A9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A56A9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8A56A9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8A56A9" w:rsidTr="009B2AED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567DF2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8A56A9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A56A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8A56A9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Pr="008A56A9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A56A9">
              <w:rPr>
                <w:rFonts w:ascii="Times New Roman" w:hAnsi="Times New Roman" w:cs="Times New Roman"/>
              </w:rPr>
              <w:t xml:space="preserve">Стойки и передвижения игрока. Передача </w:t>
            </w:r>
            <w:r w:rsidRPr="008A56A9">
              <w:rPr>
                <w:rFonts w:ascii="Times New Roman" w:hAnsi="Times New Roman" w:cs="Times New Roman"/>
              </w:rPr>
              <w:br/>
              <w:t xml:space="preserve">мяча сверху двумя руками в парах через </w:t>
            </w:r>
            <w:r w:rsidRPr="008A56A9">
              <w:rPr>
                <w:rFonts w:ascii="Times New Roman" w:hAnsi="Times New Roman" w:cs="Times New Roman"/>
              </w:rPr>
              <w:br/>
              <w:t xml:space="preserve">сетку. Прием мяча снизу двумя руками </w:t>
            </w:r>
            <w:r w:rsidRPr="008A56A9">
              <w:rPr>
                <w:rFonts w:ascii="Times New Roman" w:hAnsi="Times New Roman" w:cs="Times New Roman"/>
              </w:rPr>
              <w:br/>
              <w:t xml:space="preserve">после подачи. Нижняя прямая подача мяча.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8A56A9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9041AA" w:rsidRPr="008A56A9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A56A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8A56A9">
              <w:rPr>
                <w:rFonts w:ascii="Times New Roman" w:hAnsi="Times New Roman" w:cs="Times New Roman"/>
              </w:rPr>
              <w:t>играть в волейбол по упрощенным правилам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8A56A9" w:rsidRDefault="009041AA" w:rsidP="006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A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8A56A9" w:rsidRDefault="009041AA" w:rsidP="006A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8A56A9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A56A9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8A56A9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9041AA" w:rsidRPr="008A56A9" w:rsidRDefault="009041AA" w:rsidP="00BE094D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</w:rPr>
      </w:pPr>
    </w:p>
    <w:tbl>
      <w:tblPr>
        <w:tblW w:w="1490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404"/>
        <w:gridCol w:w="1412"/>
        <w:gridCol w:w="4772"/>
        <w:gridCol w:w="2925"/>
        <w:gridCol w:w="1540"/>
        <w:gridCol w:w="857"/>
        <w:gridCol w:w="1150"/>
        <w:gridCol w:w="847"/>
      </w:tblGrid>
      <w:tr w:rsidR="009041AA" w:rsidRPr="00787008" w:rsidTr="008A56A9">
        <w:trPr>
          <w:trHeight w:val="45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Pr="0020272B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20272B">
              <w:rPr>
                <w:rFonts w:ascii="Times New Roman" w:hAnsi="Times New Roman" w:cs="Times New Roman"/>
                <w:b/>
              </w:rPr>
              <w:t>43</w:t>
            </w:r>
          </w:p>
          <w:p w:rsidR="009041AA" w:rsidRPr="0020272B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20272B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20272B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20272B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20272B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20272B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20272B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20272B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20272B">
              <w:rPr>
                <w:rFonts w:ascii="Times New Roman" w:hAnsi="Times New Roman" w:cs="Times New Roman"/>
                <w:b/>
              </w:rPr>
              <w:t>44</w:t>
            </w: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Pr="0020272B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20272B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20272B">
              <w:rPr>
                <w:rFonts w:ascii="Times New Roman" w:hAnsi="Times New Roman" w:cs="Times New Roman"/>
                <w:b/>
              </w:rPr>
              <w:t>45</w:t>
            </w:r>
          </w:p>
          <w:p w:rsidR="009041AA" w:rsidRPr="0020272B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20272B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20272B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20272B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20272B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20272B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20272B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20272B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20272B">
              <w:rPr>
                <w:rFonts w:ascii="Times New Roman" w:hAnsi="Times New Roman" w:cs="Times New Roman"/>
                <w:b/>
              </w:rPr>
              <w:t>46</w:t>
            </w:r>
          </w:p>
          <w:p w:rsidR="009041AA" w:rsidRPr="0020272B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711C7">
              <w:rPr>
                <w:rFonts w:ascii="Times New Roman" w:hAnsi="Times New Roman" w:cs="Times New Roman"/>
                <w:b/>
              </w:rPr>
              <w:t>Нападающий удар</w:t>
            </w:r>
            <w:r w:rsidRPr="00787008">
              <w:rPr>
                <w:rFonts w:ascii="Times New Roman" w:hAnsi="Times New Roman" w:cs="Times New Roman"/>
              </w:rPr>
              <w:t xml:space="preserve"> после подбрасывания </w:t>
            </w:r>
            <w:r w:rsidRPr="00787008">
              <w:rPr>
                <w:rFonts w:ascii="Times New Roman" w:hAnsi="Times New Roman" w:cs="Times New Roman"/>
              </w:rPr>
              <w:br/>
              <w:t xml:space="preserve">партнером. Игровые задания на укороченной площадке. Игра по упрощенным </w:t>
            </w:r>
            <w:r w:rsidRPr="00787008">
              <w:rPr>
                <w:rFonts w:ascii="Times New Roman" w:hAnsi="Times New Roman" w:cs="Times New Roman"/>
              </w:rPr>
              <w:br/>
              <w:t>правилам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8A56A9">
        <w:trPr>
          <w:trHeight w:val="4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Комплексный</w:t>
            </w: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Стойки и передвижения игрока. Комбинации из освоенных элементов </w:t>
            </w:r>
            <w:r w:rsidRPr="00787008">
              <w:rPr>
                <w:rFonts w:ascii="Times New Roman" w:hAnsi="Times New Roman" w:cs="Times New Roman"/>
                <w:i/>
                <w:iCs/>
              </w:rPr>
              <w:t xml:space="preserve">(прием – </w:t>
            </w:r>
            <w:r w:rsidRPr="00787008">
              <w:rPr>
                <w:rFonts w:ascii="Times New Roman" w:hAnsi="Times New Roman" w:cs="Times New Roman"/>
                <w:i/>
                <w:iCs/>
              </w:rPr>
              <w:br/>
              <w:t>передача – удар).</w:t>
            </w:r>
            <w:r w:rsidRPr="00787008">
              <w:rPr>
                <w:rFonts w:ascii="Times New Roman" w:hAnsi="Times New Roman" w:cs="Times New Roman"/>
              </w:rPr>
              <w:t xml:space="preserve"> Нижняя прямая подача мяча. Нападающий удар после подбрасывания партнером. Тактика свободного нападения. Игра по упрощенным правилам</w:t>
            </w: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787008">
              <w:rPr>
                <w:rFonts w:ascii="Times New Roman" w:hAnsi="Times New Roman" w:cs="Times New Roman"/>
              </w:rPr>
              <w:t>играть в волейбол по упрощенным правилам</w:t>
            </w:r>
          </w:p>
        </w:tc>
        <w:tc>
          <w:tcPr>
            <w:tcW w:w="1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Оценка техники нижней </w:t>
            </w:r>
            <w:r w:rsidRPr="00787008">
              <w:rPr>
                <w:rFonts w:ascii="Times New Roman" w:hAnsi="Times New Roman" w:cs="Times New Roman"/>
              </w:rPr>
              <w:br/>
              <w:t>прямой подачи мяча</w:t>
            </w: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11.12</w:t>
            </w:r>
          </w:p>
          <w:p w:rsidR="009041AA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Cs w:val="20"/>
              </w:rPr>
            </w:pPr>
          </w:p>
          <w:p w:rsidR="009041AA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Cs w:val="20"/>
              </w:rPr>
            </w:pPr>
          </w:p>
          <w:p w:rsidR="009041AA" w:rsidRPr="00787008" w:rsidRDefault="009041AA" w:rsidP="006A139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8A56A9">
        <w:trPr>
          <w:trHeight w:val="90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Cs w:val="20"/>
              </w:rPr>
            </w:pPr>
          </w:p>
        </w:tc>
        <w:tc>
          <w:tcPr>
            <w:tcW w:w="84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Cs w:val="20"/>
              </w:rPr>
            </w:pPr>
          </w:p>
        </w:tc>
      </w:tr>
      <w:tr w:rsidR="009041AA" w:rsidRPr="00787008" w:rsidTr="008A56A9">
        <w:trPr>
          <w:trHeight w:val="4986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041AA" w:rsidRPr="00E44AF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Pr="00E44AF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44AF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041AA" w:rsidRPr="00E44AF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44AF8">
              <w:rPr>
                <w:rFonts w:ascii="Times New Roman" w:hAnsi="Times New Roman" w:cs="Times New Roman"/>
              </w:rPr>
              <w:t xml:space="preserve">Стойки и передвижения игрока. Комбинации из освоенных элементов </w:t>
            </w:r>
            <w:r w:rsidRPr="00E44AF8">
              <w:rPr>
                <w:rFonts w:ascii="Times New Roman" w:hAnsi="Times New Roman" w:cs="Times New Roman"/>
                <w:i/>
                <w:iCs/>
              </w:rPr>
              <w:t xml:space="preserve">(прием – </w:t>
            </w:r>
            <w:r w:rsidRPr="00E44AF8">
              <w:rPr>
                <w:rFonts w:ascii="Times New Roman" w:hAnsi="Times New Roman" w:cs="Times New Roman"/>
                <w:i/>
                <w:iCs/>
              </w:rPr>
              <w:br/>
              <w:t>передача – удар).</w:t>
            </w:r>
            <w:r w:rsidRPr="00E44AF8">
              <w:rPr>
                <w:rFonts w:ascii="Times New Roman" w:hAnsi="Times New Roman" w:cs="Times New Roman"/>
              </w:rPr>
              <w:t xml:space="preserve"> Нижняя прямая подача мяча. Нападающий удар после подбрасывания партнером. Тактика свободного нападения. Игра по упрощенным правилам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041AA" w:rsidRPr="00E44AF8" w:rsidRDefault="009041AA" w:rsidP="006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44AF8">
              <w:rPr>
                <w:rFonts w:ascii="Times New Roman" w:hAnsi="Times New Roman" w:cs="Times New Roman"/>
                <w:sz w:val="24"/>
                <w:szCs w:val="24"/>
              </w:rPr>
              <w:t>играть в волейбол по упрощенным правилам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041AA" w:rsidRPr="00E44AF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Pr="00E44AF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Pr="00E44AF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Pr="00E44AF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Pr="00E44AF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Pr="00E44AF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Pr="00E44AF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Pr="00E44AF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Pr="00E44AF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44AF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041AA" w:rsidRPr="00E44AF8" w:rsidRDefault="009041AA" w:rsidP="006A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041AA" w:rsidRPr="00E44AF8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  <w:p w:rsidR="009041AA" w:rsidRPr="00E44AF8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  <w:p w:rsidR="009041AA" w:rsidRPr="00E44AF8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  <w:p w:rsidR="009041AA" w:rsidRPr="00E44AF8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  <w:p w:rsidR="009041AA" w:rsidRPr="00E44AF8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  <w:r w:rsidRPr="00E44AF8">
              <w:rPr>
                <w:rStyle w:val="Normaltext"/>
                <w:rFonts w:ascii="Times New Roman" w:hAnsi="Times New Roman" w:cs="Times New Roman"/>
                <w:sz w:val="24"/>
              </w:rPr>
              <w:t>12.12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041AA" w:rsidRPr="00E44AF8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</w:tr>
      <w:tr w:rsidR="009041AA" w:rsidRPr="00787008" w:rsidTr="008A56A9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1E70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Стойки и передвижения игрока. Комбинации из освоенных элементов </w:t>
            </w:r>
            <w:r w:rsidRPr="00787008">
              <w:rPr>
                <w:rFonts w:ascii="Times New Roman" w:hAnsi="Times New Roman" w:cs="Times New Roman"/>
                <w:i/>
                <w:iCs/>
              </w:rPr>
              <w:t xml:space="preserve">(прием – </w:t>
            </w:r>
            <w:r w:rsidRPr="00787008">
              <w:rPr>
                <w:rFonts w:ascii="Times New Roman" w:hAnsi="Times New Roman" w:cs="Times New Roman"/>
                <w:i/>
                <w:iCs/>
              </w:rPr>
              <w:br/>
              <w:t>передача – удар).</w:t>
            </w:r>
            <w:r w:rsidRPr="00787008">
              <w:rPr>
                <w:rFonts w:ascii="Times New Roman" w:hAnsi="Times New Roman" w:cs="Times New Roman"/>
              </w:rPr>
              <w:t xml:space="preserve"> Нижняя прямая подача мяча. Нападающий удар после подбрасывания партнером. </w:t>
            </w:r>
            <w:r w:rsidRPr="008711C7">
              <w:rPr>
                <w:rFonts w:ascii="Times New Roman" w:hAnsi="Times New Roman" w:cs="Times New Roman"/>
                <w:b/>
              </w:rPr>
              <w:t>Тактика свободного нападения</w:t>
            </w:r>
            <w:r w:rsidRPr="00787008">
              <w:rPr>
                <w:rFonts w:ascii="Times New Roman" w:hAnsi="Times New Roman" w:cs="Times New Roman"/>
              </w:rPr>
              <w:t>.</w:t>
            </w:r>
            <w:r w:rsidRPr="0078700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87008">
              <w:rPr>
                <w:rFonts w:ascii="Times New Roman" w:hAnsi="Times New Roman" w:cs="Times New Roman"/>
              </w:rPr>
              <w:t>Игра по упрощенным правилам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1E70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787008">
              <w:rPr>
                <w:rFonts w:ascii="Times New Roman" w:hAnsi="Times New Roman" w:cs="Times New Roman"/>
              </w:rPr>
              <w:t>играть в волейбол по упрощенным правилам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1E70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1E70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8A56A9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1E70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Стойки и передвижения игрока. Комбинации из освоенных элементов </w:t>
            </w:r>
            <w:r w:rsidRPr="00787008">
              <w:rPr>
                <w:rFonts w:ascii="Times New Roman" w:hAnsi="Times New Roman" w:cs="Times New Roman"/>
                <w:i/>
                <w:iCs/>
              </w:rPr>
              <w:t xml:space="preserve">(прием – </w:t>
            </w:r>
            <w:r w:rsidRPr="00787008">
              <w:rPr>
                <w:rFonts w:ascii="Times New Roman" w:hAnsi="Times New Roman" w:cs="Times New Roman"/>
                <w:i/>
                <w:iCs/>
              </w:rPr>
              <w:br/>
              <w:t>передача – удар).</w:t>
            </w:r>
            <w:r w:rsidRPr="00787008">
              <w:rPr>
                <w:rFonts w:ascii="Times New Roman" w:hAnsi="Times New Roman" w:cs="Times New Roman"/>
              </w:rPr>
              <w:t xml:space="preserve"> Нижняя прямая подача мяча. Нападающий удар после подбрасывания партнером. </w:t>
            </w:r>
            <w:r w:rsidRPr="008711C7">
              <w:rPr>
                <w:rFonts w:ascii="Times New Roman" w:hAnsi="Times New Roman" w:cs="Times New Roman"/>
                <w:b/>
              </w:rPr>
              <w:t>Тактика свободного нападения</w:t>
            </w:r>
            <w:r w:rsidRPr="00787008">
              <w:rPr>
                <w:rFonts w:ascii="Times New Roman" w:hAnsi="Times New Roman" w:cs="Times New Roman"/>
              </w:rPr>
              <w:t>.</w:t>
            </w:r>
            <w:r w:rsidRPr="0078700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87008">
              <w:rPr>
                <w:rFonts w:ascii="Times New Roman" w:hAnsi="Times New Roman" w:cs="Times New Roman"/>
              </w:rPr>
              <w:t>Игра по упрощенным правилам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1E70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787008">
              <w:rPr>
                <w:rFonts w:ascii="Times New Roman" w:hAnsi="Times New Roman" w:cs="Times New Roman"/>
              </w:rPr>
              <w:t>играть в волейбол по упрощенным правилам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1E70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1E70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8A56A9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1E70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Стойки и передвижения игрока. Комбинации из освоенных элементов </w:t>
            </w:r>
            <w:r w:rsidRPr="00787008">
              <w:rPr>
                <w:rFonts w:ascii="Times New Roman" w:hAnsi="Times New Roman" w:cs="Times New Roman"/>
                <w:i/>
                <w:iCs/>
              </w:rPr>
              <w:t xml:space="preserve">(прием – </w:t>
            </w:r>
            <w:r w:rsidRPr="00787008">
              <w:rPr>
                <w:rFonts w:ascii="Times New Roman" w:hAnsi="Times New Roman" w:cs="Times New Roman"/>
                <w:i/>
                <w:iCs/>
              </w:rPr>
              <w:br/>
              <w:t>передача – удар).</w:t>
            </w:r>
            <w:r w:rsidRPr="00787008">
              <w:rPr>
                <w:rFonts w:ascii="Times New Roman" w:hAnsi="Times New Roman" w:cs="Times New Roman"/>
              </w:rPr>
              <w:t xml:space="preserve"> Нижняя прямая подача мяча. Нападающий удар после подбрасывания партнером. </w:t>
            </w:r>
            <w:r w:rsidRPr="008711C7">
              <w:rPr>
                <w:rFonts w:ascii="Times New Roman" w:hAnsi="Times New Roman" w:cs="Times New Roman"/>
                <w:b/>
              </w:rPr>
              <w:t>Тактика свободного нападения</w:t>
            </w:r>
            <w:r w:rsidRPr="00787008">
              <w:rPr>
                <w:rFonts w:ascii="Times New Roman" w:hAnsi="Times New Roman" w:cs="Times New Roman"/>
              </w:rPr>
              <w:t>.</w:t>
            </w:r>
            <w:r w:rsidRPr="0078700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87008">
              <w:rPr>
                <w:rFonts w:ascii="Times New Roman" w:hAnsi="Times New Roman" w:cs="Times New Roman"/>
              </w:rPr>
              <w:t>Игра по упрощенным правилам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1E70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787008">
              <w:rPr>
                <w:rFonts w:ascii="Times New Roman" w:hAnsi="Times New Roman" w:cs="Times New Roman"/>
              </w:rPr>
              <w:t>играть в волейбол по упрощенным правилам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1E70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1E70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8A56A9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1E70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Стойки и передвижения игрока. Комбинации из освоенных элементов </w:t>
            </w:r>
            <w:r w:rsidRPr="00787008">
              <w:rPr>
                <w:rFonts w:ascii="Times New Roman" w:hAnsi="Times New Roman" w:cs="Times New Roman"/>
                <w:i/>
                <w:iCs/>
              </w:rPr>
              <w:t xml:space="preserve">(прием – </w:t>
            </w:r>
            <w:r w:rsidRPr="00787008">
              <w:rPr>
                <w:rFonts w:ascii="Times New Roman" w:hAnsi="Times New Roman" w:cs="Times New Roman"/>
                <w:i/>
                <w:iCs/>
              </w:rPr>
              <w:br/>
              <w:t>передача – удар).</w:t>
            </w:r>
            <w:r w:rsidRPr="00787008">
              <w:rPr>
                <w:rFonts w:ascii="Times New Roman" w:hAnsi="Times New Roman" w:cs="Times New Roman"/>
              </w:rPr>
              <w:t xml:space="preserve"> Нижняя прямая подача мяча. Нападающий удар после подбрасывания партнером. </w:t>
            </w:r>
            <w:r w:rsidRPr="008711C7">
              <w:rPr>
                <w:rFonts w:ascii="Times New Roman" w:hAnsi="Times New Roman" w:cs="Times New Roman"/>
                <w:b/>
              </w:rPr>
              <w:t>Тактика свободного нападения</w:t>
            </w:r>
            <w:r w:rsidRPr="00787008">
              <w:rPr>
                <w:rFonts w:ascii="Times New Roman" w:hAnsi="Times New Roman" w:cs="Times New Roman"/>
              </w:rPr>
              <w:t>.</w:t>
            </w:r>
            <w:r w:rsidRPr="0078700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87008">
              <w:rPr>
                <w:rFonts w:ascii="Times New Roman" w:hAnsi="Times New Roman" w:cs="Times New Roman"/>
              </w:rPr>
              <w:t>Игра по упрощенным правилам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1E70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787008">
              <w:rPr>
                <w:rFonts w:ascii="Times New Roman" w:hAnsi="Times New Roman" w:cs="Times New Roman"/>
              </w:rPr>
              <w:t>играть в волейбол по упрощенным правилам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1E70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1E70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8A56A9">
        <w:trPr>
          <w:trHeight w:val="660"/>
          <w:jc w:val="center"/>
        </w:trPr>
        <w:tc>
          <w:tcPr>
            <w:tcW w:w="14907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Pr="008711C7" w:rsidRDefault="009041AA" w:rsidP="008A56A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11C7">
              <w:rPr>
                <w:rFonts w:ascii="Times New Roman" w:hAnsi="Times New Roman" w:cs="Times New Roman"/>
                <w:b/>
              </w:rPr>
              <w:t>Баскетбол</w:t>
            </w:r>
          </w:p>
          <w:p w:rsidR="009041AA" w:rsidRPr="00787008" w:rsidRDefault="009041AA" w:rsidP="008A56A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711C7">
              <w:rPr>
                <w:rFonts w:ascii="Times New Roman" w:hAnsi="Times New Roman" w:cs="Times New Roman"/>
                <w:b/>
              </w:rPr>
              <w:t>12ч.</w:t>
            </w: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8A56A9">
        <w:trPr>
          <w:trHeight w:val="3253"/>
          <w:jc w:val="center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8711C7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Изучение</w:t>
            </w: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041AA" w:rsidRDefault="009041AA" w:rsidP="00E44A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E44A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Pr="00E44AF8" w:rsidRDefault="009041AA" w:rsidP="00E44A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44AF8">
              <w:rPr>
                <w:rFonts w:ascii="Times New Roman" w:hAnsi="Times New Roman" w:cs="Times New Roman"/>
              </w:rPr>
              <w:t>Передвижения игрока. Повороты с мячом.</w:t>
            </w:r>
          </w:p>
          <w:p w:rsidR="009041AA" w:rsidRDefault="009041AA" w:rsidP="00E44AF8">
            <w:pPr>
              <w:rPr>
                <w:rFonts w:ascii="Times New Roman" w:hAnsi="Times New Roman" w:cs="Times New Roman"/>
              </w:rPr>
            </w:pPr>
            <w:r w:rsidRPr="00E44AF8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 игрока. Передачи мяча одной рукой от плеча на месте с пассивным сопротивлением защитника. Ведение мяча в движении с низкой высотой отскока. Бросок мяча в движении двумя руками от головы. Позиционное нападение с изменением позиций. Развитие координационных способностей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9041AA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787008">
              <w:rPr>
                <w:rFonts w:ascii="Times New Roman" w:hAnsi="Times New Roman" w:cs="Times New Roman"/>
              </w:rPr>
              <w:t>играть в баскетбол по упрощенным правилам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8A56A9">
        <w:trPr>
          <w:trHeight w:val="6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E44AF8" w:rsidRDefault="009041AA" w:rsidP="00E44A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44AF8">
              <w:rPr>
                <w:rFonts w:ascii="Times New Roman" w:hAnsi="Times New Roman" w:cs="Times New Roman"/>
              </w:rPr>
              <w:t>Передвижения игрока. Повороты с мячом.</w:t>
            </w:r>
          </w:p>
          <w:p w:rsidR="009041AA" w:rsidRPr="00E44AF8" w:rsidRDefault="009041AA" w:rsidP="00E44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AF8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 игрока. Передачи мяча одной рукой от плеча на месте с пассивным сопротивлением защитника. Ведение мяча в движении с низкой высотой отскока. Бросок мяча в движении двумя руками от головы. Позиционное нападение с изменением позиций. Развитие координационных способностей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787008">
              <w:rPr>
                <w:rFonts w:ascii="Times New Roman" w:hAnsi="Times New Roman" w:cs="Times New Roman"/>
              </w:rPr>
              <w:t>играть в баскетбол по упрощенным правилам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87008">
              <w:rPr>
                <w:rFonts w:ascii="Times New Roman" w:hAnsi="Times New Roman" w:cs="Times New Roman"/>
              </w:rPr>
              <w:t>омплекс 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  <w:r w:rsidRPr="00787008">
              <w:rPr>
                <w:rStyle w:val="Normaltext"/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</w:tr>
      <w:tr w:rsidR="009041AA" w:rsidRPr="00787008" w:rsidTr="008A56A9">
        <w:trPr>
          <w:trHeight w:val="7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20272B" w:rsidRDefault="009041AA" w:rsidP="003D514F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20272B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Позиционное нападение с изменением позиций. Развитие координационных способностей. Правила баскетбола</w:t>
            </w:r>
            <w:r>
              <w:rPr>
                <w:rFonts w:ascii="Times New Roman" w:hAnsi="Times New Roman" w:cs="Times New Roman"/>
              </w:rPr>
              <w:t>. Учебная игра.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Cs w:val="20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787008">
              <w:rPr>
                <w:rFonts w:ascii="Times New Roman" w:hAnsi="Times New Roman" w:cs="Times New Roman"/>
              </w:rPr>
              <w:t>играть в баскетбол по упрощенным правилам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5C53F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5C53F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87008">
              <w:rPr>
                <w:rFonts w:ascii="Times New Roman" w:hAnsi="Times New Roman" w:cs="Times New Roman"/>
              </w:rPr>
              <w:t>омплекс 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8A56A9">
        <w:trPr>
          <w:trHeight w:val="75"/>
          <w:jc w:val="center"/>
        </w:trPr>
        <w:tc>
          <w:tcPr>
            <w:tcW w:w="14907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A900B7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0B7">
              <w:rPr>
                <w:rFonts w:ascii="Times New Roman" w:hAnsi="Times New Roman" w:cs="Times New Roman"/>
                <w:b/>
                <w:bCs/>
              </w:rPr>
              <w:t>Лыжная подготовка 18</w:t>
            </w:r>
          </w:p>
        </w:tc>
      </w:tr>
      <w:tr w:rsidR="009041AA" w:rsidRPr="00787008" w:rsidTr="0020272B">
        <w:trPr>
          <w:trHeight w:val="1410"/>
          <w:jc w:val="center"/>
        </w:trPr>
        <w:tc>
          <w:tcPr>
            <w:tcW w:w="1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20272B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9041AA" w:rsidRPr="0020272B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9041AA" w:rsidRPr="0020272B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  <w:r w:rsidRPr="0020272B">
              <w:rPr>
                <w:rStyle w:val="Normaltext"/>
                <w:rFonts w:ascii="Times New Roman" w:hAnsi="Times New Roman" w:cs="Times New Roman"/>
                <w:b/>
                <w:sz w:val="24"/>
              </w:rPr>
              <w:t>50</w:t>
            </w:r>
          </w:p>
          <w:p w:rsidR="009041AA" w:rsidRPr="0020272B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9041AA" w:rsidRPr="0020272B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Изучение</w:t>
            </w: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нового </w:t>
            </w:r>
            <w:r w:rsidRPr="00787008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711C7">
              <w:rPr>
                <w:rStyle w:val="Normaltext"/>
                <w:rFonts w:ascii="Times New Roman" w:hAnsi="Times New Roman" w:cs="Times New Roman"/>
                <w:b/>
                <w:sz w:val="24"/>
              </w:rPr>
              <w:t>Техника безопасности во время занятий лыжной подготовкой.</w:t>
            </w:r>
            <w:r w:rsidRPr="00787008">
              <w:rPr>
                <w:rStyle w:val="Normaltext"/>
                <w:rFonts w:ascii="Times New Roman" w:hAnsi="Times New Roman" w:cs="Times New Roman"/>
                <w:sz w:val="24"/>
              </w:rPr>
              <w:t xml:space="preserve"> Одежда обувь, лыжный инвентарь. Прохождение дистанции 2 км скользящим шагом с палками и без палок.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Уметь: передвигаться на лыжах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Cs w:val="20"/>
              </w:rPr>
            </w:pPr>
          </w:p>
        </w:tc>
      </w:tr>
      <w:tr w:rsidR="009041AA" w:rsidRPr="00787008" w:rsidTr="0020272B">
        <w:trPr>
          <w:trHeight w:val="789"/>
          <w:jc w:val="center"/>
        </w:trPr>
        <w:tc>
          <w:tcPr>
            <w:tcW w:w="1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041AA" w:rsidRPr="0020272B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  <w:r w:rsidRPr="0020272B">
              <w:rPr>
                <w:rStyle w:val="Normaltext"/>
                <w:rFonts w:ascii="Times New Roman" w:hAnsi="Times New Roman" w:cs="Times New Roman"/>
                <w:b/>
                <w:sz w:val="24"/>
              </w:rPr>
              <w:t>51</w:t>
            </w:r>
          </w:p>
          <w:p w:rsidR="009041AA" w:rsidRPr="0020272B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9041AA" w:rsidRPr="0020272B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711C7">
              <w:rPr>
                <w:rFonts w:ascii="Times New Roman" w:hAnsi="Times New Roman" w:cs="Times New Roman"/>
                <w:b/>
                <w:lang w:eastAsia="ru-RU"/>
              </w:rPr>
              <w:t>Попеременный двухшажный ход.</w:t>
            </w:r>
            <w:r w:rsidRPr="003D514F">
              <w:rPr>
                <w:rFonts w:ascii="Times New Roman" w:hAnsi="Times New Roman" w:cs="Times New Roman"/>
                <w:lang w:eastAsia="ru-RU"/>
              </w:rPr>
              <w:t xml:space="preserve"> Прохождение дистанции 2 км. </w:t>
            </w:r>
            <w:r w:rsidRPr="003D514F">
              <w:rPr>
                <w:rFonts w:ascii="Times New Roman" w:hAnsi="Times New Roman" w:cs="Times New Roman"/>
                <w:lang w:eastAsia="ru-RU"/>
              </w:rPr>
              <w:br/>
              <w:t>Игра «Накат»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Уметь: передвигаться на лыжах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  <w:r w:rsidRPr="00787008">
              <w:rPr>
                <w:rStyle w:val="Normaltext"/>
                <w:rFonts w:ascii="Times New Roman" w:hAnsi="Times New Roman" w:cs="Times New Roman"/>
                <w:sz w:val="24"/>
              </w:rPr>
              <w:t>15.01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Cs w:val="20"/>
              </w:rPr>
            </w:pPr>
          </w:p>
        </w:tc>
      </w:tr>
      <w:tr w:rsidR="009041AA" w:rsidRPr="00787008" w:rsidTr="0020272B">
        <w:trPr>
          <w:trHeight w:val="75"/>
          <w:jc w:val="center"/>
        </w:trPr>
        <w:tc>
          <w:tcPr>
            <w:tcW w:w="1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041AA" w:rsidRPr="0020272B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9041AA" w:rsidRPr="0020272B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9041AA" w:rsidRPr="0020272B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9041AA" w:rsidRPr="0020272B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  <w:r w:rsidRPr="0020272B">
              <w:rPr>
                <w:rStyle w:val="Normaltext"/>
                <w:rFonts w:ascii="Times New Roman" w:hAnsi="Times New Roman" w:cs="Times New Roman"/>
                <w:b/>
                <w:sz w:val="24"/>
              </w:rPr>
              <w:t>52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Изучение</w:t>
            </w: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нового </w:t>
            </w:r>
            <w:r w:rsidRPr="00787008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3D514F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8711C7">
              <w:rPr>
                <w:rFonts w:ascii="Times New Roman" w:hAnsi="Times New Roman" w:cs="Times New Roman"/>
                <w:b/>
                <w:lang w:eastAsia="ru-RU"/>
              </w:rPr>
              <w:t>Одновременный одношажный  коньковый</w:t>
            </w:r>
            <w:r w:rsidRPr="003D514F">
              <w:rPr>
                <w:rFonts w:ascii="Times New Roman" w:hAnsi="Times New Roman" w:cs="Times New Roman"/>
                <w:lang w:eastAsia="ru-RU"/>
              </w:rPr>
              <w:t xml:space="preserve"> ход. Прохождение дистанции 2- 3км в равномерном темпе включая изученный ход.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Уметь: передвигаться на лыжах и применять ход на равнине и на подъёме.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  <w:r w:rsidRPr="00787008">
              <w:rPr>
                <w:rStyle w:val="Normaltext"/>
                <w:rFonts w:ascii="Times New Roman" w:hAnsi="Times New Roman" w:cs="Times New Roman"/>
                <w:sz w:val="24"/>
              </w:rPr>
              <w:t>16.01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Cs w:val="20"/>
              </w:rPr>
            </w:pPr>
          </w:p>
        </w:tc>
      </w:tr>
      <w:tr w:rsidR="009041AA" w:rsidRPr="00787008" w:rsidTr="0020272B">
        <w:trPr>
          <w:trHeight w:val="75"/>
          <w:jc w:val="center"/>
        </w:trPr>
        <w:tc>
          <w:tcPr>
            <w:tcW w:w="1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041AA" w:rsidRPr="0020272B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9041AA" w:rsidRPr="0020272B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  <w:r w:rsidRPr="0020272B">
              <w:rPr>
                <w:rStyle w:val="Normaltext"/>
                <w:rFonts w:ascii="Times New Roman" w:hAnsi="Times New Roman" w:cs="Times New Roman"/>
                <w:b/>
                <w:sz w:val="24"/>
              </w:rPr>
              <w:t>53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3D514F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3D514F">
              <w:rPr>
                <w:rFonts w:ascii="Times New Roman" w:hAnsi="Times New Roman" w:cs="Times New Roman"/>
                <w:lang w:eastAsia="ru-RU"/>
              </w:rPr>
              <w:t>Одновременный одношажный  коньковый ход. Прохождение дистанции 2км в равномерном темпе .Игры по выбору учащихся.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Уметь: передвигаться на лыжах и применять ход на равнине и на подъёме.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  <w:r w:rsidRPr="00787008">
              <w:rPr>
                <w:rStyle w:val="Normaltext"/>
                <w:rFonts w:ascii="Times New Roman" w:hAnsi="Times New Roman" w:cs="Times New Roman"/>
                <w:sz w:val="24"/>
              </w:rPr>
              <w:t>19.01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20272B">
        <w:trPr>
          <w:trHeight w:val="75"/>
          <w:jc w:val="center"/>
        </w:trPr>
        <w:tc>
          <w:tcPr>
            <w:tcW w:w="1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041AA" w:rsidRPr="0020272B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  <w:r w:rsidRPr="0020272B">
              <w:rPr>
                <w:rStyle w:val="Normaltext"/>
                <w:rFonts w:ascii="Times New Roman" w:hAnsi="Times New Roman" w:cs="Times New Roman"/>
                <w:b/>
                <w:sz w:val="24"/>
              </w:rPr>
              <w:t>54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3D514F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3D514F">
              <w:rPr>
                <w:rFonts w:ascii="Times New Roman" w:hAnsi="Times New Roman" w:cs="Times New Roman"/>
                <w:lang w:eastAsia="ru-RU"/>
              </w:rPr>
              <w:t xml:space="preserve">Одновременный одношажный  коньковый ход. </w:t>
            </w:r>
            <w:r w:rsidRPr="008711C7">
              <w:rPr>
                <w:rFonts w:ascii="Times New Roman" w:hAnsi="Times New Roman" w:cs="Times New Roman"/>
                <w:b/>
                <w:lang w:eastAsia="ru-RU"/>
              </w:rPr>
              <w:t>Одновременный двухшажный ход. Эстафеты с преодолением препятствий</w:t>
            </w:r>
            <w:r w:rsidRPr="003D514F">
              <w:rPr>
                <w:rFonts w:ascii="Times New Roman" w:hAnsi="Times New Roman" w:cs="Times New Roman"/>
                <w:lang w:eastAsia="ru-RU"/>
              </w:rPr>
              <w:t>. Олимпийские игры современности.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Уметь: передвигаться на лыжах и применять ход на равнине и на подъёме.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  <w:r w:rsidRPr="00787008">
              <w:rPr>
                <w:rStyle w:val="Normaltext"/>
                <w:rFonts w:ascii="Times New Roman" w:hAnsi="Times New Roman" w:cs="Times New Roman"/>
                <w:sz w:val="24"/>
              </w:rPr>
              <w:t>22.01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20272B">
        <w:trPr>
          <w:trHeight w:val="497"/>
          <w:jc w:val="center"/>
        </w:trPr>
        <w:tc>
          <w:tcPr>
            <w:tcW w:w="1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041AA" w:rsidRPr="0020272B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20272B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3D514F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3D514F">
              <w:rPr>
                <w:rFonts w:ascii="Times New Roman" w:hAnsi="Times New Roman" w:cs="Times New Roman"/>
                <w:lang w:eastAsia="ru-RU"/>
              </w:rPr>
              <w:t>Попеременный двухшажный ход.</w:t>
            </w:r>
          </w:p>
          <w:p w:rsidR="009041AA" w:rsidRPr="003D514F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3D514F">
              <w:rPr>
                <w:rFonts w:ascii="Times New Roman" w:hAnsi="Times New Roman" w:cs="Times New Roman"/>
                <w:lang w:eastAsia="ru-RU"/>
              </w:rPr>
              <w:t>Одновременный одношажный  коньковый ход. Спуски с пологих склонов .Игра «С горки на горку»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Уметь: передвигаться на лыжах попеременно  двухшажным ходом, кататься с горы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20272B">
        <w:trPr>
          <w:trHeight w:val="75"/>
          <w:jc w:val="center"/>
        </w:trPr>
        <w:tc>
          <w:tcPr>
            <w:tcW w:w="1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041AA" w:rsidRPr="0020272B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20272B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Изучение</w:t>
            </w: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нового </w:t>
            </w:r>
            <w:r w:rsidRPr="00787008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8711C7">
              <w:rPr>
                <w:rFonts w:ascii="Times New Roman" w:hAnsi="Times New Roman" w:cs="Times New Roman"/>
                <w:b/>
              </w:rPr>
              <w:t>Спуски</w:t>
            </w:r>
            <w:r w:rsidRPr="00787008">
              <w:rPr>
                <w:rFonts w:ascii="Times New Roman" w:hAnsi="Times New Roman" w:cs="Times New Roman"/>
              </w:rPr>
              <w:t xml:space="preserve"> с горы в высокой , средней и низкой стойке. Подъём «Ёлочкой». Прохождение дистанции 1- 2 км.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Уметь: передвигаться на лыжах  . выполнять спуски в различных стойках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  <w:r w:rsidRPr="00787008">
              <w:rPr>
                <w:rStyle w:val="Normaltext"/>
                <w:rFonts w:ascii="Times New Roman" w:hAnsi="Times New Roman" w:cs="Times New Roman"/>
                <w:sz w:val="24"/>
              </w:rPr>
              <w:t>26.01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20272B">
        <w:trPr>
          <w:trHeight w:val="764"/>
          <w:jc w:val="center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20272B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Pr="0020272B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Спуски с горы в высокой , средней и низкой стойке</w:t>
            </w:r>
            <w:r w:rsidRPr="008711C7">
              <w:rPr>
                <w:rFonts w:ascii="Times New Roman" w:hAnsi="Times New Roman" w:cs="Times New Roman"/>
                <w:b/>
              </w:rPr>
              <w:t>. Подъём</w:t>
            </w:r>
            <w:r w:rsidRPr="00787008">
              <w:rPr>
                <w:rFonts w:ascii="Times New Roman" w:hAnsi="Times New Roman" w:cs="Times New Roman"/>
              </w:rPr>
              <w:t xml:space="preserve"> «Ёлочкой».Эстафеты с передачей палок.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Уметь: передвигаться на лыжах  . выполнять спуски в различных стойках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  <w:r w:rsidRPr="00787008">
              <w:rPr>
                <w:rStyle w:val="Normaltext"/>
                <w:rFonts w:ascii="Times New Roman" w:hAnsi="Times New Roman" w:cs="Times New Roman"/>
                <w:sz w:val="24"/>
              </w:rPr>
              <w:t>29.01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8A56A9">
        <w:trPr>
          <w:trHeight w:val="75"/>
          <w:jc w:val="center"/>
        </w:trPr>
        <w:tc>
          <w:tcPr>
            <w:tcW w:w="140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3D514F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3D514F">
              <w:rPr>
                <w:rFonts w:ascii="Times New Roman" w:hAnsi="Times New Roman" w:cs="Times New Roman"/>
                <w:lang w:eastAsia="ru-RU"/>
              </w:rPr>
              <w:t xml:space="preserve">Подъём « ёлочкой». Спуски с горы в различных стойках. Эстафета (500 м). с передачей палок включая одновременный одношажный  коньковых ход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Уметь: передвигаться на лыжах при подъёме « ёлочкой»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E30983">
        <w:trPr>
          <w:trHeight w:val="1465"/>
          <w:jc w:val="center"/>
        </w:trPr>
        <w:tc>
          <w:tcPr>
            <w:tcW w:w="140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Изучение</w:t>
            </w: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нового </w:t>
            </w:r>
            <w:r w:rsidRPr="00787008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8711C7">
              <w:rPr>
                <w:rFonts w:ascii="Times New Roman" w:hAnsi="Times New Roman" w:cs="Times New Roman"/>
                <w:b/>
              </w:rPr>
              <w:t>Преодоление бугров и впадин</w:t>
            </w:r>
            <w:r w:rsidRPr="00787008">
              <w:rPr>
                <w:rFonts w:ascii="Times New Roman" w:hAnsi="Times New Roman" w:cs="Times New Roman"/>
              </w:rPr>
              <w:t xml:space="preserve"> </w:t>
            </w:r>
          </w:p>
          <w:p w:rsidR="009041AA" w:rsidRPr="00787008" w:rsidRDefault="009041AA" w:rsidP="006A139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.Прохождение дистанции до 2 км по пересечённой местности.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Уметь: передвигаться на </w:t>
            </w: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лыжах по пересеченной  местности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</w:t>
            </w: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екс 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20272B">
        <w:trPr>
          <w:trHeight w:val="75"/>
          <w:jc w:val="center"/>
        </w:trPr>
        <w:tc>
          <w:tcPr>
            <w:tcW w:w="140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Преодоление бугров и впадин .Прохождение дистанции до 3 км по пересечённой местности.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Уметь: передвигаться на лыжах по пересеченной  местности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Cs w:val="20"/>
              </w:rPr>
            </w:pPr>
            <w:r w:rsidRPr="00787008">
              <w:rPr>
                <w:rStyle w:val="Normaltext"/>
                <w:rFonts w:ascii="Times New Roman" w:hAnsi="Times New Roman" w:cs="Times New Roman"/>
                <w:szCs w:val="20"/>
              </w:rPr>
              <w:t>Комплекс 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8A56A9">
        <w:trPr>
          <w:trHeight w:val="75"/>
          <w:jc w:val="center"/>
        </w:trPr>
        <w:tc>
          <w:tcPr>
            <w:tcW w:w="140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Преодоление бугров и впадин .Прохождение дистанции до 2 км по пересечённой местности  классическими ходами.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Уметь: передвигаться на лыжах по пересеченной  местности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Cs w:val="20"/>
              </w:rPr>
            </w:pPr>
            <w:r w:rsidRPr="00787008">
              <w:rPr>
                <w:rStyle w:val="Normaltext"/>
                <w:rFonts w:ascii="Times New Roman" w:hAnsi="Times New Roman" w:cs="Times New Roman"/>
                <w:szCs w:val="20"/>
              </w:rPr>
              <w:t>Комплекс 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8A56A9">
        <w:trPr>
          <w:trHeight w:val="75"/>
          <w:jc w:val="center"/>
        </w:trPr>
        <w:tc>
          <w:tcPr>
            <w:tcW w:w="140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Гонка с выбыванием .</w:t>
            </w:r>
            <w:r w:rsidRPr="008711C7">
              <w:rPr>
                <w:rFonts w:ascii="Times New Roman" w:hAnsi="Times New Roman" w:cs="Times New Roman"/>
                <w:b/>
              </w:rPr>
              <w:t>Повороты на месте махом</w:t>
            </w:r>
            <w:r w:rsidRPr="00787008">
              <w:rPr>
                <w:rFonts w:ascii="Times New Roman" w:hAnsi="Times New Roman" w:cs="Times New Roman"/>
              </w:rPr>
              <w:t>. Игры по выбору учащихся.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Уметь: передвигаться на лыжах по пересеченной  местности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Cs w:val="20"/>
              </w:rPr>
            </w:pPr>
            <w:r w:rsidRPr="00787008">
              <w:rPr>
                <w:rStyle w:val="Normaltext"/>
                <w:rFonts w:ascii="Times New Roman" w:hAnsi="Times New Roman" w:cs="Times New Roman"/>
                <w:szCs w:val="20"/>
              </w:rPr>
              <w:t>Комплекс 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9.02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8A56A9">
        <w:trPr>
          <w:trHeight w:val="75"/>
          <w:jc w:val="center"/>
        </w:trPr>
        <w:tc>
          <w:tcPr>
            <w:tcW w:w="140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Учётный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Бег на лыжах 2 км. Катание с горок. Эстафеты с передачей палок.</w:t>
            </w:r>
            <w:r>
              <w:rPr>
                <w:rFonts w:ascii="Times New Roman" w:hAnsi="Times New Roman" w:cs="Times New Roman"/>
              </w:rPr>
              <w:t xml:space="preserve"> Первая помощь при травмах.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Уметь: передвигаться на лыжах одновременным  и попеременным двухшажным ходом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Оценка техники .девочки 5- 14.00и меньше 4-14.01- 14.59</w:t>
            </w: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3- 15.00 и больше.</w:t>
            </w: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Мальчики</w:t>
            </w: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5- 13.00</w:t>
            </w: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4- 13.01-14.29</w:t>
            </w: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3- 14.30 и бол.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8A56A9">
        <w:trPr>
          <w:trHeight w:val="75"/>
          <w:jc w:val="center"/>
        </w:trPr>
        <w:tc>
          <w:tcPr>
            <w:tcW w:w="140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Спуски с горы в высокой , средней и низкой стойке. Подъём «Ёлочкой».Прохождение дистанции 3 км.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Уметь: передвигаться на лыжах  . выполнять спуски в различных стойках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8A56A9">
        <w:trPr>
          <w:trHeight w:val="75"/>
          <w:jc w:val="center"/>
        </w:trPr>
        <w:tc>
          <w:tcPr>
            <w:tcW w:w="140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Учётный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Бег на лыжах 3 км без учёта времени. Катание с горок. Игры по выбору учащихся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Уметь: передвигаться на лыжах одновременным  и попеременным двухшажным ходом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Оценка техники без учёта времени</w:t>
            </w: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8A56A9">
        <w:trPr>
          <w:trHeight w:val="75"/>
          <w:jc w:val="center"/>
        </w:trPr>
        <w:tc>
          <w:tcPr>
            <w:tcW w:w="140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Спуски с горы в высокой , средней и низкой стойке. Подъём «Ёлочкой». Прохождение дистанции 1- 2 км.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Уметь: передвигаться на лыжах,выполнять спуски в различных стойках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8A56A9">
        <w:trPr>
          <w:trHeight w:val="75"/>
          <w:jc w:val="center"/>
        </w:trPr>
        <w:tc>
          <w:tcPr>
            <w:tcW w:w="140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Преодоление бугров и впадин .Катание с горок. </w:t>
            </w:r>
            <w:r w:rsidRPr="008E3B1A">
              <w:rPr>
                <w:rFonts w:ascii="Times New Roman" w:hAnsi="Times New Roman" w:cs="Times New Roman"/>
                <w:b/>
              </w:rPr>
              <w:t>Эстафеты с преодолением препятствий.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Уметь: передвигаться на лыжах по пересеченной  местности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Cs w:val="20"/>
              </w:rPr>
            </w:pPr>
            <w:r w:rsidRPr="00787008">
              <w:rPr>
                <w:rStyle w:val="Normaltext"/>
                <w:rFonts w:ascii="Times New Roman" w:hAnsi="Times New Roman" w:cs="Times New Roman"/>
                <w:szCs w:val="20"/>
              </w:rPr>
              <w:t>Комплекс 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8A56A9">
        <w:trPr>
          <w:trHeight w:val="279"/>
          <w:jc w:val="center"/>
        </w:trPr>
        <w:tc>
          <w:tcPr>
            <w:tcW w:w="140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03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008">
              <w:rPr>
                <w:rFonts w:ascii="Times New Roman" w:hAnsi="Times New Roman" w:cs="Times New Roman"/>
                <w:b/>
                <w:bCs/>
              </w:rPr>
              <w:t>Баскетбол</w:t>
            </w:r>
          </w:p>
        </w:tc>
      </w:tr>
      <w:tr w:rsidR="009041AA" w:rsidRPr="00787008" w:rsidTr="008A56A9">
        <w:trPr>
          <w:trHeight w:val="1965"/>
          <w:jc w:val="center"/>
        </w:trPr>
        <w:tc>
          <w:tcPr>
            <w:tcW w:w="140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Передвижения игрока. </w:t>
            </w:r>
            <w:r w:rsidRPr="008E3B1A">
              <w:rPr>
                <w:rFonts w:ascii="Times New Roman" w:hAnsi="Times New Roman" w:cs="Times New Roman"/>
                <w:b/>
              </w:rPr>
              <w:t>Повороты</w:t>
            </w:r>
            <w:r w:rsidRPr="00787008">
              <w:rPr>
                <w:rFonts w:ascii="Times New Roman" w:hAnsi="Times New Roman" w:cs="Times New Roman"/>
              </w:rPr>
              <w:t xml:space="preserve"> с мячом.</w:t>
            </w: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Сочетание приемов передвижений и остановок игрока</w:t>
            </w:r>
            <w:r w:rsidRPr="008E3B1A">
              <w:rPr>
                <w:rFonts w:ascii="Times New Roman" w:hAnsi="Times New Roman" w:cs="Times New Roman"/>
                <w:b/>
                <w:i/>
              </w:rPr>
              <w:t>. Передачи</w:t>
            </w:r>
            <w:r w:rsidRPr="00787008">
              <w:rPr>
                <w:rFonts w:ascii="Times New Roman" w:hAnsi="Times New Roman" w:cs="Times New Roman"/>
              </w:rPr>
              <w:t xml:space="preserve"> мяча одной рукой от плеча на месте с пассивным сопротивлением защитника. </w:t>
            </w:r>
            <w:r w:rsidRPr="008E3B1A">
              <w:rPr>
                <w:rFonts w:ascii="Times New Roman" w:hAnsi="Times New Roman" w:cs="Times New Roman"/>
                <w:b/>
              </w:rPr>
              <w:t>Ведение</w:t>
            </w:r>
            <w:r w:rsidRPr="00787008">
              <w:rPr>
                <w:rFonts w:ascii="Times New Roman" w:hAnsi="Times New Roman" w:cs="Times New Roman"/>
              </w:rPr>
              <w:t xml:space="preserve"> мяча в движении с низкой высотой отскока. </w:t>
            </w:r>
            <w:r w:rsidRPr="008E3B1A">
              <w:rPr>
                <w:rFonts w:ascii="Times New Roman" w:hAnsi="Times New Roman" w:cs="Times New Roman"/>
                <w:b/>
              </w:rPr>
              <w:t xml:space="preserve">Бросок </w:t>
            </w:r>
            <w:r w:rsidRPr="00787008">
              <w:rPr>
                <w:rFonts w:ascii="Times New Roman" w:hAnsi="Times New Roman" w:cs="Times New Roman"/>
              </w:rPr>
              <w:t>мяча в движении двумя руками от головы. Позиционное нападение с изменением позиций. Развитие координационных способностей. Основы обучения и самообучения двигательным действиям, их роль в развитии памяти, внимания и мышления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787008">
              <w:rPr>
                <w:rFonts w:ascii="Times New Roman" w:hAnsi="Times New Roman" w:cs="Times New Roman"/>
              </w:rPr>
              <w:t>играть в баскетбол по упрощенным правилам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8A56A9">
        <w:trPr>
          <w:trHeight w:val="405"/>
          <w:jc w:val="center"/>
        </w:trPr>
        <w:tc>
          <w:tcPr>
            <w:tcW w:w="140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Передвижения игрока. Повороты с мячом.</w:t>
            </w: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Сочетание приемов передвижений и остановок игрока. Передачи мяча одной рукой от плеча на месте с пассивным сопротивлением защитника. Ведение мяча в движении с низкой высотой отскока. Бросок мяча в движении двумя руками от головы. Позиционное нападение с изменением позиций. Развитие координационных способностей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787008">
              <w:rPr>
                <w:rFonts w:ascii="Times New Roman" w:hAnsi="Times New Roman" w:cs="Times New Roman"/>
              </w:rPr>
              <w:t>играть в баскетбол по упрощенным правилам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E30983">
        <w:trPr>
          <w:trHeight w:val="75"/>
          <w:jc w:val="center"/>
        </w:trPr>
        <w:tc>
          <w:tcPr>
            <w:tcW w:w="140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Учётный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Передвижения игрока. Повороты с мячом.</w:t>
            </w:r>
          </w:p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Сочетание приемов передвижений и остановок игрока. Передачи мяча одной рукой от плеча на месте с пассивным сопротивлением защитника. Ведение мяча в движении с низкой высотой отскока. Бросок мяча в движении двумя руками от головы. Позиционное нападение с изменением позиций. Развитие координационных способностей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787008">
              <w:rPr>
                <w:rFonts w:ascii="Times New Roman" w:hAnsi="Times New Roman" w:cs="Times New Roman"/>
              </w:rPr>
              <w:t>играть в баскетбол по упрощенным правилам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Оценка техники ведения </w:t>
            </w:r>
            <w:r w:rsidRPr="00787008">
              <w:rPr>
                <w:rFonts w:ascii="Times New Roman" w:hAnsi="Times New Roman" w:cs="Times New Roman"/>
              </w:rPr>
              <w:br/>
              <w:t xml:space="preserve">мяча в движении с разной </w:t>
            </w:r>
            <w:r w:rsidRPr="00787008">
              <w:rPr>
                <w:rFonts w:ascii="Times New Roman" w:hAnsi="Times New Roman" w:cs="Times New Roman"/>
              </w:rPr>
              <w:br/>
              <w:t xml:space="preserve">высотой </w:t>
            </w:r>
            <w:r w:rsidRPr="00787008">
              <w:rPr>
                <w:rFonts w:ascii="Times New Roman" w:hAnsi="Times New Roman" w:cs="Times New Roman"/>
              </w:rPr>
              <w:br/>
              <w:t xml:space="preserve">отскока </w:t>
            </w:r>
            <w:r w:rsidRPr="00787008">
              <w:rPr>
                <w:rFonts w:ascii="Times New Roman" w:hAnsi="Times New Roman" w:cs="Times New Roman"/>
              </w:rPr>
              <w:br/>
              <w:t>и изменением направления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9041AA" w:rsidRDefault="009041AA" w:rsidP="003D514F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9041AA" w:rsidRDefault="009041AA" w:rsidP="003D514F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9041AA" w:rsidRDefault="009041AA" w:rsidP="003D514F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9041AA" w:rsidRDefault="009041AA" w:rsidP="003D514F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9041AA" w:rsidRDefault="009041AA" w:rsidP="003D514F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9041AA" w:rsidRDefault="009041AA" w:rsidP="003D514F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9041AA" w:rsidRDefault="009041AA" w:rsidP="003D514F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9041AA" w:rsidRPr="003D514F" w:rsidRDefault="009041AA" w:rsidP="003D514F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3D514F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tbl>
      <w:tblPr>
        <w:tblW w:w="14919" w:type="dxa"/>
        <w:jc w:val="center"/>
        <w:tblInd w:w="34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308"/>
        <w:gridCol w:w="1418"/>
        <w:gridCol w:w="4819"/>
        <w:gridCol w:w="2977"/>
        <w:gridCol w:w="1192"/>
        <w:gridCol w:w="1327"/>
        <w:gridCol w:w="1025"/>
        <w:gridCol w:w="853"/>
      </w:tblGrid>
      <w:tr w:rsidR="009041AA" w:rsidRPr="00787008" w:rsidTr="008A56A9">
        <w:trPr>
          <w:trHeight w:val="750"/>
          <w:jc w:val="center"/>
        </w:trPr>
        <w:tc>
          <w:tcPr>
            <w:tcW w:w="13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Cs w:val="20"/>
              </w:rPr>
            </w:pPr>
          </w:p>
          <w:p w:rsidR="009041AA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Cs w:val="20"/>
              </w:rPr>
            </w:pPr>
          </w:p>
          <w:p w:rsidR="009041AA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Cs w:val="20"/>
              </w:rPr>
            </w:pPr>
          </w:p>
          <w:p w:rsidR="009041AA" w:rsidRPr="0020272B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  <w:r w:rsidRPr="0020272B">
              <w:rPr>
                <w:rStyle w:val="Normaltext"/>
                <w:rFonts w:ascii="Times New Roman" w:hAnsi="Times New Roman" w:cs="Times New Roman"/>
                <w:b/>
                <w:sz w:val="24"/>
              </w:rPr>
              <w:t>71</w:t>
            </w:r>
          </w:p>
          <w:p w:rsidR="009041AA" w:rsidRPr="0020272B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9041AA" w:rsidRPr="0020272B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9041AA" w:rsidRPr="0020272B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9041AA" w:rsidRPr="0020272B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9041AA" w:rsidRPr="0020272B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9041AA" w:rsidRPr="0020272B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9041AA" w:rsidRPr="0020272B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9041AA" w:rsidRPr="0020272B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9041AA" w:rsidRPr="0020272B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9041AA" w:rsidRPr="0020272B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9041AA" w:rsidRPr="0020272B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9041AA" w:rsidRPr="0020272B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9041AA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  <w:r w:rsidRPr="0020272B">
              <w:rPr>
                <w:rStyle w:val="Normaltext"/>
                <w:rFonts w:ascii="Times New Roman" w:hAnsi="Times New Roman" w:cs="Times New Roman"/>
                <w:b/>
                <w:sz w:val="24"/>
              </w:rPr>
              <w:t>72</w:t>
            </w:r>
          </w:p>
          <w:p w:rsidR="009041AA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9041AA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9041AA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9041AA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9041AA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9041AA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Normaltext"/>
                <w:rFonts w:ascii="Times New Roman" w:hAnsi="Times New Roman" w:cs="Times New Roman"/>
                <w:b/>
                <w:sz w:val="24"/>
              </w:rPr>
              <w:t>73</w:t>
            </w:r>
          </w:p>
          <w:p w:rsidR="009041AA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9041AA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9041AA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9041AA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9041AA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9041AA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9041AA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9041AA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Normaltext"/>
                <w:rFonts w:ascii="Times New Roman" w:hAnsi="Times New Roman" w:cs="Times New Roman"/>
                <w:b/>
                <w:sz w:val="24"/>
              </w:rPr>
              <w:t>74</w:t>
            </w:r>
          </w:p>
          <w:p w:rsidR="009041AA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9041AA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9041AA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9041AA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9041AA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9041AA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9041AA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9041AA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Normaltext"/>
                <w:rFonts w:ascii="Times New Roman" w:hAnsi="Times New Roman" w:cs="Times New Roman"/>
                <w:b/>
                <w:sz w:val="24"/>
              </w:rPr>
              <w:t>75</w:t>
            </w:r>
          </w:p>
          <w:p w:rsidR="009041AA" w:rsidRPr="00787008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Передвижения игрока. Повороты с мячом. </w:t>
            </w: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Сочетание приемов передвижений и остановок игрока. Передачи мяча с отскоком на месте с пассивным сопротивлением защитника. Ведение мяча в движении со средней высотой отскока и изменением направления. Бросок мяча в движении двумя руками от головы. Позиционное нападение с изменением позиций. Развитие координационных способностей. Правила баскетбола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787008">
              <w:rPr>
                <w:rFonts w:ascii="Times New Roman" w:hAnsi="Times New Roman" w:cs="Times New Roman"/>
              </w:rPr>
              <w:t>играть в баскетбол по упрощенным правилам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C638D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C638D">
              <w:rPr>
                <w:rFonts w:ascii="Times New Roman" w:hAnsi="Times New Roman" w:cs="Times New Roman"/>
              </w:rPr>
              <w:t>5.03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E30983">
        <w:trPr>
          <w:trHeight w:val="75"/>
          <w:jc w:val="center"/>
        </w:trPr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Передвижения игрока. Повороты с мячом. </w:t>
            </w:r>
          </w:p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Сочетание приемов передвижений и остановок игрока. Передачи мяча с отскоком на месте с пассивным сопротивлением защитника. Ведение мяча в движении со средней высотой отскока и изменением направления. Бросок мяча в движении двумя руками от головы. Позиционное нападение с изменением позиций. Развитие координационных </w:t>
            </w:r>
            <w:r>
              <w:rPr>
                <w:rFonts w:ascii="Times New Roman" w:hAnsi="Times New Roman" w:cs="Times New Roman"/>
              </w:rPr>
              <w:t xml:space="preserve">способностей.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787008">
              <w:rPr>
                <w:rFonts w:ascii="Times New Roman" w:hAnsi="Times New Roman" w:cs="Times New Roman"/>
              </w:rPr>
              <w:t>играть в баскетбол по упрощенным правилам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5C638D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C638D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C638D"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8A56A9">
        <w:trPr>
          <w:trHeight w:val="1140"/>
          <w:jc w:val="center"/>
        </w:trPr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Изучение</w:t>
            </w: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нового </w:t>
            </w:r>
            <w:r w:rsidRPr="00787008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Сочетание приемов передвижений и остановок игрока. Передачи мяча различным способом в движении с пассивным сопротивлением игрока. Бросок мяча двумя руками от головы с места с сопротивлением. Быстрый прорыв </w:t>
            </w:r>
            <w:r w:rsidRPr="00787008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787008">
              <w:rPr>
                <w:rFonts w:ascii="Times New Roman" w:hAnsi="Times New Roman" w:cs="Times New Roman"/>
              </w:rPr>
              <w:t>×</w:t>
            </w:r>
            <w:r w:rsidRPr="00787008">
              <w:rPr>
                <w:rFonts w:ascii="Times New Roman" w:hAnsi="Times New Roman" w:cs="Times New Roman"/>
                <w:i/>
                <w:iCs/>
              </w:rPr>
              <w:t xml:space="preserve"> 1)</w:t>
            </w:r>
            <w:r w:rsidRPr="00787008">
              <w:rPr>
                <w:rFonts w:ascii="Times New Roman" w:hAnsi="Times New Roman" w:cs="Times New Roman"/>
              </w:rPr>
              <w:t>. Учебная игра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00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Правила игры.</w:t>
            </w:r>
            <w:r w:rsidRPr="00787008">
              <w:rPr>
                <w:rFonts w:ascii="Times New Roman" w:hAnsi="Times New Roman" w:cs="Times New Roman"/>
              </w:rPr>
              <w:t xml:space="preserve"> Развитие координационных способностей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787008">
              <w:rPr>
                <w:rFonts w:ascii="Times New Roman" w:hAnsi="Times New Roman" w:cs="Times New Roman"/>
              </w:rPr>
              <w:t>играть в баскетбол по упрощенным правилам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C638D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C638D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8A56A9">
        <w:trPr>
          <w:trHeight w:val="705"/>
          <w:jc w:val="center"/>
        </w:trPr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Сочетание приемов передвижений и остановок игрока. Передачи мяча двумя руками от груди в парах в движении с пассивным сопротивлением игрока. Бросок мяча двумя руками от головы с места с сопротивлением. Быстрый прорыв </w:t>
            </w:r>
            <w:r w:rsidRPr="00787008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787008">
              <w:rPr>
                <w:rFonts w:ascii="Times New Roman" w:hAnsi="Times New Roman" w:cs="Times New Roman"/>
              </w:rPr>
              <w:t>×</w:t>
            </w:r>
            <w:r w:rsidRPr="00787008">
              <w:rPr>
                <w:rFonts w:ascii="Times New Roman" w:hAnsi="Times New Roman" w:cs="Times New Roman"/>
                <w:i/>
                <w:iCs/>
              </w:rPr>
              <w:t xml:space="preserve"> 1).</w:t>
            </w:r>
            <w:r w:rsidRPr="00787008">
              <w:rPr>
                <w:rFonts w:ascii="Times New Roman" w:hAnsi="Times New Roman" w:cs="Times New Roman"/>
              </w:rPr>
              <w:t xml:space="preserve"> Учебная игра. Развитие координационных способностей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787008">
              <w:rPr>
                <w:rFonts w:ascii="Times New Roman" w:hAnsi="Times New Roman" w:cs="Times New Roman"/>
              </w:rPr>
              <w:t>играть в баскетбол по упрощенным правилам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C638D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C638D"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F52308">
        <w:trPr>
          <w:trHeight w:val="2163"/>
          <w:jc w:val="center"/>
        </w:trPr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Комбинированны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Сочетание приемов передвижений и остановок игрока. Передачи мяча двумя руками от груди в парах в движении с пассивным сопротивлением игрока. Бросок мяча двумя руками от головы с места с сопротивлением. Быстрый прорыв </w:t>
            </w:r>
            <w:r w:rsidRPr="00787008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787008">
              <w:rPr>
                <w:rFonts w:ascii="Times New Roman" w:hAnsi="Times New Roman" w:cs="Times New Roman"/>
              </w:rPr>
              <w:t>×</w:t>
            </w:r>
            <w:r w:rsidRPr="00787008">
              <w:rPr>
                <w:rFonts w:ascii="Times New Roman" w:hAnsi="Times New Roman" w:cs="Times New Roman"/>
                <w:i/>
                <w:iCs/>
              </w:rPr>
              <w:t xml:space="preserve"> 1).</w:t>
            </w:r>
            <w:r w:rsidRPr="00787008">
              <w:rPr>
                <w:rFonts w:ascii="Times New Roman" w:hAnsi="Times New Roman" w:cs="Times New Roman"/>
              </w:rPr>
              <w:t xml:space="preserve"> Учебная игра. Развитие координационных способностей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787008">
              <w:rPr>
                <w:rFonts w:ascii="Times New Roman" w:hAnsi="Times New Roman" w:cs="Times New Roman"/>
              </w:rPr>
              <w:t>играть в баскетбол по упрощенным правилам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5C638D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C638D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C638D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F52308">
        <w:trPr>
          <w:trHeight w:val="270"/>
          <w:jc w:val="center"/>
        </w:trPr>
        <w:tc>
          <w:tcPr>
            <w:tcW w:w="13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20272B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20272B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20272B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20272B">
              <w:rPr>
                <w:rFonts w:ascii="Times New Roman" w:hAnsi="Times New Roman" w:cs="Times New Roman"/>
                <w:b/>
              </w:rPr>
              <w:t>76</w:t>
            </w:r>
          </w:p>
          <w:p w:rsidR="009041AA" w:rsidRPr="0020272B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20272B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20272B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20272B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20272B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20272B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20272B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20272B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20272B">
              <w:rPr>
                <w:rFonts w:ascii="Times New Roman" w:hAnsi="Times New Roman" w:cs="Times New Roman"/>
                <w:b/>
              </w:rPr>
              <w:t>77</w:t>
            </w: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  <w:p w:rsidR="009041AA" w:rsidRPr="0020272B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Учётный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Сочетание приемов передвижений и остановок игрока. Передачи мяча одной рукой от плеча в парах в движении с пассивным сопротивлением игрока. Бросок мяча одной рукой от плеча с места с сопротивлением. Быстрый прорыв </w:t>
            </w:r>
            <w:r w:rsidRPr="00787008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787008">
              <w:rPr>
                <w:rFonts w:ascii="Times New Roman" w:hAnsi="Times New Roman" w:cs="Times New Roman"/>
              </w:rPr>
              <w:t>×</w:t>
            </w:r>
            <w:r w:rsidRPr="00787008">
              <w:rPr>
                <w:rFonts w:ascii="Times New Roman" w:hAnsi="Times New Roman" w:cs="Times New Roman"/>
                <w:i/>
                <w:iCs/>
              </w:rPr>
              <w:t xml:space="preserve"> 1)</w:t>
            </w:r>
            <w:r w:rsidRPr="00787008">
              <w:rPr>
                <w:rFonts w:ascii="Times New Roman" w:hAnsi="Times New Roman" w:cs="Times New Roman"/>
              </w:rPr>
              <w:t>. Учебная игра. Развитие координационных способностей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787008">
              <w:rPr>
                <w:rFonts w:ascii="Times New Roman" w:hAnsi="Times New Roman" w:cs="Times New Roman"/>
              </w:rPr>
              <w:t>играть в баскетбол по упрощенным правилам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Оценка техники броска мяч</w:t>
            </w:r>
            <w:r>
              <w:rPr>
                <w:rFonts w:ascii="Times New Roman" w:hAnsi="Times New Roman" w:cs="Times New Roman"/>
              </w:rPr>
              <w:t>а, передачи ,ведения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C638D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C638D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E30983">
        <w:trPr>
          <w:trHeight w:val="270"/>
          <w:jc w:val="center"/>
        </w:trPr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Сочетание приемов передвижений и остановок игрока. Передачи мяча одной рукой от плеча в парах в движении с пассивным сопротивлением игрока. Бросок мяча одной рукой от плеча с места с сопротивлением. Быстрый прорыв </w:t>
            </w:r>
            <w:r w:rsidRPr="00787008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787008">
              <w:rPr>
                <w:rFonts w:ascii="Times New Roman" w:hAnsi="Times New Roman" w:cs="Times New Roman"/>
              </w:rPr>
              <w:t>×</w:t>
            </w:r>
            <w:r w:rsidRPr="00787008">
              <w:rPr>
                <w:rFonts w:ascii="Times New Roman" w:hAnsi="Times New Roman" w:cs="Times New Roman"/>
                <w:i/>
                <w:iCs/>
              </w:rPr>
              <w:t xml:space="preserve"> 1)</w:t>
            </w:r>
            <w:r w:rsidRPr="00787008">
              <w:rPr>
                <w:rFonts w:ascii="Times New Roman" w:hAnsi="Times New Roman" w:cs="Times New Roman"/>
              </w:rPr>
              <w:t>. Учебная игра. Развитие координационных способностей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787008">
              <w:rPr>
                <w:rFonts w:ascii="Times New Roman" w:hAnsi="Times New Roman" w:cs="Times New Roman"/>
              </w:rPr>
              <w:t>играть в баскетбол по упрощенным правилам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Оценка техники броска мяч</w:t>
            </w:r>
            <w:r>
              <w:rPr>
                <w:rFonts w:ascii="Times New Roman" w:hAnsi="Times New Roman" w:cs="Times New Roman"/>
              </w:rPr>
              <w:t>а, передачи ,ведения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5C638D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C638D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  <w:r w:rsidRPr="005C638D">
              <w:rPr>
                <w:rStyle w:val="Normaltext"/>
                <w:rFonts w:ascii="Times New Roman" w:hAnsi="Times New Roman" w:cs="Times New Roman"/>
                <w:sz w:val="24"/>
              </w:rPr>
              <w:t>20.03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Cs w:val="20"/>
              </w:rPr>
            </w:pPr>
          </w:p>
        </w:tc>
      </w:tr>
      <w:tr w:rsidR="009041AA" w:rsidRPr="00787008" w:rsidTr="008A56A9">
        <w:trPr>
          <w:trHeight w:val="999"/>
          <w:jc w:val="center"/>
        </w:trPr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1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Pr="005C638D" w:rsidRDefault="009041AA" w:rsidP="00E85F41">
            <w:pPr>
              <w:pStyle w:val="ParagraphStyle"/>
              <w:spacing w:line="276" w:lineRule="auto"/>
              <w:jc w:val="center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  <w:r w:rsidRPr="005C638D">
              <w:rPr>
                <w:rStyle w:val="Normaltext"/>
                <w:rFonts w:ascii="Times New Roman" w:hAnsi="Times New Roman" w:cs="Times New Roman"/>
                <w:b/>
                <w:sz w:val="24"/>
              </w:rPr>
              <w:t>Плавание</w:t>
            </w:r>
            <w:r>
              <w:rPr>
                <w:rStyle w:val="Normaltext"/>
                <w:rFonts w:ascii="Times New Roman" w:hAnsi="Times New Roman" w:cs="Times New Roman"/>
                <w:b/>
                <w:sz w:val="24"/>
              </w:rPr>
              <w:t xml:space="preserve">  5</w:t>
            </w:r>
            <w:r w:rsidRPr="005C638D">
              <w:rPr>
                <w:rStyle w:val="Normaltext"/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Style w:val="Normaltext"/>
                <w:rFonts w:ascii="Times New Roman" w:hAnsi="Times New Roman" w:cs="Times New Roman"/>
                <w:b/>
                <w:sz w:val="24"/>
              </w:rPr>
              <w:t>(</w:t>
            </w:r>
            <w:r w:rsidRPr="005C638D">
              <w:rPr>
                <w:rStyle w:val="Normaltext"/>
                <w:rFonts w:ascii="Times New Roman" w:hAnsi="Times New Roman" w:cs="Times New Roman"/>
                <w:b/>
                <w:sz w:val="24"/>
              </w:rPr>
              <w:t xml:space="preserve"> теория</w:t>
            </w:r>
            <w:r>
              <w:rPr>
                <w:rStyle w:val="Normaltext"/>
                <w:rFonts w:ascii="Times New Roman" w:hAnsi="Times New Roman" w:cs="Times New Roman"/>
                <w:b/>
                <w:sz w:val="24"/>
              </w:rPr>
              <w:t>)</w:t>
            </w:r>
          </w:p>
          <w:p w:rsidR="009041AA" w:rsidRPr="005C638D" w:rsidRDefault="009041AA" w:rsidP="00E85F41">
            <w:pPr>
              <w:pStyle w:val="ParagraphStyle"/>
              <w:spacing w:line="276" w:lineRule="auto"/>
              <w:jc w:val="center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</w:p>
          <w:p w:rsidR="009041AA" w:rsidRPr="005C638D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</w:tr>
      <w:tr w:rsidR="009041AA" w:rsidRPr="00787008" w:rsidTr="0020272B">
        <w:trPr>
          <w:trHeight w:val="2179"/>
          <w:jc w:val="center"/>
        </w:trPr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Pr="00787008" w:rsidRDefault="009041AA" w:rsidP="00E85F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Изучение</w:t>
            </w:r>
          </w:p>
          <w:p w:rsidR="009041AA" w:rsidRDefault="009041AA" w:rsidP="00E85F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нового </w:t>
            </w:r>
            <w:r w:rsidRPr="00787008">
              <w:rPr>
                <w:rFonts w:ascii="Times New Roman" w:hAnsi="Times New Roman" w:cs="Times New Roman"/>
              </w:rPr>
              <w:br/>
              <w:t>материала</w:t>
            </w: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DD44BE" w:rsidRDefault="009041AA" w:rsidP="00E85F4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Совершенствование техники плавания способом </w:t>
            </w:r>
            <w:r w:rsidRPr="00660D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кроль на груди.</w:t>
            </w:r>
            <w:r w:rsidRPr="00571634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Упражнения на суше для кроля на груди..Значени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 обучению плаванию. </w:t>
            </w:r>
            <w:r w:rsidRPr="00DD44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Основные правила проведения соревнований.</w:t>
            </w:r>
          </w:p>
          <w:p w:rsidR="009041AA" w:rsidRPr="00787008" w:rsidRDefault="009041AA" w:rsidP="00E8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165638" w:rsidRDefault="009041AA" w:rsidP="006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38">
              <w:rPr>
                <w:rFonts w:ascii="Times New Roman" w:hAnsi="Times New Roman" w:cs="Times New Roman"/>
                <w:iCs/>
                <w:sz w:val="24"/>
                <w:szCs w:val="24"/>
              </w:rPr>
              <w:t>Уметь: выполнять упражнения на суше. Знать технику выполнения  кроля на груди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5C638D" w:rsidRDefault="009041AA" w:rsidP="006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8D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  <w:p w:rsidR="009041AA" w:rsidRPr="005C638D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  <w:p w:rsidR="009041AA" w:rsidRPr="005C638D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  <w:p w:rsidR="009041AA" w:rsidRPr="005C638D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  <w:r w:rsidRPr="005C638D">
              <w:rPr>
                <w:rStyle w:val="Normaltext"/>
                <w:rFonts w:ascii="Times New Roman" w:hAnsi="Times New Roman" w:cs="Times New Roman"/>
                <w:sz w:val="24"/>
              </w:rPr>
              <w:t>23.03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Cs w:val="20"/>
              </w:rPr>
            </w:pPr>
          </w:p>
        </w:tc>
      </w:tr>
      <w:tr w:rsidR="009041AA" w:rsidRPr="00787008" w:rsidTr="0020272B">
        <w:trPr>
          <w:trHeight w:val="825"/>
          <w:jc w:val="center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8065BC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5BC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  <w:p w:rsidR="009041AA" w:rsidRPr="008065BC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Pr="008065BC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5B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Pr="0078700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Совершенствование техники плавания способом </w:t>
            </w:r>
            <w:r w:rsidRPr="00660DFE">
              <w:rPr>
                <w:rFonts w:ascii="Times New Roman" w:hAnsi="Times New Roman" w:cs="Times New Roman"/>
                <w:b/>
                <w:noProof/>
              </w:rPr>
              <w:t>кроль на спине</w:t>
            </w:r>
            <w:r>
              <w:rPr>
                <w:rFonts w:ascii="Times New Roman" w:hAnsi="Times New Roman" w:cs="Times New Roman"/>
                <w:b/>
                <w:noProof/>
              </w:rPr>
              <w:t>.</w:t>
            </w:r>
            <w:r>
              <w:rPr>
                <w:rFonts w:ascii="Times New Roman" w:hAnsi="Times New Roman" w:cs="Times New Roman"/>
                <w:noProof/>
              </w:rPr>
              <w:t xml:space="preserve"> Умей оказать помощь</w:t>
            </w:r>
            <w:r w:rsidRPr="00571634">
              <w:rPr>
                <w:rFonts w:ascii="Times New Roman" w:hAnsi="Times New Roman" w:cs="Times New Roman"/>
                <w:noProof/>
              </w:rPr>
              <w:t xml:space="preserve"> Упражнения на суше для кроля на </w:t>
            </w:r>
            <w:r>
              <w:rPr>
                <w:rFonts w:ascii="Times New Roman" w:hAnsi="Times New Roman" w:cs="Times New Roman"/>
                <w:noProof/>
              </w:rPr>
              <w:t>спине.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16563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65638">
              <w:rPr>
                <w:rFonts w:ascii="Times New Roman" w:hAnsi="Times New Roman" w:cs="Times New Roman"/>
                <w:iCs/>
              </w:rPr>
              <w:t xml:space="preserve">Уметь: выполнять упражнения на суше. Знать технику выполнения  кроля на </w:t>
            </w:r>
            <w:r>
              <w:rPr>
                <w:rFonts w:ascii="Times New Roman" w:hAnsi="Times New Roman" w:cs="Times New Roman"/>
                <w:iCs/>
              </w:rPr>
              <w:t>спине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C638D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4B533B">
        <w:trPr>
          <w:trHeight w:val="525"/>
          <w:jc w:val="center"/>
        </w:trPr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Default="009041AA" w:rsidP="00E85F4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Совершенствование техники </w:t>
            </w:r>
            <w:r w:rsidRPr="00660D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плавания способом брасс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57163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Упражнения на суше для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юрасса.Значение обучению плаванию.</w:t>
            </w:r>
          </w:p>
          <w:p w:rsidR="009041AA" w:rsidRPr="0078700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16563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Уметь: выполнять упражнения на суше. Знать технику выполнения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брасса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5C638D" w:rsidRDefault="009041AA" w:rsidP="006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8D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4B533B">
        <w:trPr>
          <w:trHeight w:val="1140"/>
          <w:jc w:val="center"/>
        </w:trPr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E79DA">
              <w:rPr>
                <w:rFonts w:ascii="Times New Roman" w:hAnsi="Times New Roman" w:cs="Times New Roman"/>
                <w:noProof/>
              </w:rPr>
              <w:t>Упражнения для изучения техники старта с тумбочки на</w:t>
            </w:r>
            <w:r>
              <w:rPr>
                <w:rFonts w:ascii="Times New Roman" w:hAnsi="Times New Roman" w:cs="Times New Roman"/>
                <w:noProof/>
              </w:rPr>
              <w:t xml:space="preserve">  </w:t>
            </w:r>
            <w:r w:rsidRPr="009E79DA">
              <w:rPr>
                <w:rFonts w:ascii="Times New Roman" w:hAnsi="Times New Roman" w:cs="Times New Roman"/>
                <w:noProof/>
              </w:rPr>
              <w:t>суш</w:t>
            </w:r>
            <w:r>
              <w:rPr>
                <w:rFonts w:ascii="Times New Roman" w:hAnsi="Times New Roman" w:cs="Times New Roman"/>
                <w:noProof/>
              </w:rPr>
              <w:t>и.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 Комплексы утренней и дыхательной гимнастики,гимнастики для глаз,физкультпауз( физкультминуток), элементы релаксации и аутотренинга.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16563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65638">
              <w:rPr>
                <w:rFonts w:ascii="Times New Roman" w:hAnsi="Times New Roman" w:cs="Times New Roman"/>
                <w:iCs/>
              </w:rPr>
              <w:t>Уметь: выполнять упражнения на суше. Знать технику выполнения  кроля на груди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C638D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4B533B">
        <w:trPr>
          <w:trHeight w:val="1940"/>
          <w:jc w:val="center"/>
        </w:trPr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Учётный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A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Упражнения для изучения техники старта с тумбочки на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9E79DA">
              <w:rPr>
                <w:rFonts w:ascii="Times New Roman" w:hAnsi="Times New Roman" w:cs="Times New Roman"/>
                <w:noProof/>
                <w:sz w:val="24"/>
                <w:szCs w:val="24"/>
              </w:rPr>
              <w:t>суше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.Упражнения для изучения техники плавания кролем на спине и на груди  на суше</w:t>
            </w: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1AA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1AA" w:rsidRPr="0078700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041AA" w:rsidRPr="00165638" w:rsidRDefault="009041AA" w:rsidP="006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38">
              <w:rPr>
                <w:rFonts w:ascii="Times New Roman" w:hAnsi="Times New Roman" w:cs="Times New Roman"/>
                <w:iCs/>
                <w:sz w:val="24"/>
                <w:szCs w:val="24"/>
              </w:rPr>
              <w:t>Уметь: выполнять упражнения на суше. Знать технику выполнения  кроля на груди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 выполнения упражнений на суше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041AA" w:rsidRPr="005C638D" w:rsidRDefault="009041AA" w:rsidP="006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8D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8A56A9">
        <w:trPr>
          <w:trHeight w:val="360"/>
          <w:jc w:val="center"/>
        </w:trPr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1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5C638D" w:rsidRDefault="009041AA" w:rsidP="007C1F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638D">
              <w:rPr>
                <w:rFonts w:ascii="Times New Roman" w:hAnsi="Times New Roman" w:cs="Times New Roman"/>
                <w:b/>
              </w:rPr>
              <w:t>Футбол 8 ч.</w:t>
            </w:r>
          </w:p>
        </w:tc>
      </w:tr>
      <w:tr w:rsidR="009041AA" w:rsidRPr="00787008" w:rsidTr="00F52308">
        <w:trPr>
          <w:trHeight w:val="20"/>
          <w:jc w:val="center"/>
        </w:trPr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8F71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Изучение</w:t>
            </w:r>
          </w:p>
          <w:p w:rsidR="009041AA" w:rsidRDefault="009041AA" w:rsidP="008F71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нового </w:t>
            </w:r>
            <w:r w:rsidRPr="00787008">
              <w:rPr>
                <w:rFonts w:ascii="Times New Roman" w:hAnsi="Times New Roman" w:cs="Times New Roman"/>
              </w:rPr>
              <w:br/>
              <w:t>материала</w:t>
            </w: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385738" w:rsidRDefault="009041AA" w:rsidP="0038573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Техника безопасности во время занятий физическими упражнениями. Игра головой.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 по катящемуся мячу внешней частью подъёма. Удар носком. Учебная игра .</w:t>
            </w:r>
            <w:r w:rsidRPr="00385738">
              <w:rPr>
                <w:rFonts w:ascii="Times New Roman" w:hAnsi="Times New Roman" w:cs="Times New Roman"/>
                <w:sz w:val="24"/>
                <w:szCs w:val="24"/>
              </w:rPr>
              <w:t>Сочетан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приемов передвижений и оста</w:t>
            </w:r>
            <w:r w:rsidRPr="00385738">
              <w:rPr>
                <w:rFonts w:ascii="Times New Roman" w:hAnsi="Times New Roman" w:cs="Times New Roman"/>
                <w:sz w:val="24"/>
                <w:szCs w:val="24"/>
              </w:rPr>
              <w:t>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играть в футбол</w:t>
            </w:r>
            <w:r w:rsidRPr="00787008">
              <w:rPr>
                <w:rFonts w:ascii="Times New Roman" w:hAnsi="Times New Roman" w:cs="Times New Roman"/>
              </w:rPr>
              <w:t xml:space="preserve"> по упрощенным правилам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C638D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C638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F52308">
        <w:trPr>
          <w:trHeight w:val="2400"/>
          <w:jc w:val="center"/>
        </w:trPr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8F71B7" w:rsidRDefault="009041AA" w:rsidP="008F71B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Технические приёмы и тактические действия в футболе. </w:t>
            </w:r>
            <w:r w:rsidRPr="00BB3A0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Игра головой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 носком. </w:t>
            </w:r>
            <w:r w:rsidRPr="00BB3A0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корпуса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Ведение мяча в различных направлениях и с различной скоростью. Учебная игра</w:t>
            </w:r>
            <w:r w:rsidRPr="00787008">
              <w:rPr>
                <w:rFonts w:ascii="Times New Roman" w:hAnsi="Times New Roman" w:cs="Times New Roman"/>
              </w:rPr>
              <w:t xml:space="preserve"> </w:t>
            </w:r>
            <w:r w:rsidRPr="00385738">
              <w:rPr>
                <w:rFonts w:ascii="Times New Roman" w:hAnsi="Times New Roman" w:cs="Times New Roman"/>
                <w:sz w:val="24"/>
                <w:szCs w:val="24"/>
              </w:rPr>
              <w:t>.Сочетан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приемов передвижений и оста</w:t>
            </w:r>
            <w:r w:rsidRPr="00385738">
              <w:rPr>
                <w:rFonts w:ascii="Times New Roman" w:hAnsi="Times New Roman" w:cs="Times New Roman"/>
                <w:sz w:val="24"/>
                <w:szCs w:val="24"/>
              </w:rPr>
              <w:t>новок.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играть в футбол</w:t>
            </w:r>
            <w:r w:rsidRPr="00787008">
              <w:rPr>
                <w:rFonts w:ascii="Times New Roman" w:hAnsi="Times New Roman" w:cs="Times New Roman"/>
              </w:rPr>
              <w:t xml:space="preserve"> по упрощенным правилам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C638D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5C638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F52308">
        <w:trPr>
          <w:trHeight w:val="225"/>
          <w:jc w:val="center"/>
        </w:trPr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Удар  головой. .Комбинация из освоенных элементов техники перемещений и владения мячом. </w:t>
            </w:r>
            <w:r w:rsidRPr="00385738">
              <w:rPr>
                <w:rFonts w:ascii="Times New Roman" w:hAnsi="Times New Roman" w:cs="Times New Roman"/>
                <w:b/>
              </w:rPr>
              <w:t>Тактические действия в футболе</w:t>
            </w:r>
            <w:r>
              <w:rPr>
                <w:rFonts w:ascii="Times New Roman" w:hAnsi="Times New Roman" w:cs="Times New Roman"/>
              </w:rPr>
              <w:t>. Учебная игра.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играть в футбол</w:t>
            </w:r>
            <w:r w:rsidRPr="00787008">
              <w:rPr>
                <w:rFonts w:ascii="Times New Roman" w:hAnsi="Times New Roman" w:cs="Times New Roman"/>
              </w:rPr>
              <w:t xml:space="preserve"> по упрощенным правилам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C638D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C63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F52308">
        <w:trPr>
          <w:trHeight w:val="75"/>
          <w:jc w:val="center"/>
        </w:trPr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Удар серединой лба на месте. Ведение мяча в различных направлениях и с различной скоростью. Комбинация из освоенных элементов техники перемещений и владения мячом .Двухсторонняя игра.</w:t>
            </w:r>
            <w:r w:rsidRPr="00787008">
              <w:rPr>
                <w:rFonts w:ascii="Times New Roman" w:hAnsi="Times New Roman" w:cs="Times New Roman"/>
              </w:rPr>
              <w:t xml:space="preserve"> Развитие координационных способностей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играть в футбол</w:t>
            </w:r>
            <w:r w:rsidRPr="00787008">
              <w:rPr>
                <w:rFonts w:ascii="Times New Roman" w:hAnsi="Times New Roman" w:cs="Times New Roman"/>
              </w:rPr>
              <w:t xml:space="preserve"> по упрощенным правилам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5C638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F52308">
        <w:trPr>
          <w:trHeight w:val="75"/>
          <w:jc w:val="center"/>
        </w:trPr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 серединой лба на месте. Вбрасывание мяча из –за боковой линии. Ведение мяча в различных направлениях и с различной скоростью. Комбинация из освоенных элементов техники перемещений и владения мячом .Двухсторонняя игра.</w:t>
            </w:r>
            <w:r w:rsidRPr="00787008">
              <w:rPr>
                <w:rFonts w:ascii="Times New Roman" w:hAnsi="Times New Roman" w:cs="Times New Roman"/>
              </w:rPr>
              <w:t xml:space="preserve"> Развитие координационных способностей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041AA" w:rsidRPr="0038573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8573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385738">
              <w:rPr>
                <w:rFonts w:ascii="Times New Roman" w:hAnsi="Times New Roman" w:cs="Times New Roman"/>
              </w:rPr>
              <w:t>играть в футбол по упрощенным правилам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C638D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  <w:r>
              <w:rPr>
                <w:rStyle w:val="Normaltext"/>
                <w:rFonts w:ascii="Times New Roman" w:hAnsi="Times New Roman" w:cs="Times New Roman"/>
                <w:sz w:val="24"/>
              </w:rPr>
              <w:t>24</w:t>
            </w:r>
            <w:r w:rsidRPr="005C638D">
              <w:rPr>
                <w:rStyle w:val="Normaltext"/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Cs w:val="20"/>
              </w:rPr>
            </w:pPr>
          </w:p>
        </w:tc>
      </w:tr>
      <w:tr w:rsidR="009041AA" w:rsidRPr="00787008" w:rsidTr="00F52308">
        <w:trPr>
          <w:trHeight w:val="75"/>
          <w:jc w:val="center"/>
        </w:trPr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3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Обыгрыш сближающихся противников.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 по катящемуся мячу внешней частью подъёма. Удар носком. Учебная игра .</w:t>
            </w:r>
            <w:r w:rsidRPr="00385738">
              <w:rPr>
                <w:rFonts w:ascii="Times New Roman" w:hAnsi="Times New Roman" w:cs="Times New Roman"/>
                <w:sz w:val="24"/>
                <w:szCs w:val="24"/>
              </w:rPr>
              <w:t>Сочетан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приемов передвижений и оста</w:t>
            </w:r>
            <w:r w:rsidRPr="00385738">
              <w:rPr>
                <w:rFonts w:ascii="Times New Roman" w:hAnsi="Times New Roman" w:cs="Times New Roman"/>
                <w:sz w:val="24"/>
                <w:szCs w:val="24"/>
              </w:rPr>
              <w:t>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выносливости.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38573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385738">
              <w:rPr>
                <w:rFonts w:ascii="Times New Roman" w:hAnsi="Times New Roman" w:cs="Times New Roman"/>
                <w:sz w:val="24"/>
                <w:szCs w:val="24"/>
              </w:rPr>
              <w:t>играть в футбол по упрощенным правилам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5C638D" w:rsidRDefault="009041AA" w:rsidP="006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  <w:r>
              <w:rPr>
                <w:rStyle w:val="Normaltext"/>
                <w:rFonts w:ascii="Times New Roman" w:hAnsi="Times New Roman" w:cs="Times New Roman"/>
                <w:sz w:val="24"/>
              </w:rPr>
              <w:t>27</w:t>
            </w:r>
            <w:r w:rsidRPr="005C638D">
              <w:rPr>
                <w:rStyle w:val="Normaltext"/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Cs w:val="20"/>
              </w:rPr>
            </w:pPr>
          </w:p>
        </w:tc>
      </w:tr>
      <w:tr w:rsidR="009041AA" w:rsidRPr="00787008" w:rsidTr="004B533B">
        <w:trPr>
          <w:trHeight w:val="825"/>
          <w:jc w:val="center"/>
        </w:trPr>
        <w:tc>
          <w:tcPr>
            <w:tcW w:w="13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041AA" w:rsidRPr="008065BC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8065BC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  <w:p w:rsidR="009041AA" w:rsidRPr="008065BC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Pr="008065BC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Pr="008065BC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Использование корпуса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Удар по катящемуся мячу внешней частью подъёма. Удар носком. Двухсторонняя игра . Тактические действия в футболе. </w:t>
            </w:r>
            <w:r w:rsidRPr="00385738">
              <w:rPr>
                <w:rFonts w:ascii="Times New Roman" w:hAnsi="Times New Roman" w:cs="Times New Roman"/>
              </w:rPr>
              <w:t>Сочетан</w:t>
            </w:r>
            <w:r>
              <w:rPr>
                <w:rFonts w:ascii="Times New Roman" w:hAnsi="Times New Roman" w:cs="Times New Roman"/>
              </w:rPr>
              <w:t>ие приемов передвижений и оста</w:t>
            </w:r>
            <w:r w:rsidRPr="00385738">
              <w:rPr>
                <w:rFonts w:ascii="Times New Roman" w:hAnsi="Times New Roman" w:cs="Times New Roman"/>
              </w:rPr>
              <w:t>новок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38573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8573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385738">
              <w:rPr>
                <w:rFonts w:ascii="Times New Roman" w:hAnsi="Times New Roman" w:cs="Times New Roman"/>
              </w:rPr>
              <w:t>играть в футбол по упрощенным правилам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C638D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C638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4B533B">
        <w:trPr>
          <w:trHeight w:val="75"/>
          <w:jc w:val="center"/>
        </w:trPr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Учётный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E0475C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Игра головой.</w:t>
            </w:r>
            <w:r w:rsidRPr="0038573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Технические приёмы и тактические действия в футболе. </w:t>
            </w:r>
            <w:r w:rsidRPr="004320D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Использование корпуса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38573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385738">
              <w:rPr>
                <w:rFonts w:ascii="Times New Roman" w:hAnsi="Times New Roman" w:cs="Times New Roman"/>
                <w:sz w:val="24"/>
                <w:szCs w:val="24"/>
              </w:rPr>
              <w:t>играть в футбол по упрощенным правилам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787008" w:rsidRDefault="009041AA" w:rsidP="006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техники владения мячом.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5C638D" w:rsidRDefault="009041AA" w:rsidP="006A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8A56A9">
        <w:trPr>
          <w:trHeight w:val="75"/>
          <w:jc w:val="center"/>
        </w:trPr>
        <w:tc>
          <w:tcPr>
            <w:tcW w:w="149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AA" w:rsidRPr="005C638D" w:rsidRDefault="009041AA" w:rsidP="006A13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Легкая атлетика (9</w:t>
            </w:r>
            <w:r w:rsidRPr="005C638D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9041AA" w:rsidRPr="00787008" w:rsidTr="004B533B">
        <w:trPr>
          <w:trHeight w:val="1140"/>
          <w:jc w:val="center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041AA" w:rsidRPr="004C1B8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4C1B88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Высокий старт </w:t>
            </w:r>
            <w:r w:rsidRPr="00787008">
              <w:rPr>
                <w:rFonts w:ascii="Times New Roman" w:hAnsi="Times New Roman" w:cs="Times New Roman"/>
                <w:i/>
                <w:iCs/>
              </w:rPr>
              <w:t>(20–40 м).</w:t>
            </w:r>
            <w:r w:rsidRPr="00787008">
              <w:rPr>
                <w:rFonts w:ascii="Times New Roman" w:hAnsi="Times New Roman" w:cs="Times New Roman"/>
              </w:rPr>
              <w:t xml:space="preserve"> Бег по дистанции </w:t>
            </w:r>
            <w:r w:rsidRPr="00787008">
              <w:rPr>
                <w:rFonts w:ascii="Times New Roman" w:hAnsi="Times New Roman" w:cs="Times New Roman"/>
              </w:rPr>
              <w:br/>
            </w:r>
            <w:r w:rsidRPr="00BB3A02">
              <w:rPr>
                <w:rFonts w:ascii="Times New Roman" w:hAnsi="Times New Roman" w:cs="Times New Roman"/>
                <w:b/>
                <w:iCs/>
              </w:rPr>
              <w:t>(50–60 м).</w:t>
            </w:r>
            <w:r w:rsidRPr="00BB3A02">
              <w:rPr>
                <w:rFonts w:ascii="Times New Roman" w:hAnsi="Times New Roman" w:cs="Times New Roman"/>
                <w:b/>
              </w:rPr>
              <w:t xml:space="preserve"> Эстафеты</w:t>
            </w:r>
            <w:r w:rsidRPr="00787008">
              <w:rPr>
                <w:rFonts w:ascii="Times New Roman" w:hAnsi="Times New Roman" w:cs="Times New Roman"/>
              </w:rPr>
              <w:t xml:space="preserve">. Специальные беговые упражнения. ОРУ. Челночный бег </w:t>
            </w:r>
            <w:r w:rsidRPr="00787008">
              <w:rPr>
                <w:rFonts w:ascii="Times New Roman" w:hAnsi="Times New Roman" w:cs="Times New Roman"/>
                <w:i/>
                <w:iCs/>
              </w:rPr>
              <w:t xml:space="preserve">(3 </w:t>
            </w:r>
            <w:r w:rsidRPr="00787008">
              <w:rPr>
                <w:rFonts w:ascii="Times New Roman" w:hAnsi="Times New Roman" w:cs="Times New Roman"/>
              </w:rPr>
              <w:t>×</w:t>
            </w:r>
            <w:r w:rsidRPr="00787008">
              <w:rPr>
                <w:rFonts w:ascii="Times New Roman" w:hAnsi="Times New Roman" w:cs="Times New Roman"/>
                <w:i/>
                <w:iCs/>
              </w:rPr>
              <w:t xml:space="preserve"> 10)</w:t>
            </w:r>
            <w:r w:rsidRPr="00787008">
              <w:rPr>
                <w:rFonts w:ascii="Times New Roman" w:hAnsi="Times New Roman" w:cs="Times New Roman"/>
              </w:rPr>
              <w:t>. Развитие скоростных качеств. Инструктаж по ТБ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787008">
              <w:rPr>
                <w:rFonts w:ascii="Times New Roman" w:hAnsi="Times New Roman" w:cs="Times New Roman"/>
              </w:rPr>
              <w:t xml:space="preserve">бегать с максимальной скоростью </w:t>
            </w:r>
            <w:r w:rsidRPr="00787008">
              <w:rPr>
                <w:rFonts w:ascii="Times New Roman" w:hAnsi="Times New Roman" w:cs="Times New Roman"/>
              </w:rPr>
              <w:br/>
            </w:r>
            <w:r w:rsidRPr="00787008"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C638D">
              <w:rPr>
                <w:rFonts w:ascii="Times New Roman" w:hAnsi="Times New Roman" w:cs="Times New Roman"/>
              </w:rPr>
              <w:t>Комплекс 5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4B533B">
        <w:trPr>
          <w:trHeight w:val="840"/>
          <w:jc w:val="center"/>
        </w:trPr>
        <w:tc>
          <w:tcPr>
            <w:tcW w:w="13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041AA" w:rsidRPr="004C1B88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4C1B88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  <w:p w:rsidR="009041AA" w:rsidRPr="004C1B88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Pr="004C1B88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Pr="004C1B88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Pr="004C1B88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4C1B88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  <w:p w:rsidR="009041AA" w:rsidRPr="004C1B88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Pr="004C1B88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Pr="004C1B88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Pr="004C1B88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4C1B88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  <w:p w:rsidR="009041AA" w:rsidRPr="004C1B88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Pr="004C1B88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Pr="004C1B88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Pr="004C1B88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4C1B88"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  <w:p w:rsidR="009041AA" w:rsidRPr="004C1B88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Pr="004C1B88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Pr="004C1B88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Pr="004C1B88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AA" w:rsidRPr="004C1B88" w:rsidRDefault="009041AA" w:rsidP="006A1399">
            <w:pPr>
              <w:rPr>
                <w:rStyle w:val="Normal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Высокий старт </w:t>
            </w:r>
            <w:r w:rsidRPr="00787008">
              <w:rPr>
                <w:rFonts w:ascii="Times New Roman" w:hAnsi="Times New Roman" w:cs="Times New Roman"/>
                <w:i/>
                <w:iCs/>
              </w:rPr>
              <w:t>(20–40 м).</w:t>
            </w:r>
            <w:r w:rsidRPr="00787008">
              <w:rPr>
                <w:rFonts w:ascii="Times New Roman" w:hAnsi="Times New Roman" w:cs="Times New Roman"/>
              </w:rPr>
              <w:t xml:space="preserve"> Бег по дистанции</w:t>
            </w:r>
            <w:r w:rsidRPr="00787008">
              <w:rPr>
                <w:rFonts w:ascii="Times New Roman" w:hAnsi="Times New Roman" w:cs="Times New Roman"/>
              </w:rPr>
              <w:br/>
            </w:r>
            <w:r w:rsidRPr="00787008">
              <w:rPr>
                <w:rFonts w:ascii="Times New Roman" w:hAnsi="Times New Roman" w:cs="Times New Roman"/>
                <w:i/>
                <w:iCs/>
              </w:rPr>
              <w:t>(50–60 м).</w:t>
            </w:r>
            <w:r w:rsidRPr="00787008">
              <w:rPr>
                <w:rFonts w:ascii="Times New Roman" w:hAnsi="Times New Roman" w:cs="Times New Roman"/>
              </w:rPr>
              <w:t xml:space="preserve"> Эстафеты. Специальные беговые упражнения. ОРУ. Челночный бег </w:t>
            </w:r>
            <w:r w:rsidRPr="00787008">
              <w:rPr>
                <w:rFonts w:ascii="Times New Roman" w:hAnsi="Times New Roman" w:cs="Times New Roman"/>
                <w:i/>
                <w:iCs/>
              </w:rPr>
              <w:t xml:space="preserve">(3 </w:t>
            </w:r>
            <w:r w:rsidRPr="00787008">
              <w:rPr>
                <w:rFonts w:ascii="Times New Roman" w:hAnsi="Times New Roman" w:cs="Times New Roman"/>
              </w:rPr>
              <w:t>×</w:t>
            </w:r>
            <w:r w:rsidRPr="00787008">
              <w:rPr>
                <w:rFonts w:ascii="Times New Roman" w:hAnsi="Times New Roman" w:cs="Times New Roman"/>
                <w:i/>
                <w:iCs/>
              </w:rPr>
              <w:t xml:space="preserve"> 10)</w:t>
            </w:r>
            <w:r w:rsidRPr="00787008">
              <w:rPr>
                <w:rFonts w:ascii="Times New Roman" w:hAnsi="Times New Roman" w:cs="Times New Roman"/>
              </w:rPr>
              <w:t>. Развитие скоростн</w:t>
            </w:r>
            <w:r>
              <w:rPr>
                <w:rFonts w:ascii="Times New Roman" w:hAnsi="Times New Roman" w:cs="Times New Roman"/>
              </w:rPr>
              <w:t>ых качеств. Страницы истории.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787008">
              <w:rPr>
                <w:rFonts w:ascii="Times New Roman" w:hAnsi="Times New Roman" w:cs="Times New Roman"/>
              </w:rPr>
              <w:t xml:space="preserve">бегать с максимальной скоростью </w:t>
            </w:r>
            <w:r w:rsidRPr="00787008">
              <w:rPr>
                <w:rFonts w:ascii="Times New Roman" w:hAnsi="Times New Roman" w:cs="Times New Roman"/>
              </w:rPr>
              <w:br/>
            </w:r>
            <w:r w:rsidRPr="00787008"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C638D">
              <w:rPr>
                <w:rFonts w:ascii="Times New Roman" w:hAnsi="Times New Roman" w:cs="Times New Roman"/>
              </w:rPr>
              <w:t>Комплекс 5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5C638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4B533B">
        <w:trPr>
          <w:trHeight w:val="1140"/>
          <w:jc w:val="center"/>
        </w:trPr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Высокий старт </w:t>
            </w:r>
            <w:r w:rsidRPr="00787008">
              <w:rPr>
                <w:rFonts w:ascii="Times New Roman" w:hAnsi="Times New Roman" w:cs="Times New Roman"/>
                <w:i/>
                <w:iCs/>
              </w:rPr>
              <w:t>(20–40 м).</w:t>
            </w:r>
            <w:r w:rsidRPr="00787008">
              <w:rPr>
                <w:rFonts w:ascii="Times New Roman" w:hAnsi="Times New Roman" w:cs="Times New Roman"/>
              </w:rPr>
              <w:t xml:space="preserve"> Бег по дистанции </w:t>
            </w:r>
            <w:r w:rsidRPr="00787008">
              <w:rPr>
                <w:rFonts w:ascii="Times New Roman" w:hAnsi="Times New Roman" w:cs="Times New Roman"/>
              </w:rPr>
              <w:br/>
            </w:r>
            <w:r w:rsidRPr="00787008">
              <w:rPr>
                <w:rFonts w:ascii="Times New Roman" w:hAnsi="Times New Roman" w:cs="Times New Roman"/>
                <w:i/>
                <w:iCs/>
              </w:rPr>
              <w:t>(50–60 м</w:t>
            </w:r>
            <w:r w:rsidRPr="00F52308">
              <w:rPr>
                <w:rFonts w:ascii="Times New Roman" w:hAnsi="Times New Roman" w:cs="Times New Roman"/>
                <w:i/>
                <w:iCs/>
              </w:rPr>
              <w:t>).</w:t>
            </w:r>
            <w:r w:rsidRPr="00F52308">
              <w:rPr>
                <w:rFonts w:ascii="Times New Roman" w:hAnsi="Times New Roman" w:cs="Times New Roman"/>
              </w:rPr>
              <w:t xml:space="preserve"> Эстафеты. Специальные беговые упражнения. ОРУ. Челночный</w:t>
            </w:r>
            <w:r w:rsidRPr="00787008">
              <w:rPr>
                <w:rFonts w:ascii="Times New Roman" w:hAnsi="Times New Roman" w:cs="Times New Roman"/>
              </w:rPr>
              <w:t xml:space="preserve"> бег </w:t>
            </w:r>
            <w:r w:rsidRPr="00787008">
              <w:rPr>
                <w:rFonts w:ascii="Times New Roman" w:hAnsi="Times New Roman" w:cs="Times New Roman"/>
                <w:i/>
                <w:iCs/>
              </w:rPr>
              <w:t xml:space="preserve">(3 </w:t>
            </w:r>
            <w:r w:rsidRPr="00787008">
              <w:rPr>
                <w:rFonts w:ascii="Times New Roman" w:hAnsi="Times New Roman" w:cs="Times New Roman"/>
              </w:rPr>
              <w:t>×</w:t>
            </w:r>
            <w:r w:rsidRPr="00787008">
              <w:rPr>
                <w:rFonts w:ascii="Times New Roman" w:hAnsi="Times New Roman" w:cs="Times New Roman"/>
                <w:i/>
                <w:iCs/>
              </w:rPr>
              <w:t xml:space="preserve"> 10)</w:t>
            </w:r>
            <w:r w:rsidRPr="00787008">
              <w:rPr>
                <w:rFonts w:ascii="Times New Roman" w:hAnsi="Times New Roman" w:cs="Times New Roman"/>
              </w:rPr>
              <w:t>. Развитие скоростных качеств. Правила соревнований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787008">
              <w:rPr>
                <w:rFonts w:ascii="Times New Roman" w:hAnsi="Times New Roman" w:cs="Times New Roman"/>
              </w:rPr>
              <w:t xml:space="preserve">бегать с максимальной скоростью </w:t>
            </w:r>
            <w:r w:rsidRPr="00787008">
              <w:rPr>
                <w:rFonts w:ascii="Times New Roman" w:hAnsi="Times New Roman" w:cs="Times New Roman"/>
              </w:rPr>
              <w:br/>
            </w:r>
            <w:r w:rsidRPr="00787008"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C638D">
              <w:rPr>
                <w:rFonts w:ascii="Times New Roman" w:hAnsi="Times New Roman" w:cs="Times New Roman"/>
              </w:rPr>
              <w:t>Комплекс 5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5C63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4B533B">
        <w:trPr>
          <w:trHeight w:val="1140"/>
          <w:jc w:val="center"/>
        </w:trPr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Высокий старт </w:t>
            </w:r>
            <w:r w:rsidRPr="00787008">
              <w:rPr>
                <w:rFonts w:ascii="Times New Roman" w:hAnsi="Times New Roman" w:cs="Times New Roman"/>
                <w:i/>
                <w:iCs/>
              </w:rPr>
              <w:t>(20–40 м).</w:t>
            </w:r>
            <w:r w:rsidRPr="00787008">
              <w:rPr>
                <w:rFonts w:ascii="Times New Roman" w:hAnsi="Times New Roman" w:cs="Times New Roman"/>
              </w:rPr>
              <w:t xml:space="preserve"> Бег по дистанции </w:t>
            </w:r>
            <w:r w:rsidRPr="00787008">
              <w:rPr>
                <w:rFonts w:ascii="Times New Roman" w:hAnsi="Times New Roman" w:cs="Times New Roman"/>
              </w:rPr>
              <w:br/>
            </w:r>
            <w:r w:rsidRPr="00787008">
              <w:rPr>
                <w:rFonts w:ascii="Times New Roman" w:hAnsi="Times New Roman" w:cs="Times New Roman"/>
                <w:i/>
                <w:iCs/>
              </w:rPr>
              <w:t>(50–60 м).</w:t>
            </w:r>
            <w:r w:rsidRPr="00787008">
              <w:rPr>
                <w:rFonts w:ascii="Times New Roman" w:hAnsi="Times New Roman" w:cs="Times New Roman"/>
              </w:rPr>
              <w:t xml:space="preserve"> Финиширование. Эстафеты. Специальные беговые упражнения. ОРУ. Челночный бег </w:t>
            </w:r>
            <w:r w:rsidRPr="00787008">
              <w:rPr>
                <w:rFonts w:ascii="Times New Roman" w:hAnsi="Times New Roman" w:cs="Times New Roman"/>
                <w:i/>
                <w:iCs/>
              </w:rPr>
              <w:t xml:space="preserve">(3 </w:t>
            </w:r>
            <w:r w:rsidRPr="00787008">
              <w:rPr>
                <w:rFonts w:ascii="Times New Roman" w:hAnsi="Times New Roman" w:cs="Times New Roman"/>
              </w:rPr>
              <w:t>×</w:t>
            </w:r>
            <w:r w:rsidRPr="00787008">
              <w:rPr>
                <w:rFonts w:ascii="Times New Roman" w:hAnsi="Times New Roman" w:cs="Times New Roman"/>
                <w:i/>
                <w:iCs/>
              </w:rPr>
              <w:t xml:space="preserve"> 10)</w:t>
            </w:r>
            <w:r w:rsidRPr="00787008">
              <w:rPr>
                <w:rFonts w:ascii="Times New Roman" w:hAnsi="Times New Roman" w:cs="Times New Roman"/>
              </w:rPr>
              <w:t>. Развитие скоростных ка</w:t>
            </w:r>
            <w:r>
              <w:rPr>
                <w:rFonts w:ascii="Times New Roman" w:hAnsi="Times New Roman" w:cs="Times New Roman"/>
              </w:rPr>
              <w:t>честв .Познай себя.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787008">
              <w:rPr>
                <w:rFonts w:ascii="Times New Roman" w:hAnsi="Times New Roman" w:cs="Times New Roman"/>
              </w:rPr>
              <w:t xml:space="preserve">бегать с максимальной скоростью </w:t>
            </w:r>
            <w:r w:rsidRPr="00787008">
              <w:rPr>
                <w:rFonts w:ascii="Times New Roman" w:hAnsi="Times New Roman" w:cs="Times New Roman"/>
              </w:rPr>
              <w:br/>
            </w:r>
            <w:r w:rsidRPr="00787008"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C638D">
              <w:rPr>
                <w:rFonts w:ascii="Times New Roman" w:hAnsi="Times New Roman" w:cs="Times New Roman"/>
              </w:rPr>
              <w:t>Комплекс 5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5C638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4B533B">
        <w:trPr>
          <w:trHeight w:val="1140"/>
          <w:jc w:val="center"/>
        </w:trPr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Style w:val="Normaltext"/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Бег на результат </w:t>
            </w:r>
            <w:r w:rsidRPr="00787008">
              <w:rPr>
                <w:rFonts w:ascii="Times New Roman" w:hAnsi="Times New Roman" w:cs="Times New Roman"/>
                <w:i/>
                <w:iCs/>
              </w:rPr>
              <w:t>(60 м)</w:t>
            </w:r>
            <w:r w:rsidRPr="00787008">
              <w:rPr>
                <w:rFonts w:ascii="Times New Roman" w:hAnsi="Times New Roman" w:cs="Times New Roman"/>
              </w:rPr>
              <w:t>. Эстафеты. Спе</w:t>
            </w:r>
            <w:r>
              <w:rPr>
                <w:rFonts w:ascii="Times New Roman" w:hAnsi="Times New Roman" w:cs="Times New Roman"/>
              </w:rPr>
              <w:t>циальные беговые упражнения</w:t>
            </w:r>
            <w:r w:rsidRPr="00BB3A02">
              <w:rPr>
                <w:rFonts w:ascii="Times New Roman" w:hAnsi="Times New Roman" w:cs="Times New Roman"/>
                <w:b/>
              </w:rPr>
              <w:t>.  Кроссовый бег до 15-20 мин.</w:t>
            </w:r>
            <w:r>
              <w:rPr>
                <w:rFonts w:ascii="Times New Roman" w:hAnsi="Times New Roman" w:cs="Times New Roman"/>
              </w:rPr>
              <w:t>. Развитие выносливости.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787008">
              <w:rPr>
                <w:rFonts w:ascii="Times New Roman" w:hAnsi="Times New Roman" w:cs="Times New Roman"/>
              </w:rPr>
              <w:t xml:space="preserve">бегать с максимальной скоростью </w:t>
            </w:r>
            <w:r w:rsidRPr="00787008">
              <w:rPr>
                <w:rFonts w:ascii="Times New Roman" w:hAnsi="Times New Roman" w:cs="Times New Roman"/>
              </w:rPr>
              <w:br/>
            </w:r>
            <w:r w:rsidRPr="00787008"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C638D">
              <w:rPr>
                <w:rFonts w:ascii="Times New Roman" w:hAnsi="Times New Roman" w:cs="Times New Roman"/>
              </w:rPr>
              <w:t>М.: «5» – 9,5 с.;</w:t>
            </w:r>
          </w:p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C638D">
              <w:rPr>
                <w:rFonts w:ascii="Times New Roman" w:hAnsi="Times New Roman" w:cs="Times New Roman"/>
              </w:rPr>
              <w:t>«4» – 9,8 с.;</w:t>
            </w:r>
          </w:p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C638D">
              <w:rPr>
                <w:rFonts w:ascii="Times New Roman" w:hAnsi="Times New Roman" w:cs="Times New Roman"/>
              </w:rPr>
              <w:t>«3» – 10,2 с.;</w:t>
            </w:r>
          </w:p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C638D">
              <w:rPr>
                <w:rFonts w:ascii="Times New Roman" w:hAnsi="Times New Roman" w:cs="Times New Roman"/>
              </w:rPr>
              <w:t>д.: «5» – 9,8 с.;</w:t>
            </w:r>
          </w:p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C638D">
              <w:rPr>
                <w:rFonts w:ascii="Times New Roman" w:hAnsi="Times New Roman" w:cs="Times New Roman"/>
              </w:rPr>
              <w:t>«4» – 10,4 с.;</w:t>
            </w: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C638D">
              <w:rPr>
                <w:rFonts w:ascii="Times New Roman" w:hAnsi="Times New Roman" w:cs="Times New Roman"/>
              </w:rPr>
              <w:t>«3» – 10,9</w:t>
            </w:r>
            <w:r w:rsidRPr="00787008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C638D">
              <w:rPr>
                <w:rFonts w:ascii="Times New Roman" w:hAnsi="Times New Roman" w:cs="Times New Roman"/>
              </w:rPr>
              <w:t>Комплекс 5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Pr="005C63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F52308">
        <w:trPr>
          <w:trHeight w:val="570"/>
          <w:jc w:val="center"/>
        </w:trPr>
        <w:tc>
          <w:tcPr>
            <w:tcW w:w="1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1AA" w:rsidRPr="004C1B8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4C1B8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4C1B88">
              <w:rPr>
                <w:rFonts w:ascii="Times New Roman" w:hAnsi="Times New Roman" w:cs="Times New Roman"/>
                <w:b/>
              </w:rPr>
              <w:t>96</w:t>
            </w:r>
          </w:p>
          <w:p w:rsidR="009041AA" w:rsidRPr="004C1B8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4C1B8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4C1B8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4C1B8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4C1B8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041AA" w:rsidRPr="004C1B8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4C1B88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41AA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F523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BB3A02">
              <w:rPr>
                <w:rFonts w:ascii="Times New Roman" w:hAnsi="Times New Roman" w:cs="Times New Roman"/>
                <w:b/>
              </w:rPr>
              <w:t>Прыжок в высоту</w:t>
            </w:r>
            <w:r w:rsidRPr="00BB3A02">
              <w:rPr>
                <w:rFonts w:ascii="Times New Roman" w:hAnsi="Times New Roman" w:cs="Times New Roman"/>
                <w:b/>
                <w:i/>
              </w:rPr>
              <w:t xml:space="preserve"> с</w:t>
            </w:r>
            <w:r w:rsidRPr="00BB3A02">
              <w:rPr>
                <w:rFonts w:ascii="Times New Roman" w:hAnsi="Times New Roman" w:cs="Times New Roman"/>
                <w:i/>
              </w:rPr>
              <w:t xml:space="preserve"> 9–</w:t>
            </w:r>
            <w:r w:rsidRPr="00787008">
              <w:rPr>
                <w:rFonts w:ascii="Times New Roman" w:hAnsi="Times New Roman" w:cs="Times New Roman"/>
              </w:rPr>
              <w:t xml:space="preserve">11 беговых шагов </w:t>
            </w:r>
            <w:r w:rsidRPr="00787008">
              <w:rPr>
                <w:rFonts w:ascii="Times New Roman" w:hAnsi="Times New Roman" w:cs="Times New Roman"/>
              </w:rPr>
              <w:br/>
              <w:t xml:space="preserve">способом «перешагивание». </w:t>
            </w:r>
            <w:r w:rsidRPr="00BB3A02">
              <w:rPr>
                <w:rFonts w:ascii="Times New Roman" w:hAnsi="Times New Roman" w:cs="Times New Roman"/>
                <w:b/>
              </w:rPr>
              <w:t xml:space="preserve">Метание мяча </w:t>
            </w:r>
            <w:r w:rsidRPr="00BB3A02">
              <w:rPr>
                <w:rFonts w:ascii="Times New Roman" w:hAnsi="Times New Roman" w:cs="Times New Roman"/>
                <w:b/>
              </w:rPr>
              <w:br/>
            </w:r>
            <w:r w:rsidRPr="00787008">
              <w:rPr>
                <w:rFonts w:ascii="Times New Roman" w:hAnsi="Times New Roman" w:cs="Times New Roman"/>
                <w:i/>
                <w:iCs/>
              </w:rPr>
              <w:t>(150 г)</w:t>
            </w:r>
            <w:r>
              <w:rPr>
                <w:rFonts w:ascii="Times New Roman" w:hAnsi="Times New Roman" w:cs="Times New Roman"/>
              </w:rPr>
              <w:t xml:space="preserve"> на дальность с 3–5 шагов.  </w:t>
            </w:r>
            <w:r w:rsidRPr="00F52308">
              <w:rPr>
                <w:rFonts w:ascii="Times New Roman" w:hAnsi="Times New Roman" w:cs="Times New Roman"/>
                <w:b/>
              </w:rPr>
              <w:t>Бег на сре</w:t>
            </w:r>
            <w:r>
              <w:rPr>
                <w:rFonts w:ascii="Times New Roman" w:hAnsi="Times New Roman" w:cs="Times New Roman"/>
                <w:b/>
              </w:rPr>
              <w:t>дние</w:t>
            </w:r>
            <w:r w:rsidRPr="00F52308">
              <w:rPr>
                <w:rFonts w:ascii="Times New Roman" w:hAnsi="Times New Roman" w:cs="Times New Roman"/>
                <w:b/>
              </w:rPr>
              <w:t xml:space="preserve"> дистанции 200-400 метров </w:t>
            </w: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Специальные беговые упражнения.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87008">
              <w:rPr>
                <w:rFonts w:ascii="Times New Roman" w:hAnsi="Times New Roman" w:cs="Times New Roman"/>
              </w:rPr>
              <w:t xml:space="preserve"> прыгать в высоту с разбега; метать мяч</w:t>
            </w:r>
          </w:p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на дальность с разбега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C638D">
              <w:rPr>
                <w:rFonts w:ascii="Times New Roman" w:hAnsi="Times New Roman" w:cs="Times New Roman"/>
              </w:rPr>
              <w:t>Комплекс 5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Pr="005C63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A900B7" w:rsidTr="00E30983">
        <w:trPr>
          <w:trHeight w:val="570"/>
          <w:jc w:val="center"/>
        </w:trPr>
        <w:tc>
          <w:tcPr>
            <w:tcW w:w="1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1AA" w:rsidRPr="004C1B8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F52308" w:rsidRDefault="009041AA" w:rsidP="00F523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B3A02">
              <w:rPr>
                <w:rFonts w:ascii="Times New Roman" w:hAnsi="Times New Roman" w:cs="Times New Roman"/>
                <w:b/>
              </w:rPr>
              <w:t>Прыжок в высоту</w:t>
            </w:r>
            <w:r w:rsidRPr="00BB3A02">
              <w:rPr>
                <w:rFonts w:ascii="Times New Roman" w:hAnsi="Times New Roman" w:cs="Times New Roman"/>
                <w:b/>
                <w:i/>
              </w:rPr>
              <w:t xml:space="preserve"> с</w:t>
            </w:r>
            <w:r w:rsidRPr="00BB3A02">
              <w:rPr>
                <w:rFonts w:ascii="Times New Roman" w:hAnsi="Times New Roman" w:cs="Times New Roman"/>
                <w:i/>
              </w:rPr>
              <w:t xml:space="preserve"> 9–</w:t>
            </w:r>
            <w:r w:rsidRPr="00787008">
              <w:rPr>
                <w:rFonts w:ascii="Times New Roman" w:hAnsi="Times New Roman" w:cs="Times New Roman"/>
              </w:rPr>
              <w:t xml:space="preserve">11 беговых шагов </w:t>
            </w:r>
            <w:r w:rsidRPr="00787008">
              <w:rPr>
                <w:rFonts w:ascii="Times New Roman" w:hAnsi="Times New Roman" w:cs="Times New Roman"/>
              </w:rPr>
              <w:br/>
              <w:t xml:space="preserve">способом «перешагивание». </w:t>
            </w:r>
            <w:r w:rsidRPr="00BB3A02">
              <w:rPr>
                <w:rFonts w:ascii="Times New Roman" w:hAnsi="Times New Roman" w:cs="Times New Roman"/>
                <w:b/>
              </w:rPr>
              <w:t xml:space="preserve">Метание мяча </w:t>
            </w:r>
            <w:r w:rsidRPr="00BB3A02">
              <w:rPr>
                <w:rFonts w:ascii="Times New Roman" w:hAnsi="Times New Roman" w:cs="Times New Roman"/>
                <w:b/>
              </w:rPr>
              <w:br/>
            </w:r>
            <w:r w:rsidRPr="00787008">
              <w:rPr>
                <w:rFonts w:ascii="Times New Roman" w:hAnsi="Times New Roman" w:cs="Times New Roman"/>
                <w:i/>
                <w:iCs/>
              </w:rPr>
              <w:t>(150 г)</w:t>
            </w:r>
            <w:r w:rsidRPr="00787008">
              <w:rPr>
                <w:rFonts w:ascii="Times New Roman" w:hAnsi="Times New Roman" w:cs="Times New Roman"/>
              </w:rPr>
              <w:t xml:space="preserve"> на дальность с 3–5 шагов. ОРУ. </w:t>
            </w:r>
            <w:r w:rsidRPr="00F52308">
              <w:rPr>
                <w:rFonts w:ascii="Times New Roman" w:hAnsi="Times New Roman" w:cs="Times New Roman"/>
              </w:rPr>
              <w:t xml:space="preserve">Бег на средние дистанции 200-400 метров 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Специальные беговые упражнения.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87008">
              <w:rPr>
                <w:rFonts w:ascii="Times New Roman" w:hAnsi="Times New Roman" w:cs="Times New Roman"/>
              </w:rPr>
              <w:t xml:space="preserve"> прыгать в высоту с разбега; метать мяч</w:t>
            </w:r>
          </w:p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на дальность с разбега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5C638D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C638D">
              <w:rPr>
                <w:rFonts w:ascii="Times New Roman" w:hAnsi="Times New Roman" w:cs="Times New Roman"/>
              </w:rPr>
              <w:t>Комплекс 5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  <w:r>
              <w:rPr>
                <w:rStyle w:val="Normaltext"/>
                <w:rFonts w:ascii="Times New Roman" w:hAnsi="Times New Roman" w:cs="Times New Roman"/>
                <w:sz w:val="24"/>
              </w:rPr>
              <w:t>25</w:t>
            </w:r>
            <w:r w:rsidRPr="005C638D">
              <w:rPr>
                <w:rStyle w:val="Normaltext"/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A900B7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</w:tr>
      <w:tr w:rsidR="009041AA" w:rsidRPr="00787008" w:rsidTr="00F52308">
        <w:trPr>
          <w:trHeight w:val="75"/>
          <w:jc w:val="center"/>
        </w:trPr>
        <w:tc>
          <w:tcPr>
            <w:tcW w:w="13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041AA" w:rsidRPr="004C1B88" w:rsidRDefault="009041AA" w:rsidP="006A1399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C1B88">
              <w:rPr>
                <w:rFonts w:ascii="Times New Roman" w:hAnsi="Times New Roman" w:cs="Times New Roman"/>
                <w:b/>
              </w:rPr>
              <w:t>98</w:t>
            </w:r>
          </w:p>
          <w:p w:rsidR="009041AA" w:rsidRPr="004C1B88" w:rsidRDefault="009041AA" w:rsidP="006A1399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9041AA" w:rsidRPr="004C1B88" w:rsidRDefault="009041AA" w:rsidP="006A1399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9041AA" w:rsidRPr="004C1B88" w:rsidRDefault="009041AA" w:rsidP="006A1399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9041AA" w:rsidRPr="004C1B88" w:rsidRDefault="009041AA" w:rsidP="006A1399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9041AA" w:rsidRPr="004C1B88" w:rsidRDefault="009041AA" w:rsidP="006A1399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9041AA" w:rsidRPr="004C1B88" w:rsidRDefault="009041AA" w:rsidP="006A1399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9041AA" w:rsidRPr="004C1B88" w:rsidRDefault="009041AA" w:rsidP="006A1399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9041AA" w:rsidRPr="004C1B88" w:rsidRDefault="009041AA" w:rsidP="006A1399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C1B88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BB3A02" w:rsidRDefault="009041AA" w:rsidP="006A139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BB3A02">
              <w:rPr>
                <w:rFonts w:ascii="Times New Roman" w:hAnsi="Times New Roman" w:cs="Times New Roman"/>
              </w:rPr>
              <w:t xml:space="preserve">Развитие скоростно-силовых качеств. </w:t>
            </w:r>
          </w:p>
          <w:p w:rsidR="009041AA" w:rsidRPr="00F52308" w:rsidRDefault="009041AA" w:rsidP="00BB3A0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52308">
              <w:rPr>
                <w:rFonts w:ascii="Times New Roman" w:hAnsi="Times New Roman" w:cs="Times New Roman"/>
              </w:rPr>
              <w:t xml:space="preserve">Правила соревнований. Прыжок в высоту с 9–11 беговых шагов </w:t>
            </w:r>
            <w:r w:rsidRPr="00F52308">
              <w:rPr>
                <w:rFonts w:ascii="Times New Roman" w:hAnsi="Times New Roman" w:cs="Times New Roman"/>
              </w:rPr>
              <w:br/>
              <w:t xml:space="preserve">способом «перешагивание». Метание мяча </w:t>
            </w:r>
            <w:r w:rsidRPr="00F52308">
              <w:rPr>
                <w:rFonts w:ascii="Times New Roman" w:hAnsi="Times New Roman" w:cs="Times New Roman"/>
              </w:rPr>
              <w:br/>
            </w:r>
            <w:r w:rsidRPr="00F52308">
              <w:rPr>
                <w:rFonts w:ascii="Times New Roman" w:hAnsi="Times New Roman" w:cs="Times New Roman"/>
                <w:iCs/>
              </w:rPr>
              <w:t>(150 г)</w:t>
            </w:r>
            <w:r w:rsidRPr="00F52308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а дальность с 3–5 шагов Кроссовый бег 15-20 мин.</w:t>
            </w:r>
          </w:p>
          <w:p w:rsidR="009041AA" w:rsidRPr="00787008" w:rsidRDefault="009041AA" w:rsidP="00BB3A0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Оценка техники прыжка </w:t>
            </w:r>
            <w:r w:rsidRPr="00787008">
              <w:rPr>
                <w:rFonts w:ascii="Times New Roman" w:hAnsi="Times New Roman" w:cs="Times New Roman"/>
              </w:rPr>
              <w:br/>
              <w:t>в длину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C638D">
              <w:rPr>
                <w:rFonts w:ascii="Times New Roman" w:hAnsi="Times New Roman" w:cs="Times New Roman"/>
              </w:rPr>
              <w:t>Комплекс 5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5C638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41AA" w:rsidRPr="00787008" w:rsidTr="00E30983">
        <w:trPr>
          <w:trHeight w:val="75"/>
          <w:jc w:val="center"/>
        </w:trPr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041AA" w:rsidRPr="00787008" w:rsidRDefault="009041AA" w:rsidP="006A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F52308" w:rsidRDefault="009041AA" w:rsidP="00F523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52308">
              <w:rPr>
                <w:rFonts w:ascii="Times New Roman" w:hAnsi="Times New Roman" w:cs="Times New Roman"/>
              </w:rPr>
              <w:t>Прыжок в высоту</w:t>
            </w:r>
            <w:r w:rsidRPr="00F52308">
              <w:rPr>
                <w:rFonts w:ascii="Times New Roman" w:hAnsi="Times New Roman" w:cs="Times New Roman"/>
                <w:i/>
              </w:rPr>
              <w:t xml:space="preserve"> с 9–</w:t>
            </w:r>
            <w:r w:rsidRPr="00F52308">
              <w:rPr>
                <w:rFonts w:ascii="Times New Roman" w:hAnsi="Times New Roman" w:cs="Times New Roman"/>
              </w:rPr>
              <w:t xml:space="preserve">11 беговых шагов </w:t>
            </w:r>
            <w:r w:rsidRPr="00F52308">
              <w:rPr>
                <w:rFonts w:ascii="Times New Roman" w:hAnsi="Times New Roman" w:cs="Times New Roman"/>
              </w:rPr>
              <w:br/>
              <w:t>способом «перешагивание». Метание мяча</w:t>
            </w:r>
            <w:r w:rsidRPr="00BB3A02">
              <w:rPr>
                <w:rFonts w:ascii="Times New Roman" w:hAnsi="Times New Roman" w:cs="Times New Roman"/>
                <w:b/>
              </w:rPr>
              <w:t xml:space="preserve"> </w:t>
            </w:r>
            <w:r w:rsidRPr="00BB3A02">
              <w:rPr>
                <w:rFonts w:ascii="Times New Roman" w:hAnsi="Times New Roman" w:cs="Times New Roman"/>
                <w:b/>
              </w:rPr>
              <w:br/>
            </w:r>
            <w:r w:rsidRPr="00787008">
              <w:rPr>
                <w:rFonts w:ascii="Times New Roman" w:hAnsi="Times New Roman" w:cs="Times New Roman"/>
                <w:i/>
                <w:iCs/>
              </w:rPr>
              <w:t>(150 г)</w:t>
            </w:r>
            <w:r>
              <w:rPr>
                <w:rFonts w:ascii="Times New Roman" w:hAnsi="Times New Roman" w:cs="Times New Roman"/>
              </w:rPr>
              <w:t xml:space="preserve"> на дальность с 3–5 шагов.</w:t>
            </w:r>
            <w:r w:rsidRPr="0078700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шагов Кроссовый бег 15-20 мин. </w:t>
            </w:r>
            <w:r w:rsidRPr="00787008">
              <w:rPr>
                <w:rFonts w:ascii="Times New Roman" w:hAnsi="Times New Roman" w:cs="Times New Roman"/>
              </w:rPr>
              <w:t xml:space="preserve">Специальные беговые упражнения. </w:t>
            </w:r>
            <w:r>
              <w:rPr>
                <w:rFonts w:ascii="Times New Roman" w:hAnsi="Times New Roman" w:cs="Times New Roman"/>
              </w:rPr>
              <w:t>шагов Кроссовый бег 15-20 мин.</w:t>
            </w:r>
          </w:p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87008">
              <w:rPr>
                <w:rFonts w:ascii="Times New Roman" w:hAnsi="Times New Roman" w:cs="Times New Roman"/>
              </w:rPr>
              <w:t xml:space="preserve"> прыгать в высоту с разбега; метать мяч</w:t>
            </w:r>
          </w:p>
          <w:p w:rsidR="009041AA" w:rsidRPr="00787008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на дальность с разбега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4C1B8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 xml:space="preserve">Оценка техники прыжка </w:t>
            </w:r>
            <w:r w:rsidRPr="00787008">
              <w:rPr>
                <w:rFonts w:ascii="Times New Roman" w:hAnsi="Times New Roman" w:cs="Times New Roman"/>
              </w:rPr>
              <w:br/>
              <w:t>в высоту. Метание мяча на дальность:</w:t>
            </w:r>
          </w:p>
          <w:p w:rsidR="009041AA" w:rsidRPr="00787008" w:rsidRDefault="009041AA" w:rsidP="004C1B8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м.: «5» – 35 м;</w:t>
            </w:r>
          </w:p>
          <w:p w:rsidR="009041AA" w:rsidRPr="00787008" w:rsidRDefault="009041AA" w:rsidP="004C1B8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«4» – 30 м;</w:t>
            </w:r>
          </w:p>
          <w:p w:rsidR="009041AA" w:rsidRPr="00787008" w:rsidRDefault="009041AA" w:rsidP="004C1B8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«3» – 28 м;</w:t>
            </w:r>
          </w:p>
          <w:p w:rsidR="009041AA" w:rsidRPr="00787008" w:rsidRDefault="009041AA" w:rsidP="004C1B8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д.: «5» – 28 м;</w:t>
            </w:r>
          </w:p>
          <w:p w:rsidR="009041AA" w:rsidRPr="00787008" w:rsidRDefault="009041AA" w:rsidP="004C1B8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«4» – 24  м;</w:t>
            </w:r>
          </w:p>
          <w:p w:rsidR="009041AA" w:rsidRPr="00787008" w:rsidRDefault="009041AA" w:rsidP="004C1B8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7008">
              <w:rPr>
                <w:rFonts w:ascii="Times New Roman" w:hAnsi="Times New Roman" w:cs="Times New Roman"/>
              </w:rPr>
              <w:t>«3» – 20 м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5C638D" w:rsidRDefault="009041AA" w:rsidP="00E309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C638D">
              <w:rPr>
                <w:rFonts w:ascii="Times New Roman" w:hAnsi="Times New Roman" w:cs="Times New Roman"/>
              </w:rPr>
              <w:t>Комплекс 5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5C638D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 w:rsidRPr="005C63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AA" w:rsidRPr="00787008" w:rsidRDefault="009041AA" w:rsidP="006A13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9041AA" w:rsidRDefault="009041AA" w:rsidP="00BE094D">
      <w:pPr>
        <w:pStyle w:val="ParagraphStyle"/>
        <w:ind w:left="-6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9041AA" w:rsidRPr="003D514F" w:rsidRDefault="009041AA" w:rsidP="00BE094D">
      <w:pPr>
        <w:pStyle w:val="ParagraphStyle"/>
        <w:ind w:left="-6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9041AA" w:rsidRPr="003D514F" w:rsidRDefault="009041AA" w:rsidP="00BE094D">
      <w:pPr>
        <w:rPr>
          <w:rFonts w:ascii="Times New Roman" w:hAnsi="Times New Roman" w:cs="Times New Roman"/>
        </w:rPr>
      </w:pPr>
    </w:p>
    <w:p w:rsidR="009041AA" w:rsidRPr="003D514F" w:rsidRDefault="009041AA" w:rsidP="00BE094D">
      <w:pPr>
        <w:rPr>
          <w:rFonts w:ascii="Times New Roman" w:hAnsi="Times New Roman" w:cs="Times New Roman"/>
        </w:rPr>
      </w:pPr>
    </w:p>
    <w:p w:rsidR="009041AA" w:rsidRPr="003D514F" w:rsidRDefault="009041AA" w:rsidP="00BE094D">
      <w:pPr>
        <w:rPr>
          <w:rFonts w:ascii="Times New Roman" w:hAnsi="Times New Roman" w:cs="Times New Roman"/>
        </w:rPr>
      </w:pPr>
    </w:p>
    <w:p w:rsidR="009041AA" w:rsidRPr="003D514F" w:rsidRDefault="009041AA" w:rsidP="00BE094D">
      <w:pPr>
        <w:rPr>
          <w:rFonts w:ascii="Times New Roman" w:hAnsi="Times New Roman" w:cs="Times New Roman"/>
          <w:noProof/>
          <w:sz w:val="24"/>
          <w:szCs w:val="24"/>
        </w:rPr>
        <w:sectPr w:rsidR="009041AA" w:rsidRPr="003D514F">
          <w:footerReference w:type="default" r:id="rId8"/>
          <w:footnotePr>
            <w:numRestart w:val="eachPage"/>
          </w:footnotePr>
          <w:pgSz w:w="16840" w:h="11907" w:orient="landscape"/>
          <w:pgMar w:top="851" w:right="851" w:bottom="1134" w:left="1134" w:header="357" w:footer="357" w:gutter="0"/>
          <w:cols w:space="720"/>
        </w:sectPr>
      </w:pPr>
    </w:p>
    <w:p w:rsidR="009041AA" w:rsidRPr="003D514F" w:rsidRDefault="009041AA" w:rsidP="00187733">
      <w:pPr>
        <w:pStyle w:val="ParagraphStyle"/>
        <w:keepNext/>
        <w:spacing w:before="240" w:after="120" w:line="252" w:lineRule="auto"/>
        <w:outlineLvl w:val="0"/>
        <w:rPr>
          <w:rFonts w:ascii="Times New Roman" w:hAnsi="Times New Roman" w:cs="Times New Roman"/>
        </w:rPr>
      </w:pPr>
      <w:r w:rsidRPr="003D51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</w:t>
      </w:r>
    </w:p>
    <w:p w:rsidR="009041AA" w:rsidRPr="003D514F" w:rsidRDefault="009041AA">
      <w:pPr>
        <w:rPr>
          <w:rFonts w:ascii="Times New Roman" w:hAnsi="Times New Roman" w:cs="Times New Roman"/>
        </w:rPr>
      </w:pPr>
    </w:p>
    <w:sectPr w:rsidR="009041AA" w:rsidRPr="003D514F" w:rsidSect="00C623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1AA" w:rsidRDefault="009041AA" w:rsidP="00652254">
      <w:pPr>
        <w:spacing w:after="0" w:line="240" w:lineRule="auto"/>
      </w:pPr>
      <w:r>
        <w:separator/>
      </w:r>
    </w:p>
  </w:endnote>
  <w:endnote w:type="continuationSeparator" w:id="0">
    <w:p w:rsidR="009041AA" w:rsidRDefault="009041AA" w:rsidP="0065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1AA" w:rsidRDefault="009041AA">
    <w:pPr>
      <w:pStyle w:val="Footer"/>
    </w:pPr>
    <w:fldSimple w:instr=" PAGE   \* MERGEFORMAT ">
      <w:r>
        <w:rPr>
          <w:noProof/>
        </w:rPr>
        <w:t>1</w:t>
      </w:r>
    </w:fldSimple>
  </w:p>
  <w:p w:rsidR="009041AA" w:rsidRDefault="009041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1AA" w:rsidRDefault="009041AA">
    <w:pPr>
      <w:pStyle w:val="Footer"/>
    </w:pPr>
    <w:fldSimple w:instr=" PAGE   \* MERGEFORMAT ">
      <w:r>
        <w:rPr>
          <w:noProof/>
        </w:rPr>
        <w:t>53</w:t>
      </w:r>
    </w:fldSimple>
  </w:p>
  <w:p w:rsidR="009041AA" w:rsidRDefault="009041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1AA" w:rsidRDefault="009041AA" w:rsidP="00652254">
      <w:pPr>
        <w:spacing w:after="0" w:line="240" w:lineRule="auto"/>
      </w:pPr>
      <w:r>
        <w:separator/>
      </w:r>
    </w:p>
  </w:footnote>
  <w:footnote w:type="continuationSeparator" w:id="0">
    <w:p w:rsidR="009041AA" w:rsidRDefault="009041AA" w:rsidP="00652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63DCF"/>
    <w:multiLevelType w:val="hybridMultilevel"/>
    <w:tmpl w:val="C34E355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6B704BC"/>
    <w:multiLevelType w:val="hybridMultilevel"/>
    <w:tmpl w:val="798A3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DEA7250"/>
    <w:multiLevelType w:val="hybridMultilevel"/>
    <w:tmpl w:val="4332569E"/>
    <w:lvl w:ilvl="0" w:tplc="799A67C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3FC"/>
    <w:rsid w:val="000219F2"/>
    <w:rsid w:val="00042E6F"/>
    <w:rsid w:val="00062A5B"/>
    <w:rsid w:val="00067B6D"/>
    <w:rsid w:val="00073CB4"/>
    <w:rsid w:val="000763E2"/>
    <w:rsid w:val="000B5BE6"/>
    <w:rsid w:val="000C7200"/>
    <w:rsid w:val="00100722"/>
    <w:rsid w:val="001152D5"/>
    <w:rsid w:val="00147652"/>
    <w:rsid w:val="00165638"/>
    <w:rsid w:val="00181D2D"/>
    <w:rsid w:val="001833E9"/>
    <w:rsid w:val="00187733"/>
    <w:rsid w:val="001A223D"/>
    <w:rsid w:val="001A4530"/>
    <w:rsid w:val="001C3B09"/>
    <w:rsid w:val="001E3705"/>
    <w:rsid w:val="001E70C1"/>
    <w:rsid w:val="001F1208"/>
    <w:rsid w:val="001F2E39"/>
    <w:rsid w:val="0020272B"/>
    <w:rsid w:val="0029698E"/>
    <w:rsid w:val="002A37EE"/>
    <w:rsid w:val="002D4DBE"/>
    <w:rsid w:val="002E3BDB"/>
    <w:rsid w:val="0032398F"/>
    <w:rsid w:val="00385738"/>
    <w:rsid w:val="003924E4"/>
    <w:rsid w:val="003C05DB"/>
    <w:rsid w:val="003D514F"/>
    <w:rsid w:val="003F1982"/>
    <w:rsid w:val="003F231A"/>
    <w:rsid w:val="00411AB1"/>
    <w:rsid w:val="00415FD1"/>
    <w:rsid w:val="004320DA"/>
    <w:rsid w:val="00466D6F"/>
    <w:rsid w:val="004B533B"/>
    <w:rsid w:val="004C1B88"/>
    <w:rsid w:val="004C1DEE"/>
    <w:rsid w:val="004D5AD5"/>
    <w:rsid w:val="004E0992"/>
    <w:rsid w:val="0053112F"/>
    <w:rsid w:val="00567DF2"/>
    <w:rsid w:val="00571634"/>
    <w:rsid w:val="005C53FF"/>
    <w:rsid w:val="005C638D"/>
    <w:rsid w:val="00603BBA"/>
    <w:rsid w:val="006472CB"/>
    <w:rsid w:val="0064768D"/>
    <w:rsid w:val="00652254"/>
    <w:rsid w:val="00660DFE"/>
    <w:rsid w:val="0066542B"/>
    <w:rsid w:val="00683F3D"/>
    <w:rsid w:val="00696374"/>
    <w:rsid w:val="0069791B"/>
    <w:rsid w:val="006A1399"/>
    <w:rsid w:val="006F0766"/>
    <w:rsid w:val="00722098"/>
    <w:rsid w:val="007360A4"/>
    <w:rsid w:val="00787008"/>
    <w:rsid w:val="00787942"/>
    <w:rsid w:val="007B3853"/>
    <w:rsid w:val="007B7211"/>
    <w:rsid w:val="007C1F77"/>
    <w:rsid w:val="008065BC"/>
    <w:rsid w:val="008711C7"/>
    <w:rsid w:val="008A56A9"/>
    <w:rsid w:val="008D030D"/>
    <w:rsid w:val="008E3B1A"/>
    <w:rsid w:val="008F71B7"/>
    <w:rsid w:val="009041AA"/>
    <w:rsid w:val="0098450B"/>
    <w:rsid w:val="009B2AED"/>
    <w:rsid w:val="009E79DA"/>
    <w:rsid w:val="00A26F4F"/>
    <w:rsid w:val="00A52F46"/>
    <w:rsid w:val="00A86CD4"/>
    <w:rsid w:val="00A900B7"/>
    <w:rsid w:val="00AD0984"/>
    <w:rsid w:val="00AF2EAD"/>
    <w:rsid w:val="00B007A4"/>
    <w:rsid w:val="00B050C1"/>
    <w:rsid w:val="00B42809"/>
    <w:rsid w:val="00B53913"/>
    <w:rsid w:val="00B663D9"/>
    <w:rsid w:val="00BB3A02"/>
    <w:rsid w:val="00BC3C6A"/>
    <w:rsid w:val="00BD1B7F"/>
    <w:rsid w:val="00BE094D"/>
    <w:rsid w:val="00C03869"/>
    <w:rsid w:val="00C03D94"/>
    <w:rsid w:val="00C04EF1"/>
    <w:rsid w:val="00C31EE5"/>
    <w:rsid w:val="00C623FC"/>
    <w:rsid w:val="00CA2456"/>
    <w:rsid w:val="00CE4F3E"/>
    <w:rsid w:val="00D04F43"/>
    <w:rsid w:val="00D07951"/>
    <w:rsid w:val="00D432C5"/>
    <w:rsid w:val="00D51C8C"/>
    <w:rsid w:val="00DB43EA"/>
    <w:rsid w:val="00DB4C88"/>
    <w:rsid w:val="00DD44BE"/>
    <w:rsid w:val="00DE1C4E"/>
    <w:rsid w:val="00DE1DAA"/>
    <w:rsid w:val="00E0475C"/>
    <w:rsid w:val="00E30983"/>
    <w:rsid w:val="00E44AF8"/>
    <w:rsid w:val="00E85F41"/>
    <w:rsid w:val="00EE47ED"/>
    <w:rsid w:val="00EE79B7"/>
    <w:rsid w:val="00F52308"/>
    <w:rsid w:val="00F60842"/>
    <w:rsid w:val="00FC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3F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23FC"/>
    <w:pPr>
      <w:ind w:left="720"/>
    </w:pPr>
  </w:style>
  <w:style w:type="paragraph" w:customStyle="1" w:styleId="ParagraphStyle">
    <w:name w:val="Paragraph Style"/>
    <w:uiPriority w:val="99"/>
    <w:rsid w:val="00C623FC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C623FC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paragraph" w:customStyle="1" w:styleId="dash041e0431044b0447043d044b0439">
    <w:name w:val="dash041e_0431_044b_0447_043d_044b_0439"/>
    <w:basedOn w:val="Normal"/>
    <w:uiPriority w:val="99"/>
    <w:rsid w:val="00C62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">
    <w:name w:val="Normal text"/>
    <w:uiPriority w:val="99"/>
    <w:rsid w:val="00C623FC"/>
    <w:rPr>
      <w:color w:val="000000"/>
      <w:sz w:val="20"/>
    </w:rPr>
  </w:style>
  <w:style w:type="character" w:customStyle="1" w:styleId="Heading">
    <w:name w:val="Heading"/>
    <w:uiPriority w:val="99"/>
    <w:rsid w:val="00C623FC"/>
    <w:rPr>
      <w:b/>
      <w:color w:val="0000FF"/>
      <w:sz w:val="20"/>
    </w:rPr>
  </w:style>
  <w:style w:type="character" w:customStyle="1" w:styleId="Subheading">
    <w:name w:val="Subheading"/>
    <w:uiPriority w:val="99"/>
    <w:rsid w:val="00C623FC"/>
    <w:rPr>
      <w:b/>
      <w:color w:val="000080"/>
      <w:sz w:val="20"/>
    </w:rPr>
  </w:style>
  <w:style w:type="character" w:customStyle="1" w:styleId="Keywords">
    <w:name w:val="Keywords"/>
    <w:uiPriority w:val="99"/>
    <w:rsid w:val="00C623FC"/>
    <w:rPr>
      <w:i/>
      <w:color w:val="800000"/>
      <w:sz w:val="20"/>
    </w:rPr>
  </w:style>
  <w:style w:type="character" w:customStyle="1" w:styleId="Jump1">
    <w:name w:val="Jump 1"/>
    <w:uiPriority w:val="99"/>
    <w:rsid w:val="00C623FC"/>
    <w:rPr>
      <w:color w:val="008000"/>
      <w:sz w:val="20"/>
      <w:u w:val="single"/>
    </w:rPr>
  </w:style>
  <w:style w:type="character" w:customStyle="1" w:styleId="Jump2">
    <w:name w:val="Jump 2"/>
    <w:uiPriority w:val="99"/>
    <w:rsid w:val="00C623FC"/>
    <w:rPr>
      <w:color w:val="008000"/>
      <w:sz w:val="20"/>
      <w:u w:val="single"/>
    </w:rPr>
  </w:style>
  <w:style w:type="paragraph" w:styleId="Header">
    <w:name w:val="header"/>
    <w:basedOn w:val="Normal"/>
    <w:link w:val="HeaderChar"/>
    <w:uiPriority w:val="99"/>
    <w:semiHidden/>
    <w:rsid w:val="00652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22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2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22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391</TotalTime>
  <Pages>54</Pages>
  <Words>9629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Владимир Яковлевич</cp:lastModifiedBy>
  <cp:revision>34</cp:revision>
  <cp:lastPrinted>2015-03-11T08:49:00Z</cp:lastPrinted>
  <dcterms:created xsi:type="dcterms:W3CDTF">2014-09-13T13:28:00Z</dcterms:created>
  <dcterms:modified xsi:type="dcterms:W3CDTF">2015-03-16T07:16:00Z</dcterms:modified>
</cp:coreProperties>
</file>