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4" w:rsidRPr="00893A0D" w:rsidRDefault="00386EE4" w:rsidP="00670758">
      <w:pPr>
        <w:jc w:val="both"/>
        <w:rPr>
          <w:sz w:val="28"/>
          <w:szCs w:val="28"/>
        </w:rPr>
      </w:pPr>
      <w:r w:rsidRPr="00893A0D">
        <w:rPr>
          <w:sz w:val="28"/>
          <w:szCs w:val="28"/>
        </w:rPr>
        <w:t>МУНИЦИПАЛЬНОЕ  БЮДЖЕТНОЕ ОБЩЕОБРАЗОВАТЕЛЬНОЕ  УЧРЕЖДЕНИЕ  ЛИЦЕЙ  №5 ГОРОДА  ЕЛЬЦА  ЛИПЕЦКОЙ ОБЛАСТИ</w:t>
      </w:r>
    </w:p>
    <w:p w:rsidR="00386EE4" w:rsidRDefault="00386EE4" w:rsidP="00670758">
      <w:pPr>
        <w:ind w:left="6804"/>
        <w:jc w:val="both"/>
      </w:pPr>
    </w:p>
    <w:p w:rsidR="00386EE4" w:rsidRPr="0028649A" w:rsidRDefault="00386EE4" w:rsidP="00670758">
      <w:pPr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386EE4" w:rsidRPr="00DE4173" w:rsidTr="00C5705D">
        <w:tc>
          <w:tcPr>
            <w:tcW w:w="4927" w:type="dxa"/>
          </w:tcPr>
          <w:p w:rsidR="00386EE4" w:rsidRPr="00DE4173" w:rsidRDefault="00386EE4" w:rsidP="00C5705D">
            <w:pPr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 xml:space="preserve">Утверждена </w:t>
            </w:r>
          </w:p>
          <w:p w:rsidR="00386EE4" w:rsidRPr="00DE4173" w:rsidRDefault="00386EE4" w:rsidP="00C5705D">
            <w:pPr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>приказом МБОУ лицея №5</w:t>
            </w:r>
          </w:p>
          <w:p w:rsidR="00386EE4" w:rsidRPr="00DE4173" w:rsidRDefault="00386EE4" w:rsidP="00C57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29</w:t>
            </w:r>
            <w:r w:rsidRPr="00DE417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08</w:t>
            </w:r>
            <w:r w:rsidRPr="00DE4173">
              <w:rPr>
                <w:rFonts w:ascii="Cambria" w:hAnsi="Cambria"/>
              </w:rPr>
              <w:t>.20</w:t>
            </w:r>
            <w:r>
              <w:rPr>
                <w:rFonts w:ascii="Cambria" w:hAnsi="Cambria"/>
              </w:rPr>
              <w:t>14</w:t>
            </w:r>
            <w:r w:rsidRPr="00DE4173">
              <w:rPr>
                <w:rFonts w:ascii="Cambria" w:hAnsi="Cambria"/>
              </w:rPr>
              <w:t xml:space="preserve"> г. № </w:t>
            </w:r>
            <w:r>
              <w:rPr>
                <w:rFonts w:ascii="Cambria" w:hAnsi="Cambria"/>
              </w:rPr>
              <w:t>170</w:t>
            </w:r>
            <w:r w:rsidRPr="00DE4173">
              <w:rPr>
                <w:rFonts w:ascii="Cambria" w:hAnsi="Cambria"/>
              </w:rPr>
              <w:t xml:space="preserve"> </w:t>
            </w:r>
          </w:p>
          <w:p w:rsidR="00386EE4" w:rsidRPr="00DE4173" w:rsidRDefault="00386EE4" w:rsidP="00C5705D">
            <w:pPr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>Директор МБОУ лицея №5</w:t>
            </w:r>
          </w:p>
          <w:p w:rsidR="00386EE4" w:rsidRPr="00DE4173" w:rsidRDefault="00386EE4" w:rsidP="00C5705D">
            <w:pPr>
              <w:rPr>
                <w:rFonts w:ascii="Cambria" w:hAnsi="Cambria"/>
                <w:sz w:val="28"/>
                <w:szCs w:val="28"/>
              </w:rPr>
            </w:pPr>
            <w:r w:rsidRPr="00DE4173">
              <w:rPr>
                <w:rFonts w:ascii="Cambria" w:hAnsi="Cambria"/>
              </w:rPr>
              <w:t>___________Н.М. Журавская</w:t>
            </w:r>
          </w:p>
        </w:tc>
        <w:tc>
          <w:tcPr>
            <w:tcW w:w="4927" w:type="dxa"/>
          </w:tcPr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>Рекомендована</w:t>
            </w: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 xml:space="preserve">педагогическим советом </w:t>
            </w: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>МБОУ лицея №5</w:t>
            </w: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  <w:sz w:val="28"/>
                <w:szCs w:val="28"/>
              </w:rPr>
            </w:pPr>
            <w:r w:rsidRPr="00DE4173">
              <w:rPr>
                <w:rFonts w:ascii="Cambria" w:hAnsi="Cambria"/>
              </w:rPr>
              <w:t>протокол от 28.08.2014 г. № 1</w:t>
            </w:r>
          </w:p>
        </w:tc>
      </w:tr>
      <w:tr w:rsidR="00386EE4" w:rsidRPr="00DE4173" w:rsidTr="00C5705D">
        <w:tc>
          <w:tcPr>
            <w:tcW w:w="4927" w:type="dxa"/>
          </w:tcPr>
          <w:p w:rsidR="00386EE4" w:rsidRPr="00DE4173" w:rsidRDefault="00386EE4" w:rsidP="00C5705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 xml:space="preserve">Рассмотрена на заседании </w:t>
            </w: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</w:rPr>
            </w:pPr>
            <w:r w:rsidRPr="00DE4173">
              <w:rPr>
                <w:rFonts w:ascii="Cambria" w:hAnsi="Cambria"/>
              </w:rPr>
              <w:t>ЛМО учителей _________________</w:t>
            </w:r>
          </w:p>
          <w:p w:rsidR="00386EE4" w:rsidRPr="00DE4173" w:rsidRDefault="00386EE4" w:rsidP="00C5705D">
            <w:pPr>
              <w:ind w:firstLine="1027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протокол  от 27.08.2014 г. № 1</w:t>
            </w:r>
          </w:p>
        </w:tc>
      </w:tr>
    </w:tbl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Default="00386EE4" w:rsidP="00670758">
      <w:pPr>
        <w:jc w:val="both"/>
      </w:pP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  <w:r w:rsidRPr="00B90D9D">
        <w:rPr>
          <w:b/>
          <w:sz w:val="44"/>
          <w:szCs w:val="44"/>
        </w:rPr>
        <w:t>РАБОЧАЯ ПРОГРАММА</w:t>
      </w: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  <w:r w:rsidRPr="00B90D9D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 xml:space="preserve">изобразительному искусству </w:t>
      </w: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  <w:r w:rsidRPr="00B90D9D">
        <w:rPr>
          <w:b/>
          <w:sz w:val="44"/>
          <w:szCs w:val="44"/>
        </w:rPr>
        <w:t>для  учащихся 1</w:t>
      </w:r>
      <w:r>
        <w:rPr>
          <w:b/>
          <w:sz w:val="44"/>
          <w:szCs w:val="44"/>
        </w:rPr>
        <w:t xml:space="preserve"> а</w:t>
      </w:r>
      <w:r w:rsidRPr="00B90D9D">
        <w:rPr>
          <w:b/>
          <w:sz w:val="44"/>
          <w:szCs w:val="44"/>
        </w:rPr>
        <w:t xml:space="preserve">  класса</w:t>
      </w: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2014 – 2015</w:t>
      </w:r>
      <w:r w:rsidRPr="00B90D9D">
        <w:rPr>
          <w:b/>
          <w:sz w:val="44"/>
          <w:szCs w:val="44"/>
        </w:rPr>
        <w:t xml:space="preserve"> учебный год.</w:t>
      </w:r>
    </w:p>
    <w:p w:rsidR="00386EE4" w:rsidRPr="00B90D9D" w:rsidRDefault="00386EE4" w:rsidP="00670758">
      <w:pPr>
        <w:jc w:val="center"/>
        <w:rPr>
          <w:b/>
          <w:sz w:val="44"/>
          <w:szCs w:val="44"/>
        </w:rPr>
      </w:pPr>
    </w:p>
    <w:p w:rsidR="00386EE4" w:rsidRPr="00E272B2" w:rsidRDefault="00386EE4" w:rsidP="0067075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(учитель Салькова Светлана Ивановна</w:t>
      </w:r>
      <w:r w:rsidRPr="00E272B2">
        <w:rPr>
          <w:rFonts w:ascii="Cambria" w:hAnsi="Cambria"/>
          <w:sz w:val="32"/>
          <w:szCs w:val="32"/>
        </w:rPr>
        <w:t>)</w:t>
      </w:r>
    </w:p>
    <w:p w:rsidR="00386EE4" w:rsidRPr="00DE4173" w:rsidRDefault="00386EE4" w:rsidP="00670758">
      <w:pPr>
        <w:jc w:val="center"/>
        <w:rPr>
          <w:rFonts w:ascii="Cambria" w:hAnsi="Cambria"/>
          <w:sz w:val="20"/>
          <w:szCs w:val="20"/>
        </w:rPr>
      </w:pPr>
    </w:p>
    <w:p w:rsidR="00386EE4" w:rsidRDefault="00386EE4" w:rsidP="00670758">
      <w:pPr>
        <w:jc w:val="both"/>
        <w:rPr>
          <w:b/>
          <w:sz w:val="40"/>
          <w:szCs w:val="40"/>
        </w:rPr>
      </w:pPr>
    </w:p>
    <w:p w:rsidR="00386EE4" w:rsidRDefault="00386EE4" w:rsidP="009C45E8">
      <w:pPr>
        <w:pStyle w:val="body"/>
        <w:tabs>
          <w:tab w:val="left" w:pos="2880"/>
        </w:tabs>
        <w:jc w:val="center"/>
        <w:rPr>
          <w:rStyle w:val="Strong"/>
          <w:sz w:val="28"/>
          <w:szCs w:val="28"/>
        </w:rPr>
      </w:pPr>
    </w:p>
    <w:p w:rsidR="00386EE4" w:rsidRDefault="00386EE4" w:rsidP="009C45E8">
      <w:pPr>
        <w:pStyle w:val="body"/>
        <w:tabs>
          <w:tab w:val="left" w:pos="2880"/>
        </w:tabs>
        <w:jc w:val="center"/>
        <w:rPr>
          <w:rStyle w:val="Strong"/>
          <w:sz w:val="28"/>
          <w:szCs w:val="28"/>
        </w:rPr>
      </w:pPr>
    </w:p>
    <w:p w:rsidR="00386EE4" w:rsidRDefault="00386EE4" w:rsidP="007C59D4">
      <w:pPr>
        <w:pStyle w:val="body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86EE4" w:rsidRDefault="00386EE4" w:rsidP="0012077F">
      <w:pPr>
        <w:pStyle w:val="body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1A2DE6">
        <w:rPr>
          <w:rStyle w:val="Strong"/>
          <w:sz w:val="28"/>
          <w:szCs w:val="28"/>
        </w:rPr>
        <w:t>Пояснительная записка</w:t>
      </w:r>
      <w:r>
        <w:rPr>
          <w:rStyle w:val="Strong"/>
          <w:sz w:val="28"/>
          <w:szCs w:val="28"/>
        </w:rPr>
        <w:t xml:space="preserve"> </w:t>
      </w:r>
    </w:p>
    <w:p w:rsidR="00386EE4" w:rsidRPr="001A62A2" w:rsidRDefault="00386EE4" w:rsidP="003B2000">
      <w:pPr>
        <w:pStyle w:val="body"/>
        <w:spacing w:before="0" w:beforeAutospacing="0" w:after="0" w:afterAutospacing="0"/>
        <w:jc w:val="left"/>
        <w:rPr>
          <w:rStyle w:val="Strong"/>
          <w:b w:val="0"/>
        </w:rPr>
      </w:pPr>
      <w:r w:rsidRPr="001A62A2">
        <w:rPr>
          <w:rStyle w:val="Strong"/>
          <w:b w:val="0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искусств: изобразительных - живопись, графика, скульптура; конструктивных - архитектура, дизайн; различных видов декоративно - прикладного искусства. </w:t>
      </w:r>
    </w:p>
    <w:p w:rsidR="00386EE4" w:rsidRPr="001A62A2" w:rsidRDefault="00386EE4" w:rsidP="003B2000">
      <w:pPr>
        <w:pStyle w:val="body"/>
        <w:spacing w:before="0" w:beforeAutospacing="0" w:after="0" w:afterAutospacing="0"/>
        <w:jc w:val="left"/>
      </w:pPr>
      <w:r w:rsidRPr="001A62A2">
        <w:rPr>
          <w:rStyle w:val="Strong"/>
        </w:rPr>
        <w:t xml:space="preserve">Цель:  </w:t>
      </w:r>
      <w:r w:rsidRPr="001A62A2">
        <w:rPr>
          <w:rStyle w:val="Strong"/>
          <w:b w:val="0"/>
        </w:rPr>
        <w:t xml:space="preserve">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должны быть средством формирования нравственно-эстетической отзывчивости на прекрасное в жизни и искусстве . </w:t>
      </w:r>
    </w:p>
    <w:p w:rsidR="00386EE4" w:rsidRDefault="00386EE4" w:rsidP="00B365BD">
      <w:pPr>
        <w:autoSpaceDE w:val="0"/>
        <w:autoSpaceDN w:val="0"/>
        <w:adjustRightInd w:val="0"/>
        <w:jc w:val="both"/>
        <w:rPr>
          <w:b/>
        </w:rPr>
      </w:pPr>
      <w:r w:rsidRPr="001A62A2">
        <w:rPr>
          <w:b/>
        </w:rPr>
        <w:t>Важнейшими задачами и целями начального общего образования являются:</w:t>
      </w:r>
      <w:r>
        <w:rPr>
          <w:b/>
        </w:rPr>
        <w:t xml:space="preserve"> </w:t>
      </w:r>
    </w:p>
    <w:p w:rsidR="00386EE4" w:rsidRDefault="00386EE4" w:rsidP="00B365BD">
      <w:pPr>
        <w:autoSpaceDE w:val="0"/>
        <w:autoSpaceDN w:val="0"/>
        <w:adjustRightInd w:val="0"/>
        <w:jc w:val="both"/>
        <w:rPr>
          <w:color w:val="000000"/>
        </w:rPr>
      </w:pPr>
      <w:r w:rsidRPr="001A62A2">
        <w:rPr>
          <w:iCs/>
          <w:color w:val="000000"/>
        </w:rPr>
        <w:t>формирование предметных и универсальных способов</w:t>
      </w:r>
      <w:r>
        <w:rPr>
          <w:iCs/>
          <w:color w:val="000000"/>
        </w:rPr>
        <w:t xml:space="preserve"> </w:t>
      </w:r>
      <w:r w:rsidRPr="001A62A2">
        <w:rPr>
          <w:iCs/>
          <w:color w:val="000000"/>
        </w:rPr>
        <w:t>действий</w:t>
      </w:r>
      <w:r w:rsidRPr="001A62A2">
        <w:rPr>
          <w:color w:val="000000"/>
        </w:rPr>
        <w:t>, обеспечивающих возможность продолжения образования в основной школе;</w:t>
      </w:r>
    </w:p>
    <w:p w:rsidR="00386EE4" w:rsidRPr="001A62A2" w:rsidRDefault="00386EE4" w:rsidP="00B365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62A2">
        <w:rPr>
          <w:color w:val="000000"/>
        </w:rPr>
        <w:t xml:space="preserve"> </w:t>
      </w:r>
      <w:r w:rsidRPr="001A62A2">
        <w:rPr>
          <w:iCs/>
          <w:color w:val="000000"/>
        </w:rPr>
        <w:t xml:space="preserve">развитие умения учиться </w:t>
      </w:r>
      <w:r w:rsidRPr="001A62A2">
        <w:rPr>
          <w:color w:val="000000"/>
        </w:rPr>
        <w:t xml:space="preserve">— способности к самоорганизации с целью решения учебных задач; создание психолого-педагогических условий для </w:t>
      </w:r>
      <w:r w:rsidRPr="001A62A2">
        <w:rPr>
          <w:iCs/>
          <w:color w:val="000000"/>
        </w:rPr>
        <w:t>индивидуального</w:t>
      </w:r>
      <w:r>
        <w:rPr>
          <w:iCs/>
          <w:color w:val="000000"/>
        </w:rPr>
        <w:t xml:space="preserve"> </w:t>
      </w:r>
      <w:r w:rsidRPr="001A62A2">
        <w:rPr>
          <w:iCs/>
          <w:color w:val="000000"/>
        </w:rPr>
        <w:t xml:space="preserve">прогресса </w:t>
      </w:r>
      <w:r w:rsidRPr="001A62A2">
        <w:rPr>
          <w:color w:val="000000"/>
        </w:rPr>
        <w:t>в основных сферах личностного развития — эмоциональной, познавательной, в сфере саморегуляции с опорой на систему базовых культурных ценностей российского общества</w:t>
      </w:r>
      <w:r w:rsidRPr="001A62A2">
        <w:rPr>
          <w:color w:val="000000"/>
          <w:sz w:val="28"/>
          <w:szCs w:val="28"/>
        </w:rPr>
        <w:t>.</w:t>
      </w:r>
    </w:p>
    <w:p w:rsidR="00386EE4" w:rsidRPr="007C0370" w:rsidRDefault="00386EE4" w:rsidP="007C037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C037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86EE4" w:rsidRPr="009C45E8" w:rsidRDefault="00386EE4" w:rsidP="00FA7D33">
      <w:pPr>
        <w:autoSpaceDE w:val="0"/>
        <w:autoSpaceDN w:val="0"/>
        <w:adjustRightInd w:val="0"/>
        <w:rPr>
          <w:iCs/>
        </w:rPr>
      </w:pPr>
      <w:r w:rsidRPr="009C45E8">
        <w:rPr>
          <w:iCs/>
        </w:rPr>
        <w:t xml:space="preserve">Воспитание культуры личности, формирование интереса к искусству 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</w:t>
      </w:r>
    </w:p>
    <w:p w:rsidR="00386EE4" w:rsidRPr="009C45E8" w:rsidRDefault="00386EE4" w:rsidP="00B365BD">
      <w:pPr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 xml:space="preserve"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386EE4" w:rsidRPr="009C45E8" w:rsidRDefault="00386EE4" w:rsidP="00B365BD">
      <w:pPr>
        <w:ind w:right="36"/>
        <w:jc w:val="both"/>
      </w:pPr>
      <w:r w:rsidRPr="009C45E8">
        <w:t>Изучение изобразительного искусства в 1 классе направлено на достижение следующих целей.</w:t>
      </w:r>
    </w:p>
    <w:p w:rsidR="00386EE4" w:rsidRPr="009C45E8" w:rsidRDefault="00386EE4" w:rsidP="00B365B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</w:r>
    </w:p>
    <w:p w:rsidR="00386EE4" w:rsidRPr="009C45E8" w:rsidRDefault="00386EE4" w:rsidP="00B365B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</w:r>
    </w:p>
    <w:p w:rsidR="00386EE4" w:rsidRPr="009C45E8" w:rsidRDefault="00386EE4" w:rsidP="00B365B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386EE4" w:rsidRPr="009C45E8" w:rsidRDefault="00386EE4" w:rsidP="00B365B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86EE4" w:rsidRPr="009C45E8" w:rsidRDefault="00386EE4" w:rsidP="00B365BD">
      <w:pPr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Перечисленные цели реализуются  в конкретных задачах обучения:</w:t>
      </w:r>
    </w:p>
    <w:p w:rsidR="00386EE4" w:rsidRPr="009C45E8" w:rsidRDefault="00386EE4" w:rsidP="00B365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совершенствование эмоционально-образного восприятия произведений искусства и окружающего мира;</w:t>
      </w:r>
    </w:p>
    <w:p w:rsidR="00386EE4" w:rsidRPr="009C45E8" w:rsidRDefault="00386EE4" w:rsidP="00B365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развитие способности  видеть проявление художественной культуры в реальной жизни;</w:t>
      </w:r>
    </w:p>
    <w:p w:rsidR="00386EE4" w:rsidRDefault="00386EE4" w:rsidP="00B365B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color w:val="000000"/>
          <w:spacing w:val="-5"/>
        </w:rPr>
      </w:pPr>
      <w:r w:rsidRPr="009C45E8">
        <w:rPr>
          <w:color w:val="000000"/>
          <w:spacing w:val="-5"/>
        </w:rPr>
        <w:t>формирование навыков работы с различными художественными материалами.</w:t>
      </w:r>
    </w:p>
    <w:p w:rsidR="00386EE4" w:rsidRDefault="00386EE4" w:rsidP="004D50DA">
      <w:pPr>
        <w:ind w:left="180"/>
        <w:jc w:val="both"/>
        <w:rPr>
          <w:color w:val="000000"/>
          <w:spacing w:val="-5"/>
        </w:rPr>
      </w:pPr>
    </w:p>
    <w:p w:rsidR="00386EE4" w:rsidRDefault="00386EE4" w:rsidP="008F1589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52E0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386EE4" w:rsidRPr="008F1589" w:rsidRDefault="00386EE4" w:rsidP="008F1589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F1589">
        <w:rPr>
          <w:rFonts w:ascii="Times New Roman" w:hAnsi="Times New Roman"/>
          <w:sz w:val="24"/>
          <w:szCs w:val="24"/>
        </w:rPr>
        <w:t>Предмет «Изобразительное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» входит в предметную </w:t>
      </w:r>
      <w:r w:rsidRPr="008F1589">
        <w:rPr>
          <w:rFonts w:ascii="Times New Roman" w:hAnsi="Times New Roman"/>
          <w:sz w:val="24"/>
          <w:szCs w:val="24"/>
        </w:rPr>
        <w:t xml:space="preserve"> область «Искусство», изучается в объеме 33 часа, по 1 уроку в неделю (в соответствии с учебным планом, годовым календарным учебным графиком).</w:t>
      </w:r>
    </w:p>
    <w:p w:rsidR="00386EE4" w:rsidRPr="0060008F" w:rsidRDefault="00386EE4" w:rsidP="008F1589">
      <w:pPr>
        <w:pStyle w:val="body"/>
        <w:spacing w:before="0" w:beforeAutospacing="0" w:after="0" w:afterAutospacing="0"/>
        <w:ind w:left="720"/>
        <w:rPr>
          <w:bCs/>
        </w:rPr>
      </w:pPr>
      <w:r w:rsidRPr="0060008F">
        <w:rPr>
          <w:bCs/>
        </w:rPr>
        <w:t>В основу программы положено основное содержание учебного предмета "И</w:t>
      </w:r>
      <w:r w:rsidRPr="0060008F">
        <w:t>зобразительное  искусство"</w:t>
      </w:r>
      <w:r w:rsidRPr="0060008F">
        <w:rPr>
          <w:bCs/>
        </w:rPr>
        <w:t xml:space="preserve"> в соответствии с ФГОС НОО.</w:t>
      </w:r>
    </w:p>
    <w:p w:rsidR="00386EE4" w:rsidRPr="009C45E8" w:rsidRDefault="00386EE4" w:rsidP="00587555">
      <w:pPr>
        <w:pStyle w:val="ListParagraph"/>
        <w:jc w:val="both"/>
        <w:rPr>
          <w:color w:val="000000"/>
          <w:spacing w:val="-5"/>
        </w:rPr>
      </w:pPr>
      <w:r w:rsidRPr="0060008F">
        <w:rPr>
          <w:rFonts w:ascii="Times New Roman" w:hAnsi="Times New Roman"/>
          <w:sz w:val="24"/>
          <w:szCs w:val="24"/>
        </w:rPr>
        <w:t xml:space="preserve">Данная программа  построена на основании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0008F">
        <w:rPr>
          <w:rFonts w:ascii="Times New Roman" w:hAnsi="Times New Roman"/>
          <w:sz w:val="24"/>
          <w:szCs w:val="24"/>
        </w:rPr>
        <w:t>образовательной программы МБОУ лицея № 5.</w:t>
      </w:r>
    </w:p>
    <w:p w:rsidR="00386EE4" w:rsidRPr="006F52E0" w:rsidRDefault="00386EE4" w:rsidP="009C45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52E0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386EE4" w:rsidRPr="00CF0FCF" w:rsidRDefault="00386EE4" w:rsidP="00B365BD">
      <w:pPr>
        <w:jc w:val="both"/>
      </w:pPr>
      <w:r w:rsidRPr="00CF0FCF">
        <w:t>Уникальность и значимость курса определяются нацеленностью  на духовно-нравственное воспитание и развитие способностей, творческого потенциала ребенка, формирование ассоциативно-образного 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86EE4" w:rsidRPr="00CF0FCF" w:rsidRDefault="00386EE4" w:rsidP="00B365BD">
      <w:pPr>
        <w:jc w:val="both"/>
      </w:pPr>
      <w:r w:rsidRPr="00CF0FCF">
        <w:t xml:space="preserve">     Овладение основами художественного языка, получение 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86EE4" w:rsidRDefault="00386EE4" w:rsidP="00B365BD">
      <w:pPr>
        <w:jc w:val="both"/>
      </w:pPr>
      <w:r w:rsidRPr="00CF0FCF">
        <w:t xml:space="preserve">     Направленность на деятельностный и проблемный подходы в обучении искусству диктует необходимость экспериментирования 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 </w:t>
      </w:r>
    </w:p>
    <w:p w:rsidR="00386EE4" w:rsidRPr="00CF0FCF" w:rsidRDefault="00386EE4" w:rsidP="009C45E8">
      <w:pPr>
        <w:jc w:val="both"/>
      </w:pPr>
      <w:r>
        <w:t xml:space="preserve">В </w:t>
      </w:r>
      <w:r>
        <w:rPr>
          <w:lang w:val="en-US"/>
        </w:rPr>
        <w:t>I</w:t>
      </w:r>
      <w:r>
        <w:t xml:space="preserve"> четверти все уроки по предмету изобразительного искусства проводятся в форме уроков игры и уроков экскурсий</w:t>
      </w:r>
    </w:p>
    <w:p w:rsidR="00386EE4" w:rsidRPr="009C45E8" w:rsidRDefault="00386EE4" w:rsidP="00B365BD">
      <w:pPr>
        <w:jc w:val="both"/>
      </w:pPr>
      <w:r w:rsidRPr="009C45E8">
        <w:t>Основные содержательные  линии предмета изобразительного искусства представлены следующими  содержательными блоками:</w:t>
      </w:r>
    </w:p>
    <w:p w:rsidR="00386EE4" w:rsidRDefault="00386EE4" w:rsidP="00CF0FCF">
      <w:r w:rsidRPr="004F351C">
        <w:t>«Наблюдаем и изображаем осень»</w:t>
      </w:r>
      <w:r>
        <w:t>;</w:t>
      </w:r>
    </w:p>
    <w:p w:rsidR="00386EE4" w:rsidRPr="004F351C" w:rsidRDefault="00386EE4" w:rsidP="00CF0FCF">
      <w:r w:rsidRPr="004F351C">
        <w:t>«В чём красота зимы?»;</w:t>
      </w:r>
    </w:p>
    <w:p w:rsidR="00386EE4" w:rsidRDefault="00386EE4" w:rsidP="00CF0FCF">
      <w:r w:rsidRPr="004F351C">
        <w:t>«Мы и наши друзья»;</w:t>
      </w:r>
    </w:p>
    <w:p w:rsidR="00386EE4" w:rsidRDefault="00386EE4" w:rsidP="00CF0FCF">
      <w:r w:rsidRPr="004F351C">
        <w:t>«Какого цвета весна и лето?»</w:t>
      </w:r>
      <w:r>
        <w:t>.</w:t>
      </w:r>
    </w:p>
    <w:p w:rsidR="00386EE4" w:rsidRDefault="00386EE4" w:rsidP="0012077F">
      <w:pPr>
        <w:ind w:left="360"/>
        <w:jc w:val="center"/>
        <w:rPr>
          <w:b/>
          <w:sz w:val="28"/>
          <w:szCs w:val="28"/>
        </w:rPr>
      </w:pPr>
    </w:p>
    <w:p w:rsidR="00386EE4" w:rsidRDefault="00386EE4" w:rsidP="0012077F">
      <w:pPr>
        <w:ind w:left="360"/>
        <w:jc w:val="center"/>
        <w:rPr>
          <w:b/>
          <w:sz w:val="28"/>
          <w:szCs w:val="28"/>
        </w:rPr>
      </w:pPr>
      <w:r w:rsidRPr="001802BC">
        <w:rPr>
          <w:b/>
          <w:sz w:val="28"/>
          <w:szCs w:val="28"/>
        </w:rPr>
        <w:t>Результаты освоения  предмета «</w:t>
      </w:r>
      <w:r>
        <w:rPr>
          <w:b/>
          <w:sz w:val="28"/>
          <w:szCs w:val="28"/>
        </w:rPr>
        <w:t>Изобразительное искусство</w:t>
      </w:r>
      <w:r w:rsidRPr="001802BC">
        <w:rPr>
          <w:b/>
          <w:sz w:val="28"/>
          <w:szCs w:val="28"/>
        </w:rPr>
        <w:t>» в 1 классе.</w:t>
      </w:r>
    </w:p>
    <w:p w:rsidR="00386EE4" w:rsidRPr="008612F8" w:rsidRDefault="00386EE4" w:rsidP="0012077F">
      <w:pPr>
        <w:jc w:val="both"/>
        <w:rPr>
          <w:u w:val="single"/>
        </w:rPr>
      </w:pPr>
      <w:r w:rsidRPr="00CF0FCF">
        <w:t xml:space="preserve">обеспечиваются  условия  для  достижения  обучающимися  следующих  личностных,  </w:t>
      </w:r>
      <w:r w:rsidRPr="008612F8">
        <w:rPr>
          <w:u w:val="single"/>
        </w:rPr>
        <w:t>метапредметных  и  предметных  результатов.</w:t>
      </w:r>
    </w:p>
    <w:p w:rsidR="00386EE4" w:rsidRDefault="00386EE4" w:rsidP="0012077F">
      <w:pPr>
        <w:jc w:val="both"/>
      </w:pPr>
      <w:r w:rsidRPr="008612F8">
        <w:rPr>
          <w:b/>
          <w:color w:val="000000"/>
          <w:u w:val="single"/>
        </w:rPr>
        <w:t>Личностными результатами</w:t>
      </w:r>
      <w:r w:rsidRPr="00CF0FCF">
        <w:t xml:space="preserve">  обучающихся  являются:  ценностные ориентиры в области</w:t>
      </w:r>
      <w:r>
        <w:t xml:space="preserve"> изобразительного искусства</w:t>
      </w:r>
      <w:r w:rsidRPr="00CF0FCF">
        <w:t xml:space="preserve">; </w:t>
      </w:r>
      <w:r>
        <w:t xml:space="preserve">чувство гордости за культуру и искусство Родины, своего народа; </w:t>
      </w:r>
      <w:r w:rsidRPr="00CF0FCF">
        <w:t xml:space="preserve"> уважительное отношение к творчеству как своему, так и других людей</w:t>
      </w:r>
      <w:r>
        <w:t xml:space="preserve"> и мира в целом</w:t>
      </w:r>
      <w:r w:rsidRPr="00CF0FCF">
        <w:t>;</w:t>
      </w:r>
      <w:r>
        <w:t xml:space="preserve"> понимание особой роли культуры и искусства в жизни общества и каждого отдельного человека;</w:t>
      </w:r>
      <w:r w:rsidRPr="00CF0FCF">
        <w:t xml:space="preserve"> самостоятельный поиск решения различных изобразительных задач;</w:t>
      </w:r>
      <w:r>
        <w:t xml:space="preserve"> </w:t>
      </w:r>
      <w:r w:rsidRPr="00CF0FCF">
        <w:t>овладение различными  приёмами и техниками изобразительной деятельности;</w:t>
      </w:r>
      <w:r>
        <w:t xml:space="preserve"> художественный вкус и способность к эстетической оценке,</w:t>
      </w:r>
      <w:r w:rsidRPr="00CF0FCF">
        <w:t xml:space="preserve"> готовность к «отстаиванию»  своего эстетического идеала;  навыки самостоятельной и групповой работы.</w:t>
      </w:r>
      <w:r>
        <w:t xml:space="preserve"> </w:t>
      </w:r>
    </w:p>
    <w:p w:rsidR="00386EE4" w:rsidRDefault="00386EE4" w:rsidP="007E4843">
      <w:pPr>
        <w:jc w:val="both"/>
      </w:pPr>
      <w: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 </w:t>
      </w:r>
      <w:r w:rsidRPr="00CF0FCF">
        <w:t xml:space="preserve">духовные и эстетические </w:t>
      </w:r>
      <w:r>
        <w:t xml:space="preserve"> </w:t>
      </w:r>
      <w:r w:rsidRPr="00CF0FCF">
        <w:t>потребности</w:t>
      </w:r>
      <w:r>
        <w:t xml:space="preserve"> -  потребности в общении с искусством, природой</w:t>
      </w:r>
      <w:r w:rsidRPr="00CF0FCF">
        <w:t>;</w:t>
      </w:r>
      <w:r>
        <w:t xml:space="preserve"> потребности в творческом отношении к  окружающему миру, потребность в самостоятельной практической творческой деятельности; </w:t>
      </w:r>
      <w:r w:rsidRPr="00CF0FCF">
        <w:t>овладение различными  приёмами и техниками изобразительной деятельности;</w:t>
      </w:r>
      <w:r>
        <w:t xml:space="preserve"> художественный вкус и способность к эстетической оценке,</w:t>
      </w:r>
      <w:r w:rsidRPr="00CF0FCF">
        <w:t xml:space="preserve"> готовность к «отстаиванию»  своего э</w:t>
      </w:r>
      <w:r>
        <w:t xml:space="preserve">стетического идеала; </w:t>
      </w:r>
    </w:p>
    <w:p w:rsidR="00386EE4" w:rsidRDefault="00386EE4" w:rsidP="0012077F">
      <w:pPr>
        <w:jc w:val="both"/>
      </w:pPr>
      <w:r w:rsidRPr="00CF0FCF">
        <w:rPr>
          <w:b/>
        </w:rPr>
        <w:t>Метапредметными результатами</w:t>
      </w:r>
      <w:r>
        <w:rPr>
          <w:b/>
        </w:rPr>
        <w:t xml:space="preserve"> </w:t>
      </w:r>
      <w:r w:rsidRPr="00CF0FCF">
        <w:t xml:space="preserve">обучающихся  являются: способность  анализировать  учебную  ситуацию,  </w:t>
      </w:r>
      <w:r w:rsidRPr="00CF0FCF">
        <w:rPr>
          <w:iCs/>
        </w:rPr>
        <w:t xml:space="preserve">сравнивать между собой объекты, выделяя два-три существенных признака; </w:t>
      </w:r>
      <w:r w:rsidRPr="00CF0FCF">
        <w:t>строить  алгоритм  поиска  необходимой  информации,  определять  логику  решения  практической  и  учебной  задачи;  планировать, контролировать</w:t>
      </w:r>
      <w:r>
        <w:t xml:space="preserve"> </w:t>
      </w:r>
      <w:r w:rsidRPr="00CF0FCF">
        <w:t>и корректировать ход решения  учебной  задачи.</w:t>
      </w:r>
    </w:p>
    <w:p w:rsidR="00386EE4" w:rsidRDefault="00386EE4" w:rsidP="00C935B0">
      <w:pPr>
        <w:jc w:val="both"/>
      </w:pPr>
      <w:r w:rsidRPr="00C935B0">
        <w:rPr>
          <w:b/>
        </w:rPr>
        <w:t>Предметные результаты</w:t>
      </w:r>
      <w:r>
        <w:t xml:space="preserve"> характеризуют опыт учащихся в</w:t>
      </w:r>
      <w:r w:rsidRPr="00C935B0">
        <w:t xml:space="preserve"> </w:t>
      </w:r>
      <w:r>
        <w:t xml:space="preserve">художественно–творческой деятельности,  который приобретается и закрепляется в процессе освоения учебного предмета . </w:t>
      </w:r>
      <w:r w:rsidRPr="00482B28">
        <w:t>К ним относится</w:t>
      </w:r>
      <w:r>
        <w:t>:</w:t>
      </w:r>
    </w:p>
    <w:p w:rsidR="00386EE4" w:rsidRDefault="00386EE4" w:rsidP="00C935B0">
      <w:pPr>
        <w:jc w:val="both"/>
      </w:pPr>
      <w:r>
        <w:t>знание видов художественной деятельности, жанров пространственно- визуальных искусств;</w:t>
      </w:r>
    </w:p>
    <w:p w:rsidR="00386EE4" w:rsidRDefault="00386EE4" w:rsidP="00C935B0">
      <w:pPr>
        <w:jc w:val="both"/>
      </w:pPr>
      <w:r>
        <w:t>понимание образной природы искусства;</w:t>
      </w:r>
    </w:p>
    <w:p w:rsidR="00386EE4" w:rsidRDefault="00386EE4" w:rsidP="00C935B0">
      <w:pPr>
        <w:jc w:val="both"/>
      </w:pPr>
      <w: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86EE4" w:rsidRDefault="00386EE4" w:rsidP="00C935B0">
      <w:pPr>
        <w:jc w:val="both"/>
      </w:pPr>
      <w:r>
        <w:t>умение видеть проявления визуально- пространственных искусств в окружающей жизни: в доме, на улице, в театре, на празднике;</w:t>
      </w:r>
    </w:p>
    <w:p w:rsidR="00386EE4" w:rsidRDefault="00386EE4" w:rsidP="00C935B0">
      <w:pPr>
        <w:jc w:val="both"/>
      </w:pPr>
      <w:r>
        <w:t>способность передавать в художественно- творческой деятельности характер, эмоциональные состояния и своё отношение к природе, к человеку, к обществу;</w:t>
      </w:r>
    </w:p>
    <w:p w:rsidR="00386EE4" w:rsidRDefault="00386EE4" w:rsidP="00C935B0">
      <w:pPr>
        <w:jc w:val="both"/>
      </w:pPr>
      <w:r>
        <w:t>применение художественных умений, знаний и представлений в процессе выполнения художественно- творческих работ;</w:t>
      </w:r>
    </w:p>
    <w:p w:rsidR="00386EE4" w:rsidRDefault="00386EE4" w:rsidP="00C935B0">
      <w:pPr>
        <w:jc w:val="both"/>
      </w:pPr>
      <w:r>
        <w:t>способность использовать в художественно- творческой деятельности различные материалы и техники;</w:t>
      </w:r>
    </w:p>
    <w:p w:rsidR="00386EE4" w:rsidRDefault="00386EE4" w:rsidP="00C935B0">
      <w:pPr>
        <w:jc w:val="both"/>
      </w:pPr>
      <w:r>
        <w:t>умение компоновать на плоскости листа и в объеме задуманный художественный образ;</w:t>
      </w:r>
    </w:p>
    <w:p w:rsidR="00386EE4" w:rsidRDefault="00386EE4" w:rsidP="00C935B0">
      <w:pPr>
        <w:jc w:val="both"/>
      </w:pPr>
      <w:r>
        <w:t>освоение умений применять в художественно- творческой деятельности основы цветоведения, графической грамоты;</w:t>
      </w:r>
    </w:p>
    <w:p w:rsidR="00386EE4" w:rsidRDefault="00386EE4" w:rsidP="00C935B0">
      <w:pPr>
        <w:jc w:val="both"/>
      </w:pPr>
      <w:r w:rsidRPr="00482B28">
        <w:t>сформированность</w:t>
      </w:r>
      <w:r w:rsidRPr="00CF0FCF">
        <w:t xml:space="preserve"> первоначальных представлений о роли изобразительного искусства в жизни и духовно-нравственном развитии человека; </w:t>
      </w:r>
    </w:p>
    <w:p w:rsidR="00386EE4" w:rsidRDefault="00386EE4" w:rsidP="00C935B0">
      <w:pPr>
        <w:jc w:val="both"/>
      </w:pPr>
      <w:r w:rsidRPr="00CF0FCF">
        <w:t xml:space="preserve"> освоение некоторых выразительных средств различных видов искусства;</w:t>
      </w:r>
    </w:p>
    <w:p w:rsidR="00386EE4" w:rsidRDefault="00386EE4" w:rsidP="00C935B0">
      <w:pPr>
        <w:jc w:val="both"/>
      </w:pPr>
      <w:r w:rsidRPr="00CF0FCF">
        <w:t xml:space="preserve"> ознакомление с терминологией и классификацией изобразительного искусства; </w:t>
      </w:r>
    </w:p>
    <w:p w:rsidR="00386EE4" w:rsidRDefault="00386EE4" w:rsidP="00C935B0">
      <w:pPr>
        <w:jc w:val="both"/>
      </w:pPr>
      <w:r w:rsidRPr="00CF0FCF">
        <w:t xml:space="preserve"> первичное ознакомление с отечественной и мировой культурой.</w:t>
      </w:r>
    </w:p>
    <w:p w:rsidR="00386EE4" w:rsidRDefault="00386EE4" w:rsidP="00C935B0">
      <w:pPr>
        <w:jc w:val="both"/>
      </w:pPr>
    </w:p>
    <w:p w:rsidR="00386EE4" w:rsidRDefault="00386EE4" w:rsidP="009C45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2E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предмета </w:t>
      </w:r>
    </w:p>
    <w:p w:rsidR="00386EE4" w:rsidRDefault="00386EE4" w:rsidP="009C45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386EE4" w:rsidRPr="006F52E0" w:rsidRDefault="00386EE4" w:rsidP="009C45E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 класс (33/1)</w:t>
      </w:r>
    </w:p>
    <w:p w:rsidR="00386EE4" w:rsidRDefault="00386EE4" w:rsidP="00C67110">
      <w:pPr>
        <w:rPr>
          <w:b/>
        </w:rPr>
      </w:pPr>
      <w:r w:rsidRPr="002244EA">
        <w:rPr>
          <w:b/>
        </w:rPr>
        <w:t>«Наблюдаем и изображаем осень»</w:t>
      </w:r>
      <w:r>
        <w:rPr>
          <w:b/>
        </w:rPr>
        <w:t xml:space="preserve"> (8ч)</w:t>
      </w:r>
    </w:p>
    <w:p w:rsidR="00386EE4" w:rsidRDefault="00386EE4" w:rsidP="00C433DC">
      <w:r w:rsidRPr="002244EA">
        <w:t>Введение в предмет. Все дети любят рисовать.</w:t>
      </w:r>
    </w:p>
    <w:p w:rsidR="00386EE4" w:rsidRDefault="00386EE4" w:rsidP="00C433DC">
      <w:r>
        <w:t>Мы знакомимся с волшебными красками.</w:t>
      </w:r>
    </w:p>
    <w:p w:rsidR="00386EE4" w:rsidRDefault="00386EE4" w:rsidP="00C433DC">
      <w:r>
        <w:t>Какого цвета осенняя листва.</w:t>
      </w:r>
    </w:p>
    <w:p w:rsidR="00386EE4" w:rsidRDefault="00386EE4" w:rsidP="00C433DC">
      <w:r>
        <w:t>Аппликация из природных материалов «Осенний букет».</w:t>
      </w:r>
    </w:p>
    <w:p w:rsidR="00386EE4" w:rsidRDefault="00386EE4" w:rsidP="00C433DC">
      <w:r>
        <w:t>Изображение деревьев графическими материалами «Ветер в осеннем лесу».</w:t>
      </w:r>
    </w:p>
    <w:p w:rsidR="00386EE4" w:rsidRDefault="00386EE4" w:rsidP="00C433DC">
      <w:r>
        <w:t>Осень пора плодородия. Овощи.</w:t>
      </w:r>
    </w:p>
    <w:p w:rsidR="00386EE4" w:rsidRDefault="00386EE4" w:rsidP="00863569">
      <w:pPr>
        <w:pStyle w:val="body"/>
        <w:spacing w:before="0" w:beforeAutospacing="0" w:after="0" w:afterAutospacing="0"/>
        <w:jc w:val="left"/>
      </w:pPr>
      <w:r>
        <w:t>Осень пора плодородия. Фрукты.</w:t>
      </w:r>
    </w:p>
    <w:p w:rsidR="00386EE4" w:rsidRPr="00863569" w:rsidRDefault="00386EE4" w:rsidP="00E53759">
      <w:pPr>
        <w:pStyle w:val="body"/>
        <w:spacing w:before="0" w:beforeAutospacing="0" w:after="0" w:afterAutospacing="0"/>
        <w:jc w:val="left"/>
      </w:pPr>
      <w:r w:rsidRPr="00863569">
        <w:rPr>
          <w:b/>
          <w:spacing w:val="-8"/>
        </w:rPr>
        <w:t>Планируемые результаты:</w:t>
      </w:r>
    </w:p>
    <w:p w:rsidR="00386EE4" w:rsidRDefault="00386EE4" w:rsidP="00E53759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863569">
        <w:rPr>
          <w:rFonts w:ascii="Times New Roman" w:hAnsi="Times New Roman"/>
          <w:sz w:val="24"/>
          <w:szCs w:val="24"/>
          <w:u w:val="single"/>
        </w:rPr>
        <w:t>Ученики научатся:</w:t>
      </w:r>
    </w:p>
    <w:p w:rsidR="00386EE4" w:rsidRDefault="00386EE4" w:rsidP="00E53759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386EE4" w:rsidRPr="00A34CEF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863569">
        <w:rPr>
          <w:rFonts w:ascii="Times New Roman" w:hAnsi="Times New Roman"/>
          <w:sz w:val="24"/>
          <w:szCs w:val="24"/>
        </w:rPr>
        <w:t>понимать, что такое деятельность художника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69">
        <w:rPr>
          <w:rFonts w:ascii="Times New Roman" w:hAnsi="Times New Roman"/>
          <w:sz w:val="24"/>
          <w:szCs w:val="24"/>
        </w:rPr>
        <w:t>( что может изобразить художник</w:t>
      </w:r>
      <w:r>
        <w:rPr>
          <w:rFonts w:ascii="Times New Roman" w:hAnsi="Times New Roman"/>
          <w:sz w:val="24"/>
          <w:szCs w:val="24"/>
        </w:rPr>
        <w:t>- предметы, людей, события; с помощью каких материалов изображает художник- бумага, холст, картон, карандаш, кисть, краски и пр.)</w:t>
      </w:r>
    </w:p>
    <w:p w:rsidR="00386EE4" w:rsidRPr="00D80474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понимать, что такое : рисунок, живопись, картина, иллюстрация, узор, палитра. </w:t>
      </w:r>
    </w:p>
    <w:p w:rsidR="00386EE4" w:rsidRPr="00363541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различать основные ( красный, синий, жёлтый) и составные (оранжевый, зелёный, фиолетовый, коричневый) цвета</w:t>
      </w:r>
    </w:p>
    <w:p w:rsidR="00386EE4" w:rsidRPr="00A7544A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различать тёплые (красный, желтый, оранжевый) и холодные (синий, голубой, фиолетовый) цвета; </w:t>
      </w:r>
    </w:p>
    <w:p w:rsidR="00386EE4" w:rsidRPr="00A7544A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правильно держать лист бумаги, карандаш или кисть.</w:t>
      </w:r>
    </w:p>
    <w:p w:rsidR="00386EE4" w:rsidRPr="00A7544A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правильно работать акварельными красками</w:t>
      </w:r>
    </w:p>
    <w:p w:rsidR="00386EE4" w:rsidRPr="004C0C0C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4C0C0C">
        <w:rPr>
          <w:sz w:val="24"/>
          <w:szCs w:val="24"/>
        </w:rPr>
        <w:t>передавать в рисунке простейшую форму, основные пропорции,  общее пространственное положение, основной цвет предметов;</w:t>
      </w:r>
    </w:p>
    <w:p w:rsidR="00386EE4" w:rsidRPr="004C0C0C" w:rsidRDefault="00386EE4" w:rsidP="00863569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4C0C0C">
        <w:rPr>
          <w:sz w:val="24"/>
          <w:szCs w:val="24"/>
        </w:rPr>
        <w:t>свободно рисовать карандашом – без напряжения проводить линии в нужных направлениях, не вращая при этом лист бумаги;</w:t>
      </w:r>
    </w:p>
    <w:p w:rsidR="00386EE4" w:rsidRDefault="00386EE4" w:rsidP="00E53759">
      <w:pPr>
        <w:pStyle w:val="1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86EE4" w:rsidRPr="00E53759" w:rsidRDefault="00386EE4" w:rsidP="00E53759">
      <w:pPr>
        <w:pStyle w:val="1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86EE4" w:rsidRPr="00836C1D" w:rsidRDefault="00386EE4" w:rsidP="00836C1D">
      <w:pPr>
        <w:autoSpaceDE w:val="0"/>
        <w:autoSpaceDN w:val="0"/>
        <w:adjustRightInd w:val="0"/>
        <w:rPr>
          <w:iCs/>
          <w:u w:val="single"/>
        </w:rPr>
      </w:pPr>
      <w:r w:rsidRPr="00836C1D">
        <w:rPr>
          <w:iCs/>
          <w:u w:val="single"/>
        </w:rPr>
        <w:t>Ученики получат возможность научиться:</w:t>
      </w:r>
    </w:p>
    <w:p w:rsidR="00386EE4" w:rsidRPr="00670758" w:rsidRDefault="00386EE4" w:rsidP="00C437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70758">
        <w:rPr>
          <w:rFonts w:ascii="Times New Roman" w:hAnsi="Times New Roman"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386EE4" w:rsidRPr="00670758" w:rsidRDefault="00386EE4" w:rsidP="00C437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70758">
        <w:rPr>
          <w:rFonts w:ascii="Times New Roman" w:hAnsi="Times New Roman"/>
          <w:iCs/>
          <w:sz w:val="24"/>
          <w:szCs w:val="24"/>
        </w:rPr>
        <w:t>воспринимать произведения изобразительного искусства разных жанров;</w:t>
      </w:r>
    </w:p>
    <w:p w:rsidR="00386EE4" w:rsidRPr="00A5222A" w:rsidRDefault="00386EE4" w:rsidP="00C437D8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rPr>
          <w:b/>
          <w:iCs/>
        </w:rPr>
      </w:pPr>
      <w:r>
        <w:t>правильно разводить и с</w:t>
      </w:r>
      <w:r w:rsidRPr="00E96CD0">
        <w:t xml:space="preserve">мешивать </w:t>
      </w:r>
      <w:r>
        <w:t>акварельные и гуашевые  краски, ровно закрывая ими нужную поверхность ( в пределах намеченного контура) , менять направление мазков согласно форме;</w:t>
      </w:r>
    </w:p>
    <w:p w:rsidR="00386EE4" w:rsidRPr="00E96CD0" w:rsidRDefault="00386EE4" w:rsidP="00C437D8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rPr>
          <w:b/>
          <w:iCs/>
        </w:rPr>
      </w:pPr>
      <w:r>
        <w:t xml:space="preserve">уметь смешивать главные краски для получения  составных цветов </w:t>
      </w:r>
      <w:r w:rsidRPr="00E96CD0">
        <w:t xml:space="preserve"> (красный + синий = фиолетовый; синий + жёлтый = зелёный) и т. д.;</w:t>
      </w:r>
    </w:p>
    <w:p w:rsidR="00386EE4" w:rsidRPr="00836C1D" w:rsidRDefault="00386EE4" w:rsidP="00C437D8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rPr>
          <w:b/>
          <w:iCs/>
          <w:color w:val="FF0000"/>
        </w:rPr>
      </w:pPr>
      <w:r w:rsidRPr="00E96CD0">
        <w:t>различать три способа художественной деятельности: изобразительную, декоративную и конструктивную</w:t>
      </w:r>
      <w:r w:rsidRPr="00E53759">
        <w:rPr>
          <w:color w:val="FF0000"/>
        </w:rPr>
        <w:t>;</w:t>
      </w:r>
    </w:p>
    <w:p w:rsidR="00386EE4" w:rsidRPr="00836C1D" w:rsidRDefault="00386EE4" w:rsidP="00C437D8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rPr>
          <w:b/>
          <w:iCs/>
        </w:rPr>
      </w:pPr>
      <w:r w:rsidRPr="00836C1D">
        <w:t>высказывать простейшие суждения</w:t>
      </w:r>
      <w:r>
        <w:t xml:space="preserve"> о картинах и предметах декоративно- прикладного искусства ( что больше всего понравилось, почему, какие чувства, переживания может передать художник) </w:t>
      </w:r>
    </w:p>
    <w:p w:rsidR="00386EE4" w:rsidRPr="00E53759" w:rsidRDefault="00386EE4" w:rsidP="00C433DC">
      <w:pPr>
        <w:rPr>
          <w:color w:val="FF0000"/>
        </w:rPr>
      </w:pPr>
    </w:p>
    <w:p w:rsidR="00386EE4" w:rsidRDefault="00386EE4" w:rsidP="00C67110">
      <w:pPr>
        <w:rPr>
          <w:b/>
        </w:rPr>
      </w:pPr>
      <w:r w:rsidRPr="002244EA">
        <w:rPr>
          <w:b/>
        </w:rPr>
        <w:t>«В чём красота зимы?» (7ч)</w:t>
      </w:r>
    </w:p>
    <w:p w:rsidR="00386EE4" w:rsidRDefault="00386EE4" w:rsidP="00C67110">
      <w:r>
        <w:t>Мы готовимся к зиме.</w:t>
      </w:r>
    </w:p>
    <w:p w:rsidR="00386EE4" w:rsidRDefault="00386EE4" w:rsidP="00C67110">
      <w:r>
        <w:t>Коллективная работа  «Первый снег».</w:t>
      </w:r>
    </w:p>
    <w:p w:rsidR="00386EE4" w:rsidRDefault="00386EE4" w:rsidP="00C67110">
      <w:r>
        <w:t>Наши  зимние забавы.</w:t>
      </w:r>
    </w:p>
    <w:p w:rsidR="00386EE4" w:rsidRDefault="00386EE4" w:rsidP="00C67110">
      <w:r>
        <w:t>Наши  зимние забавы.</w:t>
      </w:r>
    </w:p>
    <w:p w:rsidR="00386EE4" w:rsidRDefault="00386EE4" w:rsidP="00C67110">
      <w:r>
        <w:t>Морозные узоры.</w:t>
      </w:r>
    </w:p>
    <w:p w:rsidR="00386EE4" w:rsidRDefault="00386EE4" w:rsidP="00C67110">
      <w:r>
        <w:t>Мы готовимся к Новому году.</w:t>
      </w:r>
    </w:p>
    <w:p w:rsidR="00386EE4" w:rsidRPr="00C437D8" w:rsidRDefault="00386EE4" w:rsidP="00E53759">
      <w:pPr>
        <w:pStyle w:val="body"/>
        <w:spacing w:before="0" w:beforeAutospacing="0" w:after="0" w:afterAutospacing="0"/>
        <w:jc w:val="left"/>
      </w:pPr>
      <w:r w:rsidRPr="00C437D8">
        <w:rPr>
          <w:b/>
          <w:spacing w:val="-8"/>
        </w:rPr>
        <w:t>Планируемые результаты:</w:t>
      </w:r>
    </w:p>
    <w:p w:rsidR="00386EE4" w:rsidRDefault="00386EE4" w:rsidP="00E53759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C437D8">
        <w:rPr>
          <w:rFonts w:ascii="Times New Roman" w:hAnsi="Times New Roman"/>
          <w:sz w:val="24"/>
          <w:szCs w:val="24"/>
          <w:u w:val="single"/>
        </w:rPr>
        <w:t>Ученики научатся:</w:t>
      </w:r>
    </w:p>
    <w:p w:rsidR="00386EE4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437D8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>художественные материалы ( гуашь, акварель, цветные карандаши, бумагу)</w:t>
      </w:r>
    </w:p>
    <w:p w:rsidR="00386EE4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из бумаги;</w:t>
      </w:r>
    </w:p>
    <w:p w:rsidR="00386EE4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386EE4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работах- иллюстрациях к произведениям литературы и музыки;</w:t>
      </w:r>
    </w:p>
    <w:p w:rsidR="00386EE4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из бумаги;</w:t>
      </w:r>
    </w:p>
    <w:p w:rsidR="00386EE4" w:rsidRPr="00C437D8" w:rsidRDefault="00386EE4" w:rsidP="00C437D8">
      <w:pPr>
        <w:pStyle w:val="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узоры в полосе., квадрате, круге.</w:t>
      </w:r>
    </w:p>
    <w:p w:rsidR="00386EE4" w:rsidRPr="00E53759" w:rsidRDefault="00386EE4" w:rsidP="00E53759">
      <w:pPr>
        <w:pStyle w:val="1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86EE4" w:rsidRPr="005106ED" w:rsidRDefault="00386EE4" w:rsidP="00E53759">
      <w:pPr>
        <w:autoSpaceDE w:val="0"/>
        <w:autoSpaceDN w:val="0"/>
        <w:adjustRightInd w:val="0"/>
        <w:jc w:val="both"/>
        <w:rPr>
          <w:iCs/>
          <w:u w:val="single"/>
        </w:rPr>
      </w:pPr>
      <w:r w:rsidRPr="005106ED">
        <w:rPr>
          <w:iCs/>
          <w:u w:val="single"/>
        </w:rPr>
        <w:t>Ученики получат возможность научиться:</w:t>
      </w:r>
    </w:p>
    <w:p w:rsidR="00386EE4" w:rsidRPr="005106ED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5106ED">
        <w:t>смешивать цвета (красный + синий = фиолетовый; синий + жёлтый = зелёный) и т. д.;</w:t>
      </w:r>
    </w:p>
    <w:p w:rsidR="00386EE4" w:rsidRPr="005106ED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5106ED">
        <w:t>различать три способа художественной деятельности: изобразительную, декоративную и конструктивную;</w:t>
      </w:r>
    </w:p>
    <w:p w:rsidR="00386EE4" w:rsidRPr="00A7544A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</w:t>
      </w:r>
    </w:p>
    <w:p w:rsidR="00386EE4" w:rsidRDefault="00386EE4" w:rsidP="00C001CB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 w:rsidRPr="00CE4A9F">
        <w:rPr>
          <w:iCs/>
        </w:rPr>
        <w:t>выполнять простые рисунки и орнаментальные композиции;</w:t>
      </w:r>
    </w:p>
    <w:p w:rsidR="00386EE4" w:rsidRDefault="00386EE4" w:rsidP="00C001CB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>
        <w:rPr>
          <w:iCs/>
        </w:rPr>
        <w:t>определять величину и расположение изображения в зависимости от размера листа бумаги;</w:t>
      </w:r>
    </w:p>
    <w:p w:rsidR="00386EE4" w:rsidRDefault="00386EE4" w:rsidP="00C001CB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>
        <w:rPr>
          <w:iCs/>
        </w:rPr>
        <w:t>отражать в иллюстрациях основное содержание литературного произведения;.</w:t>
      </w:r>
    </w:p>
    <w:p w:rsidR="00386EE4" w:rsidRPr="00CE4A9F" w:rsidRDefault="00386EE4" w:rsidP="00C001CB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>
        <w:rPr>
          <w:iCs/>
        </w:rPr>
        <w:t>соблюдать последовательное выполнение рисунка (построение, прорисовка, уточнение общих сочетаний и форм)</w:t>
      </w:r>
    </w:p>
    <w:p w:rsidR="00386EE4" w:rsidRPr="005106ED" w:rsidRDefault="00386EE4" w:rsidP="00C001CB">
      <w:pPr>
        <w:autoSpaceDE w:val="0"/>
        <w:autoSpaceDN w:val="0"/>
        <w:adjustRightInd w:val="0"/>
        <w:ind w:left="142"/>
        <w:jc w:val="both"/>
        <w:rPr>
          <w:b/>
          <w:iCs/>
        </w:rPr>
      </w:pPr>
    </w:p>
    <w:p w:rsidR="00386EE4" w:rsidRDefault="00386EE4" w:rsidP="00C67110">
      <w:pPr>
        <w:rPr>
          <w:b/>
        </w:rPr>
      </w:pPr>
      <w:r w:rsidRPr="002244EA">
        <w:rPr>
          <w:b/>
        </w:rPr>
        <w:t>«Мы и наши друзья»(10ч)</w:t>
      </w:r>
    </w:p>
    <w:p w:rsidR="00386EE4" w:rsidRDefault="00386EE4" w:rsidP="00C67110">
      <w:r>
        <w:t>Мы в цирке.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нашего аквариума. Красивые рыбы. </w:t>
      </w:r>
      <w:r w:rsidRPr="00BB6F43">
        <w:rPr>
          <w:rFonts w:ascii="Times New Roman" w:hAnsi="Times New Roman"/>
          <w:sz w:val="24"/>
          <w:szCs w:val="24"/>
        </w:rPr>
        <w:t>Подводный мир.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Домик для собачки.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Учимся делать из бумаги собачку.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Сделаем подарок папам. Аппликация.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Рисуем для наших мам и бабушек. Портрет «Мамина улыбка».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работа «Чудо-букет».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Лепим любимых животных. Ох, уж эти кошки!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рисуем своих друзей.</w:t>
      </w:r>
    </w:p>
    <w:p w:rsidR="00386EE4" w:rsidRPr="00C001CB" w:rsidRDefault="00386EE4" w:rsidP="00E53759">
      <w:pPr>
        <w:pStyle w:val="body"/>
        <w:spacing w:before="0" w:beforeAutospacing="0" w:after="0" w:afterAutospacing="0"/>
        <w:jc w:val="left"/>
        <w:rPr>
          <w:b/>
          <w:spacing w:val="-8"/>
        </w:rPr>
      </w:pPr>
      <w:r w:rsidRPr="00C001CB">
        <w:rPr>
          <w:b/>
          <w:spacing w:val="-8"/>
        </w:rPr>
        <w:t>Планируемые результаты:</w:t>
      </w:r>
    </w:p>
    <w:p w:rsidR="00386EE4" w:rsidRDefault="00386EE4" w:rsidP="00F7487E">
      <w:pPr>
        <w:pStyle w:val="1"/>
        <w:tabs>
          <w:tab w:val="left" w:pos="3675"/>
        </w:tabs>
        <w:rPr>
          <w:rFonts w:ascii="Times New Roman" w:hAnsi="Times New Roman"/>
          <w:sz w:val="24"/>
          <w:szCs w:val="24"/>
          <w:u w:val="single"/>
        </w:rPr>
      </w:pPr>
      <w:r w:rsidRPr="00C001CB">
        <w:rPr>
          <w:rFonts w:ascii="Times New Roman" w:hAnsi="Times New Roman"/>
          <w:sz w:val="24"/>
          <w:szCs w:val="24"/>
          <w:u w:val="single"/>
        </w:rPr>
        <w:t>Ученики научатся:</w:t>
      </w:r>
    </w:p>
    <w:p w:rsidR="00386EE4" w:rsidRPr="00CE4A9F" w:rsidRDefault="00386EE4" w:rsidP="00C001CB">
      <w:pPr>
        <w:numPr>
          <w:ilvl w:val="0"/>
          <w:numId w:val="20"/>
        </w:numPr>
        <w:autoSpaceDE w:val="0"/>
        <w:autoSpaceDN w:val="0"/>
        <w:adjustRightInd w:val="0"/>
        <w:rPr>
          <w:iCs/>
        </w:rPr>
      </w:pPr>
      <w:r w:rsidRPr="00CE4A9F">
        <w:rPr>
          <w:iCs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86EE4" w:rsidRDefault="00386EE4" w:rsidP="00C001CB">
      <w:pPr>
        <w:numPr>
          <w:ilvl w:val="0"/>
          <w:numId w:val="20"/>
        </w:numPr>
        <w:spacing w:before="100" w:beforeAutospacing="1" w:after="100" w:afterAutospacing="1"/>
      </w:pPr>
      <w:r>
        <w:t>п</w:t>
      </w:r>
      <w:r w:rsidRPr="00C57599">
        <w:t>равильно работать акварельными красками, ровно закрывать ими нужную поверхность;</w:t>
      </w:r>
    </w:p>
    <w:p w:rsidR="00386EE4" w:rsidRDefault="00386EE4" w:rsidP="00C001CB">
      <w:pPr>
        <w:numPr>
          <w:ilvl w:val="0"/>
          <w:numId w:val="20"/>
        </w:numPr>
        <w:autoSpaceDE w:val="0"/>
        <w:autoSpaceDN w:val="0"/>
        <w:adjustRightInd w:val="0"/>
        <w:rPr>
          <w:b/>
          <w:iCs/>
        </w:rPr>
      </w:pPr>
      <w:r w:rsidRPr="00C57599">
        <w:t>передавать в рисунке простейшую форму, общее пространственное положение, основной цвет предметов;</w:t>
      </w:r>
    </w:p>
    <w:p w:rsidR="00386EE4" w:rsidRDefault="00386EE4" w:rsidP="00F7487E">
      <w:pPr>
        <w:pStyle w:val="1"/>
        <w:tabs>
          <w:tab w:val="left" w:pos="3675"/>
        </w:tabs>
        <w:rPr>
          <w:rFonts w:ascii="Times New Roman" w:hAnsi="Times New Roman"/>
          <w:sz w:val="24"/>
          <w:szCs w:val="24"/>
          <w:u w:val="single"/>
        </w:rPr>
      </w:pPr>
    </w:p>
    <w:p w:rsidR="00386EE4" w:rsidRPr="00C001CB" w:rsidRDefault="00386EE4" w:rsidP="00E53759">
      <w:pPr>
        <w:autoSpaceDE w:val="0"/>
        <w:autoSpaceDN w:val="0"/>
        <w:adjustRightInd w:val="0"/>
        <w:jc w:val="both"/>
        <w:rPr>
          <w:iCs/>
          <w:u w:val="single"/>
        </w:rPr>
      </w:pPr>
      <w:r w:rsidRPr="00C001CB">
        <w:rPr>
          <w:iCs/>
          <w:u w:val="single"/>
        </w:rPr>
        <w:t>Ученики получат возможность научиться:</w:t>
      </w:r>
    </w:p>
    <w:p w:rsidR="00386EE4" w:rsidRPr="00C001CB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C001CB">
        <w:t>смешивать цвета (красный + синий = фиолетовый; синий + жёлтый = зелёный) и т. д.;</w:t>
      </w:r>
    </w:p>
    <w:p w:rsidR="00386EE4" w:rsidRPr="00C001CB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C001CB">
        <w:t>различать три способа художественной деятельности: изобразительную, декоративную и конструктивную;</w:t>
      </w:r>
    </w:p>
    <w:p w:rsidR="00386EE4" w:rsidRPr="00CE4A9F" w:rsidRDefault="00386EE4" w:rsidP="00C001CB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C57599">
        <w:t xml:space="preserve">применять элементы декоративного рисования кистью; </w:t>
      </w:r>
    </w:p>
    <w:p w:rsidR="00386EE4" w:rsidRDefault="00386EE4" w:rsidP="00E53759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 w:rsidRPr="00024B83">
        <w:rPr>
          <w:iCs/>
        </w:rPr>
        <w:t>изображать</w:t>
      </w:r>
      <w:r>
        <w:rPr>
          <w:iCs/>
        </w:rPr>
        <w:t xml:space="preserve"> простейшие объекты действительности , животных, фигурки народных игрушек с натуры, по памяти и представлению;</w:t>
      </w:r>
    </w:p>
    <w:p w:rsidR="00386EE4" w:rsidRDefault="00386EE4" w:rsidP="00C433DC">
      <w:pPr>
        <w:pStyle w:val="NoSpacing"/>
        <w:rPr>
          <w:rFonts w:ascii="Times New Roman" w:hAnsi="Times New Roman"/>
          <w:sz w:val="24"/>
          <w:szCs w:val="24"/>
        </w:rPr>
      </w:pPr>
    </w:p>
    <w:p w:rsidR="00386EE4" w:rsidRDefault="00386EE4" w:rsidP="00C67110">
      <w:pPr>
        <w:rPr>
          <w:b/>
        </w:rPr>
      </w:pPr>
      <w:r w:rsidRPr="002244EA">
        <w:rPr>
          <w:b/>
        </w:rPr>
        <w:t>«Какого цвета весна и лето?» (</w:t>
      </w:r>
      <w:r>
        <w:rPr>
          <w:b/>
        </w:rPr>
        <w:t>8</w:t>
      </w:r>
      <w:r w:rsidRPr="002244EA">
        <w:rPr>
          <w:b/>
        </w:rPr>
        <w:t>ч)</w:t>
      </w:r>
    </w:p>
    <w:p w:rsidR="00386EE4" w:rsidRDefault="00386EE4" w:rsidP="00C67110">
      <w:r>
        <w:t xml:space="preserve">Какого цвета </w:t>
      </w:r>
      <w:r w:rsidRPr="00BB6F43">
        <w:t>небо?</w:t>
      </w:r>
    </w:p>
    <w:p w:rsidR="00386EE4" w:rsidRPr="002244EA" w:rsidRDefault="00386EE4" w:rsidP="00C67110">
      <w:pPr>
        <w:rPr>
          <w:b/>
          <w:sz w:val="28"/>
          <w:szCs w:val="28"/>
        </w:rPr>
      </w:pPr>
      <w:r>
        <w:t>Деревья проснулись.</w:t>
      </w:r>
    </w:p>
    <w:p w:rsidR="00386EE4" w:rsidRDefault="00386EE4" w:rsidP="00CF0FCF">
      <w:r>
        <w:t>Деревья любуются своим отражением.</w:t>
      </w:r>
    </w:p>
    <w:p w:rsidR="00386EE4" w:rsidRDefault="00386EE4" w:rsidP="00CF0FCF">
      <w:r>
        <w:t>Птицы прилетели.</w:t>
      </w:r>
    </w:p>
    <w:p w:rsidR="00386EE4" w:rsidRDefault="00386EE4" w:rsidP="00CF0FCF">
      <w:r>
        <w:t>Мы изображаем весенние цветы.</w:t>
      </w:r>
    </w:p>
    <w:p w:rsidR="00386EE4" w:rsidRDefault="00386EE4" w:rsidP="00CF0FCF">
      <w:r>
        <w:t>Аппликация «Разноцветные букашки».</w:t>
      </w:r>
    </w:p>
    <w:p w:rsidR="00386EE4" w:rsidRDefault="00386EE4" w:rsidP="00CF0FCF">
      <w:r>
        <w:t>Коллективная работа «Танец бабочек-красавиц».</w:t>
      </w:r>
    </w:p>
    <w:p w:rsidR="00386EE4" w:rsidRDefault="00386EE4" w:rsidP="00CF0FCF">
      <w:r>
        <w:t>Здравствуй, лето!</w:t>
      </w:r>
    </w:p>
    <w:p w:rsidR="00386EE4" w:rsidRPr="00345F10" w:rsidRDefault="00386EE4" w:rsidP="009C45E8">
      <w:pPr>
        <w:pStyle w:val="body"/>
        <w:spacing w:before="0" w:beforeAutospacing="0" w:after="0" w:afterAutospacing="0"/>
        <w:jc w:val="left"/>
      </w:pPr>
      <w:r w:rsidRPr="00345F10">
        <w:rPr>
          <w:b/>
          <w:color w:val="000000"/>
          <w:spacing w:val="-8"/>
        </w:rPr>
        <w:t>Планируемые результаты:</w:t>
      </w:r>
    </w:p>
    <w:p w:rsidR="00386EE4" w:rsidRPr="009C45E8" w:rsidRDefault="00386EE4" w:rsidP="00C57599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9C45E8">
        <w:rPr>
          <w:rFonts w:ascii="Times New Roman" w:hAnsi="Times New Roman"/>
          <w:sz w:val="24"/>
          <w:szCs w:val="24"/>
          <w:u w:val="single"/>
        </w:rPr>
        <w:t>Ученики научатся:</w:t>
      </w:r>
    </w:p>
    <w:p w:rsidR="00386EE4" w:rsidRPr="00C57599" w:rsidRDefault="00386EE4" w:rsidP="00C57599">
      <w:pPr>
        <w:pStyle w:val="NoSpacing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простейшие аппликационные композиции;</w:t>
      </w:r>
    </w:p>
    <w:p w:rsidR="00386EE4" w:rsidRPr="00C57599" w:rsidRDefault="00386EE4" w:rsidP="009717B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57599">
        <w:rPr>
          <w:rFonts w:ascii="Times New Roman" w:hAnsi="Times New Roman"/>
          <w:sz w:val="24"/>
          <w:szCs w:val="24"/>
        </w:rPr>
        <w:t xml:space="preserve">правильно пользоваться инструментами и материалами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  <w:r w:rsidRPr="00C57599">
        <w:rPr>
          <w:rFonts w:ascii="Times New Roman" w:hAnsi="Times New Roman"/>
          <w:sz w:val="24"/>
          <w:szCs w:val="24"/>
        </w:rPr>
        <w:t>;</w:t>
      </w:r>
    </w:p>
    <w:p w:rsidR="00386EE4" w:rsidRDefault="00386EE4" w:rsidP="00C57599">
      <w:pPr>
        <w:numPr>
          <w:ilvl w:val="0"/>
          <w:numId w:val="10"/>
        </w:numPr>
        <w:spacing w:before="100" w:beforeAutospacing="1" w:after="100" w:afterAutospacing="1"/>
        <w:ind w:left="142" w:hanging="142"/>
      </w:pPr>
      <w:r w:rsidRPr="00C57599">
        <w:t>правильно работать акварельными красками, ровно закрывать ими нужную поверхность;</w:t>
      </w:r>
    </w:p>
    <w:p w:rsidR="00386EE4" w:rsidRPr="00CE4A9F" w:rsidRDefault="00386EE4" w:rsidP="00C57599">
      <w:pPr>
        <w:numPr>
          <w:ilvl w:val="0"/>
          <w:numId w:val="10"/>
        </w:numPr>
        <w:autoSpaceDE w:val="0"/>
        <w:autoSpaceDN w:val="0"/>
        <w:adjustRightInd w:val="0"/>
        <w:ind w:left="142" w:hanging="142"/>
        <w:rPr>
          <w:b/>
          <w:iCs/>
        </w:rPr>
      </w:pPr>
      <w:r>
        <w:t>различать главные цвета</w:t>
      </w:r>
      <w:r w:rsidRPr="00C57599">
        <w:t xml:space="preserve"> (красный, жёлтый, синий, зелёный, фиолетовый, оранжевый, голубой);</w:t>
      </w:r>
    </w:p>
    <w:p w:rsidR="00386EE4" w:rsidRPr="00CE4A9F" w:rsidRDefault="00386EE4" w:rsidP="00CE4A9F">
      <w:pPr>
        <w:numPr>
          <w:ilvl w:val="0"/>
          <w:numId w:val="10"/>
        </w:numPr>
        <w:autoSpaceDE w:val="0"/>
        <w:autoSpaceDN w:val="0"/>
        <w:adjustRightInd w:val="0"/>
        <w:ind w:left="142" w:hanging="142"/>
        <w:rPr>
          <w:iCs/>
        </w:rPr>
      </w:pPr>
      <w:r w:rsidRPr="00CE4A9F">
        <w:rPr>
          <w:iCs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86EE4" w:rsidRDefault="00386EE4" w:rsidP="00CE4A9F">
      <w:pPr>
        <w:numPr>
          <w:ilvl w:val="0"/>
          <w:numId w:val="10"/>
        </w:numPr>
        <w:autoSpaceDE w:val="0"/>
        <w:autoSpaceDN w:val="0"/>
        <w:adjustRightInd w:val="0"/>
        <w:ind w:left="142" w:hanging="142"/>
        <w:rPr>
          <w:b/>
          <w:iCs/>
        </w:rPr>
      </w:pPr>
      <w:r w:rsidRPr="00C57599">
        <w:t>передавать в рисунке простейшую форму, общее пространственное положение, основной цвет предметов;</w:t>
      </w:r>
    </w:p>
    <w:p w:rsidR="00386EE4" w:rsidRPr="00CE4A9F" w:rsidRDefault="00386EE4" w:rsidP="00CE4A9F">
      <w:pPr>
        <w:numPr>
          <w:ilvl w:val="0"/>
          <w:numId w:val="10"/>
        </w:numPr>
        <w:autoSpaceDE w:val="0"/>
        <w:autoSpaceDN w:val="0"/>
        <w:adjustRightInd w:val="0"/>
        <w:ind w:left="142" w:hanging="142"/>
        <w:rPr>
          <w:b/>
          <w:iCs/>
        </w:rPr>
      </w:pPr>
      <w:r w:rsidRPr="00C57599">
        <w:t>выполнять простейшие узоры в полосе, круге из декоративных форм растительного мира;</w:t>
      </w:r>
    </w:p>
    <w:p w:rsidR="00386EE4" w:rsidRPr="009C45E8" w:rsidRDefault="00386EE4" w:rsidP="009C45E8">
      <w:pPr>
        <w:pStyle w:val="NoSpacing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 w:rsidRPr="00CE4A9F">
        <w:rPr>
          <w:rFonts w:ascii="Times New Roman" w:hAnsi="Times New Roman"/>
          <w:sz w:val="24"/>
          <w:szCs w:val="24"/>
        </w:rPr>
        <w:t>простейшим  приёмам лепки.</w:t>
      </w:r>
    </w:p>
    <w:p w:rsidR="00386EE4" w:rsidRPr="009C45E8" w:rsidRDefault="00386EE4" w:rsidP="00B365BD">
      <w:pPr>
        <w:autoSpaceDE w:val="0"/>
        <w:autoSpaceDN w:val="0"/>
        <w:adjustRightInd w:val="0"/>
        <w:jc w:val="both"/>
        <w:rPr>
          <w:iCs/>
          <w:u w:val="single"/>
        </w:rPr>
      </w:pPr>
      <w:r w:rsidRPr="009C45E8">
        <w:rPr>
          <w:iCs/>
          <w:u w:val="single"/>
        </w:rPr>
        <w:t>Ученики получат возможность научиться:</w:t>
      </w:r>
    </w:p>
    <w:p w:rsidR="00386EE4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>
        <w:t>смешивать цвета</w:t>
      </w:r>
      <w:r w:rsidRPr="00C57599">
        <w:t xml:space="preserve"> (красный + синий = фиолетовый; синий + жёлтый = зелёный) и т. д.</w:t>
      </w:r>
      <w:r>
        <w:t>;</w:t>
      </w:r>
    </w:p>
    <w:p w:rsidR="00386EE4" w:rsidRPr="00CE4A9F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>
        <w:t xml:space="preserve">различать </w:t>
      </w:r>
      <w:r w:rsidRPr="00C57599">
        <w:t>три способа художественной деятельности: изобразительную</w:t>
      </w:r>
      <w:r>
        <w:t>, декоративную и конструктивную;</w:t>
      </w:r>
    </w:p>
    <w:p w:rsidR="00386EE4" w:rsidRPr="00CE4A9F" w:rsidRDefault="00386EE4" w:rsidP="00B365BD"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</w:t>
      </w:r>
      <w:r w:rsidRPr="00CE4A9F">
        <w:rPr>
          <w:rFonts w:ascii="Times New Roman" w:hAnsi="Times New Roman"/>
          <w:sz w:val="24"/>
          <w:szCs w:val="24"/>
        </w:rPr>
        <w:t>значение слов: художник, народный мастер; краски, палитра, композиция, силуэт, иллюстрация, форма, размер, линия, штрих, пятно; аппликация, коллаж, флористика, вышивка, узорное ткачество, набойка, гончар, русский народный костюм;</w:t>
      </w:r>
    </w:p>
    <w:p w:rsidR="00386EE4" w:rsidRPr="00CE4A9F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b/>
          <w:iCs/>
        </w:rPr>
      </w:pPr>
      <w:r w:rsidRPr="00C57599">
        <w:t xml:space="preserve">применять элементы декоративного рисования кистью; </w:t>
      </w:r>
    </w:p>
    <w:p w:rsidR="00386EE4" w:rsidRPr="00CE4A9F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 w:rsidRPr="00CE4A9F">
        <w:rPr>
          <w:iCs/>
        </w:rPr>
        <w:t>выполнять простые рисунки и орнаментальные композиции;</w:t>
      </w:r>
    </w:p>
    <w:p w:rsidR="00386EE4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 w:rsidRPr="00CE4A9F">
        <w:rPr>
          <w:iCs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386EE4" w:rsidRDefault="00386EE4" w:rsidP="00B365BD">
      <w:pPr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iCs/>
        </w:rPr>
      </w:pPr>
      <w:r w:rsidRPr="00CE4A9F">
        <w:rPr>
          <w:iCs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86EE4" w:rsidRDefault="00386EE4" w:rsidP="00621195">
      <w:pPr>
        <w:autoSpaceDE w:val="0"/>
        <w:autoSpaceDN w:val="0"/>
        <w:adjustRightInd w:val="0"/>
        <w:jc w:val="both"/>
        <w:rPr>
          <w:iCs/>
        </w:rPr>
      </w:pPr>
    </w:p>
    <w:p w:rsidR="00386EE4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86EE4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86EE4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86EE4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курсу «Изобразительное искусство» в 1а классе</w:t>
      </w:r>
    </w:p>
    <w:p w:rsidR="00386EE4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Pr="00AE19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-201</w:t>
      </w:r>
      <w:r w:rsidRPr="00AE19C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386EE4" w:rsidRPr="00AE19C0" w:rsidRDefault="00386EE4" w:rsidP="00D045B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 Сальковой Светланы Ивановны</w:t>
      </w:r>
    </w:p>
    <w:tbl>
      <w:tblPr>
        <w:tblW w:w="108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7"/>
        <w:gridCol w:w="1135"/>
        <w:gridCol w:w="709"/>
        <w:gridCol w:w="3516"/>
        <w:gridCol w:w="1275"/>
        <w:gridCol w:w="3686"/>
      </w:tblGrid>
      <w:tr w:rsidR="00386EE4" w:rsidTr="00D7314E">
        <w:tc>
          <w:tcPr>
            <w:tcW w:w="567" w:type="dxa"/>
            <w:gridSpan w:val="2"/>
          </w:tcPr>
          <w:p w:rsidR="00386EE4" w:rsidRDefault="00386EE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135" w:type="dxa"/>
          </w:tcPr>
          <w:p w:rsidR="00386EE4" w:rsidRDefault="00386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кол-во часов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3518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урока 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8" w:type="dxa"/>
          </w:tcPr>
          <w:p w:rsidR="00386EE4" w:rsidRDefault="00386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 обучающихся</w:t>
            </w:r>
          </w:p>
        </w:tc>
      </w:tr>
      <w:tr w:rsidR="00386EE4" w:rsidTr="00D7314E">
        <w:tc>
          <w:tcPr>
            <w:tcW w:w="10893" w:type="dxa"/>
            <w:gridSpan w:val="7"/>
          </w:tcPr>
          <w:p w:rsidR="00386EE4" w:rsidRDefault="00386E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</w:tr>
      <w:tr w:rsidR="00386EE4" w:rsidTr="00D7314E">
        <w:trPr>
          <w:cantSplit/>
          <w:trHeight w:val="1134"/>
        </w:trPr>
        <w:tc>
          <w:tcPr>
            <w:tcW w:w="567" w:type="dxa"/>
            <w:gridSpan w:val="2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86EE4" w:rsidRPr="005A7526" w:rsidRDefault="00386EE4" w:rsidP="00A37960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«Наблюдаем и изображаем осень»(8ч)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предмет. Все дети любят рисовать.</w:t>
            </w: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</w:t>
            </w:r>
          </w:p>
        </w:tc>
        <w:tc>
          <w:tcPr>
            <w:tcW w:w="3688" w:type="dxa"/>
          </w:tcPr>
          <w:p w:rsidR="00386EE4" w:rsidRDefault="00386EE4" w:rsidP="004D50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386EE4" w:rsidRDefault="00386EE4" w:rsidP="004D50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первоначальных представлений</w:t>
            </w:r>
          </w:p>
          <w:p w:rsidR="00386EE4" w:rsidRDefault="00386EE4" w:rsidP="004D50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роли изобразительного искусства в жизни и духовно-нравственном развитии человека.</w:t>
            </w:r>
          </w:p>
          <w:p w:rsidR="00386EE4" w:rsidRDefault="00386EE4" w:rsidP="004D50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окружающего мира и произведений искусства.</w:t>
            </w:r>
          </w:p>
          <w:p w:rsidR="00386EE4" w:rsidRDefault="00386EE4" w:rsidP="00C471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- зритель)</w:t>
            </w:r>
          </w:p>
        </w:tc>
      </w:tr>
      <w:tr w:rsidR="00386EE4" w:rsidTr="00D7314E">
        <w:tc>
          <w:tcPr>
            <w:tcW w:w="567" w:type="dxa"/>
            <w:gridSpan w:val="2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знакомимся с волшебными красками.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8.09.</w:t>
            </w:r>
          </w:p>
        </w:tc>
        <w:tc>
          <w:tcPr>
            <w:tcW w:w="3688" w:type="dxa"/>
          </w:tcPr>
          <w:p w:rsidR="00386EE4" w:rsidRDefault="00386EE4" w:rsidP="00827C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386EE4" w:rsidRPr="004E3745" w:rsidRDefault="00386EE4" w:rsidP="00F15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основные и составные; тёплые и  холодные цвета. Ознакомление с терминологией и классификацией изобразительного искусства.</w:t>
            </w:r>
          </w:p>
          <w:p w:rsidR="00386EE4" w:rsidRDefault="00386EE4" w:rsidP="00827C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386EE4" w:rsidRDefault="00386EE4" w:rsidP="00C471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сравнение.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осенняя листва.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</w:tc>
        <w:tc>
          <w:tcPr>
            <w:tcW w:w="3688" w:type="dxa"/>
          </w:tcPr>
          <w:p w:rsidR="00386EE4" w:rsidRDefault="00386EE4" w:rsidP="00F15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386EE4" w:rsidRDefault="00386EE4" w:rsidP="00F15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сопоставление  цвета листьев.</w:t>
            </w:r>
          </w:p>
          <w:p w:rsidR="00386EE4" w:rsidRDefault="00386EE4" w:rsidP="00F15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выразительными средствами изобразительного искусства.</w:t>
            </w:r>
          </w:p>
          <w:p w:rsidR="00386EE4" w:rsidRDefault="00386EE4" w:rsidP="00F158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окружающего мира и произведений искусства.</w:t>
            </w:r>
          </w:p>
          <w:p w:rsidR="00386EE4" w:rsidRDefault="00386EE4" w:rsidP="00D905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ученик - художник ) </w:t>
            </w:r>
          </w:p>
          <w:p w:rsidR="00386EE4" w:rsidRDefault="00386EE4" w:rsidP="00FE22B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Изображение.</w:t>
            </w:r>
          </w:p>
          <w:p w:rsidR="00386EE4" w:rsidRDefault="00386EE4" w:rsidP="00FE22B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художественно-  творческая деятельность.</w:t>
            </w:r>
          </w:p>
          <w:p w:rsidR="00386EE4" w:rsidRDefault="00386EE4" w:rsidP="00FE22B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литературного произведения.Мелодекламация..П .И. Чайковский «Времена года»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 «Осенний букет».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по форме листьев.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художественно - 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ученик – художник )</w:t>
            </w:r>
          </w:p>
          <w:p w:rsidR="00386EE4" w:rsidRDefault="00386EE4" w:rsidP="000B5F8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386EE4" w:rsidRDefault="00386EE4" w:rsidP="00FE22B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– коллективная работа.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386EE4" w:rsidRPr="005A7526" w:rsidRDefault="00386EE4" w:rsidP="00A37960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деревьев графическими материалами «Ветер в осеннем лесу».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Наблюдать, анализировать, сопоставлять.</w:t>
            </w:r>
          </w:p>
          <w:p w:rsidR="00386EE4" w:rsidRPr="000B5F80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восприятие</w:t>
            </w:r>
            <w:r w:rsidRPr="000B5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красоты окружающего  мира.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самостоятельная 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художественная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ученик- художник)</w:t>
            </w:r>
          </w:p>
          <w:p w:rsidR="00386EE4" w:rsidRDefault="00386EE4" w:rsidP="00C4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музыкального произведения  (П. И. Чайковский « Времена года»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- пора плодородия.  Овощи.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Слушать, анализировать. Сопоставлять, сравнивать,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выводы. Излагать.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386EE4" w:rsidRDefault="00386EE4" w:rsidP="00C4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с элементами театрализации.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- пора плодородия. Фрукты.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 форме, по цвету.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Анализ. Умение слушать.</w:t>
            </w:r>
          </w:p>
          <w:p w:rsidR="00386EE4" w:rsidRDefault="00386EE4" w:rsidP="00586EA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7 цветов спектра,</w:t>
            </w:r>
          </w:p>
          <w:p w:rsidR="00386EE4" w:rsidRDefault="00386EE4" w:rsidP="00586EA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 составные; тёплые и холодные цвета.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 – творческая индивидуальная   деятельность.</w:t>
            </w:r>
          </w:p>
          <w:p w:rsidR="00386EE4" w:rsidRDefault="00386EE4" w:rsidP="00C4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ученик- художник)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- пора плодородия. Фрукты.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осеннего сада.</w:t>
            </w:r>
          </w:p>
          <w:p w:rsidR="00386EE4" w:rsidRDefault="00386EE4" w:rsidP="00586EA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- коллективная работа.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творческая деятельность. </w:t>
            </w:r>
          </w:p>
          <w:p w:rsidR="00386EE4" w:rsidRDefault="00386EE4" w:rsidP="00C4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386EE4" w:rsidTr="00D7314E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5" w:type="dxa"/>
            <w:textDirection w:val="btL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«В чём красота зимы?» (7ч)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зиме.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C4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Слушать, анализировать предлагаемое задание; использовать специфические формы художественной деятельности. Декоративная </w:t>
            </w:r>
          </w:p>
          <w:p w:rsidR="00386EE4" w:rsidRDefault="00386EE4" w:rsidP="00C4710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 деятельность.</w:t>
            </w:r>
          </w:p>
        </w:tc>
      </w:tr>
      <w:tr w:rsidR="00386EE4" w:rsidTr="00D7314E">
        <w:trPr>
          <w:gridBefore w:val="1"/>
        </w:trPr>
        <w:tc>
          <w:tcPr>
            <w:tcW w:w="10893" w:type="dxa"/>
            <w:gridSpan w:val="6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386EE4" w:rsidTr="00B43AD3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«В чём красота зимы?» (7ч)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 «Первый снег».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отечественной культурой. Восприятие произведений искусства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(ученик – зритель)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- коллективная работа.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изобразительная художественная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– художник )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поэзии – создание заданного образа.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 w:rsidP="005F7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 зимние забавы.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художественных выразительных средств: линия и цвет. Организация своей деятельности учащимися.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художественно- творческая деятельность.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 зимние забавы. 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художественно - творческая деятельность.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художественных выразительных средств: линия и цвет ( цветовая гамма и цветовой фон)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Морозные узоры.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практическое творчество. Изобразительная художественная деятельность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(ученик – художник). Использование холодных цветов красок. Использование основных  средств художественной выразительности:  ритм, композиция.</w:t>
            </w:r>
          </w:p>
        </w:tc>
      </w:tr>
      <w:tr w:rsidR="00386EE4" w:rsidTr="00B43AD3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Новому году.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художественно- творческая индивидуальная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художественная деятельность.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- художник)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Новому году.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форм выражения . 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художественно- 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– художник)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       (использование драматургии)</w:t>
            </w:r>
          </w:p>
        </w:tc>
      </w:tr>
      <w:tr w:rsidR="00386EE4" w:rsidTr="00D7314E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35" w:type="dxa"/>
            <w:textDirection w:val="btLr"/>
            <w:vAlign w:val="cente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«Мы и наши друзья». (10ч)</w:t>
            </w:r>
          </w:p>
        </w:tc>
        <w:tc>
          <w:tcPr>
            <w:tcW w:w="709" w:type="dxa"/>
          </w:tcPr>
          <w:p w:rsidR="00386EE4" w:rsidRDefault="00386EE4" w:rsidP="005F7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цирке.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по памяти и представлению. Восприятие музыкального произведения        ( марш )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практическое творчество.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386EE4" w:rsidTr="00B43AD3">
        <w:trPr>
          <w:gridBefore w:val="1"/>
        </w:trPr>
        <w:tc>
          <w:tcPr>
            <w:tcW w:w="10893" w:type="dxa"/>
            <w:gridSpan w:val="6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386EE4" w:rsidTr="00B43AD3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35" w:type="dxa"/>
            <w:vMerge w:val="restart"/>
            <w:textDirection w:val="btL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«Мы и наши друзья». (10ч)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нашего аквариума .Красивые рыбы.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86EE4" w:rsidRDefault="00386EE4" w:rsidP="001321C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художественной техники: аппликация.</w:t>
            </w:r>
          </w:p>
          <w:p w:rsidR="00386EE4" w:rsidRDefault="00386EE4" w:rsidP="001321C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практическое творчество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ученик- художник)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8" w:type="dxa"/>
          </w:tcPr>
          <w:p w:rsidR="00386EE4" w:rsidRDefault="00386EE4" w:rsidP="0080006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 w:rsidP="0080006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нашего аквариума. Подводный мир.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</w:t>
            </w:r>
          </w:p>
        </w:tc>
        <w:tc>
          <w:tcPr>
            <w:tcW w:w="3688" w:type="dxa"/>
          </w:tcPr>
          <w:p w:rsidR="00386EE4" w:rsidRDefault="00386EE4" w:rsidP="00E610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творческая деятельность.</w:t>
            </w:r>
          </w:p>
          <w:p w:rsidR="00386EE4" w:rsidRDefault="00386EE4" w:rsidP="00E610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 коллективная работа.</w:t>
            </w:r>
          </w:p>
          <w:p w:rsidR="00386EE4" w:rsidRDefault="00386EE4" w:rsidP="00A928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художественной техники: аппликация из пластилина.</w:t>
            </w:r>
          </w:p>
        </w:tc>
      </w:tr>
      <w:tr w:rsidR="00386EE4" w:rsidTr="005A7526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«Мы и наши друзья». (10ч)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собачки.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художественно-творческая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– художник)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поэзии.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с элементами театрализации</w:t>
            </w:r>
          </w:p>
        </w:tc>
      </w:tr>
      <w:tr w:rsidR="00386EE4" w:rsidTr="005A7526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делать из бумаги собачку.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Осваивание художественной техники: оригами.</w:t>
            </w:r>
          </w:p>
          <w:p w:rsidR="00386EE4" w:rsidRDefault="00386EE4" w:rsidP="00C5439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предлагаемого задания.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алгоритма выполнения работы. 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 деятельность.</w:t>
            </w:r>
          </w:p>
        </w:tc>
      </w:tr>
      <w:tr w:rsidR="00386EE4" w:rsidTr="005A7526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Сделаем подарок папам. Аппликация.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9.02.</w:t>
            </w:r>
          </w:p>
        </w:tc>
        <w:tc>
          <w:tcPr>
            <w:tcW w:w="3688" w:type="dxa"/>
          </w:tcPr>
          <w:p w:rsidR="00386EE4" w:rsidRDefault="00386EE4" w:rsidP="00A928D3">
            <w:pPr>
              <w:pStyle w:val="NoSpacing"/>
              <w:tabs>
                <w:tab w:val="left" w:pos="7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Практическая индивидуальная творческая деятельность. Использование художественной техники: аппликация.Ученик организует свою деятельность.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386EE4" w:rsidTr="005A7526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для наших мам и бабушек. Портрет «Мамина улыбка».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художественной выразительности: цвет, форма, пропорции. Построение художественного образа.</w:t>
            </w:r>
          </w:p>
          <w:p w:rsidR="00386EE4" w:rsidRDefault="00386EE4" w:rsidP="00D7314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художественно - творческая индивидуальная деятельность.</w:t>
            </w:r>
          </w:p>
        </w:tc>
      </w:tr>
      <w:tr w:rsidR="00386EE4" w:rsidTr="005A7526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«Чудо-букет»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разнообразной художественной информации.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художественно - творческая деятельность.</w:t>
            </w:r>
          </w:p>
          <w:p w:rsidR="00386EE4" w:rsidRDefault="00386EE4" w:rsidP="00D7314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чудо-букет»</w:t>
            </w:r>
          </w:p>
        </w:tc>
      </w:tr>
      <w:tr w:rsidR="00386EE4" w:rsidTr="005A7526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любимых животных. Ох, уж эти кошки!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практическая художественно - 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художественных выразительных средств, художественной техники: лепка</w:t>
            </w:r>
          </w:p>
          <w:p w:rsidR="00386EE4" w:rsidRDefault="00386EE4" w:rsidP="003F22B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386EE4" w:rsidTr="00D7314E">
        <w:trPr>
          <w:gridBefore w:val="1"/>
          <w:cantSplit/>
          <w:trHeight w:val="1134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5" w:type="dxa"/>
            <w:textDirection w:val="btLr"/>
            <w:vAlign w:val="cente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«Мы и наши друзья». (10ч)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рисуем своих друзей.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предлагаемого задания.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музыкального и литературного произведении.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задаваемого образа.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- коллективная художественно-творческая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- художник)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E4" w:rsidTr="00B43AD3">
        <w:trPr>
          <w:gridBefore w:val="1"/>
        </w:trPr>
        <w:tc>
          <w:tcPr>
            <w:tcW w:w="10893" w:type="dxa"/>
            <w:gridSpan w:val="6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386EE4" w:rsidTr="00D7314E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86EE4" w:rsidRPr="005A7526" w:rsidRDefault="00386EE4" w:rsidP="00D7314E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A7526">
              <w:rPr>
                <w:sz w:val="28"/>
                <w:szCs w:val="28"/>
                <w:lang w:eastAsia="en-US"/>
              </w:rPr>
              <w:t>«Какого цвета весна и лето?» (8ч)</w:t>
            </w: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небо?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</w:tc>
        <w:tc>
          <w:tcPr>
            <w:tcW w:w="3688" w:type="dxa"/>
          </w:tcPr>
          <w:p w:rsidR="00386EE4" w:rsidRDefault="00386EE4" w:rsidP="00A928D3">
            <w:pPr>
              <w:pStyle w:val="NoSpacing"/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Восприятие красоты окружающего мира. Использование основных средств художественной выразительности:  пространство, светотональность; цветовая гамма, цветовой фон; холодные и тёплые цвета .Практическая художественно- творческая деятельность.</w:t>
            </w:r>
          </w:p>
          <w:p w:rsidR="00386EE4" w:rsidRDefault="00386EE4" w:rsidP="00E610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ученик- художник)</w:t>
            </w:r>
          </w:p>
          <w:p w:rsidR="00386EE4" w:rsidRDefault="00386EE4" w:rsidP="00A928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проснулись.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</w:t>
            </w:r>
          </w:p>
        </w:tc>
        <w:tc>
          <w:tcPr>
            <w:tcW w:w="3688" w:type="dxa"/>
          </w:tcPr>
          <w:p w:rsidR="00386EE4" w:rsidRDefault="00386EE4" w:rsidP="000F1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сопоставление, сравнение. Анализ предлагаемого задания. .Восприятие красоты окружающего мира и произведений искусства.</w:t>
            </w:r>
          </w:p>
          <w:p w:rsidR="00386EE4" w:rsidRDefault="00386EE4" w:rsidP="006854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- зритель)</w:t>
            </w:r>
          </w:p>
          <w:p w:rsidR="00386EE4" w:rsidRDefault="00386EE4" w:rsidP="000F1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музыкального произведения. П. И. Чайковский « Времена года»</w:t>
            </w:r>
          </w:p>
          <w:p w:rsidR="00386EE4" w:rsidRDefault="00386EE4" w:rsidP="000F1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создание заданного образа.</w:t>
            </w:r>
          </w:p>
          <w:p w:rsidR="00386EE4" w:rsidRDefault="00386EE4" w:rsidP="000F1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художественно – творческая деятельность.</w:t>
            </w:r>
          </w:p>
          <w:p w:rsidR="00386EE4" w:rsidRDefault="00386EE4" w:rsidP="00A928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ученик- художник)</w:t>
            </w:r>
          </w:p>
        </w:tc>
      </w:tr>
      <w:tr w:rsidR="00386EE4" w:rsidTr="00FB5F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любуются своим отражением.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</w:tc>
        <w:tc>
          <w:tcPr>
            <w:tcW w:w="3688" w:type="dxa"/>
          </w:tcPr>
          <w:p w:rsidR="00386EE4" w:rsidRDefault="00386EE4" w:rsidP="00A928D3">
            <w:pPr>
              <w:pStyle w:val="NoSpacing"/>
              <w:tabs>
                <w:tab w:val="left" w:pos="9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Восприятие красоты окружающего мира. .Использование художественного воображения. Соблюдение последовательности выполнения рисунка. Практическая художественно - творческая</w:t>
            </w:r>
          </w:p>
          <w:p w:rsidR="00386EE4" w:rsidRDefault="00386EE4" w:rsidP="0071535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386EE4" w:rsidRDefault="00386EE4" w:rsidP="00DA46A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(ученик – художник)</w:t>
            </w:r>
          </w:p>
        </w:tc>
      </w:tr>
      <w:tr w:rsidR="00386EE4" w:rsidTr="00FB5F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86EE4" w:rsidRPr="00D7314E" w:rsidRDefault="00386EE4" w:rsidP="00D7314E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прилетели.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музыкального произведения.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 предлагаемого задания.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произведения искусства.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– зритель)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творческая  деятельность. </w:t>
            </w:r>
          </w:p>
          <w:p w:rsidR="00386EE4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– художник)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изображаем весенние цветы.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</w:tc>
        <w:tc>
          <w:tcPr>
            <w:tcW w:w="3688" w:type="dxa"/>
          </w:tcPr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Рассматривать, оценивать, анализировать предлагаемое задание. Использование художественного воображения Использование художественных выразительных средств, различной художественной техники .Индивидуально- коллективная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 - художник)</w:t>
            </w:r>
          </w:p>
        </w:tc>
      </w:tr>
      <w:tr w:rsidR="00386EE4" w:rsidTr="00B43AD3">
        <w:trPr>
          <w:gridBefore w:val="1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35" w:type="dxa"/>
            <w:vMerge/>
          </w:tcPr>
          <w:p w:rsidR="00386EE4" w:rsidRDefault="00386EE4" w:rsidP="00B43A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18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«Разноцветные букашки».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3688" w:type="dxa"/>
          </w:tcPr>
          <w:p w:rsidR="00386EE4" w:rsidRDefault="00386EE4" w:rsidP="00AE129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художественных выразительных средств, цветовой гаммы и цветового фона. Разнообразной цветовой техники </w:t>
            </w:r>
          </w:p>
          <w:p w:rsidR="00386EE4" w:rsidRDefault="00386EE4" w:rsidP="00A928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.Практическая  художественно – творческая самостоятельная  деятельность.</w:t>
            </w:r>
          </w:p>
        </w:tc>
      </w:tr>
      <w:tr w:rsidR="00386EE4" w:rsidTr="00A928D3">
        <w:trPr>
          <w:gridBefore w:val="1"/>
          <w:trHeight w:val="2026"/>
        </w:trPr>
        <w:tc>
          <w:tcPr>
            <w:tcW w:w="567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18" w:type="dxa"/>
          </w:tcPr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EE4" w:rsidRDefault="00386EE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«Танец бабочек-красавиц». Здравствуй, лето! Итоговое повторение.</w:t>
            </w:r>
          </w:p>
        </w:tc>
        <w:tc>
          <w:tcPr>
            <w:tcW w:w="1276" w:type="dxa"/>
          </w:tcPr>
          <w:p w:rsidR="00386EE4" w:rsidRDefault="00386EE4">
            <w:pPr>
              <w:spacing w:line="276" w:lineRule="auto"/>
              <w:rPr>
                <w:lang w:eastAsia="en-US"/>
              </w:rPr>
            </w:pPr>
          </w:p>
          <w:p w:rsidR="00386EE4" w:rsidRDefault="00386E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</w:t>
            </w:r>
          </w:p>
        </w:tc>
        <w:tc>
          <w:tcPr>
            <w:tcW w:w="3688" w:type="dxa"/>
          </w:tcPr>
          <w:p w:rsidR="00386EE4" w:rsidRDefault="00386EE4" w:rsidP="00E610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музыкального произведения. Восприятие красоты окружающего мира.</w:t>
            </w:r>
          </w:p>
          <w:p w:rsidR="00386EE4" w:rsidRDefault="00386EE4" w:rsidP="00E610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 коллективная работа.</w:t>
            </w:r>
          </w:p>
          <w:p w:rsidR="00386EE4" w:rsidRDefault="00386E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386EE4" w:rsidRPr="00A928D3" w:rsidRDefault="00386EE4" w:rsidP="00A928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ученик- художник)</w:t>
            </w:r>
          </w:p>
        </w:tc>
      </w:tr>
      <w:tr w:rsidR="00386EE4" w:rsidTr="00EB5E0E">
        <w:trPr>
          <w:gridBefore w:val="1"/>
          <w:trHeight w:val="300"/>
        </w:trPr>
        <w:tc>
          <w:tcPr>
            <w:tcW w:w="567" w:type="dxa"/>
          </w:tcPr>
          <w:p w:rsidR="00386EE4" w:rsidRDefault="00386EE4" w:rsidP="00542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5" w:type="dxa"/>
            <w:vMerge/>
          </w:tcPr>
          <w:p w:rsidR="00386EE4" w:rsidRDefault="00386E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86EE4" w:rsidRDefault="00386EE4" w:rsidP="00542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18" w:type="dxa"/>
          </w:tcPr>
          <w:p w:rsidR="00386EE4" w:rsidRDefault="00386EE4" w:rsidP="005424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276" w:type="dxa"/>
          </w:tcPr>
          <w:p w:rsidR="00386EE4" w:rsidRDefault="00386EE4" w:rsidP="00A9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</w:t>
            </w:r>
          </w:p>
        </w:tc>
        <w:tc>
          <w:tcPr>
            <w:tcW w:w="3688" w:type="dxa"/>
          </w:tcPr>
          <w:p w:rsidR="00386EE4" w:rsidRDefault="00386EE4" w:rsidP="009C1E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художественных выразительных средств, цветовой гаммы и цветового фона. Разнообразной цветовой техники </w:t>
            </w:r>
          </w:p>
          <w:p w:rsidR="00386EE4" w:rsidRDefault="00386EE4" w:rsidP="009C1E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.Практическая  художественно – творческая самостоятельная  деятельность.</w:t>
            </w:r>
          </w:p>
          <w:p w:rsidR="00386EE4" w:rsidRDefault="00386EE4" w:rsidP="0054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и применять правила работы в группе.</w:t>
            </w:r>
          </w:p>
        </w:tc>
      </w:tr>
    </w:tbl>
    <w:p w:rsidR="00386EE4" w:rsidRDefault="00386EE4" w:rsidP="009C45E8">
      <w:pPr>
        <w:pStyle w:val="Style3"/>
        <w:widowControl/>
        <w:spacing w:before="5"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386EE4" w:rsidRPr="001802BC" w:rsidRDefault="00386EE4" w:rsidP="009C45E8">
      <w:pPr>
        <w:pStyle w:val="Style3"/>
        <w:widowControl/>
        <w:spacing w:before="5"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1802BC">
        <w:rPr>
          <w:b/>
          <w:sz w:val="28"/>
          <w:szCs w:val="28"/>
          <w:lang w:eastAsia="en-US"/>
        </w:rPr>
        <w:t>Материально-техническое  обеспечение  образовательного процесса.</w:t>
      </w:r>
    </w:p>
    <w:p w:rsidR="00386EE4" w:rsidRPr="00031128" w:rsidRDefault="00386EE4" w:rsidP="00DF17F5">
      <w:pPr>
        <w:pStyle w:val="a"/>
        <w:spacing w:line="240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031128">
        <w:rPr>
          <w:rFonts w:ascii="Times New Roman" w:hAnsi="Times New Roman" w:cs="Times New Roman"/>
          <w:b/>
          <w:bCs/>
          <w:spacing w:val="2"/>
          <w:sz w:val="28"/>
          <w:szCs w:val="28"/>
        </w:rPr>
        <w:t>Технические средства:</w:t>
      </w:r>
    </w:p>
    <w:tbl>
      <w:tblPr>
        <w:tblW w:w="8237" w:type="dxa"/>
        <w:tblInd w:w="93" w:type="dxa"/>
        <w:tblLayout w:type="fixed"/>
        <w:tblLook w:val="00A0"/>
      </w:tblPr>
      <w:tblGrid>
        <w:gridCol w:w="520"/>
        <w:gridCol w:w="5874"/>
        <w:gridCol w:w="1843"/>
      </w:tblGrid>
      <w:tr w:rsidR="00386EE4" w:rsidRPr="00031128" w:rsidTr="00C5705D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№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Основное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Количество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Интерактивная доска SMARTBoard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Проектор NEC Projector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Колонки DefenderAurora M35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Ноутбук Lenovo G570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Беспроводная мышь для ноутбука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Беспроводной микрофон Defender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  <w:lang w:val="en-US"/>
              </w:rPr>
            </w:pPr>
            <w:r w:rsidRPr="00031128">
              <w:rPr>
                <w:sz w:val="28"/>
                <w:szCs w:val="28"/>
              </w:rPr>
              <w:t>Веб</w:t>
            </w:r>
            <w:r w:rsidRPr="00031128">
              <w:rPr>
                <w:sz w:val="28"/>
                <w:szCs w:val="28"/>
                <w:lang w:val="en-US"/>
              </w:rPr>
              <w:t>.</w:t>
            </w:r>
            <w:r w:rsidRPr="00031128">
              <w:rPr>
                <w:sz w:val="28"/>
                <w:szCs w:val="28"/>
              </w:rPr>
              <w:t>камера</w:t>
            </w:r>
            <w:r w:rsidRPr="00031128">
              <w:rPr>
                <w:sz w:val="28"/>
                <w:szCs w:val="28"/>
                <w:lang w:val="en-US"/>
              </w:rPr>
              <w:t xml:space="preserve"> Genius Face 2050AF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Система для голосования SMART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  <w:tr w:rsidR="00386EE4" w:rsidRPr="00031128" w:rsidTr="00C5705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E4" w:rsidRPr="00031128" w:rsidRDefault="00386EE4" w:rsidP="00C5705D">
            <w:pPr>
              <w:jc w:val="both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МФУ Canon лазерное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E4" w:rsidRPr="00031128" w:rsidRDefault="00386EE4" w:rsidP="00C5705D">
            <w:pPr>
              <w:jc w:val="center"/>
              <w:rPr>
                <w:sz w:val="28"/>
                <w:szCs w:val="28"/>
              </w:rPr>
            </w:pPr>
            <w:r w:rsidRPr="00031128">
              <w:rPr>
                <w:sz w:val="28"/>
                <w:szCs w:val="28"/>
              </w:rPr>
              <w:t>1</w:t>
            </w:r>
          </w:p>
        </w:tc>
      </w:tr>
    </w:tbl>
    <w:p w:rsidR="00386EE4" w:rsidRPr="00031128" w:rsidRDefault="00386EE4" w:rsidP="00DF17F5">
      <w:pPr>
        <w:pStyle w:val="a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031128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Программные инструменты: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операционная система </w:t>
      </w:r>
      <w:r w:rsidRPr="00031128">
        <w:rPr>
          <w:sz w:val="28"/>
          <w:szCs w:val="28"/>
          <w:lang w:val="en-US"/>
        </w:rPr>
        <w:t>Windows</w:t>
      </w:r>
      <w:r w:rsidRPr="00031128">
        <w:rPr>
          <w:sz w:val="28"/>
          <w:szCs w:val="28"/>
        </w:rPr>
        <w:t xml:space="preserve"> 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создание и редактирование текстов </w:t>
      </w:r>
      <w:hyperlink r:id="rId5" w:tooltip="Microsoft Word" w:history="1">
        <w:r w:rsidRPr="00031128">
          <w:rPr>
            <w:sz w:val="28"/>
            <w:szCs w:val="28"/>
          </w:rPr>
          <w:t>MicrosoftWord</w:t>
        </w:r>
      </w:hyperlink>
      <w:r w:rsidRPr="00031128">
        <w:rPr>
          <w:sz w:val="28"/>
          <w:szCs w:val="28"/>
        </w:rPr>
        <w:t xml:space="preserve"> 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создание и редактирование электронных таблиц </w:t>
      </w:r>
      <w:hyperlink r:id="rId6" w:tooltip="Microsoft Excel" w:history="1">
        <w:r w:rsidRPr="00031128">
          <w:rPr>
            <w:sz w:val="28"/>
            <w:szCs w:val="28"/>
          </w:rPr>
          <w:t>MicrosoftExcel</w:t>
        </w:r>
      </w:hyperlink>
      <w:r w:rsidRPr="00031128">
        <w:rPr>
          <w:sz w:val="28"/>
          <w:szCs w:val="28"/>
        </w:rPr>
        <w:t xml:space="preserve">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создание и редактирование мультимедийных презентаций </w:t>
      </w:r>
      <w:hyperlink r:id="rId7" w:tooltip="Microsoft PowerPoint" w:history="1">
        <w:r w:rsidRPr="00031128">
          <w:rPr>
            <w:sz w:val="28"/>
            <w:szCs w:val="28"/>
          </w:rPr>
          <w:t>MicrosoftPowerPoint</w:t>
        </w:r>
      </w:hyperlink>
      <w:r w:rsidRPr="00031128">
        <w:rPr>
          <w:sz w:val="28"/>
          <w:szCs w:val="28"/>
        </w:rPr>
        <w:t xml:space="preserve">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управление базами данных </w:t>
      </w:r>
      <w:hyperlink r:id="rId8" w:tooltip="Microsoft Access" w:history="1">
        <w:r w:rsidRPr="00031128">
          <w:rPr>
            <w:sz w:val="28"/>
            <w:szCs w:val="28"/>
          </w:rPr>
          <w:t>MicrosoftAccess</w:t>
        </w:r>
      </w:hyperlink>
      <w:r w:rsidRPr="00031128">
        <w:rPr>
          <w:sz w:val="28"/>
          <w:szCs w:val="28"/>
        </w:rPr>
        <w:t xml:space="preserve"> 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вёрстка и подготовка публикаций </w:t>
      </w:r>
      <w:hyperlink r:id="rId9" w:tooltip="Microsoft Publisher" w:history="1">
        <w:r w:rsidRPr="00031128">
          <w:rPr>
            <w:sz w:val="28"/>
            <w:szCs w:val="28"/>
          </w:rPr>
          <w:t>MicrosoftPublisher</w:t>
        </w:r>
      </w:hyperlink>
      <w:r w:rsidRPr="00031128">
        <w:rPr>
          <w:sz w:val="28"/>
          <w:szCs w:val="28"/>
        </w:rPr>
        <w:t xml:space="preserve">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управление электронной почтой и персональными контактами </w:t>
      </w:r>
      <w:hyperlink r:id="rId10" w:tooltip="Microsoft Outlook" w:history="1">
        <w:r w:rsidRPr="00031128">
          <w:rPr>
            <w:sz w:val="28"/>
            <w:szCs w:val="28"/>
          </w:rPr>
          <w:t>MicrosoftOutlook</w:t>
        </w:r>
      </w:hyperlink>
      <w:r w:rsidRPr="00031128">
        <w:rPr>
          <w:sz w:val="28"/>
          <w:szCs w:val="28"/>
        </w:rPr>
        <w:t xml:space="preserve">  2007;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защита от вирусов и других вредоносных программ, хакерских атак, спама </w:t>
      </w:r>
      <w:hyperlink r:id="rId11" w:tooltip="Программное обеспечение Лаборатории Касперского" w:history="1">
        <w:r w:rsidRPr="00031128">
          <w:rPr>
            <w:sz w:val="28"/>
            <w:szCs w:val="28"/>
          </w:rPr>
          <w:t>Kaspersky</w:t>
        </w:r>
      </w:hyperlink>
      <w:r w:rsidRPr="00031128">
        <w:rPr>
          <w:sz w:val="28"/>
          <w:szCs w:val="28"/>
        </w:rPr>
        <w:t xml:space="preserve"> WorkSpaceSecurity;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 xml:space="preserve">программа для управления интерактивной доской SmartNotebook, RMEasyTeach; </w:t>
      </w:r>
    </w:p>
    <w:p w:rsidR="00386EE4" w:rsidRPr="00031128" w:rsidRDefault="00386EE4" w:rsidP="00DF17F5">
      <w:pPr>
        <w:numPr>
          <w:ilvl w:val="0"/>
          <w:numId w:val="21"/>
        </w:numPr>
        <w:jc w:val="both"/>
        <w:rPr>
          <w:sz w:val="28"/>
          <w:szCs w:val="28"/>
        </w:rPr>
      </w:pPr>
      <w:r w:rsidRPr="00031128">
        <w:rPr>
          <w:sz w:val="28"/>
          <w:szCs w:val="28"/>
        </w:rPr>
        <w:t>графический редактор для обработки растровых изображений Gimp.</w:t>
      </w: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386EE4" w:rsidRDefault="00386EE4" w:rsidP="001E5421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sectPr w:rsidR="00386EE4" w:rsidSect="00C67110"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7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1">
    <w:nsid w:val="04AA2B49"/>
    <w:multiLevelType w:val="hybridMultilevel"/>
    <w:tmpl w:val="854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1670"/>
    <w:multiLevelType w:val="hybridMultilevel"/>
    <w:tmpl w:val="C4160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F68EF"/>
    <w:multiLevelType w:val="hybridMultilevel"/>
    <w:tmpl w:val="EA18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0B1"/>
    <w:multiLevelType w:val="hybridMultilevel"/>
    <w:tmpl w:val="629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2FB1"/>
    <w:multiLevelType w:val="hybridMultilevel"/>
    <w:tmpl w:val="A6E2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81D52"/>
    <w:multiLevelType w:val="hybridMultilevel"/>
    <w:tmpl w:val="391A1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81037F"/>
    <w:multiLevelType w:val="hybridMultilevel"/>
    <w:tmpl w:val="9B8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041EB"/>
    <w:multiLevelType w:val="hybridMultilevel"/>
    <w:tmpl w:val="13D8BFC8"/>
    <w:lvl w:ilvl="0" w:tplc="76B4608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8158E4"/>
    <w:multiLevelType w:val="hybridMultilevel"/>
    <w:tmpl w:val="C638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68AA"/>
    <w:multiLevelType w:val="multilevel"/>
    <w:tmpl w:val="21C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FF2"/>
    <w:multiLevelType w:val="hybridMultilevel"/>
    <w:tmpl w:val="179AA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10258"/>
    <w:multiLevelType w:val="hybridMultilevel"/>
    <w:tmpl w:val="1AD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F251E"/>
    <w:multiLevelType w:val="hybridMultilevel"/>
    <w:tmpl w:val="01F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B527C"/>
    <w:multiLevelType w:val="hybridMultilevel"/>
    <w:tmpl w:val="38964D6A"/>
    <w:lvl w:ilvl="0" w:tplc="65CC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95416"/>
    <w:multiLevelType w:val="hybridMultilevel"/>
    <w:tmpl w:val="15BE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6328F"/>
    <w:multiLevelType w:val="hybridMultilevel"/>
    <w:tmpl w:val="87008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32912"/>
    <w:multiLevelType w:val="multilevel"/>
    <w:tmpl w:val="7F8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F4CEE"/>
    <w:multiLevelType w:val="hybridMultilevel"/>
    <w:tmpl w:val="35123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13"/>
  </w:num>
  <w:num w:numId="9">
    <w:abstractNumId w:val="19"/>
  </w:num>
  <w:num w:numId="10">
    <w:abstractNumId w:val="4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8C"/>
    <w:rsid w:val="000220F1"/>
    <w:rsid w:val="00024B83"/>
    <w:rsid w:val="000253BC"/>
    <w:rsid w:val="00025422"/>
    <w:rsid w:val="00031128"/>
    <w:rsid w:val="0003528C"/>
    <w:rsid w:val="00042573"/>
    <w:rsid w:val="000431AA"/>
    <w:rsid w:val="0009588A"/>
    <w:rsid w:val="000A2C35"/>
    <w:rsid w:val="000B2177"/>
    <w:rsid w:val="000B4769"/>
    <w:rsid w:val="000B5F80"/>
    <w:rsid w:val="000D1DDF"/>
    <w:rsid w:val="000E29A6"/>
    <w:rsid w:val="000F1B28"/>
    <w:rsid w:val="000F6D8C"/>
    <w:rsid w:val="00101F27"/>
    <w:rsid w:val="001044FB"/>
    <w:rsid w:val="0012077F"/>
    <w:rsid w:val="001219D1"/>
    <w:rsid w:val="001321CD"/>
    <w:rsid w:val="00152B4F"/>
    <w:rsid w:val="001546DC"/>
    <w:rsid w:val="001613F6"/>
    <w:rsid w:val="001664BC"/>
    <w:rsid w:val="00172B03"/>
    <w:rsid w:val="0017678C"/>
    <w:rsid w:val="001802BC"/>
    <w:rsid w:val="001868F8"/>
    <w:rsid w:val="001A0A7B"/>
    <w:rsid w:val="001A2DE6"/>
    <w:rsid w:val="001A62A2"/>
    <w:rsid w:val="001A76C3"/>
    <w:rsid w:val="001C2A32"/>
    <w:rsid w:val="001D3573"/>
    <w:rsid w:val="001E5421"/>
    <w:rsid w:val="0020221A"/>
    <w:rsid w:val="00222850"/>
    <w:rsid w:val="00222C39"/>
    <w:rsid w:val="002244EA"/>
    <w:rsid w:val="00247848"/>
    <w:rsid w:val="002566C7"/>
    <w:rsid w:val="00262444"/>
    <w:rsid w:val="00274FB1"/>
    <w:rsid w:val="00282670"/>
    <w:rsid w:val="0028649A"/>
    <w:rsid w:val="002877FB"/>
    <w:rsid w:val="002B5D67"/>
    <w:rsid w:val="002C71BD"/>
    <w:rsid w:val="002D0987"/>
    <w:rsid w:val="002D436E"/>
    <w:rsid w:val="002D6D37"/>
    <w:rsid w:val="002D762B"/>
    <w:rsid w:val="00302E2F"/>
    <w:rsid w:val="00321A48"/>
    <w:rsid w:val="003367A3"/>
    <w:rsid w:val="00345F10"/>
    <w:rsid w:val="00363541"/>
    <w:rsid w:val="003664B1"/>
    <w:rsid w:val="00386EE4"/>
    <w:rsid w:val="00386EE6"/>
    <w:rsid w:val="00397125"/>
    <w:rsid w:val="003B2000"/>
    <w:rsid w:val="003F22B9"/>
    <w:rsid w:val="004066D3"/>
    <w:rsid w:val="00413D73"/>
    <w:rsid w:val="00414ECE"/>
    <w:rsid w:val="004330E2"/>
    <w:rsid w:val="00440F47"/>
    <w:rsid w:val="0045487B"/>
    <w:rsid w:val="00482B28"/>
    <w:rsid w:val="00494F45"/>
    <w:rsid w:val="004C0C0C"/>
    <w:rsid w:val="004C5B8B"/>
    <w:rsid w:val="004D280D"/>
    <w:rsid w:val="004D2D1B"/>
    <w:rsid w:val="004D50DA"/>
    <w:rsid w:val="004D605D"/>
    <w:rsid w:val="004E1130"/>
    <w:rsid w:val="004E3745"/>
    <w:rsid w:val="004E5679"/>
    <w:rsid w:val="004F351C"/>
    <w:rsid w:val="005106ED"/>
    <w:rsid w:val="0051157F"/>
    <w:rsid w:val="00542410"/>
    <w:rsid w:val="00557F40"/>
    <w:rsid w:val="005617CF"/>
    <w:rsid w:val="005674BC"/>
    <w:rsid w:val="00583536"/>
    <w:rsid w:val="00586EAD"/>
    <w:rsid w:val="0058722D"/>
    <w:rsid w:val="00587555"/>
    <w:rsid w:val="005A6EA7"/>
    <w:rsid w:val="005A7526"/>
    <w:rsid w:val="005B65AF"/>
    <w:rsid w:val="005D4003"/>
    <w:rsid w:val="005F7CE8"/>
    <w:rsid w:val="0060008F"/>
    <w:rsid w:val="00621195"/>
    <w:rsid w:val="00625AA6"/>
    <w:rsid w:val="00636D4C"/>
    <w:rsid w:val="00637F5D"/>
    <w:rsid w:val="006654B2"/>
    <w:rsid w:val="00670758"/>
    <w:rsid w:val="006854C0"/>
    <w:rsid w:val="0069113B"/>
    <w:rsid w:val="006A6A1D"/>
    <w:rsid w:val="006B01F5"/>
    <w:rsid w:val="006C05BF"/>
    <w:rsid w:val="006C1AB8"/>
    <w:rsid w:val="006C305A"/>
    <w:rsid w:val="006D7E96"/>
    <w:rsid w:val="006F52E0"/>
    <w:rsid w:val="0070215D"/>
    <w:rsid w:val="00704F15"/>
    <w:rsid w:val="00710D79"/>
    <w:rsid w:val="00715352"/>
    <w:rsid w:val="00736A47"/>
    <w:rsid w:val="00741D62"/>
    <w:rsid w:val="00775318"/>
    <w:rsid w:val="007C0370"/>
    <w:rsid w:val="007C59D4"/>
    <w:rsid w:val="007E4843"/>
    <w:rsid w:val="007F693E"/>
    <w:rsid w:val="00800061"/>
    <w:rsid w:val="00827CC2"/>
    <w:rsid w:val="00836C1D"/>
    <w:rsid w:val="00846266"/>
    <w:rsid w:val="008612F8"/>
    <w:rsid w:val="00863569"/>
    <w:rsid w:val="00864B66"/>
    <w:rsid w:val="00866E7D"/>
    <w:rsid w:val="00870A0A"/>
    <w:rsid w:val="008832CB"/>
    <w:rsid w:val="00893A0D"/>
    <w:rsid w:val="008B5C7F"/>
    <w:rsid w:val="008C41D7"/>
    <w:rsid w:val="008C4D05"/>
    <w:rsid w:val="008C6A28"/>
    <w:rsid w:val="008C7B57"/>
    <w:rsid w:val="008D0FD9"/>
    <w:rsid w:val="008D79BD"/>
    <w:rsid w:val="008E65BA"/>
    <w:rsid w:val="008F1589"/>
    <w:rsid w:val="008F31F9"/>
    <w:rsid w:val="0090223B"/>
    <w:rsid w:val="00905063"/>
    <w:rsid w:val="009076B0"/>
    <w:rsid w:val="00936D98"/>
    <w:rsid w:val="00946733"/>
    <w:rsid w:val="00964E71"/>
    <w:rsid w:val="009717BC"/>
    <w:rsid w:val="00973F41"/>
    <w:rsid w:val="00983F45"/>
    <w:rsid w:val="009B2AB2"/>
    <w:rsid w:val="009C1E64"/>
    <w:rsid w:val="009C2673"/>
    <w:rsid w:val="009C45E8"/>
    <w:rsid w:val="009D19F1"/>
    <w:rsid w:val="009F4292"/>
    <w:rsid w:val="00A11478"/>
    <w:rsid w:val="00A1450F"/>
    <w:rsid w:val="00A32139"/>
    <w:rsid w:val="00A34CEF"/>
    <w:rsid w:val="00A37960"/>
    <w:rsid w:val="00A406B7"/>
    <w:rsid w:val="00A5222A"/>
    <w:rsid w:val="00A67D14"/>
    <w:rsid w:val="00A7172A"/>
    <w:rsid w:val="00A7544A"/>
    <w:rsid w:val="00A86213"/>
    <w:rsid w:val="00A86472"/>
    <w:rsid w:val="00A928D3"/>
    <w:rsid w:val="00A977F3"/>
    <w:rsid w:val="00AC09B5"/>
    <w:rsid w:val="00AC4888"/>
    <w:rsid w:val="00AD5BB2"/>
    <w:rsid w:val="00AE129A"/>
    <w:rsid w:val="00AE19C0"/>
    <w:rsid w:val="00B234FE"/>
    <w:rsid w:val="00B365BD"/>
    <w:rsid w:val="00B43AD3"/>
    <w:rsid w:val="00B532D3"/>
    <w:rsid w:val="00B535AB"/>
    <w:rsid w:val="00B62175"/>
    <w:rsid w:val="00B7649D"/>
    <w:rsid w:val="00B82923"/>
    <w:rsid w:val="00B83FA5"/>
    <w:rsid w:val="00B90D9D"/>
    <w:rsid w:val="00B90E7D"/>
    <w:rsid w:val="00B93DF5"/>
    <w:rsid w:val="00BA18AB"/>
    <w:rsid w:val="00BA5D2C"/>
    <w:rsid w:val="00BA709A"/>
    <w:rsid w:val="00BB6F43"/>
    <w:rsid w:val="00BD40A0"/>
    <w:rsid w:val="00BD6A59"/>
    <w:rsid w:val="00BE63C4"/>
    <w:rsid w:val="00C001CB"/>
    <w:rsid w:val="00C125D7"/>
    <w:rsid w:val="00C1760E"/>
    <w:rsid w:val="00C433DC"/>
    <w:rsid w:val="00C437D8"/>
    <w:rsid w:val="00C47104"/>
    <w:rsid w:val="00C5439B"/>
    <w:rsid w:val="00C55D00"/>
    <w:rsid w:val="00C5705D"/>
    <w:rsid w:val="00C57599"/>
    <w:rsid w:val="00C61488"/>
    <w:rsid w:val="00C642F0"/>
    <w:rsid w:val="00C67110"/>
    <w:rsid w:val="00C82678"/>
    <w:rsid w:val="00C935B0"/>
    <w:rsid w:val="00C93FFC"/>
    <w:rsid w:val="00C9511A"/>
    <w:rsid w:val="00CB5C9B"/>
    <w:rsid w:val="00CB6EB4"/>
    <w:rsid w:val="00CC3A36"/>
    <w:rsid w:val="00CD36BA"/>
    <w:rsid w:val="00CD5BB3"/>
    <w:rsid w:val="00CE4A9F"/>
    <w:rsid w:val="00CF0FCF"/>
    <w:rsid w:val="00D045BE"/>
    <w:rsid w:val="00D07843"/>
    <w:rsid w:val="00D129B2"/>
    <w:rsid w:val="00D14F18"/>
    <w:rsid w:val="00D27574"/>
    <w:rsid w:val="00D7314E"/>
    <w:rsid w:val="00D80474"/>
    <w:rsid w:val="00D832FC"/>
    <w:rsid w:val="00D90578"/>
    <w:rsid w:val="00D9706D"/>
    <w:rsid w:val="00D97EAC"/>
    <w:rsid w:val="00DA46A0"/>
    <w:rsid w:val="00DE4173"/>
    <w:rsid w:val="00DE6349"/>
    <w:rsid w:val="00DF17F5"/>
    <w:rsid w:val="00DF593D"/>
    <w:rsid w:val="00DF64FD"/>
    <w:rsid w:val="00E0225A"/>
    <w:rsid w:val="00E037FE"/>
    <w:rsid w:val="00E2066D"/>
    <w:rsid w:val="00E22AF4"/>
    <w:rsid w:val="00E23FCB"/>
    <w:rsid w:val="00E272B2"/>
    <w:rsid w:val="00E402E3"/>
    <w:rsid w:val="00E5168A"/>
    <w:rsid w:val="00E53759"/>
    <w:rsid w:val="00E6108B"/>
    <w:rsid w:val="00E85A53"/>
    <w:rsid w:val="00E92590"/>
    <w:rsid w:val="00E96CD0"/>
    <w:rsid w:val="00EB58AF"/>
    <w:rsid w:val="00EB5E0E"/>
    <w:rsid w:val="00EC47E1"/>
    <w:rsid w:val="00F13B0E"/>
    <w:rsid w:val="00F1586F"/>
    <w:rsid w:val="00F33DBD"/>
    <w:rsid w:val="00F7487E"/>
    <w:rsid w:val="00F87A77"/>
    <w:rsid w:val="00F951AB"/>
    <w:rsid w:val="00F97BEE"/>
    <w:rsid w:val="00FA1871"/>
    <w:rsid w:val="00FA7D33"/>
    <w:rsid w:val="00FB5FD3"/>
    <w:rsid w:val="00FC1179"/>
    <w:rsid w:val="00FC28C8"/>
    <w:rsid w:val="00FC3921"/>
    <w:rsid w:val="00FE22B1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3528C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3528C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3528C"/>
    <w:pPr>
      <w:widowControl w:val="0"/>
      <w:autoSpaceDE w:val="0"/>
      <w:autoSpaceDN w:val="0"/>
      <w:adjustRightInd w:val="0"/>
    </w:pPr>
  </w:style>
  <w:style w:type="character" w:customStyle="1" w:styleId="FontStyle98">
    <w:name w:val="Font Style98"/>
    <w:basedOn w:val="DefaultParagraphFont"/>
    <w:uiPriority w:val="99"/>
    <w:rsid w:val="000352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DefaultParagraphFont"/>
    <w:uiPriority w:val="99"/>
    <w:rsid w:val="0003528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NoSpacing">
    <w:name w:val="No Spacing"/>
    <w:link w:val="NoSpacingChar"/>
    <w:uiPriority w:val="99"/>
    <w:qFormat/>
    <w:rsid w:val="0003528C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03528C"/>
    <w:rPr>
      <w:rFonts w:ascii="Calibri" w:hAnsi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13D73"/>
    <w:pPr>
      <w:ind w:firstLine="567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3D73"/>
    <w:rPr>
      <w:rFonts w:cs="Times New Roman"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7C5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CB6EB4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10">
    <w:name w:val="Абзац списка1"/>
    <w:basedOn w:val="Normal"/>
    <w:uiPriority w:val="99"/>
    <w:rsid w:val="00A67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13B0E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67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C1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760E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Normal"/>
    <w:uiPriority w:val="99"/>
    <w:rsid w:val="00DF17F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icrosoft_Acc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Microsoft_Power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Microsoft_Excel" TargetMode="External"/><Relationship Id="rId11" Type="http://schemas.openxmlformats.org/officeDocument/2006/relationships/hyperlink" Target="http://ru.wikipedia.org/wiki/%D0%9F%D1%80%D0%BE%D0%B3%D1%80%D0%B0%D0%BC%D0%BC%D0%BD%D0%BE%D0%B5_%D0%BE%D0%B1%D0%B5%D1%81%D0%BF%D0%B5%D1%87%D0%B5%D0%BD%D0%B8%D0%B5_%D0%9B%D0%B0%D0%B1%D0%BE%D1%80%D0%B0%D1%82%D0%BE%D1%80%D0%B8%D0%B8_%D0%9A%D0%B0%D1%81%D0%BF%D0%B5%D1%80%D1%81%D0%BA%D0%BE%D0%B3%D0%BE" TargetMode="External"/><Relationship Id="rId5" Type="http://schemas.openxmlformats.org/officeDocument/2006/relationships/hyperlink" Target="http://ru.wikipedia.org/wiki/Microsoft_Word" TargetMode="External"/><Relationship Id="rId10" Type="http://schemas.openxmlformats.org/officeDocument/2006/relationships/hyperlink" Target="http://ru.wikipedia.org/wiki/Microsoft_Outl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Microsoft_Publis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1204</TotalTime>
  <Pages>14</Pages>
  <Words>3912</Words>
  <Characters>22300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</dc:creator>
  <cp:keywords/>
  <dc:description/>
  <cp:lastModifiedBy>User</cp:lastModifiedBy>
  <cp:revision>116</cp:revision>
  <cp:lastPrinted>2013-11-12T03:43:00Z</cp:lastPrinted>
  <dcterms:created xsi:type="dcterms:W3CDTF">2011-09-12T12:50:00Z</dcterms:created>
  <dcterms:modified xsi:type="dcterms:W3CDTF">2014-09-24T18:55:00Z</dcterms:modified>
</cp:coreProperties>
</file>