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Pr="009541C2" w:rsidRDefault="007719B1" w:rsidP="00E23C4D">
      <w:pPr>
        <w:jc w:val="center"/>
        <w:rPr>
          <w:rFonts w:ascii="Comic Sans MS" w:hAnsi="Comic Sans MS"/>
          <w:b/>
          <w:color w:val="0000FF"/>
          <w:sz w:val="144"/>
          <w:szCs w:val="144"/>
        </w:rPr>
      </w:pPr>
      <w:r w:rsidRPr="009541C2">
        <w:rPr>
          <w:rFonts w:ascii="Comic Sans MS" w:hAnsi="Comic Sans MS"/>
          <w:b/>
          <w:color w:val="0000FF"/>
          <w:sz w:val="144"/>
          <w:szCs w:val="144"/>
        </w:rPr>
        <w:t xml:space="preserve">День </w:t>
      </w:r>
    </w:p>
    <w:p w:rsidR="007719B1" w:rsidRPr="009541C2" w:rsidRDefault="007719B1" w:rsidP="00E23C4D">
      <w:pPr>
        <w:jc w:val="center"/>
        <w:rPr>
          <w:rFonts w:ascii="Comic Sans MS" w:hAnsi="Comic Sans MS"/>
          <w:b/>
          <w:color w:val="0000FF"/>
          <w:sz w:val="144"/>
          <w:szCs w:val="144"/>
        </w:rPr>
      </w:pPr>
      <w:r w:rsidRPr="009541C2">
        <w:rPr>
          <w:rFonts w:ascii="Comic Sans MS" w:hAnsi="Comic Sans MS"/>
          <w:b/>
          <w:color w:val="0000FF"/>
          <w:sz w:val="144"/>
          <w:szCs w:val="144"/>
        </w:rPr>
        <w:t>здоровья</w:t>
      </w: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9541C2">
      <w:pPr>
        <w:rPr>
          <w:b/>
          <w:sz w:val="36"/>
          <w:szCs w:val="36"/>
          <w:u w:val="single"/>
        </w:rPr>
      </w:pPr>
    </w:p>
    <w:p w:rsidR="007719B1" w:rsidRPr="009541C2" w:rsidRDefault="007719B1" w:rsidP="00E23C4D">
      <w:pPr>
        <w:jc w:val="center"/>
        <w:rPr>
          <w:b/>
          <w:sz w:val="36"/>
          <w:szCs w:val="36"/>
          <w:u w:val="single"/>
        </w:rPr>
      </w:pPr>
      <w:r w:rsidRPr="009541C2">
        <w:rPr>
          <w:b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91.75pt">
            <v:imagedata r:id="rId5" o:title=""/>
          </v:shape>
        </w:pict>
      </w: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Pr="009541C2" w:rsidRDefault="007719B1" w:rsidP="009541C2">
      <w:pPr>
        <w:jc w:val="right"/>
        <w:rPr>
          <w:rFonts w:ascii="Comic Sans MS" w:hAnsi="Comic Sans MS"/>
          <w:b/>
          <w:color w:val="0000FF"/>
          <w:sz w:val="36"/>
          <w:szCs w:val="36"/>
        </w:rPr>
      </w:pPr>
      <w:r w:rsidRPr="009541C2">
        <w:rPr>
          <w:rFonts w:ascii="Comic Sans MS" w:hAnsi="Comic Sans MS"/>
          <w:b/>
          <w:color w:val="0000FF"/>
          <w:sz w:val="36"/>
          <w:szCs w:val="36"/>
        </w:rPr>
        <w:t>Учитель физической культуры</w:t>
      </w:r>
    </w:p>
    <w:p w:rsidR="007719B1" w:rsidRPr="009541C2" w:rsidRDefault="007719B1" w:rsidP="009541C2">
      <w:pPr>
        <w:jc w:val="right"/>
        <w:rPr>
          <w:rFonts w:ascii="Comic Sans MS" w:hAnsi="Comic Sans MS"/>
          <w:b/>
          <w:color w:val="0000FF"/>
          <w:sz w:val="36"/>
          <w:szCs w:val="36"/>
        </w:rPr>
      </w:pPr>
      <w:r w:rsidRPr="009541C2">
        <w:rPr>
          <w:rFonts w:ascii="Comic Sans MS" w:hAnsi="Comic Sans MS"/>
          <w:b/>
          <w:color w:val="0000FF"/>
          <w:sz w:val="36"/>
          <w:szCs w:val="36"/>
        </w:rPr>
        <w:t>Снимчиков М.А.</w:t>
      </w:r>
    </w:p>
    <w:p w:rsidR="007719B1" w:rsidRDefault="007719B1" w:rsidP="00E23C4D">
      <w:pPr>
        <w:jc w:val="center"/>
        <w:rPr>
          <w:b/>
          <w:sz w:val="36"/>
          <w:szCs w:val="36"/>
          <w:u w:val="single"/>
        </w:rPr>
      </w:pPr>
    </w:p>
    <w:p w:rsidR="007719B1" w:rsidRPr="000F0509" w:rsidRDefault="007719B1" w:rsidP="009541C2">
      <w:pPr>
        <w:rPr>
          <w:b/>
          <w:sz w:val="36"/>
          <w:szCs w:val="36"/>
          <w:u w:val="single"/>
        </w:rPr>
      </w:pPr>
    </w:p>
    <w:p w:rsidR="007719B1" w:rsidRPr="00021B8F" w:rsidRDefault="007719B1" w:rsidP="00E23C4D">
      <w:pPr>
        <w:pStyle w:val="NormalWeb"/>
        <w:rPr>
          <w:color w:val="000000"/>
          <w:sz w:val="32"/>
          <w:szCs w:val="32"/>
        </w:rPr>
      </w:pPr>
      <w:r w:rsidRPr="00021B8F">
        <w:rPr>
          <w:rStyle w:val="Strong"/>
          <w:b w:val="0"/>
          <w:color w:val="000000"/>
          <w:sz w:val="32"/>
          <w:szCs w:val="32"/>
        </w:rPr>
        <w:t>Цели и задачи:</w:t>
      </w:r>
      <w:r w:rsidRPr="00021B8F">
        <w:rPr>
          <w:color w:val="000000"/>
          <w:sz w:val="32"/>
          <w:szCs w:val="32"/>
        </w:rPr>
        <w:t xml:space="preserve"> 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Привлечение детей к систематических занятиям физической культурой и спортом.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Организация досуга учащихся.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Пропаганда физической культуры и спорта, как лучшего средства от любых болезней.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Закрепление и совершенствование умений и навыков, учащихся полученные ими на уроках.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Содействие в формировании жизненно-необходимых физических качеств.</w:t>
      </w:r>
    </w:p>
    <w:p w:rsidR="007719B1" w:rsidRPr="00021B8F" w:rsidRDefault="007719B1" w:rsidP="00E23C4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Формирование физической красоты, силы, ловкости.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b/>
          <w:bCs/>
          <w:i/>
          <w:iCs/>
          <w:sz w:val="32"/>
          <w:szCs w:val="32"/>
        </w:rPr>
        <w:t>Оборудование:</w:t>
      </w:r>
      <w:r w:rsidRPr="00021B8F">
        <w:rPr>
          <w:sz w:val="32"/>
          <w:szCs w:val="32"/>
        </w:rPr>
        <w:t xml:space="preserve"> </w:t>
      </w:r>
      <w:r>
        <w:rPr>
          <w:sz w:val="32"/>
          <w:szCs w:val="32"/>
        </w:rPr>
        <w:t>кегли, мячи, гимнастические палки, обручи.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b/>
          <w:bCs/>
          <w:i/>
          <w:iCs/>
          <w:sz w:val="32"/>
          <w:szCs w:val="32"/>
        </w:rPr>
        <w:t>Оформление зала /площадки/</w:t>
      </w:r>
      <w:r w:rsidRPr="00021B8F">
        <w:rPr>
          <w:sz w:val="32"/>
          <w:szCs w:val="32"/>
        </w:rPr>
        <w:t xml:space="preserve"> </w:t>
      </w:r>
      <w:r w:rsidRPr="00021B8F">
        <w:rPr>
          <w:b/>
          <w:bCs/>
          <w:i/>
          <w:iCs/>
          <w:sz w:val="32"/>
          <w:szCs w:val="32"/>
        </w:rPr>
        <w:t>:</w:t>
      </w:r>
      <w:r w:rsidRPr="00021B8F">
        <w:rPr>
          <w:sz w:val="32"/>
          <w:szCs w:val="32"/>
        </w:rPr>
        <w:t xml:space="preserve"> </w:t>
      </w:r>
    </w:p>
    <w:p w:rsidR="007719B1" w:rsidRDefault="007719B1" w:rsidP="00E23C4D">
      <w:pPr>
        <w:pStyle w:val="Heading3"/>
        <w:rPr>
          <w:sz w:val="32"/>
          <w:szCs w:val="32"/>
        </w:rPr>
      </w:pPr>
      <w:r w:rsidRPr="00021B8F">
        <w:rPr>
          <w:sz w:val="32"/>
          <w:szCs w:val="32"/>
        </w:rPr>
        <w:t>1) плака</w:t>
      </w:r>
      <w:r>
        <w:rPr>
          <w:sz w:val="32"/>
          <w:szCs w:val="32"/>
        </w:rPr>
        <w:t xml:space="preserve">ты с девизом; </w:t>
      </w:r>
      <w:r>
        <w:rPr>
          <w:sz w:val="32"/>
          <w:szCs w:val="32"/>
        </w:rPr>
        <w:br/>
        <w:t>2) рисунки детей</w:t>
      </w:r>
    </w:p>
    <w:p w:rsidR="007719B1" w:rsidRDefault="007719B1" w:rsidP="00E23C4D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мероприятия:</w:t>
      </w:r>
    </w:p>
    <w:p w:rsidR="007719B1" w:rsidRPr="00021B8F" w:rsidRDefault="007719B1" w:rsidP="00E23C4D">
      <w:pPr>
        <w:pStyle w:val="Heading3"/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 xml:space="preserve">Ведущий: </w:t>
      </w:r>
      <w:r w:rsidRPr="00021B8F">
        <w:rPr>
          <w:sz w:val="32"/>
          <w:szCs w:val="32"/>
        </w:rPr>
        <w:t>-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На спортивную площадку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>Приглашаем, дети, вас.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Праздник спорта и здоровья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>Начинается сейчас.</w:t>
      </w:r>
    </w:p>
    <w:p w:rsidR="007719B1" w:rsidRPr="00021B8F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b/>
          <w:bCs/>
          <w:color w:val="000000"/>
          <w:sz w:val="32"/>
          <w:szCs w:val="32"/>
        </w:rPr>
        <w:t>ЗДОРОВЬЕ -</w:t>
      </w:r>
      <w:r w:rsidRPr="00021B8F">
        <w:rPr>
          <w:sz w:val="32"/>
          <w:szCs w:val="32"/>
        </w:rPr>
        <w:t>    </w:t>
      </w:r>
      <w:r w:rsidRPr="00021B8F">
        <w:rPr>
          <w:color w:val="000000"/>
          <w:sz w:val="32"/>
          <w:szCs w:val="32"/>
        </w:rPr>
        <w:t xml:space="preserve">Это бесценный дар, который преподносит человеку природа. Без него очень трудно сделать жизнь интересной и счастливой. Но как часто </w:t>
      </w:r>
      <w:r>
        <w:rPr>
          <w:color w:val="000000"/>
          <w:sz w:val="32"/>
          <w:szCs w:val="32"/>
        </w:rPr>
        <w:t>мы</w:t>
      </w:r>
      <w:r w:rsidRPr="00021B8F">
        <w:rPr>
          <w:color w:val="000000"/>
          <w:sz w:val="32"/>
          <w:szCs w:val="32"/>
        </w:rPr>
        <w:t xml:space="preserve"> растрачиваем этот дар попусту, забывая, что потерять здоровье легко, а вот вернуть его очень и очень трудно.</w:t>
      </w:r>
      <w:r w:rsidRPr="00021B8F">
        <w:rPr>
          <w:sz w:val="32"/>
          <w:szCs w:val="32"/>
        </w:rPr>
        <w:t> </w:t>
      </w:r>
    </w:p>
    <w:p w:rsidR="007719B1" w:rsidRPr="00021B8F" w:rsidRDefault="007719B1" w:rsidP="00E23C4D">
      <w:pPr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Народная мудрость гласит:  </w:t>
      </w:r>
      <w:r w:rsidRPr="00021B8F">
        <w:rPr>
          <w:color w:val="000000"/>
          <w:sz w:val="32"/>
          <w:szCs w:val="32"/>
        </w:rPr>
        <w:br/>
      </w:r>
      <w:r w:rsidRPr="00021B8F">
        <w:rPr>
          <w:b/>
          <w:bCs/>
          <w:color w:val="FFCC00"/>
          <w:sz w:val="32"/>
          <w:szCs w:val="32"/>
          <w:u w:val="single"/>
        </w:rPr>
        <w:t>«ЗДОРОВЬЕ ПОТЕРЯЕШЬ – ВСЁ ПОТЕРЯЕШЬ» </w:t>
      </w:r>
      <w:r w:rsidRPr="00021B8F">
        <w:rPr>
          <w:color w:val="000000"/>
          <w:sz w:val="32"/>
          <w:szCs w:val="32"/>
        </w:rPr>
        <w:t>Согласны ли вы с этой мудростью.</w:t>
      </w:r>
    </w:p>
    <w:p w:rsidR="007719B1" w:rsidRPr="00021B8F" w:rsidRDefault="007719B1" w:rsidP="00E23C4D">
      <w:pPr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- От кого зависит в первую очередь здоровье человека?</w:t>
      </w:r>
    </w:p>
    <w:p w:rsidR="007719B1" w:rsidRPr="00021B8F" w:rsidRDefault="007719B1" w:rsidP="00E23C4D">
      <w:pPr>
        <w:rPr>
          <w:color w:val="000000"/>
          <w:sz w:val="32"/>
          <w:szCs w:val="32"/>
        </w:rPr>
      </w:pPr>
      <w:r w:rsidRPr="00021B8F">
        <w:rPr>
          <w:color w:val="000000"/>
          <w:sz w:val="32"/>
          <w:szCs w:val="32"/>
        </w:rPr>
        <w:t>(Ответы)</w:t>
      </w:r>
    </w:p>
    <w:p w:rsidR="007719B1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>
        <w:rPr>
          <w:sz w:val="32"/>
          <w:szCs w:val="32"/>
        </w:rPr>
        <w:t>Ну что же начнём наш праздник.</w:t>
      </w:r>
    </w:p>
    <w:p w:rsidR="007719B1" w:rsidRPr="00021B8F" w:rsidRDefault="007719B1" w:rsidP="00E23C4D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-  </w:t>
      </w:r>
      <w:r w:rsidRPr="00021B8F">
        <w:rPr>
          <w:i/>
          <w:iCs/>
          <w:sz w:val="32"/>
          <w:szCs w:val="32"/>
        </w:rPr>
        <w:t>Ведущий:</w:t>
      </w:r>
      <w:r w:rsidRPr="00021B8F">
        <w:rPr>
          <w:sz w:val="32"/>
          <w:szCs w:val="32"/>
        </w:rPr>
        <w:t xml:space="preserve">- Сейчас команды </w:t>
      </w:r>
      <w:r>
        <w:rPr>
          <w:sz w:val="32"/>
          <w:szCs w:val="32"/>
        </w:rPr>
        <w:t>представят свою команду, назовут девизы</w:t>
      </w:r>
      <w:r w:rsidRPr="00021B8F">
        <w:rPr>
          <w:sz w:val="32"/>
          <w:szCs w:val="32"/>
        </w:rPr>
        <w:t xml:space="preserve">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b/>
          <w:sz w:val="32"/>
          <w:szCs w:val="32"/>
        </w:rPr>
        <w:t>Представление жюри.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>- Ни одно соревнование не обходится без судей. Сегодня судить команды будут  (представление членов жюри).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                                 Пусть жюри весь ход сраженья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                                 Без промашки проследит.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                                 Кто окажется дружнее,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                                 Тот в бою и победит.</w:t>
      </w:r>
    </w:p>
    <w:p w:rsidR="007719B1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>
        <w:rPr>
          <w:sz w:val="32"/>
          <w:szCs w:val="32"/>
        </w:rPr>
        <w:t>Важно начинать любое спортивное мероприятие с разминки.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>Ведущий:</w:t>
      </w:r>
      <w:r w:rsidRPr="00021B8F">
        <w:rPr>
          <w:sz w:val="32"/>
          <w:szCs w:val="32"/>
        </w:rPr>
        <w:t xml:space="preserve"> - На площадку по порядку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Становись скорее в ряд!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На зарядку, на зарядку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Приглашаем всех ребят!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С ребятами проводится разминка “Физкультура”.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Что такое физкультура?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Тренировка и игра.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Что такое физкультура?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“Физ” и “куль” и “ту” и “ра”.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Руки вверх, руки вниз.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Это “физ”.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Крутим шею словно руль.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Это “куль”.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Ловко прыгай в высоту.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>Это “ту”.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Бегай полчаса с утра.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Это “ра”.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Занимаясь этим делом, будешь сильным, ловким, смелым.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Плюс хорошая фигура.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Вот что значит физкультура!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Ребята стоя выполняют движения разминки и хором произносят текст. </w:t>
      </w:r>
    </w:p>
    <w:p w:rsidR="007719B1" w:rsidRPr="00021B8F" w:rsidRDefault="007719B1" w:rsidP="00E23C4D">
      <w:pPr>
        <w:rPr>
          <w:sz w:val="32"/>
          <w:szCs w:val="32"/>
        </w:rPr>
      </w:pPr>
    </w:p>
    <w:p w:rsidR="007719B1" w:rsidRPr="00B70BA3" w:rsidRDefault="007719B1" w:rsidP="00E23C4D">
      <w:pPr>
        <w:rPr>
          <w:b/>
          <w:sz w:val="32"/>
          <w:szCs w:val="32"/>
        </w:rPr>
      </w:pPr>
      <w:r w:rsidRPr="00B70BA3">
        <w:rPr>
          <w:b/>
          <w:sz w:val="32"/>
          <w:szCs w:val="32"/>
        </w:rPr>
        <w:t>1. Конкурс “Кегли”.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 На площадке выставляются </w:t>
      </w:r>
      <w:r>
        <w:rPr>
          <w:sz w:val="32"/>
          <w:szCs w:val="32"/>
        </w:rPr>
        <w:t xml:space="preserve">2 </w:t>
      </w:r>
      <w:r w:rsidRPr="00021B8F">
        <w:rPr>
          <w:sz w:val="32"/>
          <w:szCs w:val="32"/>
        </w:rPr>
        <w:t>кегли</w:t>
      </w:r>
      <w:r>
        <w:rPr>
          <w:sz w:val="32"/>
          <w:szCs w:val="32"/>
        </w:rPr>
        <w:t>, по одной для каждой команды на расстоянии</w:t>
      </w:r>
      <w:r w:rsidRPr="00021B8F">
        <w:rPr>
          <w:sz w:val="32"/>
          <w:szCs w:val="32"/>
        </w:rPr>
        <w:t xml:space="preserve">. От класса выходит один участник. По сигналу </w:t>
      </w:r>
      <w:r>
        <w:rPr>
          <w:sz w:val="32"/>
          <w:szCs w:val="32"/>
        </w:rPr>
        <w:t>ведущего дети должны сбить кеглю</w:t>
      </w:r>
      <w:r w:rsidRPr="00021B8F">
        <w:rPr>
          <w:sz w:val="32"/>
          <w:szCs w:val="32"/>
        </w:rPr>
        <w:t xml:space="preserve"> мячом. Выигрывает тот, кто собьет большее количество </w:t>
      </w:r>
      <w:r>
        <w:rPr>
          <w:sz w:val="32"/>
          <w:szCs w:val="32"/>
        </w:rPr>
        <w:t>раз кеглю</w:t>
      </w:r>
      <w:r w:rsidRPr="00021B8F">
        <w:rPr>
          <w:sz w:val="32"/>
          <w:szCs w:val="32"/>
        </w:rPr>
        <w:t xml:space="preserve">. </w:t>
      </w:r>
    </w:p>
    <w:p w:rsidR="007719B1" w:rsidRPr="00021B8F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>Ведущий:</w:t>
      </w:r>
      <w:r w:rsidRPr="00021B8F">
        <w:rPr>
          <w:sz w:val="32"/>
          <w:szCs w:val="32"/>
        </w:rPr>
        <w:t xml:space="preserve"> - Вот, ребята, вам мячи, -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Тренируйтесь силачи! 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rStyle w:val="Strong"/>
          <w:sz w:val="32"/>
          <w:szCs w:val="32"/>
        </w:rPr>
        <w:t xml:space="preserve">2. Конкурс </w:t>
      </w:r>
      <w:r w:rsidRPr="00021B8F">
        <w:rPr>
          <w:rStyle w:val="Strong"/>
          <w:sz w:val="32"/>
          <w:szCs w:val="32"/>
        </w:rPr>
        <w:t>«Буксировка».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 xml:space="preserve"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 </w:t>
      </w:r>
      <w:r>
        <w:rPr>
          <w:sz w:val="32"/>
          <w:szCs w:val="32"/>
        </w:rPr>
        <w:t xml:space="preserve"> </w:t>
      </w:r>
    </w:p>
    <w:p w:rsidR="007719B1" w:rsidRPr="005F3B8F" w:rsidRDefault="007719B1" w:rsidP="00E23C4D">
      <w:pPr>
        <w:rPr>
          <w:rStyle w:val="Strong"/>
          <w:b w:val="0"/>
          <w:bCs w:val="0"/>
          <w:sz w:val="32"/>
          <w:szCs w:val="32"/>
        </w:rPr>
      </w:pPr>
      <w:r w:rsidRPr="005F3B8F">
        <w:rPr>
          <w:rStyle w:val="Strong"/>
          <w:sz w:val="32"/>
          <w:szCs w:val="32"/>
        </w:rPr>
        <w:t xml:space="preserve">3. </w:t>
      </w:r>
      <w:r w:rsidRPr="005F3B8F">
        <w:rPr>
          <w:b/>
          <w:bCs/>
          <w:sz w:val="32"/>
          <w:szCs w:val="32"/>
        </w:rPr>
        <w:t xml:space="preserve">“Мяч под ногами”. </w:t>
      </w:r>
      <w:r w:rsidRPr="005F3B8F">
        <w:rPr>
          <w:sz w:val="32"/>
          <w:szCs w:val="32"/>
        </w:rPr>
        <w:t>Участники большой мяч передаю под ногами назад. Последний берет мяч встает первым и делает то же самое.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rStyle w:val="Strong"/>
          <w:sz w:val="32"/>
          <w:szCs w:val="32"/>
        </w:rPr>
        <w:t>Игра</w:t>
      </w:r>
      <w:r>
        <w:rPr>
          <w:rStyle w:val="Strong"/>
          <w:sz w:val="32"/>
          <w:szCs w:val="32"/>
        </w:rPr>
        <w:t>-отдых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7719B1" w:rsidRDefault="007719B1" w:rsidP="00E23C4D">
      <w:pPr>
        <w:pStyle w:val="NormalWeb"/>
        <w:rPr>
          <w:sz w:val="32"/>
          <w:szCs w:val="32"/>
        </w:rPr>
        <w:sectPr w:rsidR="007719B1" w:rsidSect="00021B8F">
          <w:pgSz w:w="11906" w:h="16838"/>
          <w:pgMar w:top="360" w:right="386" w:bottom="540" w:left="720" w:header="708" w:footer="708" w:gutter="0"/>
          <w:cols w:space="708"/>
          <w:docGrid w:linePitch="360"/>
        </w:sectPr>
      </w:pP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- Кто ватагою веселой</w:t>
      </w:r>
      <w:r w:rsidRPr="00021B8F">
        <w:rPr>
          <w:sz w:val="32"/>
          <w:szCs w:val="32"/>
        </w:rPr>
        <w:br/>
        <w:t>Каждый день шагает в школу?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Знает кто, что красный цвет</w:t>
      </w:r>
      <w:r w:rsidRPr="00021B8F">
        <w:rPr>
          <w:sz w:val="32"/>
          <w:szCs w:val="32"/>
        </w:rPr>
        <w:br/>
        <w:t>Означает: хода нет.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из вас из малышей,</w:t>
      </w:r>
      <w:r w:rsidRPr="00021B8F">
        <w:rPr>
          <w:sz w:val="32"/>
          <w:szCs w:val="32"/>
        </w:rPr>
        <w:br/>
        <w:t>Ходит грязный до ушей?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любит маме помогать,</w:t>
      </w:r>
      <w:r w:rsidRPr="00021B8F">
        <w:rPr>
          <w:sz w:val="32"/>
          <w:szCs w:val="32"/>
        </w:rPr>
        <w:br/>
        <w:t>По дому мусор рассыпать?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одежду бережёт,</w:t>
      </w:r>
      <w:r w:rsidRPr="00021B8F">
        <w:rPr>
          <w:sz w:val="32"/>
          <w:szCs w:val="32"/>
        </w:rPr>
        <w:br/>
        <w:t>Под кровать её кладёт?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ложится рано спать</w:t>
      </w:r>
      <w:r w:rsidRPr="00021B8F">
        <w:rPr>
          <w:sz w:val="32"/>
          <w:szCs w:val="32"/>
        </w:rPr>
        <w:br/>
        <w:t>В ботинках грязных на кровать?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из вас не ходит хмурый,</w:t>
      </w:r>
      <w:r w:rsidRPr="00021B8F">
        <w:rPr>
          <w:sz w:val="32"/>
          <w:szCs w:val="32"/>
        </w:rPr>
        <w:br/>
        <w:t>Любит спорт и физкультуру?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Кто, из вас идя, домой,</w:t>
      </w:r>
      <w:r w:rsidRPr="00021B8F">
        <w:rPr>
          <w:sz w:val="32"/>
          <w:szCs w:val="32"/>
        </w:rPr>
        <w:br/>
        <w:t>Мяч гонял по мостовой?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br/>
        <w:t>- Кто любит в классе отвечать,</w:t>
      </w:r>
      <w:r w:rsidRPr="00021B8F">
        <w:rPr>
          <w:sz w:val="32"/>
          <w:szCs w:val="32"/>
        </w:rPr>
        <w:br/>
        <w:t>Аплодисменты получать?</w:t>
      </w:r>
    </w:p>
    <w:p w:rsidR="007719B1" w:rsidRDefault="007719B1" w:rsidP="00E23C4D">
      <w:pPr>
        <w:rPr>
          <w:sz w:val="32"/>
          <w:szCs w:val="32"/>
        </w:rPr>
        <w:sectPr w:rsidR="007719B1" w:rsidSect="00B70BA3">
          <w:type w:val="continuous"/>
          <w:pgSz w:w="11906" w:h="16838"/>
          <w:pgMar w:top="36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7719B1" w:rsidRPr="00021B8F" w:rsidRDefault="007719B1" w:rsidP="00E23C4D">
      <w:pPr>
        <w:rPr>
          <w:sz w:val="32"/>
          <w:szCs w:val="32"/>
        </w:rPr>
      </w:pPr>
    </w:p>
    <w:p w:rsidR="007719B1" w:rsidRDefault="007719B1" w:rsidP="00E23C4D">
      <w:pPr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 xml:space="preserve">Ведущий: </w:t>
      </w:r>
      <w:r w:rsidRPr="00021B8F">
        <w:rPr>
          <w:sz w:val="32"/>
          <w:szCs w:val="32"/>
        </w:rPr>
        <w:t>- А сейчас объявляется</w:t>
      </w:r>
    </w:p>
    <w:p w:rsidR="007719B1" w:rsidRPr="00B70BA3" w:rsidRDefault="007719B1" w:rsidP="00E23C4D">
      <w:pPr>
        <w:rPr>
          <w:b/>
          <w:sz w:val="32"/>
          <w:szCs w:val="32"/>
        </w:rPr>
      </w:pPr>
      <w:r w:rsidRPr="00B70BA3">
        <w:rPr>
          <w:b/>
          <w:sz w:val="32"/>
          <w:szCs w:val="32"/>
        </w:rPr>
        <w:t xml:space="preserve">4  конкурс “Скакалочка”.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Из каждого класса выходят несколько детей и среди них проводится соревнование. Побеждает тот, кто дольше всех прыгает со скакалкой. </w:t>
      </w:r>
    </w:p>
    <w:p w:rsidR="007719B1" w:rsidRPr="00021B8F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>Ведущий:</w:t>
      </w:r>
      <w:r w:rsidRPr="00021B8F">
        <w:rPr>
          <w:sz w:val="32"/>
          <w:szCs w:val="32"/>
        </w:rPr>
        <w:t xml:space="preserve"> - Вы сегодня все, ребята,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Будьте ловки и смелы,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И себя вы покажите 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 xml:space="preserve">С самой лучшей стороны. </w:t>
      </w:r>
    </w:p>
    <w:p w:rsidR="007719B1" w:rsidRPr="000F0509" w:rsidRDefault="007719B1" w:rsidP="00E23C4D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B70BA3">
        <w:rPr>
          <w:b/>
          <w:sz w:val="32"/>
          <w:szCs w:val="32"/>
        </w:rPr>
        <w:t xml:space="preserve">.Конкурс  «Лабиринт».  </w:t>
      </w:r>
      <w:r w:rsidRPr="00B70BA3">
        <w:rPr>
          <w:sz w:val="32"/>
          <w:szCs w:val="32"/>
        </w:rPr>
        <w:t>Команда  построена  в  шеренгу,  взяться  за  руки.  По  свистку  нужно  двигаться   приставным  шагом  до  отметки  и  обратно,  оббегая  препятствия.</w:t>
      </w:r>
    </w:p>
    <w:p w:rsidR="007719B1" w:rsidRPr="000F0509" w:rsidRDefault="007719B1" w:rsidP="00E23C4D">
      <w:pPr>
        <w:pStyle w:val="NormalWeb"/>
        <w:rPr>
          <w:rStyle w:val="Strong"/>
          <w:b w:val="0"/>
          <w:bCs w:val="0"/>
          <w:sz w:val="32"/>
          <w:szCs w:val="32"/>
        </w:rPr>
      </w:pPr>
      <w:r w:rsidRPr="000F0509">
        <w:rPr>
          <w:rStyle w:val="Strong"/>
          <w:b w:val="0"/>
          <w:sz w:val="32"/>
          <w:szCs w:val="32"/>
        </w:rPr>
        <w:t xml:space="preserve">6 </w:t>
      </w:r>
      <w:r w:rsidRPr="000F0509">
        <w:rPr>
          <w:b/>
          <w:sz w:val="32"/>
          <w:szCs w:val="32"/>
        </w:rPr>
        <w:t>Конкурс</w:t>
      </w:r>
      <w:r w:rsidRPr="000F0509">
        <w:rPr>
          <w:sz w:val="32"/>
          <w:szCs w:val="32"/>
        </w:rPr>
        <w:t>  «</w:t>
      </w:r>
      <w:r w:rsidRPr="000F0509">
        <w:rPr>
          <w:rStyle w:val="Strong"/>
          <w:sz w:val="32"/>
          <w:szCs w:val="32"/>
        </w:rPr>
        <w:t>Переноска  арбузов</w:t>
      </w:r>
      <w:r w:rsidRPr="000F0509">
        <w:rPr>
          <w:rStyle w:val="Strong"/>
          <w:b w:val="0"/>
          <w:sz w:val="32"/>
          <w:szCs w:val="32"/>
        </w:rPr>
        <w:t>».</w:t>
      </w:r>
      <w:r w:rsidRPr="000F0509">
        <w:rPr>
          <w:sz w:val="32"/>
          <w:szCs w:val="32"/>
        </w:rPr>
        <w:t xml:space="preserve">  Каждая  команда  имеет  3  мяча  разных  размеров.  Их  нужно  перенести  на  другую  сторону  зала  и  положить  в  </w:t>
      </w:r>
      <w:r>
        <w:rPr>
          <w:sz w:val="32"/>
          <w:szCs w:val="32"/>
        </w:rPr>
        <w:t>обруч</w:t>
      </w:r>
      <w:r w:rsidRPr="000F0509">
        <w:rPr>
          <w:sz w:val="32"/>
          <w:szCs w:val="32"/>
        </w:rPr>
        <w:t>.  Следующий  игрок  забирает  мячи  и  т.д</w:t>
      </w:r>
    </w:p>
    <w:p w:rsidR="007719B1" w:rsidRPr="000F0509" w:rsidRDefault="007719B1" w:rsidP="00E23C4D">
      <w:pPr>
        <w:pStyle w:val="NormalWeb"/>
        <w:rPr>
          <w:b/>
          <w:bCs/>
          <w:sz w:val="32"/>
          <w:szCs w:val="32"/>
        </w:rPr>
      </w:pPr>
      <w:r>
        <w:rPr>
          <w:rStyle w:val="Strong"/>
          <w:sz w:val="32"/>
          <w:szCs w:val="32"/>
        </w:rPr>
        <w:t>7.</w:t>
      </w:r>
      <w:r w:rsidRPr="00021B8F">
        <w:rPr>
          <w:rStyle w:val="Strong"/>
          <w:sz w:val="32"/>
          <w:szCs w:val="32"/>
        </w:rPr>
        <w:t>Конкурс “Друзья здоровья”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1.</w:t>
      </w:r>
      <w:r w:rsidRPr="00021B8F">
        <w:rPr>
          <w:sz w:val="32"/>
          <w:szCs w:val="32"/>
        </w:rPr>
        <w:t>Две сестры летом зелены,</w:t>
      </w:r>
      <w:r w:rsidRPr="00021B8F">
        <w:rPr>
          <w:sz w:val="32"/>
          <w:szCs w:val="32"/>
        </w:rPr>
        <w:br/>
        <w:t>К осени одна краснеет,</w:t>
      </w:r>
      <w:r w:rsidRPr="00021B8F">
        <w:rPr>
          <w:sz w:val="32"/>
          <w:szCs w:val="32"/>
        </w:rPr>
        <w:br/>
        <w:t>Другая чернеет (смородина)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2.</w:t>
      </w:r>
      <w:r w:rsidRPr="00021B8F">
        <w:rPr>
          <w:sz w:val="32"/>
          <w:szCs w:val="32"/>
        </w:rPr>
        <w:t xml:space="preserve">Каротином он богат </w:t>
      </w:r>
      <w:r w:rsidRPr="00021B8F">
        <w:rPr>
          <w:sz w:val="32"/>
          <w:szCs w:val="32"/>
        </w:rPr>
        <w:br/>
        <w:t>И полезен для ребят.</w:t>
      </w:r>
      <w:r w:rsidRPr="00021B8F">
        <w:rPr>
          <w:sz w:val="32"/>
          <w:szCs w:val="32"/>
        </w:rPr>
        <w:br/>
        <w:t>Нам с земли тащить не вновь</w:t>
      </w:r>
      <w:r w:rsidRPr="00021B8F">
        <w:rPr>
          <w:sz w:val="32"/>
          <w:szCs w:val="32"/>
        </w:rPr>
        <w:br/>
        <w:t>За зеленый его хвост (морковь)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3.</w:t>
      </w:r>
      <w:r w:rsidRPr="00021B8F">
        <w:rPr>
          <w:sz w:val="32"/>
          <w:szCs w:val="32"/>
        </w:rPr>
        <w:t>Круглое, румяное,</w:t>
      </w:r>
      <w:r w:rsidRPr="00021B8F">
        <w:rPr>
          <w:sz w:val="32"/>
          <w:szCs w:val="32"/>
        </w:rPr>
        <w:br/>
        <w:t>Я расту на ветке.</w:t>
      </w:r>
      <w:r w:rsidRPr="00021B8F">
        <w:rPr>
          <w:sz w:val="32"/>
          <w:szCs w:val="32"/>
        </w:rPr>
        <w:br/>
        <w:t>Любят меня взрослые</w:t>
      </w:r>
      <w:r w:rsidRPr="00021B8F">
        <w:rPr>
          <w:sz w:val="32"/>
          <w:szCs w:val="32"/>
        </w:rPr>
        <w:br/>
      </w:r>
      <w:r>
        <w:rPr>
          <w:sz w:val="32"/>
          <w:szCs w:val="32"/>
        </w:rPr>
        <w:t>И</w:t>
      </w:r>
      <w:r w:rsidRPr="00021B8F">
        <w:rPr>
          <w:sz w:val="32"/>
          <w:szCs w:val="32"/>
        </w:rPr>
        <w:t xml:space="preserve"> маленькие детки (яблоко).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4.</w:t>
      </w:r>
      <w:r w:rsidRPr="00021B8F">
        <w:rPr>
          <w:sz w:val="32"/>
          <w:szCs w:val="32"/>
        </w:rPr>
        <w:t>Кинешь в речку – не тонет,</w:t>
      </w:r>
      <w:r w:rsidRPr="00021B8F">
        <w:rPr>
          <w:sz w:val="32"/>
          <w:szCs w:val="32"/>
        </w:rPr>
        <w:br/>
        <w:t xml:space="preserve">Бьёшь о стенку – не стонет, </w:t>
      </w:r>
      <w:r w:rsidRPr="00021B8F">
        <w:rPr>
          <w:sz w:val="32"/>
          <w:szCs w:val="32"/>
        </w:rPr>
        <w:br/>
        <w:t>Будешь озимь кидать,</w:t>
      </w:r>
      <w:r w:rsidRPr="00021B8F">
        <w:rPr>
          <w:sz w:val="32"/>
          <w:szCs w:val="32"/>
        </w:rPr>
        <w:br/>
        <w:t>Станет кверху летать (мяч)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5.</w:t>
      </w:r>
      <w:r w:rsidRPr="00021B8F">
        <w:rPr>
          <w:sz w:val="32"/>
          <w:szCs w:val="32"/>
        </w:rPr>
        <w:t>Деревяные кони по снегу скачут,</w:t>
      </w:r>
      <w:r w:rsidRPr="00021B8F">
        <w:rPr>
          <w:sz w:val="32"/>
          <w:szCs w:val="32"/>
        </w:rPr>
        <w:br/>
        <w:t>В снег не проваливаются (лыжи)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6.</w:t>
      </w:r>
      <w:r w:rsidRPr="00021B8F">
        <w:rPr>
          <w:sz w:val="32"/>
          <w:szCs w:val="32"/>
        </w:rPr>
        <w:t xml:space="preserve">Этот конь не ест овса, </w:t>
      </w:r>
      <w:r w:rsidRPr="00021B8F">
        <w:rPr>
          <w:sz w:val="32"/>
          <w:szCs w:val="32"/>
        </w:rPr>
        <w:br/>
        <w:t>Вместо ног 2 колеса.</w:t>
      </w:r>
      <w:r w:rsidRPr="00021B8F">
        <w:rPr>
          <w:sz w:val="32"/>
          <w:szCs w:val="32"/>
        </w:rPr>
        <w:br/>
        <w:t>Сядь верхом и мчись на нем</w:t>
      </w:r>
      <w:r w:rsidRPr="00021B8F">
        <w:rPr>
          <w:sz w:val="32"/>
          <w:szCs w:val="32"/>
        </w:rPr>
        <w:br/>
        <w:t>Только лучше правь рулём (велосипед).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7.</w:t>
      </w:r>
      <w:r w:rsidRPr="00021B8F">
        <w:rPr>
          <w:sz w:val="32"/>
          <w:szCs w:val="32"/>
        </w:rPr>
        <w:t>Костяная спинка, жесткая щетинка</w:t>
      </w:r>
      <w:r w:rsidRPr="00021B8F">
        <w:rPr>
          <w:sz w:val="32"/>
          <w:szCs w:val="32"/>
        </w:rPr>
        <w:br/>
        <w:t xml:space="preserve">С мятной пастой дружит, </w:t>
      </w:r>
      <w:r w:rsidRPr="00021B8F">
        <w:rPr>
          <w:sz w:val="32"/>
          <w:szCs w:val="32"/>
        </w:rPr>
        <w:br/>
        <w:t>Нам усердно служит (зубная щетка)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8.</w:t>
      </w:r>
      <w:r w:rsidRPr="00021B8F">
        <w:rPr>
          <w:sz w:val="32"/>
          <w:szCs w:val="32"/>
        </w:rPr>
        <w:t>Лег в карман и караулит – реву, плаксу и грязнулю,</w:t>
      </w:r>
      <w:r w:rsidRPr="00021B8F">
        <w:rPr>
          <w:sz w:val="32"/>
          <w:szCs w:val="32"/>
        </w:rPr>
        <w:br/>
        <w:t>Им утрет потоки слез, не забудет и про нос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rStyle w:val="Strong"/>
          <w:sz w:val="32"/>
          <w:szCs w:val="32"/>
        </w:rPr>
        <w:t>9.</w:t>
      </w:r>
      <w:r w:rsidRPr="00021B8F">
        <w:rPr>
          <w:rStyle w:val="Strong"/>
          <w:sz w:val="32"/>
          <w:szCs w:val="32"/>
        </w:rPr>
        <w:t>Конкурс “Полезная привычка”.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 xml:space="preserve">Перед каждой командой </w:t>
      </w:r>
      <w:r>
        <w:rPr>
          <w:sz w:val="32"/>
          <w:szCs w:val="32"/>
        </w:rPr>
        <w:t>на противоположной сторона на стуле лежат листочки и ручки. Н</w:t>
      </w:r>
      <w:r w:rsidRPr="00021B8F">
        <w:rPr>
          <w:sz w:val="32"/>
          <w:szCs w:val="32"/>
        </w:rPr>
        <w:t>еобходимо</w:t>
      </w:r>
      <w:r>
        <w:rPr>
          <w:sz w:val="32"/>
          <w:szCs w:val="32"/>
        </w:rPr>
        <w:t xml:space="preserve"> добежать до стула, написать на листочках</w:t>
      </w:r>
      <w:r w:rsidRPr="00021B8F">
        <w:rPr>
          <w:sz w:val="32"/>
          <w:szCs w:val="32"/>
        </w:rPr>
        <w:t xml:space="preserve"> полезные советы для других команд, которые помогают укреплять и сохранять здоровье</w:t>
      </w:r>
    </w:p>
    <w:p w:rsidR="007719B1" w:rsidRDefault="007719B1" w:rsidP="00E23C4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10. конкурс. </w:t>
      </w:r>
      <w:r w:rsidRPr="00021B8F">
        <w:rPr>
          <w:b/>
          <w:bCs/>
          <w:sz w:val="32"/>
          <w:szCs w:val="32"/>
        </w:rPr>
        <w:t xml:space="preserve">Собери картошку”. </w:t>
      </w:r>
      <w:r w:rsidRPr="00021B8F">
        <w:rPr>
          <w:sz w:val="32"/>
          <w:szCs w:val="32"/>
        </w:rPr>
        <w:t>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</w:t>
      </w:r>
    </w:p>
    <w:p w:rsidR="007719B1" w:rsidRDefault="007719B1" w:rsidP="00E23C4D">
      <w:pPr>
        <w:rPr>
          <w:sz w:val="32"/>
          <w:szCs w:val="32"/>
        </w:rPr>
      </w:pPr>
    </w:p>
    <w:p w:rsidR="007719B1" w:rsidRDefault="007719B1" w:rsidP="00E23C4D">
      <w:pPr>
        <w:rPr>
          <w:sz w:val="32"/>
          <w:szCs w:val="32"/>
        </w:rPr>
      </w:pPr>
      <w:r w:rsidRPr="000F0509">
        <w:rPr>
          <w:b/>
          <w:sz w:val="32"/>
          <w:szCs w:val="32"/>
        </w:rPr>
        <w:t>11. Конкурс  «</w:t>
      </w:r>
      <w:r w:rsidRPr="000F0509">
        <w:rPr>
          <w:rStyle w:val="Strong"/>
          <w:b w:val="0"/>
          <w:sz w:val="32"/>
          <w:szCs w:val="32"/>
        </w:rPr>
        <w:t>Верхом  на  коне</w:t>
      </w:r>
      <w:r w:rsidRPr="000F0509">
        <w:rPr>
          <w:b/>
          <w:sz w:val="32"/>
          <w:szCs w:val="32"/>
        </w:rPr>
        <w:t>».</w:t>
      </w:r>
      <w:r w:rsidRPr="000F0509">
        <w:rPr>
          <w:sz w:val="32"/>
          <w:szCs w:val="32"/>
        </w:rPr>
        <w:t>  Верхом  на  гимнастической  палке   нужно  добежать  до  отметки  и  обратно.</w:t>
      </w:r>
    </w:p>
    <w:p w:rsidR="007719B1" w:rsidRPr="000F0509" w:rsidRDefault="007719B1" w:rsidP="00E23C4D">
      <w:pPr>
        <w:rPr>
          <w:sz w:val="32"/>
          <w:szCs w:val="32"/>
        </w:rPr>
      </w:pPr>
      <w:bookmarkStart w:id="0" w:name="_GoBack"/>
      <w:bookmarkEnd w:id="0"/>
    </w:p>
    <w:p w:rsidR="007719B1" w:rsidRPr="00021B8F" w:rsidRDefault="007719B1" w:rsidP="00E23C4D">
      <w:pPr>
        <w:pStyle w:val="NormalWeb"/>
        <w:rPr>
          <w:sz w:val="32"/>
          <w:szCs w:val="32"/>
        </w:rPr>
      </w:pPr>
      <w:r>
        <w:rPr>
          <w:rStyle w:val="Strong"/>
          <w:sz w:val="32"/>
          <w:szCs w:val="32"/>
        </w:rPr>
        <w:t xml:space="preserve">9. </w:t>
      </w:r>
      <w:r w:rsidRPr="00021B8F">
        <w:rPr>
          <w:rStyle w:val="Strong"/>
          <w:sz w:val="32"/>
          <w:szCs w:val="32"/>
        </w:rPr>
        <w:t>Конкурс “Здоровому все здорово”</w:t>
      </w:r>
    </w:p>
    <w:p w:rsidR="007719B1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sz w:val="32"/>
          <w:szCs w:val="32"/>
        </w:rPr>
        <w:t>Чья команда заразительнее будет смеяться та и выиграет конкурс</w:t>
      </w:r>
    </w:p>
    <w:p w:rsidR="007719B1" w:rsidRPr="00021B8F" w:rsidRDefault="007719B1" w:rsidP="00E23C4D">
      <w:pPr>
        <w:rPr>
          <w:sz w:val="32"/>
          <w:szCs w:val="32"/>
        </w:rPr>
      </w:pPr>
    </w:p>
    <w:p w:rsidR="007719B1" w:rsidRPr="00021B8F" w:rsidRDefault="007719B1" w:rsidP="00E23C4D">
      <w:pPr>
        <w:rPr>
          <w:sz w:val="32"/>
          <w:szCs w:val="32"/>
        </w:rPr>
      </w:pPr>
      <w:r w:rsidRPr="00021B8F">
        <w:rPr>
          <w:i/>
          <w:iCs/>
          <w:sz w:val="32"/>
          <w:szCs w:val="32"/>
        </w:rPr>
        <w:t>Ведущий:</w:t>
      </w:r>
      <w:r w:rsidRPr="00021B8F">
        <w:rPr>
          <w:sz w:val="32"/>
          <w:szCs w:val="32"/>
        </w:rPr>
        <w:t xml:space="preserve">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rStyle w:val="Strong"/>
          <w:sz w:val="32"/>
          <w:szCs w:val="32"/>
        </w:rPr>
        <w:t>Ведущий: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7719B1" w:rsidRPr="00021B8F" w:rsidRDefault="007719B1" w:rsidP="00E23C4D">
      <w:pPr>
        <w:pStyle w:val="NormalWeb"/>
        <w:rPr>
          <w:sz w:val="32"/>
          <w:szCs w:val="32"/>
        </w:rPr>
      </w:pPr>
      <w:r w:rsidRPr="00021B8F">
        <w:rPr>
          <w:sz w:val="32"/>
          <w:szCs w:val="32"/>
        </w:rPr>
        <w:t>Так что будьте здоровы!</w:t>
      </w:r>
    </w:p>
    <w:p w:rsidR="007719B1" w:rsidRDefault="007719B1"/>
    <w:sectPr w:rsidR="007719B1" w:rsidSect="009F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986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9EB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DA4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A8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06F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84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27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EC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47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E2D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3D2DB2"/>
    <w:multiLevelType w:val="multilevel"/>
    <w:tmpl w:val="6DA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B4"/>
    <w:rsid w:val="00021B8F"/>
    <w:rsid w:val="000F0509"/>
    <w:rsid w:val="004B1133"/>
    <w:rsid w:val="005F3B8F"/>
    <w:rsid w:val="007719B1"/>
    <w:rsid w:val="009541C2"/>
    <w:rsid w:val="009F7F46"/>
    <w:rsid w:val="00B70BA3"/>
    <w:rsid w:val="00C534B4"/>
    <w:rsid w:val="00DD71A8"/>
    <w:rsid w:val="00E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4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23C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3C4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23C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23C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990</Words>
  <Characters>5648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2012-11-12T16:49:00Z</dcterms:created>
  <dcterms:modified xsi:type="dcterms:W3CDTF">2015-09-14T06:14:00Z</dcterms:modified>
</cp:coreProperties>
</file>