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DC" w:rsidRPr="009F5515" w:rsidRDefault="004062F4" w:rsidP="009F5515">
      <w:pPr>
        <w:spacing w:line="360" w:lineRule="auto"/>
        <w:jc w:val="center"/>
        <w:rPr>
          <w:b/>
          <w:sz w:val="28"/>
          <w:szCs w:val="28"/>
        </w:rPr>
      </w:pPr>
      <w:r w:rsidRPr="009F5515">
        <w:rPr>
          <w:b/>
          <w:sz w:val="28"/>
          <w:szCs w:val="28"/>
        </w:rPr>
        <w:t>Пояснительная записка.</w:t>
      </w:r>
    </w:p>
    <w:p w:rsidR="00A740DC" w:rsidRPr="005A79E0" w:rsidRDefault="00A740DC" w:rsidP="00A740DC">
      <w:pPr>
        <w:spacing w:line="360" w:lineRule="auto"/>
        <w:jc w:val="both"/>
      </w:pPr>
      <w:r w:rsidRPr="005A79E0">
        <w:t xml:space="preserve">                 Рабочая  программа  разработана в соответствии с требованиями Федерального государственного образовательного стандарта и примерной программы начального общего обр</w:t>
      </w:r>
      <w:r w:rsidR="00D91B80" w:rsidRPr="005A79E0">
        <w:t>азования по иностранному языку.</w:t>
      </w:r>
    </w:p>
    <w:p w:rsidR="00A740DC" w:rsidRPr="005A79E0" w:rsidRDefault="00A740DC" w:rsidP="00A740DC">
      <w:pPr>
        <w:spacing w:line="360" w:lineRule="auto"/>
        <w:ind w:firstLine="709"/>
        <w:jc w:val="both"/>
      </w:pPr>
      <w:r w:rsidRPr="005A79E0">
        <w:t xml:space="preserve">     </w:t>
      </w:r>
      <w:proofErr w:type="gramStart"/>
      <w:r w:rsidRPr="005A79E0">
        <w:t>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</w:t>
      </w:r>
      <w:r w:rsidR="004062F4" w:rsidRPr="005A79E0">
        <w:t>Английский язык</w:t>
      </w:r>
      <w:r w:rsidRPr="005A79E0">
        <w:t xml:space="preserve">» авторов </w:t>
      </w:r>
      <w:proofErr w:type="spellStart"/>
      <w:r w:rsidRPr="005A79E0">
        <w:t>Кузовлева</w:t>
      </w:r>
      <w:proofErr w:type="spellEnd"/>
      <w:r w:rsidRPr="005A79E0">
        <w:t xml:space="preserve"> В.П., Лапа Н.М., </w:t>
      </w:r>
      <w:proofErr w:type="spellStart"/>
      <w:r w:rsidRPr="005A79E0">
        <w:t>Перегудовой</w:t>
      </w:r>
      <w:proofErr w:type="spellEnd"/>
      <w:r w:rsidRPr="005A79E0">
        <w:t xml:space="preserve"> Э.Ш. и др.     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</w:t>
      </w:r>
      <w:proofErr w:type="gramEnd"/>
      <w:r w:rsidRPr="005A79E0">
        <w:t xml:space="preserve"> к условиям реализации программы.</w:t>
      </w:r>
    </w:p>
    <w:p w:rsidR="00A740DC" w:rsidRPr="005A79E0" w:rsidRDefault="00A740DC" w:rsidP="00A740DC">
      <w:pPr>
        <w:spacing w:line="360" w:lineRule="auto"/>
        <w:ind w:firstLine="709"/>
        <w:jc w:val="both"/>
      </w:pPr>
    </w:p>
    <w:p w:rsidR="00A740DC" w:rsidRPr="005A79E0" w:rsidRDefault="00A740DC" w:rsidP="00A740DC">
      <w:pPr>
        <w:spacing w:line="360" w:lineRule="auto"/>
        <w:ind w:firstLine="709"/>
        <w:jc w:val="center"/>
        <w:rPr>
          <w:b/>
        </w:rPr>
      </w:pPr>
      <w:r w:rsidRPr="005A79E0">
        <w:rPr>
          <w:b/>
        </w:rPr>
        <w:t>Общая характеристика предмета.</w:t>
      </w:r>
    </w:p>
    <w:p w:rsidR="009B617C" w:rsidRPr="005A79E0" w:rsidRDefault="009B617C" w:rsidP="00A740DC">
      <w:pPr>
        <w:spacing w:line="360" w:lineRule="auto"/>
        <w:ind w:firstLine="709"/>
        <w:jc w:val="center"/>
        <w:rPr>
          <w:b/>
        </w:rPr>
      </w:pPr>
    </w:p>
    <w:p w:rsidR="00A740DC" w:rsidRPr="005A79E0" w:rsidRDefault="00A740DC" w:rsidP="00A740DC">
      <w:pPr>
        <w:spacing w:line="360" w:lineRule="auto"/>
        <w:ind w:firstLine="709"/>
        <w:jc w:val="both"/>
      </w:pPr>
      <w:r w:rsidRPr="005A79E0">
        <w:t>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A740DC" w:rsidRPr="005A79E0" w:rsidRDefault="00A740DC" w:rsidP="00A740DC">
      <w:pPr>
        <w:spacing w:line="360" w:lineRule="auto"/>
        <w:ind w:firstLine="709"/>
        <w:jc w:val="both"/>
      </w:pPr>
      <w:r w:rsidRPr="005A79E0">
        <w:t>Роль ИЯ как учебного предмета возрастает также в связи с введением ФГОС, 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</w:t>
      </w:r>
      <w:proofErr w:type="gramStart"/>
      <w:r w:rsidRPr="005A79E0">
        <w:t xml:space="preserve"> </w:t>
      </w:r>
      <w:r w:rsidR="00D91B80" w:rsidRPr="005A79E0">
        <w:t>.</w:t>
      </w:r>
      <w:proofErr w:type="gramEnd"/>
      <w:r w:rsidR="00D91B80" w:rsidRPr="005A79E0">
        <w:t xml:space="preserve"> </w:t>
      </w:r>
      <w:r w:rsidRPr="005A79E0"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A740DC" w:rsidRPr="005A79E0" w:rsidRDefault="00A740DC" w:rsidP="00A740DC">
      <w:pPr>
        <w:spacing w:line="360" w:lineRule="auto"/>
        <w:ind w:firstLine="709"/>
        <w:jc w:val="both"/>
      </w:pPr>
      <w:r w:rsidRPr="005A79E0"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A740DC" w:rsidRPr="005A79E0" w:rsidRDefault="009B617C" w:rsidP="00A740DC">
      <w:pPr>
        <w:spacing w:line="360" w:lineRule="auto"/>
        <w:ind w:firstLine="709"/>
        <w:jc w:val="both"/>
      </w:pPr>
      <w:r w:rsidRPr="005A79E0">
        <w:t xml:space="preserve">               </w:t>
      </w:r>
      <w:r w:rsidR="00A740DC" w:rsidRPr="005A79E0">
        <w:t>Обучение межкультурному общению способствует:</w:t>
      </w:r>
    </w:p>
    <w:p w:rsidR="00A740DC" w:rsidRPr="005A79E0" w:rsidRDefault="00A740DC" w:rsidP="00A740DC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5A79E0"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A740DC" w:rsidRPr="005A79E0" w:rsidRDefault="00A740DC" w:rsidP="00A740DC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5A79E0">
        <w:lastRenderedPageBreak/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:rsidR="00A740DC" w:rsidRPr="005A79E0" w:rsidRDefault="00A740DC" w:rsidP="00A740DC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5A79E0">
        <w:t>общему речевому развитию учащихся. Они учатся более осознанно и внимательно относиться к выбору способов и сре</w:t>
      </w:r>
      <w:proofErr w:type="gramStart"/>
      <w:r w:rsidRPr="005A79E0">
        <w:t>дств дл</w:t>
      </w:r>
      <w:proofErr w:type="gramEnd"/>
      <w:r w:rsidRPr="005A79E0">
        <w:t>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A740DC" w:rsidRPr="005A79E0" w:rsidRDefault="00A740DC" w:rsidP="00A740DC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5A79E0"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A740DC" w:rsidRPr="005A79E0" w:rsidRDefault="00A740DC" w:rsidP="00A740DC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5A79E0">
        <w:t xml:space="preserve">расширению филологического кругозора через осознание особенностей своего мышления. На основе сопоставления иностранного языка </w:t>
      </w:r>
      <w:proofErr w:type="gramStart"/>
      <w:r w:rsidRPr="005A79E0">
        <w:t>с</w:t>
      </w:r>
      <w:proofErr w:type="gramEnd"/>
      <w:r w:rsidRPr="005A79E0">
        <w:t xml:space="preserve"> </w:t>
      </w:r>
      <w:proofErr w:type="gramStart"/>
      <w:r w:rsidRPr="005A79E0">
        <w:t>родным</w:t>
      </w:r>
      <w:proofErr w:type="gramEnd"/>
      <w:r w:rsidRPr="005A79E0">
        <w:t xml:space="preserve"> происходит уяснение того, что существуют разные способы выражения и оформления мыслей.</w:t>
      </w:r>
    </w:p>
    <w:p w:rsidR="004062F4" w:rsidRPr="005A79E0" w:rsidRDefault="004062F4" w:rsidP="00A740DC">
      <w:pPr>
        <w:pStyle w:val="21"/>
        <w:widowControl w:val="0"/>
        <w:tabs>
          <w:tab w:val="num" w:pos="567"/>
        </w:tabs>
        <w:spacing w:before="120"/>
        <w:ind w:right="0" w:firstLine="567"/>
        <w:jc w:val="center"/>
        <w:rPr>
          <w:b/>
          <w:sz w:val="24"/>
          <w:szCs w:val="24"/>
        </w:rPr>
      </w:pPr>
    </w:p>
    <w:p w:rsidR="004062F4" w:rsidRPr="005A79E0" w:rsidRDefault="004062F4" w:rsidP="00A740DC">
      <w:pPr>
        <w:pStyle w:val="21"/>
        <w:widowControl w:val="0"/>
        <w:tabs>
          <w:tab w:val="num" w:pos="567"/>
        </w:tabs>
        <w:spacing w:before="120"/>
        <w:ind w:right="0" w:firstLine="567"/>
        <w:jc w:val="center"/>
        <w:rPr>
          <w:b/>
          <w:sz w:val="24"/>
          <w:szCs w:val="24"/>
        </w:rPr>
      </w:pPr>
    </w:p>
    <w:p w:rsidR="004062F4" w:rsidRPr="005A79E0" w:rsidRDefault="004062F4" w:rsidP="00A740DC">
      <w:pPr>
        <w:pStyle w:val="21"/>
        <w:widowControl w:val="0"/>
        <w:tabs>
          <w:tab w:val="num" w:pos="567"/>
        </w:tabs>
        <w:spacing w:before="120"/>
        <w:ind w:right="0" w:firstLine="567"/>
        <w:jc w:val="center"/>
        <w:rPr>
          <w:b/>
          <w:sz w:val="24"/>
          <w:szCs w:val="24"/>
        </w:rPr>
      </w:pPr>
    </w:p>
    <w:p w:rsidR="004062F4" w:rsidRPr="005A79E0" w:rsidRDefault="004062F4" w:rsidP="00A740DC">
      <w:pPr>
        <w:pStyle w:val="21"/>
        <w:widowControl w:val="0"/>
        <w:tabs>
          <w:tab w:val="num" w:pos="567"/>
        </w:tabs>
        <w:spacing w:before="120"/>
        <w:ind w:right="0" w:firstLine="567"/>
        <w:jc w:val="center"/>
        <w:rPr>
          <w:b/>
          <w:sz w:val="24"/>
          <w:szCs w:val="24"/>
        </w:rPr>
      </w:pPr>
    </w:p>
    <w:p w:rsidR="004062F4" w:rsidRPr="005A79E0" w:rsidRDefault="004062F4" w:rsidP="00A740DC">
      <w:pPr>
        <w:pStyle w:val="21"/>
        <w:widowControl w:val="0"/>
        <w:tabs>
          <w:tab w:val="num" w:pos="567"/>
        </w:tabs>
        <w:spacing w:before="120"/>
        <w:ind w:right="0" w:firstLine="567"/>
        <w:jc w:val="center"/>
        <w:rPr>
          <w:b/>
          <w:sz w:val="24"/>
          <w:szCs w:val="24"/>
        </w:rPr>
      </w:pPr>
    </w:p>
    <w:p w:rsidR="009B617C" w:rsidRDefault="004062F4" w:rsidP="009F5515">
      <w:pPr>
        <w:pStyle w:val="21"/>
        <w:widowControl w:val="0"/>
        <w:tabs>
          <w:tab w:val="num" w:pos="567"/>
        </w:tabs>
        <w:spacing w:before="120"/>
        <w:ind w:right="0"/>
        <w:rPr>
          <w:b/>
          <w:sz w:val="24"/>
          <w:szCs w:val="24"/>
        </w:rPr>
      </w:pPr>
      <w:r w:rsidRPr="005A79E0">
        <w:rPr>
          <w:b/>
          <w:sz w:val="24"/>
          <w:szCs w:val="24"/>
        </w:rPr>
        <w:t xml:space="preserve">                     </w:t>
      </w:r>
      <w:r w:rsidR="00A740DC" w:rsidRPr="005A79E0">
        <w:rPr>
          <w:b/>
          <w:sz w:val="24"/>
          <w:szCs w:val="24"/>
        </w:rPr>
        <w:t xml:space="preserve">Место предмета в </w:t>
      </w:r>
      <w:r w:rsidR="00D91B80" w:rsidRPr="005A79E0">
        <w:rPr>
          <w:b/>
          <w:sz w:val="24"/>
          <w:szCs w:val="24"/>
        </w:rPr>
        <w:t>у</w:t>
      </w:r>
      <w:r w:rsidR="00A740DC" w:rsidRPr="005A79E0">
        <w:rPr>
          <w:b/>
          <w:sz w:val="24"/>
          <w:szCs w:val="24"/>
        </w:rPr>
        <w:t>чебном плане</w:t>
      </w:r>
      <w:r w:rsidRPr="005A79E0">
        <w:rPr>
          <w:b/>
          <w:sz w:val="24"/>
          <w:szCs w:val="24"/>
        </w:rPr>
        <w:t xml:space="preserve">        </w:t>
      </w:r>
    </w:p>
    <w:p w:rsidR="009F5515" w:rsidRPr="009F5515" w:rsidRDefault="009F5515" w:rsidP="009F5515">
      <w:pPr>
        <w:pStyle w:val="21"/>
        <w:widowControl w:val="0"/>
        <w:tabs>
          <w:tab w:val="num" w:pos="567"/>
        </w:tabs>
        <w:spacing w:before="120"/>
        <w:ind w:right="0"/>
        <w:rPr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04"/>
        <w:tblW w:w="0" w:type="auto"/>
        <w:tblLook w:val="04A0"/>
      </w:tblPr>
      <w:tblGrid>
        <w:gridCol w:w="2203"/>
        <w:gridCol w:w="2246"/>
        <w:gridCol w:w="1722"/>
        <w:gridCol w:w="1705"/>
        <w:gridCol w:w="1694"/>
      </w:tblGrid>
      <w:tr w:rsidR="004062F4" w:rsidRPr="005A79E0" w:rsidTr="004062F4">
        <w:tc>
          <w:tcPr>
            <w:tcW w:w="2203" w:type="dxa"/>
          </w:tcPr>
          <w:p w:rsidR="004062F4" w:rsidRPr="005A79E0" w:rsidRDefault="004062F4" w:rsidP="004062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2246" w:type="dxa"/>
          </w:tcPr>
          <w:p w:rsidR="004062F4" w:rsidRPr="005A79E0" w:rsidRDefault="004062F4" w:rsidP="004062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5121" w:type="dxa"/>
            <w:gridSpan w:val="3"/>
          </w:tcPr>
          <w:p w:rsidR="004062F4" w:rsidRPr="005A79E0" w:rsidRDefault="004062F4" w:rsidP="004062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4062F4" w:rsidRPr="005A79E0" w:rsidTr="004062F4">
        <w:tc>
          <w:tcPr>
            <w:tcW w:w="2203" w:type="dxa"/>
            <w:vMerge w:val="restart"/>
          </w:tcPr>
          <w:p w:rsidR="004062F4" w:rsidRPr="005A79E0" w:rsidRDefault="004062F4" w:rsidP="004062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Филология</w:t>
            </w:r>
          </w:p>
        </w:tc>
        <w:tc>
          <w:tcPr>
            <w:tcW w:w="2246" w:type="dxa"/>
            <w:vMerge w:val="restart"/>
          </w:tcPr>
          <w:p w:rsidR="004062F4" w:rsidRPr="005A79E0" w:rsidRDefault="004062F4" w:rsidP="004062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4062F4" w:rsidRPr="005A79E0" w:rsidRDefault="004062F4" w:rsidP="004062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2 класс</w:t>
            </w:r>
          </w:p>
        </w:tc>
        <w:tc>
          <w:tcPr>
            <w:tcW w:w="1705" w:type="dxa"/>
          </w:tcPr>
          <w:p w:rsidR="004062F4" w:rsidRPr="005A79E0" w:rsidRDefault="004062F4" w:rsidP="004062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3 класс</w:t>
            </w:r>
          </w:p>
        </w:tc>
        <w:tc>
          <w:tcPr>
            <w:tcW w:w="1694" w:type="dxa"/>
          </w:tcPr>
          <w:p w:rsidR="004062F4" w:rsidRPr="005A79E0" w:rsidRDefault="004062F4" w:rsidP="004062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4 класс</w:t>
            </w:r>
          </w:p>
        </w:tc>
      </w:tr>
      <w:tr w:rsidR="004062F4" w:rsidRPr="005A79E0" w:rsidTr="004062F4">
        <w:tc>
          <w:tcPr>
            <w:tcW w:w="2203" w:type="dxa"/>
            <w:vMerge/>
          </w:tcPr>
          <w:p w:rsidR="004062F4" w:rsidRPr="005A79E0" w:rsidRDefault="004062F4" w:rsidP="004062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4062F4" w:rsidRPr="005A79E0" w:rsidRDefault="004062F4" w:rsidP="004062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4062F4" w:rsidRPr="005A79E0" w:rsidRDefault="004062F4" w:rsidP="004062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4062F4" w:rsidRPr="005A79E0" w:rsidRDefault="004062F4" w:rsidP="004062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4062F4" w:rsidRPr="005A79E0" w:rsidRDefault="004062F4" w:rsidP="004062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2</w:t>
            </w:r>
          </w:p>
        </w:tc>
      </w:tr>
    </w:tbl>
    <w:p w:rsidR="004062F4" w:rsidRPr="005A79E0" w:rsidRDefault="004062F4" w:rsidP="004062F4">
      <w:pPr>
        <w:spacing w:after="200" w:line="276" w:lineRule="auto"/>
        <w:rPr>
          <w:b/>
        </w:rPr>
      </w:pPr>
      <w:r w:rsidRPr="005A79E0">
        <w:rPr>
          <w:b/>
        </w:rPr>
        <w:t xml:space="preserve">      </w:t>
      </w:r>
    </w:p>
    <w:p w:rsidR="009B617C" w:rsidRPr="005A79E0" w:rsidRDefault="004062F4" w:rsidP="004062F4">
      <w:pPr>
        <w:spacing w:after="200" w:line="276" w:lineRule="auto"/>
        <w:rPr>
          <w:b/>
        </w:rPr>
      </w:pPr>
      <w:r w:rsidRPr="005A79E0">
        <w:rPr>
          <w:b/>
        </w:rPr>
        <w:t xml:space="preserve">              </w:t>
      </w:r>
      <w:r w:rsidR="007E0FAD" w:rsidRPr="005A79E0">
        <w:t>Количество часов по программе за 2- 4 классы – 204 часа.</w:t>
      </w:r>
    </w:p>
    <w:p w:rsidR="009B617C" w:rsidRDefault="009B617C" w:rsidP="00A740DC">
      <w:pPr>
        <w:spacing w:line="360" w:lineRule="auto"/>
        <w:ind w:firstLine="709"/>
        <w:jc w:val="center"/>
        <w:rPr>
          <w:b/>
        </w:rPr>
      </w:pPr>
    </w:p>
    <w:p w:rsidR="009F5515" w:rsidRDefault="009F5515" w:rsidP="00A740DC">
      <w:pPr>
        <w:spacing w:line="360" w:lineRule="auto"/>
        <w:ind w:firstLine="709"/>
        <w:jc w:val="center"/>
        <w:rPr>
          <w:b/>
        </w:rPr>
      </w:pPr>
    </w:p>
    <w:p w:rsidR="009F5515" w:rsidRDefault="009F5515" w:rsidP="00A740DC">
      <w:pPr>
        <w:spacing w:line="360" w:lineRule="auto"/>
        <w:ind w:firstLine="709"/>
        <w:jc w:val="center"/>
        <w:rPr>
          <w:b/>
        </w:rPr>
      </w:pPr>
    </w:p>
    <w:p w:rsidR="009F5515" w:rsidRDefault="009F5515" w:rsidP="00A740DC">
      <w:pPr>
        <w:spacing w:line="360" w:lineRule="auto"/>
        <w:ind w:firstLine="709"/>
        <w:jc w:val="center"/>
        <w:rPr>
          <w:b/>
        </w:rPr>
      </w:pPr>
    </w:p>
    <w:p w:rsidR="009F5515" w:rsidRDefault="009F5515" w:rsidP="00A740DC">
      <w:pPr>
        <w:spacing w:line="360" w:lineRule="auto"/>
        <w:ind w:firstLine="709"/>
        <w:jc w:val="center"/>
        <w:rPr>
          <w:b/>
        </w:rPr>
      </w:pPr>
    </w:p>
    <w:p w:rsidR="009F5515" w:rsidRDefault="009F5515" w:rsidP="00A740DC">
      <w:pPr>
        <w:spacing w:line="360" w:lineRule="auto"/>
        <w:ind w:firstLine="709"/>
        <w:jc w:val="center"/>
        <w:rPr>
          <w:b/>
        </w:rPr>
      </w:pPr>
    </w:p>
    <w:p w:rsidR="009F5515" w:rsidRDefault="009F5515" w:rsidP="00A740DC">
      <w:pPr>
        <w:spacing w:line="360" w:lineRule="auto"/>
        <w:ind w:firstLine="709"/>
        <w:jc w:val="center"/>
        <w:rPr>
          <w:b/>
        </w:rPr>
      </w:pPr>
    </w:p>
    <w:p w:rsidR="009F5515" w:rsidRDefault="009F5515" w:rsidP="00A740DC">
      <w:pPr>
        <w:spacing w:line="360" w:lineRule="auto"/>
        <w:ind w:firstLine="709"/>
        <w:jc w:val="center"/>
        <w:rPr>
          <w:b/>
        </w:rPr>
      </w:pPr>
    </w:p>
    <w:p w:rsidR="009F5515" w:rsidRPr="005A79E0" w:rsidRDefault="009F5515" w:rsidP="00A740DC">
      <w:pPr>
        <w:spacing w:line="360" w:lineRule="auto"/>
        <w:ind w:firstLine="709"/>
        <w:jc w:val="center"/>
        <w:rPr>
          <w:b/>
        </w:rPr>
      </w:pPr>
    </w:p>
    <w:p w:rsidR="00A740DC" w:rsidRPr="009F5515" w:rsidRDefault="00BC55B7" w:rsidP="009F551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F5515">
        <w:rPr>
          <w:b/>
          <w:sz w:val="28"/>
          <w:szCs w:val="28"/>
        </w:rPr>
        <w:lastRenderedPageBreak/>
        <w:t>С</w:t>
      </w:r>
      <w:r w:rsidR="009B617C" w:rsidRPr="009F5515">
        <w:rPr>
          <w:b/>
          <w:sz w:val="28"/>
          <w:szCs w:val="28"/>
        </w:rPr>
        <w:t>одержание</w:t>
      </w:r>
    </w:p>
    <w:p w:rsidR="00A740DC" w:rsidRPr="009F5515" w:rsidRDefault="00A740DC" w:rsidP="009F5515">
      <w:pPr>
        <w:spacing w:line="360" w:lineRule="auto"/>
        <w:jc w:val="center"/>
        <w:rPr>
          <w:b/>
          <w:i/>
          <w:sz w:val="28"/>
          <w:szCs w:val="28"/>
        </w:rPr>
      </w:pPr>
      <w:r w:rsidRPr="009F5515">
        <w:rPr>
          <w:b/>
          <w:i/>
          <w:sz w:val="28"/>
          <w:szCs w:val="28"/>
        </w:rPr>
        <w:t>Предметное содержание речи</w:t>
      </w:r>
    </w:p>
    <w:p w:rsidR="00A740DC" w:rsidRPr="005A79E0" w:rsidRDefault="00A740DC" w:rsidP="00A740DC">
      <w:pPr>
        <w:spacing w:line="360" w:lineRule="auto"/>
        <w:ind w:firstLine="709"/>
        <w:jc w:val="both"/>
      </w:pPr>
      <w:r w:rsidRPr="005A79E0">
        <w:t>Предметное содержание речи реализуется в воспитательном, развивающем, познавательном (</w:t>
      </w:r>
      <w:proofErr w:type="spellStart"/>
      <w:r w:rsidRPr="005A79E0">
        <w:t>социокультурном</w:t>
      </w:r>
      <w:proofErr w:type="spellEnd"/>
      <w:r w:rsidRPr="005A79E0">
        <w:t>) и учебном аспектах иноязычной культуры.</w:t>
      </w:r>
    </w:p>
    <w:p w:rsidR="00A740DC" w:rsidRPr="005A79E0" w:rsidRDefault="00A740DC" w:rsidP="00A740DC">
      <w:pPr>
        <w:spacing w:line="360" w:lineRule="auto"/>
        <w:ind w:firstLine="709"/>
        <w:jc w:val="both"/>
      </w:pPr>
      <w:r w:rsidRPr="005A79E0">
        <w:rPr>
          <w:b/>
        </w:rPr>
        <w:t xml:space="preserve">Я и моя семья. </w:t>
      </w:r>
      <w:r w:rsidRPr="005A79E0">
        <w:t>Члены семьи, их имена, возраст, профессии, черты характера.</w:t>
      </w:r>
      <w:r w:rsidRPr="005A79E0">
        <w:rPr>
          <w:b/>
        </w:rPr>
        <w:t xml:space="preserve"> </w:t>
      </w:r>
      <w:r w:rsidRPr="005A79E0"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A740DC" w:rsidRPr="005A79E0" w:rsidRDefault="00A740DC" w:rsidP="00A740DC">
      <w:pPr>
        <w:spacing w:line="360" w:lineRule="auto"/>
        <w:ind w:firstLine="709"/>
        <w:jc w:val="both"/>
        <w:rPr>
          <w:b/>
        </w:rPr>
      </w:pPr>
      <w:r w:rsidRPr="005A79E0">
        <w:rPr>
          <w:b/>
        </w:rPr>
        <w:t xml:space="preserve">Мой день. </w:t>
      </w:r>
      <w:r w:rsidRPr="005A79E0">
        <w:t>Распорядок дня. Занятия в будни и выходные дни.</w:t>
      </w:r>
    </w:p>
    <w:p w:rsidR="00A740DC" w:rsidRPr="005A79E0" w:rsidRDefault="00A740DC" w:rsidP="00A740DC">
      <w:pPr>
        <w:spacing w:line="360" w:lineRule="auto"/>
        <w:ind w:firstLine="709"/>
        <w:jc w:val="both"/>
        <w:rPr>
          <w:b/>
        </w:rPr>
      </w:pPr>
      <w:r w:rsidRPr="005A79E0">
        <w:rPr>
          <w:b/>
        </w:rPr>
        <w:t xml:space="preserve">Мой дом. </w:t>
      </w:r>
      <w:r w:rsidRPr="005A79E0">
        <w:t>Дом/квартира: комнаты и предметы мебели и интерьера. Моя комната.</w:t>
      </w:r>
    </w:p>
    <w:p w:rsidR="00A740DC" w:rsidRPr="005A79E0" w:rsidRDefault="00A740DC" w:rsidP="00A740DC">
      <w:pPr>
        <w:spacing w:line="360" w:lineRule="auto"/>
        <w:ind w:firstLine="709"/>
        <w:jc w:val="both"/>
      </w:pPr>
      <w:r w:rsidRPr="005A79E0">
        <w:rPr>
          <w:b/>
        </w:rPr>
        <w:t xml:space="preserve">Я и мои друзья. </w:t>
      </w:r>
      <w:r w:rsidRPr="005A79E0">
        <w:t>Знакомство.</w:t>
      </w:r>
      <w:r w:rsidRPr="005A79E0">
        <w:rPr>
          <w:b/>
        </w:rPr>
        <w:t xml:space="preserve"> </w:t>
      </w:r>
      <w:r w:rsidRPr="005A79E0"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A740DC" w:rsidRPr="005A79E0" w:rsidRDefault="00A740DC" w:rsidP="00A740DC">
      <w:pPr>
        <w:spacing w:line="360" w:lineRule="auto"/>
        <w:ind w:firstLine="709"/>
        <w:jc w:val="both"/>
      </w:pPr>
      <w:r w:rsidRPr="005A79E0">
        <w:rPr>
          <w:b/>
        </w:rPr>
        <w:t xml:space="preserve">Мир моих увлечений. </w:t>
      </w:r>
      <w:r w:rsidRPr="005A79E0">
        <w:t>Любимые игры и занятия. Игрушки, песни, книги. Зимние и летние виды спорта, занятия различными видами спорта.</w:t>
      </w:r>
    </w:p>
    <w:p w:rsidR="00A740DC" w:rsidRPr="005A79E0" w:rsidRDefault="00A740DC" w:rsidP="00A740DC">
      <w:pPr>
        <w:spacing w:line="360" w:lineRule="auto"/>
        <w:ind w:firstLine="709"/>
        <w:jc w:val="both"/>
      </w:pPr>
      <w:r w:rsidRPr="005A79E0">
        <w:rPr>
          <w:b/>
        </w:rPr>
        <w:t>Моя школа.</w:t>
      </w:r>
      <w:r w:rsidRPr="005A79E0"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A740DC" w:rsidRPr="005A79E0" w:rsidRDefault="00A740DC" w:rsidP="00A740DC">
      <w:pPr>
        <w:spacing w:line="360" w:lineRule="auto"/>
        <w:ind w:firstLine="709"/>
        <w:jc w:val="both"/>
      </w:pPr>
      <w:r w:rsidRPr="005A79E0">
        <w:rPr>
          <w:b/>
        </w:rPr>
        <w:t>Мир вокруг меня.</w:t>
      </w:r>
      <w:r w:rsidRPr="005A79E0">
        <w:t xml:space="preserve"> Домашние питомцы и уход за ними. Любимые животные. Животные в цирке, на ферме и в зоопарке.</w:t>
      </w:r>
    </w:p>
    <w:p w:rsidR="00A740DC" w:rsidRPr="005A79E0" w:rsidRDefault="00A740DC" w:rsidP="00A740DC">
      <w:pPr>
        <w:spacing w:line="360" w:lineRule="auto"/>
        <w:ind w:firstLine="709"/>
        <w:jc w:val="both"/>
      </w:pPr>
      <w:r w:rsidRPr="005A79E0">
        <w:rPr>
          <w:b/>
        </w:rPr>
        <w:t>Погода. Времена года. Путешествия.</w:t>
      </w:r>
      <w:r w:rsidRPr="005A79E0">
        <w:t xml:space="preserve"> Любимое время года. Погода: занятия в различную погоду. Семейные путешествия. Виды транспорта.</w:t>
      </w:r>
    </w:p>
    <w:p w:rsidR="00A740DC" w:rsidRPr="005A79E0" w:rsidRDefault="00A740DC" w:rsidP="00A740DC">
      <w:pPr>
        <w:spacing w:line="360" w:lineRule="auto"/>
        <w:ind w:firstLine="709"/>
        <w:jc w:val="both"/>
      </w:pPr>
      <w:r w:rsidRPr="005A79E0">
        <w:rPr>
          <w:b/>
        </w:rPr>
        <w:t>Страна/страны изучаемого языка и родная страна.</w:t>
      </w:r>
      <w:r w:rsidRPr="005A79E0"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A740DC" w:rsidRPr="005A79E0" w:rsidRDefault="00A740DC" w:rsidP="00A740DC">
      <w:pPr>
        <w:spacing w:line="360" w:lineRule="auto"/>
        <w:ind w:firstLine="709"/>
        <w:jc w:val="both"/>
      </w:pPr>
      <w:r w:rsidRPr="005A79E0">
        <w:rPr>
          <w:b/>
        </w:rPr>
        <w:t>Литературные произведения, анимационные фильмы и телевизионные передачи.</w:t>
      </w:r>
      <w:r w:rsidRPr="005A79E0"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A740DC" w:rsidRPr="005A79E0" w:rsidRDefault="00A740DC" w:rsidP="00A740DC">
      <w:pPr>
        <w:spacing w:line="360" w:lineRule="auto"/>
        <w:ind w:firstLine="709"/>
        <w:jc w:val="both"/>
      </w:pPr>
      <w:r w:rsidRPr="005A79E0"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9B617C" w:rsidRPr="005A79E0" w:rsidRDefault="009B617C" w:rsidP="00A740DC">
      <w:pPr>
        <w:spacing w:line="360" w:lineRule="auto"/>
        <w:ind w:firstLine="709"/>
        <w:jc w:val="center"/>
        <w:rPr>
          <w:b/>
        </w:rPr>
      </w:pPr>
    </w:p>
    <w:p w:rsidR="00A740DC" w:rsidRPr="009F5515" w:rsidRDefault="004062F4" w:rsidP="004062F4">
      <w:pPr>
        <w:spacing w:line="360" w:lineRule="auto"/>
        <w:rPr>
          <w:b/>
          <w:sz w:val="28"/>
          <w:szCs w:val="28"/>
        </w:rPr>
      </w:pPr>
      <w:r w:rsidRPr="005A79E0">
        <w:rPr>
          <w:b/>
        </w:rPr>
        <w:t xml:space="preserve">                                 </w:t>
      </w:r>
      <w:r w:rsidR="00A740DC" w:rsidRPr="009F5515">
        <w:rPr>
          <w:b/>
          <w:sz w:val="28"/>
          <w:szCs w:val="28"/>
        </w:rPr>
        <w:t>Со</w:t>
      </w:r>
      <w:r w:rsidR="009B617C" w:rsidRPr="009F5515">
        <w:rPr>
          <w:b/>
          <w:sz w:val="28"/>
          <w:szCs w:val="28"/>
        </w:rPr>
        <w:t xml:space="preserve">держание воспитательного аспекта   </w:t>
      </w:r>
    </w:p>
    <w:p w:rsidR="00A740DC" w:rsidRPr="005A79E0" w:rsidRDefault="009B617C" w:rsidP="000203C7">
      <w:pPr>
        <w:spacing w:line="360" w:lineRule="auto"/>
        <w:ind w:firstLine="709"/>
        <w:jc w:val="both"/>
        <w:rPr>
          <w:b/>
          <w:i/>
        </w:rPr>
      </w:pPr>
      <w:r w:rsidRPr="005A79E0">
        <w:rPr>
          <w:b/>
          <w:i/>
        </w:rPr>
        <w:t xml:space="preserve">                                </w:t>
      </w:r>
      <w:r w:rsidR="000203C7" w:rsidRPr="005A79E0">
        <w:rPr>
          <w:b/>
          <w:i/>
        </w:rPr>
        <w:t xml:space="preserve"> </w:t>
      </w:r>
      <w:r w:rsidR="00A740DC" w:rsidRPr="005A79E0">
        <w:rPr>
          <w:b/>
          <w:i/>
        </w:rPr>
        <w:t>Ценностные ориентиры</w:t>
      </w:r>
    </w:p>
    <w:p w:rsidR="00A740DC" w:rsidRPr="005A79E0" w:rsidRDefault="00A740DC" w:rsidP="00A740DC">
      <w:pPr>
        <w:spacing w:line="360" w:lineRule="auto"/>
        <w:ind w:firstLine="709"/>
        <w:jc w:val="both"/>
      </w:pPr>
      <w:r w:rsidRPr="005A79E0">
        <w:t xml:space="preserve">Ценностные ориентиры составляют содержание, главным образом, воспитательного аспекта. В предлагаемом курсе воспитание связано с культурой и </w:t>
      </w:r>
      <w:r w:rsidRPr="005A79E0">
        <w:lastRenderedPageBreak/>
        <w:t>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9B617C" w:rsidRPr="005A79E0" w:rsidRDefault="009B617C" w:rsidP="00A740DC">
      <w:pPr>
        <w:spacing w:line="360" w:lineRule="auto"/>
        <w:ind w:firstLine="709"/>
        <w:jc w:val="both"/>
      </w:pPr>
    </w:p>
    <w:p w:rsidR="00A740DC" w:rsidRPr="009F5515" w:rsidRDefault="00A740DC" w:rsidP="00A740D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F5515">
        <w:rPr>
          <w:b/>
          <w:sz w:val="28"/>
          <w:szCs w:val="28"/>
        </w:rPr>
        <w:t>Основные направления и ценностные основы воспитания и социализации учащихся начальной школы.</w:t>
      </w:r>
    </w:p>
    <w:p w:rsidR="009B617C" w:rsidRPr="005A79E0" w:rsidRDefault="009B617C" w:rsidP="00A740DC">
      <w:pPr>
        <w:spacing w:line="360" w:lineRule="auto"/>
        <w:ind w:firstLine="709"/>
        <w:jc w:val="center"/>
        <w:rPr>
          <w:b/>
        </w:rPr>
      </w:pPr>
    </w:p>
    <w:p w:rsidR="00A740DC" w:rsidRPr="005A79E0" w:rsidRDefault="00A740DC" w:rsidP="00A740DC">
      <w:pPr>
        <w:pStyle w:val="1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9E0">
        <w:rPr>
          <w:rFonts w:ascii="Times New Roman" w:hAnsi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A740DC" w:rsidRPr="005A79E0" w:rsidRDefault="00A740DC" w:rsidP="00A740DC">
      <w:pPr>
        <w:numPr>
          <w:ilvl w:val="0"/>
          <w:numId w:val="3"/>
        </w:numPr>
        <w:spacing w:line="360" w:lineRule="auto"/>
        <w:ind w:left="0" w:firstLine="709"/>
        <w:contextualSpacing/>
        <w:jc w:val="both"/>
      </w:pPr>
      <w:r w:rsidRPr="005A79E0">
        <w:t>Воспитание нравственных чувств и этического сознания.</w:t>
      </w:r>
    </w:p>
    <w:p w:rsidR="00A740DC" w:rsidRPr="005A79E0" w:rsidRDefault="00A740DC" w:rsidP="00A740DC">
      <w:pPr>
        <w:numPr>
          <w:ilvl w:val="0"/>
          <w:numId w:val="3"/>
        </w:numPr>
        <w:spacing w:line="360" w:lineRule="auto"/>
        <w:ind w:left="0" w:firstLine="709"/>
        <w:contextualSpacing/>
        <w:jc w:val="both"/>
      </w:pPr>
      <w:r w:rsidRPr="005A79E0">
        <w:t>Воспитание трудолюбия, творческого отношения к учению, труду, жизни.</w:t>
      </w:r>
    </w:p>
    <w:p w:rsidR="00A740DC" w:rsidRPr="005A79E0" w:rsidRDefault="00A740DC" w:rsidP="00A740DC">
      <w:pPr>
        <w:numPr>
          <w:ilvl w:val="0"/>
          <w:numId w:val="3"/>
        </w:numPr>
        <w:spacing w:line="360" w:lineRule="auto"/>
        <w:ind w:left="0" w:firstLine="709"/>
        <w:contextualSpacing/>
        <w:jc w:val="both"/>
      </w:pPr>
      <w:r w:rsidRPr="005A79E0">
        <w:t>Формирование ценностного отношения к здоровью и здоровому образу жизни.</w:t>
      </w:r>
    </w:p>
    <w:p w:rsidR="00A740DC" w:rsidRPr="005A79E0" w:rsidRDefault="00A740DC" w:rsidP="00A740DC">
      <w:pPr>
        <w:numPr>
          <w:ilvl w:val="0"/>
          <w:numId w:val="3"/>
        </w:numPr>
        <w:spacing w:line="360" w:lineRule="auto"/>
        <w:ind w:left="0" w:firstLine="709"/>
        <w:contextualSpacing/>
        <w:jc w:val="both"/>
      </w:pPr>
      <w:r w:rsidRPr="005A79E0">
        <w:t>Воспитание ценностного отношения к природе, окружающей среде (экологическое воспитание).</w:t>
      </w:r>
    </w:p>
    <w:p w:rsidR="00A740DC" w:rsidRPr="005A79E0" w:rsidRDefault="00A740DC" w:rsidP="00A740DC">
      <w:pPr>
        <w:numPr>
          <w:ilvl w:val="0"/>
          <w:numId w:val="3"/>
        </w:numPr>
        <w:spacing w:line="360" w:lineRule="auto"/>
        <w:ind w:left="0" w:firstLine="709"/>
        <w:contextualSpacing/>
        <w:jc w:val="both"/>
      </w:pPr>
      <w:r w:rsidRPr="005A79E0">
        <w:t xml:space="preserve">Воспитание ценностного отношения к </w:t>
      </w:r>
      <w:proofErr w:type="gramStart"/>
      <w:r w:rsidRPr="005A79E0">
        <w:t>прекрасному</w:t>
      </w:r>
      <w:proofErr w:type="gramEnd"/>
      <w:r w:rsidRPr="005A79E0">
        <w:t>, формирование представлений об эстетических идеалах и ценностях (эстетическое воспитание).</w:t>
      </w:r>
    </w:p>
    <w:p w:rsidR="00A740DC" w:rsidRPr="005A79E0" w:rsidRDefault="00A740DC" w:rsidP="00A740DC">
      <w:pPr>
        <w:numPr>
          <w:ilvl w:val="0"/>
          <w:numId w:val="3"/>
        </w:numPr>
        <w:spacing w:line="360" w:lineRule="auto"/>
        <w:ind w:left="0" w:firstLine="709"/>
        <w:contextualSpacing/>
        <w:jc w:val="both"/>
      </w:pPr>
      <w:r w:rsidRPr="005A79E0">
        <w:t xml:space="preserve">Воспитание уважения к культуре народов англоязычных стран. </w:t>
      </w:r>
    </w:p>
    <w:p w:rsidR="00D11B5F" w:rsidRPr="005A79E0" w:rsidRDefault="00D11B5F" w:rsidP="00D11B5F">
      <w:pPr>
        <w:spacing w:line="360" w:lineRule="auto"/>
        <w:ind w:left="851"/>
        <w:contextualSpacing/>
        <w:jc w:val="both"/>
      </w:pPr>
    </w:p>
    <w:p w:rsidR="00193A74" w:rsidRPr="009F5515" w:rsidRDefault="00D11B5F" w:rsidP="00D11B5F">
      <w:pPr>
        <w:spacing w:before="100" w:beforeAutospacing="1" w:after="100" w:afterAutospacing="1"/>
        <w:ind w:left="851"/>
        <w:rPr>
          <w:rFonts w:eastAsia="Times New Roman"/>
          <w:sz w:val="28"/>
          <w:szCs w:val="28"/>
        </w:rPr>
      </w:pPr>
      <w:r w:rsidRPr="009F5515">
        <w:rPr>
          <w:rFonts w:eastAsia="Times New Roman"/>
          <w:b/>
          <w:sz w:val="28"/>
          <w:szCs w:val="28"/>
        </w:rPr>
        <w:t>Р</w:t>
      </w:r>
      <w:r w:rsidR="00193A74" w:rsidRPr="009F5515">
        <w:rPr>
          <w:rFonts w:eastAsia="Times New Roman"/>
          <w:b/>
          <w:sz w:val="28"/>
          <w:szCs w:val="28"/>
        </w:rPr>
        <w:t>аспределение предметного содержания по годам обучения</w:t>
      </w:r>
      <w:r w:rsidR="00193A74" w:rsidRPr="009F5515">
        <w:rPr>
          <w:rFonts w:eastAsia="Times New Roman"/>
          <w:sz w:val="28"/>
          <w:szCs w:val="28"/>
        </w:rPr>
        <w:t>.</w:t>
      </w:r>
    </w:p>
    <w:p w:rsidR="009B617C" w:rsidRPr="005A79E0" w:rsidRDefault="009B617C" w:rsidP="00D11B5F">
      <w:pPr>
        <w:spacing w:before="100" w:beforeAutospacing="1" w:after="100" w:afterAutospacing="1"/>
        <w:ind w:left="851"/>
        <w:rPr>
          <w:rFonts w:eastAsia="Times New Roma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9"/>
        <w:gridCol w:w="2751"/>
        <w:gridCol w:w="2527"/>
        <w:gridCol w:w="2527"/>
      </w:tblGrid>
      <w:tr w:rsidR="00193A74" w:rsidRPr="005A79E0" w:rsidTr="009F551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Предметное содержание</w:t>
            </w:r>
          </w:p>
        </w:tc>
        <w:tc>
          <w:tcPr>
            <w:tcW w:w="0" w:type="auto"/>
            <w:vAlign w:val="center"/>
            <w:hideMark/>
          </w:tcPr>
          <w:p w:rsidR="00193A74" w:rsidRPr="005A79E0" w:rsidRDefault="000203C7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 xml:space="preserve">       </w:t>
            </w:r>
            <w:r w:rsidR="00193A74" w:rsidRPr="005A79E0">
              <w:rPr>
                <w:rFonts w:eastAsia="Times New Roman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193A74" w:rsidRPr="005A79E0" w:rsidRDefault="000203C7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 xml:space="preserve">          </w:t>
            </w:r>
            <w:r w:rsidR="00193A74" w:rsidRPr="005A79E0">
              <w:rPr>
                <w:rFonts w:eastAsia="Times New Roman"/>
              </w:rPr>
              <w:t>3 класс</w:t>
            </w:r>
          </w:p>
        </w:tc>
        <w:tc>
          <w:tcPr>
            <w:tcW w:w="0" w:type="auto"/>
            <w:vAlign w:val="center"/>
            <w:hideMark/>
          </w:tcPr>
          <w:p w:rsidR="00193A74" w:rsidRPr="005A79E0" w:rsidRDefault="000203C7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 xml:space="preserve">          </w:t>
            </w:r>
            <w:r w:rsidR="00193A74" w:rsidRPr="005A79E0">
              <w:rPr>
                <w:rFonts w:eastAsia="Times New Roman"/>
              </w:rPr>
              <w:t>4 класс</w:t>
            </w:r>
          </w:p>
        </w:tc>
      </w:tr>
      <w:tr w:rsidR="00193A74" w:rsidRPr="005A79E0" w:rsidTr="009F551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Я и моя семья. (33 ч.)</w:t>
            </w:r>
          </w:p>
        </w:tc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 (15 ч.)</w:t>
            </w:r>
          </w:p>
        </w:tc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Возраст членов семьи. Совместное времяпрепровождение каждый день и в свободное время. Покупки. Подарки. Любимая еда. (8 ч.)</w:t>
            </w:r>
          </w:p>
        </w:tc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Отдых с семьей. Профессии, занятия людей различных профессий. Выбор профессии. (10 ч.)</w:t>
            </w:r>
          </w:p>
        </w:tc>
      </w:tr>
      <w:tr w:rsidR="00193A74" w:rsidRPr="005A79E0" w:rsidTr="009F551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Мой день. (12 ч.)</w:t>
            </w:r>
          </w:p>
        </w:tc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 xml:space="preserve">Распорядок дня. Обычные занятия в </w:t>
            </w:r>
            <w:r w:rsidRPr="005A79E0">
              <w:rPr>
                <w:rFonts w:eastAsia="Times New Roman"/>
              </w:rPr>
              <w:lastRenderedPageBreak/>
              <w:t>будние и выходные дни. (4 ч.)</w:t>
            </w:r>
          </w:p>
        </w:tc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lastRenderedPageBreak/>
              <w:t xml:space="preserve">Распорядок дня школьника. Распорядок </w:t>
            </w:r>
            <w:r w:rsidRPr="005A79E0">
              <w:rPr>
                <w:rFonts w:eastAsia="Times New Roman"/>
              </w:rPr>
              <w:lastRenderedPageBreak/>
              <w:t>дня в семье. Обозначение времени. Занятия в будние и выходные дни. (8 ч.)</w:t>
            </w:r>
          </w:p>
        </w:tc>
      </w:tr>
      <w:tr w:rsidR="00193A74" w:rsidRPr="005A79E0" w:rsidTr="009F551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lastRenderedPageBreak/>
              <w:t>Мой дом. (16 ч.)</w:t>
            </w:r>
          </w:p>
        </w:tc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Работа по дому и в саду. (8 ч.)</w:t>
            </w:r>
          </w:p>
        </w:tc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Дом/квартира: комнаты и предметы мебели и интерьера. Моя комната. Работа по дому. (8 ч.)</w:t>
            </w:r>
          </w:p>
        </w:tc>
      </w:tr>
      <w:tr w:rsidR="00193A74" w:rsidRPr="005A79E0" w:rsidTr="009F551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Я и мои друзья. (24 ч.)</w:t>
            </w:r>
          </w:p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Знакомство.</w:t>
            </w:r>
          </w:p>
        </w:tc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Мои друзья, что умеют делать. Совместные игры, любимые занятия. Знакомство со сверстниками и взрослыми, приветствие, прощание. (13 ч.)</w:t>
            </w:r>
          </w:p>
        </w:tc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 xml:space="preserve">Мои лучшие друзья. Черты характера. Внешность, одежда. Совместные игры и занятия. </w:t>
            </w:r>
          </w:p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Письмо зарубежному другу. (8 ч.)</w:t>
            </w:r>
          </w:p>
        </w:tc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Письмо зарубежному другу. (3 ч.)</w:t>
            </w:r>
          </w:p>
        </w:tc>
      </w:tr>
      <w:tr w:rsidR="00193A74" w:rsidRPr="005A79E0" w:rsidTr="009F551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Мир моих увлечений. (19 ч.)</w:t>
            </w:r>
          </w:p>
        </w:tc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Игрушки, песни. Любимые игры и занятия. Зимние и летние виды спорта, занятия различными видами спорта. (9 ч.)</w:t>
            </w:r>
          </w:p>
        </w:tc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Игрушки, песни, книги. Любимые игры и занятия. Компьютерные игры. Прогулка в парке, зоопарке. (8 ч.)</w:t>
            </w:r>
          </w:p>
        </w:tc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Магазин игрушек. (2 ч.)</w:t>
            </w:r>
          </w:p>
        </w:tc>
      </w:tr>
      <w:tr w:rsidR="00193A74" w:rsidRPr="005A79E0" w:rsidTr="009F5515">
        <w:trPr>
          <w:tblCellSpacing w:w="0" w:type="dxa"/>
        </w:trPr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Моя школа. (14 ч.)</w:t>
            </w:r>
          </w:p>
        </w:tc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Летний лагерь. Занятия в нем, занятия детей летом. (2 ч.)</w:t>
            </w:r>
          </w:p>
        </w:tc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 xml:space="preserve">Классная комната. Школьные принадлежности. Учебные предметы. Распорядок дня в школе. Занятия детей на уроке и </w:t>
            </w:r>
          </w:p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на перемене. Школьные ярмарки. (12 ч.)</w:t>
            </w:r>
          </w:p>
        </w:tc>
      </w:tr>
      <w:tr w:rsidR="00193A74" w:rsidRPr="005A79E0" w:rsidTr="009F5515">
        <w:trPr>
          <w:tblCellSpacing w:w="0" w:type="dxa"/>
        </w:trPr>
        <w:tc>
          <w:tcPr>
            <w:tcW w:w="1570" w:type="dxa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Мир вокруг меня. (32 ч.)</w:t>
            </w:r>
          </w:p>
        </w:tc>
        <w:tc>
          <w:tcPr>
            <w:tcW w:w="2996" w:type="dxa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Домашние питомцы. Любимые животные. Что умеют делать животные. (14 ч.)</w:t>
            </w:r>
          </w:p>
        </w:tc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Любимые животные.</w:t>
            </w:r>
          </w:p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Домашние питомцы и уход за ними. (10 ч.)</w:t>
            </w:r>
          </w:p>
        </w:tc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Животные, описание животных. Животные в цирке, на ферме и в зоопарке. (8 ч.)</w:t>
            </w:r>
          </w:p>
        </w:tc>
      </w:tr>
      <w:tr w:rsidR="00193A74" w:rsidRPr="005A79E0" w:rsidTr="009F5515">
        <w:trPr>
          <w:tblCellSpacing w:w="0" w:type="dxa"/>
        </w:trPr>
        <w:tc>
          <w:tcPr>
            <w:tcW w:w="1570" w:type="dxa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Погода. Времена года. Путешествия. (19 ч.)</w:t>
            </w:r>
          </w:p>
        </w:tc>
        <w:tc>
          <w:tcPr>
            <w:tcW w:w="2996" w:type="dxa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Виды транспорта. (2 ч.)</w:t>
            </w:r>
          </w:p>
        </w:tc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Любимое время года. Погода: занятия в различную погоду. (8 ч.)</w:t>
            </w:r>
          </w:p>
        </w:tc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Путешествия по странам изучаемого языка/родной стране. (9 ч.)</w:t>
            </w:r>
          </w:p>
        </w:tc>
      </w:tr>
      <w:tr w:rsidR="00193A74" w:rsidRPr="005A79E0" w:rsidTr="009F5515">
        <w:trPr>
          <w:tblCellSpacing w:w="0" w:type="dxa"/>
        </w:trPr>
        <w:tc>
          <w:tcPr>
            <w:tcW w:w="1570" w:type="dxa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Страна/страны изучаемого языка и родная страна. (35 ч.)</w:t>
            </w:r>
          </w:p>
        </w:tc>
        <w:tc>
          <w:tcPr>
            <w:tcW w:w="2996" w:type="dxa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Названия континентов, стран и городов. Описание местности.</w:t>
            </w:r>
          </w:p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Достопримечательности: скульптуры сказочных героев.</w:t>
            </w:r>
          </w:p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 xml:space="preserve">Национальный праздник (День благодарения). Рождество и Новый год: </w:t>
            </w:r>
            <w:r w:rsidRPr="005A79E0">
              <w:rPr>
                <w:rFonts w:eastAsia="Times New Roman"/>
              </w:rPr>
              <w:lastRenderedPageBreak/>
              <w:t>герои рождественского и новогоднего праздника, их черты характера и любимые занятия, новогодние костюмы.</w:t>
            </w:r>
          </w:p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Коренные американцы и предметы их быта. (15 ч.)</w:t>
            </w:r>
          </w:p>
        </w:tc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lastRenderedPageBreak/>
              <w:t xml:space="preserve"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</w:t>
            </w:r>
            <w:r w:rsidRPr="005A79E0">
              <w:rPr>
                <w:rFonts w:eastAsia="Times New Roman"/>
              </w:rPr>
              <w:lastRenderedPageBreak/>
              <w:t>Дружбы, день рожденья, Рождество и Новый год: подготовка и празднование, маскарадные костюмы. (12 ч.)</w:t>
            </w:r>
          </w:p>
        </w:tc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lastRenderedPageBreak/>
              <w:t>Мой город/деревня: общественные места, места отдыха. Развлечения в городе. Достопримечательности стран изучаемого языка и родной страны. (8 ч.)</w:t>
            </w:r>
          </w:p>
        </w:tc>
      </w:tr>
      <w:tr w:rsidR="00193A74" w:rsidRPr="005A79E0" w:rsidTr="009F5515">
        <w:trPr>
          <w:tblCellSpacing w:w="0" w:type="dxa"/>
        </w:trPr>
        <w:tc>
          <w:tcPr>
            <w:tcW w:w="1570" w:type="dxa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lastRenderedPageBreak/>
              <w:t>Литературные произведения, анимационные фильмы, телевизионные передачи и их герои*.</w:t>
            </w:r>
          </w:p>
        </w:tc>
        <w:tc>
          <w:tcPr>
            <w:tcW w:w="2996" w:type="dxa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</w:tc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Герои сказок и литературных произведений для детей.</w:t>
            </w:r>
          </w:p>
        </w:tc>
        <w:tc>
          <w:tcPr>
            <w:tcW w:w="0" w:type="auto"/>
            <w:vAlign w:val="center"/>
            <w:hideMark/>
          </w:tcPr>
          <w:p w:rsidR="00193A74" w:rsidRPr="005A79E0" w:rsidRDefault="00193A74" w:rsidP="00193A7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Герои литературных произведений для детей.</w:t>
            </w:r>
          </w:p>
        </w:tc>
      </w:tr>
    </w:tbl>
    <w:p w:rsidR="00193A74" w:rsidRPr="005A79E0" w:rsidRDefault="00193A74" w:rsidP="00D11B5F">
      <w:pPr>
        <w:spacing w:before="100" w:beforeAutospacing="1" w:after="100" w:afterAutospacing="1"/>
        <w:ind w:left="426"/>
        <w:rPr>
          <w:rFonts w:eastAsia="Times New Roman"/>
        </w:rPr>
      </w:pPr>
      <w:r w:rsidRPr="005A79E0">
        <w:rPr>
          <w:rFonts w:eastAsia="Times New Roman"/>
        </w:rPr>
        <w:t>* 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:rsidR="009B617C" w:rsidRPr="005A79E0" w:rsidRDefault="009B617C" w:rsidP="00D11B5F">
      <w:pPr>
        <w:spacing w:before="100" w:beforeAutospacing="1" w:after="100" w:afterAutospacing="1"/>
        <w:ind w:left="426"/>
        <w:rPr>
          <w:rFonts w:eastAsia="Times New Roman"/>
        </w:rPr>
      </w:pPr>
    </w:p>
    <w:p w:rsidR="00D11B5F" w:rsidRPr="009F5515" w:rsidRDefault="00D11B5F" w:rsidP="009F5515">
      <w:pPr>
        <w:pStyle w:val="c0"/>
        <w:jc w:val="center"/>
        <w:rPr>
          <w:b/>
          <w:sz w:val="28"/>
          <w:szCs w:val="28"/>
        </w:rPr>
      </w:pPr>
      <w:r w:rsidRPr="009F5515">
        <w:rPr>
          <w:rStyle w:val="c3"/>
          <w:b/>
          <w:sz w:val="28"/>
          <w:szCs w:val="28"/>
        </w:rPr>
        <w:t xml:space="preserve">Развитие специальных учебных умений и универсальных учебных </w:t>
      </w:r>
      <w:r w:rsidR="00515C4A" w:rsidRPr="009F5515">
        <w:rPr>
          <w:rStyle w:val="c3"/>
          <w:b/>
          <w:sz w:val="28"/>
          <w:szCs w:val="28"/>
        </w:rPr>
        <w:t xml:space="preserve">                       </w:t>
      </w:r>
      <w:r w:rsidRPr="009F5515">
        <w:rPr>
          <w:rStyle w:val="c3"/>
          <w:b/>
          <w:sz w:val="28"/>
          <w:szCs w:val="28"/>
        </w:rPr>
        <w:t>действий.</w:t>
      </w:r>
    </w:p>
    <w:p w:rsidR="009B617C" w:rsidRPr="005A79E0" w:rsidRDefault="009B617C" w:rsidP="00D11B5F">
      <w:pPr>
        <w:pStyle w:val="c0"/>
        <w:rPr>
          <w:rStyle w:val="c3"/>
        </w:rPr>
      </w:pPr>
    </w:p>
    <w:p w:rsidR="00D11B5F" w:rsidRPr="005A79E0" w:rsidRDefault="009B617C" w:rsidP="00D11B5F">
      <w:pPr>
        <w:pStyle w:val="c0"/>
      </w:pPr>
      <w:r w:rsidRPr="005A79E0">
        <w:rPr>
          <w:rStyle w:val="c3"/>
        </w:rPr>
        <w:t xml:space="preserve">     </w:t>
      </w:r>
      <w:r w:rsidR="00D11B5F" w:rsidRPr="005A79E0">
        <w:rPr>
          <w:rStyle w:val="c3"/>
        </w:rPr>
        <w:t>Особое внимание в рамках развивающего аспекта в соответствии с требованиями ФГОС-2 уделяется работе по овладению СУУ и УУД:</w:t>
      </w:r>
    </w:p>
    <w:p w:rsidR="00D11B5F" w:rsidRPr="005A79E0" w:rsidRDefault="009B617C" w:rsidP="00D11B5F">
      <w:pPr>
        <w:pStyle w:val="c0"/>
      </w:pPr>
      <w:r w:rsidRPr="005A79E0">
        <w:rPr>
          <w:rStyle w:val="c3"/>
        </w:rPr>
        <w:t xml:space="preserve">                            </w:t>
      </w:r>
      <w:r w:rsidR="00D11B5F" w:rsidRPr="005A79E0">
        <w:rPr>
          <w:rStyle w:val="c3"/>
        </w:rPr>
        <w:t xml:space="preserve">Учащиеся овладевают </w:t>
      </w:r>
      <w:proofErr w:type="gramStart"/>
      <w:r w:rsidR="00D11B5F" w:rsidRPr="005A79E0">
        <w:rPr>
          <w:rStyle w:val="c3"/>
        </w:rPr>
        <w:t>следующими</w:t>
      </w:r>
      <w:proofErr w:type="gramEnd"/>
      <w:r w:rsidR="00D11B5F" w:rsidRPr="005A79E0">
        <w:rPr>
          <w:rStyle w:val="c3"/>
        </w:rPr>
        <w:t xml:space="preserve"> СУУ:</w:t>
      </w:r>
    </w:p>
    <w:p w:rsidR="00D11B5F" w:rsidRPr="005A79E0" w:rsidRDefault="00D11B5F" w:rsidP="00D11B5F">
      <w:pPr>
        <w:pStyle w:val="c0"/>
      </w:pPr>
      <w:proofErr w:type="gramStart"/>
      <w:r w:rsidRPr="005A79E0">
        <w:rPr>
          <w:rStyle w:val="c3"/>
        </w:rPr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D11B5F" w:rsidRPr="005A79E0" w:rsidRDefault="00D11B5F" w:rsidP="00D11B5F">
      <w:pPr>
        <w:pStyle w:val="c0"/>
      </w:pPr>
      <w:r w:rsidRPr="005A79E0">
        <w:rPr>
          <w:rStyle w:val="c3"/>
        </w:rPr>
        <w:t>- пользоваться справочным материалом: англо-русским словарем, русско-английским словарем, грамматическим справочником, лингвострановедческим справочником;</w:t>
      </w:r>
    </w:p>
    <w:p w:rsidR="00D11B5F" w:rsidRPr="005A79E0" w:rsidRDefault="00D11B5F" w:rsidP="00D11B5F">
      <w:pPr>
        <w:pStyle w:val="c0"/>
      </w:pPr>
      <w:r w:rsidRPr="005A79E0">
        <w:rPr>
          <w:rStyle w:val="c3"/>
        </w:rPr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D11B5F" w:rsidRPr="005A79E0" w:rsidRDefault="00D11B5F" w:rsidP="00D11B5F">
      <w:pPr>
        <w:pStyle w:val="c0"/>
      </w:pPr>
      <w:r w:rsidRPr="005A79E0">
        <w:rPr>
          <w:rStyle w:val="c3"/>
        </w:rPr>
        <w:t>- пользоваться электронным приложением;</w:t>
      </w:r>
    </w:p>
    <w:p w:rsidR="00D11B5F" w:rsidRPr="005A79E0" w:rsidRDefault="00D11B5F" w:rsidP="00D11B5F">
      <w:pPr>
        <w:pStyle w:val="c0"/>
      </w:pPr>
      <w:r w:rsidRPr="005A79E0">
        <w:rPr>
          <w:rStyle w:val="c3"/>
        </w:rPr>
        <w:t xml:space="preserve">Учащиеся овладевают </w:t>
      </w:r>
      <w:proofErr w:type="gramStart"/>
      <w:r w:rsidRPr="005A79E0">
        <w:rPr>
          <w:rStyle w:val="c3"/>
        </w:rPr>
        <w:t>следующими</w:t>
      </w:r>
      <w:proofErr w:type="gramEnd"/>
      <w:r w:rsidRPr="005A79E0">
        <w:rPr>
          <w:rStyle w:val="c3"/>
        </w:rPr>
        <w:t xml:space="preserve"> УУД:</w:t>
      </w:r>
    </w:p>
    <w:p w:rsidR="00D11B5F" w:rsidRPr="005A79E0" w:rsidRDefault="00D11B5F" w:rsidP="00D11B5F">
      <w:pPr>
        <w:pStyle w:val="c0"/>
      </w:pPr>
      <w:proofErr w:type="gramStart"/>
      <w:r w:rsidRPr="005A79E0">
        <w:rPr>
          <w:rStyle w:val="c3"/>
        </w:rPr>
        <w:t>- работать с информацией (текстом/</w:t>
      </w:r>
      <w:proofErr w:type="spellStart"/>
      <w:r w:rsidRPr="005A79E0">
        <w:rPr>
          <w:rStyle w:val="c3"/>
        </w:rPr>
        <w:t>аудиотекстом</w:t>
      </w:r>
      <w:proofErr w:type="spellEnd"/>
      <w:r w:rsidRPr="005A79E0">
        <w:rPr>
          <w:rStyle w:val="c3"/>
        </w:rPr>
        <w:t>): извлекать нужную информацию, читать с полным пониманием содержания,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второстепенной, понять последовательность описываемых событий, делать выписки из текста, пользоваться языковой догадкой, осуществлять словообразовательный анализ слова, сокращать, расширять устную и письменную информацию, заполнять таблицы, составлять текст по аналогии;</w:t>
      </w:r>
      <w:proofErr w:type="gramEnd"/>
    </w:p>
    <w:p w:rsidR="00D11B5F" w:rsidRPr="005A79E0" w:rsidRDefault="00D11B5F" w:rsidP="00D11B5F">
      <w:pPr>
        <w:pStyle w:val="c0"/>
      </w:pPr>
      <w:r w:rsidRPr="005A79E0">
        <w:rPr>
          <w:rStyle w:val="c3"/>
        </w:rPr>
        <w:lastRenderedPageBreak/>
        <w:t>- рационально организовать свою работу в классе и дома (выполнять различные типы упражнений и т.п.);</w:t>
      </w:r>
    </w:p>
    <w:p w:rsidR="00D11B5F" w:rsidRPr="005A79E0" w:rsidRDefault="00D11B5F" w:rsidP="00D11B5F">
      <w:pPr>
        <w:pStyle w:val="c0"/>
      </w:pPr>
      <w:r w:rsidRPr="005A79E0">
        <w:rPr>
          <w:rStyle w:val="c3"/>
        </w:rPr>
        <w:t>- сотрудничать со сверстниками, работать в паре/ группе, вести диалог, учитывая позицию собеседника, а также работать самостоятельно;</w:t>
      </w:r>
    </w:p>
    <w:p w:rsidR="00D11B5F" w:rsidRPr="005A79E0" w:rsidRDefault="00D11B5F" w:rsidP="00D11B5F">
      <w:pPr>
        <w:pStyle w:val="c0"/>
      </w:pPr>
      <w:r w:rsidRPr="005A79E0">
        <w:rPr>
          <w:rStyle w:val="c3"/>
        </w:rPr>
        <w:t>- планировать и осуществлять проектную деятельность;</w:t>
      </w:r>
    </w:p>
    <w:p w:rsidR="00D11B5F" w:rsidRPr="005A79E0" w:rsidRDefault="00D11B5F" w:rsidP="00D11B5F">
      <w:pPr>
        <w:pStyle w:val="c0"/>
      </w:pPr>
      <w:r w:rsidRPr="005A79E0">
        <w:rPr>
          <w:rStyle w:val="c3"/>
        </w:rPr>
        <w:t>- выполнять задания в различных тестовых форматах, оценивать свои умения в различных видах речевой деятельности;</w:t>
      </w:r>
    </w:p>
    <w:p w:rsidR="00D11B5F" w:rsidRPr="005A79E0" w:rsidRDefault="00D11B5F" w:rsidP="00D11B5F">
      <w:pPr>
        <w:pStyle w:val="c0"/>
      </w:pPr>
      <w:r w:rsidRPr="005A79E0">
        <w:rPr>
          <w:rStyle w:val="c3"/>
        </w:rPr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технологий).</w:t>
      </w:r>
    </w:p>
    <w:p w:rsidR="00D11B5F" w:rsidRPr="005A79E0" w:rsidRDefault="00D11B5F" w:rsidP="000203C7">
      <w:pPr>
        <w:pStyle w:val="c0"/>
      </w:pPr>
      <w:r w:rsidRPr="005A79E0">
        <w:rPr>
          <w:rStyle w:val="c3"/>
        </w:rPr>
        <w:t>В УМК для начальной ступени заложена программа по развитию СУУ и УУД.</w:t>
      </w:r>
    </w:p>
    <w:p w:rsidR="00D11B5F" w:rsidRPr="005A79E0" w:rsidRDefault="00D11B5F" w:rsidP="00D11B5F">
      <w:pPr>
        <w:pStyle w:val="c0"/>
      </w:pPr>
      <w:r w:rsidRPr="005A79E0">
        <w:rPr>
          <w:rStyle w:val="c3"/>
        </w:rPr>
        <w:t>В качестве средств развития СУУ и УУД используются различные виды упражнений и памяток (</w:t>
      </w:r>
      <w:proofErr w:type="spellStart"/>
      <w:r w:rsidRPr="005A79E0">
        <w:rPr>
          <w:rStyle w:val="c3"/>
        </w:rPr>
        <w:t>Learning</w:t>
      </w:r>
      <w:proofErr w:type="spellEnd"/>
      <w:r w:rsidRPr="005A79E0">
        <w:rPr>
          <w:rStyle w:val="c3"/>
        </w:rPr>
        <w:t xml:space="preserve"> </w:t>
      </w:r>
      <w:proofErr w:type="spellStart"/>
      <w:r w:rsidRPr="005A79E0">
        <w:rPr>
          <w:rStyle w:val="c3"/>
        </w:rPr>
        <w:t>to</w:t>
      </w:r>
      <w:proofErr w:type="spellEnd"/>
      <w:r w:rsidRPr="005A79E0">
        <w:rPr>
          <w:rStyle w:val="c3"/>
        </w:rPr>
        <w:t xml:space="preserve"> </w:t>
      </w:r>
      <w:proofErr w:type="spellStart"/>
      <w:r w:rsidRPr="005A79E0">
        <w:rPr>
          <w:rStyle w:val="c3"/>
        </w:rPr>
        <w:t>Learn</w:t>
      </w:r>
      <w:proofErr w:type="spellEnd"/>
      <w:r w:rsidRPr="005A79E0">
        <w:rPr>
          <w:rStyle w:val="c3"/>
        </w:rPr>
        <w:t xml:space="preserve"> </w:t>
      </w:r>
      <w:proofErr w:type="spellStart"/>
      <w:r w:rsidRPr="005A79E0">
        <w:rPr>
          <w:rStyle w:val="c3"/>
        </w:rPr>
        <w:t>Notes</w:t>
      </w:r>
      <w:proofErr w:type="spellEnd"/>
      <w:r w:rsidRPr="005A79E0">
        <w:rPr>
          <w:rStyle w:val="c3"/>
        </w:rPr>
        <w:t>). Памятка, как специальное средство развития СУУ и УУД представляет собой вербальную модель приема учебной деятельности, т.е. словесное описание того зачем, почему и как следует выполнять какое-либо учебное действие наиболее рациональным образом.</w:t>
      </w:r>
    </w:p>
    <w:p w:rsidR="009B617C" w:rsidRPr="005A79E0" w:rsidRDefault="009B617C" w:rsidP="00F7439C"/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"/>
        <w:gridCol w:w="794"/>
        <w:gridCol w:w="2210"/>
        <w:gridCol w:w="2290"/>
        <w:gridCol w:w="1937"/>
        <w:gridCol w:w="1467"/>
      </w:tblGrid>
      <w:tr w:rsidR="005A79E0" w:rsidRPr="005A79E0" w:rsidTr="00952913">
        <w:trPr>
          <w:trHeight w:val="781"/>
        </w:trPr>
        <w:tc>
          <w:tcPr>
            <w:tcW w:w="9570" w:type="dxa"/>
            <w:gridSpan w:val="6"/>
          </w:tcPr>
          <w:p w:rsidR="005A79E0" w:rsidRPr="005A79E0" w:rsidRDefault="005A79E0" w:rsidP="00952913">
            <w:pPr>
              <w:jc w:val="center"/>
              <w:rPr>
                <w:b/>
                <w:sz w:val="32"/>
                <w:szCs w:val="32"/>
              </w:rPr>
            </w:pPr>
            <w:r w:rsidRPr="005A79E0">
              <w:rPr>
                <w:b/>
                <w:sz w:val="32"/>
                <w:szCs w:val="32"/>
              </w:rPr>
              <w:t>2 класс</w:t>
            </w:r>
          </w:p>
        </w:tc>
      </w:tr>
      <w:tr w:rsidR="005A79E0" w:rsidRPr="005A79E0" w:rsidTr="00CB1947">
        <w:trPr>
          <w:trHeight w:val="781"/>
        </w:trPr>
        <w:tc>
          <w:tcPr>
            <w:tcW w:w="872" w:type="dxa"/>
            <w:tcBorders>
              <w:right w:val="single" w:sz="4" w:space="0" w:color="auto"/>
            </w:tcBorders>
          </w:tcPr>
          <w:p w:rsidR="005A79E0" w:rsidRPr="005A79E0" w:rsidRDefault="005A79E0" w:rsidP="005A79E0">
            <w:pPr>
              <w:jc w:val="center"/>
              <w:rPr>
                <w:b/>
              </w:rPr>
            </w:pPr>
            <w:r w:rsidRPr="005A79E0">
              <w:rPr>
                <w:b/>
              </w:rPr>
              <w:t>№</w:t>
            </w:r>
          </w:p>
          <w:p w:rsidR="005A79E0" w:rsidRPr="005A79E0" w:rsidRDefault="005A79E0" w:rsidP="005A79E0">
            <w:pPr>
              <w:jc w:val="center"/>
              <w:rPr>
                <w:b/>
              </w:rPr>
            </w:pPr>
            <w:r w:rsidRPr="005A79E0">
              <w:rPr>
                <w:b/>
              </w:rPr>
              <w:t>урока</w:t>
            </w:r>
          </w:p>
          <w:p w:rsidR="005A79E0" w:rsidRPr="005A79E0" w:rsidRDefault="005A79E0" w:rsidP="005A79E0">
            <w:pPr>
              <w:jc w:val="center"/>
              <w:rPr>
                <w:b/>
              </w:rPr>
            </w:pPr>
            <w:proofErr w:type="spellStart"/>
            <w:r w:rsidRPr="005A79E0">
              <w:rPr>
                <w:b/>
              </w:rPr>
              <w:t>п\</w:t>
            </w:r>
            <w:proofErr w:type="gramStart"/>
            <w:r w:rsidRPr="005A79E0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5A79E0" w:rsidRPr="005A79E0" w:rsidRDefault="005A79E0" w:rsidP="005A79E0">
            <w:pPr>
              <w:jc w:val="center"/>
              <w:rPr>
                <w:b/>
              </w:rPr>
            </w:pPr>
            <w:r w:rsidRPr="005A79E0">
              <w:rPr>
                <w:b/>
              </w:rPr>
              <w:t>Дата</w:t>
            </w:r>
          </w:p>
        </w:tc>
        <w:tc>
          <w:tcPr>
            <w:tcW w:w="2210" w:type="dxa"/>
          </w:tcPr>
          <w:p w:rsidR="005A79E0" w:rsidRPr="005A79E0" w:rsidRDefault="005A79E0" w:rsidP="005A79E0">
            <w:pPr>
              <w:tabs>
                <w:tab w:val="left" w:pos="1908"/>
              </w:tabs>
              <w:jc w:val="center"/>
              <w:rPr>
                <w:b/>
              </w:rPr>
            </w:pPr>
            <w:r w:rsidRPr="005A79E0">
              <w:rPr>
                <w:b/>
              </w:rPr>
              <w:t>Тема</w:t>
            </w:r>
          </w:p>
        </w:tc>
        <w:tc>
          <w:tcPr>
            <w:tcW w:w="2290" w:type="dxa"/>
          </w:tcPr>
          <w:p w:rsidR="005A79E0" w:rsidRPr="005A79E0" w:rsidRDefault="005A79E0" w:rsidP="005A79E0">
            <w:pPr>
              <w:tabs>
                <w:tab w:val="left" w:pos="1908"/>
              </w:tabs>
              <w:jc w:val="center"/>
              <w:rPr>
                <w:b/>
              </w:rPr>
            </w:pPr>
            <w:r w:rsidRPr="005A79E0">
              <w:rPr>
                <w:b/>
              </w:rPr>
              <w:t>Цели</w:t>
            </w:r>
          </w:p>
        </w:tc>
        <w:tc>
          <w:tcPr>
            <w:tcW w:w="1937" w:type="dxa"/>
          </w:tcPr>
          <w:p w:rsidR="005A79E0" w:rsidRPr="005A79E0" w:rsidRDefault="005A79E0" w:rsidP="005A79E0">
            <w:pPr>
              <w:tabs>
                <w:tab w:val="left" w:pos="306"/>
                <w:tab w:val="left" w:pos="1008"/>
              </w:tabs>
              <w:jc w:val="center"/>
              <w:rPr>
                <w:b/>
              </w:rPr>
            </w:pPr>
            <w:r w:rsidRPr="005A79E0">
              <w:rPr>
                <w:b/>
              </w:rPr>
              <w:t>Развиваемые УУД.</w:t>
            </w:r>
          </w:p>
        </w:tc>
        <w:tc>
          <w:tcPr>
            <w:tcW w:w="1467" w:type="dxa"/>
          </w:tcPr>
          <w:p w:rsidR="005A79E0" w:rsidRPr="005A79E0" w:rsidRDefault="005A79E0" w:rsidP="00952913">
            <w:pPr>
              <w:jc w:val="center"/>
              <w:rPr>
                <w:b/>
              </w:rPr>
            </w:pPr>
            <w:r w:rsidRPr="005A79E0">
              <w:rPr>
                <w:b/>
              </w:rPr>
              <w:t>Домашнее задание</w:t>
            </w:r>
          </w:p>
        </w:tc>
      </w:tr>
      <w:tr w:rsidR="005A79E0" w:rsidRPr="005A79E0" w:rsidTr="00CB1947">
        <w:trPr>
          <w:trHeight w:val="834"/>
        </w:trPr>
        <w:tc>
          <w:tcPr>
            <w:tcW w:w="872" w:type="dxa"/>
            <w:tcBorders>
              <w:right w:val="single" w:sz="4" w:space="0" w:color="auto"/>
            </w:tcBorders>
          </w:tcPr>
          <w:p w:rsidR="005A79E0" w:rsidRPr="005A79E0" w:rsidRDefault="005A79E0" w:rsidP="00F7439C"/>
          <w:p w:rsidR="005A79E0" w:rsidRPr="005A79E0" w:rsidRDefault="005A79E0" w:rsidP="00F7439C">
            <w:pPr>
              <w:jc w:val="center"/>
            </w:pPr>
            <w:r w:rsidRPr="005A79E0">
              <w:t>1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5A79E0" w:rsidRPr="005A79E0" w:rsidRDefault="005A79E0" w:rsidP="00F7439C"/>
        </w:tc>
        <w:tc>
          <w:tcPr>
            <w:tcW w:w="2210" w:type="dxa"/>
            <w:tcBorders>
              <w:right w:val="single" w:sz="4" w:space="0" w:color="auto"/>
            </w:tcBorders>
          </w:tcPr>
          <w:p w:rsidR="005A79E0" w:rsidRPr="005A79E0" w:rsidRDefault="005A79E0" w:rsidP="00F7439C">
            <w:r w:rsidRPr="005A79E0">
              <w:t>Родная страна и страны изучаемого языка.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5A79E0" w:rsidRPr="005A79E0" w:rsidRDefault="005A79E0" w:rsidP="00F7439C">
            <w:r w:rsidRPr="005A79E0">
              <w:t xml:space="preserve">Развитие произносительных навыков и навыков чтения по транскрипции. </w:t>
            </w:r>
          </w:p>
        </w:tc>
        <w:tc>
          <w:tcPr>
            <w:tcW w:w="1937" w:type="dxa"/>
          </w:tcPr>
          <w:p w:rsidR="005A79E0" w:rsidRPr="005A79E0" w:rsidRDefault="005A79E0" w:rsidP="00F7439C">
            <w:r w:rsidRPr="005A79E0">
              <w:t>Умение работать в группе и самостоятельно.</w:t>
            </w:r>
          </w:p>
          <w:p w:rsidR="005A79E0" w:rsidRPr="005A79E0" w:rsidRDefault="005A79E0" w:rsidP="00F7439C"/>
        </w:tc>
        <w:tc>
          <w:tcPr>
            <w:tcW w:w="1467" w:type="dxa"/>
          </w:tcPr>
          <w:p w:rsidR="005A79E0" w:rsidRPr="005A79E0" w:rsidRDefault="005A79E0" w:rsidP="00952913">
            <w:r w:rsidRPr="005A79E0">
              <w:t>Стр. 7 читать, стр.9 № 5.</w:t>
            </w:r>
          </w:p>
        </w:tc>
      </w:tr>
      <w:tr w:rsidR="005A79E0" w:rsidRPr="005A79E0" w:rsidTr="00CB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8"/>
        </w:trPr>
        <w:tc>
          <w:tcPr>
            <w:tcW w:w="872" w:type="dxa"/>
          </w:tcPr>
          <w:p w:rsidR="005A79E0" w:rsidRPr="005A79E0" w:rsidRDefault="005A79E0" w:rsidP="00F7439C">
            <w:pPr>
              <w:jc w:val="center"/>
            </w:pPr>
            <w:r w:rsidRPr="005A79E0">
              <w:t>2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r w:rsidRPr="005A79E0">
              <w:t>Знакомство с популярными британскими именами.</w:t>
            </w:r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t xml:space="preserve">Развитие произносительных навыков, навыков чтения по транскрипции. </w:t>
            </w:r>
          </w:p>
        </w:tc>
        <w:tc>
          <w:tcPr>
            <w:tcW w:w="1937" w:type="dxa"/>
          </w:tcPr>
          <w:p w:rsidR="005A79E0" w:rsidRPr="005A79E0" w:rsidRDefault="005A79E0" w:rsidP="00F7439C">
            <w:r w:rsidRPr="005A79E0">
              <w:t>Умение работать в паре и самостоятельно.</w:t>
            </w:r>
          </w:p>
        </w:tc>
        <w:tc>
          <w:tcPr>
            <w:tcW w:w="1467" w:type="dxa"/>
          </w:tcPr>
          <w:p w:rsidR="005A79E0" w:rsidRPr="005A79E0" w:rsidRDefault="005A79E0" w:rsidP="00952913">
            <w:r w:rsidRPr="005A79E0">
              <w:t>Стр. 10, 11,13 читать, стр. 13 № 4</w:t>
            </w:r>
          </w:p>
        </w:tc>
      </w:tr>
      <w:tr w:rsidR="005A79E0" w:rsidRPr="005A79E0" w:rsidTr="00CB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8"/>
        </w:trPr>
        <w:tc>
          <w:tcPr>
            <w:tcW w:w="872" w:type="dxa"/>
          </w:tcPr>
          <w:p w:rsidR="005A79E0" w:rsidRPr="005A79E0" w:rsidRDefault="005A79E0" w:rsidP="00F7439C">
            <w:pPr>
              <w:jc w:val="center"/>
            </w:pPr>
            <w:r w:rsidRPr="005A79E0">
              <w:t>3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r w:rsidRPr="005A79E0">
              <w:t>Популярные герои английских и американских сказок и мультфильмов.</w:t>
            </w:r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t xml:space="preserve">Развитие произносительных навыков, навыков чтения по транскрипции. </w:t>
            </w:r>
          </w:p>
        </w:tc>
        <w:tc>
          <w:tcPr>
            <w:tcW w:w="1937" w:type="dxa"/>
          </w:tcPr>
          <w:p w:rsidR="005A79E0" w:rsidRPr="005A79E0" w:rsidRDefault="005A79E0" w:rsidP="00F7439C">
            <w:r w:rsidRPr="005A79E0">
              <w:t>Умение работать в группе и самостоятельно.</w:t>
            </w:r>
          </w:p>
        </w:tc>
        <w:tc>
          <w:tcPr>
            <w:tcW w:w="1467" w:type="dxa"/>
          </w:tcPr>
          <w:p w:rsidR="005A79E0" w:rsidRPr="005A79E0" w:rsidRDefault="005A79E0" w:rsidP="00952913">
            <w:r w:rsidRPr="005A79E0">
              <w:t>Стр. 14, 15 читать, стр.17 № 7.</w:t>
            </w:r>
          </w:p>
        </w:tc>
      </w:tr>
      <w:tr w:rsidR="005A79E0" w:rsidRPr="005A79E0" w:rsidTr="00CB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8"/>
        </w:trPr>
        <w:tc>
          <w:tcPr>
            <w:tcW w:w="872" w:type="dxa"/>
          </w:tcPr>
          <w:p w:rsidR="005A79E0" w:rsidRPr="005A79E0" w:rsidRDefault="005A79E0" w:rsidP="00F7439C">
            <w:pPr>
              <w:jc w:val="center"/>
            </w:pPr>
            <w:r w:rsidRPr="005A79E0">
              <w:t>4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r w:rsidRPr="005A79E0">
              <w:t>Популярные герои английских и американских сказок и мультфильмов.</w:t>
            </w:r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t>Развитие лексических и грамматических навыков.</w:t>
            </w:r>
          </w:p>
        </w:tc>
        <w:tc>
          <w:tcPr>
            <w:tcW w:w="1937" w:type="dxa"/>
          </w:tcPr>
          <w:p w:rsidR="005A79E0" w:rsidRPr="005A79E0" w:rsidRDefault="005A79E0" w:rsidP="00F7439C">
            <w:r w:rsidRPr="005A79E0">
              <w:t>Умение пользоваться языковой догадкой, умение работать самостоятельно.</w:t>
            </w:r>
          </w:p>
        </w:tc>
        <w:tc>
          <w:tcPr>
            <w:tcW w:w="1467" w:type="dxa"/>
          </w:tcPr>
          <w:p w:rsidR="005A79E0" w:rsidRPr="005A79E0" w:rsidRDefault="005A79E0" w:rsidP="00952913">
            <w:r w:rsidRPr="005A79E0">
              <w:t>Стр. 16, 17 учить слова, стр. 17 № 8.</w:t>
            </w:r>
          </w:p>
        </w:tc>
      </w:tr>
      <w:tr w:rsidR="005A79E0" w:rsidRPr="005A79E0" w:rsidTr="00CB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8"/>
        </w:trPr>
        <w:tc>
          <w:tcPr>
            <w:tcW w:w="872" w:type="dxa"/>
          </w:tcPr>
          <w:p w:rsidR="005A79E0" w:rsidRPr="005A79E0" w:rsidRDefault="005A79E0" w:rsidP="00F7439C">
            <w:pPr>
              <w:jc w:val="center"/>
            </w:pPr>
            <w:r w:rsidRPr="005A79E0">
              <w:t>5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r w:rsidRPr="005A79E0">
              <w:t xml:space="preserve">Герои американских сказок и </w:t>
            </w:r>
            <w:r w:rsidRPr="005A79E0">
              <w:lastRenderedPageBreak/>
              <w:t>мультфильмов.</w:t>
            </w:r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lastRenderedPageBreak/>
              <w:t xml:space="preserve">Развитие лексических и грамматических </w:t>
            </w:r>
            <w:r w:rsidRPr="005A79E0">
              <w:lastRenderedPageBreak/>
              <w:t xml:space="preserve">навыков. </w:t>
            </w:r>
          </w:p>
        </w:tc>
        <w:tc>
          <w:tcPr>
            <w:tcW w:w="1937" w:type="dxa"/>
          </w:tcPr>
          <w:p w:rsidR="005A79E0" w:rsidRPr="005A79E0" w:rsidRDefault="005A79E0" w:rsidP="00F7439C">
            <w:r w:rsidRPr="005A79E0">
              <w:lastRenderedPageBreak/>
              <w:t xml:space="preserve">Умение работать с </w:t>
            </w:r>
            <w:proofErr w:type="spellStart"/>
            <w:r w:rsidRPr="005A79E0">
              <w:t>аудиотекстом</w:t>
            </w:r>
            <w:proofErr w:type="spellEnd"/>
            <w:r w:rsidRPr="005A79E0">
              <w:t xml:space="preserve">, </w:t>
            </w:r>
            <w:r w:rsidRPr="005A79E0">
              <w:lastRenderedPageBreak/>
              <w:t>умения прогнозировать.</w:t>
            </w:r>
          </w:p>
        </w:tc>
        <w:tc>
          <w:tcPr>
            <w:tcW w:w="1467" w:type="dxa"/>
          </w:tcPr>
          <w:p w:rsidR="005A79E0" w:rsidRPr="005A79E0" w:rsidRDefault="005A79E0" w:rsidP="00952913">
            <w:r w:rsidRPr="005A79E0">
              <w:lastRenderedPageBreak/>
              <w:t xml:space="preserve">Стр. 18, 21 учить, стр. 21 № 4. </w:t>
            </w:r>
          </w:p>
        </w:tc>
      </w:tr>
      <w:tr w:rsidR="005A79E0" w:rsidRPr="005A79E0" w:rsidTr="00CB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8"/>
        </w:trPr>
        <w:tc>
          <w:tcPr>
            <w:tcW w:w="872" w:type="dxa"/>
          </w:tcPr>
          <w:p w:rsidR="005A79E0" w:rsidRPr="005A79E0" w:rsidRDefault="005A79E0" w:rsidP="00F7439C">
            <w:pPr>
              <w:jc w:val="center"/>
            </w:pPr>
            <w:r w:rsidRPr="005A79E0">
              <w:lastRenderedPageBreak/>
              <w:t>6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r w:rsidRPr="005A79E0">
              <w:t>Знакомство с героями англоязычных сказок, с некоторыми особенностями звукоподражаний.</w:t>
            </w:r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t xml:space="preserve">Развитие произносительных навыков, навыков чтения по транскрипции. </w:t>
            </w:r>
          </w:p>
        </w:tc>
        <w:tc>
          <w:tcPr>
            <w:tcW w:w="1937" w:type="dxa"/>
          </w:tcPr>
          <w:p w:rsidR="005A79E0" w:rsidRPr="005A79E0" w:rsidRDefault="005A79E0" w:rsidP="00F7439C">
            <w:r w:rsidRPr="005A79E0">
              <w:t>Умение работать в группе и самостоятельно.</w:t>
            </w:r>
          </w:p>
        </w:tc>
        <w:tc>
          <w:tcPr>
            <w:tcW w:w="1467" w:type="dxa"/>
          </w:tcPr>
          <w:p w:rsidR="005A79E0" w:rsidRPr="005A79E0" w:rsidRDefault="005A79E0" w:rsidP="00952913">
            <w:r w:rsidRPr="005A79E0">
              <w:t>Стр. 23 № 2 читать, стр. 25 № 8.</w:t>
            </w:r>
          </w:p>
        </w:tc>
      </w:tr>
      <w:tr w:rsidR="005A79E0" w:rsidRPr="005A79E0" w:rsidTr="00CB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8"/>
        </w:trPr>
        <w:tc>
          <w:tcPr>
            <w:tcW w:w="872" w:type="dxa"/>
          </w:tcPr>
          <w:p w:rsidR="005A79E0" w:rsidRPr="005A79E0" w:rsidRDefault="005A79E0" w:rsidP="00F7439C">
            <w:pPr>
              <w:jc w:val="center"/>
            </w:pPr>
            <w:r w:rsidRPr="005A79E0">
              <w:t>7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r w:rsidRPr="005A79E0">
              <w:t>Герои англоязычных и русских сказок.</w:t>
            </w:r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t>Развитие лексических и произносительных навыков.</w:t>
            </w:r>
          </w:p>
        </w:tc>
        <w:tc>
          <w:tcPr>
            <w:tcW w:w="1937" w:type="dxa"/>
          </w:tcPr>
          <w:p w:rsidR="005A79E0" w:rsidRPr="005A79E0" w:rsidRDefault="005A79E0" w:rsidP="00F7439C">
            <w:r w:rsidRPr="005A79E0">
              <w:t>Умения пользоваться языковой догадкой, умение работать самостоятельно.</w:t>
            </w:r>
          </w:p>
        </w:tc>
        <w:tc>
          <w:tcPr>
            <w:tcW w:w="1467" w:type="dxa"/>
          </w:tcPr>
          <w:p w:rsidR="005A79E0" w:rsidRPr="005A79E0" w:rsidRDefault="005A79E0" w:rsidP="00952913">
            <w:r w:rsidRPr="005A79E0">
              <w:t>Стр. 23, 24 учить, стр. 25 № 9.</w:t>
            </w:r>
          </w:p>
        </w:tc>
      </w:tr>
      <w:tr w:rsidR="005A79E0" w:rsidRPr="005A79E0" w:rsidTr="00CB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8"/>
        </w:trPr>
        <w:tc>
          <w:tcPr>
            <w:tcW w:w="872" w:type="dxa"/>
          </w:tcPr>
          <w:p w:rsidR="005A79E0" w:rsidRPr="005A79E0" w:rsidRDefault="005A79E0" w:rsidP="00F7439C">
            <w:pPr>
              <w:jc w:val="center"/>
            </w:pPr>
            <w:r w:rsidRPr="005A79E0">
              <w:t>8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r w:rsidRPr="005A79E0">
              <w:t>Родная страна и страна изучаемого языка.</w:t>
            </w:r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t xml:space="preserve">Развитие лексических и грамматических навыков. </w:t>
            </w:r>
          </w:p>
        </w:tc>
        <w:tc>
          <w:tcPr>
            <w:tcW w:w="1937" w:type="dxa"/>
          </w:tcPr>
          <w:p w:rsidR="005A79E0" w:rsidRPr="005A79E0" w:rsidRDefault="005A79E0" w:rsidP="00F7439C">
            <w:r w:rsidRPr="005A79E0">
              <w:t>Умение пользоваться языковой догадкой, умение работать самостоятельно.</w:t>
            </w:r>
          </w:p>
        </w:tc>
        <w:tc>
          <w:tcPr>
            <w:tcW w:w="1467" w:type="dxa"/>
          </w:tcPr>
          <w:p w:rsidR="005A79E0" w:rsidRPr="005A79E0" w:rsidRDefault="005A79E0" w:rsidP="00952913">
            <w:r w:rsidRPr="005A79E0">
              <w:t>Стр. 25, 26, 27 учить, стр. 29 №5,6,7.</w:t>
            </w:r>
          </w:p>
        </w:tc>
      </w:tr>
      <w:tr w:rsidR="005A79E0" w:rsidRPr="005A79E0" w:rsidTr="00CB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8"/>
        </w:trPr>
        <w:tc>
          <w:tcPr>
            <w:tcW w:w="872" w:type="dxa"/>
          </w:tcPr>
          <w:p w:rsidR="005A79E0" w:rsidRPr="005A79E0" w:rsidRDefault="005A79E0" w:rsidP="00F7439C">
            <w:pPr>
              <w:jc w:val="center"/>
            </w:pPr>
            <w:r w:rsidRPr="005A79E0">
              <w:t>9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r w:rsidRPr="005A79E0">
              <w:t>Урок повторения пройденного. Игра « Страна букв».</w:t>
            </w:r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t>Развитие лексических, грамматических, произносительных навыков.</w:t>
            </w:r>
          </w:p>
        </w:tc>
        <w:tc>
          <w:tcPr>
            <w:tcW w:w="1937" w:type="dxa"/>
          </w:tcPr>
          <w:p w:rsidR="005A79E0" w:rsidRPr="005A79E0" w:rsidRDefault="005A79E0" w:rsidP="00F7439C">
            <w:r w:rsidRPr="005A79E0">
              <w:t>Умение работать в группе.</w:t>
            </w:r>
          </w:p>
        </w:tc>
        <w:tc>
          <w:tcPr>
            <w:tcW w:w="1467" w:type="dxa"/>
          </w:tcPr>
          <w:p w:rsidR="005A79E0" w:rsidRPr="005A79E0" w:rsidRDefault="005A79E0" w:rsidP="00952913">
            <w:r w:rsidRPr="005A79E0">
              <w:t>Стр. 30, 31 повторить.</w:t>
            </w:r>
          </w:p>
        </w:tc>
      </w:tr>
      <w:tr w:rsidR="005A79E0" w:rsidRPr="005A79E0" w:rsidTr="00CB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8"/>
        </w:trPr>
        <w:tc>
          <w:tcPr>
            <w:tcW w:w="872" w:type="dxa"/>
          </w:tcPr>
          <w:p w:rsidR="005A79E0" w:rsidRPr="005A79E0" w:rsidRDefault="005A79E0" w:rsidP="00F7439C">
            <w:pPr>
              <w:jc w:val="center"/>
            </w:pPr>
            <w:r w:rsidRPr="005A79E0">
              <w:t>10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r w:rsidRPr="005A79E0">
              <w:t>Герои передачи « Улица Сезам»</w:t>
            </w:r>
            <w:proofErr w:type="gramStart"/>
            <w:r w:rsidRPr="005A79E0">
              <w:t xml:space="preserve"> .</w:t>
            </w:r>
            <w:proofErr w:type="gramEnd"/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t>Развитие навыков чтения по транскрипции</w:t>
            </w:r>
            <w:proofErr w:type="gramStart"/>
            <w:r w:rsidRPr="005A79E0">
              <w:t xml:space="preserve"> ,</w:t>
            </w:r>
            <w:proofErr w:type="gramEnd"/>
            <w:r w:rsidRPr="005A79E0">
              <w:t xml:space="preserve"> грамматических навыков. Знакомство с цветами. </w:t>
            </w:r>
          </w:p>
        </w:tc>
        <w:tc>
          <w:tcPr>
            <w:tcW w:w="1937" w:type="dxa"/>
          </w:tcPr>
          <w:p w:rsidR="005A79E0" w:rsidRPr="005A79E0" w:rsidRDefault="005A79E0" w:rsidP="00F7439C">
            <w:r w:rsidRPr="005A79E0">
              <w:t>Умение пользоваться языковой догадкой.</w:t>
            </w:r>
          </w:p>
        </w:tc>
        <w:tc>
          <w:tcPr>
            <w:tcW w:w="1467" w:type="dxa"/>
          </w:tcPr>
          <w:p w:rsidR="005A79E0" w:rsidRPr="005A79E0" w:rsidRDefault="005A79E0" w:rsidP="00952913">
            <w:r w:rsidRPr="005A79E0">
              <w:t>Стр. 32 читать, стр. 33, 34, 35 учить, стр. 35 № 7, 8.</w:t>
            </w:r>
          </w:p>
        </w:tc>
      </w:tr>
      <w:tr w:rsidR="005A79E0" w:rsidRPr="005A79E0" w:rsidTr="00CB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8"/>
        </w:trPr>
        <w:tc>
          <w:tcPr>
            <w:tcW w:w="872" w:type="dxa"/>
          </w:tcPr>
          <w:p w:rsidR="005A79E0" w:rsidRPr="005A79E0" w:rsidRDefault="005A79E0" w:rsidP="00F7439C">
            <w:pPr>
              <w:jc w:val="center"/>
            </w:pPr>
            <w:r w:rsidRPr="005A79E0">
              <w:t>11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r w:rsidRPr="005A79E0">
              <w:t>Родная страна и страна изучаемого языка.</w:t>
            </w:r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t>Развитие грамматических и произносительных навыков, навыков чтения по транскрипции.</w:t>
            </w:r>
          </w:p>
        </w:tc>
        <w:tc>
          <w:tcPr>
            <w:tcW w:w="1937" w:type="dxa"/>
          </w:tcPr>
          <w:p w:rsidR="005A79E0" w:rsidRPr="005A79E0" w:rsidRDefault="005A79E0" w:rsidP="00F7439C">
            <w:r w:rsidRPr="005A79E0">
              <w:t xml:space="preserve">Умение пользоваться опорами, составлять текст по </w:t>
            </w:r>
            <w:proofErr w:type="spellStart"/>
            <w:r w:rsidRPr="005A79E0">
              <w:t>анологии</w:t>
            </w:r>
            <w:proofErr w:type="spellEnd"/>
            <w:r w:rsidRPr="005A79E0">
              <w:t>.</w:t>
            </w:r>
          </w:p>
        </w:tc>
        <w:tc>
          <w:tcPr>
            <w:tcW w:w="1467" w:type="dxa"/>
          </w:tcPr>
          <w:p w:rsidR="005A79E0" w:rsidRPr="005A79E0" w:rsidRDefault="005A79E0" w:rsidP="00952913">
            <w:r w:rsidRPr="005A79E0">
              <w:t>Стр. 36 , 37 , 38 учить</w:t>
            </w:r>
            <w:proofErr w:type="gramStart"/>
            <w:r w:rsidRPr="005A79E0">
              <w:t xml:space="preserve"> ,</w:t>
            </w:r>
            <w:proofErr w:type="gramEnd"/>
            <w:r w:rsidRPr="005A79E0">
              <w:t xml:space="preserve"> стр. 39 № 6,7.</w:t>
            </w:r>
          </w:p>
        </w:tc>
      </w:tr>
      <w:tr w:rsidR="005A79E0" w:rsidRPr="005A79E0" w:rsidTr="00CB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8"/>
        </w:trPr>
        <w:tc>
          <w:tcPr>
            <w:tcW w:w="872" w:type="dxa"/>
          </w:tcPr>
          <w:p w:rsidR="005A79E0" w:rsidRPr="005A79E0" w:rsidRDefault="005A79E0" w:rsidP="00F7439C">
            <w:pPr>
              <w:jc w:val="center"/>
            </w:pPr>
            <w:r w:rsidRPr="005A79E0">
              <w:t>12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r w:rsidRPr="005A79E0">
              <w:t>Герои детского английского фольклора, детских сказок.</w:t>
            </w:r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t>Развитие лексических и произносительных навыков, навыков чтения по транскрипции.</w:t>
            </w:r>
          </w:p>
        </w:tc>
        <w:tc>
          <w:tcPr>
            <w:tcW w:w="1937" w:type="dxa"/>
          </w:tcPr>
          <w:p w:rsidR="005A79E0" w:rsidRPr="005A79E0" w:rsidRDefault="005A79E0" w:rsidP="00F7439C">
            <w:r w:rsidRPr="005A79E0">
              <w:t xml:space="preserve">Умение пользоваться опорами, составлять текст по </w:t>
            </w:r>
            <w:proofErr w:type="spellStart"/>
            <w:r w:rsidRPr="005A79E0">
              <w:t>анологии</w:t>
            </w:r>
            <w:proofErr w:type="spellEnd"/>
            <w:r w:rsidRPr="005A79E0">
              <w:t>.</w:t>
            </w:r>
          </w:p>
        </w:tc>
        <w:tc>
          <w:tcPr>
            <w:tcW w:w="1467" w:type="dxa"/>
          </w:tcPr>
          <w:p w:rsidR="005A79E0" w:rsidRPr="005A79E0" w:rsidRDefault="005A79E0" w:rsidP="00952913">
            <w:r w:rsidRPr="005A79E0">
              <w:t>Стр. 41 , 42 учить</w:t>
            </w:r>
            <w:proofErr w:type="gramStart"/>
            <w:r w:rsidRPr="005A79E0">
              <w:t xml:space="preserve"> ,</w:t>
            </w:r>
            <w:proofErr w:type="gramEnd"/>
            <w:r w:rsidRPr="005A79E0">
              <w:t xml:space="preserve">стр. 42 №7 , 8. </w:t>
            </w:r>
          </w:p>
        </w:tc>
      </w:tr>
      <w:tr w:rsidR="005A79E0" w:rsidRPr="005A79E0" w:rsidTr="00CB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8"/>
        </w:trPr>
        <w:tc>
          <w:tcPr>
            <w:tcW w:w="872" w:type="dxa"/>
          </w:tcPr>
          <w:p w:rsidR="005A79E0" w:rsidRPr="005A79E0" w:rsidRDefault="005A79E0" w:rsidP="00F7439C">
            <w:pPr>
              <w:jc w:val="center"/>
            </w:pPr>
            <w:r w:rsidRPr="005A79E0">
              <w:t>13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r w:rsidRPr="005A79E0">
              <w:t>Родная страна и страна изучаемого языка.</w:t>
            </w:r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t>Развитие лексических и грамматических навыков.</w:t>
            </w:r>
          </w:p>
        </w:tc>
        <w:tc>
          <w:tcPr>
            <w:tcW w:w="1937" w:type="dxa"/>
          </w:tcPr>
          <w:p w:rsidR="005A79E0" w:rsidRPr="005A79E0" w:rsidRDefault="005A79E0" w:rsidP="00F7439C">
            <w:r w:rsidRPr="005A79E0">
              <w:t xml:space="preserve">Умение пользоваться опорами, составлять текст по </w:t>
            </w:r>
            <w:proofErr w:type="spellStart"/>
            <w:r w:rsidRPr="005A79E0">
              <w:t>анологии</w:t>
            </w:r>
            <w:proofErr w:type="spellEnd"/>
          </w:p>
        </w:tc>
        <w:tc>
          <w:tcPr>
            <w:tcW w:w="1467" w:type="dxa"/>
          </w:tcPr>
          <w:p w:rsidR="005A79E0" w:rsidRPr="005A79E0" w:rsidRDefault="005A79E0" w:rsidP="00952913">
            <w:r w:rsidRPr="005A79E0">
              <w:t>Стр. 43 , 44 ,46 учить, стр. 46 № 6, 7.</w:t>
            </w:r>
          </w:p>
        </w:tc>
      </w:tr>
      <w:tr w:rsidR="005A79E0" w:rsidRPr="005A79E0" w:rsidTr="00CB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8"/>
        </w:trPr>
        <w:tc>
          <w:tcPr>
            <w:tcW w:w="872" w:type="dxa"/>
          </w:tcPr>
          <w:p w:rsidR="005A79E0" w:rsidRPr="005A79E0" w:rsidRDefault="005A79E0" w:rsidP="00F7439C">
            <w:pPr>
              <w:jc w:val="center"/>
            </w:pPr>
            <w:r w:rsidRPr="005A79E0">
              <w:lastRenderedPageBreak/>
              <w:t>14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r w:rsidRPr="005A79E0">
              <w:t>Герои английских и американских сказок</w:t>
            </w:r>
            <w:proofErr w:type="gramStart"/>
            <w:r w:rsidRPr="005A79E0">
              <w:t xml:space="preserve"> ,</w:t>
            </w:r>
            <w:proofErr w:type="gramEnd"/>
            <w:r w:rsidRPr="005A79E0">
              <w:t xml:space="preserve"> мультфильмов и комиксов.</w:t>
            </w:r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t>Развитие лексических навыков</w:t>
            </w:r>
            <w:proofErr w:type="gramStart"/>
            <w:r w:rsidRPr="005A79E0">
              <w:t xml:space="preserve"> ,</w:t>
            </w:r>
            <w:proofErr w:type="gramEnd"/>
            <w:r w:rsidRPr="005A79E0">
              <w:t xml:space="preserve"> навыков чтения по транскрипции. </w:t>
            </w:r>
          </w:p>
        </w:tc>
        <w:tc>
          <w:tcPr>
            <w:tcW w:w="1937" w:type="dxa"/>
          </w:tcPr>
          <w:p w:rsidR="005A79E0" w:rsidRPr="005A79E0" w:rsidRDefault="005A79E0" w:rsidP="00F7439C">
            <w:r w:rsidRPr="005A79E0">
              <w:t>Умение работать в группе и самостоятельно.</w:t>
            </w:r>
          </w:p>
          <w:p w:rsidR="005A79E0" w:rsidRPr="005A79E0" w:rsidRDefault="005A79E0" w:rsidP="00F7439C"/>
        </w:tc>
        <w:tc>
          <w:tcPr>
            <w:tcW w:w="1467" w:type="dxa"/>
          </w:tcPr>
          <w:p w:rsidR="005A79E0" w:rsidRPr="005A79E0" w:rsidRDefault="005A79E0" w:rsidP="00952913">
            <w:r w:rsidRPr="005A79E0">
              <w:t>Стр. 47 , 48 учить</w:t>
            </w:r>
            <w:proofErr w:type="gramStart"/>
            <w:r w:rsidRPr="005A79E0">
              <w:t xml:space="preserve"> ,</w:t>
            </w:r>
            <w:proofErr w:type="gramEnd"/>
            <w:r w:rsidRPr="005A79E0">
              <w:t>стр. 49 № 8 ,9.</w:t>
            </w:r>
          </w:p>
        </w:tc>
      </w:tr>
      <w:tr w:rsidR="005A79E0" w:rsidRPr="005A79E0" w:rsidTr="00CB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8"/>
        </w:trPr>
        <w:tc>
          <w:tcPr>
            <w:tcW w:w="872" w:type="dxa"/>
          </w:tcPr>
          <w:p w:rsidR="005A79E0" w:rsidRPr="005A79E0" w:rsidRDefault="005A79E0" w:rsidP="00F7439C">
            <w:pPr>
              <w:jc w:val="center"/>
            </w:pPr>
            <w:r w:rsidRPr="005A79E0">
              <w:t>15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r w:rsidRPr="005A79E0">
              <w:t>Родная страна и страна изучаемого языка.</w:t>
            </w:r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t>Развитие лексических и грамматических навыков.</w:t>
            </w:r>
          </w:p>
        </w:tc>
        <w:tc>
          <w:tcPr>
            <w:tcW w:w="1937" w:type="dxa"/>
          </w:tcPr>
          <w:p w:rsidR="005A79E0" w:rsidRPr="005A79E0" w:rsidRDefault="005A79E0" w:rsidP="00F7439C">
            <w:r w:rsidRPr="005A79E0">
              <w:t xml:space="preserve">Умение пользоваться опорами, составлять текст по </w:t>
            </w:r>
            <w:proofErr w:type="spellStart"/>
            <w:r w:rsidRPr="005A79E0">
              <w:t>анологии</w:t>
            </w:r>
            <w:proofErr w:type="spellEnd"/>
            <w:proofErr w:type="gramStart"/>
            <w:r w:rsidRPr="005A79E0">
              <w:t xml:space="preserve"> .</w:t>
            </w:r>
            <w:proofErr w:type="gramEnd"/>
          </w:p>
        </w:tc>
        <w:tc>
          <w:tcPr>
            <w:tcW w:w="1467" w:type="dxa"/>
          </w:tcPr>
          <w:p w:rsidR="005A79E0" w:rsidRPr="005A79E0" w:rsidRDefault="005A79E0" w:rsidP="00952913">
            <w:r w:rsidRPr="005A79E0">
              <w:t>Стр. 50- 53 учить</w:t>
            </w:r>
            <w:proofErr w:type="gramStart"/>
            <w:r w:rsidRPr="005A79E0">
              <w:t xml:space="preserve"> ,</w:t>
            </w:r>
            <w:proofErr w:type="gramEnd"/>
            <w:r w:rsidRPr="005A79E0">
              <w:t xml:space="preserve"> стр.53 № 4, 5.</w:t>
            </w:r>
          </w:p>
        </w:tc>
      </w:tr>
      <w:tr w:rsidR="005A79E0" w:rsidRPr="005A79E0" w:rsidTr="00CB1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8"/>
        </w:trPr>
        <w:tc>
          <w:tcPr>
            <w:tcW w:w="872" w:type="dxa"/>
          </w:tcPr>
          <w:p w:rsidR="005A79E0" w:rsidRPr="005A79E0" w:rsidRDefault="005A79E0" w:rsidP="00F7439C">
            <w:pPr>
              <w:jc w:val="center"/>
            </w:pPr>
            <w:r w:rsidRPr="005A79E0">
              <w:t>16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r w:rsidRPr="005A79E0">
              <w:t>Урок повторения пройденного.</w:t>
            </w:r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t xml:space="preserve">Развитие грамматических и лексических навыков, навыков чтения по транскрипции и по буквам </w:t>
            </w:r>
            <w:proofErr w:type="gramStart"/>
            <w:r w:rsidRPr="005A79E0">
              <w:t xml:space="preserve">( </w:t>
            </w:r>
            <w:proofErr w:type="gramEnd"/>
            <w:r w:rsidRPr="005A79E0">
              <w:t xml:space="preserve">скрытый контроль уровня </w:t>
            </w:r>
            <w:proofErr w:type="spellStart"/>
            <w:r w:rsidRPr="005A79E0">
              <w:t>сформированности</w:t>
            </w:r>
            <w:proofErr w:type="spellEnd"/>
            <w:r w:rsidRPr="005A79E0">
              <w:t xml:space="preserve"> навыков ).</w:t>
            </w:r>
          </w:p>
        </w:tc>
        <w:tc>
          <w:tcPr>
            <w:tcW w:w="1937" w:type="dxa"/>
          </w:tcPr>
          <w:p w:rsidR="005A79E0" w:rsidRPr="005A79E0" w:rsidRDefault="005A79E0" w:rsidP="00F7439C">
            <w:r w:rsidRPr="005A79E0">
              <w:t xml:space="preserve">Умение работать с </w:t>
            </w:r>
            <w:proofErr w:type="spellStart"/>
            <w:r w:rsidRPr="005A79E0">
              <w:t>аудиотекстом</w:t>
            </w:r>
            <w:proofErr w:type="spellEnd"/>
            <w:r w:rsidRPr="005A79E0">
              <w:t>.</w:t>
            </w:r>
          </w:p>
        </w:tc>
        <w:tc>
          <w:tcPr>
            <w:tcW w:w="1467" w:type="dxa"/>
          </w:tcPr>
          <w:p w:rsidR="005A79E0" w:rsidRPr="005A79E0" w:rsidRDefault="005A79E0" w:rsidP="00952913"/>
        </w:tc>
      </w:tr>
      <w:tr w:rsidR="005A79E0" w:rsidRPr="005A79E0" w:rsidTr="00CB1947">
        <w:trPr>
          <w:trHeight w:val="810"/>
        </w:trPr>
        <w:tc>
          <w:tcPr>
            <w:tcW w:w="872" w:type="dxa"/>
            <w:tcBorders>
              <w:top w:val="single" w:sz="4" w:space="0" w:color="auto"/>
            </w:tcBorders>
          </w:tcPr>
          <w:p w:rsidR="005A79E0" w:rsidRPr="005A79E0" w:rsidRDefault="005A79E0" w:rsidP="00F7439C">
            <w:r w:rsidRPr="005A79E0">
              <w:t xml:space="preserve">            </w:t>
            </w:r>
            <w:r w:rsidR="00CB1947">
              <w:t>17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r w:rsidRPr="005A79E0">
              <w:t xml:space="preserve">Мои друзья и я. Песенка « Алфавит». </w:t>
            </w:r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t xml:space="preserve">Развитие грамматических и произносительных навыков, навыков </w:t>
            </w:r>
            <w:proofErr w:type="spellStart"/>
            <w:r w:rsidRPr="005A79E0">
              <w:t>аудирования</w:t>
            </w:r>
            <w:proofErr w:type="spellEnd"/>
            <w:r w:rsidRPr="005A79E0">
              <w:t>, чтения по транскрипции.</w:t>
            </w:r>
          </w:p>
        </w:tc>
        <w:tc>
          <w:tcPr>
            <w:tcW w:w="1937" w:type="dxa"/>
          </w:tcPr>
          <w:p w:rsidR="005A79E0" w:rsidRPr="005A79E0" w:rsidRDefault="005A79E0" w:rsidP="00F7439C">
            <w:r w:rsidRPr="005A79E0">
              <w:t>Умение вести диалог, умение работать в группе.</w:t>
            </w:r>
          </w:p>
        </w:tc>
        <w:tc>
          <w:tcPr>
            <w:tcW w:w="1467" w:type="dxa"/>
          </w:tcPr>
          <w:p w:rsidR="005A79E0" w:rsidRPr="005A79E0" w:rsidRDefault="005A79E0" w:rsidP="00952913">
            <w:proofErr w:type="spellStart"/>
            <w:proofErr w:type="gramStart"/>
            <w:r w:rsidRPr="005A79E0">
              <w:t>Стр</w:t>
            </w:r>
            <w:proofErr w:type="spellEnd"/>
            <w:proofErr w:type="gramEnd"/>
            <w:r w:rsidRPr="005A79E0">
              <w:t xml:space="preserve"> .59 № 7.</w:t>
            </w:r>
          </w:p>
        </w:tc>
      </w:tr>
      <w:tr w:rsidR="005A79E0" w:rsidRPr="005A79E0" w:rsidTr="00CB1947">
        <w:trPr>
          <w:trHeight w:val="540"/>
        </w:trPr>
        <w:tc>
          <w:tcPr>
            <w:tcW w:w="872" w:type="dxa"/>
          </w:tcPr>
          <w:p w:rsidR="005A79E0" w:rsidRPr="005A79E0" w:rsidRDefault="005A79E0" w:rsidP="00F7439C">
            <w:r w:rsidRPr="005A79E0">
              <w:t xml:space="preserve">          </w:t>
            </w:r>
            <w:r w:rsidR="00CB1947">
              <w:t>18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r w:rsidRPr="005A79E0">
              <w:t>Животные. Множественное число имён существительных.</w:t>
            </w:r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t>Развитие грамматических и лексических навыков</w:t>
            </w:r>
          </w:p>
        </w:tc>
        <w:tc>
          <w:tcPr>
            <w:tcW w:w="1937" w:type="dxa"/>
          </w:tcPr>
          <w:p w:rsidR="005A79E0" w:rsidRPr="005A79E0" w:rsidRDefault="005A79E0" w:rsidP="00F7439C">
            <w:r w:rsidRPr="005A79E0">
              <w:t>Умение вести диалог, умение работать самостоятельно.</w:t>
            </w:r>
          </w:p>
        </w:tc>
        <w:tc>
          <w:tcPr>
            <w:tcW w:w="1467" w:type="dxa"/>
          </w:tcPr>
          <w:p w:rsidR="005A79E0" w:rsidRPr="005A79E0" w:rsidRDefault="005A79E0" w:rsidP="00952913">
            <w:r w:rsidRPr="005A79E0">
              <w:t>Стр. 60, 61 ,учить, стр.63 №5.</w:t>
            </w:r>
          </w:p>
        </w:tc>
      </w:tr>
      <w:tr w:rsidR="005A79E0" w:rsidRPr="005A79E0" w:rsidTr="00CB1947">
        <w:trPr>
          <w:trHeight w:val="540"/>
        </w:trPr>
        <w:tc>
          <w:tcPr>
            <w:tcW w:w="872" w:type="dxa"/>
          </w:tcPr>
          <w:p w:rsidR="005A79E0" w:rsidRPr="005A79E0" w:rsidRDefault="005A79E0" w:rsidP="00F7439C">
            <w:r w:rsidRPr="005A79E0">
              <w:t xml:space="preserve">           </w:t>
            </w:r>
            <w:r w:rsidR="00CB1947">
              <w:t>19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r w:rsidRPr="005A79E0">
              <w:t>Детские игры. Числительные 1 – 10.</w:t>
            </w:r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t>Развитие лексических и произносительных навыков.</w:t>
            </w:r>
          </w:p>
        </w:tc>
        <w:tc>
          <w:tcPr>
            <w:tcW w:w="1937" w:type="dxa"/>
          </w:tcPr>
          <w:p w:rsidR="005A79E0" w:rsidRPr="005A79E0" w:rsidRDefault="005A79E0" w:rsidP="00F7439C">
            <w:r w:rsidRPr="005A79E0">
              <w:t xml:space="preserve">Умение пользоваться опорами, составлять текст по </w:t>
            </w:r>
            <w:proofErr w:type="spellStart"/>
            <w:r w:rsidRPr="005A79E0">
              <w:t>анологии</w:t>
            </w:r>
            <w:proofErr w:type="spellEnd"/>
            <w:r w:rsidRPr="005A79E0">
              <w:t>.</w:t>
            </w:r>
          </w:p>
        </w:tc>
        <w:tc>
          <w:tcPr>
            <w:tcW w:w="1467" w:type="dxa"/>
          </w:tcPr>
          <w:p w:rsidR="005A79E0" w:rsidRPr="005A79E0" w:rsidRDefault="005A79E0" w:rsidP="00952913">
            <w:r w:rsidRPr="005A79E0">
              <w:t>Стр. 64 – 66 учить</w:t>
            </w:r>
            <w:proofErr w:type="gramStart"/>
            <w:r w:rsidRPr="005A79E0">
              <w:t xml:space="preserve"> ,</w:t>
            </w:r>
            <w:proofErr w:type="gramEnd"/>
            <w:r w:rsidRPr="005A79E0">
              <w:t xml:space="preserve"> стр.67 № 7.</w:t>
            </w:r>
          </w:p>
        </w:tc>
      </w:tr>
      <w:tr w:rsidR="005A79E0" w:rsidRPr="005A79E0" w:rsidTr="00CB1947">
        <w:trPr>
          <w:trHeight w:val="540"/>
        </w:trPr>
        <w:tc>
          <w:tcPr>
            <w:tcW w:w="872" w:type="dxa"/>
          </w:tcPr>
          <w:p w:rsidR="005A79E0" w:rsidRPr="005A79E0" w:rsidRDefault="005A79E0" w:rsidP="00F7439C">
            <w:r w:rsidRPr="005A79E0">
              <w:t xml:space="preserve">           </w:t>
            </w:r>
            <w:r w:rsidR="00CB1947">
              <w:t>20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r w:rsidRPr="005A79E0">
              <w:t xml:space="preserve">Спорт. Вопросительные предложения с глаголом </w:t>
            </w:r>
            <w:r w:rsidRPr="005A79E0">
              <w:rPr>
                <w:lang w:val="en-US"/>
              </w:rPr>
              <w:t>to</w:t>
            </w:r>
            <w:r w:rsidRPr="005A79E0">
              <w:t xml:space="preserve"> </w:t>
            </w:r>
            <w:r w:rsidRPr="005A79E0">
              <w:rPr>
                <w:lang w:val="en-US"/>
              </w:rPr>
              <w:t>be</w:t>
            </w:r>
            <w:r w:rsidRPr="005A79E0">
              <w:t xml:space="preserve">. </w:t>
            </w:r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t>Развитие грамматических навыков, навыков чтения по транскрипции.</w:t>
            </w:r>
          </w:p>
        </w:tc>
        <w:tc>
          <w:tcPr>
            <w:tcW w:w="1937" w:type="dxa"/>
          </w:tcPr>
          <w:p w:rsidR="005A79E0" w:rsidRPr="005A79E0" w:rsidRDefault="005A79E0" w:rsidP="00F7439C">
            <w:r w:rsidRPr="005A79E0">
              <w:t>Умение работать в группе, умение пользоваться опорами.</w:t>
            </w:r>
          </w:p>
        </w:tc>
        <w:tc>
          <w:tcPr>
            <w:tcW w:w="1467" w:type="dxa"/>
          </w:tcPr>
          <w:p w:rsidR="005A79E0" w:rsidRPr="005A79E0" w:rsidRDefault="005A79E0" w:rsidP="00952913">
            <w:r w:rsidRPr="005A79E0">
              <w:t>Стр. 69 учить, стр. 71 № 4, № 5, № 6.</w:t>
            </w:r>
          </w:p>
        </w:tc>
      </w:tr>
      <w:tr w:rsidR="005A79E0" w:rsidRPr="005A79E0" w:rsidTr="00CB1947">
        <w:trPr>
          <w:trHeight w:val="810"/>
        </w:trPr>
        <w:tc>
          <w:tcPr>
            <w:tcW w:w="872" w:type="dxa"/>
          </w:tcPr>
          <w:p w:rsidR="005A79E0" w:rsidRPr="005A79E0" w:rsidRDefault="005A79E0" w:rsidP="00F7439C">
            <w:r w:rsidRPr="005A79E0">
              <w:t xml:space="preserve">          </w:t>
            </w:r>
            <w:r w:rsidR="00CB1947">
              <w:t>21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r w:rsidRPr="005A79E0">
              <w:t xml:space="preserve">Олимпийские виды спорта. </w:t>
            </w:r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t>Развитие лексических и грамматических навыков, навыков чтения по транскрипции.</w:t>
            </w:r>
          </w:p>
        </w:tc>
        <w:tc>
          <w:tcPr>
            <w:tcW w:w="1937" w:type="dxa"/>
          </w:tcPr>
          <w:p w:rsidR="005A79E0" w:rsidRPr="005A79E0" w:rsidRDefault="005A79E0" w:rsidP="00F7439C">
            <w:r w:rsidRPr="005A79E0">
              <w:t>Умение вести диалог, умение пользоваться опорами.</w:t>
            </w:r>
          </w:p>
        </w:tc>
        <w:tc>
          <w:tcPr>
            <w:tcW w:w="1467" w:type="dxa"/>
          </w:tcPr>
          <w:p w:rsidR="005A79E0" w:rsidRPr="005A79E0" w:rsidRDefault="005A79E0" w:rsidP="00952913">
            <w:r w:rsidRPr="005A79E0">
              <w:t>Стр. 72 -73 учить</w:t>
            </w:r>
            <w:proofErr w:type="gramStart"/>
            <w:r w:rsidRPr="005A79E0">
              <w:t xml:space="preserve"> ,</w:t>
            </w:r>
            <w:proofErr w:type="gramEnd"/>
            <w:r w:rsidRPr="005A79E0">
              <w:t xml:space="preserve"> стр. 74 № 3.</w:t>
            </w:r>
          </w:p>
        </w:tc>
      </w:tr>
      <w:tr w:rsidR="005A79E0" w:rsidRPr="005A79E0" w:rsidTr="00CB1947">
        <w:trPr>
          <w:trHeight w:val="540"/>
        </w:trPr>
        <w:tc>
          <w:tcPr>
            <w:tcW w:w="872" w:type="dxa"/>
          </w:tcPr>
          <w:p w:rsidR="005A79E0" w:rsidRPr="005A79E0" w:rsidRDefault="005A79E0" w:rsidP="00F7439C">
            <w:r w:rsidRPr="005A79E0">
              <w:t xml:space="preserve">         </w:t>
            </w:r>
            <w:r w:rsidR="00CB1947">
              <w:t>22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r w:rsidRPr="005A79E0">
              <w:t>Мои друзья и я.</w:t>
            </w:r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t xml:space="preserve">Развитие грамматических навыков говорения и </w:t>
            </w:r>
            <w:proofErr w:type="spellStart"/>
            <w:r w:rsidRPr="005A79E0">
              <w:t>аудирования</w:t>
            </w:r>
            <w:proofErr w:type="spellEnd"/>
            <w:r w:rsidRPr="005A79E0">
              <w:t>.</w:t>
            </w:r>
          </w:p>
        </w:tc>
        <w:tc>
          <w:tcPr>
            <w:tcW w:w="1937" w:type="dxa"/>
          </w:tcPr>
          <w:p w:rsidR="005A79E0" w:rsidRPr="005A79E0" w:rsidRDefault="005A79E0" w:rsidP="00F7439C">
            <w:r w:rsidRPr="005A79E0">
              <w:t>Умение вести диалог, умение пользоваться опорами.</w:t>
            </w:r>
          </w:p>
        </w:tc>
        <w:tc>
          <w:tcPr>
            <w:tcW w:w="1467" w:type="dxa"/>
          </w:tcPr>
          <w:p w:rsidR="005A79E0" w:rsidRPr="005A79E0" w:rsidRDefault="005A79E0" w:rsidP="00952913">
            <w:r w:rsidRPr="005A79E0">
              <w:t>Стр. 75 № 7, № 8.</w:t>
            </w:r>
          </w:p>
        </w:tc>
      </w:tr>
      <w:tr w:rsidR="005A79E0" w:rsidRPr="005A79E0" w:rsidTr="00CB1947">
        <w:trPr>
          <w:trHeight w:val="540"/>
        </w:trPr>
        <w:tc>
          <w:tcPr>
            <w:tcW w:w="872" w:type="dxa"/>
          </w:tcPr>
          <w:p w:rsidR="005A79E0" w:rsidRPr="005A79E0" w:rsidRDefault="005A79E0" w:rsidP="00F7439C">
            <w:r w:rsidRPr="005A79E0">
              <w:lastRenderedPageBreak/>
              <w:t xml:space="preserve">         </w:t>
            </w:r>
            <w:r w:rsidR="00CB1947">
              <w:t>23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r w:rsidRPr="005A79E0">
              <w:t>Жизнь индейцев.</w:t>
            </w:r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t xml:space="preserve">Развитие лексических </w:t>
            </w:r>
            <w:proofErr w:type="spellStart"/>
            <w:r w:rsidRPr="005A79E0">
              <w:t>навыков</w:t>
            </w:r>
            <w:proofErr w:type="gramStart"/>
            <w:r w:rsidRPr="005A79E0">
              <w:t>,н</w:t>
            </w:r>
            <w:proofErr w:type="gramEnd"/>
            <w:r w:rsidRPr="005A79E0">
              <w:t>авыков</w:t>
            </w:r>
            <w:proofErr w:type="spellEnd"/>
            <w:r w:rsidRPr="005A79E0">
              <w:t xml:space="preserve"> чтения и каллиграфии.</w:t>
            </w:r>
          </w:p>
        </w:tc>
        <w:tc>
          <w:tcPr>
            <w:tcW w:w="1937" w:type="dxa"/>
          </w:tcPr>
          <w:p w:rsidR="005A79E0" w:rsidRPr="005A79E0" w:rsidRDefault="005A79E0" w:rsidP="00F7439C">
            <w:r w:rsidRPr="005A79E0">
              <w:t>Умение работать с информацией.</w:t>
            </w:r>
          </w:p>
        </w:tc>
        <w:tc>
          <w:tcPr>
            <w:tcW w:w="1467" w:type="dxa"/>
          </w:tcPr>
          <w:p w:rsidR="005A79E0" w:rsidRPr="005A79E0" w:rsidRDefault="005A79E0" w:rsidP="00952913">
            <w:r w:rsidRPr="005A79E0">
              <w:t>Стр. 76 учить, стр. 78 № 5, № 6.</w:t>
            </w:r>
          </w:p>
        </w:tc>
      </w:tr>
      <w:tr w:rsidR="005A79E0" w:rsidRPr="005A79E0" w:rsidTr="00CB1947">
        <w:trPr>
          <w:trHeight w:val="540"/>
        </w:trPr>
        <w:tc>
          <w:tcPr>
            <w:tcW w:w="872" w:type="dxa"/>
          </w:tcPr>
          <w:p w:rsidR="005A79E0" w:rsidRPr="005A79E0" w:rsidRDefault="005A79E0" w:rsidP="00F7439C">
            <w:r w:rsidRPr="005A79E0">
              <w:t xml:space="preserve">         </w:t>
            </w:r>
            <w:r w:rsidR="00CB1947">
              <w:t>24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pPr>
              <w:rPr>
                <w:lang w:val="en-US"/>
              </w:rPr>
            </w:pPr>
            <w:r w:rsidRPr="005A79E0">
              <w:t>Жизнь</w:t>
            </w:r>
            <w:r w:rsidRPr="005A79E0">
              <w:rPr>
                <w:lang w:val="en-US"/>
              </w:rPr>
              <w:t xml:space="preserve"> </w:t>
            </w:r>
            <w:r w:rsidRPr="005A79E0">
              <w:t>индейцев</w:t>
            </w:r>
            <w:r w:rsidRPr="005A79E0">
              <w:rPr>
                <w:lang w:val="en-US"/>
              </w:rPr>
              <w:t xml:space="preserve">. </w:t>
            </w:r>
            <w:r w:rsidRPr="005A79E0">
              <w:t>Оборот</w:t>
            </w:r>
            <w:r w:rsidRPr="005A79E0">
              <w:rPr>
                <w:lang w:val="en-US"/>
              </w:rPr>
              <w:t xml:space="preserve"> there is / there are.</w:t>
            </w:r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t>Развитие грамматических и произносительных навыков</w:t>
            </w:r>
            <w:proofErr w:type="gramStart"/>
            <w:r w:rsidRPr="005A79E0">
              <w:t xml:space="preserve"> .</w:t>
            </w:r>
            <w:proofErr w:type="gramEnd"/>
          </w:p>
        </w:tc>
        <w:tc>
          <w:tcPr>
            <w:tcW w:w="1937" w:type="dxa"/>
          </w:tcPr>
          <w:p w:rsidR="005A79E0" w:rsidRPr="005A79E0" w:rsidRDefault="005A79E0" w:rsidP="00F7439C">
            <w:r w:rsidRPr="005A79E0">
              <w:t>Умение работать с информацией, умение строить собственное высказывание.</w:t>
            </w:r>
          </w:p>
        </w:tc>
        <w:tc>
          <w:tcPr>
            <w:tcW w:w="1467" w:type="dxa"/>
          </w:tcPr>
          <w:p w:rsidR="005A79E0" w:rsidRPr="005A79E0" w:rsidRDefault="005A79E0" w:rsidP="00952913">
            <w:proofErr w:type="gramStart"/>
            <w:r w:rsidRPr="005A79E0">
              <w:t>Стр. 79 учить, стр. 80 № 1.3).</w:t>
            </w:r>
            <w:proofErr w:type="gramEnd"/>
          </w:p>
        </w:tc>
      </w:tr>
      <w:tr w:rsidR="005A79E0" w:rsidRPr="005A79E0" w:rsidTr="00CB1947">
        <w:trPr>
          <w:trHeight w:val="540"/>
        </w:trPr>
        <w:tc>
          <w:tcPr>
            <w:tcW w:w="872" w:type="dxa"/>
          </w:tcPr>
          <w:p w:rsidR="005A79E0" w:rsidRPr="005A79E0" w:rsidRDefault="005A79E0" w:rsidP="00F7439C">
            <w:r w:rsidRPr="005A79E0">
              <w:t xml:space="preserve">         </w:t>
            </w:r>
            <w:r w:rsidR="00CB1947">
              <w:t>25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pPr>
              <w:rPr>
                <w:lang w:val="en-US"/>
              </w:rPr>
            </w:pPr>
            <w:r w:rsidRPr="005A79E0">
              <w:t>Жизнь</w:t>
            </w:r>
            <w:r w:rsidRPr="005A79E0">
              <w:rPr>
                <w:lang w:val="en-US"/>
              </w:rPr>
              <w:t xml:space="preserve"> </w:t>
            </w:r>
            <w:r w:rsidRPr="005A79E0">
              <w:t>индейцев</w:t>
            </w:r>
            <w:r w:rsidRPr="005A79E0">
              <w:rPr>
                <w:lang w:val="en-US"/>
              </w:rPr>
              <w:t xml:space="preserve">. </w:t>
            </w:r>
            <w:r w:rsidRPr="005A79E0">
              <w:t>Обороты</w:t>
            </w:r>
            <w:r w:rsidRPr="005A79E0">
              <w:rPr>
                <w:lang w:val="en-US"/>
              </w:rPr>
              <w:t xml:space="preserve"> there is no / there are no. </w:t>
            </w:r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t xml:space="preserve">Развитие лексических и грамматических навыков. </w:t>
            </w:r>
          </w:p>
        </w:tc>
        <w:tc>
          <w:tcPr>
            <w:tcW w:w="1937" w:type="dxa"/>
          </w:tcPr>
          <w:p w:rsidR="005A79E0" w:rsidRPr="005A79E0" w:rsidRDefault="005A79E0" w:rsidP="00F7439C">
            <w:r w:rsidRPr="005A79E0">
              <w:t>Умение работать с информацией, умение строить собственное высказывание</w:t>
            </w:r>
          </w:p>
        </w:tc>
        <w:tc>
          <w:tcPr>
            <w:tcW w:w="1467" w:type="dxa"/>
          </w:tcPr>
          <w:p w:rsidR="005A79E0" w:rsidRPr="005A79E0" w:rsidRDefault="005A79E0" w:rsidP="00952913">
            <w:r w:rsidRPr="005A79E0">
              <w:t xml:space="preserve">Стр. 81 учить, </w:t>
            </w:r>
            <w:proofErr w:type="spellStart"/>
            <w:proofErr w:type="gramStart"/>
            <w:r w:rsidRPr="005A79E0">
              <w:t>стр</w:t>
            </w:r>
            <w:proofErr w:type="spellEnd"/>
            <w:proofErr w:type="gramEnd"/>
            <w:r w:rsidRPr="005A79E0">
              <w:t xml:space="preserve"> 81 №4.</w:t>
            </w:r>
          </w:p>
        </w:tc>
      </w:tr>
      <w:tr w:rsidR="005A79E0" w:rsidRPr="005A79E0" w:rsidTr="00CB1947">
        <w:trPr>
          <w:trHeight w:val="540"/>
        </w:trPr>
        <w:tc>
          <w:tcPr>
            <w:tcW w:w="872" w:type="dxa"/>
          </w:tcPr>
          <w:p w:rsidR="005A79E0" w:rsidRPr="005A79E0" w:rsidRDefault="00CB1947" w:rsidP="00F7439C">
            <w:r>
              <w:t xml:space="preserve">        26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r w:rsidRPr="005A79E0">
              <w:t xml:space="preserve">Рождество. Повторение </w:t>
            </w:r>
            <w:proofErr w:type="gramStart"/>
            <w:r w:rsidRPr="005A79E0">
              <w:t>пройденного</w:t>
            </w:r>
            <w:proofErr w:type="gramEnd"/>
            <w:r w:rsidRPr="005A79E0">
              <w:t>.</w:t>
            </w:r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t xml:space="preserve">Развитие речевых умений. Скрытый контроль уровня </w:t>
            </w:r>
            <w:proofErr w:type="spellStart"/>
            <w:r w:rsidRPr="005A79E0">
              <w:t>сформированности</w:t>
            </w:r>
            <w:proofErr w:type="spellEnd"/>
            <w:r w:rsidRPr="005A79E0">
              <w:t xml:space="preserve"> навыков.</w:t>
            </w:r>
          </w:p>
        </w:tc>
        <w:tc>
          <w:tcPr>
            <w:tcW w:w="1937" w:type="dxa"/>
          </w:tcPr>
          <w:p w:rsidR="005A79E0" w:rsidRPr="005A79E0" w:rsidRDefault="005A79E0" w:rsidP="00F7439C">
            <w:r w:rsidRPr="005A79E0">
              <w:t>Умение работать с текстом, умение пользоваться опорами и строить собственное высказывание.</w:t>
            </w:r>
          </w:p>
        </w:tc>
        <w:tc>
          <w:tcPr>
            <w:tcW w:w="1467" w:type="dxa"/>
          </w:tcPr>
          <w:p w:rsidR="005A79E0" w:rsidRPr="005A79E0" w:rsidRDefault="005A79E0" w:rsidP="00952913">
            <w:r w:rsidRPr="005A79E0">
              <w:t>Стр. 84 № 5.</w:t>
            </w:r>
          </w:p>
        </w:tc>
      </w:tr>
      <w:tr w:rsidR="005A79E0" w:rsidRPr="005A79E0" w:rsidTr="00CB1947">
        <w:trPr>
          <w:trHeight w:val="270"/>
        </w:trPr>
        <w:tc>
          <w:tcPr>
            <w:tcW w:w="872" w:type="dxa"/>
          </w:tcPr>
          <w:p w:rsidR="005A79E0" w:rsidRPr="005A79E0" w:rsidRDefault="005A79E0" w:rsidP="00F7439C">
            <w:r w:rsidRPr="005A79E0">
              <w:t xml:space="preserve">        </w:t>
            </w:r>
            <w:r w:rsidR="00CB1947">
              <w:t>27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r w:rsidRPr="005A79E0">
              <w:t>Традиции празднования Рождества.</w:t>
            </w:r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t>Контроль основных навыков и умений.</w:t>
            </w:r>
          </w:p>
        </w:tc>
        <w:tc>
          <w:tcPr>
            <w:tcW w:w="1937" w:type="dxa"/>
          </w:tcPr>
          <w:p w:rsidR="005A79E0" w:rsidRPr="005A79E0" w:rsidRDefault="005A79E0" w:rsidP="00F7439C">
            <w:r w:rsidRPr="005A79E0">
              <w:t>Умение работать в группе, умение пользоваться опорами.</w:t>
            </w:r>
          </w:p>
        </w:tc>
        <w:tc>
          <w:tcPr>
            <w:tcW w:w="1467" w:type="dxa"/>
          </w:tcPr>
          <w:p w:rsidR="005A79E0" w:rsidRPr="005A79E0" w:rsidRDefault="005A79E0" w:rsidP="00952913">
            <w:r w:rsidRPr="005A79E0">
              <w:t>Стр. 87 повторить.</w:t>
            </w:r>
          </w:p>
        </w:tc>
      </w:tr>
      <w:tr w:rsidR="005A79E0" w:rsidRPr="005A79E0" w:rsidTr="00CB1947">
        <w:trPr>
          <w:trHeight w:val="270"/>
        </w:trPr>
        <w:tc>
          <w:tcPr>
            <w:tcW w:w="872" w:type="dxa"/>
          </w:tcPr>
          <w:p w:rsidR="005A79E0" w:rsidRPr="005A79E0" w:rsidRDefault="005A79E0" w:rsidP="00F7439C">
            <w:r w:rsidRPr="005A79E0">
              <w:t xml:space="preserve">        </w:t>
            </w:r>
            <w:r w:rsidR="00CB1947">
              <w:t>28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r w:rsidRPr="005A79E0">
              <w:t>Письмо Санта Клаусу.</w:t>
            </w:r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t>Контроль основных навыков и умений.</w:t>
            </w:r>
          </w:p>
        </w:tc>
        <w:tc>
          <w:tcPr>
            <w:tcW w:w="1937" w:type="dxa"/>
          </w:tcPr>
          <w:p w:rsidR="005A79E0" w:rsidRPr="005A79E0" w:rsidRDefault="005A79E0" w:rsidP="00F7439C">
            <w:r w:rsidRPr="005A79E0">
              <w:t>Умение строить собственное высказывание.</w:t>
            </w:r>
          </w:p>
        </w:tc>
        <w:tc>
          <w:tcPr>
            <w:tcW w:w="1467" w:type="dxa"/>
          </w:tcPr>
          <w:p w:rsidR="005A79E0" w:rsidRPr="005A79E0" w:rsidRDefault="005A79E0" w:rsidP="00952913">
            <w:proofErr w:type="spellStart"/>
            <w:proofErr w:type="gramStart"/>
            <w:r w:rsidRPr="005A79E0">
              <w:t>Стр</w:t>
            </w:r>
            <w:proofErr w:type="spellEnd"/>
            <w:proofErr w:type="gramEnd"/>
            <w:r w:rsidRPr="005A79E0">
              <w:t xml:space="preserve"> .86 № 3.2)</w:t>
            </w:r>
          </w:p>
        </w:tc>
      </w:tr>
      <w:tr w:rsidR="005A79E0" w:rsidRPr="005A79E0" w:rsidTr="00CB1947">
        <w:trPr>
          <w:trHeight w:val="540"/>
        </w:trPr>
        <w:tc>
          <w:tcPr>
            <w:tcW w:w="872" w:type="dxa"/>
          </w:tcPr>
          <w:p w:rsidR="005A79E0" w:rsidRPr="005A79E0" w:rsidRDefault="005A79E0" w:rsidP="00F7439C">
            <w:r w:rsidRPr="005A79E0">
              <w:t xml:space="preserve">        </w:t>
            </w:r>
            <w:r w:rsidR="00CB1947">
              <w:t>29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r w:rsidRPr="005A79E0">
              <w:t>Празднование Нового Года и Рождества.</w:t>
            </w:r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t>Развитие лексических, грамматических и произносительных навыков.</w:t>
            </w:r>
          </w:p>
        </w:tc>
        <w:tc>
          <w:tcPr>
            <w:tcW w:w="1937" w:type="dxa"/>
          </w:tcPr>
          <w:p w:rsidR="005A79E0" w:rsidRPr="005A79E0" w:rsidRDefault="005A79E0" w:rsidP="00F7439C">
            <w:r w:rsidRPr="005A79E0">
              <w:t>Умение пользоваться языковой догадкой.</w:t>
            </w:r>
          </w:p>
        </w:tc>
        <w:tc>
          <w:tcPr>
            <w:tcW w:w="1467" w:type="dxa"/>
          </w:tcPr>
          <w:p w:rsidR="005A79E0" w:rsidRPr="005A79E0" w:rsidRDefault="005A79E0" w:rsidP="00952913">
            <w:r w:rsidRPr="005A79E0">
              <w:t>Р. Т. Стр.46 № 4</w:t>
            </w:r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</w:tcPr>
          <w:p w:rsidR="005A79E0" w:rsidRPr="005A79E0" w:rsidRDefault="005A79E0" w:rsidP="00F7439C">
            <w:r w:rsidRPr="005A79E0">
              <w:t xml:space="preserve">       </w:t>
            </w:r>
            <w:r w:rsidR="00CB1947">
              <w:t>30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r w:rsidRPr="005A79E0">
              <w:t xml:space="preserve">Повторение </w:t>
            </w:r>
            <w:proofErr w:type="gramStart"/>
            <w:r w:rsidRPr="005A79E0">
              <w:t>изученного</w:t>
            </w:r>
            <w:proofErr w:type="gramEnd"/>
            <w:r w:rsidRPr="005A79E0">
              <w:t>.</w:t>
            </w:r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t>Развитие речевых навыков.</w:t>
            </w:r>
          </w:p>
        </w:tc>
        <w:tc>
          <w:tcPr>
            <w:tcW w:w="1937" w:type="dxa"/>
          </w:tcPr>
          <w:p w:rsidR="005A79E0" w:rsidRPr="005A79E0" w:rsidRDefault="005A79E0" w:rsidP="00F7439C">
            <w:r w:rsidRPr="005A79E0">
              <w:t>Умение работать в группе и самостоятельно.</w:t>
            </w:r>
          </w:p>
          <w:p w:rsidR="005A79E0" w:rsidRPr="005A79E0" w:rsidRDefault="005A79E0" w:rsidP="00F7439C"/>
        </w:tc>
        <w:tc>
          <w:tcPr>
            <w:tcW w:w="1467" w:type="dxa"/>
          </w:tcPr>
          <w:p w:rsidR="005A79E0" w:rsidRPr="005A79E0" w:rsidRDefault="005A79E0" w:rsidP="00952913"/>
        </w:tc>
      </w:tr>
      <w:tr w:rsidR="005A79E0" w:rsidRPr="005A79E0" w:rsidTr="00CB1947">
        <w:trPr>
          <w:trHeight w:val="564"/>
        </w:trPr>
        <w:tc>
          <w:tcPr>
            <w:tcW w:w="872" w:type="dxa"/>
          </w:tcPr>
          <w:p w:rsidR="005A79E0" w:rsidRPr="005A79E0" w:rsidRDefault="005A79E0" w:rsidP="00F7439C">
            <w:r w:rsidRPr="005A79E0">
              <w:t xml:space="preserve">       </w:t>
            </w:r>
            <w:r w:rsidR="00CB1947">
              <w:t>31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r w:rsidRPr="005A79E0">
              <w:t>Контрольная работа к 1 полугодию.</w:t>
            </w:r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t>Контроль основных навыков и умений.</w:t>
            </w:r>
          </w:p>
        </w:tc>
        <w:tc>
          <w:tcPr>
            <w:tcW w:w="1937" w:type="dxa"/>
          </w:tcPr>
          <w:p w:rsidR="005A79E0" w:rsidRPr="005A79E0" w:rsidRDefault="005A79E0" w:rsidP="00F7439C"/>
        </w:tc>
        <w:tc>
          <w:tcPr>
            <w:tcW w:w="1467" w:type="dxa"/>
          </w:tcPr>
          <w:p w:rsidR="005A79E0" w:rsidRPr="005A79E0" w:rsidRDefault="005A79E0" w:rsidP="00952913"/>
        </w:tc>
      </w:tr>
      <w:tr w:rsidR="005A79E0" w:rsidRPr="005A79E0" w:rsidTr="00CB1947">
        <w:trPr>
          <w:trHeight w:val="564"/>
        </w:trPr>
        <w:tc>
          <w:tcPr>
            <w:tcW w:w="872" w:type="dxa"/>
          </w:tcPr>
          <w:p w:rsidR="005A79E0" w:rsidRPr="005A79E0" w:rsidRDefault="00CB1947" w:rsidP="00F7439C">
            <w:r>
              <w:t xml:space="preserve"> 32</w:t>
            </w:r>
          </w:p>
        </w:tc>
        <w:tc>
          <w:tcPr>
            <w:tcW w:w="794" w:type="dxa"/>
          </w:tcPr>
          <w:p w:rsidR="005A79E0" w:rsidRPr="005A79E0" w:rsidRDefault="005A79E0" w:rsidP="00F7439C"/>
        </w:tc>
        <w:tc>
          <w:tcPr>
            <w:tcW w:w="2210" w:type="dxa"/>
          </w:tcPr>
          <w:p w:rsidR="005A79E0" w:rsidRPr="005A79E0" w:rsidRDefault="005A79E0" w:rsidP="00F7439C">
            <w:r w:rsidRPr="005A79E0">
              <w:t>Контрольная работа к 1 полугодию.</w:t>
            </w:r>
          </w:p>
        </w:tc>
        <w:tc>
          <w:tcPr>
            <w:tcW w:w="2290" w:type="dxa"/>
          </w:tcPr>
          <w:p w:rsidR="005A79E0" w:rsidRPr="005A79E0" w:rsidRDefault="005A79E0" w:rsidP="00F7439C">
            <w:r w:rsidRPr="005A79E0">
              <w:t>Контроль основных навыков и умений.</w:t>
            </w:r>
          </w:p>
        </w:tc>
        <w:tc>
          <w:tcPr>
            <w:tcW w:w="1937" w:type="dxa"/>
          </w:tcPr>
          <w:p w:rsidR="005A79E0" w:rsidRPr="005A79E0" w:rsidRDefault="005A79E0" w:rsidP="00F7439C"/>
        </w:tc>
        <w:tc>
          <w:tcPr>
            <w:tcW w:w="1467" w:type="dxa"/>
          </w:tcPr>
          <w:p w:rsidR="005A79E0" w:rsidRPr="005A79E0" w:rsidRDefault="005A79E0" w:rsidP="00952913"/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 xml:space="preserve">  </w:t>
            </w:r>
            <w:r w:rsidR="00CB1947">
              <w:t>33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Знакомство с героями сказки о Питере Пене.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 xml:space="preserve">Развитие грамматических и произносительных </w:t>
            </w:r>
            <w:r w:rsidRPr="005A79E0">
              <w:lastRenderedPageBreak/>
              <w:t>навыков.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lastRenderedPageBreak/>
              <w:t xml:space="preserve">Умение работать с информацией, </w:t>
            </w:r>
            <w:r w:rsidRPr="005A79E0">
              <w:lastRenderedPageBreak/>
              <w:t>умение строить собственное высказывание.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r w:rsidRPr="005A79E0">
              <w:lastRenderedPageBreak/>
              <w:t xml:space="preserve">Стр. 91 учить, стр. 93 № 6, № </w:t>
            </w:r>
            <w:r w:rsidRPr="005A79E0">
              <w:lastRenderedPageBreak/>
              <w:t>7.</w:t>
            </w:r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lastRenderedPageBreak/>
              <w:t xml:space="preserve">     </w:t>
            </w:r>
          </w:p>
          <w:p w:rsidR="00CB1947" w:rsidRPr="005A79E0" w:rsidRDefault="00CB1947" w:rsidP="00F62D7A">
            <w:r>
              <w:t>34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Семья.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Развитие лексических и грамматических навыков.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работать с информацией, умение строить собственное высказывание.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r w:rsidRPr="005A79E0">
              <w:t>Стр. 94, 95 учить</w:t>
            </w:r>
            <w:proofErr w:type="gramStart"/>
            <w:r w:rsidRPr="005A79E0">
              <w:t xml:space="preserve"> ,</w:t>
            </w:r>
            <w:proofErr w:type="gramEnd"/>
            <w:r w:rsidRPr="005A79E0">
              <w:t xml:space="preserve"> стр. 97 №7,№ 8.</w:t>
            </w:r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     </w:t>
            </w:r>
          </w:p>
          <w:p w:rsidR="00CB1947" w:rsidRPr="005A79E0" w:rsidRDefault="00CB1947" w:rsidP="00F62D7A">
            <w:r>
              <w:t>35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Рассказ о семье. Глагол have got.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 xml:space="preserve">Развитие грамматических навыков, развитие умений чтения и </w:t>
            </w:r>
            <w:proofErr w:type="spellStart"/>
            <w:r w:rsidRPr="005A79E0">
              <w:t>аудирования</w:t>
            </w:r>
            <w:proofErr w:type="spellEnd"/>
            <w:r w:rsidRPr="005A79E0">
              <w:t xml:space="preserve"> с полным пониманием.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работать с информацией, умение строить собственное высказывание.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r w:rsidRPr="005A79E0">
              <w:t>Стр. 100, 101, стр. 101 №5, № 6.</w:t>
            </w:r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     </w:t>
            </w:r>
          </w:p>
          <w:p w:rsidR="00CB1947" w:rsidRPr="005A79E0" w:rsidRDefault="00CB1947" w:rsidP="00F62D7A">
            <w:r>
              <w:t>36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Семья друга. Глагол has got.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Развитие грамматических навыков.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пользоваться опорами, умение строить собственное высказывание.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proofErr w:type="gramStart"/>
            <w:r w:rsidRPr="005A79E0">
              <w:t>Стр.104 №.2.2), стр. 104 №4</w:t>
            </w:r>
            <w:proofErr w:type="gramEnd"/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     </w:t>
            </w:r>
          </w:p>
          <w:p w:rsidR="00CB1947" w:rsidRPr="005A79E0" w:rsidRDefault="00CB1947" w:rsidP="00F62D7A">
            <w:r>
              <w:t>37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Знакомство с играми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Развитие грамматических навыков, навыков чтения по транскрипции.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работать в группе, умение строить собственное высказывание.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r w:rsidRPr="005A79E0">
              <w:t>Стр. 108 № 5, № 6.</w:t>
            </w:r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     </w:t>
            </w:r>
          </w:p>
          <w:p w:rsidR="00CB1947" w:rsidRPr="005A79E0" w:rsidRDefault="00CB1947" w:rsidP="00F62D7A">
            <w:r>
              <w:t>38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Герои сказки о Питере Пене.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Развитие лексических и произносительных навыков.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работать в группе и самостоятельно.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r w:rsidRPr="005A79E0">
              <w:t>Стр. 111 читать, стр.112 № 3, № 4, № 5.</w:t>
            </w:r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     </w:t>
            </w:r>
          </w:p>
          <w:p w:rsidR="00CB1947" w:rsidRPr="005A79E0" w:rsidRDefault="00CB1947" w:rsidP="00F62D7A">
            <w:r>
              <w:t>39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Дни недели.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 xml:space="preserve">Развитие лексических навыков, навыков </w:t>
            </w:r>
            <w:proofErr w:type="spellStart"/>
            <w:r w:rsidRPr="005A79E0">
              <w:t>аудирования</w:t>
            </w:r>
            <w:proofErr w:type="spellEnd"/>
            <w:r w:rsidRPr="005A79E0">
              <w:t xml:space="preserve"> и чтения по транскрипции.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работать с информацией, умение строить собственное высказывание.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proofErr w:type="gramStart"/>
            <w:r w:rsidRPr="005A79E0">
              <w:t>Стр.113 учить, стр.115 № 5.3) , №6.</w:t>
            </w:r>
            <w:proofErr w:type="gramEnd"/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    </w:t>
            </w:r>
          </w:p>
          <w:p w:rsidR="00CB1947" w:rsidRPr="005A79E0" w:rsidRDefault="00CB1947" w:rsidP="00F62D7A">
            <w:r>
              <w:t>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Транспорт. Карта мира.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Развитие лексических навыков, навыков чтения по транскрипции.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работать в паре, умение строить собственное высказывание.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r w:rsidRPr="005A79E0">
              <w:t>Стр. 116 учить, стр. 118 № 5.</w:t>
            </w:r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    </w:t>
            </w:r>
          </w:p>
          <w:p w:rsidR="00CB1947" w:rsidRPr="005A79E0" w:rsidRDefault="00CB1947" w:rsidP="00F62D7A">
            <w:r>
              <w:t>41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Мои друзья и я. Глагол can.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Развитие лексических и грамматических навыков.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пользоваться опорами, умение строить собственное высказывание.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r w:rsidRPr="005A79E0">
              <w:t>Стр. 119 учить, стр. 121  № 7, № 8.</w:t>
            </w:r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    </w:t>
            </w:r>
          </w:p>
          <w:p w:rsidR="00CB1947" w:rsidRPr="005A79E0" w:rsidRDefault="00CB1947" w:rsidP="00F62D7A">
            <w:r>
              <w:t>42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 xml:space="preserve"> Что ты умеешь. Глагол can.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 xml:space="preserve">Развитие лексических и грамматических </w:t>
            </w:r>
            <w:r w:rsidRPr="005A79E0">
              <w:lastRenderedPageBreak/>
              <w:t>навыков,</w:t>
            </w:r>
            <w:proofErr w:type="gramStart"/>
            <w:r w:rsidRPr="005A79E0">
              <w:t xml:space="preserve"> ,</w:t>
            </w:r>
            <w:proofErr w:type="gramEnd"/>
            <w:r w:rsidRPr="005A79E0">
              <w:t xml:space="preserve"> навыков чтения по транскрипции.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lastRenderedPageBreak/>
              <w:t>Умение работать в паре и в группе.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r w:rsidRPr="005A79E0">
              <w:t>Стр. 124 № 4, № 5.</w:t>
            </w:r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lastRenderedPageBreak/>
              <w:t xml:space="preserve">       </w:t>
            </w:r>
          </w:p>
          <w:p w:rsidR="00CB1947" w:rsidRPr="005A79E0" w:rsidRDefault="00CB1947" w:rsidP="00F62D7A">
            <w:r>
              <w:t>43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 xml:space="preserve">Популярные игры детей </w:t>
            </w:r>
            <w:proofErr w:type="spellStart"/>
            <w:r w:rsidRPr="005A79E0">
              <w:t>англоговорящих</w:t>
            </w:r>
            <w:proofErr w:type="spellEnd"/>
            <w:r w:rsidRPr="005A79E0">
              <w:t xml:space="preserve"> стран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Развитие лексических и грамматических навыков.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работать в паре и в группе, умение пользоваться опорами.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r w:rsidRPr="005A79E0">
              <w:t xml:space="preserve">Стр. 125, 126 учить, стр.127 № 4, № 5. </w:t>
            </w:r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    </w:t>
            </w:r>
          </w:p>
          <w:p w:rsidR="00CB1947" w:rsidRPr="005A79E0" w:rsidRDefault="00CB1947" w:rsidP="00F62D7A">
            <w:r>
              <w:t>44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 xml:space="preserve">Что на карте. Оборот </w:t>
            </w:r>
            <w:proofErr w:type="spellStart"/>
            <w:r w:rsidRPr="005A79E0">
              <w:t>there</w:t>
            </w:r>
            <w:proofErr w:type="spellEnd"/>
            <w:r w:rsidRPr="005A79E0">
              <w:t xml:space="preserve"> </w:t>
            </w:r>
            <w:proofErr w:type="spellStart"/>
            <w:r w:rsidRPr="005A79E0">
              <w:t>is</w:t>
            </w:r>
            <w:proofErr w:type="spellEnd"/>
            <w:r w:rsidRPr="005A79E0">
              <w:t xml:space="preserve"> \ </w:t>
            </w:r>
            <w:proofErr w:type="spellStart"/>
            <w:r w:rsidRPr="005A79E0">
              <w:t>there</w:t>
            </w:r>
            <w:proofErr w:type="spellEnd"/>
            <w:r w:rsidRPr="005A79E0">
              <w:t xml:space="preserve"> </w:t>
            </w:r>
            <w:proofErr w:type="spellStart"/>
            <w:r w:rsidRPr="005A79E0">
              <w:t>ar</w:t>
            </w:r>
            <w:proofErr w:type="gramStart"/>
            <w:r w:rsidRPr="005A79E0">
              <w:t>е</w:t>
            </w:r>
            <w:proofErr w:type="spellEnd"/>
            <w:proofErr w:type="gramEnd"/>
            <w:r w:rsidRPr="005A79E0">
              <w:t>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Развитие лексических навыков, навыков  чтения по транскрипции.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 xml:space="preserve">Умение пользоваться опорами, умение строить собственное высказывание.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r w:rsidRPr="005A79E0">
              <w:t>Стр. 128 учить стр. 131 № 5</w:t>
            </w:r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    </w:t>
            </w:r>
          </w:p>
          <w:p w:rsidR="00CB1947" w:rsidRPr="005A79E0" w:rsidRDefault="00CB1947" w:rsidP="00F62D7A">
            <w:r>
              <w:t>45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pPr>
              <w:rPr>
                <w:lang w:val="en-US"/>
              </w:rPr>
            </w:pPr>
            <w:r w:rsidRPr="005A79E0">
              <w:t>Оборот</w:t>
            </w:r>
            <w:r w:rsidRPr="005A79E0">
              <w:rPr>
                <w:lang w:val="en-US"/>
              </w:rPr>
              <w:t xml:space="preserve"> there is no/ there are no.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Развитие речевых навыков.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пользоваться опорами, умение строить собственное высказывание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r w:rsidRPr="005A79E0">
              <w:t>Стр. 131 № 6.</w:t>
            </w:r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    </w:t>
            </w:r>
          </w:p>
          <w:p w:rsidR="00CB1947" w:rsidRPr="005A79E0" w:rsidRDefault="00CB1947" w:rsidP="00F62D7A">
            <w:r>
              <w:t>46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Мои друзья и я.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Развитие грамматических навыков, навыков чтения по транскрипции.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работать в паре, умение строить собственное высказывание.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proofErr w:type="gramStart"/>
            <w:r w:rsidRPr="005A79E0">
              <w:t>Стр.133 №1.2)</w:t>
            </w:r>
            <w:proofErr w:type="gramEnd"/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    </w:t>
            </w:r>
          </w:p>
          <w:p w:rsidR="00CB1947" w:rsidRPr="005A79E0" w:rsidRDefault="00CB1947" w:rsidP="00F62D7A">
            <w:r>
              <w:t>47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Родная страна и страна изучаемого языка.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Развитие речевых навыков.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работать в паре, умение строить собственное высказывание.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r w:rsidRPr="005A79E0">
              <w:t>Стр. 134 №3</w:t>
            </w:r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    </w:t>
            </w:r>
          </w:p>
          <w:p w:rsidR="00CB1947" w:rsidRPr="005A79E0" w:rsidRDefault="00CB1947" w:rsidP="00F62D7A">
            <w:r>
              <w:t>48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 xml:space="preserve">Интернет – страница « Спросите Эрла». Повторение </w:t>
            </w:r>
            <w:proofErr w:type="gramStart"/>
            <w:r w:rsidRPr="005A79E0">
              <w:t>изученного</w:t>
            </w:r>
            <w:proofErr w:type="gramEnd"/>
            <w:r w:rsidRPr="005A79E0">
              <w:t>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 xml:space="preserve">Скрытый контроль уровня </w:t>
            </w:r>
            <w:proofErr w:type="spellStart"/>
            <w:r w:rsidRPr="005A79E0">
              <w:t>сформированности</w:t>
            </w:r>
            <w:proofErr w:type="spellEnd"/>
            <w:r w:rsidRPr="005A79E0">
              <w:t xml:space="preserve"> навыков.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работать с информацией, умение строить собственное высказывание.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r w:rsidRPr="005A79E0">
              <w:t>Стр. 137 № 3</w:t>
            </w:r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    </w:t>
            </w:r>
          </w:p>
          <w:p w:rsidR="00CB1947" w:rsidRPr="005A79E0" w:rsidRDefault="00CB1947" w:rsidP="00F62D7A">
            <w:r>
              <w:t>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 xml:space="preserve">Повторение </w:t>
            </w:r>
            <w:proofErr w:type="gramStart"/>
            <w:r w:rsidRPr="005A79E0">
              <w:t>изученного</w:t>
            </w:r>
            <w:proofErr w:type="gramEnd"/>
            <w:r w:rsidRPr="005A79E0">
              <w:t>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Контроль основных навыков и умений.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работать в группе и самостоятельно.</w:t>
            </w:r>
          </w:p>
          <w:p w:rsidR="005A79E0" w:rsidRPr="005A79E0" w:rsidRDefault="005A79E0" w:rsidP="00F62D7A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r w:rsidRPr="005A79E0">
              <w:t>Стр. 141 № 5.</w:t>
            </w:r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    </w:t>
            </w:r>
          </w:p>
          <w:p w:rsidR="00CB1947" w:rsidRPr="005A79E0" w:rsidRDefault="00CB1947" w:rsidP="00F62D7A">
            <w:r>
              <w:t>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Проект « Моя книга».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 xml:space="preserve">Обучение письменной речи. Скрытый контроль уровня </w:t>
            </w:r>
            <w:proofErr w:type="spellStart"/>
            <w:r w:rsidRPr="005A79E0">
              <w:t>сформированности</w:t>
            </w:r>
            <w:proofErr w:type="spellEnd"/>
            <w:r w:rsidRPr="005A79E0">
              <w:t xml:space="preserve"> навыков.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осуществлять проектную деятельность.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/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  </w:t>
            </w:r>
          </w:p>
          <w:p w:rsidR="00CB1947" w:rsidRPr="005A79E0" w:rsidRDefault="00CB1947" w:rsidP="00F62D7A">
            <w:r>
              <w:t>51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Досуг и увлечения. Вопросительные предложения в Present Simple.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 xml:space="preserve">Развитие </w:t>
            </w:r>
            <w:proofErr w:type="spellStart"/>
            <w:proofErr w:type="gramStart"/>
            <w:r w:rsidRPr="005A79E0">
              <w:t>грамматиче</w:t>
            </w:r>
            <w:proofErr w:type="spellEnd"/>
            <w:r w:rsidRPr="005A79E0">
              <w:t xml:space="preserve">                  </w:t>
            </w:r>
            <w:proofErr w:type="spellStart"/>
            <w:r w:rsidRPr="005A79E0">
              <w:t>ских</w:t>
            </w:r>
            <w:proofErr w:type="spellEnd"/>
            <w:proofErr w:type="gramEnd"/>
            <w:r w:rsidRPr="005A79E0">
              <w:t xml:space="preserve"> и лексических навыков.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 xml:space="preserve">Умение пользоваться опорами, умение вести </w:t>
            </w:r>
            <w:r w:rsidRPr="005A79E0">
              <w:lastRenderedPageBreak/>
              <w:t>диалог.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r w:rsidRPr="005A79E0">
              <w:lastRenderedPageBreak/>
              <w:t>Стр. 144, 145 учить, стр. 148 № 5.</w:t>
            </w:r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lastRenderedPageBreak/>
              <w:t xml:space="preserve">     </w:t>
            </w:r>
          </w:p>
          <w:p w:rsidR="00CB1947" w:rsidRPr="005A79E0" w:rsidRDefault="00CB1947" w:rsidP="00F62D7A">
            <w:r>
              <w:t>52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 xml:space="preserve">Знакомство со сказочными героями.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 xml:space="preserve">Развитие произносительных навыков, навыков </w:t>
            </w:r>
            <w:proofErr w:type="spellStart"/>
            <w:r w:rsidRPr="005A79E0">
              <w:t>аудирования</w:t>
            </w:r>
            <w:proofErr w:type="spellEnd"/>
            <w:r w:rsidRPr="005A79E0">
              <w:t>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пользоваться опорами, умение вести диалог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r w:rsidRPr="005A79E0">
              <w:t>Стр. 148 № 6</w:t>
            </w:r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</w:t>
            </w:r>
          </w:p>
          <w:p w:rsidR="00CB1947" w:rsidRPr="005A79E0" w:rsidRDefault="00CB1947" w:rsidP="00F62D7A">
            <w:r>
              <w:t>53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Фрукты и ягоды. Цвета.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Развитие лексических, грамматических и произносительных навыков.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пользоваться опорами, умение вести диалог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r w:rsidRPr="005A79E0">
              <w:t>Стр.149 учить, стр. 150 № 5</w:t>
            </w:r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  </w:t>
            </w:r>
          </w:p>
          <w:p w:rsidR="00CB1947" w:rsidRPr="005A79E0" w:rsidRDefault="00CB1947" w:rsidP="00F62D7A">
            <w:r>
              <w:t>54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Мои друзья и я. Вопросительные предложения в Present Simple.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Развитие лексических, грамматических навыков</w:t>
            </w:r>
            <w:proofErr w:type="gramStart"/>
            <w:r w:rsidRPr="005A79E0">
              <w:t xml:space="preserve"> ,</w:t>
            </w:r>
            <w:proofErr w:type="gramEnd"/>
            <w:r w:rsidRPr="005A79E0">
              <w:t xml:space="preserve"> навыков чтения по транскрипции.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работать в паре и в группе, умение пользоваться опорами.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r w:rsidRPr="005A79E0">
              <w:t>Стр. 153 № 3</w:t>
            </w:r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  </w:t>
            </w:r>
          </w:p>
          <w:p w:rsidR="00CB1947" w:rsidRPr="005A79E0" w:rsidRDefault="00CB1947" w:rsidP="00F62D7A">
            <w:r>
              <w:t>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Мои друзья и я.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Развитие произносительных и лексических навыков.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работать в паре и в группе, умение пользоваться опорами.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r w:rsidRPr="005A79E0">
              <w:t>Стр. 153 №6</w:t>
            </w:r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 </w:t>
            </w:r>
          </w:p>
          <w:p w:rsidR="00CB1947" w:rsidRPr="005A79E0" w:rsidRDefault="00CB1947" w:rsidP="00F62D7A">
            <w:r>
              <w:t>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Досуг и увлечения.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Развитие грамматических и лексических навыков, умений чтения.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работать с информацией, пользоваться опорами.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proofErr w:type="gramStart"/>
            <w:r w:rsidRPr="005A79E0">
              <w:t>Стр. 154, 155 учить, стр. 156 №1.4)</w:t>
            </w:r>
            <w:proofErr w:type="gramEnd"/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  </w:t>
            </w:r>
          </w:p>
          <w:p w:rsidR="00CB1947" w:rsidRPr="005A79E0" w:rsidRDefault="00CB1947" w:rsidP="00F62D7A">
            <w:r>
              <w:t>57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Досуг и увлечения.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Развитие речевых навыков.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работать в паре и в группе, умение пользоваться опорами.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proofErr w:type="gramStart"/>
            <w:r w:rsidRPr="005A79E0">
              <w:t>Стр. 159 № 5.2)</w:t>
            </w:r>
            <w:proofErr w:type="gramEnd"/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  </w:t>
            </w:r>
          </w:p>
          <w:p w:rsidR="00CB1947" w:rsidRPr="005A79E0" w:rsidRDefault="00CB1947" w:rsidP="00F62D7A">
            <w:r>
              <w:t>58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Любимые занятия детей.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Развитие лексических навыков, навыков чтения по транскрипции.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вести диалог, умение строить собственное высказывание.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r w:rsidRPr="005A79E0">
              <w:t>Стр. 160, 161 читать, рассказ о друге.</w:t>
            </w:r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  </w:t>
            </w:r>
          </w:p>
          <w:p w:rsidR="00CB1947" w:rsidRPr="005A79E0" w:rsidRDefault="00CB1947" w:rsidP="00F62D7A">
            <w:r>
              <w:t>59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Что любит твоя семья.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Развитие речевых навыков.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вести диалог, умение строить собственное высказывание.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r w:rsidRPr="005A79E0">
              <w:t>Стр. 163 № 4, № 5.</w:t>
            </w:r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  </w:t>
            </w:r>
          </w:p>
          <w:p w:rsidR="00CB1947" w:rsidRPr="005A79E0" w:rsidRDefault="00CB1947" w:rsidP="00F62D7A">
            <w:r>
              <w:t>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Досуг и увлечения.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 xml:space="preserve">Развитие лексических и произносительных навыков, навыков </w:t>
            </w:r>
            <w:proofErr w:type="spellStart"/>
            <w:r w:rsidRPr="005A79E0">
              <w:t>аудирования</w:t>
            </w:r>
            <w:proofErr w:type="spellEnd"/>
            <w:r w:rsidRPr="005A79E0">
              <w:t>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пользоваться опорами, умение строить собственное высказывание.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r w:rsidRPr="005A79E0">
              <w:t>Стр. 166 учить</w:t>
            </w:r>
            <w:proofErr w:type="gramStart"/>
            <w:r w:rsidRPr="005A79E0">
              <w:t xml:space="preserve"> ,</w:t>
            </w:r>
            <w:proofErr w:type="gramEnd"/>
            <w:r w:rsidRPr="005A79E0">
              <w:t xml:space="preserve"> стр.167 № 4</w:t>
            </w:r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lastRenderedPageBreak/>
              <w:t xml:space="preserve">     </w:t>
            </w:r>
          </w:p>
          <w:p w:rsidR="00CB1947" w:rsidRPr="005A79E0" w:rsidRDefault="00CB1947" w:rsidP="00F62D7A">
            <w:r>
              <w:t>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Досуг и увлечения. Формы глаголов в Present Simple.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Развитие грамматических навыков, обучение технике чтения.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работать в группе и самостоятельно.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r w:rsidRPr="005A79E0">
              <w:t>Стр. 170 № 3, стр. 171 №4,№ 5.</w:t>
            </w:r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  </w:t>
            </w:r>
          </w:p>
          <w:p w:rsidR="00CB1947" w:rsidRPr="005A79E0" w:rsidRDefault="00CB1947" w:rsidP="00F62D7A">
            <w:r>
              <w:t>62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Моя семья, мои друзья и я.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Развитие лексических и произносительных навыков.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вести диалог, умение строить собственное высказывание.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r w:rsidRPr="005A79E0">
              <w:t>Стр. 172, 173 учить</w:t>
            </w:r>
            <w:proofErr w:type="gramStart"/>
            <w:r w:rsidRPr="005A79E0">
              <w:t xml:space="preserve"> ,</w:t>
            </w:r>
            <w:proofErr w:type="gramEnd"/>
            <w:r w:rsidRPr="005A79E0">
              <w:t xml:space="preserve"> стр. 174 № 2.3)</w:t>
            </w:r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  </w:t>
            </w:r>
          </w:p>
          <w:p w:rsidR="00CB1947" w:rsidRPr="005A79E0" w:rsidRDefault="00CB1947" w:rsidP="00F62D7A">
            <w:r>
              <w:t>63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Моя семья, мои друзья и я.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Развитие лексических и грамматических навыков.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вести диалог, умение строить собственное высказывание.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r w:rsidRPr="005A79E0">
              <w:t>Стр. 175 № 4</w:t>
            </w:r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  </w:t>
            </w:r>
          </w:p>
          <w:p w:rsidR="00CB1947" w:rsidRPr="005A79E0" w:rsidRDefault="00CB1947" w:rsidP="00F62D7A">
            <w:r>
              <w:t>64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Моя семья</w:t>
            </w:r>
            <w:proofErr w:type="gramStart"/>
            <w:r w:rsidRPr="005A79E0">
              <w:t xml:space="preserve"> ,</w:t>
            </w:r>
            <w:proofErr w:type="gramEnd"/>
            <w:r w:rsidRPr="005A79E0">
              <w:t xml:space="preserve"> мои друзья и я.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Развитие грамматических и лексических навыков.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вести диалог, умение строить собственное высказывание.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r w:rsidRPr="005A79E0">
              <w:t>Стр. 179 № 3, № 4.</w:t>
            </w:r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  </w:t>
            </w:r>
          </w:p>
          <w:p w:rsidR="00CB1947" w:rsidRPr="005A79E0" w:rsidRDefault="00CB1947" w:rsidP="00F62D7A">
            <w:r>
              <w:t>65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Урок повторения.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Развитие речевых умений.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пользоваться опорами, умение строить собственное высказывание.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r w:rsidRPr="005A79E0">
              <w:t>Р.т. стр. 98 № 2</w:t>
            </w:r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  </w:t>
            </w:r>
          </w:p>
          <w:p w:rsidR="00CB1947" w:rsidRPr="005A79E0" w:rsidRDefault="00CB1947" w:rsidP="00F62D7A">
            <w:r>
              <w:t>66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Поиграем в школу.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Контроль основных навыков и умений</w:t>
            </w:r>
            <w:proofErr w:type="gramStart"/>
            <w:r w:rsidRPr="005A79E0">
              <w:t xml:space="preserve"> ,</w:t>
            </w:r>
            <w:proofErr w:type="gramEnd"/>
            <w:r w:rsidRPr="005A79E0">
              <w:t xml:space="preserve"> над которыми велась работа.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работать в группе и самостоятельно.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>
            <w:r w:rsidRPr="005A79E0">
              <w:t>Стр. 188 № 5</w:t>
            </w:r>
          </w:p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  </w:t>
            </w:r>
          </w:p>
          <w:p w:rsidR="00CB1947" w:rsidRPr="005A79E0" w:rsidRDefault="00CB1947" w:rsidP="00F62D7A">
            <w:r>
              <w:t>67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Контрольная работа.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 xml:space="preserve">Контроль уровня </w:t>
            </w:r>
            <w:proofErr w:type="spellStart"/>
            <w:r w:rsidRPr="005A79E0">
              <w:t>сформированности</w:t>
            </w:r>
            <w:proofErr w:type="spellEnd"/>
            <w:r w:rsidRPr="005A79E0">
              <w:t xml:space="preserve"> лексических и грамматических навыков.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Умения контроля и самоконтроля.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/>
        </w:tc>
      </w:tr>
      <w:tr w:rsidR="005A79E0" w:rsidRPr="005A79E0" w:rsidTr="00CB1947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Default="005A79E0" w:rsidP="00F62D7A">
            <w:r w:rsidRPr="005A79E0">
              <w:t xml:space="preserve">     </w:t>
            </w:r>
          </w:p>
          <w:p w:rsidR="00CB1947" w:rsidRPr="005A79E0" w:rsidRDefault="00CB1947" w:rsidP="00F62D7A">
            <w:r>
              <w:t>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 xml:space="preserve"> Проект «Мой остров»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 xml:space="preserve">Совершенствование речевых навыков </w:t>
            </w:r>
            <w:proofErr w:type="gramStart"/>
            <w:r w:rsidRPr="005A79E0">
              <w:t xml:space="preserve">( </w:t>
            </w:r>
            <w:proofErr w:type="gramEnd"/>
            <w:r w:rsidRPr="005A79E0">
              <w:t xml:space="preserve">скрытый контроль уровня </w:t>
            </w:r>
            <w:proofErr w:type="spellStart"/>
            <w:r w:rsidRPr="005A79E0">
              <w:t>сформированности</w:t>
            </w:r>
            <w:proofErr w:type="spellEnd"/>
            <w:r w:rsidRPr="005A79E0">
              <w:t xml:space="preserve"> навыков).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F62D7A">
            <w:r w:rsidRPr="005A79E0">
              <w:t>Умение осуществлять проектную деятельность.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E0" w:rsidRPr="005A79E0" w:rsidRDefault="005A79E0" w:rsidP="00952913"/>
        </w:tc>
      </w:tr>
    </w:tbl>
    <w:p w:rsidR="00F7439C" w:rsidRPr="005A79E0" w:rsidRDefault="00F7439C" w:rsidP="00F7439C"/>
    <w:p w:rsidR="00F7439C" w:rsidRPr="005A79E0" w:rsidRDefault="00F7439C" w:rsidP="00F7439C"/>
    <w:p w:rsidR="00F7439C" w:rsidRDefault="00F7439C" w:rsidP="00F7439C">
      <w:r w:rsidRPr="005A79E0">
        <w:t xml:space="preserve">                                                  </w:t>
      </w:r>
    </w:p>
    <w:p w:rsidR="009F5515" w:rsidRPr="005A79E0" w:rsidRDefault="009F5515" w:rsidP="00F7439C"/>
    <w:p w:rsidR="001F38D0" w:rsidRPr="005A79E0" w:rsidRDefault="00F7439C" w:rsidP="00F62D7A">
      <w:pPr>
        <w:rPr>
          <w:b/>
        </w:rPr>
      </w:pPr>
      <w:r w:rsidRPr="005A79E0">
        <w:t xml:space="preserve">                                                        </w:t>
      </w:r>
      <w:r w:rsidR="00F62D7A" w:rsidRPr="005A79E0">
        <w:t xml:space="preserve">                </w:t>
      </w:r>
    </w:p>
    <w:p w:rsidR="009B617C" w:rsidRPr="005A79E0" w:rsidRDefault="009B617C" w:rsidP="001F38D0">
      <w:pPr>
        <w:jc w:val="center"/>
      </w:pPr>
    </w:p>
    <w:tbl>
      <w:tblPr>
        <w:tblStyle w:val="a4"/>
        <w:tblW w:w="9674" w:type="dxa"/>
        <w:tblInd w:w="-34" w:type="dxa"/>
        <w:tblLayout w:type="fixed"/>
        <w:tblLook w:val="04A0"/>
      </w:tblPr>
      <w:tblGrid>
        <w:gridCol w:w="851"/>
        <w:gridCol w:w="851"/>
        <w:gridCol w:w="2268"/>
        <w:gridCol w:w="2268"/>
        <w:gridCol w:w="1984"/>
        <w:gridCol w:w="1418"/>
        <w:gridCol w:w="34"/>
      </w:tblGrid>
      <w:tr w:rsidR="009B5D43" w:rsidRPr="00EE73C5" w:rsidTr="005A79E0">
        <w:trPr>
          <w:gridAfter w:val="1"/>
          <w:wAfter w:w="34" w:type="dxa"/>
          <w:trHeight w:val="661"/>
        </w:trPr>
        <w:tc>
          <w:tcPr>
            <w:tcW w:w="9640" w:type="dxa"/>
            <w:gridSpan w:val="6"/>
          </w:tcPr>
          <w:p w:rsidR="009B5D43" w:rsidRPr="00EE73C5" w:rsidRDefault="009B5D43" w:rsidP="009B5D43">
            <w:pPr>
              <w:jc w:val="center"/>
              <w:rPr>
                <w:sz w:val="28"/>
                <w:szCs w:val="28"/>
              </w:rPr>
            </w:pPr>
            <w:r w:rsidRPr="00EE73C5">
              <w:rPr>
                <w:b/>
                <w:sz w:val="28"/>
                <w:szCs w:val="28"/>
              </w:rPr>
              <w:t>3 класс</w:t>
            </w:r>
          </w:p>
        </w:tc>
      </w:tr>
      <w:tr w:rsidR="005A79E0" w:rsidRPr="00EE73C5" w:rsidTr="00CA745B">
        <w:trPr>
          <w:gridAfter w:val="1"/>
          <w:wAfter w:w="34" w:type="dxa"/>
          <w:trHeight w:val="1123"/>
        </w:trPr>
        <w:tc>
          <w:tcPr>
            <w:tcW w:w="851" w:type="dxa"/>
          </w:tcPr>
          <w:p w:rsidR="005A79E0" w:rsidRPr="00EE73C5" w:rsidRDefault="005A79E0" w:rsidP="00952913">
            <w:pPr>
              <w:jc w:val="center"/>
              <w:rPr>
                <w:b/>
                <w:sz w:val="28"/>
                <w:szCs w:val="28"/>
              </w:rPr>
            </w:pPr>
            <w:r w:rsidRPr="00EE73C5">
              <w:rPr>
                <w:b/>
                <w:sz w:val="28"/>
                <w:szCs w:val="28"/>
              </w:rPr>
              <w:t>№</w:t>
            </w:r>
          </w:p>
          <w:p w:rsidR="005A79E0" w:rsidRPr="00EE73C5" w:rsidRDefault="005A79E0" w:rsidP="00952913">
            <w:pPr>
              <w:jc w:val="center"/>
              <w:rPr>
                <w:b/>
                <w:sz w:val="28"/>
                <w:szCs w:val="28"/>
              </w:rPr>
            </w:pPr>
            <w:r w:rsidRPr="00EE73C5">
              <w:rPr>
                <w:b/>
                <w:sz w:val="28"/>
                <w:szCs w:val="28"/>
              </w:rPr>
              <w:t>урока</w:t>
            </w:r>
          </w:p>
          <w:p w:rsidR="005A79E0" w:rsidRPr="00EE73C5" w:rsidRDefault="005A79E0" w:rsidP="0095291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73C5">
              <w:rPr>
                <w:b/>
                <w:sz w:val="28"/>
                <w:szCs w:val="28"/>
              </w:rPr>
              <w:lastRenderedPageBreak/>
              <w:t>п\</w:t>
            </w:r>
            <w:proofErr w:type="gramStart"/>
            <w:r w:rsidRPr="00EE73C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5A79E0" w:rsidRPr="00EE73C5" w:rsidRDefault="005A79E0" w:rsidP="00952913">
            <w:pPr>
              <w:jc w:val="center"/>
              <w:rPr>
                <w:b/>
                <w:sz w:val="28"/>
                <w:szCs w:val="28"/>
              </w:rPr>
            </w:pPr>
            <w:r w:rsidRPr="00EE73C5"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268" w:type="dxa"/>
          </w:tcPr>
          <w:p w:rsidR="005A79E0" w:rsidRPr="00EE73C5" w:rsidRDefault="005A79E0" w:rsidP="00952913">
            <w:pPr>
              <w:tabs>
                <w:tab w:val="left" w:pos="1908"/>
              </w:tabs>
              <w:jc w:val="center"/>
              <w:rPr>
                <w:b/>
                <w:sz w:val="28"/>
                <w:szCs w:val="28"/>
              </w:rPr>
            </w:pPr>
            <w:r w:rsidRPr="00EE73C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5A79E0" w:rsidRPr="00EE73C5" w:rsidRDefault="005A79E0" w:rsidP="00952913">
            <w:pPr>
              <w:tabs>
                <w:tab w:val="left" w:pos="1908"/>
              </w:tabs>
              <w:jc w:val="center"/>
              <w:rPr>
                <w:b/>
                <w:sz w:val="28"/>
                <w:szCs w:val="28"/>
              </w:rPr>
            </w:pPr>
            <w:r w:rsidRPr="00EE73C5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1984" w:type="dxa"/>
          </w:tcPr>
          <w:p w:rsidR="005A79E0" w:rsidRPr="00EE73C5" w:rsidRDefault="005A79E0" w:rsidP="00952913">
            <w:pPr>
              <w:tabs>
                <w:tab w:val="left" w:pos="306"/>
                <w:tab w:val="left" w:pos="1008"/>
              </w:tabs>
              <w:jc w:val="center"/>
              <w:rPr>
                <w:b/>
                <w:sz w:val="28"/>
                <w:szCs w:val="28"/>
              </w:rPr>
            </w:pPr>
            <w:r w:rsidRPr="00EE73C5">
              <w:rPr>
                <w:b/>
                <w:sz w:val="28"/>
                <w:szCs w:val="28"/>
              </w:rPr>
              <w:t>Развиваемые УУД.</w:t>
            </w:r>
          </w:p>
        </w:tc>
        <w:tc>
          <w:tcPr>
            <w:tcW w:w="1418" w:type="dxa"/>
          </w:tcPr>
          <w:p w:rsidR="005A79E0" w:rsidRPr="00EE73C5" w:rsidRDefault="005A79E0" w:rsidP="00952913">
            <w:pPr>
              <w:jc w:val="center"/>
              <w:rPr>
                <w:b/>
                <w:sz w:val="28"/>
                <w:szCs w:val="28"/>
              </w:rPr>
            </w:pPr>
            <w:r w:rsidRPr="00EE73C5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1F38D0" w:rsidRPr="005A79E0" w:rsidTr="00CA745B">
        <w:trPr>
          <w:gridAfter w:val="1"/>
          <w:wAfter w:w="34" w:type="dxa"/>
        </w:trPr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Родная страна и страны изучаемого языка. Знакомство с Великобританией. США. Глагол </w:t>
            </w:r>
            <w:r w:rsidRPr="005A79E0">
              <w:rPr>
                <w:sz w:val="24"/>
                <w:szCs w:val="24"/>
                <w:lang w:val="en-US"/>
              </w:rPr>
              <w:t>to</w:t>
            </w:r>
            <w:r w:rsidRPr="005A79E0">
              <w:rPr>
                <w:sz w:val="24"/>
                <w:szCs w:val="24"/>
              </w:rPr>
              <w:t xml:space="preserve"> </w:t>
            </w:r>
            <w:r w:rsidRPr="005A79E0">
              <w:rPr>
                <w:sz w:val="24"/>
                <w:szCs w:val="24"/>
                <w:lang w:val="en-US"/>
              </w:rPr>
              <w:t>be</w:t>
            </w:r>
            <w:r w:rsidRPr="005A79E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Развитие умения читать с целью извлечения конкретной информации, развитие навыков чтения по транскрипции. </w:t>
            </w:r>
          </w:p>
        </w:tc>
        <w:tc>
          <w:tcPr>
            <w:tcW w:w="1984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пользоваться транскрипцией.</w:t>
            </w:r>
          </w:p>
        </w:tc>
        <w:tc>
          <w:tcPr>
            <w:tcW w:w="141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Р.т. у.2 с.7</w:t>
            </w:r>
          </w:p>
          <w:p w:rsidR="001F38D0" w:rsidRPr="005A79E0" w:rsidRDefault="001F38D0" w:rsidP="001F38D0">
            <w:pPr>
              <w:rPr>
                <w:sz w:val="24"/>
                <w:szCs w:val="24"/>
              </w:rPr>
            </w:pPr>
            <w:proofErr w:type="spellStart"/>
            <w:r w:rsidRPr="005A79E0">
              <w:rPr>
                <w:sz w:val="24"/>
                <w:szCs w:val="24"/>
              </w:rPr>
              <w:t>Уч</w:t>
            </w:r>
            <w:proofErr w:type="spellEnd"/>
            <w:proofErr w:type="gramStart"/>
            <w:r w:rsidRPr="005A79E0">
              <w:rPr>
                <w:sz w:val="24"/>
                <w:szCs w:val="24"/>
              </w:rPr>
              <w:t xml:space="preserve"> .</w:t>
            </w:r>
            <w:proofErr w:type="gramEnd"/>
            <w:r w:rsidRPr="005A79E0">
              <w:rPr>
                <w:sz w:val="24"/>
                <w:szCs w:val="24"/>
              </w:rPr>
              <w:t xml:space="preserve"> с. 6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  <w:r w:rsidRPr="005A79E0">
              <w:rPr>
                <w:sz w:val="24"/>
                <w:szCs w:val="24"/>
              </w:rPr>
              <w:t>.</w:t>
            </w:r>
          </w:p>
        </w:tc>
      </w:tr>
      <w:tr w:rsidR="001F38D0" w:rsidRPr="005A79E0" w:rsidTr="00CA745B">
        <w:trPr>
          <w:gridAfter w:val="1"/>
          <w:wAfter w:w="34" w:type="dxa"/>
        </w:trPr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Родная страна.</w:t>
            </w: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лексических и грамматических навыков говорения.</w:t>
            </w:r>
          </w:p>
        </w:tc>
        <w:tc>
          <w:tcPr>
            <w:tcW w:w="1984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осознанно строить речевое высказывание в соответствие с задачами коммуникации</w:t>
            </w:r>
          </w:p>
        </w:tc>
        <w:tc>
          <w:tcPr>
            <w:tcW w:w="141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Рассказ о себе с. 7 у.4</w:t>
            </w:r>
          </w:p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У.5 с.7 слова</w:t>
            </w:r>
          </w:p>
        </w:tc>
      </w:tr>
      <w:tr w:rsidR="001F38D0" w:rsidRPr="005A79E0" w:rsidTr="00CA745B">
        <w:trPr>
          <w:gridAfter w:val="1"/>
          <w:wAfter w:w="34" w:type="dxa"/>
        </w:trPr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  <w:lang w:val="en-US"/>
              </w:rPr>
            </w:pPr>
            <w:r w:rsidRPr="005A79E0">
              <w:rPr>
                <w:sz w:val="24"/>
                <w:szCs w:val="24"/>
              </w:rPr>
              <w:t>Что находится в твоем районе. Оборот</w:t>
            </w:r>
            <w:r w:rsidRPr="005A79E0">
              <w:rPr>
                <w:sz w:val="24"/>
                <w:szCs w:val="24"/>
                <w:lang w:val="en-US"/>
              </w:rPr>
              <w:t xml:space="preserve"> There is…</w:t>
            </w: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грамматических навыков</w:t>
            </w:r>
          </w:p>
        </w:tc>
        <w:tc>
          <w:tcPr>
            <w:tcW w:w="1984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рационально работать  над правилами чтения</w:t>
            </w:r>
          </w:p>
        </w:tc>
        <w:tc>
          <w:tcPr>
            <w:tcW w:w="141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С .8 слова</w:t>
            </w:r>
          </w:p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С. 9 у 3)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  <w:r w:rsidRPr="005A79E0">
              <w:rPr>
                <w:sz w:val="24"/>
                <w:szCs w:val="24"/>
              </w:rPr>
              <w:t>.</w:t>
            </w:r>
          </w:p>
        </w:tc>
      </w:tr>
      <w:tr w:rsidR="001F38D0" w:rsidRPr="005A79E0" w:rsidTr="00CA745B">
        <w:trPr>
          <w:gridAfter w:val="1"/>
          <w:wAfter w:w="34" w:type="dxa"/>
        </w:trPr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Мой город.</w:t>
            </w: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грамматических навыков чтения и говорения.</w:t>
            </w:r>
          </w:p>
        </w:tc>
        <w:tc>
          <w:tcPr>
            <w:tcW w:w="1984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определять детали, конкретизирующие главную мысль</w:t>
            </w:r>
          </w:p>
        </w:tc>
        <w:tc>
          <w:tcPr>
            <w:tcW w:w="141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С. 9 слова </w:t>
            </w:r>
          </w:p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Р.т. с 8 у.2</w:t>
            </w:r>
          </w:p>
        </w:tc>
      </w:tr>
      <w:tr w:rsidR="001F38D0" w:rsidRPr="005A79E0" w:rsidTr="00CA745B">
        <w:trPr>
          <w:gridAfter w:val="1"/>
          <w:wAfter w:w="34" w:type="dxa"/>
        </w:trPr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Знакомство с флагом Великобритании, достопримечательностями британской и американской культур.</w:t>
            </w: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навыков чтения по правилам : буква</w:t>
            </w:r>
            <w:proofErr w:type="gramStart"/>
            <w:r w:rsidRPr="005A79E0">
              <w:rPr>
                <w:sz w:val="24"/>
                <w:szCs w:val="24"/>
              </w:rPr>
              <w:t xml:space="preserve"> А</w:t>
            </w:r>
            <w:proofErr w:type="gramEnd"/>
            <w:r w:rsidRPr="005A79E0">
              <w:rPr>
                <w:sz w:val="24"/>
                <w:szCs w:val="24"/>
              </w:rPr>
              <w:t xml:space="preserve"> в открытом и закрытом слоге.</w:t>
            </w:r>
          </w:p>
        </w:tc>
        <w:tc>
          <w:tcPr>
            <w:tcW w:w="1984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рационально работать над правилами чтения.</w:t>
            </w:r>
          </w:p>
        </w:tc>
        <w:tc>
          <w:tcPr>
            <w:tcW w:w="141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С. 13 у. 4 </w:t>
            </w:r>
            <w:proofErr w:type="spellStart"/>
            <w:r w:rsidRPr="005A79E0">
              <w:rPr>
                <w:sz w:val="24"/>
                <w:szCs w:val="24"/>
              </w:rPr>
              <w:t>чит.Р.т</w:t>
            </w:r>
            <w:proofErr w:type="spellEnd"/>
            <w:r w:rsidRPr="005A79E0">
              <w:rPr>
                <w:sz w:val="24"/>
                <w:szCs w:val="24"/>
              </w:rPr>
              <w:t>. у.2 с. 10</w:t>
            </w:r>
          </w:p>
        </w:tc>
      </w:tr>
      <w:tr w:rsidR="001F38D0" w:rsidRPr="005A79E0" w:rsidTr="00CA745B">
        <w:trPr>
          <w:gridAfter w:val="1"/>
          <w:wAfter w:w="34" w:type="dxa"/>
        </w:trPr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Знакомство с детскими играми.</w:t>
            </w: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умения читать с целью извлечения конкретной информации.</w:t>
            </w:r>
          </w:p>
        </w:tc>
        <w:tc>
          <w:tcPr>
            <w:tcW w:w="1984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с информацией, умение пользоваться языковой догадкой.</w:t>
            </w:r>
          </w:p>
        </w:tc>
        <w:tc>
          <w:tcPr>
            <w:tcW w:w="141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.15 у.3) слова </w:t>
            </w:r>
          </w:p>
        </w:tc>
      </w:tr>
      <w:tr w:rsidR="001F38D0" w:rsidRPr="005A79E0" w:rsidTr="00CA745B">
        <w:trPr>
          <w:gridAfter w:val="1"/>
          <w:wAfter w:w="34" w:type="dxa"/>
        </w:trPr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Любимые занятия в свободное время</w:t>
            </w: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лексических навыков говорения</w:t>
            </w:r>
          </w:p>
        </w:tc>
        <w:tc>
          <w:tcPr>
            <w:tcW w:w="1984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строить речевое высказывание</w:t>
            </w:r>
          </w:p>
        </w:tc>
        <w:tc>
          <w:tcPr>
            <w:tcW w:w="141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Р.т. с. 97 у.1</w:t>
            </w:r>
          </w:p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16 у 5 </w:t>
            </w:r>
            <w:proofErr w:type="spellStart"/>
            <w:r w:rsidRPr="005A79E0">
              <w:rPr>
                <w:sz w:val="24"/>
                <w:szCs w:val="24"/>
              </w:rPr>
              <w:t>наиз</w:t>
            </w:r>
            <w:proofErr w:type="spellEnd"/>
            <w:r w:rsidRPr="005A79E0">
              <w:rPr>
                <w:sz w:val="24"/>
                <w:szCs w:val="24"/>
              </w:rPr>
              <w:t>.</w:t>
            </w:r>
          </w:p>
        </w:tc>
      </w:tr>
      <w:tr w:rsidR="001F38D0" w:rsidRPr="005A79E0" w:rsidTr="00CA745B">
        <w:trPr>
          <w:gridAfter w:val="1"/>
          <w:wAfter w:w="34" w:type="dxa"/>
        </w:trPr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Знакомство с достопримечательностями Уэльса.    </w:t>
            </w:r>
          </w:p>
          <w:p w:rsidR="001F38D0" w:rsidRPr="005A79E0" w:rsidRDefault="001F38D0" w:rsidP="001F38D0">
            <w:pPr>
              <w:rPr>
                <w:sz w:val="24"/>
                <w:szCs w:val="24"/>
              </w:rPr>
            </w:pPr>
          </w:p>
          <w:p w:rsidR="001F38D0" w:rsidRPr="005A79E0" w:rsidRDefault="001F38D0" w:rsidP="001F38D0">
            <w:pPr>
              <w:rPr>
                <w:sz w:val="24"/>
                <w:szCs w:val="24"/>
              </w:rPr>
            </w:pPr>
          </w:p>
          <w:p w:rsidR="001F38D0" w:rsidRPr="005A79E0" w:rsidRDefault="001F38D0" w:rsidP="001F38D0">
            <w:pPr>
              <w:rPr>
                <w:sz w:val="24"/>
                <w:szCs w:val="24"/>
              </w:rPr>
            </w:pPr>
          </w:p>
          <w:p w:rsidR="001F38D0" w:rsidRPr="005A79E0" w:rsidRDefault="001F38D0" w:rsidP="001F38D0">
            <w:pPr>
              <w:rPr>
                <w:sz w:val="24"/>
                <w:szCs w:val="24"/>
              </w:rPr>
            </w:pPr>
          </w:p>
          <w:p w:rsidR="001F38D0" w:rsidRPr="005A79E0" w:rsidRDefault="001F38D0" w:rsidP="001F38D0">
            <w:pPr>
              <w:rPr>
                <w:sz w:val="24"/>
                <w:szCs w:val="24"/>
              </w:rPr>
            </w:pPr>
          </w:p>
          <w:p w:rsidR="001F38D0" w:rsidRPr="005A79E0" w:rsidRDefault="001F38D0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lastRenderedPageBreak/>
              <w:t xml:space="preserve">Развитие умения читать и </w:t>
            </w:r>
            <w:proofErr w:type="spellStart"/>
            <w:r w:rsidRPr="005A79E0">
              <w:rPr>
                <w:sz w:val="24"/>
                <w:szCs w:val="24"/>
              </w:rPr>
              <w:t>аудировать</w:t>
            </w:r>
            <w:proofErr w:type="spellEnd"/>
            <w:r w:rsidRPr="005A79E0">
              <w:rPr>
                <w:sz w:val="24"/>
                <w:szCs w:val="24"/>
              </w:rPr>
              <w:t xml:space="preserve"> с целью извлечения конкретной </w:t>
            </w:r>
            <w:r w:rsidRPr="005A79E0">
              <w:rPr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1984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lastRenderedPageBreak/>
              <w:t xml:space="preserve">Умение работать с информацией, определять главное предложение </w:t>
            </w:r>
            <w:r w:rsidRPr="005A79E0">
              <w:rPr>
                <w:sz w:val="24"/>
                <w:szCs w:val="24"/>
              </w:rPr>
              <w:lastRenderedPageBreak/>
              <w:t>абзаца.</w:t>
            </w:r>
          </w:p>
        </w:tc>
        <w:tc>
          <w:tcPr>
            <w:tcW w:w="141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</w:p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с.17 у.3)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  <w:r w:rsidRPr="005A79E0">
              <w:rPr>
                <w:sz w:val="24"/>
                <w:szCs w:val="24"/>
              </w:rPr>
              <w:t>.</w:t>
            </w:r>
          </w:p>
        </w:tc>
      </w:tr>
      <w:tr w:rsidR="001F38D0" w:rsidRPr="005A79E0" w:rsidTr="00CA745B">
        <w:trPr>
          <w:gridAfter w:val="1"/>
          <w:wAfter w:w="34" w:type="dxa"/>
        </w:trPr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 Я люблю мою страну. Мой город. Игра. Рабочая тетрадь.</w:t>
            </w: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Развитие грамматических навыков говорения. Монологическая и диалогическая форма общения. </w:t>
            </w:r>
          </w:p>
        </w:tc>
        <w:tc>
          <w:tcPr>
            <w:tcW w:w="1984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рационально работать над грамматическими явлениями английского языка.</w:t>
            </w:r>
          </w:p>
        </w:tc>
        <w:tc>
          <w:tcPr>
            <w:tcW w:w="141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Р.т. с 97 у.2</w:t>
            </w:r>
          </w:p>
        </w:tc>
      </w:tr>
      <w:tr w:rsidR="001F38D0" w:rsidRPr="005A79E0" w:rsidTr="00CA745B">
        <w:trPr>
          <w:gridAfter w:val="1"/>
          <w:wAfter w:w="34" w:type="dxa"/>
        </w:trPr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Сколько тебе лет. Числительные. Повседневная жизнь.</w:t>
            </w: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Развитие лексических и грамматических навыков говорения. Развитие умения </w:t>
            </w:r>
            <w:proofErr w:type="spellStart"/>
            <w:r w:rsidRPr="005A79E0">
              <w:rPr>
                <w:sz w:val="24"/>
                <w:szCs w:val="24"/>
              </w:rPr>
              <w:t>аудировать</w:t>
            </w:r>
            <w:proofErr w:type="spellEnd"/>
            <w:r w:rsidRPr="005A79E0">
              <w:rPr>
                <w:sz w:val="24"/>
                <w:szCs w:val="24"/>
              </w:rPr>
              <w:t xml:space="preserve"> с целью извлечения конкретной информации.</w:t>
            </w:r>
          </w:p>
        </w:tc>
        <w:tc>
          <w:tcPr>
            <w:tcW w:w="1984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рационально организовать свою работу дома</w:t>
            </w:r>
          </w:p>
        </w:tc>
        <w:tc>
          <w:tcPr>
            <w:tcW w:w="141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Р.т. с. 16 у.3</w:t>
            </w:r>
          </w:p>
        </w:tc>
      </w:tr>
      <w:tr w:rsidR="001F38D0" w:rsidRPr="005A79E0" w:rsidTr="00CA745B">
        <w:trPr>
          <w:gridAfter w:val="1"/>
          <w:wAfter w:w="34" w:type="dxa"/>
        </w:trPr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Повседневная жизнь, быт</w:t>
            </w:r>
            <w:proofErr w:type="gramStart"/>
            <w:r w:rsidRPr="005A79E0">
              <w:rPr>
                <w:sz w:val="24"/>
                <w:szCs w:val="24"/>
              </w:rPr>
              <w:t xml:space="preserve"> ,</w:t>
            </w:r>
            <w:proofErr w:type="gramEnd"/>
            <w:r w:rsidRPr="005A79E0">
              <w:rPr>
                <w:sz w:val="24"/>
                <w:szCs w:val="24"/>
              </w:rPr>
              <w:t xml:space="preserve"> семья. Чтение буквы </w:t>
            </w:r>
            <w:r w:rsidRPr="005A79E0">
              <w:rPr>
                <w:sz w:val="24"/>
                <w:szCs w:val="24"/>
                <w:lang w:val="en-US"/>
              </w:rPr>
              <w:t>I</w:t>
            </w:r>
            <w:r w:rsidRPr="005A79E0">
              <w:rPr>
                <w:sz w:val="24"/>
                <w:szCs w:val="24"/>
              </w:rPr>
              <w:t xml:space="preserve"> в закрытом и открытом слоге.</w:t>
            </w: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Развитие навыков чтения по правилам. Буква </w:t>
            </w:r>
            <w:r w:rsidRPr="005A79E0">
              <w:rPr>
                <w:sz w:val="24"/>
                <w:szCs w:val="24"/>
                <w:lang w:val="en-US"/>
              </w:rPr>
              <w:t>I</w:t>
            </w:r>
            <w:r w:rsidRPr="005A79E0">
              <w:rPr>
                <w:sz w:val="24"/>
                <w:szCs w:val="24"/>
              </w:rPr>
              <w:t xml:space="preserve"> в открытом и закрытом слоге.</w:t>
            </w:r>
          </w:p>
        </w:tc>
        <w:tc>
          <w:tcPr>
            <w:tcW w:w="1984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рационально работать над правилами чтения.</w:t>
            </w:r>
          </w:p>
        </w:tc>
        <w:tc>
          <w:tcPr>
            <w:tcW w:w="141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 Р. Т.с 10 у.2</w:t>
            </w:r>
          </w:p>
        </w:tc>
      </w:tr>
      <w:tr w:rsidR="001F38D0" w:rsidRPr="005A79E0" w:rsidTr="00CA745B">
        <w:trPr>
          <w:gridAfter w:val="1"/>
          <w:wAfter w:w="34" w:type="dxa"/>
        </w:trPr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  <w:lang w:val="en-US"/>
              </w:rPr>
            </w:pPr>
            <w:r w:rsidRPr="005A79E0">
              <w:rPr>
                <w:sz w:val="24"/>
                <w:szCs w:val="24"/>
              </w:rPr>
              <w:t xml:space="preserve">Знакомство с ежедневными занятиями обычной британской семьи. Время </w:t>
            </w:r>
            <w:r w:rsidRPr="005A79E0">
              <w:rPr>
                <w:sz w:val="24"/>
                <w:szCs w:val="24"/>
                <w:lang w:val="en-US"/>
              </w:rPr>
              <w:t>Present Simple.</w:t>
            </w: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Развитие грамматических навыков говорения, умения пользования словарем, развитие умения </w:t>
            </w:r>
            <w:proofErr w:type="spellStart"/>
            <w:r w:rsidRPr="005A79E0">
              <w:rPr>
                <w:sz w:val="24"/>
                <w:szCs w:val="24"/>
              </w:rPr>
              <w:t>аудировать</w:t>
            </w:r>
            <w:proofErr w:type="spellEnd"/>
            <w:r w:rsidRPr="005A79E0">
              <w:rPr>
                <w:sz w:val="24"/>
                <w:szCs w:val="24"/>
              </w:rPr>
              <w:t xml:space="preserve"> с целью  полного понимания содержания. </w:t>
            </w:r>
          </w:p>
        </w:tc>
        <w:tc>
          <w:tcPr>
            <w:tcW w:w="1984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со справочным материалом.</w:t>
            </w:r>
          </w:p>
        </w:tc>
        <w:tc>
          <w:tcPr>
            <w:tcW w:w="141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С.27 слова</w:t>
            </w:r>
          </w:p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26 у 1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  <w:r w:rsidRPr="005A79E0">
              <w:rPr>
                <w:sz w:val="24"/>
                <w:szCs w:val="24"/>
              </w:rPr>
              <w:t>.</w:t>
            </w:r>
          </w:p>
        </w:tc>
      </w:tr>
      <w:tr w:rsidR="001F38D0" w:rsidRPr="005A79E0" w:rsidTr="00CA745B">
        <w:trPr>
          <w:gridAfter w:val="1"/>
          <w:wAfter w:w="34" w:type="dxa"/>
        </w:trPr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Повседневная жизнь британских детей.</w:t>
            </w: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лексических и грамматических навыков говорения</w:t>
            </w:r>
          </w:p>
        </w:tc>
        <w:tc>
          <w:tcPr>
            <w:tcW w:w="1984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осознанно строить речевое высказывание</w:t>
            </w:r>
          </w:p>
        </w:tc>
        <w:tc>
          <w:tcPr>
            <w:tcW w:w="141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С. 29 у. 5 слова </w:t>
            </w:r>
            <w:proofErr w:type="spellStart"/>
            <w:r w:rsidRPr="005A79E0">
              <w:rPr>
                <w:sz w:val="24"/>
                <w:szCs w:val="24"/>
              </w:rPr>
              <w:t>наиз</w:t>
            </w:r>
            <w:proofErr w:type="spellEnd"/>
            <w:r w:rsidRPr="005A79E0">
              <w:rPr>
                <w:sz w:val="24"/>
                <w:szCs w:val="24"/>
              </w:rPr>
              <w:t>.</w:t>
            </w:r>
          </w:p>
        </w:tc>
      </w:tr>
      <w:tr w:rsidR="001F38D0" w:rsidRPr="005A79E0" w:rsidTr="00CA745B">
        <w:trPr>
          <w:gridAfter w:val="1"/>
          <w:wAfter w:w="34" w:type="dxa"/>
        </w:trPr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Повседневная жизнь британских детей. Вопросы в </w:t>
            </w:r>
            <w:r w:rsidRPr="005A79E0">
              <w:rPr>
                <w:sz w:val="24"/>
                <w:szCs w:val="24"/>
                <w:lang w:val="en-US"/>
              </w:rPr>
              <w:t>Present</w:t>
            </w:r>
            <w:r w:rsidRPr="005A79E0">
              <w:rPr>
                <w:sz w:val="24"/>
                <w:szCs w:val="24"/>
              </w:rPr>
              <w:t xml:space="preserve"> </w:t>
            </w:r>
            <w:r w:rsidRPr="005A79E0">
              <w:rPr>
                <w:sz w:val="24"/>
                <w:szCs w:val="24"/>
                <w:lang w:val="en-US"/>
              </w:rPr>
              <w:t>Simple</w:t>
            </w:r>
            <w:r w:rsidRPr="005A79E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5A79E0">
              <w:rPr>
                <w:sz w:val="24"/>
                <w:szCs w:val="24"/>
              </w:rPr>
              <w:t>аудирования</w:t>
            </w:r>
            <w:proofErr w:type="spellEnd"/>
            <w:r w:rsidRPr="005A79E0">
              <w:rPr>
                <w:sz w:val="24"/>
                <w:szCs w:val="24"/>
              </w:rPr>
              <w:t xml:space="preserve"> с целью полного понимания содержания.</w:t>
            </w:r>
          </w:p>
        </w:tc>
        <w:tc>
          <w:tcPr>
            <w:tcW w:w="1984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с информацией, пользоваться языковой догадкой.</w:t>
            </w:r>
          </w:p>
        </w:tc>
        <w:tc>
          <w:tcPr>
            <w:tcW w:w="141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У. 1 с. 30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  <w:r w:rsidRPr="005A79E0">
              <w:rPr>
                <w:sz w:val="24"/>
                <w:szCs w:val="24"/>
              </w:rPr>
              <w:t>.      Р.т. с.21 у.3</w:t>
            </w:r>
          </w:p>
        </w:tc>
      </w:tr>
      <w:tr w:rsidR="001F38D0" w:rsidRPr="005A79E0" w:rsidTr="00CA745B">
        <w:trPr>
          <w:gridAfter w:val="1"/>
          <w:wAfter w:w="34" w:type="dxa"/>
        </w:trPr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Знакомство с тем, как дети проводят время летом.  Рассказ о себе и своей семье.</w:t>
            </w:r>
          </w:p>
        </w:tc>
        <w:tc>
          <w:tcPr>
            <w:tcW w:w="2268" w:type="dxa"/>
          </w:tcPr>
          <w:p w:rsidR="008C5B31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Развитие речевых навыков: </w:t>
            </w:r>
            <w:proofErr w:type="gramStart"/>
            <w:r w:rsidRPr="005A79E0">
              <w:rPr>
                <w:sz w:val="24"/>
                <w:szCs w:val="24"/>
              </w:rPr>
              <w:t>монологическая</w:t>
            </w:r>
            <w:proofErr w:type="gramEnd"/>
            <w:r w:rsidRPr="005A79E0">
              <w:rPr>
                <w:sz w:val="24"/>
                <w:szCs w:val="24"/>
              </w:rPr>
              <w:t xml:space="preserve"> и диалогическая </w:t>
            </w:r>
          </w:p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речь, развитие орфографических      навыков</w:t>
            </w:r>
          </w:p>
        </w:tc>
        <w:tc>
          <w:tcPr>
            <w:tcW w:w="1984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с информацией, определять основную идею текста.</w:t>
            </w:r>
          </w:p>
        </w:tc>
        <w:tc>
          <w:tcPr>
            <w:tcW w:w="141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С. 33 у.3)</w:t>
            </w:r>
          </w:p>
          <w:p w:rsidR="001F38D0" w:rsidRPr="005A79E0" w:rsidRDefault="001F38D0" w:rsidP="001F38D0">
            <w:pPr>
              <w:rPr>
                <w:sz w:val="24"/>
                <w:szCs w:val="24"/>
              </w:rPr>
            </w:pP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  <w:r w:rsidRPr="005A79E0">
              <w:rPr>
                <w:sz w:val="24"/>
                <w:szCs w:val="24"/>
              </w:rPr>
              <w:t>.</w:t>
            </w:r>
          </w:p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Р.т. с 98 у.5</w:t>
            </w:r>
          </w:p>
        </w:tc>
      </w:tr>
      <w:tr w:rsidR="001F38D0" w:rsidRPr="005A79E0" w:rsidTr="00CA745B">
        <w:trPr>
          <w:gridAfter w:val="1"/>
          <w:wAfter w:w="34" w:type="dxa"/>
        </w:trPr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Повседневная </w:t>
            </w:r>
            <w:r w:rsidRPr="005A79E0">
              <w:rPr>
                <w:sz w:val="24"/>
                <w:szCs w:val="24"/>
              </w:rPr>
              <w:lastRenderedPageBreak/>
              <w:t>жизнь.</w:t>
            </w:r>
          </w:p>
        </w:tc>
        <w:tc>
          <w:tcPr>
            <w:tcW w:w="226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lastRenderedPageBreak/>
              <w:t xml:space="preserve">Контроль основных </w:t>
            </w:r>
            <w:r w:rsidRPr="005A79E0">
              <w:rPr>
                <w:sz w:val="24"/>
                <w:szCs w:val="24"/>
              </w:rPr>
              <w:lastRenderedPageBreak/>
              <w:t>навыков, умения оценивать себя в разных видах речевой деятельности.</w:t>
            </w:r>
          </w:p>
        </w:tc>
        <w:tc>
          <w:tcPr>
            <w:tcW w:w="1984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lastRenderedPageBreak/>
              <w:t xml:space="preserve">Умение работать </w:t>
            </w:r>
            <w:r w:rsidRPr="005A79E0">
              <w:rPr>
                <w:sz w:val="24"/>
                <w:szCs w:val="24"/>
              </w:rPr>
              <w:lastRenderedPageBreak/>
              <w:t>самостоятельно на уроке</w:t>
            </w:r>
          </w:p>
        </w:tc>
        <w:tc>
          <w:tcPr>
            <w:tcW w:w="1418" w:type="dxa"/>
          </w:tcPr>
          <w:p w:rsidR="001F38D0" w:rsidRPr="005A79E0" w:rsidRDefault="001F38D0" w:rsidP="001F38D0">
            <w:pPr>
              <w:rPr>
                <w:sz w:val="24"/>
                <w:szCs w:val="24"/>
              </w:rPr>
            </w:pPr>
          </w:p>
        </w:tc>
      </w:tr>
      <w:tr w:rsidR="00F62D7A" w:rsidRPr="005A79E0" w:rsidTr="00CA745B">
        <w:tc>
          <w:tcPr>
            <w:tcW w:w="851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lastRenderedPageBreak/>
              <w:t>1</w:t>
            </w:r>
            <w:r w:rsidR="008E1E3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Повседневная жизнь. Знакомство с тем, как британские дети помогают родителям по дому. Местоимения.</w:t>
            </w: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грамматических и лексических навыков говорения.</w:t>
            </w:r>
          </w:p>
        </w:tc>
        <w:tc>
          <w:tcPr>
            <w:tcW w:w="1984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осознанно строить речевое высказывание в соответствии  с задачами коммуникации</w:t>
            </w:r>
          </w:p>
        </w:tc>
        <w:tc>
          <w:tcPr>
            <w:tcW w:w="1452" w:type="dxa"/>
            <w:gridSpan w:val="2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Р.т. с 28 </w:t>
            </w:r>
            <w:proofErr w:type="spellStart"/>
            <w:r w:rsidRPr="005A79E0">
              <w:rPr>
                <w:sz w:val="24"/>
                <w:szCs w:val="24"/>
              </w:rPr>
              <w:t>наиз</w:t>
            </w:r>
            <w:proofErr w:type="spellEnd"/>
            <w:r w:rsidRPr="005A79E0">
              <w:rPr>
                <w:sz w:val="24"/>
                <w:szCs w:val="24"/>
              </w:rPr>
              <w:t>.</w:t>
            </w:r>
          </w:p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38 у 1 </w:t>
            </w:r>
            <w:proofErr w:type="spellStart"/>
            <w:r w:rsidRPr="005A79E0">
              <w:rPr>
                <w:sz w:val="24"/>
                <w:szCs w:val="24"/>
              </w:rPr>
              <w:t>наиз</w:t>
            </w:r>
            <w:proofErr w:type="spellEnd"/>
            <w:r w:rsidRPr="005A79E0">
              <w:rPr>
                <w:sz w:val="24"/>
                <w:szCs w:val="24"/>
              </w:rPr>
              <w:t>.</w:t>
            </w:r>
          </w:p>
        </w:tc>
      </w:tr>
      <w:tr w:rsidR="00F62D7A" w:rsidRPr="005A79E0" w:rsidTr="00CA745B">
        <w:tc>
          <w:tcPr>
            <w:tcW w:w="851" w:type="dxa"/>
          </w:tcPr>
          <w:p w:rsidR="00F62D7A" w:rsidRPr="005A79E0" w:rsidRDefault="008E1E3A" w:rsidP="00F6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Повседневная жизнь, семья. Обычные дела членов семьи.</w:t>
            </w: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5A79E0">
              <w:rPr>
                <w:sz w:val="24"/>
                <w:szCs w:val="24"/>
              </w:rPr>
              <w:t>аудирования</w:t>
            </w:r>
            <w:proofErr w:type="spellEnd"/>
            <w:r w:rsidRPr="005A79E0">
              <w:rPr>
                <w:sz w:val="24"/>
                <w:szCs w:val="24"/>
              </w:rPr>
              <w:t xml:space="preserve">  с целью извлечения конкретной информации.</w:t>
            </w:r>
          </w:p>
        </w:tc>
        <w:tc>
          <w:tcPr>
            <w:tcW w:w="1984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Умение работать с информацией, читать с полным пониманием </w:t>
            </w:r>
            <w:proofErr w:type="gramStart"/>
            <w:r w:rsidRPr="005A79E0">
              <w:rPr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452" w:type="dxa"/>
            <w:gridSpan w:val="2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Р.т. с 27 у 2</w:t>
            </w:r>
          </w:p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С 39 слова</w:t>
            </w:r>
          </w:p>
        </w:tc>
      </w:tr>
      <w:tr w:rsidR="00F62D7A" w:rsidRPr="005A79E0" w:rsidTr="00CA745B">
        <w:tc>
          <w:tcPr>
            <w:tcW w:w="851" w:type="dxa"/>
          </w:tcPr>
          <w:p w:rsidR="00F62D7A" w:rsidRPr="005A79E0" w:rsidRDefault="008E1E3A" w:rsidP="00F6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Обычные дела членов британской семьи.</w:t>
            </w: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Развитие навыков чтения  и </w:t>
            </w:r>
            <w:proofErr w:type="spellStart"/>
            <w:r w:rsidRPr="005A79E0">
              <w:rPr>
                <w:sz w:val="24"/>
                <w:szCs w:val="24"/>
              </w:rPr>
              <w:t>аудирования</w:t>
            </w:r>
            <w:proofErr w:type="spellEnd"/>
            <w:r w:rsidRPr="005A79E0">
              <w:rPr>
                <w:sz w:val="24"/>
                <w:szCs w:val="24"/>
              </w:rPr>
              <w:t xml:space="preserve">  с целью полного понимания прочитанного. Чтение по правилам</w:t>
            </w:r>
            <w:proofErr w:type="gramStart"/>
            <w:r w:rsidRPr="005A79E0">
              <w:rPr>
                <w:sz w:val="24"/>
                <w:szCs w:val="24"/>
              </w:rPr>
              <w:t xml:space="preserve"> ,</w:t>
            </w:r>
            <w:proofErr w:type="gramEnd"/>
            <w:r w:rsidRPr="005A79E0">
              <w:rPr>
                <w:sz w:val="24"/>
                <w:szCs w:val="24"/>
              </w:rPr>
              <w:t>буква Ее в открытом и закрытом слоге.</w:t>
            </w:r>
          </w:p>
        </w:tc>
        <w:tc>
          <w:tcPr>
            <w:tcW w:w="1984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с информацией,  рационально  работать над правилами чтения и орфографии</w:t>
            </w:r>
          </w:p>
        </w:tc>
        <w:tc>
          <w:tcPr>
            <w:tcW w:w="1452" w:type="dxa"/>
            <w:gridSpan w:val="2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41 у 1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  <w:r w:rsidRPr="005A79E0">
              <w:rPr>
                <w:sz w:val="24"/>
                <w:szCs w:val="24"/>
              </w:rPr>
              <w:t>.</w:t>
            </w:r>
          </w:p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Р.т. с 96 у 6</w:t>
            </w:r>
          </w:p>
        </w:tc>
      </w:tr>
      <w:tr w:rsidR="00F62D7A" w:rsidRPr="005A79E0" w:rsidTr="00CA745B">
        <w:tc>
          <w:tcPr>
            <w:tcW w:w="851" w:type="dxa"/>
          </w:tcPr>
          <w:p w:rsidR="00F62D7A" w:rsidRPr="005A79E0" w:rsidRDefault="008E1E3A" w:rsidP="00F6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Как члены семьи относятся к работе по дому.</w:t>
            </w: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навыков чтения по правилам.</w:t>
            </w:r>
          </w:p>
        </w:tc>
        <w:tc>
          <w:tcPr>
            <w:tcW w:w="1984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умения работать над правилами чтения и орфографии</w:t>
            </w:r>
          </w:p>
        </w:tc>
        <w:tc>
          <w:tcPr>
            <w:tcW w:w="1452" w:type="dxa"/>
            <w:gridSpan w:val="2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42 у 5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  <w:r w:rsidRPr="005A79E0">
              <w:rPr>
                <w:sz w:val="24"/>
                <w:szCs w:val="24"/>
              </w:rPr>
              <w:t>.</w:t>
            </w:r>
          </w:p>
        </w:tc>
      </w:tr>
      <w:tr w:rsidR="00F62D7A" w:rsidRPr="005A79E0" w:rsidTr="00CA745B">
        <w:tc>
          <w:tcPr>
            <w:tcW w:w="851" w:type="dxa"/>
          </w:tcPr>
          <w:p w:rsidR="00F62D7A" w:rsidRPr="005A79E0" w:rsidRDefault="008E1E3A" w:rsidP="00F6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Повседневная жизнь. </w:t>
            </w:r>
          </w:p>
          <w:p w:rsidR="00F62D7A" w:rsidRPr="005A79E0" w:rsidRDefault="00F62D7A" w:rsidP="00F62D7A">
            <w:pPr>
              <w:rPr>
                <w:sz w:val="24"/>
                <w:szCs w:val="24"/>
                <w:lang w:val="en-US"/>
              </w:rPr>
            </w:pPr>
            <w:r w:rsidRPr="005A79E0">
              <w:rPr>
                <w:sz w:val="24"/>
                <w:szCs w:val="24"/>
              </w:rPr>
              <w:t xml:space="preserve">Как рассказать о </w:t>
            </w:r>
            <w:proofErr w:type="gramStart"/>
            <w:r w:rsidRPr="005A79E0">
              <w:rPr>
                <w:sz w:val="24"/>
                <w:szCs w:val="24"/>
              </w:rPr>
              <w:t>том</w:t>
            </w:r>
            <w:proofErr w:type="gramEnd"/>
            <w:r w:rsidRPr="005A79E0">
              <w:rPr>
                <w:sz w:val="24"/>
                <w:szCs w:val="24"/>
              </w:rPr>
              <w:t xml:space="preserve"> что вы делали вчера. </w:t>
            </w:r>
            <w:r w:rsidRPr="005A79E0">
              <w:rPr>
                <w:sz w:val="24"/>
                <w:szCs w:val="24"/>
                <w:lang w:val="en-US"/>
              </w:rPr>
              <w:t>Past Simple.</w:t>
            </w: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5A79E0">
              <w:rPr>
                <w:sz w:val="24"/>
                <w:szCs w:val="24"/>
              </w:rPr>
              <w:t>аудирования</w:t>
            </w:r>
            <w:proofErr w:type="spellEnd"/>
            <w:r w:rsidRPr="005A79E0">
              <w:rPr>
                <w:sz w:val="24"/>
                <w:szCs w:val="24"/>
              </w:rPr>
              <w:t xml:space="preserve"> и чтения по правилам с целью извлечения конкретной информации. </w:t>
            </w:r>
            <w:r w:rsidRPr="005A79E0">
              <w:rPr>
                <w:sz w:val="24"/>
                <w:szCs w:val="24"/>
                <w:lang w:val="en-US"/>
              </w:rPr>
              <w:t>Past</w:t>
            </w:r>
            <w:r w:rsidRPr="005A79E0">
              <w:rPr>
                <w:sz w:val="24"/>
                <w:szCs w:val="24"/>
              </w:rPr>
              <w:t xml:space="preserve"> </w:t>
            </w:r>
            <w:r w:rsidRPr="005A79E0">
              <w:rPr>
                <w:sz w:val="24"/>
                <w:szCs w:val="24"/>
                <w:lang w:val="en-US"/>
              </w:rPr>
              <w:t>Simple</w:t>
            </w:r>
            <w:r w:rsidRPr="005A79E0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рационально работать над грамматическими явлениями английского языка</w:t>
            </w:r>
          </w:p>
        </w:tc>
        <w:tc>
          <w:tcPr>
            <w:tcW w:w="1452" w:type="dxa"/>
            <w:gridSpan w:val="2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</w:p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44 у 1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  <w:r w:rsidRPr="005A79E0">
              <w:rPr>
                <w:sz w:val="24"/>
                <w:szCs w:val="24"/>
              </w:rPr>
              <w:t>.</w:t>
            </w:r>
          </w:p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Р.т. с 32 у 3</w:t>
            </w:r>
          </w:p>
        </w:tc>
      </w:tr>
      <w:tr w:rsidR="00F62D7A" w:rsidRPr="005A79E0" w:rsidTr="00CA745B">
        <w:tc>
          <w:tcPr>
            <w:tcW w:w="851" w:type="dxa"/>
          </w:tcPr>
          <w:p w:rsidR="00F62D7A" w:rsidRPr="005A79E0" w:rsidRDefault="008E1E3A" w:rsidP="00F6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Знакомство с праздниками в Великобритании. День матери. </w:t>
            </w:r>
            <w:r w:rsidRPr="005A79E0">
              <w:rPr>
                <w:sz w:val="24"/>
                <w:szCs w:val="24"/>
                <w:lang w:val="en-US"/>
              </w:rPr>
              <w:t>Past</w:t>
            </w:r>
            <w:r w:rsidRPr="005A79E0">
              <w:rPr>
                <w:sz w:val="24"/>
                <w:szCs w:val="24"/>
              </w:rPr>
              <w:t xml:space="preserve"> </w:t>
            </w:r>
            <w:r w:rsidRPr="005A79E0">
              <w:rPr>
                <w:sz w:val="24"/>
                <w:szCs w:val="24"/>
                <w:lang w:val="en-US"/>
              </w:rPr>
              <w:t>Simple</w:t>
            </w:r>
            <w:r w:rsidRPr="005A79E0">
              <w:rPr>
                <w:sz w:val="24"/>
                <w:szCs w:val="24"/>
              </w:rPr>
              <w:t>. Неправильные глаголы.</w:t>
            </w: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навыков чтения с целью извлечения конкретной информации.</w:t>
            </w:r>
          </w:p>
        </w:tc>
        <w:tc>
          <w:tcPr>
            <w:tcW w:w="1984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умения работать над правилами чтения и орфографии.</w:t>
            </w:r>
          </w:p>
        </w:tc>
        <w:tc>
          <w:tcPr>
            <w:tcW w:w="1452" w:type="dxa"/>
            <w:gridSpan w:val="2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 Р.т. с 34 у 3</w:t>
            </w:r>
          </w:p>
        </w:tc>
      </w:tr>
      <w:tr w:rsidR="00F62D7A" w:rsidRPr="005A79E0" w:rsidTr="00CA745B">
        <w:tc>
          <w:tcPr>
            <w:tcW w:w="851" w:type="dxa"/>
          </w:tcPr>
          <w:p w:rsidR="00F62D7A" w:rsidRPr="005A79E0" w:rsidRDefault="008E1E3A" w:rsidP="00F6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  <w:lang w:val="en-US"/>
              </w:rPr>
            </w:pPr>
            <w:r w:rsidRPr="005A79E0">
              <w:rPr>
                <w:sz w:val="24"/>
                <w:szCs w:val="24"/>
              </w:rPr>
              <w:t>Что обычно делают в День матери и что делали в прошлом году. Сравнение</w:t>
            </w:r>
            <w:r w:rsidRPr="005A79E0">
              <w:rPr>
                <w:sz w:val="24"/>
                <w:szCs w:val="24"/>
                <w:lang w:val="en-US"/>
              </w:rPr>
              <w:t xml:space="preserve"> Past  </w:t>
            </w:r>
            <w:r w:rsidRPr="005A79E0">
              <w:rPr>
                <w:sz w:val="24"/>
                <w:szCs w:val="24"/>
              </w:rPr>
              <w:t>и</w:t>
            </w:r>
            <w:r w:rsidRPr="005A79E0">
              <w:rPr>
                <w:sz w:val="24"/>
                <w:szCs w:val="24"/>
                <w:lang w:val="en-US"/>
              </w:rPr>
              <w:t xml:space="preserve"> </w:t>
            </w:r>
            <w:r w:rsidRPr="005A79E0">
              <w:rPr>
                <w:sz w:val="24"/>
                <w:szCs w:val="24"/>
                <w:lang w:val="en-US"/>
              </w:rPr>
              <w:lastRenderedPageBreak/>
              <w:t>Present Simple.</w:t>
            </w: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lastRenderedPageBreak/>
              <w:t>Развитие грамматических навыков говорения.</w:t>
            </w:r>
          </w:p>
        </w:tc>
        <w:tc>
          <w:tcPr>
            <w:tcW w:w="1984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самостоятельно на уроке</w:t>
            </w:r>
          </w:p>
        </w:tc>
        <w:tc>
          <w:tcPr>
            <w:tcW w:w="1452" w:type="dxa"/>
            <w:gridSpan w:val="2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47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</w:p>
          <w:p w:rsidR="00F62D7A" w:rsidRPr="005A79E0" w:rsidRDefault="00F62D7A" w:rsidP="00F62D7A">
            <w:pPr>
              <w:rPr>
                <w:sz w:val="24"/>
                <w:szCs w:val="24"/>
              </w:rPr>
            </w:pPr>
            <w:proofErr w:type="gramStart"/>
            <w:r w:rsidRPr="005A79E0">
              <w:rPr>
                <w:sz w:val="24"/>
                <w:szCs w:val="24"/>
              </w:rPr>
              <w:t>Р</w:t>
            </w:r>
            <w:proofErr w:type="gramEnd"/>
            <w:r w:rsidRPr="005A79E0">
              <w:rPr>
                <w:sz w:val="24"/>
                <w:szCs w:val="24"/>
              </w:rPr>
              <w:t xml:space="preserve">  с 36 у 2</w:t>
            </w:r>
          </w:p>
        </w:tc>
      </w:tr>
      <w:tr w:rsidR="00F62D7A" w:rsidRPr="005A79E0" w:rsidTr="00CA745B">
        <w:tc>
          <w:tcPr>
            <w:tcW w:w="851" w:type="dxa"/>
          </w:tcPr>
          <w:p w:rsidR="00F62D7A" w:rsidRPr="005A79E0" w:rsidRDefault="008E1E3A" w:rsidP="00F6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Как британские дети проводят выходные дни.</w:t>
            </w: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навыков чтения с целью  полного извлечения прочитанного.</w:t>
            </w:r>
          </w:p>
        </w:tc>
        <w:tc>
          <w:tcPr>
            <w:tcW w:w="1984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с информацией, определять главное предложение в абзаце</w:t>
            </w:r>
          </w:p>
        </w:tc>
        <w:tc>
          <w:tcPr>
            <w:tcW w:w="1452" w:type="dxa"/>
            <w:gridSpan w:val="2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 49 у 3 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</w:p>
          <w:p w:rsidR="00F62D7A" w:rsidRPr="005A79E0" w:rsidRDefault="00F62D7A" w:rsidP="00F62D7A">
            <w:pPr>
              <w:rPr>
                <w:sz w:val="24"/>
                <w:szCs w:val="24"/>
              </w:rPr>
            </w:pPr>
            <w:proofErr w:type="gramStart"/>
            <w:r w:rsidRPr="005A79E0">
              <w:rPr>
                <w:sz w:val="24"/>
                <w:szCs w:val="24"/>
              </w:rPr>
              <w:t>Р</w:t>
            </w:r>
            <w:proofErr w:type="gramEnd"/>
            <w:r w:rsidRPr="005A79E0">
              <w:rPr>
                <w:sz w:val="24"/>
                <w:szCs w:val="24"/>
              </w:rPr>
              <w:t xml:space="preserve"> т с 36 у 2 </w:t>
            </w:r>
          </w:p>
        </w:tc>
      </w:tr>
      <w:tr w:rsidR="00F62D7A" w:rsidRPr="005A79E0" w:rsidTr="00CA745B">
        <w:tc>
          <w:tcPr>
            <w:tcW w:w="851" w:type="dxa"/>
          </w:tcPr>
          <w:p w:rsidR="00F62D7A" w:rsidRPr="005A79E0" w:rsidRDefault="008E1E3A" w:rsidP="00F6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Повседневная жизнь. Знакомство с тем как британские дети помогают по дому.</w:t>
            </w: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речевых навыков. Развитие монологической и диалогической речи.</w:t>
            </w:r>
          </w:p>
        </w:tc>
        <w:tc>
          <w:tcPr>
            <w:tcW w:w="1984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осознанно строить речевое высказывание в соответствии с задачами коммуникации</w:t>
            </w:r>
          </w:p>
        </w:tc>
        <w:tc>
          <w:tcPr>
            <w:tcW w:w="1452" w:type="dxa"/>
            <w:gridSpan w:val="2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51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</w:p>
        </w:tc>
      </w:tr>
      <w:tr w:rsidR="00F62D7A" w:rsidRPr="005A79E0" w:rsidTr="00CA745B">
        <w:tc>
          <w:tcPr>
            <w:tcW w:w="851" w:type="dxa"/>
          </w:tcPr>
          <w:p w:rsidR="00F62D7A" w:rsidRPr="005A79E0" w:rsidRDefault="008E1E3A" w:rsidP="00F6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Знакомство с праздниками в США</w:t>
            </w:r>
            <w:proofErr w:type="gramStart"/>
            <w:r w:rsidRPr="005A79E0">
              <w:rPr>
                <w:sz w:val="24"/>
                <w:szCs w:val="24"/>
              </w:rPr>
              <w:t xml:space="preserve"> ,</w:t>
            </w:r>
            <w:proofErr w:type="gramEnd"/>
            <w:r w:rsidRPr="005A79E0">
              <w:rPr>
                <w:sz w:val="24"/>
                <w:szCs w:val="24"/>
              </w:rPr>
              <w:t xml:space="preserve"> Великобритании.</w:t>
            </w: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Развитие лексических навыков говорения, чтение буквы </w:t>
            </w:r>
            <w:proofErr w:type="spellStart"/>
            <w:r w:rsidRPr="005A79E0">
              <w:rPr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1984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выполнять задания в различных текстовых форматах</w:t>
            </w:r>
          </w:p>
        </w:tc>
        <w:tc>
          <w:tcPr>
            <w:tcW w:w="1452" w:type="dxa"/>
            <w:gridSpan w:val="2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54 </w:t>
            </w:r>
            <w:proofErr w:type="spellStart"/>
            <w:r w:rsidRPr="005A79E0">
              <w:rPr>
                <w:sz w:val="24"/>
                <w:szCs w:val="24"/>
              </w:rPr>
              <w:t>наиз</w:t>
            </w:r>
            <w:proofErr w:type="spellEnd"/>
            <w:r w:rsidRPr="005A79E0">
              <w:rPr>
                <w:sz w:val="24"/>
                <w:szCs w:val="24"/>
              </w:rPr>
              <w:t xml:space="preserve"> слова</w:t>
            </w:r>
          </w:p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55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</w:p>
        </w:tc>
      </w:tr>
      <w:tr w:rsidR="00F62D7A" w:rsidRPr="005A79E0" w:rsidTr="00CA745B">
        <w:tc>
          <w:tcPr>
            <w:tcW w:w="851" w:type="dxa"/>
          </w:tcPr>
          <w:p w:rsidR="00F62D7A" w:rsidRPr="005A79E0" w:rsidRDefault="008E1E3A" w:rsidP="00F6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Новый год в российской семье.</w:t>
            </w: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навыков говорения, монологическая речь</w:t>
            </w:r>
          </w:p>
        </w:tc>
        <w:tc>
          <w:tcPr>
            <w:tcW w:w="1984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осознанно строить речевое высказывание в соответствии с задачами коммуникации.</w:t>
            </w:r>
          </w:p>
        </w:tc>
        <w:tc>
          <w:tcPr>
            <w:tcW w:w="1452" w:type="dxa"/>
            <w:gridSpan w:val="2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56 у 5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</w:p>
          <w:p w:rsidR="00F62D7A" w:rsidRPr="005A79E0" w:rsidRDefault="00F62D7A" w:rsidP="00F62D7A">
            <w:pPr>
              <w:rPr>
                <w:sz w:val="24"/>
                <w:szCs w:val="24"/>
              </w:rPr>
            </w:pPr>
            <w:proofErr w:type="gramStart"/>
            <w:r w:rsidRPr="005A79E0">
              <w:rPr>
                <w:sz w:val="24"/>
                <w:szCs w:val="24"/>
              </w:rPr>
              <w:t>Р</w:t>
            </w:r>
            <w:proofErr w:type="gramEnd"/>
            <w:r w:rsidRPr="005A79E0">
              <w:rPr>
                <w:sz w:val="24"/>
                <w:szCs w:val="24"/>
              </w:rPr>
              <w:t xml:space="preserve"> т с 43 у 2</w:t>
            </w:r>
          </w:p>
        </w:tc>
      </w:tr>
      <w:tr w:rsidR="00F62D7A" w:rsidRPr="005A79E0" w:rsidTr="00CA745B">
        <w:tc>
          <w:tcPr>
            <w:tcW w:w="851" w:type="dxa"/>
          </w:tcPr>
          <w:p w:rsidR="00F62D7A" w:rsidRPr="005A79E0" w:rsidRDefault="008E1E3A" w:rsidP="00F6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Рождество в Британии.</w:t>
            </w: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Развитие навыков чтения по правилам, буква </w:t>
            </w:r>
            <w:r w:rsidRPr="005A79E0">
              <w:rPr>
                <w:sz w:val="24"/>
                <w:szCs w:val="24"/>
                <w:lang w:val="en-US"/>
              </w:rPr>
              <w:t>U</w:t>
            </w:r>
            <w:r w:rsidRPr="005A79E0">
              <w:rPr>
                <w:sz w:val="24"/>
                <w:szCs w:val="24"/>
              </w:rPr>
              <w:t xml:space="preserve">.Сочетание </w:t>
            </w:r>
            <w:proofErr w:type="spellStart"/>
            <w:r w:rsidRPr="005A79E0">
              <w:rPr>
                <w:sz w:val="24"/>
                <w:szCs w:val="24"/>
                <w:lang w:val="en-US"/>
              </w:rPr>
              <w:t>ur</w:t>
            </w:r>
            <w:proofErr w:type="spellEnd"/>
            <w:r w:rsidRPr="005A79E0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Умение </w:t>
            </w:r>
            <w:proofErr w:type="spellStart"/>
            <w:r w:rsidRPr="005A79E0">
              <w:rPr>
                <w:sz w:val="24"/>
                <w:szCs w:val="24"/>
              </w:rPr>
              <w:t>рабоать</w:t>
            </w:r>
            <w:proofErr w:type="spellEnd"/>
            <w:r w:rsidRPr="005A79E0">
              <w:rPr>
                <w:sz w:val="24"/>
                <w:szCs w:val="24"/>
              </w:rPr>
              <w:t xml:space="preserve"> со справочным материалом, умение выбрать правильное значение слова в статье</w:t>
            </w:r>
          </w:p>
        </w:tc>
        <w:tc>
          <w:tcPr>
            <w:tcW w:w="1452" w:type="dxa"/>
            <w:gridSpan w:val="2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proofErr w:type="gramStart"/>
            <w:r w:rsidRPr="005A79E0">
              <w:rPr>
                <w:sz w:val="24"/>
                <w:szCs w:val="24"/>
              </w:rPr>
              <w:t>Р</w:t>
            </w:r>
            <w:proofErr w:type="gramEnd"/>
            <w:r w:rsidRPr="005A79E0">
              <w:rPr>
                <w:sz w:val="24"/>
                <w:szCs w:val="24"/>
              </w:rPr>
              <w:t xml:space="preserve"> т с 44 у 1</w:t>
            </w:r>
          </w:p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58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</w:p>
        </w:tc>
      </w:tr>
      <w:tr w:rsidR="00F62D7A" w:rsidRPr="005A79E0" w:rsidTr="00CA745B">
        <w:tc>
          <w:tcPr>
            <w:tcW w:w="851" w:type="dxa"/>
          </w:tcPr>
          <w:p w:rsidR="00F62D7A" w:rsidRPr="005A79E0" w:rsidRDefault="008E1E3A" w:rsidP="00F6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Знакомство с различными видами празднований в </w:t>
            </w:r>
            <w:proofErr w:type="spellStart"/>
            <w:r w:rsidRPr="005A79E0">
              <w:rPr>
                <w:sz w:val="24"/>
                <w:szCs w:val="24"/>
              </w:rPr>
              <w:t>англоговорящих</w:t>
            </w:r>
            <w:proofErr w:type="spellEnd"/>
            <w:r w:rsidRPr="005A79E0">
              <w:rPr>
                <w:sz w:val="24"/>
                <w:szCs w:val="24"/>
              </w:rPr>
              <w:t xml:space="preserve"> странах.</w:t>
            </w: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Развитие грамматических навыков говорения, навыков </w:t>
            </w:r>
            <w:proofErr w:type="spellStart"/>
            <w:r w:rsidRPr="005A79E0">
              <w:rPr>
                <w:sz w:val="24"/>
                <w:szCs w:val="24"/>
              </w:rPr>
              <w:t>аудирования</w:t>
            </w:r>
            <w:proofErr w:type="spellEnd"/>
            <w:r w:rsidRPr="005A79E0">
              <w:rPr>
                <w:sz w:val="24"/>
                <w:szCs w:val="24"/>
              </w:rPr>
              <w:t xml:space="preserve"> с целью полного содержания.</w:t>
            </w:r>
          </w:p>
        </w:tc>
        <w:tc>
          <w:tcPr>
            <w:tcW w:w="1984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оценивать свои умения в различных видах речевой деятельности</w:t>
            </w:r>
          </w:p>
        </w:tc>
        <w:tc>
          <w:tcPr>
            <w:tcW w:w="1452" w:type="dxa"/>
            <w:gridSpan w:val="2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proofErr w:type="gramStart"/>
            <w:r w:rsidRPr="005A79E0">
              <w:rPr>
                <w:sz w:val="24"/>
                <w:szCs w:val="24"/>
              </w:rPr>
              <w:t>Р</w:t>
            </w:r>
            <w:proofErr w:type="gramEnd"/>
            <w:r w:rsidRPr="005A79E0">
              <w:rPr>
                <w:sz w:val="24"/>
                <w:szCs w:val="24"/>
              </w:rPr>
              <w:t xml:space="preserve"> т с 45 у 2</w:t>
            </w:r>
          </w:p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С 60 у 2</w:t>
            </w:r>
          </w:p>
        </w:tc>
      </w:tr>
      <w:tr w:rsidR="00F62D7A" w:rsidRPr="005A79E0" w:rsidTr="00CA745B">
        <w:tc>
          <w:tcPr>
            <w:tcW w:w="851" w:type="dxa"/>
          </w:tcPr>
          <w:p w:rsidR="00F62D7A" w:rsidRPr="005A79E0" w:rsidRDefault="008E1E3A" w:rsidP="00F6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День отца в Великобритании. Вечер индейцев.</w:t>
            </w: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грамматических навыков говорения</w:t>
            </w:r>
          </w:p>
        </w:tc>
        <w:tc>
          <w:tcPr>
            <w:tcW w:w="1984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осознанно строить речевое высказывание</w:t>
            </w:r>
          </w:p>
        </w:tc>
        <w:tc>
          <w:tcPr>
            <w:tcW w:w="1452" w:type="dxa"/>
            <w:gridSpan w:val="2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63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</w:p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62 у 3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</w:p>
        </w:tc>
      </w:tr>
      <w:tr w:rsidR="00F62D7A" w:rsidRPr="005A79E0" w:rsidTr="00CA745B">
        <w:tc>
          <w:tcPr>
            <w:tcW w:w="851" w:type="dxa"/>
          </w:tcPr>
          <w:p w:rsidR="00F62D7A" w:rsidRPr="005A79E0" w:rsidRDefault="008E1E3A" w:rsidP="00F6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Развитие грамматических навыков говорения. Знакомство с книгой </w:t>
            </w:r>
            <w:proofErr w:type="spellStart"/>
            <w:r w:rsidRPr="005A79E0">
              <w:rPr>
                <w:sz w:val="24"/>
                <w:szCs w:val="24"/>
              </w:rPr>
              <w:t>Баума</w:t>
            </w:r>
            <w:proofErr w:type="spellEnd"/>
            <w:r w:rsidRPr="005A79E0">
              <w:rPr>
                <w:sz w:val="24"/>
                <w:szCs w:val="24"/>
              </w:rPr>
              <w:t xml:space="preserve"> Волшебник страны </w:t>
            </w:r>
            <w:proofErr w:type="spellStart"/>
            <w:proofErr w:type="gramStart"/>
            <w:r w:rsidRPr="005A79E0">
              <w:rPr>
                <w:sz w:val="24"/>
                <w:szCs w:val="24"/>
              </w:rPr>
              <w:t>Оз</w:t>
            </w:r>
            <w:proofErr w:type="spellEnd"/>
            <w:proofErr w:type="gramEnd"/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навыков чтения, развитие навыков пользования словарем.</w:t>
            </w:r>
          </w:p>
        </w:tc>
        <w:tc>
          <w:tcPr>
            <w:tcW w:w="1984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со справочным материалом (лингвострановедческим  справочником).</w:t>
            </w:r>
          </w:p>
        </w:tc>
        <w:tc>
          <w:tcPr>
            <w:tcW w:w="1452" w:type="dxa"/>
            <w:gridSpan w:val="2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С 47 у 2</w:t>
            </w:r>
          </w:p>
        </w:tc>
      </w:tr>
      <w:tr w:rsidR="00F62D7A" w:rsidRPr="005A79E0" w:rsidTr="00952913">
        <w:trPr>
          <w:trHeight w:val="551"/>
        </w:trPr>
        <w:tc>
          <w:tcPr>
            <w:tcW w:w="851" w:type="dxa"/>
          </w:tcPr>
          <w:p w:rsidR="00F62D7A" w:rsidRPr="005A79E0" w:rsidRDefault="008E1E3A" w:rsidP="00F6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Знакомство со сказкой об игрушечных медведях.</w:t>
            </w:r>
          </w:p>
        </w:tc>
        <w:tc>
          <w:tcPr>
            <w:tcW w:w="2268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Контроль учащихся самостоятельно оценивать себя в разных видах речевой деятельности.</w:t>
            </w:r>
          </w:p>
        </w:tc>
        <w:tc>
          <w:tcPr>
            <w:tcW w:w="1984" w:type="dxa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оценивать свои умения в различных видах речевой  деятельности</w:t>
            </w:r>
          </w:p>
        </w:tc>
        <w:tc>
          <w:tcPr>
            <w:tcW w:w="1452" w:type="dxa"/>
            <w:gridSpan w:val="2"/>
          </w:tcPr>
          <w:p w:rsidR="00F62D7A" w:rsidRPr="005A79E0" w:rsidRDefault="00F62D7A" w:rsidP="00F62D7A">
            <w:pPr>
              <w:rPr>
                <w:sz w:val="24"/>
                <w:szCs w:val="24"/>
              </w:rPr>
            </w:pPr>
          </w:p>
        </w:tc>
      </w:tr>
      <w:tr w:rsidR="00DD71E7" w:rsidRPr="005A79E0" w:rsidTr="00952913">
        <w:trPr>
          <w:trHeight w:val="551"/>
        </w:trPr>
        <w:tc>
          <w:tcPr>
            <w:tcW w:w="851" w:type="dxa"/>
          </w:tcPr>
          <w:p w:rsidR="00DD71E7" w:rsidRPr="005A79E0" w:rsidRDefault="00960FFD" w:rsidP="00F62D7A">
            <w:r>
              <w:t>33</w:t>
            </w:r>
          </w:p>
        </w:tc>
        <w:tc>
          <w:tcPr>
            <w:tcW w:w="851" w:type="dxa"/>
          </w:tcPr>
          <w:p w:rsidR="00DD71E7" w:rsidRPr="005A79E0" w:rsidRDefault="00DD71E7" w:rsidP="00F62D7A"/>
        </w:tc>
        <w:tc>
          <w:tcPr>
            <w:tcW w:w="2268" w:type="dxa"/>
          </w:tcPr>
          <w:p w:rsidR="00DD71E7" w:rsidRPr="00960FFD" w:rsidRDefault="00960FFD" w:rsidP="00F6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Тело. Знакомство с песенками. Притяжательный падеж имён существительных.</w:t>
            </w:r>
          </w:p>
        </w:tc>
        <w:tc>
          <w:tcPr>
            <w:tcW w:w="2268" w:type="dxa"/>
          </w:tcPr>
          <w:p w:rsidR="00DD71E7" w:rsidRPr="005A79E0" w:rsidRDefault="00960FFD" w:rsidP="00F62D7A">
            <w:r>
              <w:t>Развитие лексических и грамматических навыков говорения.</w:t>
            </w:r>
          </w:p>
        </w:tc>
        <w:tc>
          <w:tcPr>
            <w:tcW w:w="1984" w:type="dxa"/>
          </w:tcPr>
          <w:p w:rsidR="00DD71E7" w:rsidRPr="005A79E0" w:rsidRDefault="00960FFD" w:rsidP="00F62D7A">
            <w:r>
              <w:t>Умение работать со справочным материалом.</w:t>
            </w:r>
          </w:p>
        </w:tc>
        <w:tc>
          <w:tcPr>
            <w:tcW w:w="1452" w:type="dxa"/>
            <w:gridSpan w:val="2"/>
          </w:tcPr>
          <w:p w:rsidR="00DD71E7" w:rsidRPr="005A79E0" w:rsidRDefault="00960FFD" w:rsidP="00F62D7A">
            <w:proofErr w:type="gramStart"/>
            <w:r>
              <w:t>Стр. 70 учить, р.т. стр. 54 № 1.2)</w:t>
            </w:r>
            <w:proofErr w:type="gramEnd"/>
          </w:p>
        </w:tc>
      </w:tr>
      <w:tr w:rsidR="00960FFD" w:rsidRPr="005A79E0" w:rsidTr="00952913">
        <w:trPr>
          <w:trHeight w:val="551"/>
        </w:trPr>
        <w:tc>
          <w:tcPr>
            <w:tcW w:w="851" w:type="dxa"/>
          </w:tcPr>
          <w:p w:rsidR="00960FFD" w:rsidRDefault="00960FFD" w:rsidP="00F62D7A">
            <w:r>
              <w:t>34</w:t>
            </w:r>
          </w:p>
        </w:tc>
        <w:tc>
          <w:tcPr>
            <w:tcW w:w="851" w:type="dxa"/>
          </w:tcPr>
          <w:p w:rsidR="00960FFD" w:rsidRPr="005A79E0" w:rsidRDefault="00960FFD" w:rsidP="00F62D7A"/>
        </w:tc>
        <w:tc>
          <w:tcPr>
            <w:tcW w:w="2268" w:type="dxa"/>
          </w:tcPr>
          <w:p w:rsidR="00960FFD" w:rsidRDefault="00960FFD" w:rsidP="00F62D7A">
            <w:r>
              <w:t>Досуг и увлечения.</w:t>
            </w:r>
          </w:p>
        </w:tc>
        <w:tc>
          <w:tcPr>
            <w:tcW w:w="2268" w:type="dxa"/>
          </w:tcPr>
          <w:p w:rsidR="00960FFD" w:rsidRDefault="00196EE8" w:rsidP="00F62D7A">
            <w:r>
              <w:t xml:space="preserve">Развитие лексических и грамматических навыков, умений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960FFD" w:rsidRDefault="00196EE8" w:rsidP="00F62D7A">
            <w:r>
              <w:t>Умение пользоваться опорами, строить собственное высказывание.</w:t>
            </w:r>
          </w:p>
        </w:tc>
        <w:tc>
          <w:tcPr>
            <w:tcW w:w="1452" w:type="dxa"/>
            <w:gridSpan w:val="2"/>
          </w:tcPr>
          <w:p w:rsidR="00960FFD" w:rsidRDefault="00196EE8" w:rsidP="00F62D7A">
            <w:r>
              <w:t xml:space="preserve">Стр. 72 </w:t>
            </w:r>
            <w:proofErr w:type="gramStart"/>
            <w:r>
              <w:t xml:space="preserve">( </w:t>
            </w:r>
            <w:proofErr w:type="gramEnd"/>
            <w:r>
              <w:t>8) № 4</w:t>
            </w:r>
          </w:p>
        </w:tc>
      </w:tr>
      <w:tr w:rsidR="00196EE8" w:rsidRPr="005A79E0" w:rsidTr="00952913">
        <w:trPr>
          <w:trHeight w:val="551"/>
        </w:trPr>
        <w:tc>
          <w:tcPr>
            <w:tcW w:w="851" w:type="dxa"/>
          </w:tcPr>
          <w:p w:rsidR="00196EE8" w:rsidRDefault="00196EE8" w:rsidP="00F62D7A">
            <w:r>
              <w:t>35</w:t>
            </w:r>
          </w:p>
        </w:tc>
        <w:tc>
          <w:tcPr>
            <w:tcW w:w="851" w:type="dxa"/>
          </w:tcPr>
          <w:p w:rsidR="00196EE8" w:rsidRPr="005A79E0" w:rsidRDefault="00196EE8" w:rsidP="00F62D7A"/>
        </w:tc>
        <w:tc>
          <w:tcPr>
            <w:tcW w:w="2268" w:type="dxa"/>
          </w:tcPr>
          <w:p w:rsidR="00196EE8" w:rsidRDefault="00196EE8" w:rsidP="00F62D7A">
            <w:r>
              <w:t>Одежда.</w:t>
            </w:r>
          </w:p>
        </w:tc>
        <w:tc>
          <w:tcPr>
            <w:tcW w:w="2268" w:type="dxa"/>
          </w:tcPr>
          <w:p w:rsidR="00196EE8" w:rsidRDefault="00196EE8" w:rsidP="00F62D7A">
            <w:r>
              <w:t>Развитие лексических навыков говорения, Умения читать с извлечением информации и с полным пониманием.</w:t>
            </w:r>
          </w:p>
        </w:tc>
        <w:tc>
          <w:tcPr>
            <w:tcW w:w="1984" w:type="dxa"/>
          </w:tcPr>
          <w:p w:rsidR="00196EE8" w:rsidRDefault="00196EE8" w:rsidP="00F62D7A">
            <w:r>
              <w:t>Умение пользоваться опорами, строить собственное высказывание</w:t>
            </w:r>
          </w:p>
        </w:tc>
        <w:tc>
          <w:tcPr>
            <w:tcW w:w="1452" w:type="dxa"/>
            <w:gridSpan w:val="2"/>
          </w:tcPr>
          <w:p w:rsidR="00196EE8" w:rsidRDefault="00196EE8" w:rsidP="00F62D7A">
            <w:r>
              <w:t xml:space="preserve">Стр. 73 </w:t>
            </w:r>
            <w:proofErr w:type="gramStart"/>
            <w:r>
              <w:t xml:space="preserve">( </w:t>
            </w:r>
            <w:proofErr w:type="gramEnd"/>
            <w:r>
              <w:t>9) , 75 ( 11) учить, р.т. стр. 57 № 2</w:t>
            </w:r>
          </w:p>
        </w:tc>
      </w:tr>
      <w:tr w:rsidR="00196EE8" w:rsidRPr="005A79E0" w:rsidTr="00952913">
        <w:trPr>
          <w:trHeight w:val="551"/>
        </w:trPr>
        <w:tc>
          <w:tcPr>
            <w:tcW w:w="851" w:type="dxa"/>
          </w:tcPr>
          <w:p w:rsidR="00196EE8" w:rsidRDefault="00196EE8" w:rsidP="00F62D7A">
            <w:r>
              <w:t>36</w:t>
            </w:r>
          </w:p>
        </w:tc>
        <w:tc>
          <w:tcPr>
            <w:tcW w:w="851" w:type="dxa"/>
          </w:tcPr>
          <w:p w:rsidR="00196EE8" w:rsidRPr="005A79E0" w:rsidRDefault="00196EE8" w:rsidP="00F62D7A"/>
        </w:tc>
        <w:tc>
          <w:tcPr>
            <w:tcW w:w="2268" w:type="dxa"/>
          </w:tcPr>
          <w:p w:rsidR="00196EE8" w:rsidRDefault="00196EE8" w:rsidP="00F62D7A">
            <w:r>
              <w:t>Досуг и увлечения.</w:t>
            </w:r>
          </w:p>
        </w:tc>
        <w:tc>
          <w:tcPr>
            <w:tcW w:w="2268" w:type="dxa"/>
          </w:tcPr>
          <w:p w:rsidR="00196EE8" w:rsidRDefault="00196EE8" w:rsidP="00F62D7A">
            <w:r>
              <w:t xml:space="preserve">Развитие умения читать Букву </w:t>
            </w:r>
            <w:proofErr w:type="spellStart"/>
            <w:r>
              <w:t>Оо</w:t>
            </w:r>
            <w:proofErr w:type="spellEnd"/>
            <w:r>
              <w:t xml:space="preserve"> по правилам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84" w:type="dxa"/>
          </w:tcPr>
          <w:p w:rsidR="00196EE8" w:rsidRDefault="00196EE8" w:rsidP="00F62D7A">
            <w:r>
              <w:t>Умение находить нужную информацию.</w:t>
            </w:r>
          </w:p>
        </w:tc>
        <w:tc>
          <w:tcPr>
            <w:tcW w:w="1452" w:type="dxa"/>
            <w:gridSpan w:val="2"/>
          </w:tcPr>
          <w:p w:rsidR="00196EE8" w:rsidRDefault="00196EE8" w:rsidP="00F62D7A">
            <w:r>
              <w:t>Стр. 76 (12), 77 (13), 78 (14</w:t>
            </w:r>
            <w:proofErr w:type="gramStart"/>
            <w:r>
              <w:t xml:space="preserve"> )</w:t>
            </w:r>
            <w:proofErr w:type="gramEnd"/>
            <w:r>
              <w:t xml:space="preserve"> читать, р.т. стр. 59 № 2</w:t>
            </w:r>
          </w:p>
        </w:tc>
      </w:tr>
      <w:tr w:rsidR="00196EE8" w:rsidRPr="005A79E0" w:rsidTr="00952913">
        <w:trPr>
          <w:trHeight w:val="551"/>
        </w:trPr>
        <w:tc>
          <w:tcPr>
            <w:tcW w:w="851" w:type="dxa"/>
          </w:tcPr>
          <w:p w:rsidR="00196EE8" w:rsidRDefault="00196EE8" w:rsidP="00F62D7A">
            <w:r>
              <w:t>37</w:t>
            </w:r>
          </w:p>
        </w:tc>
        <w:tc>
          <w:tcPr>
            <w:tcW w:w="851" w:type="dxa"/>
          </w:tcPr>
          <w:p w:rsidR="00196EE8" w:rsidRPr="005A79E0" w:rsidRDefault="00196EE8" w:rsidP="00F62D7A"/>
        </w:tc>
        <w:tc>
          <w:tcPr>
            <w:tcW w:w="2268" w:type="dxa"/>
          </w:tcPr>
          <w:p w:rsidR="00196EE8" w:rsidRDefault="00196EE8" w:rsidP="00F62D7A">
            <w:r>
              <w:t>Внешность. Знакомство с играми.</w:t>
            </w:r>
          </w:p>
        </w:tc>
        <w:tc>
          <w:tcPr>
            <w:tcW w:w="2268" w:type="dxa"/>
          </w:tcPr>
          <w:p w:rsidR="00196EE8" w:rsidRPr="00196EE8" w:rsidRDefault="00196EE8" w:rsidP="00F62D7A">
            <w:r>
              <w:t>Развитие речевых навыков</w:t>
            </w:r>
            <w:r w:rsidRPr="00196EE8">
              <w:t>:</w:t>
            </w:r>
            <w:r>
              <w:t xml:space="preserve"> монологическая и диалогическая речь.</w:t>
            </w:r>
          </w:p>
        </w:tc>
        <w:tc>
          <w:tcPr>
            <w:tcW w:w="1984" w:type="dxa"/>
          </w:tcPr>
          <w:p w:rsidR="00196EE8" w:rsidRDefault="00196EE8" w:rsidP="00F62D7A">
            <w:r>
              <w:t>Умение пользоваться опорами, строить собственное высказывание</w:t>
            </w:r>
          </w:p>
        </w:tc>
        <w:tc>
          <w:tcPr>
            <w:tcW w:w="1452" w:type="dxa"/>
            <w:gridSpan w:val="2"/>
          </w:tcPr>
          <w:p w:rsidR="00196EE8" w:rsidRDefault="00196EE8" w:rsidP="00F62D7A">
            <w:r>
              <w:t>Подготовить описание костюма.</w:t>
            </w:r>
          </w:p>
        </w:tc>
      </w:tr>
      <w:tr w:rsidR="00196EE8" w:rsidRPr="005A79E0" w:rsidTr="00952913">
        <w:trPr>
          <w:trHeight w:val="551"/>
        </w:trPr>
        <w:tc>
          <w:tcPr>
            <w:tcW w:w="851" w:type="dxa"/>
          </w:tcPr>
          <w:p w:rsidR="00196EE8" w:rsidRDefault="00196EE8" w:rsidP="00F62D7A">
            <w:r>
              <w:t>38</w:t>
            </w:r>
          </w:p>
        </w:tc>
        <w:tc>
          <w:tcPr>
            <w:tcW w:w="851" w:type="dxa"/>
          </w:tcPr>
          <w:p w:rsidR="00196EE8" w:rsidRPr="005A79E0" w:rsidRDefault="00196EE8" w:rsidP="00F62D7A"/>
        </w:tc>
        <w:tc>
          <w:tcPr>
            <w:tcW w:w="2268" w:type="dxa"/>
          </w:tcPr>
          <w:p w:rsidR="00196EE8" w:rsidRDefault="00196EE8" w:rsidP="00F62D7A">
            <w:r>
              <w:t>Времен года.</w:t>
            </w:r>
          </w:p>
        </w:tc>
        <w:tc>
          <w:tcPr>
            <w:tcW w:w="2268" w:type="dxa"/>
          </w:tcPr>
          <w:p w:rsidR="00196EE8" w:rsidRDefault="00196EE8" w:rsidP="00F62D7A">
            <w:r>
              <w:t xml:space="preserve">Развитие лексических навыков говорения и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196EE8" w:rsidRDefault="00F94875" w:rsidP="00F62D7A">
            <w:r>
              <w:t>Умение работать в группе и самостоятельно.</w:t>
            </w:r>
          </w:p>
        </w:tc>
        <w:tc>
          <w:tcPr>
            <w:tcW w:w="1452" w:type="dxa"/>
            <w:gridSpan w:val="2"/>
          </w:tcPr>
          <w:p w:rsidR="00196EE8" w:rsidRDefault="00F94875" w:rsidP="00F62D7A">
            <w:r>
              <w:t xml:space="preserve">Стр. 82 </w:t>
            </w:r>
            <w:proofErr w:type="gramStart"/>
            <w:r>
              <w:t xml:space="preserve">( </w:t>
            </w:r>
            <w:proofErr w:type="gramEnd"/>
            <w:r>
              <w:t>18), 83 (19) учить, р.т. стр. 62 № 2</w:t>
            </w:r>
          </w:p>
        </w:tc>
      </w:tr>
      <w:tr w:rsidR="00F94875" w:rsidRPr="005A79E0" w:rsidTr="00952913">
        <w:trPr>
          <w:trHeight w:val="551"/>
        </w:trPr>
        <w:tc>
          <w:tcPr>
            <w:tcW w:w="851" w:type="dxa"/>
          </w:tcPr>
          <w:p w:rsidR="00F94875" w:rsidRDefault="00F94875" w:rsidP="00F62D7A">
            <w:r>
              <w:t>39</w:t>
            </w:r>
          </w:p>
        </w:tc>
        <w:tc>
          <w:tcPr>
            <w:tcW w:w="851" w:type="dxa"/>
          </w:tcPr>
          <w:p w:rsidR="00F94875" w:rsidRPr="005A79E0" w:rsidRDefault="00F94875" w:rsidP="00F62D7A"/>
        </w:tc>
        <w:tc>
          <w:tcPr>
            <w:tcW w:w="2268" w:type="dxa"/>
          </w:tcPr>
          <w:p w:rsidR="00F94875" w:rsidRDefault="00F94875" w:rsidP="00F62D7A">
            <w:r>
              <w:t>Погода. Безличные предложения.</w:t>
            </w:r>
          </w:p>
        </w:tc>
        <w:tc>
          <w:tcPr>
            <w:tcW w:w="2268" w:type="dxa"/>
          </w:tcPr>
          <w:p w:rsidR="00F94875" w:rsidRDefault="00F94875" w:rsidP="00F62D7A">
            <w:r>
              <w:t>Развитие лексических навыков говорения.</w:t>
            </w:r>
          </w:p>
        </w:tc>
        <w:tc>
          <w:tcPr>
            <w:tcW w:w="1984" w:type="dxa"/>
          </w:tcPr>
          <w:p w:rsidR="00F94875" w:rsidRDefault="00F94875" w:rsidP="00F62D7A">
            <w:r>
              <w:t>Умение строить собственное высказывание.</w:t>
            </w:r>
          </w:p>
        </w:tc>
        <w:tc>
          <w:tcPr>
            <w:tcW w:w="1452" w:type="dxa"/>
            <w:gridSpan w:val="2"/>
          </w:tcPr>
          <w:p w:rsidR="00F94875" w:rsidRDefault="00F94875" w:rsidP="00F62D7A">
            <w:r>
              <w:t xml:space="preserve">Стр. 85, 86 </w:t>
            </w:r>
            <w:proofErr w:type="gramStart"/>
            <w:r>
              <w:t xml:space="preserve">( </w:t>
            </w:r>
            <w:proofErr w:type="gramEnd"/>
            <w:r>
              <w:t>21, 22) учить, подготовить рассказ о погоде.</w:t>
            </w:r>
          </w:p>
        </w:tc>
      </w:tr>
      <w:tr w:rsidR="00F94875" w:rsidRPr="005A79E0" w:rsidTr="00952913">
        <w:trPr>
          <w:trHeight w:val="551"/>
        </w:trPr>
        <w:tc>
          <w:tcPr>
            <w:tcW w:w="851" w:type="dxa"/>
          </w:tcPr>
          <w:p w:rsidR="00F94875" w:rsidRDefault="00F94875" w:rsidP="00F62D7A">
            <w:r>
              <w:t>40</w:t>
            </w:r>
          </w:p>
        </w:tc>
        <w:tc>
          <w:tcPr>
            <w:tcW w:w="851" w:type="dxa"/>
          </w:tcPr>
          <w:p w:rsidR="00F94875" w:rsidRPr="005A79E0" w:rsidRDefault="00F94875" w:rsidP="00F62D7A"/>
        </w:tc>
        <w:tc>
          <w:tcPr>
            <w:tcW w:w="2268" w:type="dxa"/>
          </w:tcPr>
          <w:p w:rsidR="00F94875" w:rsidRDefault="00F94875" w:rsidP="00F62D7A">
            <w:r>
              <w:t>Родная страна и страны изучаемого языка.</w:t>
            </w:r>
          </w:p>
        </w:tc>
        <w:tc>
          <w:tcPr>
            <w:tcW w:w="2268" w:type="dxa"/>
          </w:tcPr>
          <w:p w:rsidR="00F94875" w:rsidRDefault="00F94875" w:rsidP="00F62D7A">
            <w:r>
              <w:t>Развитие речевых навыков, умений чтения.</w:t>
            </w:r>
          </w:p>
        </w:tc>
        <w:tc>
          <w:tcPr>
            <w:tcW w:w="1984" w:type="dxa"/>
          </w:tcPr>
          <w:p w:rsidR="00F94875" w:rsidRDefault="00F94875" w:rsidP="00F62D7A">
            <w:r>
              <w:t>Умение работать в паре и самостоятельно.</w:t>
            </w:r>
          </w:p>
        </w:tc>
        <w:tc>
          <w:tcPr>
            <w:tcW w:w="1452" w:type="dxa"/>
            <w:gridSpan w:val="2"/>
          </w:tcPr>
          <w:p w:rsidR="00F94875" w:rsidRDefault="00F94875" w:rsidP="00F62D7A">
            <w:r>
              <w:t>Р.т. стр. 63 № 2</w:t>
            </w:r>
          </w:p>
        </w:tc>
      </w:tr>
      <w:tr w:rsidR="00F94875" w:rsidRPr="005A79E0" w:rsidTr="00952913">
        <w:trPr>
          <w:trHeight w:val="551"/>
        </w:trPr>
        <w:tc>
          <w:tcPr>
            <w:tcW w:w="851" w:type="dxa"/>
          </w:tcPr>
          <w:p w:rsidR="00F94875" w:rsidRDefault="00F94875" w:rsidP="00F62D7A">
            <w:r>
              <w:t>41</w:t>
            </w:r>
          </w:p>
        </w:tc>
        <w:tc>
          <w:tcPr>
            <w:tcW w:w="851" w:type="dxa"/>
          </w:tcPr>
          <w:p w:rsidR="00F94875" w:rsidRPr="005A79E0" w:rsidRDefault="00F94875" w:rsidP="00F62D7A"/>
        </w:tc>
        <w:tc>
          <w:tcPr>
            <w:tcW w:w="2268" w:type="dxa"/>
          </w:tcPr>
          <w:p w:rsidR="00F94875" w:rsidRDefault="00F94875" w:rsidP="00F62D7A">
            <w:r>
              <w:t>Климат.</w:t>
            </w:r>
          </w:p>
        </w:tc>
        <w:tc>
          <w:tcPr>
            <w:tcW w:w="2268" w:type="dxa"/>
          </w:tcPr>
          <w:p w:rsidR="00F94875" w:rsidRDefault="00F94875" w:rsidP="00F62D7A">
            <w:r>
              <w:t xml:space="preserve">Развитие умений читать букву </w:t>
            </w:r>
            <w:proofErr w:type="spellStart"/>
            <w:r>
              <w:t>Оо</w:t>
            </w:r>
            <w:proofErr w:type="spellEnd"/>
            <w:r>
              <w:t xml:space="preserve"> по правилам.</w:t>
            </w:r>
          </w:p>
        </w:tc>
        <w:tc>
          <w:tcPr>
            <w:tcW w:w="1984" w:type="dxa"/>
          </w:tcPr>
          <w:p w:rsidR="00F94875" w:rsidRDefault="00F94875" w:rsidP="00F62D7A">
            <w:r>
              <w:t>Умение находить нужную информацию.</w:t>
            </w:r>
          </w:p>
        </w:tc>
        <w:tc>
          <w:tcPr>
            <w:tcW w:w="1452" w:type="dxa"/>
            <w:gridSpan w:val="2"/>
          </w:tcPr>
          <w:p w:rsidR="00F94875" w:rsidRDefault="00F94875" w:rsidP="00F62D7A">
            <w:r>
              <w:t>Стр. 88, 89 (24, 35</w:t>
            </w:r>
            <w:proofErr w:type="gramStart"/>
            <w:r>
              <w:t xml:space="preserve"> )</w:t>
            </w:r>
            <w:proofErr w:type="gramEnd"/>
            <w:r>
              <w:t xml:space="preserve"> читать, р.т. стр. 99 № 10</w:t>
            </w:r>
          </w:p>
        </w:tc>
      </w:tr>
      <w:tr w:rsidR="00F94875" w:rsidRPr="005A79E0" w:rsidTr="00952913">
        <w:trPr>
          <w:trHeight w:val="551"/>
        </w:trPr>
        <w:tc>
          <w:tcPr>
            <w:tcW w:w="851" w:type="dxa"/>
          </w:tcPr>
          <w:p w:rsidR="00F94875" w:rsidRDefault="00F94875" w:rsidP="00F62D7A">
            <w:r>
              <w:t>42</w:t>
            </w:r>
          </w:p>
        </w:tc>
        <w:tc>
          <w:tcPr>
            <w:tcW w:w="851" w:type="dxa"/>
          </w:tcPr>
          <w:p w:rsidR="00F94875" w:rsidRPr="005A79E0" w:rsidRDefault="00F94875" w:rsidP="00F62D7A"/>
        </w:tc>
        <w:tc>
          <w:tcPr>
            <w:tcW w:w="2268" w:type="dxa"/>
          </w:tcPr>
          <w:p w:rsidR="00F94875" w:rsidRPr="00F94875" w:rsidRDefault="00F94875" w:rsidP="00F62D7A">
            <w:r>
              <w:t xml:space="preserve">Совет. Глагол </w:t>
            </w:r>
            <w:r>
              <w:rPr>
                <w:lang w:val="en-US"/>
              </w:rPr>
              <w:t>should.</w:t>
            </w:r>
          </w:p>
        </w:tc>
        <w:tc>
          <w:tcPr>
            <w:tcW w:w="2268" w:type="dxa"/>
          </w:tcPr>
          <w:p w:rsidR="00F94875" w:rsidRDefault="00F94875" w:rsidP="00F62D7A">
            <w:r>
              <w:t>Развитие грамматических и лексических навыков говорения.</w:t>
            </w:r>
          </w:p>
        </w:tc>
        <w:tc>
          <w:tcPr>
            <w:tcW w:w="1984" w:type="dxa"/>
          </w:tcPr>
          <w:p w:rsidR="00F94875" w:rsidRDefault="00F94875" w:rsidP="00F62D7A">
            <w:r>
              <w:t>Умение пользоваться опорами, строить собственное высказывание</w:t>
            </w:r>
          </w:p>
        </w:tc>
        <w:tc>
          <w:tcPr>
            <w:tcW w:w="1452" w:type="dxa"/>
            <w:gridSpan w:val="2"/>
          </w:tcPr>
          <w:p w:rsidR="00F94875" w:rsidRDefault="00F94875" w:rsidP="00F62D7A">
            <w:r>
              <w:t xml:space="preserve">Р.т.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67 № 2</w:t>
            </w:r>
          </w:p>
        </w:tc>
      </w:tr>
      <w:tr w:rsidR="00F94875" w:rsidRPr="005A79E0" w:rsidTr="00952913">
        <w:trPr>
          <w:trHeight w:val="551"/>
        </w:trPr>
        <w:tc>
          <w:tcPr>
            <w:tcW w:w="851" w:type="dxa"/>
          </w:tcPr>
          <w:p w:rsidR="00F94875" w:rsidRDefault="00F94875" w:rsidP="00F62D7A">
            <w:r>
              <w:t>43</w:t>
            </w:r>
          </w:p>
        </w:tc>
        <w:tc>
          <w:tcPr>
            <w:tcW w:w="851" w:type="dxa"/>
          </w:tcPr>
          <w:p w:rsidR="00F94875" w:rsidRPr="005A79E0" w:rsidRDefault="00F94875" w:rsidP="00F62D7A"/>
        </w:tc>
        <w:tc>
          <w:tcPr>
            <w:tcW w:w="2268" w:type="dxa"/>
          </w:tcPr>
          <w:p w:rsidR="00F94875" w:rsidRDefault="00696E92" w:rsidP="00F62D7A">
            <w:r>
              <w:t>Любимое время года.</w:t>
            </w:r>
          </w:p>
        </w:tc>
        <w:tc>
          <w:tcPr>
            <w:tcW w:w="2268" w:type="dxa"/>
          </w:tcPr>
          <w:p w:rsidR="00F94875" w:rsidRDefault="00696E92" w:rsidP="00F62D7A">
            <w:r>
              <w:t xml:space="preserve">Развитие речевых навыков, умений </w:t>
            </w:r>
            <w:r>
              <w:lastRenderedPageBreak/>
              <w:t xml:space="preserve">чтения и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1984" w:type="dxa"/>
          </w:tcPr>
          <w:p w:rsidR="00F94875" w:rsidRDefault="00696E92" w:rsidP="00F62D7A">
            <w:r>
              <w:lastRenderedPageBreak/>
              <w:t xml:space="preserve">Умение строить собственное </w:t>
            </w:r>
            <w:r>
              <w:lastRenderedPageBreak/>
              <w:t>высказывание</w:t>
            </w:r>
          </w:p>
        </w:tc>
        <w:tc>
          <w:tcPr>
            <w:tcW w:w="1452" w:type="dxa"/>
            <w:gridSpan w:val="2"/>
          </w:tcPr>
          <w:p w:rsidR="00F94875" w:rsidRDefault="00696E92" w:rsidP="00F62D7A">
            <w:r>
              <w:lastRenderedPageBreak/>
              <w:t>Р.т. стр. 100 № 11</w:t>
            </w:r>
          </w:p>
        </w:tc>
      </w:tr>
      <w:tr w:rsidR="00696E92" w:rsidRPr="005A79E0" w:rsidTr="00952913">
        <w:trPr>
          <w:trHeight w:val="551"/>
        </w:trPr>
        <w:tc>
          <w:tcPr>
            <w:tcW w:w="851" w:type="dxa"/>
          </w:tcPr>
          <w:p w:rsidR="00696E92" w:rsidRDefault="00696E92" w:rsidP="00F62D7A">
            <w:r>
              <w:lastRenderedPageBreak/>
              <w:t>44</w:t>
            </w:r>
          </w:p>
        </w:tc>
        <w:tc>
          <w:tcPr>
            <w:tcW w:w="851" w:type="dxa"/>
          </w:tcPr>
          <w:p w:rsidR="00696E92" w:rsidRPr="005A79E0" w:rsidRDefault="00696E92" w:rsidP="00F62D7A"/>
        </w:tc>
        <w:tc>
          <w:tcPr>
            <w:tcW w:w="2268" w:type="dxa"/>
          </w:tcPr>
          <w:p w:rsidR="00696E92" w:rsidRPr="005A7E23" w:rsidRDefault="005A7E23" w:rsidP="00F62D7A">
            <w:r>
              <w:t xml:space="preserve">Уход за домашними питомцами. Глаголы </w:t>
            </w:r>
            <w:r>
              <w:rPr>
                <w:lang w:val="en-US"/>
              </w:rPr>
              <w:t>may</w:t>
            </w:r>
            <w:r w:rsidRPr="00CB1947">
              <w:t xml:space="preserve">, </w:t>
            </w:r>
            <w:r>
              <w:rPr>
                <w:lang w:val="en-US"/>
              </w:rPr>
              <w:t>must</w:t>
            </w:r>
            <w:r w:rsidRPr="00CB1947">
              <w:t xml:space="preserve">. </w:t>
            </w:r>
          </w:p>
        </w:tc>
        <w:tc>
          <w:tcPr>
            <w:tcW w:w="2268" w:type="dxa"/>
          </w:tcPr>
          <w:p w:rsidR="00696E92" w:rsidRDefault="005A7E23" w:rsidP="00F62D7A">
            <w:r>
              <w:t xml:space="preserve">Развитие лексических навыков говорения, умений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696E92" w:rsidRDefault="005A7E23" w:rsidP="00F62D7A">
            <w:r>
              <w:t xml:space="preserve">Умение работать в группе, </w:t>
            </w:r>
            <w:proofErr w:type="spellStart"/>
            <w:r>
              <w:t>умние</w:t>
            </w:r>
            <w:proofErr w:type="spellEnd"/>
            <w:r>
              <w:t xml:space="preserve"> строить собственное высказывание.</w:t>
            </w:r>
          </w:p>
        </w:tc>
        <w:tc>
          <w:tcPr>
            <w:tcW w:w="1452" w:type="dxa"/>
            <w:gridSpan w:val="2"/>
          </w:tcPr>
          <w:p w:rsidR="00696E92" w:rsidRDefault="005A7E23" w:rsidP="00F62D7A">
            <w:r>
              <w:t xml:space="preserve">Стр. 96 </w:t>
            </w:r>
            <w:proofErr w:type="gramStart"/>
            <w:r>
              <w:t xml:space="preserve">( </w:t>
            </w:r>
            <w:proofErr w:type="gramEnd"/>
            <w:r>
              <w:t>32) учить, р.т. стр. 100 № 12</w:t>
            </w:r>
          </w:p>
        </w:tc>
      </w:tr>
      <w:tr w:rsidR="005A7E23" w:rsidRPr="005A79E0" w:rsidTr="00952913">
        <w:trPr>
          <w:trHeight w:val="551"/>
        </w:trPr>
        <w:tc>
          <w:tcPr>
            <w:tcW w:w="851" w:type="dxa"/>
          </w:tcPr>
          <w:p w:rsidR="005A7E23" w:rsidRDefault="005A7E23" w:rsidP="00F62D7A">
            <w:r>
              <w:t>45</w:t>
            </w:r>
          </w:p>
        </w:tc>
        <w:tc>
          <w:tcPr>
            <w:tcW w:w="851" w:type="dxa"/>
          </w:tcPr>
          <w:p w:rsidR="005A7E23" w:rsidRPr="005A79E0" w:rsidRDefault="005A7E23" w:rsidP="00F62D7A"/>
        </w:tc>
        <w:tc>
          <w:tcPr>
            <w:tcW w:w="2268" w:type="dxa"/>
          </w:tcPr>
          <w:p w:rsidR="005A7E23" w:rsidRDefault="005A7E23" w:rsidP="00F62D7A">
            <w:r>
              <w:t>Досуг и увлечения.</w:t>
            </w:r>
          </w:p>
        </w:tc>
        <w:tc>
          <w:tcPr>
            <w:tcW w:w="2268" w:type="dxa"/>
          </w:tcPr>
          <w:p w:rsidR="005A7E23" w:rsidRDefault="005A7E23" w:rsidP="00F62D7A">
            <w:r>
              <w:t>Развитие грамматических и лексических навыков говорения.</w:t>
            </w:r>
          </w:p>
        </w:tc>
        <w:tc>
          <w:tcPr>
            <w:tcW w:w="1984" w:type="dxa"/>
          </w:tcPr>
          <w:p w:rsidR="005A7E23" w:rsidRDefault="005A7E23" w:rsidP="00F62D7A">
            <w:r>
              <w:t>Умение пользоваться опорами, строить собственное высказывание</w:t>
            </w:r>
          </w:p>
        </w:tc>
        <w:tc>
          <w:tcPr>
            <w:tcW w:w="1452" w:type="dxa"/>
            <w:gridSpan w:val="2"/>
          </w:tcPr>
          <w:p w:rsidR="005A7E23" w:rsidRDefault="005A7E23" w:rsidP="00F62D7A">
            <w:r>
              <w:t xml:space="preserve">Стр. 101 </w:t>
            </w:r>
            <w:proofErr w:type="gramStart"/>
            <w:r>
              <w:t xml:space="preserve">( </w:t>
            </w:r>
            <w:proofErr w:type="gramEnd"/>
            <w:r>
              <w:t>37) № 4</w:t>
            </w:r>
          </w:p>
        </w:tc>
      </w:tr>
      <w:tr w:rsidR="005A7E23" w:rsidRPr="005A79E0" w:rsidTr="00952913">
        <w:trPr>
          <w:trHeight w:val="551"/>
        </w:trPr>
        <w:tc>
          <w:tcPr>
            <w:tcW w:w="851" w:type="dxa"/>
          </w:tcPr>
          <w:p w:rsidR="005A7E23" w:rsidRDefault="005A7E23" w:rsidP="00F62D7A">
            <w:r>
              <w:t>46</w:t>
            </w:r>
          </w:p>
        </w:tc>
        <w:tc>
          <w:tcPr>
            <w:tcW w:w="851" w:type="dxa"/>
          </w:tcPr>
          <w:p w:rsidR="005A7E23" w:rsidRPr="005A79E0" w:rsidRDefault="005A7E23" w:rsidP="00F62D7A"/>
        </w:tc>
        <w:tc>
          <w:tcPr>
            <w:tcW w:w="2268" w:type="dxa"/>
          </w:tcPr>
          <w:p w:rsidR="005A7E23" w:rsidRDefault="005A7E23" w:rsidP="00F62D7A">
            <w:r>
              <w:t>Досуг и увлечения.</w:t>
            </w:r>
          </w:p>
        </w:tc>
        <w:tc>
          <w:tcPr>
            <w:tcW w:w="2268" w:type="dxa"/>
          </w:tcPr>
          <w:p w:rsidR="005A7E23" w:rsidRDefault="005A7E23" w:rsidP="00F62D7A">
            <w:r>
              <w:t>Развитие речевых навыков.</w:t>
            </w:r>
          </w:p>
        </w:tc>
        <w:tc>
          <w:tcPr>
            <w:tcW w:w="1984" w:type="dxa"/>
          </w:tcPr>
          <w:p w:rsidR="005A7E23" w:rsidRDefault="005A7E23" w:rsidP="00F62D7A">
            <w:r>
              <w:t>Умение пользоваться опорами, строить собственное высказывание</w:t>
            </w:r>
          </w:p>
        </w:tc>
        <w:tc>
          <w:tcPr>
            <w:tcW w:w="1452" w:type="dxa"/>
            <w:gridSpan w:val="2"/>
          </w:tcPr>
          <w:p w:rsidR="005A7E23" w:rsidRDefault="005A7E23" w:rsidP="008E1E3A">
            <w:r>
              <w:t xml:space="preserve">Р.т. стр. </w:t>
            </w:r>
            <w:r w:rsidR="008E1E3A">
              <w:t xml:space="preserve">73 </w:t>
            </w:r>
            <w:r>
              <w:t>№</w:t>
            </w:r>
            <w:r w:rsidR="008E1E3A">
              <w:t xml:space="preserve"> 2</w:t>
            </w:r>
          </w:p>
        </w:tc>
      </w:tr>
      <w:tr w:rsidR="008E1E3A" w:rsidRPr="005A79E0" w:rsidTr="00952913">
        <w:trPr>
          <w:trHeight w:val="551"/>
        </w:trPr>
        <w:tc>
          <w:tcPr>
            <w:tcW w:w="851" w:type="dxa"/>
          </w:tcPr>
          <w:p w:rsidR="008E1E3A" w:rsidRDefault="008E1E3A" w:rsidP="00F62D7A">
            <w:r>
              <w:t>47</w:t>
            </w:r>
          </w:p>
        </w:tc>
        <w:tc>
          <w:tcPr>
            <w:tcW w:w="851" w:type="dxa"/>
          </w:tcPr>
          <w:p w:rsidR="008E1E3A" w:rsidRPr="005A79E0" w:rsidRDefault="008E1E3A" w:rsidP="00F62D7A"/>
        </w:tc>
        <w:tc>
          <w:tcPr>
            <w:tcW w:w="2268" w:type="dxa"/>
          </w:tcPr>
          <w:p w:rsidR="008E1E3A" w:rsidRDefault="008E1E3A" w:rsidP="00F62D7A">
            <w:r>
              <w:t>Повседневная жизнь.</w:t>
            </w:r>
          </w:p>
        </w:tc>
        <w:tc>
          <w:tcPr>
            <w:tcW w:w="2268" w:type="dxa"/>
          </w:tcPr>
          <w:p w:rsidR="008E1E3A" w:rsidRDefault="008E1E3A" w:rsidP="00F62D7A">
            <w:r>
              <w:t xml:space="preserve">Развитие умений читать Букву </w:t>
            </w:r>
            <w:proofErr w:type="spellStart"/>
            <w:r>
              <w:t>Аа</w:t>
            </w:r>
            <w:proofErr w:type="spellEnd"/>
            <w:r>
              <w:t xml:space="preserve"> по правилам.</w:t>
            </w:r>
          </w:p>
        </w:tc>
        <w:tc>
          <w:tcPr>
            <w:tcW w:w="1984" w:type="dxa"/>
          </w:tcPr>
          <w:p w:rsidR="008E1E3A" w:rsidRDefault="008E1E3A" w:rsidP="00F62D7A">
            <w:r>
              <w:t>Умение находить нужную информацию</w:t>
            </w:r>
          </w:p>
        </w:tc>
        <w:tc>
          <w:tcPr>
            <w:tcW w:w="1452" w:type="dxa"/>
            <w:gridSpan w:val="2"/>
          </w:tcPr>
          <w:p w:rsidR="008E1E3A" w:rsidRDefault="008E1E3A" w:rsidP="008E1E3A">
            <w:r>
              <w:t xml:space="preserve">Стр. 102,103, 104 </w:t>
            </w:r>
            <w:proofErr w:type="gramStart"/>
            <w:r>
              <w:t xml:space="preserve">( </w:t>
            </w:r>
            <w:proofErr w:type="gramEnd"/>
            <w:r>
              <w:t>38, 39, 40) читать, р.т. стр. 75 № 2</w:t>
            </w:r>
          </w:p>
        </w:tc>
      </w:tr>
      <w:tr w:rsidR="008E1E3A" w:rsidRPr="005A79E0" w:rsidTr="00952913">
        <w:trPr>
          <w:trHeight w:val="551"/>
        </w:trPr>
        <w:tc>
          <w:tcPr>
            <w:tcW w:w="851" w:type="dxa"/>
          </w:tcPr>
          <w:p w:rsidR="008E1E3A" w:rsidRDefault="008E1E3A" w:rsidP="00F62D7A">
            <w:r>
              <w:t>48</w:t>
            </w:r>
          </w:p>
        </w:tc>
        <w:tc>
          <w:tcPr>
            <w:tcW w:w="851" w:type="dxa"/>
          </w:tcPr>
          <w:p w:rsidR="008E1E3A" w:rsidRPr="005A79E0" w:rsidRDefault="008E1E3A" w:rsidP="00F62D7A"/>
        </w:tc>
        <w:tc>
          <w:tcPr>
            <w:tcW w:w="2268" w:type="dxa"/>
          </w:tcPr>
          <w:p w:rsidR="008E1E3A" w:rsidRDefault="008E1E3A" w:rsidP="00F62D7A">
            <w:r>
              <w:t>Забота о питомцах.</w:t>
            </w:r>
          </w:p>
        </w:tc>
        <w:tc>
          <w:tcPr>
            <w:tcW w:w="2268" w:type="dxa"/>
          </w:tcPr>
          <w:p w:rsidR="008E1E3A" w:rsidRDefault="008E1E3A" w:rsidP="00F62D7A">
            <w:r>
              <w:t xml:space="preserve">Развитие речевых навыков, умений чтения </w:t>
            </w:r>
            <w:proofErr w:type="spellStart"/>
            <w:r>
              <w:t>иаудирования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8E1E3A" w:rsidRDefault="008E1E3A" w:rsidP="00F62D7A">
            <w:r>
              <w:t>Умение работать с текстом, строить собственное высказывание.</w:t>
            </w:r>
          </w:p>
        </w:tc>
        <w:tc>
          <w:tcPr>
            <w:tcW w:w="1452" w:type="dxa"/>
            <w:gridSpan w:val="2"/>
          </w:tcPr>
          <w:p w:rsidR="008E1E3A" w:rsidRDefault="008E1E3A" w:rsidP="008E1E3A">
            <w:r>
              <w:t>Стр. 106 (42) № 2</w:t>
            </w:r>
          </w:p>
        </w:tc>
      </w:tr>
      <w:tr w:rsidR="008E1E3A" w:rsidRPr="005A79E0" w:rsidTr="00952913">
        <w:trPr>
          <w:trHeight w:val="551"/>
        </w:trPr>
        <w:tc>
          <w:tcPr>
            <w:tcW w:w="851" w:type="dxa"/>
          </w:tcPr>
          <w:p w:rsidR="008E1E3A" w:rsidRDefault="008E1E3A" w:rsidP="00F62D7A">
            <w:r>
              <w:t>49</w:t>
            </w:r>
          </w:p>
        </w:tc>
        <w:tc>
          <w:tcPr>
            <w:tcW w:w="851" w:type="dxa"/>
          </w:tcPr>
          <w:p w:rsidR="008E1E3A" w:rsidRPr="005A79E0" w:rsidRDefault="008E1E3A" w:rsidP="00F62D7A"/>
        </w:tc>
        <w:tc>
          <w:tcPr>
            <w:tcW w:w="2268" w:type="dxa"/>
          </w:tcPr>
          <w:p w:rsidR="008E1E3A" w:rsidRDefault="008E1E3A" w:rsidP="00F62D7A">
            <w:r>
              <w:t>Контроль основных умений и навыков.</w:t>
            </w:r>
          </w:p>
        </w:tc>
        <w:tc>
          <w:tcPr>
            <w:tcW w:w="2268" w:type="dxa"/>
          </w:tcPr>
          <w:p w:rsidR="008E1E3A" w:rsidRDefault="008E1E3A" w:rsidP="00F62D7A">
            <w:r>
              <w:t>Контроль умений и навыков, над которыми велась работа.</w:t>
            </w:r>
          </w:p>
        </w:tc>
        <w:tc>
          <w:tcPr>
            <w:tcW w:w="1984" w:type="dxa"/>
          </w:tcPr>
          <w:p w:rsidR="008E1E3A" w:rsidRDefault="008E1E3A" w:rsidP="00F62D7A">
            <w:r>
              <w:t>Умения самоконтроля и самооценки.</w:t>
            </w:r>
          </w:p>
        </w:tc>
        <w:tc>
          <w:tcPr>
            <w:tcW w:w="1452" w:type="dxa"/>
            <w:gridSpan w:val="2"/>
          </w:tcPr>
          <w:p w:rsidR="008E1E3A" w:rsidRDefault="008E1E3A" w:rsidP="008E1E3A">
            <w:r>
              <w:t>Стр. 107, 108 повторить.</w:t>
            </w:r>
          </w:p>
        </w:tc>
      </w:tr>
      <w:tr w:rsidR="008E1E3A" w:rsidRPr="005A79E0" w:rsidTr="00952913">
        <w:trPr>
          <w:trHeight w:val="551"/>
        </w:trPr>
        <w:tc>
          <w:tcPr>
            <w:tcW w:w="851" w:type="dxa"/>
          </w:tcPr>
          <w:p w:rsidR="008E1E3A" w:rsidRDefault="008E1E3A" w:rsidP="00F62D7A">
            <w:r>
              <w:t>50</w:t>
            </w:r>
          </w:p>
        </w:tc>
        <w:tc>
          <w:tcPr>
            <w:tcW w:w="851" w:type="dxa"/>
          </w:tcPr>
          <w:p w:rsidR="008E1E3A" w:rsidRPr="005A79E0" w:rsidRDefault="008E1E3A" w:rsidP="00F62D7A"/>
        </w:tc>
        <w:tc>
          <w:tcPr>
            <w:tcW w:w="2268" w:type="dxa"/>
          </w:tcPr>
          <w:p w:rsidR="008E1E3A" w:rsidRDefault="008E1E3A" w:rsidP="00F62D7A">
            <w:r>
              <w:t>Знакомство с отрывками из сказок.</w:t>
            </w:r>
          </w:p>
        </w:tc>
        <w:tc>
          <w:tcPr>
            <w:tcW w:w="2268" w:type="dxa"/>
          </w:tcPr>
          <w:p w:rsidR="008E1E3A" w:rsidRDefault="008E1E3A" w:rsidP="00F62D7A">
            <w:r>
              <w:t>Контроль умений и навыков, над которыми велась работа.</w:t>
            </w:r>
          </w:p>
        </w:tc>
        <w:tc>
          <w:tcPr>
            <w:tcW w:w="1984" w:type="dxa"/>
          </w:tcPr>
          <w:p w:rsidR="008E1E3A" w:rsidRDefault="008E1E3A" w:rsidP="00F62D7A">
            <w:r>
              <w:t>Умения самоконтроля и самооценки, умение работать с текстом.</w:t>
            </w:r>
          </w:p>
        </w:tc>
        <w:tc>
          <w:tcPr>
            <w:tcW w:w="1452" w:type="dxa"/>
            <w:gridSpan w:val="2"/>
          </w:tcPr>
          <w:p w:rsidR="008E1E3A" w:rsidRDefault="008E1E3A" w:rsidP="008E1E3A"/>
        </w:tc>
      </w:tr>
      <w:tr w:rsidR="00CB1947" w:rsidRPr="005A79E0" w:rsidTr="00952913">
        <w:trPr>
          <w:trHeight w:val="551"/>
        </w:trPr>
        <w:tc>
          <w:tcPr>
            <w:tcW w:w="851" w:type="dxa"/>
          </w:tcPr>
          <w:p w:rsidR="00CB1947" w:rsidRDefault="00CB1947" w:rsidP="00F62D7A"/>
          <w:p w:rsidR="00CB1947" w:rsidRDefault="00CB1947" w:rsidP="00F62D7A">
            <w:r>
              <w:t>51</w:t>
            </w:r>
          </w:p>
        </w:tc>
        <w:tc>
          <w:tcPr>
            <w:tcW w:w="851" w:type="dxa"/>
          </w:tcPr>
          <w:p w:rsidR="00CB1947" w:rsidRPr="005A79E0" w:rsidRDefault="00CB1947" w:rsidP="00F62D7A"/>
        </w:tc>
        <w:tc>
          <w:tcPr>
            <w:tcW w:w="2268" w:type="dxa"/>
          </w:tcPr>
          <w:p w:rsidR="00CB1947" w:rsidRDefault="00CB1947" w:rsidP="00CB1947">
            <w:r>
              <w:t>Мои друзья и я</w:t>
            </w:r>
            <w:proofErr w:type="gramStart"/>
            <w:r>
              <w:t>..</w:t>
            </w:r>
            <w:proofErr w:type="gramEnd"/>
          </w:p>
        </w:tc>
        <w:tc>
          <w:tcPr>
            <w:tcW w:w="2268" w:type="dxa"/>
          </w:tcPr>
          <w:p w:rsidR="00CB1947" w:rsidRDefault="00CB1947" w:rsidP="00F62D7A">
            <w:r>
              <w:t>Развитие лексических навыков говорения.</w:t>
            </w:r>
          </w:p>
        </w:tc>
        <w:tc>
          <w:tcPr>
            <w:tcW w:w="1984" w:type="dxa"/>
          </w:tcPr>
          <w:p w:rsidR="00CB1947" w:rsidRDefault="00CB1947" w:rsidP="00F62D7A">
            <w:r>
              <w:t>Умение работать с</w:t>
            </w:r>
            <w:r w:rsidR="005C1668">
              <w:t xml:space="preserve"> </w:t>
            </w:r>
            <w:r>
              <w:t>текстом.</w:t>
            </w:r>
          </w:p>
        </w:tc>
        <w:tc>
          <w:tcPr>
            <w:tcW w:w="1452" w:type="dxa"/>
            <w:gridSpan w:val="2"/>
          </w:tcPr>
          <w:p w:rsidR="00CB1947" w:rsidRDefault="005C1668" w:rsidP="008E1E3A">
            <w:r>
              <w:t>Стр. 110 (46) учить, р.т. стр. 84 № 2</w:t>
            </w:r>
          </w:p>
        </w:tc>
      </w:tr>
      <w:tr w:rsidR="005C1668" w:rsidRPr="005A79E0" w:rsidTr="00952913">
        <w:trPr>
          <w:trHeight w:val="551"/>
        </w:trPr>
        <w:tc>
          <w:tcPr>
            <w:tcW w:w="851" w:type="dxa"/>
          </w:tcPr>
          <w:p w:rsidR="005C1668" w:rsidRDefault="005C1668" w:rsidP="00F62D7A">
            <w:r>
              <w:t>52</w:t>
            </w:r>
          </w:p>
        </w:tc>
        <w:tc>
          <w:tcPr>
            <w:tcW w:w="851" w:type="dxa"/>
          </w:tcPr>
          <w:p w:rsidR="005C1668" w:rsidRPr="005A79E0" w:rsidRDefault="005C1668" w:rsidP="00F62D7A"/>
        </w:tc>
        <w:tc>
          <w:tcPr>
            <w:tcW w:w="2268" w:type="dxa"/>
          </w:tcPr>
          <w:p w:rsidR="005C1668" w:rsidRDefault="005C1668" w:rsidP="00CB1947">
            <w:r>
              <w:t>Межличностные отношения.</w:t>
            </w:r>
          </w:p>
        </w:tc>
        <w:tc>
          <w:tcPr>
            <w:tcW w:w="2268" w:type="dxa"/>
          </w:tcPr>
          <w:p w:rsidR="005C1668" w:rsidRDefault="005C1668" w:rsidP="00F62D7A">
            <w:r>
              <w:t>Развитие произносительных навыков, умений чтения.</w:t>
            </w:r>
          </w:p>
        </w:tc>
        <w:tc>
          <w:tcPr>
            <w:tcW w:w="1984" w:type="dxa"/>
          </w:tcPr>
          <w:p w:rsidR="005C1668" w:rsidRDefault="005C1668" w:rsidP="00F62D7A">
            <w:r>
              <w:t>Умение пользоваться опорами, строить собственное высказывание.</w:t>
            </w:r>
          </w:p>
        </w:tc>
        <w:tc>
          <w:tcPr>
            <w:tcW w:w="1452" w:type="dxa"/>
            <w:gridSpan w:val="2"/>
          </w:tcPr>
          <w:p w:rsidR="005C1668" w:rsidRDefault="005C1668" w:rsidP="008E1E3A">
            <w:r>
              <w:t>Р.т. стр. 110 № 13</w:t>
            </w:r>
          </w:p>
        </w:tc>
      </w:tr>
      <w:tr w:rsidR="005C1668" w:rsidRPr="005A79E0" w:rsidTr="00952913">
        <w:trPr>
          <w:trHeight w:val="551"/>
        </w:trPr>
        <w:tc>
          <w:tcPr>
            <w:tcW w:w="851" w:type="dxa"/>
          </w:tcPr>
          <w:p w:rsidR="005C1668" w:rsidRDefault="005C1668" w:rsidP="00F62D7A">
            <w:r>
              <w:t>53</w:t>
            </w:r>
          </w:p>
        </w:tc>
        <w:tc>
          <w:tcPr>
            <w:tcW w:w="851" w:type="dxa"/>
          </w:tcPr>
          <w:p w:rsidR="005C1668" w:rsidRPr="005A79E0" w:rsidRDefault="005C1668" w:rsidP="00F62D7A"/>
        </w:tc>
        <w:tc>
          <w:tcPr>
            <w:tcW w:w="2268" w:type="dxa"/>
          </w:tcPr>
          <w:p w:rsidR="005C1668" w:rsidRDefault="005C1668" w:rsidP="00CB1947">
            <w:r>
              <w:t>Мои друзья и я.</w:t>
            </w:r>
          </w:p>
        </w:tc>
        <w:tc>
          <w:tcPr>
            <w:tcW w:w="2268" w:type="dxa"/>
          </w:tcPr>
          <w:p w:rsidR="005C1668" w:rsidRDefault="005C1668" w:rsidP="00F62D7A">
            <w:r>
              <w:t xml:space="preserve">Развитие умений читать букву </w:t>
            </w:r>
            <w:proofErr w:type="spellStart"/>
            <w:r>
              <w:t>Аа</w:t>
            </w:r>
            <w:proofErr w:type="spellEnd"/>
            <w:r>
              <w:t xml:space="preserve"> по правилам.</w:t>
            </w:r>
          </w:p>
        </w:tc>
        <w:tc>
          <w:tcPr>
            <w:tcW w:w="1984" w:type="dxa"/>
          </w:tcPr>
          <w:p w:rsidR="005C1668" w:rsidRDefault="005C1668" w:rsidP="00F62D7A">
            <w:r>
              <w:t>Умение работать с текстом.</w:t>
            </w:r>
          </w:p>
        </w:tc>
        <w:tc>
          <w:tcPr>
            <w:tcW w:w="1452" w:type="dxa"/>
            <w:gridSpan w:val="2"/>
          </w:tcPr>
          <w:p w:rsidR="005C1668" w:rsidRDefault="005C1668" w:rsidP="008E1E3A">
            <w:r>
              <w:t xml:space="preserve">Стр. 113, 114 </w:t>
            </w:r>
            <w:proofErr w:type="gramStart"/>
            <w:r>
              <w:t xml:space="preserve">( </w:t>
            </w:r>
            <w:proofErr w:type="gramEnd"/>
            <w:r>
              <w:t>49, 50) читать, р.т. стр. 87 № 2</w:t>
            </w:r>
          </w:p>
        </w:tc>
      </w:tr>
      <w:tr w:rsidR="005C1668" w:rsidRPr="005C1668" w:rsidTr="00952913">
        <w:trPr>
          <w:trHeight w:val="551"/>
        </w:trPr>
        <w:tc>
          <w:tcPr>
            <w:tcW w:w="851" w:type="dxa"/>
          </w:tcPr>
          <w:p w:rsidR="005C1668" w:rsidRDefault="005C1668" w:rsidP="00F62D7A">
            <w:r>
              <w:t>54</w:t>
            </w:r>
          </w:p>
        </w:tc>
        <w:tc>
          <w:tcPr>
            <w:tcW w:w="851" w:type="dxa"/>
          </w:tcPr>
          <w:p w:rsidR="005C1668" w:rsidRPr="005A79E0" w:rsidRDefault="005C1668" w:rsidP="00F62D7A"/>
        </w:tc>
        <w:tc>
          <w:tcPr>
            <w:tcW w:w="2268" w:type="dxa"/>
          </w:tcPr>
          <w:p w:rsidR="005C1668" w:rsidRPr="007A0967" w:rsidRDefault="005C1668" w:rsidP="00CB1947">
            <w:pPr>
              <w:rPr>
                <w:lang w:val="en-US"/>
              </w:rPr>
            </w:pPr>
            <w:r>
              <w:t>Стихи</w:t>
            </w:r>
            <w:r w:rsidRPr="005C1668">
              <w:rPr>
                <w:lang w:val="en-US"/>
              </w:rPr>
              <w:t xml:space="preserve"> </w:t>
            </w:r>
            <w:r>
              <w:t>о</w:t>
            </w:r>
            <w:r w:rsidRPr="005C1668">
              <w:rPr>
                <w:lang w:val="en-US"/>
              </w:rPr>
              <w:t xml:space="preserve"> </w:t>
            </w:r>
            <w:r>
              <w:t>дружбе</w:t>
            </w:r>
            <w:r w:rsidRPr="005C1668">
              <w:rPr>
                <w:lang w:val="en-US"/>
              </w:rPr>
              <w:t xml:space="preserve">. </w:t>
            </w:r>
            <w:r>
              <w:rPr>
                <w:lang w:val="en-US"/>
              </w:rPr>
              <w:t>Future Simple.</w:t>
            </w:r>
            <w:r w:rsidRPr="007A0967"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5C1668" w:rsidRPr="005C1668" w:rsidRDefault="005C1668" w:rsidP="00F62D7A">
            <w:r>
              <w:t>Развитие грамматических навыков говорения, умений чтения.</w:t>
            </w:r>
          </w:p>
        </w:tc>
        <w:tc>
          <w:tcPr>
            <w:tcW w:w="1984" w:type="dxa"/>
          </w:tcPr>
          <w:p w:rsidR="005C1668" w:rsidRPr="005C1668" w:rsidRDefault="005C1668" w:rsidP="00F62D7A">
            <w:r>
              <w:t>Умение пользоваться опорами, строить собственное высказывание. Умение работать с текстом.</w:t>
            </w:r>
          </w:p>
        </w:tc>
        <w:tc>
          <w:tcPr>
            <w:tcW w:w="1452" w:type="dxa"/>
            <w:gridSpan w:val="2"/>
          </w:tcPr>
          <w:p w:rsidR="005C1668" w:rsidRPr="005C1668" w:rsidRDefault="005C1668" w:rsidP="008E1E3A">
            <w:r>
              <w:t>Стр. 116(52) учить, стр. 117 (53) № 3</w:t>
            </w:r>
          </w:p>
        </w:tc>
      </w:tr>
      <w:tr w:rsidR="005C1668" w:rsidRPr="005C1668" w:rsidTr="00952913">
        <w:trPr>
          <w:trHeight w:val="551"/>
        </w:trPr>
        <w:tc>
          <w:tcPr>
            <w:tcW w:w="851" w:type="dxa"/>
          </w:tcPr>
          <w:p w:rsidR="005C1668" w:rsidRDefault="005C1668" w:rsidP="00F62D7A">
            <w:r>
              <w:t>55</w:t>
            </w:r>
          </w:p>
        </w:tc>
        <w:tc>
          <w:tcPr>
            <w:tcW w:w="851" w:type="dxa"/>
          </w:tcPr>
          <w:p w:rsidR="005C1668" w:rsidRPr="005A79E0" w:rsidRDefault="005C1668" w:rsidP="00F62D7A"/>
        </w:tc>
        <w:tc>
          <w:tcPr>
            <w:tcW w:w="2268" w:type="dxa"/>
          </w:tcPr>
          <w:p w:rsidR="005C1668" w:rsidRPr="005C1668" w:rsidRDefault="005C1668" w:rsidP="00CB1947">
            <w:pPr>
              <w:rPr>
                <w:lang w:val="en-US"/>
              </w:rPr>
            </w:pPr>
            <w:r>
              <w:t xml:space="preserve">Межличностные отношения. </w:t>
            </w:r>
            <w:r>
              <w:rPr>
                <w:lang w:val="en-US"/>
              </w:rPr>
              <w:t xml:space="preserve">Future Simple. </w:t>
            </w:r>
          </w:p>
        </w:tc>
        <w:tc>
          <w:tcPr>
            <w:tcW w:w="2268" w:type="dxa"/>
          </w:tcPr>
          <w:p w:rsidR="005C1668" w:rsidRDefault="005C1668" w:rsidP="00F62D7A">
            <w:r>
              <w:t xml:space="preserve">Развитие лексических и произносительных </w:t>
            </w:r>
            <w:r>
              <w:lastRenderedPageBreak/>
              <w:t>навыков.</w:t>
            </w:r>
          </w:p>
        </w:tc>
        <w:tc>
          <w:tcPr>
            <w:tcW w:w="1984" w:type="dxa"/>
          </w:tcPr>
          <w:p w:rsidR="005C1668" w:rsidRDefault="005C1668" w:rsidP="00F62D7A">
            <w:r>
              <w:lastRenderedPageBreak/>
              <w:t xml:space="preserve">Умение пользоваться опорами, строить </w:t>
            </w:r>
            <w:r>
              <w:lastRenderedPageBreak/>
              <w:t>собственное высказывание. Умение работать с текстом.</w:t>
            </w:r>
          </w:p>
        </w:tc>
        <w:tc>
          <w:tcPr>
            <w:tcW w:w="1452" w:type="dxa"/>
            <w:gridSpan w:val="2"/>
          </w:tcPr>
          <w:p w:rsidR="005C1668" w:rsidRDefault="005C1668" w:rsidP="008E1E3A">
            <w:r>
              <w:lastRenderedPageBreak/>
              <w:t>Р.т. стр. 87 № 1.2)</w:t>
            </w:r>
          </w:p>
        </w:tc>
      </w:tr>
      <w:tr w:rsidR="007A0967" w:rsidRPr="005C1668" w:rsidTr="00952913">
        <w:trPr>
          <w:trHeight w:val="551"/>
        </w:trPr>
        <w:tc>
          <w:tcPr>
            <w:tcW w:w="851" w:type="dxa"/>
          </w:tcPr>
          <w:p w:rsidR="007A0967" w:rsidRDefault="007A0967" w:rsidP="00F62D7A">
            <w:r>
              <w:lastRenderedPageBreak/>
              <w:t>56</w:t>
            </w:r>
          </w:p>
        </w:tc>
        <w:tc>
          <w:tcPr>
            <w:tcW w:w="851" w:type="dxa"/>
          </w:tcPr>
          <w:p w:rsidR="007A0967" w:rsidRPr="005A79E0" w:rsidRDefault="007A0967" w:rsidP="00F62D7A"/>
        </w:tc>
        <w:tc>
          <w:tcPr>
            <w:tcW w:w="2268" w:type="dxa"/>
          </w:tcPr>
          <w:p w:rsidR="007A0967" w:rsidRPr="007A0967" w:rsidRDefault="007A0967" w:rsidP="007A0967">
            <w:r>
              <w:t xml:space="preserve">Вопросительные предложения в </w:t>
            </w:r>
            <w:r>
              <w:rPr>
                <w:lang w:val="en-US"/>
              </w:rPr>
              <w:t>Future</w:t>
            </w:r>
            <w:r w:rsidRPr="007A0967">
              <w:t xml:space="preserve"> </w:t>
            </w:r>
            <w:r>
              <w:rPr>
                <w:lang w:val="en-US"/>
              </w:rPr>
              <w:t>Simple</w:t>
            </w:r>
            <w:r w:rsidRPr="007A0967">
              <w:t>.</w:t>
            </w:r>
            <w:r>
              <w:t xml:space="preserve"> </w:t>
            </w:r>
          </w:p>
        </w:tc>
        <w:tc>
          <w:tcPr>
            <w:tcW w:w="2268" w:type="dxa"/>
          </w:tcPr>
          <w:p w:rsidR="007A0967" w:rsidRDefault="007A0967" w:rsidP="00F62D7A">
            <w:r>
              <w:t xml:space="preserve">Развитие грамматических навыков чтения и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7A0967" w:rsidRDefault="007A0967" w:rsidP="00F62D7A">
            <w:r>
              <w:t>Умение работать с разными типами текстов.</w:t>
            </w:r>
          </w:p>
        </w:tc>
        <w:tc>
          <w:tcPr>
            <w:tcW w:w="1452" w:type="dxa"/>
            <w:gridSpan w:val="2"/>
          </w:tcPr>
          <w:p w:rsidR="007A0967" w:rsidRDefault="007A0967" w:rsidP="008E1E3A">
            <w:r>
              <w:t>Стр. 119(55) учить</w:t>
            </w:r>
          </w:p>
        </w:tc>
      </w:tr>
      <w:tr w:rsidR="007A0967" w:rsidRPr="005C1668" w:rsidTr="00952913">
        <w:trPr>
          <w:trHeight w:val="551"/>
        </w:trPr>
        <w:tc>
          <w:tcPr>
            <w:tcW w:w="851" w:type="dxa"/>
          </w:tcPr>
          <w:p w:rsidR="007A0967" w:rsidRDefault="007A0967" w:rsidP="00F62D7A">
            <w:r>
              <w:t>57</w:t>
            </w:r>
          </w:p>
        </w:tc>
        <w:tc>
          <w:tcPr>
            <w:tcW w:w="851" w:type="dxa"/>
          </w:tcPr>
          <w:p w:rsidR="007A0967" w:rsidRPr="005A79E0" w:rsidRDefault="007A0967" w:rsidP="00F62D7A"/>
        </w:tc>
        <w:tc>
          <w:tcPr>
            <w:tcW w:w="2268" w:type="dxa"/>
          </w:tcPr>
          <w:p w:rsidR="007A0967" w:rsidRDefault="007A0967" w:rsidP="007A0967">
            <w:r>
              <w:t xml:space="preserve">День рождения друга. </w:t>
            </w:r>
          </w:p>
        </w:tc>
        <w:tc>
          <w:tcPr>
            <w:tcW w:w="2268" w:type="dxa"/>
          </w:tcPr>
          <w:p w:rsidR="007A0967" w:rsidRDefault="007A0967" w:rsidP="00F62D7A">
            <w:r>
              <w:t>Развитие грамматических навыков, речевых навыков.</w:t>
            </w:r>
          </w:p>
        </w:tc>
        <w:tc>
          <w:tcPr>
            <w:tcW w:w="1984" w:type="dxa"/>
          </w:tcPr>
          <w:p w:rsidR="007A0967" w:rsidRDefault="007A0967" w:rsidP="00F62D7A">
            <w:r>
              <w:t>Умение вести диалог.</w:t>
            </w:r>
          </w:p>
        </w:tc>
        <w:tc>
          <w:tcPr>
            <w:tcW w:w="1452" w:type="dxa"/>
            <w:gridSpan w:val="2"/>
          </w:tcPr>
          <w:p w:rsidR="007A0967" w:rsidRDefault="007A0967" w:rsidP="008E1E3A">
            <w:r>
              <w:t>Р.т. стр.88 № 2</w:t>
            </w:r>
          </w:p>
        </w:tc>
      </w:tr>
      <w:tr w:rsidR="007A0967" w:rsidRPr="005C1668" w:rsidTr="00952913">
        <w:trPr>
          <w:trHeight w:val="551"/>
        </w:trPr>
        <w:tc>
          <w:tcPr>
            <w:tcW w:w="851" w:type="dxa"/>
          </w:tcPr>
          <w:p w:rsidR="007A0967" w:rsidRDefault="007A0967" w:rsidP="00F62D7A">
            <w:r>
              <w:t>58</w:t>
            </w:r>
          </w:p>
        </w:tc>
        <w:tc>
          <w:tcPr>
            <w:tcW w:w="851" w:type="dxa"/>
          </w:tcPr>
          <w:p w:rsidR="007A0967" w:rsidRPr="005A79E0" w:rsidRDefault="007A0967" w:rsidP="00F62D7A"/>
        </w:tc>
        <w:tc>
          <w:tcPr>
            <w:tcW w:w="2268" w:type="dxa"/>
          </w:tcPr>
          <w:p w:rsidR="007A0967" w:rsidRDefault="007A0967" w:rsidP="007A0967">
            <w:r>
              <w:t>День дружбы.</w:t>
            </w:r>
          </w:p>
        </w:tc>
        <w:tc>
          <w:tcPr>
            <w:tcW w:w="2268" w:type="dxa"/>
          </w:tcPr>
          <w:p w:rsidR="007A0967" w:rsidRDefault="007A0967" w:rsidP="00F62D7A">
            <w:r>
              <w:t>Развитие речевых навыков.</w:t>
            </w:r>
          </w:p>
        </w:tc>
        <w:tc>
          <w:tcPr>
            <w:tcW w:w="1984" w:type="dxa"/>
          </w:tcPr>
          <w:p w:rsidR="007A0967" w:rsidRDefault="007A0967" w:rsidP="00F62D7A">
            <w:r>
              <w:t>Умение работать в паре и самостоятельно.</w:t>
            </w:r>
          </w:p>
        </w:tc>
        <w:tc>
          <w:tcPr>
            <w:tcW w:w="1452" w:type="dxa"/>
            <w:gridSpan w:val="2"/>
          </w:tcPr>
          <w:p w:rsidR="007A0967" w:rsidRDefault="00A01085" w:rsidP="008E1E3A">
            <w:r>
              <w:t>Р.т. стр. 101 № 4</w:t>
            </w:r>
          </w:p>
        </w:tc>
      </w:tr>
      <w:tr w:rsidR="00A01085" w:rsidRPr="005C1668" w:rsidTr="00952913">
        <w:trPr>
          <w:trHeight w:val="551"/>
        </w:trPr>
        <w:tc>
          <w:tcPr>
            <w:tcW w:w="851" w:type="dxa"/>
          </w:tcPr>
          <w:p w:rsidR="00A01085" w:rsidRDefault="00A01085" w:rsidP="00F62D7A">
            <w:r>
              <w:t>59</w:t>
            </w:r>
          </w:p>
        </w:tc>
        <w:tc>
          <w:tcPr>
            <w:tcW w:w="851" w:type="dxa"/>
          </w:tcPr>
          <w:p w:rsidR="00A01085" w:rsidRPr="005A79E0" w:rsidRDefault="00A01085" w:rsidP="00F62D7A"/>
        </w:tc>
        <w:tc>
          <w:tcPr>
            <w:tcW w:w="2268" w:type="dxa"/>
          </w:tcPr>
          <w:p w:rsidR="00A01085" w:rsidRDefault="00A01085" w:rsidP="007A0967">
            <w:r>
              <w:t>Игра « Алфавит».</w:t>
            </w:r>
          </w:p>
        </w:tc>
        <w:tc>
          <w:tcPr>
            <w:tcW w:w="2268" w:type="dxa"/>
          </w:tcPr>
          <w:p w:rsidR="00A01085" w:rsidRDefault="00A01085" w:rsidP="00F62D7A">
            <w:r>
              <w:t>Развитие навыков чтения.</w:t>
            </w:r>
          </w:p>
        </w:tc>
        <w:tc>
          <w:tcPr>
            <w:tcW w:w="1984" w:type="dxa"/>
          </w:tcPr>
          <w:p w:rsidR="00A01085" w:rsidRDefault="00A01085" w:rsidP="00A01085">
            <w:r>
              <w:t>Умение работать в группе и самостоятельно.</w:t>
            </w:r>
          </w:p>
        </w:tc>
        <w:tc>
          <w:tcPr>
            <w:tcW w:w="1452" w:type="dxa"/>
            <w:gridSpan w:val="2"/>
          </w:tcPr>
          <w:p w:rsidR="00A01085" w:rsidRDefault="00A01085" w:rsidP="008E1E3A">
            <w:r>
              <w:t>Стр. 124</w:t>
            </w:r>
            <w:proofErr w:type="gramStart"/>
            <w:r>
              <w:t xml:space="preserve">( </w:t>
            </w:r>
            <w:proofErr w:type="gramEnd"/>
            <w:r>
              <w:t>60) читать</w:t>
            </w:r>
          </w:p>
        </w:tc>
      </w:tr>
      <w:tr w:rsidR="00A01085" w:rsidRPr="005C1668" w:rsidTr="00952913">
        <w:trPr>
          <w:trHeight w:val="551"/>
        </w:trPr>
        <w:tc>
          <w:tcPr>
            <w:tcW w:w="851" w:type="dxa"/>
          </w:tcPr>
          <w:p w:rsidR="00A01085" w:rsidRDefault="00A01085" w:rsidP="00F62D7A">
            <w:r>
              <w:t>60</w:t>
            </w:r>
          </w:p>
        </w:tc>
        <w:tc>
          <w:tcPr>
            <w:tcW w:w="851" w:type="dxa"/>
          </w:tcPr>
          <w:p w:rsidR="00A01085" w:rsidRPr="005A79E0" w:rsidRDefault="00A01085" w:rsidP="00F62D7A"/>
        </w:tc>
        <w:tc>
          <w:tcPr>
            <w:tcW w:w="2268" w:type="dxa"/>
          </w:tcPr>
          <w:p w:rsidR="00A01085" w:rsidRDefault="00A01085" w:rsidP="007A0967">
            <w:r>
              <w:t>Загадки.</w:t>
            </w:r>
          </w:p>
        </w:tc>
        <w:tc>
          <w:tcPr>
            <w:tcW w:w="2268" w:type="dxa"/>
          </w:tcPr>
          <w:p w:rsidR="00A01085" w:rsidRDefault="00A01085" w:rsidP="00F62D7A">
            <w:r>
              <w:t>Развитие навыков чтения.</w:t>
            </w:r>
          </w:p>
        </w:tc>
        <w:tc>
          <w:tcPr>
            <w:tcW w:w="1984" w:type="dxa"/>
          </w:tcPr>
          <w:p w:rsidR="00A01085" w:rsidRDefault="00A01085" w:rsidP="00A01085">
            <w:r>
              <w:t>Умение работать в группе и самостоятельно.</w:t>
            </w:r>
          </w:p>
        </w:tc>
        <w:tc>
          <w:tcPr>
            <w:tcW w:w="1452" w:type="dxa"/>
            <w:gridSpan w:val="2"/>
          </w:tcPr>
          <w:p w:rsidR="00A01085" w:rsidRDefault="00A01085" w:rsidP="008E1E3A">
            <w:r>
              <w:t xml:space="preserve">Стр. 125 </w:t>
            </w:r>
            <w:proofErr w:type="gramStart"/>
            <w:r>
              <w:t xml:space="preserve">( </w:t>
            </w:r>
            <w:proofErr w:type="gramEnd"/>
            <w:r>
              <w:t>61) № 5</w:t>
            </w:r>
          </w:p>
        </w:tc>
      </w:tr>
      <w:tr w:rsidR="00A01085" w:rsidRPr="005C1668" w:rsidTr="00952913">
        <w:trPr>
          <w:trHeight w:val="551"/>
        </w:trPr>
        <w:tc>
          <w:tcPr>
            <w:tcW w:w="851" w:type="dxa"/>
          </w:tcPr>
          <w:p w:rsidR="00A01085" w:rsidRDefault="00A01085" w:rsidP="00F62D7A">
            <w:r>
              <w:t>61</w:t>
            </w:r>
          </w:p>
        </w:tc>
        <w:tc>
          <w:tcPr>
            <w:tcW w:w="851" w:type="dxa"/>
          </w:tcPr>
          <w:p w:rsidR="00A01085" w:rsidRPr="005A79E0" w:rsidRDefault="00A01085" w:rsidP="00F62D7A"/>
        </w:tc>
        <w:tc>
          <w:tcPr>
            <w:tcW w:w="2268" w:type="dxa"/>
          </w:tcPr>
          <w:p w:rsidR="00A01085" w:rsidRDefault="00A01085" w:rsidP="007A0967">
            <w:r>
              <w:t>Летний лагерь.</w:t>
            </w:r>
          </w:p>
        </w:tc>
        <w:tc>
          <w:tcPr>
            <w:tcW w:w="2268" w:type="dxa"/>
          </w:tcPr>
          <w:p w:rsidR="00A01085" w:rsidRDefault="00A01085" w:rsidP="00F62D7A">
            <w:r>
              <w:t>Развитие навыков употребления основных грамматических структур.</w:t>
            </w:r>
          </w:p>
        </w:tc>
        <w:tc>
          <w:tcPr>
            <w:tcW w:w="1984" w:type="dxa"/>
          </w:tcPr>
          <w:p w:rsidR="00A01085" w:rsidRDefault="00A01085" w:rsidP="00A01085">
            <w:r>
              <w:t>Умение работать с текстом, пользоваться опорами, строить собственное высказывание.</w:t>
            </w:r>
          </w:p>
        </w:tc>
        <w:tc>
          <w:tcPr>
            <w:tcW w:w="1452" w:type="dxa"/>
            <w:gridSpan w:val="2"/>
          </w:tcPr>
          <w:p w:rsidR="00A01085" w:rsidRDefault="00A01085" w:rsidP="008E1E3A">
            <w:proofErr w:type="gramStart"/>
            <w:r>
              <w:t>Стр. 127 (64) № 1.3)</w:t>
            </w:r>
            <w:proofErr w:type="gramEnd"/>
          </w:p>
        </w:tc>
      </w:tr>
      <w:tr w:rsidR="00A01085" w:rsidRPr="005C1668" w:rsidTr="00952913">
        <w:trPr>
          <w:trHeight w:val="551"/>
        </w:trPr>
        <w:tc>
          <w:tcPr>
            <w:tcW w:w="851" w:type="dxa"/>
          </w:tcPr>
          <w:p w:rsidR="00A01085" w:rsidRDefault="00A01085" w:rsidP="00F62D7A">
            <w:r>
              <w:t>62</w:t>
            </w:r>
          </w:p>
        </w:tc>
        <w:tc>
          <w:tcPr>
            <w:tcW w:w="851" w:type="dxa"/>
          </w:tcPr>
          <w:p w:rsidR="00A01085" w:rsidRPr="005A79E0" w:rsidRDefault="00A01085" w:rsidP="00F62D7A"/>
        </w:tc>
        <w:tc>
          <w:tcPr>
            <w:tcW w:w="2268" w:type="dxa"/>
          </w:tcPr>
          <w:p w:rsidR="00A01085" w:rsidRDefault="00A01085" w:rsidP="007A0967">
            <w:r>
              <w:t>Досуг.</w:t>
            </w:r>
          </w:p>
        </w:tc>
        <w:tc>
          <w:tcPr>
            <w:tcW w:w="2268" w:type="dxa"/>
          </w:tcPr>
          <w:p w:rsidR="00A01085" w:rsidRDefault="00A01085" w:rsidP="00F62D7A">
            <w:r>
              <w:t>Развитие речевых умений.</w:t>
            </w:r>
          </w:p>
        </w:tc>
        <w:tc>
          <w:tcPr>
            <w:tcW w:w="1984" w:type="dxa"/>
          </w:tcPr>
          <w:p w:rsidR="00A01085" w:rsidRDefault="00A01085" w:rsidP="00A01085">
            <w:r>
              <w:t>Умение работать с текстом, пользоваться опорами, строить собственное высказывание.</w:t>
            </w:r>
          </w:p>
        </w:tc>
        <w:tc>
          <w:tcPr>
            <w:tcW w:w="1452" w:type="dxa"/>
            <w:gridSpan w:val="2"/>
          </w:tcPr>
          <w:p w:rsidR="00A01085" w:rsidRDefault="00A01085" w:rsidP="008E1E3A">
            <w:r>
              <w:t>Стр. 128 (64) № 5</w:t>
            </w:r>
          </w:p>
        </w:tc>
      </w:tr>
      <w:tr w:rsidR="00A01085" w:rsidRPr="005C1668" w:rsidTr="00952913">
        <w:trPr>
          <w:trHeight w:val="551"/>
        </w:trPr>
        <w:tc>
          <w:tcPr>
            <w:tcW w:w="851" w:type="dxa"/>
          </w:tcPr>
          <w:p w:rsidR="00A01085" w:rsidRDefault="00A01085" w:rsidP="00F62D7A">
            <w:r>
              <w:t>63</w:t>
            </w:r>
          </w:p>
        </w:tc>
        <w:tc>
          <w:tcPr>
            <w:tcW w:w="851" w:type="dxa"/>
          </w:tcPr>
          <w:p w:rsidR="00A01085" w:rsidRPr="005A79E0" w:rsidRDefault="00A01085" w:rsidP="00F62D7A"/>
        </w:tc>
        <w:tc>
          <w:tcPr>
            <w:tcW w:w="2268" w:type="dxa"/>
          </w:tcPr>
          <w:p w:rsidR="00A01085" w:rsidRDefault="00A01085" w:rsidP="00A01085">
            <w:r>
              <w:t>Летние каникулы</w:t>
            </w:r>
            <w:proofErr w:type="gramStart"/>
            <w:r>
              <w:t>..</w:t>
            </w:r>
            <w:proofErr w:type="gramEnd"/>
          </w:p>
        </w:tc>
        <w:tc>
          <w:tcPr>
            <w:tcW w:w="2268" w:type="dxa"/>
          </w:tcPr>
          <w:p w:rsidR="00A01085" w:rsidRDefault="00A01085" w:rsidP="00F62D7A">
            <w:r>
              <w:t>Развитие грамматических навыков говорения.</w:t>
            </w:r>
          </w:p>
        </w:tc>
        <w:tc>
          <w:tcPr>
            <w:tcW w:w="1984" w:type="dxa"/>
          </w:tcPr>
          <w:p w:rsidR="00A01085" w:rsidRDefault="00A01085" w:rsidP="00A01085">
            <w:r>
              <w:t>Умение работать в группе и самостоятельно</w:t>
            </w:r>
          </w:p>
        </w:tc>
        <w:tc>
          <w:tcPr>
            <w:tcW w:w="1452" w:type="dxa"/>
            <w:gridSpan w:val="2"/>
          </w:tcPr>
          <w:p w:rsidR="00A01085" w:rsidRDefault="00A01085" w:rsidP="008E1E3A">
            <w:r>
              <w:t>Подготовить рассказ о лете.</w:t>
            </w:r>
          </w:p>
        </w:tc>
      </w:tr>
      <w:tr w:rsidR="00A01085" w:rsidRPr="005C1668" w:rsidTr="00952913">
        <w:trPr>
          <w:trHeight w:val="551"/>
        </w:trPr>
        <w:tc>
          <w:tcPr>
            <w:tcW w:w="851" w:type="dxa"/>
          </w:tcPr>
          <w:p w:rsidR="00A01085" w:rsidRDefault="00A01085" w:rsidP="00F62D7A">
            <w:r>
              <w:t>64</w:t>
            </w:r>
          </w:p>
        </w:tc>
        <w:tc>
          <w:tcPr>
            <w:tcW w:w="851" w:type="dxa"/>
          </w:tcPr>
          <w:p w:rsidR="00A01085" w:rsidRPr="005A79E0" w:rsidRDefault="00A01085" w:rsidP="00F62D7A"/>
        </w:tc>
        <w:tc>
          <w:tcPr>
            <w:tcW w:w="2268" w:type="dxa"/>
          </w:tcPr>
          <w:p w:rsidR="00A01085" w:rsidRDefault="00A01085" w:rsidP="00A01085">
            <w:r>
              <w:t>Каникулы друга.</w:t>
            </w:r>
          </w:p>
        </w:tc>
        <w:tc>
          <w:tcPr>
            <w:tcW w:w="2268" w:type="dxa"/>
          </w:tcPr>
          <w:p w:rsidR="00A01085" w:rsidRDefault="00A01085" w:rsidP="00F62D7A">
            <w:r>
              <w:t>Развитие грамматических и лексических навыков.</w:t>
            </w:r>
          </w:p>
        </w:tc>
        <w:tc>
          <w:tcPr>
            <w:tcW w:w="1984" w:type="dxa"/>
          </w:tcPr>
          <w:p w:rsidR="00A01085" w:rsidRDefault="00A01085" w:rsidP="00A01085">
            <w:r>
              <w:t>Умение вести диалог.</w:t>
            </w:r>
          </w:p>
        </w:tc>
        <w:tc>
          <w:tcPr>
            <w:tcW w:w="1452" w:type="dxa"/>
            <w:gridSpan w:val="2"/>
          </w:tcPr>
          <w:p w:rsidR="00A01085" w:rsidRDefault="00A01085" w:rsidP="008E1E3A">
            <w:r>
              <w:t>Стр.131 (67) учить</w:t>
            </w:r>
          </w:p>
        </w:tc>
      </w:tr>
      <w:tr w:rsidR="00A01085" w:rsidRPr="005C1668" w:rsidTr="00952913">
        <w:trPr>
          <w:trHeight w:val="551"/>
        </w:trPr>
        <w:tc>
          <w:tcPr>
            <w:tcW w:w="851" w:type="dxa"/>
          </w:tcPr>
          <w:p w:rsidR="00A01085" w:rsidRDefault="00A01085" w:rsidP="00F62D7A">
            <w:r>
              <w:t>65</w:t>
            </w:r>
          </w:p>
        </w:tc>
        <w:tc>
          <w:tcPr>
            <w:tcW w:w="851" w:type="dxa"/>
          </w:tcPr>
          <w:p w:rsidR="00A01085" w:rsidRPr="005A79E0" w:rsidRDefault="00A01085" w:rsidP="00F62D7A"/>
        </w:tc>
        <w:tc>
          <w:tcPr>
            <w:tcW w:w="2268" w:type="dxa"/>
          </w:tcPr>
          <w:p w:rsidR="00A01085" w:rsidRDefault="0054300D" w:rsidP="00A01085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268" w:type="dxa"/>
          </w:tcPr>
          <w:p w:rsidR="00A01085" w:rsidRDefault="0054300D" w:rsidP="00F62D7A">
            <w:r>
              <w:t xml:space="preserve">Совершенствование лексических и грамматических навыков. Скрытый контроль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навыков.</w:t>
            </w:r>
          </w:p>
        </w:tc>
        <w:tc>
          <w:tcPr>
            <w:tcW w:w="1984" w:type="dxa"/>
          </w:tcPr>
          <w:p w:rsidR="00A01085" w:rsidRDefault="0054300D" w:rsidP="00A01085">
            <w:r>
              <w:t>Умение работать в группе и самостоятельно.</w:t>
            </w:r>
          </w:p>
        </w:tc>
        <w:tc>
          <w:tcPr>
            <w:tcW w:w="1452" w:type="dxa"/>
            <w:gridSpan w:val="2"/>
          </w:tcPr>
          <w:p w:rsidR="00A01085" w:rsidRDefault="0054300D" w:rsidP="008E1E3A">
            <w:r>
              <w:t>Стр. 132 (68) повторить</w:t>
            </w:r>
          </w:p>
        </w:tc>
      </w:tr>
      <w:tr w:rsidR="0054300D" w:rsidRPr="005C1668" w:rsidTr="00952913">
        <w:trPr>
          <w:trHeight w:val="551"/>
        </w:trPr>
        <w:tc>
          <w:tcPr>
            <w:tcW w:w="851" w:type="dxa"/>
          </w:tcPr>
          <w:p w:rsidR="0054300D" w:rsidRDefault="0054300D" w:rsidP="00F62D7A">
            <w:r>
              <w:t>66</w:t>
            </w:r>
          </w:p>
        </w:tc>
        <w:tc>
          <w:tcPr>
            <w:tcW w:w="851" w:type="dxa"/>
          </w:tcPr>
          <w:p w:rsidR="0054300D" w:rsidRPr="005A79E0" w:rsidRDefault="0054300D" w:rsidP="00F62D7A"/>
        </w:tc>
        <w:tc>
          <w:tcPr>
            <w:tcW w:w="2268" w:type="dxa"/>
          </w:tcPr>
          <w:p w:rsidR="0054300D" w:rsidRDefault="0054300D" w:rsidP="00A01085">
            <w:r>
              <w:t>Чтение рассказов.</w:t>
            </w:r>
          </w:p>
        </w:tc>
        <w:tc>
          <w:tcPr>
            <w:tcW w:w="2268" w:type="dxa"/>
          </w:tcPr>
          <w:p w:rsidR="0054300D" w:rsidRDefault="0054300D" w:rsidP="00F62D7A">
            <w:r>
              <w:t>Развитие навыков чтения.</w:t>
            </w:r>
          </w:p>
        </w:tc>
        <w:tc>
          <w:tcPr>
            <w:tcW w:w="1984" w:type="dxa"/>
          </w:tcPr>
          <w:p w:rsidR="0054300D" w:rsidRDefault="0054300D" w:rsidP="00A01085">
            <w:r>
              <w:t>Умение работать с текстом.</w:t>
            </w:r>
          </w:p>
        </w:tc>
        <w:tc>
          <w:tcPr>
            <w:tcW w:w="1452" w:type="dxa"/>
            <w:gridSpan w:val="2"/>
          </w:tcPr>
          <w:p w:rsidR="0054300D" w:rsidRDefault="0054300D" w:rsidP="008E1E3A">
            <w:r>
              <w:t>Р.т. стр. 94 № 4)</w:t>
            </w:r>
          </w:p>
        </w:tc>
      </w:tr>
      <w:tr w:rsidR="0054300D" w:rsidRPr="005C1668" w:rsidTr="00952913">
        <w:trPr>
          <w:trHeight w:val="551"/>
        </w:trPr>
        <w:tc>
          <w:tcPr>
            <w:tcW w:w="851" w:type="dxa"/>
          </w:tcPr>
          <w:p w:rsidR="0054300D" w:rsidRDefault="0054300D" w:rsidP="00F62D7A">
            <w:r>
              <w:t>67</w:t>
            </w:r>
          </w:p>
        </w:tc>
        <w:tc>
          <w:tcPr>
            <w:tcW w:w="851" w:type="dxa"/>
          </w:tcPr>
          <w:p w:rsidR="0054300D" w:rsidRPr="005A79E0" w:rsidRDefault="0054300D" w:rsidP="00F62D7A"/>
        </w:tc>
        <w:tc>
          <w:tcPr>
            <w:tcW w:w="2268" w:type="dxa"/>
          </w:tcPr>
          <w:p w:rsidR="0054300D" w:rsidRDefault="0054300D" w:rsidP="00A01085">
            <w:r>
              <w:t>Контроль основных навыков и умений.</w:t>
            </w:r>
          </w:p>
        </w:tc>
        <w:tc>
          <w:tcPr>
            <w:tcW w:w="2268" w:type="dxa"/>
          </w:tcPr>
          <w:p w:rsidR="0054300D" w:rsidRDefault="0054300D" w:rsidP="00F62D7A">
            <w:r>
              <w:t>Развитие умений самоконтроля и самооценки.</w:t>
            </w:r>
          </w:p>
        </w:tc>
        <w:tc>
          <w:tcPr>
            <w:tcW w:w="1984" w:type="dxa"/>
          </w:tcPr>
          <w:p w:rsidR="0054300D" w:rsidRDefault="0054300D" w:rsidP="00A01085">
            <w:r>
              <w:t>Умения самоконтроля и самооценки</w:t>
            </w:r>
          </w:p>
        </w:tc>
        <w:tc>
          <w:tcPr>
            <w:tcW w:w="1452" w:type="dxa"/>
            <w:gridSpan w:val="2"/>
          </w:tcPr>
          <w:p w:rsidR="0054300D" w:rsidRDefault="0054300D" w:rsidP="008E1E3A"/>
        </w:tc>
      </w:tr>
      <w:tr w:rsidR="0054300D" w:rsidRPr="005C1668" w:rsidTr="00952913">
        <w:trPr>
          <w:trHeight w:val="551"/>
        </w:trPr>
        <w:tc>
          <w:tcPr>
            <w:tcW w:w="851" w:type="dxa"/>
          </w:tcPr>
          <w:p w:rsidR="0054300D" w:rsidRDefault="0054300D" w:rsidP="00F62D7A">
            <w:r>
              <w:t>68</w:t>
            </w:r>
          </w:p>
        </w:tc>
        <w:tc>
          <w:tcPr>
            <w:tcW w:w="851" w:type="dxa"/>
          </w:tcPr>
          <w:p w:rsidR="0054300D" w:rsidRPr="005A79E0" w:rsidRDefault="0054300D" w:rsidP="00F62D7A"/>
        </w:tc>
        <w:tc>
          <w:tcPr>
            <w:tcW w:w="2268" w:type="dxa"/>
          </w:tcPr>
          <w:p w:rsidR="0054300D" w:rsidRDefault="0054300D" w:rsidP="00A01085">
            <w:r>
              <w:t>Итоговый обобщающий урок.</w:t>
            </w:r>
          </w:p>
        </w:tc>
        <w:tc>
          <w:tcPr>
            <w:tcW w:w="2268" w:type="dxa"/>
          </w:tcPr>
          <w:p w:rsidR="0054300D" w:rsidRDefault="0054300D" w:rsidP="00F62D7A"/>
        </w:tc>
        <w:tc>
          <w:tcPr>
            <w:tcW w:w="1984" w:type="dxa"/>
          </w:tcPr>
          <w:p w:rsidR="0054300D" w:rsidRDefault="0054300D" w:rsidP="00A01085"/>
        </w:tc>
        <w:tc>
          <w:tcPr>
            <w:tcW w:w="1452" w:type="dxa"/>
            <w:gridSpan w:val="2"/>
          </w:tcPr>
          <w:p w:rsidR="0054300D" w:rsidRDefault="0054300D" w:rsidP="008E1E3A"/>
        </w:tc>
      </w:tr>
    </w:tbl>
    <w:p w:rsidR="00F7439C" w:rsidRPr="005C1668" w:rsidRDefault="00F7439C" w:rsidP="00F7439C"/>
    <w:p w:rsidR="00927229" w:rsidRPr="005C1668" w:rsidRDefault="00F7439C" w:rsidP="00F62D7A">
      <w:r w:rsidRPr="005C1668">
        <w:t xml:space="preserve">                            </w:t>
      </w:r>
      <w:r w:rsidR="009B617C" w:rsidRPr="005C1668">
        <w:t xml:space="preserve">                                                                        </w:t>
      </w:r>
      <w:r w:rsidR="008C5B31" w:rsidRPr="005C1668">
        <w:t xml:space="preserve">      </w:t>
      </w:r>
      <w:r w:rsidR="00F62D7A" w:rsidRPr="005C1668">
        <w:t xml:space="preserve">                                                                   </w:t>
      </w:r>
    </w:p>
    <w:p w:rsidR="009B617C" w:rsidRPr="005C1668" w:rsidRDefault="009B617C" w:rsidP="00927229">
      <w:pPr>
        <w:jc w:val="center"/>
      </w:pPr>
    </w:p>
    <w:tbl>
      <w:tblPr>
        <w:tblStyle w:val="a4"/>
        <w:tblW w:w="9747" w:type="dxa"/>
        <w:tblInd w:w="-176" w:type="dxa"/>
        <w:tblLayout w:type="fixed"/>
        <w:tblLook w:val="04A0"/>
      </w:tblPr>
      <w:tblGrid>
        <w:gridCol w:w="993"/>
        <w:gridCol w:w="851"/>
        <w:gridCol w:w="2268"/>
        <w:gridCol w:w="2268"/>
        <w:gridCol w:w="1984"/>
        <w:gridCol w:w="1383"/>
      </w:tblGrid>
      <w:tr w:rsidR="009B5D43" w:rsidRPr="005A79E0" w:rsidTr="00CA745B">
        <w:trPr>
          <w:trHeight w:val="132"/>
        </w:trPr>
        <w:tc>
          <w:tcPr>
            <w:tcW w:w="9747" w:type="dxa"/>
            <w:gridSpan w:val="6"/>
          </w:tcPr>
          <w:p w:rsidR="009B5D43" w:rsidRPr="005A79E0" w:rsidRDefault="009B5D43" w:rsidP="009B5D43">
            <w:pPr>
              <w:rPr>
                <w:b/>
                <w:sz w:val="24"/>
                <w:szCs w:val="24"/>
              </w:rPr>
            </w:pPr>
            <w:r w:rsidRPr="005C1668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Pr="005A79E0">
              <w:rPr>
                <w:b/>
                <w:sz w:val="24"/>
                <w:szCs w:val="24"/>
              </w:rPr>
              <w:t xml:space="preserve">4 класс </w:t>
            </w:r>
          </w:p>
          <w:p w:rsidR="009B5D43" w:rsidRPr="005A79E0" w:rsidRDefault="009B5D43" w:rsidP="009B5D43">
            <w:pPr>
              <w:rPr>
                <w:sz w:val="24"/>
                <w:szCs w:val="24"/>
              </w:rPr>
            </w:pPr>
          </w:p>
        </w:tc>
      </w:tr>
      <w:tr w:rsidR="005A79E0" w:rsidRPr="005A79E0" w:rsidTr="00CA745B">
        <w:trPr>
          <w:trHeight w:val="132"/>
        </w:trPr>
        <w:tc>
          <w:tcPr>
            <w:tcW w:w="993" w:type="dxa"/>
          </w:tcPr>
          <w:p w:rsidR="005A79E0" w:rsidRPr="005A79E0" w:rsidRDefault="005A79E0" w:rsidP="00952913">
            <w:pPr>
              <w:jc w:val="center"/>
              <w:rPr>
                <w:b/>
                <w:sz w:val="24"/>
                <w:szCs w:val="24"/>
              </w:rPr>
            </w:pPr>
            <w:r w:rsidRPr="005A79E0">
              <w:rPr>
                <w:b/>
              </w:rPr>
              <w:t>№</w:t>
            </w:r>
          </w:p>
          <w:p w:rsidR="005A79E0" w:rsidRPr="005A79E0" w:rsidRDefault="005A79E0" w:rsidP="00952913">
            <w:pPr>
              <w:jc w:val="center"/>
              <w:rPr>
                <w:b/>
              </w:rPr>
            </w:pPr>
            <w:r w:rsidRPr="005A79E0">
              <w:rPr>
                <w:b/>
              </w:rPr>
              <w:t>у</w:t>
            </w:r>
            <w:r w:rsidRPr="005A79E0">
              <w:rPr>
                <w:b/>
                <w:sz w:val="24"/>
                <w:szCs w:val="24"/>
              </w:rPr>
              <w:t>рока</w:t>
            </w:r>
          </w:p>
          <w:p w:rsidR="005A79E0" w:rsidRPr="005A79E0" w:rsidRDefault="005A79E0" w:rsidP="009529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79E0">
              <w:rPr>
                <w:b/>
              </w:rPr>
              <w:t>п\</w:t>
            </w:r>
            <w:proofErr w:type="gramStart"/>
            <w:r w:rsidRPr="005A79E0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5A79E0" w:rsidRPr="005A79E0" w:rsidRDefault="005A79E0" w:rsidP="00952913">
            <w:pPr>
              <w:jc w:val="center"/>
              <w:rPr>
                <w:b/>
                <w:sz w:val="24"/>
                <w:szCs w:val="24"/>
              </w:rPr>
            </w:pPr>
            <w:r w:rsidRPr="005A79E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5A79E0" w:rsidRPr="005A79E0" w:rsidRDefault="005A79E0" w:rsidP="00952913">
            <w:pPr>
              <w:tabs>
                <w:tab w:val="left" w:pos="1908"/>
              </w:tabs>
              <w:jc w:val="center"/>
              <w:rPr>
                <w:b/>
                <w:sz w:val="24"/>
                <w:szCs w:val="24"/>
              </w:rPr>
            </w:pPr>
            <w:r w:rsidRPr="005A79E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5A79E0" w:rsidRPr="005A79E0" w:rsidRDefault="005A79E0" w:rsidP="00952913">
            <w:pPr>
              <w:tabs>
                <w:tab w:val="left" w:pos="1908"/>
              </w:tabs>
              <w:jc w:val="center"/>
              <w:rPr>
                <w:b/>
                <w:sz w:val="24"/>
                <w:szCs w:val="24"/>
              </w:rPr>
            </w:pPr>
            <w:r w:rsidRPr="005A79E0"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1984" w:type="dxa"/>
          </w:tcPr>
          <w:p w:rsidR="005A79E0" w:rsidRPr="005A79E0" w:rsidRDefault="005A79E0" w:rsidP="00952913">
            <w:pPr>
              <w:tabs>
                <w:tab w:val="left" w:pos="306"/>
                <w:tab w:val="left" w:pos="1008"/>
              </w:tabs>
              <w:jc w:val="center"/>
              <w:rPr>
                <w:b/>
                <w:sz w:val="24"/>
                <w:szCs w:val="24"/>
              </w:rPr>
            </w:pPr>
            <w:r w:rsidRPr="005A79E0">
              <w:rPr>
                <w:b/>
                <w:sz w:val="24"/>
                <w:szCs w:val="24"/>
              </w:rPr>
              <w:t>Развиваемые УУД.</w:t>
            </w:r>
          </w:p>
        </w:tc>
        <w:tc>
          <w:tcPr>
            <w:tcW w:w="1383" w:type="dxa"/>
          </w:tcPr>
          <w:p w:rsidR="005A79E0" w:rsidRPr="005A79E0" w:rsidRDefault="005A79E0" w:rsidP="00952913">
            <w:pPr>
              <w:jc w:val="center"/>
              <w:rPr>
                <w:b/>
                <w:sz w:val="24"/>
                <w:szCs w:val="24"/>
              </w:rPr>
            </w:pPr>
            <w:r w:rsidRPr="005A79E0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9B5D43" w:rsidRPr="005A79E0" w:rsidTr="00CA745B">
        <w:trPr>
          <w:trHeight w:val="132"/>
        </w:trPr>
        <w:tc>
          <w:tcPr>
            <w:tcW w:w="99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Каникулы. Повторение </w:t>
            </w:r>
            <w:r w:rsidRPr="005A79E0">
              <w:rPr>
                <w:sz w:val="24"/>
                <w:szCs w:val="24"/>
                <w:lang w:val="en-US"/>
              </w:rPr>
              <w:t>Present</w:t>
            </w:r>
            <w:r w:rsidRPr="005A79E0">
              <w:rPr>
                <w:sz w:val="24"/>
                <w:szCs w:val="24"/>
              </w:rPr>
              <w:t xml:space="preserve"> </w:t>
            </w:r>
            <w:r w:rsidRPr="005A79E0">
              <w:rPr>
                <w:sz w:val="24"/>
                <w:szCs w:val="24"/>
                <w:lang w:val="en-US"/>
              </w:rPr>
              <w:t>Simple</w:t>
            </w:r>
            <w:r w:rsidRPr="005A79E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5A79E0">
              <w:rPr>
                <w:sz w:val="24"/>
                <w:szCs w:val="24"/>
              </w:rPr>
              <w:t>аудирования</w:t>
            </w:r>
            <w:proofErr w:type="spellEnd"/>
            <w:r w:rsidRPr="005A79E0">
              <w:rPr>
                <w:sz w:val="24"/>
                <w:szCs w:val="24"/>
              </w:rPr>
              <w:t xml:space="preserve"> с целью полного понимания содержания, развитие произносительных навыков. </w:t>
            </w:r>
          </w:p>
        </w:tc>
        <w:tc>
          <w:tcPr>
            <w:tcW w:w="1984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Умение работать с </w:t>
            </w:r>
            <w:proofErr w:type="spellStart"/>
            <w:r w:rsidRPr="005A79E0">
              <w:rPr>
                <w:sz w:val="24"/>
                <w:szCs w:val="24"/>
              </w:rPr>
              <w:t>аудиотекстом</w:t>
            </w:r>
            <w:proofErr w:type="spellEnd"/>
            <w:r w:rsidRPr="005A79E0">
              <w:rPr>
                <w:sz w:val="24"/>
                <w:szCs w:val="24"/>
              </w:rPr>
              <w:t>, умение работать с информацией.</w:t>
            </w:r>
          </w:p>
        </w:tc>
        <w:tc>
          <w:tcPr>
            <w:tcW w:w="138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Р.т. с 108 у.1 ,учеб. С 7.у.4) </w:t>
            </w:r>
            <w:proofErr w:type="spellStart"/>
            <w:r w:rsidRPr="005A79E0">
              <w:rPr>
                <w:sz w:val="24"/>
                <w:szCs w:val="24"/>
              </w:rPr>
              <w:t>наиз</w:t>
            </w:r>
            <w:proofErr w:type="spellEnd"/>
            <w:r w:rsidRPr="005A79E0">
              <w:rPr>
                <w:sz w:val="24"/>
                <w:szCs w:val="24"/>
              </w:rPr>
              <w:t>.</w:t>
            </w:r>
          </w:p>
        </w:tc>
      </w:tr>
      <w:tr w:rsidR="009B5D43" w:rsidRPr="005A79E0" w:rsidTr="00CA745B">
        <w:tc>
          <w:tcPr>
            <w:tcW w:w="99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Путешествия. Вопросы в </w:t>
            </w:r>
            <w:r w:rsidRPr="005A79E0">
              <w:rPr>
                <w:sz w:val="24"/>
                <w:szCs w:val="24"/>
                <w:lang w:val="en-US"/>
              </w:rPr>
              <w:t>Present</w:t>
            </w:r>
            <w:r w:rsidRPr="005A79E0">
              <w:rPr>
                <w:sz w:val="24"/>
                <w:szCs w:val="24"/>
              </w:rPr>
              <w:t xml:space="preserve"> </w:t>
            </w:r>
            <w:r w:rsidRPr="005A79E0">
              <w:rPr>
                <w:sz w:val="24"/>
                <w:szCs w:val="24"/>
                <w:lang w:val="en-US"/>
              </w:rPr>
              <w:t>Simple</w:t>
            </w:r>
            <w:r w:rsidRPr="005A79E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лексических и произносительных навыков, навыков орфографии.</w:t>
            </w:r>
          </w:p>
        </w:tc>
        <w:tc>
          <w:tcPr>
            <w:tcW w:w="1984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в парах.</w:t>
            </w:r>
          </w:p>
        </w:tc>
        <w:tc>
          <w:tcPr>
            <w:tcW w:w="138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Р.т. с.7-8 у.4</w:t>
            </w:r>
          </w:p>
        </w:tc>
      </w:tr>
      <w:tr w:rsidR="009B5D43" w:rsidRPr="005A79E0" w:rsidTr="00CA745B">
        <w:tc>
          <w:tcPr>
            <w:tcW w:w="99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  <w:lang w:val="en-US"/>
              </w:rPr>
            </w:pPr>
            <w:r w:rsidRPr="005A79E0">
              <w:rPr>
                <w:sz w:val="24"/>
                <w:szCs w:val="24"/>
              </w:rPr>
              <w:t>Каникулы</w:t>
            </w:r>
            <w:r w:rsidRPr="005A79E0">
              <w:rPr>
                <w:sz w:val="24"/>
                <w:szCs w:val="24"/>
                <w:lang w:val="en-US"/>
              </w:rPr>
              <w:t xml:space="preserve">. </w:t>
            </w:r>
            <w:r w:rsidRPr="005A79E0">
              <w:rPr>
                <w:sz w:val="24"/>
                <w:szCs w:val="24"/>
              </w:rPr>
              <w:t>Путешествия</w:t>
            </w:r>
          </w:p>
          <w:p w:rsidR="009B5D43" w:rsidRPr="005A79E0" w:rsidRDefault="009B5D43" w:rsidP="001F38D0">
            <w:pPr>
              <w:rPr>
                <w:sz w:val="24"/>
                <w:szCs w:val="24"/>
                <w:lang w:val="en-US"/>
              </w:rPr>
            </w:pPr>
            <w:r w:rsidRPr="005A79E0">
              <w:rPr>
                <w:sz w:val="24"/>
                <w:szCs w:val="24"/>
                <w:lang w:val="en-US"/>
              </w:rPr>
              <w:t>Past Simple, Present Simple.</w:t>
            </w: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навыков орфографии, Развитие лексических и грамматических навыков.</w:t>
            </w:r>
          </w:p>
        </w:tc>
        <w:tc>
          <w:tcPr>
            <w:tcW w:w="1984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Умение работать с информацией, читать с полным пониманием </w:t>
            </w:r>
            <w:proofErr w:type="gramStart"/>
            <w:r w:rsidRPr="005A79E0">
              <w:rPr>
                <w:sz w:val="24"/>
                <w:szCs w:val="24"/>
              </w:rPr>
              <w:t>прочитанного</w:t>
            </w:r>
            <w:proofErr w:type="gramEnd"/>
            <w:r w:rsidRPr="005A79E0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У.1 с.9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  <w:r w:rsidRPr="005A79E0">
              <w:rPr>
                <w:sz w:val="24"/>
                <w:szCs w:val="24"/>
              </w:rPr>
              <w:t xml:space="preserve">. </w:t>
            </w:r>
          </w:p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Р.т. с .9 у.2</w:t>
            </w:r>
          </w:p>
        </w:tc>
      </w:tr>
      <w:tr w:rsidR="009B5D43" w:rsidRPr="005A79E0" w:rsidTr="00CA745B">
        <w:tc>
          <w:tcPr>
            <w:tcW w:w="99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Каникулы. Путешествия.</w:t>
            </w:r>
          </w:p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Вопросы в </w:t>
            </w:r>
            <w:r w:rsidRPr="005A79E0">
              <w:rPr>
                <w:sz w:val="24"/>
                <w:szCs w:val="24"/>
                <w:lang w:val="en-US"/>
              </w:rPr>
              <w:t>Past</w:t>
            </w:r>
            <w:r w:rsidRPr="005A79E0">
              <w:rPr>
                <w:sz w:val="24"/>
                <w:szCs w:val="24"/>
              </w:rPr>
              <w:t xml:space="preserve"> </w:t>
            </w:r>
            <w:r w:rsidRPr="005A79E0">
              <w:rPr>
                <w:sz w:val="24"/>
                <w:szCs w:val="24"/>
                <w:lang w:val="en-US"/>
              </w:rPr>
              <w:t>Simple</w:t>
            </w:r>
            <w:r w:rsidRPr="005A79E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5A79E0">
              <w:rPr>
                <w:sz w:val="24"/>
                <w:szCs w:val="24"/>
              </w:rPr>
              <w:t>аудирования</w:t>
            </w:r>
            <w:proofErr w:type="spellEnd"/>
            <w:r w:rsidRPr="005A79E0">
              <w:rPr>
                <w:sz w:val="24"/>
                <w:szCs w:val="24"/>
              </w:rPr>
              <w:t xml:space="preserve"> с целью полного понимания прочитанного.</w:t>
            </w:r>
          </w:p>
        </w:tc>
        <w:tc>
          <w:tcPr>
            <w:tcW w:w="1984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со справочным материалом.</w:t>
            </w:r>
          </w:p>
        </w:tc>
        <w:tc>
          <w:tcPr>
            <w:tcW w:w="138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11 у 3) </w:t>
            </w:r>
            <w:proofErr w:type="spellStart"/>
            <w:r w:rsidRPr="005A79E0">
              <w:rPr>
                <w:sz w:val="24"/>
                <w:szCs w:val="24"/>
              </w:rPr>
              <w:t>наиз</w:t>
            </w:r>
            <w:proofErr w:type="spellEnd"/>
            <w:r w:rsidRPr="005A79E0">
              <w:rPr>
                <w:sz w:val="24"/>
                <w:szCs w:val="24"/>
              </w:rPr>
              <w:t>.</w:t>
            </w:r>
          </w:p>
        </w:tc>
      </w:tr>
      <w:tr w:rsidR="009B5D43" w:rsidRPr="005A79E0" w:rsidTr="00CA745B">
        <w:tc>
          <w:tcPr>
            <w:tcW w:w="99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  <w:lang w:val="en-US"/>
              </w:rPr>
              <w:t>Past</w:t>
            </w:r>
            <w:r w:rsidRPr="005A79E0">
              <w:rPr>
                <w:sz w:val="24"/>
                <w:szCs w:val="24"/>
              </w:rPr>
              <w:t xml:space="preserve"> </w:t>
            </w:r>
            <w:r w:rsidRPr="005A79E0">
              <w:rPr>
                <w:sz w:val="24"/>
                <w:szCs w:val="24"/>
                <w:lang w:val="en-US"/>
              </w:rPr>
              <w:t>Simple</w:t>
            </w:r>
            <w:r w:rsidRPr="005A79E0">
              <w:rPr>
                <w:sz w:val="24"/>
                <w:szCs w:val="24"/>
              </w:rPr>
              <w:t>. Как британские дети провели каникулы.</w:t>
            </w: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навыков чтения по правилам.</w:t>
            </w:r>
          </w:p>
        </w:tc>
        <w:tc>
          <w:tcPr>
            <w:tcW w:w="1984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Умение читать с полным пониманием </w:t>
            </w:r>
            <w:proofErr w:type="gramStart"/>
            <w:r w:rsidRPr="005A79E0">
              <w:rPr>
                <w:sz w:val="24"/>
                <w:szCs w:val="24"/>
              </w:rPr>
              <w:t>прочитанного</w:t>
            </w:r>
            <w:proofErr w:type="gramEnd"/>
            <w:r w:rsidRPr="005A79E0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с. 12 у.1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  <w:r w:rsidRPr="005A79E0">
              <w:rPr>
                <w:sz w:val="24"/>
                <w:szCs w:val="24"/>
              </w:rPr>
              <w:t>.</w:t>
            </w:r>
          </w:p>
        </w:tc>
      </w:tr>
      <w:tr w:rsidR="009B5D43" w:rsidRPr="005A79E0" w:rsidTr="00CA745B">
        <w:tc>
          <w:tcPr>
            <w:tcW w:w="99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 Летние каникулы в следующем году. </w:t>
            </w:r>
            <w:r w:rsidRPr="005A79E0">
              <w:rPr>
                <w:sz w:val="24"/>
                <w:szCs w:val="24"/>
                <w:lang w:val="en-US"/>
              </w:rPr>
              <w:t>Future</w:t>
            </w:r>
            <w:r w:rsidRPr="005A79E0">
              <w:rPr>
                <w:sz w:val="24"/>
                <w:szCs w:val="24"/>
              </w:rPr>
              <w:t xml:space="preserve"> </w:t>
            </w:r>
            <w:r w:rsidRPr="005A79E0">
              <w:rPr>
                <w:sz w:val="24"/>
                <w:szCs w:val="24"/>
                <w:lang w:val="en-US"/>
              </w:rPr>
              <w:t>Simple</w:t>
            </w:r>
            <w:r w:rsidRPr="005A79E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  <w:lang w:val="en-US"/>
              </w:rPr>
            </w:pPr>
            <w:r w:rsidRPr="005A79E0">
              <w:rPr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5A79E0">
              <w:rPr>
                <w:sz w:val="24"/>
                <w:szCs w:val="24"/>
              </w:rPr>
              <w:t>аудирования</w:t>
            </w:r>
            <w:proofErr w:type="spellEnd"/>
            <w:r w:rsidRPr="005A79E0">
              <w:rPr>
                <w:sz w:val="24"/>
                <w:szCs w:val="24"/>
              </w:rPr>
              <w:t xml:space="preserve"> с целью извлечения конкретной информации. Модальный глагол</w:t>
            </w:r>
            <w:r w:rsidRPr="005A79E0">
              <w:rPr>
                <w:sz w:val="24"/>
                <w:szCs w:val="24"/>
                <w:lang w:val="en-US"/>
              </w:rPr>
              <w:t xml:space="preserve"> should.</w:t>
            </w:r>
          </w:p>
        </w:tc>
        <w:tc>
          <w:tcPr>
            <w:tcW w:w="1984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понимать на слух разные виды текстов.</w:t>
            </w:r>
          </w:p>
        </w:tc>
        <w:tc>
          <w:tcPr>
            <w:tcW w:w="138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 Р.т.с.11 у.2</w:t>
            </w:r>
          </w:p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С.14 у.1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  <w:r w:rsidRPr="005A79E0">
              <w:rPr>
                <w:sz w:val="24"/>
                <w:szCs w:val="24"/>
              </w:rPr>
              <w:t>.</w:t>
            </w:r>
          </w:p>
        </w:tc>
      </w:tr>
      <w:tr w:rsidR="009B5D43" w:rsidRPr="005A79E0" w:rsidTr="00CA745B">
        <w:tc>
          <w:tcPr>
            <w:tcW w:w="99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 Летние каникулы в следующем году. Вопросы в </w:t>
            </w:r>
            <w:r w:rsidRPr="005A79E0">
              <w:rPr>
                <w:sz w:val="24"/>
                <w:szCs w:val="24"/>
                <w:lang w:val="en-US"/>
              </w:rPr>
              <w:t>Future</w:t>
            </w:r>
            <w:r w:rsidRPr="005A79E0">
              <w:rPr>
                <w:sz w:val="24"/>
                <w:szCs w:val="24"/>
              </w:rPr>
              <w:t xml:space="preserve"> </w:t>
            </w:r>
            <w:r w:rsidRPr="005A79E0">
              <w:rPr>
                <w:sz w:val="24"/>
                <w:szCs w:val="24"/>
                <w:lang w:val="en-US"/>
              </w:rPr>
              <w:t>Simple</w:t>
            </w:r>
            <w:r w:rsidRPr="005A79E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грамматических и лексических навыков говорения.</w:t>
            </w:r>
          </w:p>
        </w:tc>
        <w:tc>
          <w:tcPr>
            <w:tcW w:w="1984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Умение осознанно строить речевое высказывание в </w:t>
            </w:r>
            <w:proofErr w:type="spellStart"/>
            <w:r w:rsidRPr="005A79E0">
              <w:rPr>
                <w:sz w:val="24"/>
                <w:szCs w:val="24"/>
              </w:rPr>
              <w:t>соотвествии</w:t>
            </w:r>
            <w:proofErr w:type="spellEnd"/>
            <w:r w:rsidRPr="005A79E0">
              <w:rPr>
                <w:sz w:val="24"/>
                <w:szCs w:val="24"/>
              </w:rPr>
              <w:t xml:space="preserve"> с задачами коммуникации.</w:t>
            </w:r>
          </w:p>
        </w:tc>
        <w:tc>
          <w:tcPr>
            <w:tcW w:w="138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С. 16 у.2  </w:t>
            </w:r>
            <w:proofErr w:type="spellStart"/>
            <w:r w:rsidRPr="005A79E0">
              <w:rPr>
                <w:sz w:val="24"/>
                <w:szCs w:val="24"/>
              </w:rPr>
              <w:t>письм</w:t>
            </w:r>
            <w:proofErr w:type="spellEnd"/>
            <w:r w:rsidRPr="005A79E0">
              <w:rPr>
                <w:sz w:val="24"/>
                <w:szCs w:val="24"/>
              </w:rPr>
              <w:t>.</w:t>
            </w:r>
          </w:p>
        </w:tc>
      </w:tr>
      <w:tr w:rsidR="009B5D43" w:rsidRPr="005A79E0" w:rsidTr="00CA745B">
        <w:tc>
          <w:tcPr>
            <w:tcW w:w="99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Каникулы. </w:t>
            </w: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Развитие речевых навыков и речевого умения: </w:t>
            </w:r>
            <w:r w:rsidRPr="005A79E0">
              <w:rPr>
                <w:sz w:val="24"/>
                <w:szCs w:val="24"/>
              </w:rPr>
              <w:lastRenderedPageBreak/>
              <w:t>монологическая и диалогическая форма общения.</w:t>
            </w:r>
          </w:p>
        </w:tc>
        <w:tc>
          <w:tcPr>
            <w:tcW w:w="1984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lastRenderedPageBreak/>
              <w:t>Развитие умения делать краткие сообщения.</w:t>
            </w:r>
          </w:p>
        </w:tc>
        <w:tc>
          <w:tcPr>
            <w:tcW w:w="138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С.17 у.1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  <w:r w:rsidRPr="005A79E0">
              <w:rPr>
                <w:sz w:val="24"/>
                <w:szCs w:val="24"/>
              </w:rPr>
              <w:t xml:space="preserve">. С.18 у.2 </w:t>
            </w:r>
            <w:proofErr w:type="spellStart"/>
            <w:r w:rsidRPr="005A79E0">
              <w:rPr>
                <w:sz w:val="24"/>
                <w:szCs w:val="24"/>
              </w:rPr>
              <w:t>письм</w:t>
            </w:r>
            <w:proofErr w:type="spellEnd"/>
            <w:r w:rsidRPr="005A79E0">
              <w:rPr>
                <w:sz w:val="24"/>
                <w:szCs w:val="24"/>
              </w:rPr>
              <w:t>.</w:t>
            </w:r>
          </w:p>
        </w:tc>
      </w:tr>
      <w:tr w:rsidR="009B5D43" w:rsidRPr="005A79E0" w:rsidTr="00CA745B">
        <w:tc>
          <w:tcPr>
            <w:tcW w:w="99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51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Досуг и увлечения. Загадки о животных. Описание животных.</w:t>
            </w: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произносительных навыков, развитие лексических навыков говорения. Имена прилагательные.</w:t>
            </w:r>
          </w:p>
        </w:tc>
        <w:tc>
          <w:tcPr>
            <w:tcW w:w="1984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читать с целью извлечения конкретной информации.</w:t>
            </w:r>
          </w:p>
        </w:tc>
        <w:tc>
          <w:tcPr>
            <w:tcW w:w="138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20 у.1 </w:t>
            </w:r>
            <w:proofErr w:type="spellStart"/>
            <w:r w:rsidRPr="005A79E0">
              <w:rPr>
                <w:sz w:val="24"/>
                <w:szCs w:val="24"/>
              </w:rPr>
              <w:t>наиз</w:t>
            </w:r>
            <w:proofErr w:type="spellEnd"/>
            <w:r w:rsidRPr="005A79E0">
              <w:rPr>
                <w:sz w:val="24"/>
                <w:szCs w:val="24"/>
              </w:rPr>
              <w:t>.</w:t>
            </w:r>
          </w:p>
        </w:tc>
      </w:tr>
      <w:tr w:rsidR="009B5D43" w:rsidRPr="005A79E0" w:rsidTr="00CA745B">
        <w:tc>
          <w:tcPr>
            <w:tcW w:w="99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Досуг и увлечения. Животные цирка.</w:t>
            </w: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произносительных навыков, развитие навыков чтения.</w:t>
            </w:r>
          </w:p>
        </w:tc>
        <w:tc>
          <w:tcPr>
            <w:tcW w:w="1984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умения сотрудничать со сверстниками, вести диалог</w:t>
            </w:r>
            <w:proofErr w:type="gramStart"/>
            <w:r w:rsidRPr="005A79E0">
              <w:rPr>
                <w:sz w:val="24"/>
                <w:szCs w:val="24"/>
              </w:rPr>
              <w:t xml:space="preserve"> ,</w:t>
            </w:r>
            <w:proofErr w:type="gramEnd"/>
            <w:r w:rsidRPr="005A79E0">
              <w:rPr>
                <w:sz w:val="24"/>
                <w:szCs w:val="24"/>
              </w:rPr>
              <w:t xml:space="preserve"> учитывая позицию собеседника.</w:t>
            </w:r>
          </w:p>
        </w:tc>
        <w:tc>
          <w:tcPr>
            <w:tcW w:w="138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Р.т. с 13 у. 3</w:t>
            </w:r>
          </w:p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22 у 5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  <w:r w:rsidRPr="005A79E0">
              <w:rPr>
                <w:sz w:val="24"/>
                <w:szCs w:val="24"/>
              </w:rPr>
              <w:t>.</w:t>
            </w:r>
          </w:p>
        </w:tc>
      </w:tr>
      <w:tr w:rsidR="009B5D43" w:rsidRPr="005A79E0" w:rsidTr="00CA745B">
        <w:tc>
          <w:tcPr>
            <w:tcW w:w="99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Знакомство с достопримечательностями США, с породами собак.</w:t>
            </w: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грамматических навыков говорения. Развитие умения делать краткие записи. Степени сравнения имен прилагательных</w:t>
            </w:r>
          </w:p>
        </w:tc>
        <w:tc>
          <w:tcPr>
            <w:tcW w:w="1984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в парах.</w:t>
            </w:r>
          </w:p>
        </w:tc>
        <w:tc>
          <w:tcPr>
            <w:tcW w:w="138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Р.т. с 16 у. 3</w:t>
            </w:r>
          </w:p>
        </w:tc>
      </w:tr>
      <w:tr w:rsidR="009B5D43" w:rsidRPr="005A79E0" w:rsidTr="00CA745B">
        <w:tc>
          <w:tcPr>
            <w:tcW w:w="99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Знакомство с известными зоопарками.</w:t>
            </w: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навыков орфографии. Развитие навыков чтения. Превосходная степень сравнения.</w:t>
            </w:r>
          </w:p>
        </w:tc>
        <w:tc>
          <w:tcPr>
            <w:tcW w:w="1984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со справочным материалом.</w:t>
            </w:r>
          </w:p>
        </w:tc>
        <w:tc>
          <w:tcPr>
            <w:tcW w:w="138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Р.. с 18 у.2</w:t>
            </w:r>
          </w:p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С 26 слова</w:t>
            </w:r>
          </w:p>
        </w:tc>
      </w:tr>
      <w:tr w:rsidR="009B5D43" w:rsidRPr="005A79E0" w:rsidTr="00CA745B">
        <w:tc>
          <w:tcPr>
            <w:tcW w:w="99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Знакомство с информацией о жизни животных. </w:t>
            </w: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грамматических и лексических навыков говорения. Развитие навыков  чтения.</w:t>
            </w:r>
          </w:p>
        </w:tc>
        <w:tc>
          <w:tcPr>
            <w:tcW w:w="1984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выполнять задания в различных текстовых форматах</w:t>
            </w:r>
          </w:p>
        </w:tc>
        <w:tc>
          <w:tcPr>
            <w:tcW w:w="138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28 у 4 </w:t>
            </w:r>
            <w:proofErr w:type="spellStart"/>
            <w:r w:rsidRPr="005A79E0">
              <w:rPr>
                <w:sz w:val="24"/>
                <w:szCs w:val="24"/>
              </w:rPr>
              <w:t>письм</w:t>
            </w:r>
            <w:proofErr w:type="spellEnd"/>
            <w:r w:rsidRPr="005A79E0">
              <w:rPr>
                <w:sz w:val="24"/>
                <w:szCs w:val="24"/>
              </w:rPr>
              <w:t>.</w:t>
            </w:r>
          </w:p>
        </w:tc>
      </w:tr>
      <w:tr w:rsidR="009B5D43" w:rsidRPr="005A79E0" w:rsidTr="00CA745B">
        <w:tc>
          <w:tcPr>
            <w:tcW w:w="99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Школьный  зоопарк.</w:t>
            </w: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навыков чтения  с полным пониманием прочитанного.</w:t>
            </w:r>
          </w:p>
        </w:tc>
        <w:tc>
          <w:tcPr>
            <w:tcW w:w="1984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читать по правилам.</w:t>
            </w:r>
          </w:p>
        </w:tc>
        <w:tc>
          <w:tcPr>
            <w:tcW w:w="138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29-30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  <w:r w:rsidRPr="005A79E0">
              <w:rPr>
                <w:sz w:val="24"/>
                <w:szCs w:val="24"/>
              </w:rPr>
              <w:t>.</w:t>
            </w:r>
          </w:p>
        </w:tc>
      </w:tr>
      <w:tr w:rsidR="009B5D43" w:rsidRPr="005A79E0" w:rsidTr="00CA745B">
        <w:tc>
          <w:tcPr>
            <w:tcW w:w="99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Твои любимые животные.</w:t>
            </w: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навыков чтения  с целью извлечения конкретной информации</w:t>
            </w:r>
          </w:p>
        </w:tc>
        <w:tc>
          <w:tcPr>
            <w:tcW w:w="1984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со справочным материалом.</w:t>
            </w:r>
          </w:p>
        </w:tc>
        <w:tc>
          <w:tcPr>
            <w:tcW w:w="138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31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  <w:r w:rsidRPr="005A79E0">
              <w:rPr>
                <w:sz w:val="24"/>
                <w:szCs w:val="24"/>
              </w:rPr>
              <w:t>.</w:t>
            </w:r>
          </w:p>
        </w:tc>
      </w:tr>
      <w:tr w:rsidR="009B5D43" w:rsidRPr="005A79E0" w:rsidTr="00CA745B">
        <w:tc>
          <w:tcPr>
            <w:tcW w:w="993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Проверь себя</w:t>
            </w:r>
          </w:p>
        </w:tc>
        <w:tc>
          <w:tcPr>
            <w:tcW w:w="2268" w:type="dxa"/>
          </w:tcPr>
          <w:p w:rsidR="009B5D43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Контроль основных умений и навыков за 1 четверть.</w:t>
            </w:r>
          </w:p>
        </w:tc>
        <w:tc>
          <w:tcPr>
            <w:tcW w:w="1984" w:type="dxa"/>
          </w:tcPr>
          <w:p w:rsidR="00CA745B" w:rsidRPr="005A79E0" w:rsidRDefault="009B5D43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самостоятельно оценивать себя в разных видах речевой деятельности.</w:t>
            </w:r>
          </w:p>
        </w:tc>
        <w:tc>
          <w:tcPr>
            <w:tcW w:w="1383" w:type="dxa"/>
          </w:tcPr>
          <w:p w:rsidR="009B5D43" w:rsidRDefault="009B5D43" w:rsidP="001F38D0">
            <w:pPr>
              <w:rPr>
                <w:sz w:val="24"/>
                <w:szCs w:val="24"/>
              </w:rPr>
            </w:pPr>
          </w:p>
          <w:p w:rsidR="00CA745B" w:rsidRPr="005A79E0" w:rsidRDefault="00CA745B" w:rsidP="001F38D0">
            <w:pPr>
              <w:rPr>
                <w:sz w:val="24"/>
                <w:szCs w:val="24"/>
              </w:rPr>
            </w:pPr>
          </w:p>
        </w:tc>
      </w:tr>
      <w:tr w:rsidR="00CA745B" w:rsidRPr="005A79E0" w:rsidTr="00CA745B">
        <w:tc>
          <w:tcPr>
            <w:tcW w:w="993" w:type="dxa"/>
          </w:tcPr>
          <w:p w:rsidR="00CA745B" w:rsidRPr="005A79E0" w:rsidRDefault="0054300D" w:rsidP="00CA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Повседневная жизнь, быт, семья. Знакомство с историей часов, с достопримечательностями.</w:t>
            </w: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лексических навыков, развитие произносительных навыков.</w:t>
            </w:r>
          </w:p>
        </w:tc>
        <w:tc>
          <w:tcPr>
            <w:tcW w:w="1984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осознанно строить речевое высказывание в соответствии с задачами  коммуникации</w:t>
            </w:r>
          </w:p>
        </w:tc>
        <w:tc>
          <w:tcPr>
            <w:tcW w:w="1383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37 </w:t>
            </w:r>
            <w:proofErr w:type="spellStart"/>
            <w:r w:rsidRPr="005A79E0">
              <w:rPr>
                <w:sz w:val="24"/>
                <w:szCs w:val="24"/>
              </w:rPr>
              <w:t>наиз</w:t>
            </w:r>
            <w:proofErr w:type="spellEnd"/>
          </w:p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С 38 у 5</w:t>
            </w:r>
          </w:p>
        </w:tc>
      </w:tr>
      <w:tr w:rsidR="00CA745B" w:rsidRPr="005A79E0" w:rsidTr="00CA745B">
        <w:tc>
          <w:tcPr>
            <w:tcW w:w="993" w:type="dxa"/>
          </w:tcPr>
          <w:p w:rsidR="00CA745B" w:rsidRPr="005A79E0" w:rsidRDefault="0054300D" w:rsidP="00CA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Повседневный быт. Песенка Школьный день.</w:t>
            </w: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Развитие умения </w:t>
            </w:r>
            <w:proofErr w:type="spellStart"/>
            <w:r w:rsidRPr="005A79E0">
              <w:rPr>
                <w:sz w:val="24"/>
                <w:szCs w:val="24"/>
              </w:rPr>
              <w:t>аудировать</w:t>
            </w:r>
            <w:proofErr w:type="spellEnd"/>
            <w:r w:rsidRPr="005A79E0">
              <w:rPr>
                <w:sz w:val="24"/>
                <w:szCs w:val="24"/>
              </w:rPr>
              <w:t xml:space="preserve"> с целью извлечения конкретной информации.</w:t>
            </w:r>
          </w:p>
        </w:tc>
        <w:tc>
          <w:tcPr>
            <w:tcW w:w="1984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со справочным материалом (англо-русским словарем)</w:t>
            </w:r>
          </w:p>
        </w:tc>
        <w:tc>
          <w:tcPr>
            <w:tcW w:w="1383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40 </w:t>
            </w:r>
            <w:proofErr w:type="spellStart"/>
            <w:r w:rsidRPr="005A79E0">
              <w:rPr>
                <w:sz w:val="24"/>
                <w:szCs w:val="24"/>
              </w:rPr>
              <w:t>наиз</w:t>
            </w:r>
            <w:proofErr w:type="spellEnd"/>
            <w:r w:rsidRPr="005A79E0">
              <w:rPr>
                <w:sz w:val="24"/>
                <w:szCs w:val="24"/>
              </w:rPr>
              <w:t xml:space="preserve"> фразы у 3)</w:t>
            </w:r>
          </w:p>
        </w:tc>
      </w:tr>
      <w:tr w:rsidR="00CA745B" w:rsidRPr="005A79E0" w:rsidTr="00CA745B">
        <w:tc>
          <w:tcPr>
            <w:tcW w:w="993" w:type="dxa"/>
          </w:tcPr>
          <w:p w:rsidR="00CA745B" w:rsidRPr="005A79E0" w:rsidRDefault="0054300D" w:rsidP="00CA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Повседневная жизнь, быт, семья. Повелительное наклонение.</w:t>
            </w: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лексических и грамматических навыков говорения, развитие произносительных навыков.</w:t>
            </w:r>
          </w:p>
        </w:tc>
        <w:tc>
          <w:tcPr>
            <w:tcW w:w="1984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сотрудничать со сверстниками (работа в паре)</w:t>
            </w:r>
          </w:p>
        </w:tc>
        <w:tc>
          <w:tcPr>
            <w:tcW w:w="1383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42 у 2 </w:t>
            </w:r>
            <w:proofErr w:type="spellStart"/>
            <w:r w:rsidRPr="005A79E0">
              <w:rPr>
                <w:sz w:val="24"/>
                <w:szCs w:val="24"/>
              </w:rPr>
              <w:t>письм</w:t>
            </w:r>
            <w:proofErr w:type="spellEnd"/>
          </w:p>
        </w:tc>
      </w:tr>
      <w:tr w:rsidR="00CA745B" w:rsidRPr="005A79E0" w:rsidTr="00CA745B">
        <w:tc>
          <w:tcPr>
            <w:tcW w:w="993" w:type="dxa"/>
          </w:tcPr>
          <w:p w:rsidR="00CA745B" w:rsidRPr="005A79E0" w:rsidRDefault="0054300D" w:rsidP="00CA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Правила речевого этикета </w:t>
            </w:r>
            <w:proofErr w:type="gramStart"/>
            <w:r w:rsidRPr="005A79E0">
              <w:rPr>
                <w:sz w:val="24"/>
                <w:szCs w:val="24"/>
              </w:rPr>
              <w:t>в</w:t>
            </w:r>
            <w:proofErr w:type="gramEnd"/>
            <w:r w:rsidRPr="005A79E0">
              <w:rPr>
                <w:sz w:val="24"/>
                <w:szCs w:val="24"/>
              </w:rPr>
              <w:t xml:space="preserve"> Британия. Глагол </w:t>
            </w:r>
            <w:r w:rsidRPr="005A79E0">
              <w:rPr>
                <w:sz w:val="24"/>
                <w:szCs w:val="24"/>
                <w:lang w:val="en-US"/>
              </w:rPr>
              <w:t>must</w:t>
            </w: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умения читать с целью извлечения конкретной информации.</w:t>
            </w:r>
          </w:p>
        </w:tc>
        <w:tc>
          <w:tcPr>
            <w:tcW w:w="1984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Умение работать с </w:t>
            </w:r>
            <w:proofErr w:type="spellStart"/>
            <w:r w:rsidRPr="005A79E0">
              <w:rPr>
                <w:sz w:val="24"/>
                <w:szCs w:val="24"/>
              </w:rPr>
              <w:t>информацией</w:t>
            </w:r>
            <w:proofErr w:type="gramStart"/>
            <w:r w:rsidRPr="005A79E0">
              <w:rPr>
                <w:sz w:val="24"/>
                <w:szCs w:val="24"/>
              </w:rPr>
              <w:t>,ч</w:t>
            </w:r>
            <w:proofErr w:type="gramEnd"/>
            <w:r w:rsidRPr="005A79E0">
              <w:rPr>
                <w:sz w:val="24"/>
                <w:szCs w:val="24"/>
              </w:rPr>
              <w:t>итать</w:t>
            </w:r>
            <w:proofErr w:type="spellEnd"/>
            <w:r w:rsidRPr="005A79E0">
              <w:rPr>
                <w:sz w:val="24"/>
                <w:szCs w:val="24"/>
              </w:rPr>
              <w:t xml:space="preserve"> с полным пониманием информацией</w:t>
            </w:r>
          </w:p>
        </w:tc>
        <w:tc>
          <w:tcPr>
            <w:tcW w:w="1383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43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</w:p>
          <w:p w:rsidR="00CA745B" w:rsidRPr="005A79E0" w:rsidRDefault="00CA745B" w:rsidP="00CA745B">
            <w:pPr>
              <w:rPr>
                <w:sz w:val="24"/>
                <w:szCs w:val="24"/>
              </w:rPr>
            </w:pPr>
            <w:proofErr w:type="gramStart"/>
            <w:r w:rsidRPr="005A79E0">
              <w:rPr>
                <w:sz w:val="24"/>
                <w:szCs w:val="24"/>
              </w:rPr>
              <w:t>Р</w:t>
            </w:r>
            <w:proofErr w:type="gramEnd"/>
            <w:r w:rsidRPr="005A79E0">
              <w:rPr>
                <w:sz w:val="24"/>
                <w:szCs w:val="24"/>
              </w:rPr>
              <w:t xml:space="preserve"> т с 32 у 3</w:t>
            </w:r>
          </w:p>
        </w:tc>
      </w:tr>
      <w:tr w:rsidR="00CA745B" w:rsidRPr="005A79E0" w:rsidTr="00CA745B">
        <w:tc>
          <w:tcPr>
            <w:tcW w:w="993" w:type="dxa"/>
          </w:tcPr>
          <w:p w:rsidR="00CA745B" w:rsidRPr="005A79E0" w:rsidRDefault="0054300D" w:rsidP="00CA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Досуг и увлечения. Знакомство с тем как британские дети проводят выходные. Знакомство с героиней  Т</w:t>
            </w:r>
            <w:proofErr w:type="gramStart"/>
            <w:r w:rsidRPr="005A79E0">
              <w:rPr>
                <w:sz w:val="24"/>
                <w:szCs w:val="24"/>
              </w:rPr>
              <w:t xml:space="preserve"> .</w:t>
            </w:r>
            <w:proofErr w:type="gramEnd"/>
            <w:r w:rsidRPr="005A79E0">
              <w:rPr>
                <w:sz w:val="24"/>
                <w:szCs w:val="24"/>
              </w:rPr>
              <w:t>Тоси</w:t>
            </w: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умения читать с целью полного понимания содержания</w:t>
            </w:r>
          </w:p>
        </w:tc>
        <w:tc>
          <w:tcPr>
            <w:tcW w:w="1984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рационально работать над информацией</w:t>
            </w:r>
          </w:p>
        </w:tc>
        <w:tc>
          <w:tcPr>
            <w:tcW w:w="1383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44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</w:p>
        </w:tc>
      </w:tr>
      <w:tr w:rsidR="00CA745B" w:rsidRPr="005A79E0" w:rsidTr="00CA745B">
        <w:tc>
          <w:tcPr>
            <w:tcW w:w="993" w:type="dxa"/>
          </w:tcPr>
          <w:p w:rsidR="00CA745B" w:rsidRPr="005A79E0" w:rsidRDefault="0054300D" w:rsidP="00CA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Досуг и увлечения.</w:t>
            </w:r>
          </w:p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навыков чтения по правилам. Знакомство с героиней Т.Тоси</w:t>
            </w: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Развитие лексических навыков говорения. Развитие навыков чтения. </w:t>
            </w:r>
          </w:p>
        </w:tc>
        <w:tc>
          <w:tcPr>
            <w:tcW w:w="1984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с информацией, определять основную идею текста</w:t>
            </w:r>
          </w:p>
        </w:tc>
        <w:tc>
          <w:tcPr>
            <w:tcW w:w="1383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С 44 перевод</w:t>
            </w:r>
          </w:p>
        </w:tc>
      </w:tr>
      <w:tr w:rsidR="00CA745B" w:rsidRPr="005A79E0" w:rsidTr="00CA745B">
        <w:tc>
          <w:tcPr>
            <w:tcW w:w="993" w:type="dxa"/>
          </w:tcPr>
          <w:p w:rsidR="00CA745B" w:rsidRPr="005A79E0" w:rsidRDefault="0054300D" w:rsidP="00CA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Повседневная жизнь семья.  Режим дня.</w:t>
            </w: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речевых навыков и речевого умения. Развитие навыков чтения по правилам.</w:t>
            </w:r>
          </w:p>
        </w:tc>
        <w:tc>
          <w:tcPr>
            <w:tcW w:w="1984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Умение </w:t>
            </w:r>
            <w:proofErr w:type="gramStart"/>
            <w:r w:rsidRPr="005A79E0">
              <w:rPr>
                <w:sz w:val="24"/>
                <w:szCs w:val="24"/>
              </w:rPr>
              <w:t>сотрудничать со сверстниками работать</w:t>
            </w:r>
            <w:proofErr w:type="gramEnd"/>
            <w:r w:rsidRPr="005A79E0">
              <w:rPr>
                <w:sz w:val="24"/>
                <w:szCs w:val="24"/>
              </w:rPr>
              <w:t xml:space="preserve"> в группе</w:t>
            </w:r>
          </w:p>
        </w:tc>
        <w:tc>
          <w:tcPr>
            <w:tcW w:w="1383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47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  <w:r w:rsidRPr="005A79E0">
              <w:rPr>
                <w:sz w:val="24"/>
                <w:szCs w:val="24"/>
              </w:rPr>
              <w:t xml:space="preserve"> </w:t>
            </w:r>
            <w:proofErr w:type="gramStart"/>
            <w:r w:rsidRPr="005A79E0">
              <w:rPr>
                <w:sz w:val="24"/>
                <w:szCs w:val="24"/>
              </w:rPr>
              <w:t>Р</w:t>
            </w:r>
            <w:proofErr w:type="gramEnd"/>
            <w:r w:rsidRPr="005A79E0">
              <w:rPr>
                <w:sz w:val="24"/>
                <w:szCs w:val="24"/>
              </w:rPr>
              <w:t xml:space="preserve"> т с 34 у 2</w:t>
            </w:r>
          </w:p>
        </w:tc>
      </w:tr>
      <w:tr w:rsidR="00CA745B" w:rsidRPr="005A79E0" w:rsidTr="00CA745B">
        <w:tc>
          <w:tcPr>
            <w:tcW w:w="993" w:type="dxa"/>
          </w:tcPr>
          <w:p w:rsidR="00CA745B" w:rsidRPr="005A79E0" w:rsidRDefault="0054300D" w:rsidP="00CA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Мой режим дня.</w:t>
            </w: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 Развитие речевых навыков. Развитие монологической речи</w:t>
            </w:r>
          </w:p>
        </w:tc>
        <w:tc>
          <w:tcPr>
            <w:tcW w:w="1984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рационально организовать свою работу в классе</w:t>
            </w:r>
          </w:p>
        </w:tc>
        <w:tc>
          <w:tcPr>
            <w:tcW w:w="1383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С 48 у 3 с 48 у 2</w:t>
            </w:r>
          </w:p>
        </w:tc>
      </w:tr>
      <w:tr w:rsidR="00CA745B" w:rsidRPr="005A79E0" w:rsidTr="00CA745B">
        <w:tc>
          <w:tcPr>
            <w:tcW w:w="993" w:type="dxa"/>
          </w:tcPr>
          <w:p w:rsidR="00CA745B" w:rsidRPr="005A79E0" w:rsidRDefault="0054300D" w:rsidP="00CA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Школа. Изучаемые предметы и отношение к ним.</w:t>
            </w: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Развитие лексических навыков говорения, развитие </w:t>
            </w:r>
            <w:r w:rsidRPr="005A79E0">
              <w:rPr>
                <w:sz w:val="24"/>
                <w:szCs w:val="24"/>
              </w:rPr>
              <w:lastRenderedPageBreak/>
              <w:t>произносительных навыков.</w:t>
            </w:r>
          </w:p>
        </w:tc>
        <w:tc>
          <w:tcPr>
            <w:tcW w:w="1984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lastRenderedPageBreak/>
              <w:t xml:space="preserve">Умение работать с информацией, составлять высказывание по </w:t>
            </w:r>
            <w:r w:rsidRPr="005A79E0">
              <w:rPr>
                <w:sz w:val="24"/>
                <w:szCs w:val="24"/>
              </w:rPr>
              <w:lastRenderedPageBreak/>
              <w:t xml:space="preserve">картинке </w:t>
            </w:r>
          </w:p>
        </w:tc>
        <w:tc>
          <w:tcPr>
            <w:tcW w:w="1383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lastRenderedPageBreak/>
              <w:t xml:space="preserve">С 50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  <w:proofErr w:type="gramStart"/>
            <w:r w:rsidRPr="005A79E0">
              <w:rPr>
                <w:sz w:val="24"/>
                <w:szCs w:val="24"/>
              </w:rPr>
              <w:t xml:space="preserve"> ,</w:t>
            </w:r>
            <w:proofErr w:type="gramEnd"/>
            <w:r w:rsidRPr="005A79E0">
              <w:rPr>
                <w:sz w:val="24"/>
                <w:szCs w:val="24"/>
              </w:rPr>
              <w:t xml:space="preserve"> слова </w:t>
            </w:r>
            <w:proofErr w:type="spellStart"/>
            <w:r w:rsidRPr="005A79E0">
              <w:rPr>
                <w:sz w:val="24"/>
                <w:szCs w:val="24"/>
              </w:rPr>
              <w:t>наиз</w:t>
            </w:r>
            <w:proofErr w:type="spellEnd"/>
          </w:p>
        </w:tc>
      </w:tr>
      <w:tr w:rsidR="00CA745B" w:rsidRPr="005A79E0" w:rsidTr="00CA745B">
        <w:tc>
          <w:tcPr>
            <w:tcW w:w="993" w:type="dxa"/>
          </w:tcPr>
          <w:p w:rsidR="00CA745B" w:rsidRPr="005A79E0" w:rsidRDefault="0054300D" w:rsidP="00CA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Знакомство с некоторыми особенностями школьного образования в Великобритании. Игра  Образцовый ребенок.</w:t>
            </w: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лексических навыков говорения. Развитие произносительных навыков.</w:t>
            </w:r>
          </w:p>
        </w:tc>
        <w:tc>
          <w:tcPr>
            <w:tcW w:w="1984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с информацией, заполнять таблицы</w:t>
            </w:r>
          </w:p>
        </w:tc>
        <w:tc>
          <w:tcPr>
            <w:tcW w:w="1383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proofErr w:type="gramStart"/>
            <w:r w:rsidRPr="005A79E0">
              <w:rPr>
                <w:sz w:val="24"/>
                <w:szCs w:val="24"/>
              </w:rPr>
              <w:t>Р</w:t>
            </w:r>
            <w:proofErr w:type="gramEnd"/>
            <w:r w:rsidRPr="005A79E0">
              <w:rPr>
                <w:sz w:val="24"/>
                <w:szCs w:val="24"/>
              </w:rPr>
              <w:t xml:space="preserve"> т с 37 у 2  1)</w:t>
            </w:r>
          </w:p>
        </w:tc>
      </w:tr>
      <w:tr w:rsidR="00CA745B" w:rsidRPr="005A79E0" w:rsidTr="00CA745B">
        <w:tc>
          <w:tcPr>
            <w:tcW w:w="993" w:type="dxa"/>
          </w:tcPr>
          <w:p w:rsidR="00CA745B" w:rsidRPr="005A79E0" w:rsidRDefault="0054300D" w:rsidP="00CA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Школа. Знакомство со сказкой Е.Б.Уайта Стюарт </w:t>
            </w:r>
            <w:proofErr w:type="spellStart"/>
            <w:r w:rsidRPr="005A79E0">
              <w:rPr>
                <w:sz w:val="24"/>
                <w:szCs w:val="24"/>
              </w:rPr>
              <w:t>Литл</w:t>
            </w:r>
            <w:proofErr w:type="spellEnd"/>
            <w:r w:rsidRPr="005A7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навыков чтения по правилам. Развитие навыков чтения</w:t>
            </w:r>
          </w:p>
        </w:tc>
        <w:tc>
          <w:tcPr>
            <w:tcW w:w="1984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с информацией, читать с полным пониманием содержания</w:t>
            </w:r>
          </w:p>
        </w:tc>
        <w:tc>
          <w:tcPr>
            <w:tcW w:w="1383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  <w:r w:rsidRPr="005A79E0">
              <w:rPr>
                <w:sz w:val="24"/>
                <w:szCs w:val="24"/>
              </w:rPr>
              <w:t xml:space="preserve"> с 54</w:t>
            </w:r>
          </w:p>
        </w:tc>
      </w:tr>
      <w:tr w:rsidR="00CA745B" w:rsidRPr="005A79E0" w:rsidTr="00CA745B">
        <w:tc>
          <w:tcPr>
            <w:tcW w:w="993" w:type="dxa"/>
          </w:tcPr>
          <w:p w:rsidR="00CA745B" w:rsidRPr="005A79E0" w:rsidRDefault="0054300D" w:rsidP="00CA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Чтение сказки Стюарт </w:t>
            </w:r>
            <w:proofErr w:type="spellStart"/>
            <w:r w:rsidRPr="005A79E0">
              <w:rPr>
                <w:sz w:val="24"/>
                <w:szCs w:val="24"/>
              </w:rPr>
              <w:t>Литл</w:t>
            </w:r>
            <w:proofErr w:type="spellEnd"/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навыков пользования словарем</w:t>
            </w:r>
          </w:p>
        </w:tc>
        <w:tc>
          <w:tcPr>
            <w:tcW w:w="1984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со справочным материалом, пользоваться англо-русским словарем</w:t>
            </w:r>
          </w:p>
        </w:tc>
        <w:tc>
          <w:tcPr>
            <w:tcW w:w="1383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С 54 перевод</w:t>
            </w:r>
          </w:p>
        </w:tc>
      </w:tr>
      <w:tr w:rsidR="00CA745B" w:rsidRPr="005A79E0" w:rsidTr="00CA745B">
        <w:tc>
          <w:tcPr>
            <w:tcW w:w="993" w:type="dxa"/>
          </w:tcPr>
          <w:p w:rsidR="00CA745B" w:rsidRPr="005A79E0" w:rsidRDefault="0054300D" w:rsidP="00CA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Школа и изучаемые предметы. Время </w:t>
            </w:r>
            <w:r w:rsidRPr="005A79E0">
              <w:rPr>
                <w:sz w:val="24"/>
                <w:szCs w:val="24"/>
                <w:lang w:val="en-US"/>
              </w:rPr>
              <w:t>Present</w:t>
            </w:r>
            <w:r w:rsidRPr="005A79E0">
              <w:rPr>
                <w:sz w:val="24"/>
                <w:szCs w:val="24"/>
              </w:rPr>
              <w:t xml:space="preserve"> </w:t>
            </w:r>
            <w:r w:rsidRPr="005A79E0">
              <w:rPr>
                <w:sz w:val="24"/>
                <w:szCs w:val="24"/>
                <w:lang w:val="en-US"/>
              </w:rPr>
              <w:t>Progressive</w:t>
            </w: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навыков говорения</w:t>
            </w:r>
            <w:proofErr w:type="gramStart"/>
            <w:r w:rsidRPr="005A79E0">
              <w:rPr>
                <w:sz w:val="24"/>
                <w:szCs w:val="24"/>
              </w:rPr>
              <w:t xml:space="preserve"> ,</w:t>
            </w:r>
            <w:proofErr w:type="gramEnd"/>
            <w:r w:rsidRPr="005A79E0">
              <w:rPr>
                <w:sz w:val="24"/>
                <w:szCs w:val="24"/>
              </w:rPr>
              <w:t xml:space="preserve"> развитие навыков чтения и </w:t>
            </w:r>
            <w:proofErr w:type="spellStart"/>
            <w:r w:rsidRPr="005A79E0">
              <w:rPr>
                <w:sz w:val="24"/>
                <w:szCs w:val="24"/>
              </w:rPr>
              <w:t>аудирования</w:t>
            </w:r>
            <w:proofErr w:type="spellEnd"/>
            <w:r w:rsidRPr="005A79E0">
              <w:rPr>
                <w:sz w:val="24"/>
                <w:szCs w:val="24"/>
              </w:rPr>
              <w:t xml:space="preserve"> с целью полного понимания содержания</w:t>
            </w:r>
          </w:p>
        </w:tc>
        <w:tc>
          <w:tcPr>
            <w:tcW w:w="1984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осознанно строить речевое высказывание в соответствии с задачами коммуникации</w:t>
            </w:r>
          </w:p>
        </w:tc>
        <w:tc>
          <w:tcPr>
            <w:tcW w:w="1383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57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  <w:r w:rsidRPr="005A79E0">
              <w:rPr>
                <w:sz w:val="24"/>
                <w:szCs w:val="24"/>
              </w:rPr>
              <w:t xml:space="preserve"> </w:t>
            </w:r>
            <w:proofErr w:type="gramStart"/>
            <w:r w:rsidRPr="005A79E0">
              <w:rPr>
                <w:sz w:val="24"/>
                <w:szCs w:val="24"/>
              </w:rPr>
              <w:t>Р</w:t>
            </w:r>
            <w:proofErr w:type="gramEnd"/>
            <w:r w:rsidRPr="005A79E0">
              <w:rPr>
                <w:sz w:val="24"/>
                <w:szCs w:val="24"/>
              </w:rPr>
              <w:t xml:space="preserve"> т с 39 у 2</w:t>
            </w:r>
          </w:p>
        </w:tc>
      </w:tr>
      <w:tr w:rsidR="00CA745B" w:rsidRPr="005A79E0" w:rsidTr="00CA745B">
        <w:tc>
          <w:tcPr>
            <w:tcW w:w="993" w:type="dxa"/>
          </w:tcPr>
          <w:p w:rsidR="00CA745B" w:rsidRPr="005A79E0" w:rsidRDefault="0054300D" w:rsidP="00CA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Школа. Перемены. Знакомство с тем, что делают британские дети на переменах.</w:t>
            </w: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навыков чтения с целью извлечения конкретной информации.</w:t>
            </w:r>
          </w:p>
        </w:tc>
        <w:tc>
          <w:tcPr>
            <w:tcW w:w="1984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с информацие</w:t>
            </w:r>
            <w:proofErr w:type="gramStart"/>
            <w:r w:rsidRPr="005A79E0">
              <w:rPr>
                <w:sz w:val="24"/>
                <w:szCs w:val="24"/>
              </w:rPr>
              <w:t>й(</w:t>
            </w:r>
            <w:proofErr w:type="gramEnd"/>
            <w:r w:rsidRPr="005A79E0">
              <w:rPr>
                <w:sz w:val="24"/>
                <w:szCs w:val="24"/>
              </w:rPr>
              <w:t xml:space="preserve"> умение пользоваться языковой загадкой</w:t>
            </w:r>
          </w:p>
        </w:tc>
        <w:tc>
          <w:tcPr>
            <w:tcW w:w="1383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58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</w:p>
          <w:p w:rsidR="00CA745B" w:rsidRPr="005A79E0" w:rsidRDefault="00CA745B" w:rsidP="00CA745B">
            <w:pPr>
              <w:rPr>
                <w:sz w:val="24"/>
                <w:szCs w:val="24"/>
              </w:rPr>
            </w:pPr>
            <w:proofErr w:type="gramStart"/>
            <w:r w:rsidRPr="005A79E0">
              <w:rPr>
                <w:sz w:val="24"/>
                <w:szCs w:val="24"/>
              </w:rPr>
              <w:t>Р</w:t>
            </w:r>
            <w:proofErr w:type="gramEnd"/>
            <w:r w:rsidRPr="005A79E0">
              <w:rPr>
                <w:sz w:val="24"/>
                <w:szCs w:val="24"/>
              </w:rPr>
              <w:t xml:space="preserve"> т с 41</w:t>
            </w:r>
          </w:p>
        </w:tc>
      </w:tr>
      <w:tr w:rsidR="00CA745B" w:rsidRPr="005A79E0" w:rsidTr="00CA745B">
        <w:tc>
          <w:tcPr>
            <w:tcW w:w="993" w:type="dxa"/>
          </w:tcPr>
          <w:p w:rsidR="00CA745B" w:rsidRPr="005A79E0" w:rsidRDefault="0054300D" w:rsidP="00CA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Взаимоотношения в семье. Вопросы в </w:t>
            </w:r>
            <w:r w:rsidRPr="005A79E0">
              <w:rPr>
                <w:sz w:val="24"/>
                <w:szCs w:val="24"/>
                <w:lang w:val="en-US"/>
              </w:rPr>
              <w:t>Present</w:t>
            </w:r>
            <w:r w:rsidRPr="005A79E0">
              <w:rPr>
                <w:sz w:val="24"/>
                <w:szCs w:val="24"/>
              </w:rPr>
              <w:t xml:space="preserve"> </w:t>
            </w:r>
            <w:r w:rsidRPr="005A79E0">
              <w:rPr>
                <w:sz w:val="24"/>
                <w:szCs w:val="24"/>
                <w:lang w:val="en-US"/>
              </w:rPr>
              <w:t>Progressive</w:t>
            </w: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5A79E0">
              <w:rPr>
                <w:sz w:val="24"/>
                <w:szCs w:val="24"/>
              </w:rPr>
              <w:t>аудирования</w:t>
            </w:r>
            <w:proofErr w:type="spellEnd"/>
            <w:r w:rsidRPr="005A79E0">
              <w:rPr>
                <w:sz w:val="24"/>
                <w:szCs w:val="24"/>
              </w:rPr>
              <w:t xml:space="preserve">  с целью полного понимания. </w:t>
            </w:r>
          </w:p>
        </w:tc>
        <w:tc>
          <w:tcPr>
            <w:tcW w:w="1984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Работать с информацией, </w:t>
            </w:r>
            <w:proofErr w:type="spellStart"/>
            <w:r w:rsidRPr="005A79E0">
              <w:rPr>
                <w:sz w:val="24"/>
                <w:szCs w:val="24"/>
              </w:rPr>
              <w:t>аудиотекстом</w:t>
            </w:r>
            <w:proofErr w:type="spellEnd"/>
          </w:p>
        </w:tc>
        <w:tc>
          <w:tcPr>
            <w:tcW w:w="1383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59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  <w:r w:rsidRPr="005A79E0">
              <w:rPr>
                <w:sz w:val="24"/>
                <w:szCs w:val="24"/>
              </w:rPr>
              <w:t xml:space="preserve"> </w:t>
            </w:r>
          </w:p>
          <w:p w:rsidR="00CA745B" w:rsidRPr="005A79E0" w:rsidRDefault="00CA745B" w:rsidP="00CA745B">
            <w:pPr>
              <w:rPr>
                <w:sz w:val="24"/>
                <w:szCs w:val="24"/>
              </w:rPr>
            </w:pPr>
            <w:proofErr w:type="gramStart"/>
            <w:r w:rsidRPr="005A79E0">
              <w:rPr>
                <w:sz w:val="24"/>
                <w:szCs w:val="24"/>
              </w:rPr>
              <w:t>Р</w:t>
            </w:r>
            <w:proofErr w:type="gramEnd"/>
            <w:r w:rsidRPr="005A79E0">
              <w:rPr>
                <w:sz w:val="24"/>
                <w:szCs w:val="24"/>
              </w:rPr>
              <w:t xml:space="preserve"> т у 2 с 42</w:t>
            </w:r>
          </w:p>
        </w:tc>
      </w:tr>
      <w:tr w:rsidR="00CA745B" w:rsidRPr="005A79E0" w:rsidTr="00CA745B">
        <w:tc>
          <w:tcPr>
            <w:tcW w:w="993" w:type="dxa"/>
          </w:tcPr>
          <w:p w:rsidR="00CA745B" w:rsidRPr="005A79E0" w:rsidRDefault="0054300D" w:rsidP="00CA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Школа. Знакомство с некоторыми особенностями школьного образования в Великобритании.</w:t>
            </w:r>
          </w:p>
        </w:tc>
        <w:tc>
          <w:tcPr>
            <w:tcW w:w="2268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речевых навыков и речевого умения: монологическая и диалогическая речь. Развитие навыков оценивания себя в разных видах речевой деятельности.</w:t>
            </w:r>
          </w:p>
        </w:tc>
        <w:tc>
          <w:tcPr>
            <w:tcW w:w="1984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выполнять задания в различных текстовых форматах, оценивать свои умения в различных видах речевой деятельности</w:t>
            </w:r>
          </w:p>
        </w:tc>
        <w:tc>
          <w:tcPr>
            <w:tcW w:w="1383" w:type="dxa"/>
          </w:tcPr>
          <w:p w:rsidR="00CA745B" w:rsidRPr="005A79E0" w:rsidRDefault="00CA745B" w:rsidP="00CA745B">
            <w:pPr>
              <w:rPr>
                <w:sz w:val="24"/>
                <w:szCs w:val="24"/>
              </w:rPr>
            </w:pPr>
          </w:p>
          <w:p w:rsidR="00CA745B" w:rsidRPr="005A79E0" w:rsidRDefault="00CA745B" w:rsidP="00CA745B">
            <w:pPr>
              <w:rPr>
                <w:sz w:val="24"/>
                <w:szCs w:val="24"/>
              </w:rPr>
            </w:pPr>
          </w:p>
          <w:p w:rsidR="00CA745B" w:rsidRPr="005A79E0" w:rsidRDefault="00CA745B" w:rsidP="00CA745B">
            <w:pPr>
              <w:rPr>
                <w:sz w:val="24"/>
                <w:szCs w:val="24"/>
              </w:rPr>
            </w:pPr>
          </w:p>
          <w:p w:rsidR="00CA745B" w:rsidRPr="005A79E0" w:rsidRDefault="00CA745B" w:rsidP="00CA745B">
            <w:pPr>
              <w:rPr>
                <w:sz w:val="24"/>
                <w:szCs w:val="24"/>
              </w:rPr>
            </w:pPr>
          </w:p>
          <w:p w:rsidR="00CA745B" w:rsidRPr="005A79E0" w:rsidRDefault="00CA745B" w:rsidP="00CA745B">
            <w:pPr>
              <w:rPr>
                <w:sz w:val="24"/>
                <w:szCs w:val="24"/>
              </w:rPr>
            </w:pPr>
          </w:p>
          <w:p w:rsidR="00CA745B" w:rsidRPr="005A79E0" w:rsidRDefault="00CA745B" w:rsidP="00CA745B">
            <w:pPr>
              <w:rPr>
                <w:sz w:val="24"/>
                <w:szCs w:val="24"/>
              </w:rPr>
            </w:pPr>
          </w:p>
          <w:p w:rsidR="00CA745B" w:rsidRPr="005A79E0" w:rsidRDefault="00CA745B" w:rsidP="00CA745B">
            <w:pPr>
              <w:rPr>
                <w:sz w:val="24"/>
                <w:szCs w:val="24"/>
              </w:rPr>
            </w:pPr>
          </w:p>
          <w:p w:rsidR="00CA745B" w:rsidRPr="005A79E0" w:rsidRDefault="00CA745B" w:rsidP="00CA745B">
            <w:pPr>
              <w:rPr>
                <w:sz w:val="24"/>
                <w:szCs w:val="24"/>
              </w:rPr>
            </w:pPr>
          </w:p>
          <w:p w:rsidR="00CA745B" w:rsidRPr="005A79E0" w:rsidRDefault="00CA745B" w:rsidP="00CA745B">
            <w:pPr>
              <w:rPr>
                <w:sz w:val="24"/>
                <w:szCs w:val="24"/>
              </w:rPr>
            </w:pPr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54300D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Повседневная </w:t>
            </w:r>
            <w:r w:rsidRPr="005A79E0">
              <w:rPr>
                <w:sz w:val="24"/>
                <w:szCs w:val="24"/>
              </w:rPr>
              <w:lastRenderedPageBreak/>
              <w:t>жизнь, быт, семья. Мой дом – самый лучший.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lastRenderedPageBreak/>
              <w:t xml:space="preserve">Развитие </w:t>
            </w:r>
            <w:r w:rsidRPr="005A79E0">
              <w:rPr>
                <w:sz w:val="24"/>
                <w:szCs w:val="24"/>
              </w:rPr>
              <w:lastRenderedPageBreak/>
              <w:t>лексических навыков говорения, развитие произносительных навыков говорения.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lastRenderedPageBreak/>
              <w:t xml:space="preserve">Умение </w:t>
            </w:r>
            <w:r w:rsidRPr="005A79E0">
              <w:rPr>
                <w:sz w:val="24"/>
                <w:szCs w:val="24"/>
              </w:rPr>
              <w:lastRenderedPageBreak/>
              <w:t>осознанно  строить речевое высказывание в соответствии с задачами коммуникации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proofErr w:type="gramStart"/>
            <w:r w:rsidRPr="005A79E0">
              <w:rPr>
                <w:sz w:val="24"/>
                <w:szCs w:val="24"/>
              </w:rPr>
              <w:lastRenderedPageBreak/>
              <w:t>Р</w:t>
            </w:r>
            <w:proofErr w:type="gramEnd"/>
            <w:r w:rsidRPr="005A79E0">
              <w:rPr>
                <w:sz w:val="24"/>
                <w:szCs w:val="24"/>
              </w:rPr>
              <w:t xml:space="preserve"> т с 56 у 2</w:t>
            </w:r>
          </w:p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lastRenderedPageBreak/>
              <w:t xml:space="preserve">С 67 у 4) 1 </w:t>
            </w:r>
          </w:p>
          <w:p w:rsidR="00927229" w:rsidRPr="005A79E0" w:rsidRDefault="00927229" w:rsidP="001F38D0">
            <w:pPr>
              <w:rPr>
                <w:sz w:val="24"/>
                <w:szCs w:val="24"/>
              </w:rPr>
            </w:pP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54300D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Знакомство с хобби англичан - делать ремонт своими руками.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Развитие умения читать с целью полного понимания. Развитие умения </w:t>
            </w:r>
            <w:proofErr w:type="spellStart"/>
            <w:r w:rsidRPr="005A79E0">
              <w:rPr>
                <w:sz w:val="24"/>
                <w:szCs w:val="24"/>
              </w:rPr>
              <w:t>аудировать</w:t>
            </w:r>
            <w:proofErr w:type="spellEnd"/>
            <w:r w:rsidRPr="005A79E0">
              <w:rPr>
                <w:sz w:val="24"/>
                <w:szCs w:val="24"/>
              </w:rPr>
              <w:t xml:space="preserve"> с целью извлечения конкретной информации.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с информацией. Выстраивать последовательность событий.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proofErr w:type="gramStart"/>
            <w:r w:rsidRPr="005A79E0">
              <w:rPr>
                <w:sz w:val="24"/>
                <w:szCs w:val="24"/>
              </w:rPr>
              <w:t>Р</w:t>
            </w:r>
            <w:proofErr w:type="gramEnd"/>
            <w:r w:rsidRPr="005A79E0">
              <w:rPr>
                <w:sz w:val="24"/>
                <w:szCs w:val="24"/>
              </w:rPr>
              <w:t xml:space="preserve"> т с 58 у 3</w:t>
            </w:r>
          </w:p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С 70 у 2)</w:t>
            </w:r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54300D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Досуг и увлечения. Знакомство со сказкой</w:t>
            </w:r>
            <w:proofErr w:type="gramStart"/>
            <w:r w:rsidRPr="005A79E0">
              <w:rPr>
                <w:sz w:val="24"/>
                <w:szCs w:val="24"/>
              </w:rPr>
              <w:t xml:space="preserve"> Д</w:t>
            </w:r>
            <w:proofErr w:type="gramEnd"/>
            <w:r w:rsidRPr="005A79E0">
              <w:rPr>
                <w:sz w:val="24"/>
                <w:szCs w:val="24"/>
              </w:rPr>
              <w:t>ва плохих мышонка.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Развитие навыков чтения </w:t>
            </w:r>
            <w:proofErr w:type="spellStart"/>
            <w:proofErr w:type="gramStart"/>
            <w:r w:rsidRPr="005A79E0">
              <w:rPr>
                <w:sz w:val="24"/>
                <w:szCs w:val="24"/>
              </w:rPr>
              <w:t>чтения</w:t>
            </w:r>
            <w:proofErr w:type="spellEnd"/>
            <w:proofErr w:type="gramEnd"/>
            <w:r w:rsidRPr="005A79E0">
              <w:rPr>
                <w:sz w:val="24"/>
                <w:szCs w:val="24"/>
              </w:rPr>
              <w:t xml:space="preserve"> по правилам.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с информацией</w:t>
            </w:r>
            <w:proofErr w:type="gramStart"/>
            <w:r w:rsidRPr="005A79E0">
              <w:rPr>
                <w:sz w:val="24"/>
                <w:szCs w:val="24"/>
              </w:rPr>
              <w:t xml:space="preserve"> .</w:t>
            </w:r>
            <w:proofErr w:type="gramEnd"/>
            <w:r w:rsidRPr="005A79E0">
              <w:rPr>
                <w:sz w:val="24"/>
                <w:szCs w:val="24"/>
              </w:rPr>
              <w:t xml:space="preserve"> читать с полным пониманием содержания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72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  <w:r w:rsidRPr="005A79E0">
              <w:rPr>
                <w:sz w:val="24"/>
                <w:szCs w:val="24"/>
              </w:rPr>
              <w:t xml:space="preserve"> и переводить</w:t>
            </w:r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54300D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Повседневная жизнь</w:t>
            </w:r>
            <w:proofErr w:type="gramStart"/>
            <w:r w:rsidRPr="005A79E0">
              <w:rPr>
                <w:sz w:val="24"/>
                <w:szCs w:val="24"/>
              </w:rPr>
              <w:t xml:space="preserve"> ,</w:t>
            </w:r>
            <w:proofErr w:type="gramEnd"/>
            <w:r w:rsidRPr="005A79E0">
              <w:rPr>
                <w:sz w:val="24"/>
                <w:szCs w:val="24"/>
              </w:rPr>
              <w:t xml:space="preserve"> семья, быт. Факты родной культуры в сопоставлении с фактами культуры стран изучаемого языка. Время </w:t>
            </w:r>
            <w:r w:rsidRPr="005A79E0">
              <w:rPr>
                <w:sz w:val="24"/>
                <w:szCs w:val="24"/>
                <w:lang w:val="en-US"/>
              </w:rPr>
              <w:t>Present Perfect</w:t>
            </w:r>
            <w:r w:rsidRPr="005A79E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Развитие грамматических навыков говорения. Развитие умения </w:t>
            </w:r>
            <w:proofErr w:type="spellStart"/>
            <w:r w:rsidRPr="005A79E0">
              <w:rPr>
                <w:sz w:val="24"/>
                <w:szCs w:val="24"/>
              </w:rPr>
              <w:t>аудировать</w:t>
            </w:r>
            <w:proofErr w:type="spellEnd"/>
            <w:r w:rsidRPr="005A79E0">
              <w:rPr>
                <w:sz w:val="24"/>
                <w:szCs w:val="24"/>
              </w:rPr>
              <w:t xml:space="preserve"> с целью полного понимания услышанного.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сотрудничать со сверстниками</w:t>
            </w:r>
            <w:proofErr w:type="gramStart"/>
            <w:r w:rsidRPr="005A79E0">
              <w:rPr>
                <w:sz w:val="24"/>
                <w:szCs w:val="24"/>
              </w:rPr>
              <w:t xml:space="preserve"> ,</w:t>
            </w:r>
            <w:proofErr w:type="gramEnd"/>
            <w:r w:rsidRPr="005A79E0">
              <w:rPr>
                <w:sz w:val="24"/>
                <w:szCs w:val="24"/>
              </w:rPr>
              <w:t xml:space="preserve"> вести диалог, учитывая позицию собеседника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proofErr w:type="gramStart"/>
            <w:r w:rsidRPr="005A79E0">
              <w:rPr>
                <w:sz w:val="24"/>
                <w:szCs w:val="24"/>
              </w:rPr>
              <w:t>Р</w:t>
            </w:r>
            <w:proofErr w:type="gramEnd"/>
            <w:r w:rsidRPr="005A79E0">
              <w:rPr>
                <w:sz w:val="24"/>
                <w:szCs w:val="24"/>
              </w:rPr>
              <w:t xml:space="preserve"> т с 62 у 2</w:t>
            </w:r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54300D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Знакомство с жизнь детей в странах изучаемого языка.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речевых навыков и речевого умения. Монологическая и диалогическая формы общения.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рационально работать над интонацией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77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</w:p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54300D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 Родная страна и страны изучаемого языка. Знакомство со столицами  Великобритании, США, Шотландии</w:t>
            </w:r>
            <w:proofErr w:type="gramStart"/>
            <w:r w:rsidRPr="005A79E0">
              <w:rPr>
                <w:sz w:val="24"/>
                <w:szCs w:val="24"/>
              </w:rPr>
              <w:t xml:space="preserve"> ,</w:t>
            </w:r>
            <w:proofErr w:type="gramEnd"/>
            <w:r w:rsidRPr="005A79E0">
              <w:rPr>
                <w:sz w:val="24"/>
                <w:szCs w:val="24"/>
              </w:rPr>
              <w:t xml:space="preserve"> России.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произносительных навыков, навыков орфографии. Развитие навыков чтения.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с информацией, извлекать нужную информацию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80 </w:t>
            </w:r>
            <w:proofErr w:type="spellStart"/>
            <w:r w:rsidRPr="005A79E0">
              <w:rPr>
                <w:sz w:val="24"/>
                <w:szCs w:val="24"/>
              </w:rPr>
              <w:t>наиз</w:t>
            </w:r>
            <w:proofErr w:type="spellEnd"/>
          </w:p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81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54300D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Города и села: достопримечательности. Предлоги.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Развитие грамматических навыков говорения, развитие умения </w:t>
            </w:r>
            <w:proofErr w:type="spellStart"/>
            <w:r w:rsidRPr="005A79E0">
              <w:rPr>
                <w:sz w:val="24"/>
                <w:szCs w:val="24"/>
              </w:rPr>
              <w:t>аудировать</w:t>
            </w:r>
            <w:proofErr w:type="spellEnd"/>
            <w:r w:rsidRPr="005A79E0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сотрудничать со сверстниками</w:t>
            </w:r>
            <w:proofErr w:type="gramStart"/>
            <w:r w:rsidRPr="005A79E0">
              <w:rPr>
                <w:sz w:val="24"/>
                <w:szCs w:val="24"/>
              </w:rPr>
              <w:t xml:space="preserve"> ,</w:t>
            </w:r>
            <w:proofErr w:type="gramEnd"/>
            <w:r w:rsidRPr="005A79E0">
              <w:rPr>
                <w:sz w:val="24"/>
                <w:szCs w:val="24"/>
              </w:rPr>
              <w:t xml:space="preserve"> работать в группе.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85 </w:t>
            </w:r>
            <w:proofErr w:type="spellStart"/>
            <w:r w:rsidRPr="005A79E0">
              <w:rPr>
                <w:sz w:val="24"/>
                <w:szCs w:val="24"/>
              </w:rPr>
              <w:t>наиз</w:t>
            </w:r>
            <w:proofErr w:type="spellEnd"/>
          </w:p>
          <w:p w:rsidR="00927229" w:rsidRPr="005A79E0" w:rsidRDefault="00927229" w:rsidP="001F38D0">
            <w:pPr>
              <w:rPr>
                <w:sz w:val="24"/>
                <w:szCs w:val="24"/>
              </w:rPr>
            </w:pPr>
            <w:proofErr w:type="gramStart"/>
            <w:r w:rsidRPr="005A79E0">
              <w:rPr>
                <w:sz w:val="24"/>
                <w:szCs w:val="24"/>
              </w:rPr>
              <w:t>Р</w:t>
            </w:r>
            <w:proofErr w:type="gramEnd"/>
            <w:r w:rsidRPr="005A79E0">
              <w:rPr>
                <w:sz w:val="24"/>
                <w:szCs w:val="24"/>
              </w:rPr>
              <w:t xml:space="preserve"> т с 66 у 3)</w:t>
            </w:r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54300D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Знакомство с названиями магазинов в Лондоне. Порядковые </w:t>
            </w:r>
            <w:r w:rsidRPr="005A79E0">
              <w:rPr>
                <w:sz w:val="24"/>
                <w:szCs w:val="24"/>
              </w:rPr>
              <w:lastRenderedPageBreak/>
              <w:t>числительные.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lastRenderedPageBreak/>
              <w:t xml:space="preserve">Развитие грамматических навыков говорения, Развитие умения читать с целью </w:t>
            </w:r>
            <w:r w:rsidRPr="005A79E0">
              <w:rPr>
                <w:sz w:val="24"/>
                <w:szCs w:val="24"/>
              </w:rPr>
              <w:lastRenderedPageBreak/>
              <w:t>извлечения конкретной информации.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lastRenderedPageBreak/>
              <w:t>Умение работать с информацией (</w:t>
            </w:r>
            <w:proofErr w:type="spellStart"/>
            <w:r w:rsidRPr="005A79E0">
              <w:rPr>
                <w:sz w:val="24"/>
                <w:szCs w:val="24"/>
              </w:rPr>
              <w:t>аудиотекстом</w:t>
            </w:r>
            <w:proofErr w:type="spellEnd"/>
            <w:r w:rsidRPr="005A79E0">
              <w:rPr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proofErr w:type="gramStart"/>
            <w:r w:rsidRPr="005A79E0">
              <w:rPr>
                <w:sz w:val="24"/>
                <w:szCs w:val="24"/>
              </w:rPr>
              <w:t>Р</w:t>
            </w:r>
            <w:proofErr w:type="gramEnd"/>
            <w:r w:rsidRPr="005A79E0">
              <w:rPr>
                <w:sz w:val="24"/>
                <w:szCs w:val="24"/>
              </w:rPr>
              <w:t xml:space="preserve"> т с 67 у 2</w:t>
            </w:r>
          </w:p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С 87 учить</w:t>
            </w:r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54300D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Знакомство со статьями  юных журналистов.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навыков чтения по правилам.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со справочным материалом, умение пользоваться англо-русским словарем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89-90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  <w:r w:rsidRPr="005A79E0">
              <w:rPr>
                <w:sz w:val="24"/>
                <w:szCs w:val="24"/>
              </w:rPr>
              <w:t xml:space="preserve"> и переводить</w:t>
            </w:r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54300D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Речевой этикет в Британии.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речевых навыков, диалогическая форма общения.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осознанно строить речевое высказывание в соответствии с задачами коммуникации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91 </w:t>
            </w:r>
            <w:proofErr w:type="spellStart"/>
            <w:r w:rsidRPr="005A79E0">
              <w:rPr>
                <w:sz w:val="24"/>
                <w:szCs w:val="24"/>
              </w:rPr>
              <w:t>наиз</w:t>
            </w:r>
            <w:proofErr w:type="spellEnd"/>
            <w:r w:rsidRPr="005A79E0">
              <w:rPr>
                <w:sz w:val="24"/>
                <w:szCs w:val="24"/>
              </w:rPr>
              <w:t xml:space="preserve"> фразы</w:t>
            </w:r>
          </w:p>
          <w:p w:rsidR="00927229" w:rsidRPr="005A79E0" w:rsidRDefault="00927229" w:rsidP="001F38D0">
            <w:pPr>
              <w:rPr>
                <w:sz w:val="24"/>
                <w:szCs w:val="24"/>
              </w:rPr>
            </w:pPr>
            <w:proofErr w:type="gramStart"/>
            <w:r w:rsidRPr="005A79E0">
              <w:rPr>
                <w:sz w:val="24"/>
                <w:szCs w:val="24"/>
              </w:rPr>
              <w:t>Р</w:t>
            </w:r>
            <w:proofErr w:type="gramEnd"/>
            <w:r w:rsidRPr="005A79E0">
              <w:rPr>
                <w:sz w:val="24"/>
                <w:szCs w:val="24"/>
              </w:rPr>
              <w:t xml:space="preserve"> т с 69 у 2</w:t>
            </w:r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54300D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Знакомство с достопримечательностями Липецка.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лексических навыков говорения, диалогическая и монологическая речь. Развитие умения читать с целью полного понимания прочитанного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сотрудничать со сверстниками</w:t>
            </w:r>
            <w:proofErr w:type="gramStart"/>
            <w:r w:rsidRPr="005A79E0">
              <w:rPr>
                <w:sz w:val="24"/>
                <w:szCs w:val="24"/>
              </w:rPr>
              <w:t xml:space="preserve"> ,</w:t>
            </w:r>
            <w:proofErr w:type="gramEnd"/>
            <w:r w:rsidRPr="005A79E0">
              <w:rPr>
                <w:sz w:val="24"/>
                <w:szCs w:val="24"/>
              </w:rPr>
              <w:t xml:space="preserve"> работать в паре.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93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  <w:r w:rsidRPr="005A79E0">
              <w:rPr>
                <w:sz w:val="24"/>
                <w:szCs w:val="24"/>
              </w:rPr>
              <w:t xml:space="preserve"> и перевод</w:t>
            </w:r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54300D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Современный мир профессий. Знакомство с популярными у британских детей  профессиями</w:t>
            </w:r>
            <w:proofErr w:type="gramStart"/>
            <w:r w:rsidRPr="005A79E0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лексических, произносительных навыков, навыков орфографии.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осознанно строить речевое высказывание в соответствии с задачами коммуникации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96 у 1 </w:t>
            </w:r>
            <w:proofErr w:type="spellStart"/>
            <w:r w:rsidRPr="005A79E0">
              <w:rPr>
                <w:sz w:val="24"/>
                <w:szCs w:val="24"/>
              </w:rPr>
              <w:t>наиз</w:t>
            </w:r>
            <w:proofErr w:type="spellEnd"/>
          </w:p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 </w:t>
            </w:r>
            <w:proofErr w:type="gramStart"/>
            <w:r w:rsidRPr="005A79E0">
              <w:rPr>
                <w:sz w:val="24"/>
                <w:szCs w:val="24"/>
              </w:rPr>
              <w:t>Р</w:t>
            </w:r>
            <w:proofErr w:type="gramEnd"/>
            <w:r w:rsidRPr="005A79E0">
              <w:rPr>
                <w:sz w:val="24"/>
                <w:szCs w:val="24"/>
              </w:rPr>
              <w:t xml:space="preserve"> т с 73 у 3</w:t>
            </w:r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54300D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Современный мир профессий.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Развитие умения читать и </w:t>
            </w:r>
            <w:proofErr w:type="spellStart"/>
            <w:r w:rsidRPr="005A79E0">
              <w:rPr>
                <w:sz w:val="24"/>
                <w:szCs w:val="24"/>
              </w:rPr>
              <w:t>аудировать</w:t>
            </w:r>
            <w:proofErr w:type="spellEnd"/>
            <w:r w:rsidRPr="005A79E0">
              <w:rPr>
                <w:sz w:val="24"/>
                <w:szCs w:val="24"/>
              </w:rPr>
              <w:t xml:space="preserve">  с целью извлечения конкретной информации.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планировать и осуществлять проектную деятельность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98 у 2) </w:t>
            </w:r>
            <w:proofErr w:type="spellStart"/>
            <w:r w:rsidRPr="005A79E0">
              <w:rPr>
                <w:sz w:val="24"/>
                <w:szCs w:val="24"/>
              </w:rPr>
              <w:t>письм</w:t>
            </w:r>
            <w:proofErr w:type="spellEnd"/>
            <w:r w:rsidRPr="005A79E0">
              <w:rPr>
                <w:sz w:val="24"/>
                <w:szCs w:val="24"/>
              </w:rPr>
              <w:t>.</w:t>
            </w:r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54300D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Проблема выбора профессий. Оборот </w:t>
            </w:r>
            <w:r w:rsidRPr="005A79E0">
              <w:rPr>
                <w:sz w:val="24"/>
                <w:szCs w:val="24"/>
                <w:lang w:val="en-US"/>
              </w:rPr>
              <w:t>to</w:t>
            </w:r>
            <w:r w:rsidRPr="005A79E0">
              <w:rPr>
                <w:sz w:val="24"/>
                <w:szCs w:val="24"/>
              </w:rPr>
              <w:t xml:space="preserve"> </w:t>
            </w:r>
            <w:r w:rsidRPr="005A79E0">
              <w:rPr>
                <w:sz w:val="24"/>
                <w:szCs w:val="24"/>
                <w:lang w:val="en-US"/>
              </w:rPr>
              <w:t>be</w:t>
            </w:r>
            <w:r w:rsidRPr="005A79E0">
              <w:rPr>
                <w:sz w:val="24"/>
                <w:szCs w:val="24"/>
              </w:rPr>
              <w:t xml:space="preserve"> </w:t>
            </w:r>
            <w:r w:rsidRPr="005A79E0">
              <w:rPr>
                <w:sz w:val="24"/>
                <w:szCs w:val="24"/>
                <w:lang w:val="en-US"/>
              </w:rPr>
              <w:t>going</w:t>
            </w:r>
            <w:r w:rsidRPr="005A79E0">
              <w:rPr>
                <w:sz w:val="24"/>
                <w:szCs w:val="24"/>
              </w:rPr>
              <w:t xml:space="preserve"> </w:t>
            </w:r>
            <w:r w:rsidRPr="005A79E0">
              <w:rPr>
                <w:sz w:val="24"/>
                <w:szCs w:val="24"/>
                <w:lang w:val="en-US"/>
              </w:rPr>
              <w:t>to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грамматических навыков говорения.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осознанно строить речевое высказывание в соответствии с задачами коммуникации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proofErr w:type="gramStart"/>
            <w:r w:rsidRPr="005A79E0">
              <w:rPr>
                <w:sz w:val="24"/>
                <w:szCs w:val="24"/>
              </w:rPr>
              <w:t>Р</w:t>
            </w:r>
            <w:proofErr w:type="gramEnd"/>
            <w:r w:rsidRPr="005A79E0">
              <w:rPr>
                <w:sz w:val="24"/>
                <w:szCs w:val="24"/>
              </w:rPr>
              <w:t xml:space="preserve"> т с 74 у 2</w:t>
            </w:r>
          </w:p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С 99 у 1</w:t>
            </w:r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54300D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Знакомство с информацией о талантливых детях США и России.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умения читать по правилам, умения делать краткие записи.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с информацией. Составлять рассказы по картинке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101-103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  <w:r w:rsidRPr="005A79E0">
              <w:rPr>
                <w:sz w:val="24"/>
                <w:szCs w:val="24"/>
              </w:rPr>
              <w:t xml:space="preserve">    и переводить</w:t>
            </w:r>
          </w:p>
          <w:p w:rsidR="00927229" w:rsidRPr="005A79E0" w:rsidRDefault="00927229" w:rsidP="001F38D0">
            <w:pPr>
              <w:rPr>
                <w:sz w:val="24"/>
                <w:szCs w:val="24"/>
              </w:rPr>
            </w:pPr>
            <w:proofErr w:type="gramStart"/>
            <w:r w:rsidRPr="005A79E0">
              <w:rPr>
                <w:sz w:val="24"/>
                <w:szCs w:val="24"/>
              </w:rPr>
              <w:t>Р</w:t>
            </w:r>
            <w:proofErr w:type="gramEnd"/>
            <w:r w:rsidRPr="005A79E0">
              <w:rPr>
                <w:sz w:val="24"/>
                <w:szCs w:val="24"/>
              </w:rPr>
              <w:t xml:space="preserve"> т с 76 у 1</w:t>
            </w:r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54300D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Проблема выбора профессии.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речевых навыков и речевого умения. Монологическая и диалогическая речь.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осознанно строить речевое высказывание в соответствии с задачами коммуникации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104 у 1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  <w:r w:rsidRPr="005A79E0">
              <w:rPr>
                <w:sz w:val="24"/>
                <w:szCs w:val="24"/>
              </w:rPr>
              <w:t xml:space="preserve"> и перевод</w:t>
            </w:r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54300D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Знакомство с жизнью детей в странах изучаемого языка.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умения читать с целью извлечения конкретной информации, развитие навыков каллиграфии.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умения читать с полным пониманием содержания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С 104-106 рассказ о себе</w:t>
            </w:r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54300D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Контроль умения учащихся оценивать себя в разных видах речевой деятельности.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навыков и умений, над которыми велась работа в 1 четверти.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рационально организовать свою работу дома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F62D7A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.</w:t>
            </w:r>
            <w:r w:rsidR="00D05AE9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Мои друзья и </w:t>
            </w:r>
            <w:proofErr w:type="gramStart"/>
            <w:r w:rsidRPr="005A79E0">
              <w:rPr>
                <w:sz w:val="24"/>
                <w:szCs w:val="24"/>
              </w:rPr>
              <w:t>я</w:t>
            </w:r>
            <w:proofErr w:type="gramEnd"/>
            <w:r w:rsidRPr="005A79E0">
              <w:rPr>
                <w:sz w:val="24"/>
                <w:szCs w:val="24"/>
              </w:rPr>
              <w:t xml:space="preserve"> межличностные отношения. Порядковые числительные.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лексических и грамматических навыков говорения.  Развитие умения  читать с целью извлечения конкретной информации.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с информацией</w:t>
            </w:r>
            <w:proofErr w:type="gramStart"/>
            <w:r w:rsidRPr="005A79E0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5A79E0">
              <w:rPr>
                <w:sz w:val="24"/>
                <w:szCs w:val="24"/>
              </w:rPr>
              <w:t>аудиотекстом</w:t>
            </w:r>
            <w:proofErr w:type="spellEnd"/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111 у 3 </w:t>
            </w:r>
            <w:proofErr w:type="spellStart"/>
            <w:r w:rsidRPr="005A79E0">
              <w:rPr>
                <w:sz w:val="24"/>
                <w:szCs w:val="24"/>
              </w:rPr>
              <w:t>письм</w:t>
            </w:r>
            <w:proofErr w:type="spellEnd"/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D05AE9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Досуг и увлечения. Оборот </w:t>
            </w:r>
            <w:r w:rsidRPr="005A79E0">
              <w:rPr>
                <w:sz w:val="24"/>
                <w:szCs w:val="24"/>
                <w:lang w:val="en-US"/>
              </w:rPr>
              <w:t>To</w:t>
            </w:r>
            <w:r w:rsidRPr="005A79E0">
              <w:rPr>
                <w:sz w:val="24"/>
                <w:szCs w:val="24"/>
              </w:rPr>
              <w:t xml:space="preserve"> </w:t>
            </w:r>
            <w:r w:rsidRPr="005A79E0">
              <w:rPr>
                <w:sz w:val="24"/>
                <w:szCs w:val="24"/>
                <w:lang w:val="en-US"/>
              </w:rPr>
              <w:t>be</w:t>
            </w:r>
            <w:r w:rsidRPr="005A79E0">
              <w:rPr>
                <w:sz w:val="24"/>
                <w:szCs w:val="24"/>
              </w:rPr>
              <w:t xml:space="preserve"> </w:t>
            </w:r>
            <w:r w:rsidRPr="005A79E0">
              <w:rPr>
                <w:sz w:val="24"/>
                <w:szCs w:val="24"/>
                <w:lang w:val="en-US"/>
              </w:rPr>
              <w:t>going</w:t>
            </w:r>
            <w:r w:rsidRPr="005A79E0">
              <w:rPr>
                <w:sz w:val="24"/>
                <w:szCs w:val="24"/>
              </w:rPr>
              <w:t xml:space="preserve"> </w:t>
            </w:r>
            <w:r w:rsidRPr="005A79E0">
              <w:rPr>
                <w:sz w:val="24"/>
                <w:szCs w:val="24"/>
                <w:lang w:val="en-US"/>
              </w:rPr>
              <w:t>to</w:t>
            </w:r>
            <w:r w:rsidRPr="005A79E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лексических и грамматических навыков. Развитие умения читать с целью полного понимания прочитанного.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с информацией (</w:t>
            </w:r>
            <w:proofErr w:type="spellStart"/>
            <w:r w:rsidRPr="005A79E0">
              <w:rPr>
                <w:sz w:val="24"/>
                <w:szCs w:val="24"/>
              </w:rPr>
              <w:t>аудиотекстом</w:t>
            </w:r>
            <w:proofErr w:type="spellEnd"/>
            <w:r w:rsidRPr="005A79E0">
              <w:rPr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proofErr w:type="gramStart"/>
            <w:r w:rsidRPr="005A79E0">
              <w:rPr>
                <w:sz w:val="24"/>
                <w:szCs w:val="24"/>
              </w:rPr>
              <w:t>Р</w:t>
            </w:r>
            <w:proofErr w:type="gramEnd"/>
            <w:r w:rsidRPr="005A79E0">
              <w:rPr>
                <w:sz w:val="24"/>
                <w:szCs w:val="24"/>
              </w:rPr>
              <w:t xml:space="preserve"> т с 90 у 2</w:t>
            </w:r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D05AE9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Межличностные отношения. Досуг и увлечения. Мы собираемся на пикник.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навыков чтения и перевода.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со справочным материалом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112-113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  <w:r w:rsidRPr="005A79E0">
              <w:rPr>
                <w:sz w:val="24"/>
                <w:szCs w:val="24"/>
              </w:rPr>
              <w:t xml:space="preserve"> </w:t>
            </w:r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D05AE9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Межличностные отношения. Мои друзья и я. Мы собираемся на пикник.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навыков чтения и перевода. Развитие навыков чтения по правилам.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со справочным материало</w:t>
            </w:r>
            <w:proofErr w:type="gramStart"/>
            <w:r w:rsidRPr="005A79E0">
              <w:rPr>
                <w:sz w:val="24"/>
                <w:szCs w:val="24"/>
              </w:rPr>
              <w:t>м(</w:t>
            </w:r>
            <w:proofErr w:type="gramEnd"/>
            <w:r w:rsidRPr="005A79E0">
              <w:rPr>
                <w:sz w:val="24"/>
                <w:szCs w:val="24"/>
              </w:rPr>
              <w:t xml:space="preserve"> англо-русским словарем)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С 112-113 перевод</w:t>
            </w:r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D05AE9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  <w:lang w:val="en-US"/>
              </w:rPr>
            </w:pPr>
            <w:r w:rsidRPr="005A79E0">
              <w:rPr>
                <w:sz w:val="24"/>
                <w:szCs w:val="24"/>
              </w:rPr>
              <w:t xml:space="preserve">Межличностные отношения. Досуг и увлечения. Где </w:t>
            </w:r>
            <w:proofErr w:type="spellStart"/>
            <w:r w:rsidRPr="005A79E0">
              <w:rPr>
                <w:sz w:val="24"/>
                <w:szCs w:val="24"/>
              </w:rPr>
              <w:t>Фьюдж</w:t>
            </w:r>
            <w:proofErr w:type="spellEnd"/>
            <w:r w:rsidRPr="005A79E0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навыков чтения и перевода.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Умение работать со справочным материалом (умение пользоваться </w:t>
            </w:r>
            <w:r w:rsidRPr="005A79E0">
              <w:rPr>
                <w:sz w:val="24"/>
                <w:szCs w:val="24"/>
              </w:rPr>
              <w:lastRenderedPageBreak/>
              <w:t>языковой догадкой)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lastRenderedPageBreak/>
              <w:t xml:space="preserve">С 115-116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D05AE9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  <w:lang w:val="en-US"/>
              </w:rPr>
            </w:pPr>
            <w:r w:rsidRPr="005A79E0">
              <w:rPr>
                <w:sz w:val="24"/>
                <w:szCs w:val="24"/>
              </w:rPr>
              <w:t>Межличностные отношения.</w:t>
            </w:r>
            <w:r w:rsidRPr="005A79E0">
              <w:rPr>
                <w:sz w:val="24"/>
                <w:szCs w:val="24"/>
                <w:lang w:val="en-US"/>
              </w:rPr>
              <w:t xml:space="preserve"> </w:t>
            </w:r>
            <w:r w:rsidRPr="005A79E0">
              <w:rPr>
                <w:sz w:val="24"/>
                <w:szCs w:val="24"/>
              </w:rPr>
              <w:t xml:space="preserve">Где </w:t>
            </w:r>
            <w:proofErr w:type="spellStart"/>
            <w:r w:rsidRPr="005A79E0">
              <w:rPr>
                <w:sz w:val="24"/>
                <w:szCs w:val="24"/>
              </w:rPr>
              <w:t>Фьюдж</w:t>
            </w:r>
            <w:proofErr w:type="spellEnd"/>
            <w:r w:rsidRPr="005A79E0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навыков чтения и перевода. Развитие навыков чтения по правилам.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умения читать с полным пониманием прочитанного.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С 115-116 перевод</w:t>
            </w:r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D05AE9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Мои друзья и я. Знакомство с актерами из фильма Гарри</w:t>
            </w:r>
            <w:proofErr w:type="gramStart"/>
            <w:r w:rsidRPr="005A79E0">
              <w:rPr>
                <w:sz w:val="24"/>
                <w:szCs w:val="24"/>
              </w:rPr>
              <w:t xml:space="preserve"> П</w:t>
            </w:r>
            <w:proofErr w:type="gramEnd"/>
            <w:r w:rsidRPr="005A79E0">
              <w:rPr>
                <w:sz w:val="24"/>
                <w:szCs w:val="24"/>
              </w:rPr>
              <w:t>отер. Степени сравнения имен прилагательных.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речевых навыков и речевого умения. Монологическая и диалогическая формы общения.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с информацией (извлекать нужную информацию)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118 у 4) </w:t>
            </w:r>
            <w:proofErr w:type="spellStart"/>
            <w:r w:rsidRPr="005A79E0">
              <w:rPr>
                <w:sz w:val="24"/>
                <w:szCs w:val="24"/>
              </w:rPr>
              <w:t>письм</w:t>
            </w:r>
            <w:proofErr w:type="spellEnd"/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D05AE9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Межличностные отношения. Знакомство с талантливыми деть ми из России,  Белоруссии. Степени сравнения имен прилагательных.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речевых навыков, навыков говорения. Развитие навыков чтения.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умения читать с целью полного понимания прочитанного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 Р т</w:t>
            </w:r>
            <w:proofErr w:type="gramStart"/>
            <w:r w:rsidRPr="005A79E0">
              <w:rPr>
                <w:sz w:val="24"/>
                <w:szCs w:val="24"/>
              </w:rPr>
              <w:t xml:space="preserve"> С</w:t>
            </w:r>
            <w:proofErr w:type="gramEnd"/>
            <w:r w:rsidRPr="005A79E0">
              <w:rPr>
                <w:sz w:val="24"/>
                <w:szCs w:val="24"/>
              </w:rPr>
              <w:t xml:space="preserve"> 98 у 3</w:t>
            </w:r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D05AE9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Знакомство с организацией учебного года  в Великобритании.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лексических и грамматических навыков</w:t>
            </w:r>
            <w:proofErr w:type="gramStart"/>
            <w:r w:rsidRPr="005A79E0">
              <w:rPr>
                <w:sz w:val="24"/>
                <w:szCs w:val="24"/>
              </w:rPr>
              <w:t xml:space="preserve"> ,</w:t>
            </w:r>
            <w:proofErr w:type="gramEnd"/>
            <w:r w:rsidRPr="005A79E0">
              <w:rPr>
                <w:sz w:val="24"/>
                <w:szCs w:val="24"/>
              </w:rPr>
              <w:t xml:space="preserve"> развитие навыков каллиграфии.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Умение работать с </w:t>
            </w:r>
            <w:proofErr w:type="spellStart"/>
            <w:r w:rsidRPr="005A79E0">
              <w:rPr>
                <w:sz w:val="24"/>
                <w:szCs w:val="24"/>
              </w:rPr>
              <w:t>информацией</w:t>
            </w:r>
            <w:proofErr w:type="gramStart"/>
            <w:r w:rsidRPr="005A79E0">
              <w:rPr>
                <w:sz w:val="24"/>
                <w:szCs w:val="24"/>
              </w:rPr>
              <w:t>,о</w:t>
            </w:r>
            <w:proofErr w:type="gramEnd"/>
            <w:r w:rsidRPr="005A79E0">
              <w:rPr>
                <w:sz w:val="24"/>
                <w:szCs w:val="24"/>
              </w:rPr>
              <w:t>рганизовать</w:t>
            </w:r>
            <w:proofErr w:type="spellEnd"/>
            <w:r w:rsidRPr="005A79E0">
              <w:rPr>
                <w:sz w:val="24"/>
                <w:szCs w:val="24"/>
              </w:rPr>
              <w:t xml:space="preserve"> информацию.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proofErr w:type="gramStart"/>
            <w:r w:rsidRPr="005A79E0">
              <w:rPr>
                <w:sz w:val="24"/>
                <w:szCs w:val="24"/>
              </w:rPr>
              <w:t>Р</w:t>
            </w:r>
            <w:proofErr w:type="gramEnd"/>
            <w:r w:rsidRPr="005A79E0">
              <w:rPr>
                <w:sz w:val="24"/>
                <w:szCs w:val="24"/>
              </w:rPr>
              <w:t xml:space="preserve"> т с 105 у 3</w:t>
            </w:r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D05AE9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Школьная ярмарка в Великобритании.  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навыков чтения по правилам с целью полного понимания прочитанного.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с информацией, читать с полным пониманием содержания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119 у 1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D05AE9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Досуг и увлечения. Оборот </w:t>
            </w:r>
            <w:r w:rsidRPr="005A79E0">
              <w:rPr>
                <w:sz w:val="24"/>
                <w:szCs w:val="24"/>
                <w:lang w:val="en-US"/>
              </w:rPr>
              <w:t>to</w:t>
            </w:r>
            <w:r w:rsidRPr="005A79E0">
              <w:rPr>
                <w:sz w:val="24"/>
                <w:szCs w:val="24"/>
              </w:rPr>
              <w:t xml:space="preserve"> </w:t>
            </w:r>
            <w:r w:rsidRPr="005A79E0">
              <w:rPr>
                <w:sz w:val="24"/>
                <w:szCs w:val="24"/>
                <w:lang w:val="en-US"/>
              </w:rPr>
              <w:t>be</w:t>
            </w:r>
            <w:r w:rsidRPr="005A79E0">
              <w:rPr>
                <w:sz w:val="24"/>
                <w:szCs w:val="24"/>
              </w:rPr>
              <w:t xml:space="preserve"> </w:t>
            </w:r>
            <w:r w:rsidRPr="005A79E0">
              <w:rPr>
                <w:sz w:val="24"/>
                <w:szCs w:val="24"/>
                <w:lang w:val="en-US"/>
              </w:rPr>
              <w:t>going</w:t>
            </w:r>
            <w:r w:rsidRPr="005A79E0">
              <w:rPr>
                <w:sz w:val="24"/>
                <w:szCs w:val="24"/>
              </w:rPr>
              <w:t xml:space="preserve"> </w:t>
            </w:r>
            <w:r w:rsidRPr="005A79E0">
              <w:rPr>
                <w:sz w:val="24"/>
                <w:szCs w:val="24"/>
                <w:lang w:val="en-US"/>
              </w:rPr>
              <w:t>to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речевых навыков и речевого умения. Монологическая речь.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с информацией, заполнять таблицы.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С 91 у 1</w:t>
            </w:r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D05AE9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Каникулы. Планирование отдыха.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речевых навыков и речевого умения. Диалогическая речь.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осознанно строить речевое высказывание в соответствии с задачами коммуникации.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С 122 у 1</w:t>
            </w:r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D05AE9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Знакомство с реалией летних лагерей.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Развитие навыков чтения, с целью полного понимания прочитанного и с целью извлечения конкретной </w:t>
            </w:r>
            <w:r w:rsidRPr="005A79E0">
              <w:rPr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lastRenderedPageBreak/>
              <w:t>Умение работать с информацией, умение пользоваться языковой догадкой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С 124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  <w:r w:rsidRPr="005A79E0">
              <w:rPr>
                <w:sz w:val="24"/>
                <w:szCs w:val="24"/>
              </w:rPr>
              <w:t xml:space="preserve"> и перевод</w:t>
            </w:r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D05AE9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Летний отдых в лагере. Твои занятия в лагере.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речевых навыков и речевого умения. Монологическая и диалогическая речь.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осознанно строить речевое высказывание в соответствии с задачами коммуникации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С 125 у 2 рассказ о себе</w:t>
            </w:r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D05AE9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Знакомство с жизнью детей изучаемого языка.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лексических и грамматических навыков.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работать с информацией, читать с полным пониманием содержания.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 Р т</w:t>
            </w:r>
            <w:proofErr w:type="gramStart"/>
            <w:r w:rsidRPr="005A79E0">
              <w:rPr>
                <w:sz w:val="24"/>
                <w:szCs w:val="24"/>
              </w:rPr>
              <w:t xml:space="preserve"> С</w:t>
            </w:r>
            <w:proofErr w:type="gramEnd"/>
            <w:r w:rsidRPr="005A79E0">
              <w:rPr>
                <w:sz w:val="24"/>
                <w:szCs w:val="24"/>
              </w:rPr>
              <w:t xml:space="preserve"> 93 у 1</w:t>
            </w:r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D05AE9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Факты родной культуры в сопоставлении их с фактами культуры стран изучаемого языка.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Развитие лексических  и грамматических навыков говорения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Умение работать со справочным материалом </w:t>
            </w:r>
            <w:proofErr w:type="gramStart"/>
            <w:r w:rsidRPr="005A79E0">
              <w:rPr>
                <w:sz w:val="24"/>
                <w:szCs w:val="24"/>
              </w:rPr>
              <w:t xml:space="preserve">( </w:t>
            </w:r>
            <w:proofErr w:type="gramEnd"/>
            <w:r w:rsidRPr="005A79E0">
              <w:rPr>
                <w:sz w:val="24"/>
                <w:szCs w:val="24"/>
              </w:rPr>
              <w:t>умение пользоваться англо-русским словарем)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proofErr w:type="gramStart"/>
            <w:r w:rsidRPr="005A79E0">
              <w:rPr>
                <w:sz w:val="24"/>
                <w:szCs w:val="24"/>
              </w:rPr>
              <w:t>Р</w:t>
            </w:r>
            <w:proofErr w:type="gramEnd"/>
            <w:r w:rsidRPr="005A79E0">
              <w:rPr>
                <w:sz w:val="24"/>
                <w:szCs w:val="24"/>
              </w:rPr>
              <w:t xml:space="preserve"> т с 94 у 2</w:t>
            </w:r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D05AE9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Контрольная работа к 4 четверти. Времена глаголов.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Контроль основных навыков и умений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 xml:space="preserve">Умение работать с информацией (выстраивать последовательность событий) 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proofErr w:type="gramStart"/>
            <w:r w:rsidRPr="005A79E0">
              <w:rPr>
                <w:sz w:val="24"/>
                <w:szCs w:val="24"/>
              </w:rPr>
              <w:t>Р</w:t>
            </w:r>
            <w:proofErr w:type="gramEnd"/>
            <w:r w:rsidRPr="005A79E0">
              <w:rPr>
                <w:sz w:val="24"/>
                <w:szCs w:val="24"/>
              </w:rPr>
              <w:t xml:space="preserve"> т с 98 у 1 </w:t>
            </w:r>
            <w:proofErr w:type="spellStart"/>
            <w:r w:rsidRPr="005A79E0">
              <w:rPr>
                <w:sz w:val="24"/>
                <w:szCs w:val="24"/>
              </w:rPr>
              <w:t>чит</w:t>
            </w:r>
            <w:proofErr w:type="spellEnd"/>
            <w:r w:rsidRPr="005A79E0">
              <w:rPr>
                <w:sz w:val="24"/>
                <w:szCs w:val="24"/>
              </w:rPr>
              <w:t xml:space="preserve"> с 98 у 2</w:t>
            </w:r>
          </w:p>
        </w:tc>
      </w:tr>
      <w:tr w:rsidR="00927229" w:rsidRPr="005A79E0" w:rsidTr="00CA745B">
        <w:tc>
          <w:tcPr>
            <w:tcW w:w="993" w:type="dxa"/>
          </w:tcPr>
          <w:p w:rsidR="00927229" w:rsidRPr="005A79E0" w:rsidRDefault="00D05AE9" w:rsidP="001F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Анализ контрольной работы. Времена глаголов.</w:t>
            </w:r>
          </w:p>
        </w:tc>
        <w:tc>
          <w:tcPr>
            <w:tcW w:w="2268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учащихся самостоятельно оценивать себя.</w:t>
            </w:r>
          </w:p>
        </w:tc>
        <w:tc>
          <w:tcPr>
            <w:tcW w:w="1984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  <w:r w:rsidRPr="005A79E0">
              <w:rPr>
                <w:sz w:val="24"/>
                <w:szCs w:val="24"/>
              </w:rPr>
              <w:t>Умение рационально организовать  работу в классе</w:t>
            </w:r>
          </w:p>
        </w:tc>
        <w:tc>
          <w:tcPr>
            <w:tcW w:w="1383" w:type="dxa"/>
          </w:tcPr>
          <w:p w:rsidR="00927229" w:rsidRPr="005A79E0" w:rsidRDefault="00927229" w:rsidP="001F38D0">
            <w:pPr>
              <w:rPr>
                <w:sz w:val="24"/>
                <w:szCs w:val="24"/>
              </w:rPr>
            </w:pPr>
          </w:p>
        </w:tc>
      </w:tr>
    </w:tbl>
    <w:p w:rsidR="00927229" w:rsidRPr="005A79E0" w:rsidRDefault="00927229" w:rsidP="00927229"/>
    <w:p w:rsidR="001F38D0" w:rsidRPr="00EE73C5" w:rsidRDefault="00AE2016" w:rsidP="001F38D0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 w:themeColor="text1"/>
          <w:sz w:val="32"/>
          <w:szCs w:val="32"/>
        </w:rPr>
      </w:pPr>
      <w:hyperlink r:id="rId6" w:anchor="z0" w:history="1">
        <w:bookmarkStart w:id="0" w:name="z8"/>
        <w:r w:rsidR="00EE73C5" w:rsidRPr="00EE73C5">
          <w:rPr>
            <w:rFonts w:eastAsia="Times New Roman"/>
            <w:b/>
            <w:bCs/>
            <w:color w:val="000000" w:themeColor="text1"/>
            <w:sz w:val="32"/>
            <w:szCs w:val="32"/>
          </w:rPr>
          <w:t xml:space="preserve"> О</w:t>
        </w:r>
        <w:r w:rsidR="001F38D0" w:rsidRPr="00EE73C5">
          <w:rPr>
            <w:rFonts w:eastAsia="Times New Roman"/>
            <w:b/>
            <w:bCs/>
            <w:color w:val="000000" w:themeColor="text1"/>
            <w:sz w:val="32"/>
            <w:szCs w:val="32"/>
          </w:rPr>
          <w:t>снащени</w:t>
        </w:r>
        <w:r w:rsidR="00EE73C5" w:rsidRPr="00EE73C5">
          <w:rPr>
            <w:rFonts w:eastAsia="Times New Roman"/>
            <w:b/>
            <w:bCs/>
            <w:color w:val="000000" w:themeColor="text1"/>
            <w:sz w:val="32"/>
            <w:szCs w:val="32"/>
          </w:rPr>
          <w:t>е</w:t>
        </w:r>
        <w:r w:rsidR="001F38D0" w:rsidRPr="00EE73C5">
          <w:rPr>
            <w:rFonts w:eastAsia="Times New Roman"/>
            <w:b/>
            <w:bCs/>
            <w:color w:val="000000" w:themeColor="text1"/>
            <w:sz w:val="32"/>
            <w:szCs w:val="32"/>
          </w:rPr>
          <w:t xml:space="preserve"> образовательного процесса в соответствии с содержанием учебного предмета</w:t>
        </w:r>
      </w:hyperlink>
    </w:p>
    <w:bookmarkEnd w:id="0"/>
    <w:p w:rsidR="001F38D0" w:rsidRPr="00EE73C5" w:rsidRDefault="001F38D0" w:rsidP="001F38D0">
      <w:pPr>
        <w:shd w:val="clear" w:color="auto" w:fill="FFFFFF"/>
        <w:ind w:left="7" w:right="29" w:firstLine="382"/>
        <w:rPr>
          <w:rFonts w:eastAsia="Times New Roman"/>
          <w:sz w:val="28"/>
          <w:szCs w:val="28"/>
        </w:rPr>
      </w:pPr>
      <w:r w:rsidRPr="00EE73C5">
        <w:rPr>
          <w:rFonts w:eastAsia="Times New Roman"/>
          <w:spacing w:val="-1"/>
          <w:sz w:val="28"/>
          <w:szCs w:val="28"/>
        </w:rPr>
        <w:t>Для характеристики количественных показателей использу</w:t>
      </w:r>
      <w:r w:rsidRPr="00EE73C5">
        <w:rPr>
          <w:rFonts w:eastAsia="Times New Roman"/>
          <w:sz w:val="28"/>
          <w:szCs w:val="28"/>
        </w:rPr>
        <w:t>ются следующие обозначения:</w:t>
      </w:r>
    </w:p>
    <w:p w:rsidR="001F38D0" w:rsidRPr="00EE73C5" w:rsidRDefault="001F38D0" w:rsidP="001F38D0">
      <w:pPr>
        <w:shd w:val="clear" w:color="auto" w:fill="FFFFFF"/>
        <w:spacing w:before="100" w:beforeAutospacing="1" w:after="100" w:afterAutospacing="1"/>
        <w:ind w:right="29" w:firstLine="389"/>
        <w:rPr>
          <w:rFonts w:eastAsia="Times New Roman"/>
          <w:sz w:val="28"/>
          <w:szCs w:val="28"/>
        </w:rPr>
      </w:pPr>
      <w:r w:rsidRPr="00EE73C5">
        <w:rPr>
          <w:rFonts w:eastAsia="Times New Roman"/>
          <w:b/>
          <w:spacing w:val="2"/>
          <w:sz w:val="28"/>
          <w:szCs w:val="28"/>
        </w:rPr>
        <w:t xml:space="preserve">Д </w:t>
      </w:r>
      <w:r w:rsidRPr="00EE73C5">
        <w:rPr>
          <w:rFonts w:eastAsia="Times New Roman"/>
          <w:spacing w:val="2"/>
          <w:sz w:val="28"/>
          <w:szCs w:val="28"/>
        </w:rPr>
        <w:t>– демонстрационный экземпляр (не менее одного эк</w:t>
      </w:r>
      <w:r w:rsidRPr="00EE73C5">
        <w:rPr>
          <w:rFonts w:eastAsia="Times New Roman"/>
          <w:spacing w:val="3"/>
          <w:sz w:val="28"/>
          <w:szCs w:val="28"/>
        </w:rPr>
        <w:t>земпляра на класс);</w:t>
      </w:r>
    </w:p>
    <w:p w:rsidR="001F38D0" w:rsidRPr="00EE73C5" w:rsidRDefault="001F38D0" w:rsidP="001F38D0">
      <w:pPr>
        <w:shd w:val="clear" w:color="auto" w:fill="FFFFFF"/>
        <w:spacing w:before="100" w:beforeAutospacing="1" w:after="100" w:afterAutospacing="1"/>
        <w:ind w:left="410"/>
        <w:rPr>
          <w:rFonts w:eastAsia="Times New Roman"/>
          <w:sz w:val="28"/>
          <w:szCs w:val="28"/>
        </w:rPr>
      </w:pPr>
      <w:proofErr w:type="gramStart"/>
      <w:r w:rsidRPr="00EE73C5">
        <w:rPr>
          <w:rFonts w:eastAsia="Times New Roman"/>
          <w:b/>
          <w:spacing w:val="10"/>
          <w:sz w:val="28"/>
          <w:szCs w:val="28"/>
        </w:rPr>
        <w:t>К</w:t>
      </w:r>
      <w:proofErr w:type="gramEnd"/>
      <w:r w:rsidRPr="00EE73C5">
        <w:rPr>
          <w:rFonts w:eastAsia="Times New Roman"/>
          <w:spacing w:val="10"/>
          <w:sz w:val="28"/>
          <w:szCs w:val="28"/>
        </w:rPr>
        <w:t xml:space="preserve"> – полный комплект (для каждого ученика класса);</w:t>
      </w:r>
    </w:p>
    <w:p w:rsidR="001F38D0" w:rsidRPr="00EE73C5" w:rsidRDefault="001F38D0" w:rsidP="001F38D0">
      <w:pPr>
        <w:shd w:val="clear" w:color="auto" w:fill="FFFFFF"/>
        <w:ind w:left="22" w:right="7" w:firstLine="389"/>
        <w:rPr>
          <w:rFonts w:eastAsia="Times New Roman"/>
          <w:sz w:val="28"/>
          <w:szCs w:val="28"/>
        </w:rPr>
      </w:pPr>
      <w:r w:rsidRPr="00EE73C5">
        <w:rPr>
          <w:rFonts w:eastAsia="Times New Roman"/>
          <w:b/>
          <w:spacing w:val="8"/>
          <w:sz w:val="28"/>
          <w:szCs w:val="28"/>
        </w:rPr>
        <w:t>Ф</w:t>
      </w:r>
      <w:r w:rsidRPr="00EE73C5">
        <w:rPr>
          <w:rFonts w:eastAsia="Times New Roman"/>
          <w:spacing w:val="8"/>
          <w:sz w:val="28"/>
          <w:szCs w:val="28"/>
        </w:rPr>
        <w:t xml:space="preserve"> – комплект для фронтальной работы (не менее одно</w:t>
      </w:r>
      <w:r w:rsidRPr="00EE73C5">
        <w:rPr>
          <w:rFonts w:eastAsia="Times New Roman"/>
          <w:spacing w:val="6"/>
          <w:sz w:val="28"/>
          <w:szCs w:val="28"/>
        </w:rPr>
        <w:t>го экземпляра на двух учеников);</w:t>
      </w:r>
    </w:p>
    <w:p w:rsidR="001F38D0" w:rsidRPr="00EE73C5" w:rsidRDefault="001F38D0" w:rsidP="001F38D0">
      <w:pPr>
        <w:shd w:val="clear" w:color="auto" w:fill="FFFFFF"/>
        <w:spacing w:before="100" w:beforeAutospacing="1" w:after="100" w:afterAutospacing="1"/>
        <w:ind w:left="50" w:firstLine="396"/>
        <w:rPr>
          <w:rFonts w:eastAsia="Times New Roman"/>
          <w:spacing w:val="8"/>
          <w:sz w:val="28"/>
          <w:szCs w:val="28"/>
        </w:rPr>
      </w:pPr>
      <w:proofErr w:type="gramStart"/>
      <w:r w:rsidRPr="00EE73C5">
        <w:rPr>
          <w:rFonts w:eastAsia="Times New Roman"/>
          <w:b/>
          <w:spacing w:val="2"/>
          <w:sz w:val="28"/>
          <w:szCs w:val="28"/>
        </w:rPr>
        <w:t>П</w:t>
      </w:r>
      <w:proofErr w:type="gramEnd"/>
      <w:r w:rsidRPr="00EE73C5">
        <w:rPr>
          <w:rFonts w:eastAsia="Times New Roman"/>
          <w:spacing w:val="2"/>
          <w:sz w:val="28"/>
          <w:szCs w:val="28"/>
        </w:rPr>
        <w:t xml:space="preserve"> – комплект, необходимый для работы в группах (один </w:t>
      </w:r>
      <w:r w:rsidRPr="00EE73C5">
        <w:rPr>
          <w:rFonts w:eastAsia="Times New Roman"/>
          <w:spacing w:val="8"/>
          <w:sz w:val="28"/>
          <w:szCs w:val="28"/>
        </w:rPr>
        <w:t>экземпляр на 5–6 человек).</w:t>
      </w:r>
    </w:p>
    <w:p w:rsidR="001F38D0" w:rsidRPr="005A79E0" w:rsidRDefault="001F38D0" w:rsidP="001F38D0">
      <w:pPr>
        <w:shd w:val="clear" w:color="auto" w:fill="FFFFFF"/>
        <w:autoSpaceDE w:val="0"/>
        <w:autoSpaceDN w:val="0"/>
        <w:adjustRightInd w:val="0"/>
        <w:ind w:left="7788" w:right="-964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217"/>
        <w:gridCol w:w="1354"/>
        <w:gridCol w:w="222"/>
        <w:gridCol w:w="222"/>
        <w:gridCol w:w="4097"/>
      </w:tblGrid>
      <w:tr w:rsidR="001F38D0" w:rsidRPr="005A79E0" w:rsidTr="00952913">
        <w:trPr>
          <w:cantSplit/>
          <w:trHeight w:val="141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5A79E0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  <w:b/>
              </w:rPr>
              <w:lastRenderedPageBreak/>
              <w:t>№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sz w:val="32"/>
                <w:szCs w:val="32"/>
              </w:rPr>
            </w:pPr>
            <w:r w:rsidRPr="00EE73C5">
              <w:rPr>
                <w:rFonts w:eastAsia="Times New Roman"/>
                <w:b/>
                <w:sz w:val="32"/>
                <w:szCs w:val="3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EE73C5">
              <w:rPr>
                <w:rFonts w:eastAsia="Times New Roman"/>
                <w:b/>
                <w:sz w:val="32"/>
                <w:szCs w:val="32"/>
              </w:rPr>
              <w:t>Необхо-димое</w:t>
            </w:r>
            <w:proofErr w:type="spellEnd"/>
            <w:proofErr w:type="gramEnd"/>
            <w:r w:rsidRPr="00EE73C5">
              <w:rPr>
                <w:rFonts w:eastAsia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73C5">
              <w:rPr>
                <w:rFonts w:eastAsia="Times New Roman"/>
                <w:b/>
                <w:sz w:val="32"/>
                <w:szCs w:val="32"/>
              </w:rPr>
              <w:t>коли-чество</w:t>
            </w:r>
            <w:proofErr w:type="spellEnd"/>
          </w:p>
        </w:tc>
        <w:tc>
          <w:tcPr>
            <w:tcW w:w="2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/>
                <w:bCs/>
                <w:sz w:val="32"/>
                <w:szCs w:val="32"/>
              </w:rPr>
            </w:pPr>
            <w:r w:rsidRPr="00EE73C5">
              <w:rPr>
                <w:rFonts w:eastAsia="Times New Roman"/>
                <w:b/>
                <w:sz w:val="32"/>
                <w:szCs w:val="32"/>
              </w:rPr>
              <w:t>Примечания</w:t>
            </w:r>
          </w:p>
        </w:tc>
      </w:tr>
      <w:tr w:rsidR="001F38D0" w:rsidRPr="005A79E0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5A79E0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1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5A79E0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5A79E0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3</w:t>
            </w:r>
          </w:p>
        </w:tc>
        <w:tc>
          <w:tcPr>
            <w:tcW w:w="2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5A79E0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5A79E0">
              <w:rPr>
                <w:rFonts w:eastAsia="Times New Roman"/>
              </w:rPr>
              <w:t>4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727"/>
              <w:jc w:val="center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Примерная программа</w:t>
            </w:r>
          </w:p>
          <w:p w:rsidR="001F38D0" w:rsidRPr="00EE73C5" w:rsidRDefault="001F38D0" w:rsidP="001F38D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727"/>
              <w:jc w:val="center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Рабочая (авторская) программа к линии «Английский язык» для 2-4 классов общеобразовательной школы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727"/>
              <w:jc w:val="center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Учебно-методический комплект “</w:t>
            </w:r>
            <w:r w:rsidRPr="00EE73C5">
              <w:rPr>
                <w:rFonts w:eastAsia="Times New Roman"/>
                <w:sz w:val="28"/>
                <w:szCs w:val="28"/>
                <w:lang w:val="en-US"/>
              </w:rPr>
              <w:t>English</w:t>
            </w:r>
            <w:r w:rsidRPr="00EE73C5">
              <w:rPr>
                <w:rFonts w:eastAsia="Times New Roman"/>
                <w:sz w:val="28"/>
                <w:szCs w:val="28"/>
              </w:rPr>
              <w:t xml:space="preserve"> 2” (Учебник, Рабочая тетрадь)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168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Учебно-методический комплект “</w:t>
            </w:r>
            <w:r w:rsidRPr="00EE73C5">
              <w:rPr>
                <w:rFonts w:eastAsia="Times New Roman"/>
                <w:sz w:val="28"/>
                <w:szCs w:val="28"/>
                <w:lang w:val="en-US"/>
              </w:rPr>
              <w:t>English</w:t>
            </w:r>
            <w:r w:rsidRPr="00EE73C5">
              <w:rPr>
                <w:rFonts w:eastAsia="Times New Roman"/>
                <w:sz w:val="28"/>
                <w:szCs w:val="28"/>
              </w:rPr>
              <w:t xml:space="preserve"> 3” (Учебник, Рабочая тетрадь, Книга для чтения)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168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Учебно-методический комплект “</w:t>
            </w:r>
            <w:r w:rsidRPr="00EE73C5">
              <w:rPr>
                <w:rFonts w:eastAsia="Times New Roman"/>
                <w:sz w:val="28"/>
                <w:szCs w:val="28"/>
                <w:lang w:val="en-US"/>
              </w:rPr>
              <w:t>English</w:t>
            </w:r>
            <w:r w:rsidRPr="00EE73C5">
              <w:rPr>
                <w:rFonts w:eastAsia="Times New Roman"/>
                <w:sz w:val="28"/>
                <w:szCs w:val="28"/>
              </w:rPr>
              <w:t xml:space="preserve"> 4” (Учебник, Рабочая тетрадь, Книга для чтения)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727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Книги для учителя (методические рекомендации к УМК “</w:t>
            </w:r>
            <w:r w:rsidRPr="00EE73C5">
              <w:rPr>
                <w:rFonts w:eastAsia="Times New Roman"/>
                <w:sz w:val="28"/>
                <w:szCs w:val="28"/>
                <w:lang w:val="en-US"/>
              </w:rPr>
              <w:t>English</w:t>
            </w:r>
            <w:r w:rsidRPr="00EE73C5">
              <w:rPr>
                <w:rFonts w:eastAsia="Times New Roman"/>
                <w:sz w:val="28"/>
                <w:szCs w:val="28"/>
              </w:rPr>
              <w:t xml:space="preserve"> 2-4”)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168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Книги для учителя являются составной частью УМК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Контрольные задания для начальной школы (2-4 классы)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727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Контрольные задания для начальной школы являются составной частью УМК</w:t>
            </w:r>
            <w:r w:rsidRPr="00EE73C5">
              <w:rPr>
                <w:rFonts w:eastAsia="Times New Roman"/>
                <w:sz w:val="28"/>
                <w:szCs w:val="28"/>
                <w:lang w:val="en-US"/>
              </w:rPr>
              <w:t xml:space="preserve"> “English</w:t>
            </w:r>
            <w:r w:rsidRPr="00EE73C5">
              <w:rPr>
                <w:rFonts w:eastAsia="Times New Roman"/>
                <w:sz w:val="28"/>
                <w:szCs w:val="28"/>
              </w:rPr>
              <w:t xml:space="preserve"> 2-4</w:t>
            </w:r>
            <w:r w:rsidRPr="00EE73C5">
              <w:rPr>
                <w:rFonts w:eastAsia="Times New Roman"/>
                <w:sz w:val="28"/>
                <w:szCs w:val="28"/>
                <w:lang w:val="en-US"/>
              </w:rPr>
              <w:t>”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Двуязычные словари.</w:t>
            </w:r>
          </w:p>
          <w:p w:rsidR="001F38D0" w:rsidRPr="00EE73C5" w:rsidRDefault="001F38D0" w:rsidP="001F38D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Д/</w:t>
            </w:r>
            <w:proofErr w:type="gramStart"/>
            <w:r w:rsidRPr="00EE73C5">
              <w:rPr>
                <w:rFonts w:eastAsia="Times New Roman"/>
                <w:sz w:val="28"/>
                <w:szCs w:val="28"/>
              </w:rPr>
              <w:t>П</w:t>
            </w:r>
            <w:proofErr w:type="gramEnd"/>
          </w:p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168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ind w:right="727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ПЕЧАТНЫЕ ПОСОБИЯ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Алфавит (настенная таблица)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Д</w:t>
            </w:r>
          </w:p>
        </w:tc>
        <w:tc>
          <w:tcPr>
            <w:tcW w:w="2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ind w:right="185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Таблицы могут быть представлены в демонстрационном (настенном) виде и на электронных носителях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Грамматические таблицы к основным разделам грамматического материала, содержащегося в стандартах для начальной ступени обучения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Д</w:t>
            </w:r>
          </w:p>
        </w:tc>
        <w:tc>
          <w:tcPr>
            <w:tcW w:w="2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D0" w:rsidRPr="00EE73C5" w:rsidRDefault="001F38D0" w:rsidP="001F38D0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Карты на иностранном языке Карт</w:t>
            </w:r>
            <w:proofErr w:type="gramStart"/>
            <w:r w:rsidRPr="00EE73C5">
              <w:rPr>
                <w:rFonts w:eastAsia="Times New Roman"/>
                <w:bCs/>
                <w:sz w:val="28"/>
                <w:szCs w:val="28"/>
              </w:rPr>
              <w:t>а(</w:t>
            </w:r>
            <w:proofErr w:type="spellStart"/>
            <w:proofErr w:type="gramEnd"/>
            <w:r w:rsidRPr="00EE73C5">
              <w:rPr>
                <w:rFonts w:eastAsia="Times New Roman"/>
                <w:bCs/>
                <w:sz w:val="28"/>
                <w:szCs w:val="28"/>
              </w:rPr>
              <w:t>ы</w:t>
            </w:r>
            <w:proofErr w:type="spellEnd"/>
            <w:r w:rsidRPr="00EE73C5">
              <w:rPr>
                <w:rFonts w:eastAsia="Times New Roman"/>
                <w:bCs/>
                <w:sz w:val="28"/>
                <w:szCs w:val="28"/>
              </w:rPr>
              <w:t>) стран(</w:t>
            </w:r>
            <w:proofErr w:type="spellStart"/>
            <w:r w:rsidRPr="00EE73C5">
              <w:rPr>
                <w:rFonts w:eastAsia="Times New Roman"/>
                <w:bCs/>
                <w:sz w:val="28"/>
                <w:szCs w:val="28"/>
              </w:rPr>
              <w:t>ы</w:t>
            </w:r>
            <w:proofErr w:type="spellEnd"/>
            <w:r w:rsidRPr="00EE73C5">
              <w:rPr>
                <w:rFonts w:eastAsia="Times New Roman"/>
                <w:bCs/>
                <w:sz w:val="28"/>
                <w:szCs w:val="28"/>
              </w:rPr>
              <w:t>) изучаемого языка.</w:t>
            </w:r>
          </w:p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 xml:space="preserve">Карта мира (политическая). </w:t>
            </w:r>
          </w:p>
          <w:p w:rsidR="001F38D0" w:rsidRPr="00EE73C5" w:rsidRDefault="001F38D0" w:rsidP="00952913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N w:val="0"/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 xml:space="preserve">        Д</w:t>
            </w:r>
          </w:p>
          <w:p w:rsidR="001F38D0" w:rsidRPr="00EE73C5" w:rsidRDefault="001F38D0" w:rsidP="001F38D0">
            <w:pPr>
              <w:autoSpaceDN w:val="0"/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 xml:space="preserve">        Д</w:t>
            </w:r>
          </w:p>
          <w:p w:rsidR="001F38D0" w:rsidRPr="00EE73C5" w:rsidRDefault="001F38D0" w:rsidP="001F38D0">
            <w:pPr>
              <w:autoSpaceDN w:val="0"/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Д</w:t>
            </w:r>
          </w:p>
          <w:p w:rsidR="001F38D0" w:rsidRPr="00EE73C5" w:rsidRDefault="001F38D0" w:rsidP="0095291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ind w:right="185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Карты могут быть представлены в демонстрационном (настенном) виде и на электронных носителях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Флаги стран изучаемого языка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Д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tabs>
                <w:tab w:val="left" w:pos="2844"/>
              </w:tabs>
              <w:spacing w:before="100" w:beforeAutospacing="1" w:after="100" w:afterAutospacing="1"/>
              <w:ind w:right="185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Флаги могут быть представлены в демонстрационном (настенном) виде и на электронных носителях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Набор фотографий с изображением ландшафта, городов, отдельных достопримечательностей стран изучаемого языка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Д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ind w:right="727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 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ind w:right="727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ИНФОРМАЦИОННО-КОММУНИКАТИВНЫЕ СРЕДСТВА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EE73C5">
              <w:rPr>
                <w:rFonts w:eastAsia="Times New Roman"/>
                <w:bCs/>
                <w:sz w:val="28"/>
                <w:szCs w:val="28"/>
              </w:rPr>
              <w:t>Мультимедийные</w:t>
            </w:r>
            <w:proofErr w:type="spellEnd"/>
            <w:r w:rsidRPr="00EE73C5">
              <w:rPr>
                <w:rFonts w:eastAsia="Times New Roman"/>
                <w:bCs/>
                <w:sz w:val="28"/>
                <w:szCs w:val="28"/>
              </w:rPr>
              <w:t xml:space="preserve"> приложения к УМК “</w:t>
            </w:r>
            <w:r w:rsidRPr="00EE73C5">
              <w:rPr>
                <w:rFonts w:eastAsia="Times New Roman"/>
                <w:bCs/>
                <w:sz w:val="28"/>
                <w:szCs w:val="28"/>
                <w:lang w:val="en-US"/>
              </w:rPr>
              <w:t>English</w:t>
            </w:r>
            <w:r w:rsidRPr="00EE73C5">
              <w:rPr>
                <w:rFonts w:eastAsia="Times New Roman"/>
                <w:bCs/>
                <w:sz w:val="28"/>
                <w:szCs w:val="28"/>
              </w:rPr>
              <w:t xml:space="preserve"> 2”, “</w:t>
            </w:r>
            <w:r w:rsidRPr="00EE73C5">
              <w:rPr>
                <w:rFonts w:eastAsia="Times New Roman"/>
                <w:bCs/>
                <w:sz w:val="28"/>
                <w:szCs w:val="28"/>
                <w:lang w:val="en-US"/>
              </w:rPr>
              <w:t>English</w:t>
            </w:r>
            <w:r w:rsidRPr="00EE73C5">
              <w:rPr>
                <w:rFonts w:eastAsia="Times New Roman"/>
                <w:bCs/>
                <w:sz w:val="28"/>
                <w:szCs w:val="28"/>
              </w:rPr>
              <w:t xml:space="preserve"> 3”, “</w:t>
            </w:r>
            <w:r w:rsidRPr="00EE73C5">
              <w:rPr>
                <w:rFonts w:eastAsia="Times New Roman"/>
                <w:bCs/>
                <w:sz w:val="28"/>
                <w:szCs w:val="28"/>
                <w:lang w:val="en-US"/>
              </w:rPr>
              <w:t>English</w:t>
            </w:r>
            <w:r w:rsidRPr="00EE73C5">
              <w:rPr>
                <w:rFonts w:eastAsia="Times New Roman"/>
                <w:bCs/>
                <w:sz w:val="28"/>
                <w:szCs w:val="28"/>
              </w:rPr>
              <w:t xml:space="preserve"> 4”, адаптированные к работе с интерактивной доской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Д/</w:t>
            </w:r>
            <w:proofErr w:type="gramStart"/>
            <w:r w:rsidRPr="00EE73C5"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 w:rsidRPr="00EE73C5">
              <w:rPr>
                <w:rFonts w:eastAsia="Times New Roman"/>
                <w:sz w:val="28"/>
                <w:szCs w:val="28"/>
              </w:rPr>
              <w:t>Мультимедийные</w:t>
            </w:r>
            <w:proofErr w:type="spellEnd"/>
            <w:r w:rsidRPr="00EE73C5">
              <w:rPr>
                <w:rFonts w:eastAsia="Times New Roman"/>
                <w:sz w:val="28"/>
                <w:szCs w:val="28"/>
              </w:rPr>
              <w:t xml:space="preserve"> приложения к УМК “</w:t>
            </w:r>
            <w:r w:rsidRPr="00EE73C5">
              <w:rPr>
                <w:rFonts w:eastAsia="Times New Roman"/>
                <w:sz w:val="28"/>
                <w:szCs w:val="28"/>
                <w:lang w:val="en-US"/>
              </w:rPr>
              <w:t>English</w:t>
            </w:r>
            <w:r w:rsidRPr="00EE73C5">
              <w:rPr>
                <w:rFonts w:eastAsia="Times New Roman"/>
                <w:sz w:val="28"/>
                <w:szCs w:val="28"/>
              </w:rPr>
              <w:t xml:space="preserve"> 2-4” могут использоваться как в классе (с применением </w:t>
            </w:r>
            <w:proofErr w:type="spellStart"/>
            <w:r w:rsidRPr="00EE73C5">
              <w:rPr>
                <w:rFonts w:eastAsia="Times New Roman"/>
                <w:sz w:val="28"/>
                <w:szCs w:val="28"/>
              </w:rPr>
              <w:t>мультимедийного</w:t>
            </w:r>
            <w:proofErr w:type="spellEnd"/>
            <w:r w:rsidRPr="00EE73C5">
              <w:rPr>
                <w:rFonts w:eastAsia="Times New Roman"/>
                <w:sz w:val="28"/>
                <w:szCs w:val="28"/>
              </w:rPr>
              <w:t xml:space="preserve"> проектора, интерактивной доски и персональных компьютеров), так и для самостоятельной работы дома. Содержание электронных приложений соотнесено со страницами Учебника, что даёт возможность использовать электронные ресурсы в нужный момент учебного процесса </w:t>
            </w:r>
          </w:p>
        </w:tc>
      </w:tr>
      <w:tr w:rsidR="001F38D0" w:rsidRPr="00EE73C5" w:rsidTr="00952913">
        <w:trPr>
          <w:cantSplit/>
          <w:trHeight w:val="1747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D0" w:rsidRPr="00EE73C5" w:rsidRDefault="001F38D0" w:rsidP="001F38D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Методический портфель как средство профессиональной поддержки учителя (</w:t>
            </w:r>
            <w:r w:rsidRPr="00EE73C5">
              <w:rPr>
                <w:rFonts w:eastAsia="Times New Roman"/>
                <w:sz w:val="28"/>
                <w:szCs w:val="28"/>
                <w:lang w:val="en-US"/>
              </w:rPr>
              <w:t>DVD</w:t>
            </w:r>
            <w:r w:rsidRPr="00EE73C5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Д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 xml:space="preserve">Электронный методический портфель (на </w:t>
            </w:r>
            <w:r w:rsidRPr="00EE73C5">
              <w:rPr>
                <w:rFonts w:eastAsia="Times New Roman"/>
                <w:sz w:val="28"/>
                <w:szCs w:val="28"/>
                <w:lang w:val="en-US"/>
              </w:rPr>
              <w:t>DVD</w:t>
            </w:r>
            <w:r w:rsidRPr="00EE73C5">
              <w:rPr>
                <w:rFonts w:eastAsia="Times New Roman"/>
                <w:sz w:val="28"/>
                <w:szCs w:val="28"/>
              </w:rPr>
              <w:t xml:space="preserve"> носителе) содержит пакет учебно-методических материалов, помогающих учителю глубже осмыслить авторскую концепцию и лучше овладеть технологией коммуникативного иноязычного образования</w:t>
            </w:r>
          </w:p>
        </w:tc>
      </w:tr>
      <w:tr w:rsidR="001F38D0" w:rsidRPr="00EE73C5" w:rsidTr="00952913">
        <w:trPr>
          <w:cantSplit/>
          <w:trHeight w:val="154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4. «Коммуникативная технология формирования речевых грамматических навыков» (по УМК “</w:t>
            </w:r>
            <w:proofErr w:type="spellStart"/>
            <w:r w:rsidRPr="00EE73C5">
              <w:rPr>
                <w:rFonts w:eastAsia="Times New Roman"/>
                <w:sz w:val="28"/>
                <w:szCs w:val="28"/>
              </w:rPr>
              <w:t>English</w:t>
            </w:r>
            <w:proofErr w:type="spellEnd"/>
            <w:r w:rsidRPr="00EE73C5">
              <w:rPr>
                <w:rFonts w:eastAsia="Times New Roman"/>
                <w:sz w:val="28"/>
                <w:szCs w:val="28"/>
              </w:rPr>
              <w:t xml:space="preserve"> 6”)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ind w:right="727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 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Компьютерные словари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Д/</w:t>
            </w:r>
            <w:proofErr w:type="gramStart"/>
            <w:r w:rsidRPr="00EE73C5"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ind w:right="727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 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Компьютерные программы (по изучаемым языкам)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Д/</w:t>
            </w:r>
            <w:proofErr w:type="gramStart"/>
            <w:r w:rsidRPr="00EE73C5"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ind w:right="233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Игровые компьютерные программы могут быть использованы как для работы на уроке, так и для работы дома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ind w:right="1025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ЭКРАННО-ЗВУКОВЫЕ ПОСОБИЯ (ПРИ НАЛИЧИИ КОМПЬЮТЕРА МОГУТ БЫТЬ ПРЕДСТАВЛЕНЫ В ЦИФРОВОМ ВИДЕ)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Аудиозаписи к УМК “</w:t>
            </w:r>
            <w:r w:rsidRPr="00EE73C5">
              <w:rPr>
                <w:rFonts w:eastAsia="Times New Roman"/>
                <w:bCs/>
                <w:sz w:val="28"/>
                <w:szCs w:val="28"/>
                <w:lang w:val="en-US"/>
              </w:rPr>
              <w:t>English</w:t>
            </w:r>
            <w:r w:rsidRPr="00EE73C5">
              <w:rPr>
                <w:rFonts w:eastAsia="Times New Roman"/>
                <w:bCs/>
                <w:sz w:val="28"/>
                <w:szCs w:val="28"/>
              </w:rPr>
              <w:t xml:space="preserve"> 2”, “</w:t>
            </w:r>
            <w:r w:rsidRPr="00EE73C5">
              <w:rPr>
                <w:rFonts w:eastAsia="Times New Roman"/>
                <w:bCs/>
                <w:sz w:val="28"/>
                <w:szCs w:val="28"/>
                <w:lang w:val="en-US"/>
              </w:rPr>
              <w:t>English</w:t>
            </w:r>
            <w:r w:rsidRPr="00EE73C5">
              <w:rPr>
                <w:rFonts w:eastAsia="Times New Roman"/>
                <w:bCs/>
                <w:sz w:val="28"/>
                <w:szCs w:val="28"/>
              </w:rPr>
              <w:t xml:space="preserve"> 3”, “</w:t>
            </w:r>
            <w:r w:rsidRPr="00EE73C5">
              <w:rPr>
                <w:rFonts w:eastAsia="Times New Roman"/>
                <w:bCs/>
                <w:sz w:val="28"/>
                <w:szCs w:val="28"/>
                <w:lang w:val="en-US"/>
              </w:rPr>
              <w:t>English</w:t>
            </w:r>
            <w:r w:rsidRPr="00EE73C5">
              <w:rPr>
                <w:rFonts w:eastAsia="Times New Roman"/>
                <w:bCs/>
                <w:sz w:val="28"/>
                <w:szCs w:val="28"/>
              </w:rPr>
              <w:t xml:space="preserve"> 4” для изучения английского языка (</w:t>
            </w:r>
            <w:r w:rsidRPr="00EE73C5">
              <w:rPr>
                <w:rFonts w:eastAsia="Times New Roman"/>
                <w:bCs/>
                <w:sz w:val="28"/>
                <w:szCs w:val="28"/>
                <w:lang w:val="en-US"/>
              </w:rPr>
              <w:t>CD</w:t>
            </w:r>
            <w:r w:rsidRPr="00EE73C5">
              <w:rPr>
                <w:rFonts w:eastAsia="Times New Roman"/>
                <w:bCs/>
                <w:sz w:val="28"/>
                <w:szCs w:val="28"/>
              </w:rPr>
              <w:t xml:space="preserve">, </w:t>
            </w:r>
            <w:r w:rsidRPr="00EE73C5">
              <w:rPr>
                <w:rFonts w:eastAsia="Times New Roman"/>
                <w:bCs/>
                <w:sz w:val="28"/>
                <w:szCs w:val="28"/>
                <w:lang w:val="en-US"/>
              </w:rPr>
              <w:t>MP</w:t>
            </w:r>
            <w:r w:rsidRPr="00EE73C5">
              <w:rPr>
                <w:rFonts w:eastAsia="Times New Roman"/>
                <w:bCs/>
                <w:sz w:val="28"/>
                <w:szCs w:val="28"/>
              </w:rPr>
              <w:t>3)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Д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ind w:right="1025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Аудиозаписи являются составной частью УМК “</w:t>
            </w:r>
            <w:r w:rsidRPr="00EE73C5">
              <w:rPr>
                <w:rFonts w:eastAsia="Times New Roman"/>
                <w:bCs/>
                <w:sz w:val="28"/>
                <w:szCs w:val="28"/>
                <w:lang w:val="en-US"/>
              </w:rPr>
              <w:t>English</w:t>
            </w:r>
            <w:r w:rsidRPr="00EE73C5">
              <w:rPr>
                <w:rFonts w:eastAsia="Times New Roman"/>
                <w:bCs/>
                <w:sz w:val="28"/>
                <w:szCs w:val="28"/>
              </w:rPr>
              <w:t xml:space="preserve"> 2-4”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Таблицы-фолио, соответствующие основным разделам грамматического материала (для разных ступеней обучения), а также фолио для развития речи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Д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ind w:right="233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Таблицы-фолио для развития речи могут быть в виде всё более усложняющихся сюжетных картинок, накладываемых друг на друга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Материалы к электронным доскам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Д/</w:t>
            </w:r>
            <w:proofErr w:type="gramStart"/>
            <w:r w:rsidRPr="00EE73C5"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gramEnd"/>
            <w:r w:rsidRPr="00EE73C5"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ind w:right="233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Могут быть использованы на уроке параллельно с Учебником на бумажном носителе, отдельные задания могут быть использованы для работы дома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ind w:right="1025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ТЕХНИЧЕСКИЕ СРЕДСТВА ОБУЧЕНИЯ</w:t>
            </w:r>
          </w:p>
        </w:tc>
      </w:tr>
      <w:tr w:rsidR="001F38D0" w:rsidRPr="00EE73C5" w:rsidTr="00952913">
        <w:trPr>
          <w:cantSplit/>
          <w:trHeight w:val="144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EE73C5">
              <w:rPr>
                <w:rFonts w:eastAsia="Times New Roman"/>
                <w:bCs/>
                <w:sz w:val="28"/>
                <w:szCs w:val="28"/>
              </w:rPr>
              <w:t>Мультимедийный</w:t>
            </w:r>
            <w:proofErr w:type="spellEnd"/>
            <w:r w:rsidRPr="00EE73C5">
              <w:rPr>
                <w:rFonts w:eastAsia="Times New Roman"/>
                <w:bCs/>
                <w:sz w:val="28"/>
                <w:szCs w:val="28"/>
              </w:rPr>
              <w:t xml:space="preserve"> компьютер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Д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tabs>
                <w:tab w:val="left" w:pos="2844"/>
              </w:tabs>
              <w:spacing w:before="100" w:beforeAutospacing="1" w:after="100" w:afterAutospacing="1"/>
              <w:ind w:right="413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Технические требования: графическая операционная система, привод для чтения-записи компакт-дисков. Аудио- и видеовходы/выходы, возможность выхода в Интернет.</w:t>
            </w:r>
          </w:p>
        </w:tc>
      </w:tr>
      <w:tr w:rsidR="001F38D0" w:rsidRPr="00EE73C5" w:rsidTr="00952913">
        <w:trPr>
          <w:cantSplit/>
          <w:trHeight w:val="130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tabs>
                <w:tab w:val="left" w:pos="2844"/>
              </w:tabs>
              <w:spacing w:before="100" w:beforeAutospacing="1" w:after="100" w:afterAutospacing="1"/>
              <w:ind w:right="413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Оснащенность акустическими колонками, микрофоном и наушниками. С пакетом прикладных программ (текстовых, табличных, графических и презентационных)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Принтер лазерный с запасным картриджем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Д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ind w:right="1025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 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Копировальный аппарат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Д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ind w:right="233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Копировальный аппарат может входить в материально-техническое обеспечение образовательного учреждения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Средства телекоммуникации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Д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tabs>
                <w:tab w:val="left" w:pos="2844"/>
              </w:tabs>
              <w:spacing w:before="100" w:beforeAutospacing="1" w:after="100" w:afterAutospacing="1"/>
              <w:ind w:right="413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Средства телекоммуникации, включающие электронную почту, телеконференции, локальные и региональные сети, создаются в рамках материально-технического обеспечения всего образовательного учреждения при наличии необходимых финансовых и технических условий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EE73C5">
              <w:rPr>
                <w:rFonts w:eastAsia="Times New Roman"/>
                <w:bCs/>
                <w:sz w:val="28"/>
                <w:szCs w:val="28"/>
              </w:rPr>
              <w:t>Аудиоцентр</w:t>
            </w:r>
            <w:proofErr w:type="spellEnd"/>
            <w:r w:rsidRPr="00EE73C5">
              <w:rPr>
                <w:rFonts w:eastAsia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E73C5">
              <w:rPr>
                <w:rFonts w:eastAsia="Times New Roman"/>
                <w:bCs/>
                <w:sz w:val="28"/>
                <w:szCs w:val="28"/>
              </w:rPr>
              <w:t>аудиомагнитофон</w:t>
            </w:r>
            <w:proofErr w:type="spellEnd"/>
            <w:r w:rsidRPr="00EE73C5">
              <w:rPr>
                <w:rFonts w:eastAsia="Times New Roman"/>
                <w:bCs/>
                <w:sz w:val="28"/>
                <w:szCs w:val="28"/>
              </w:rPr>
              <w:t>)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Д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ind w:right="233"/>
              <w:outlineLvl w:val="4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EE73C5">
              <w:rPr>
                <w:rFonts w:eastAsia="Times New Roman"/>
                <w:bCs/>
                <w:sz w:val="28"/>
                <w:szCs w:val="28"/>
              </w:rPr>
              <w:t>Аудиоцентр</w:t>
            </w:r>
            <w:proofErr w:type="spellEnd"/>
            <w:r w:rsidRPr="00EE73C5">
              <w:rPr>
                <w:rFonts w:eastAsia="Times New Roman"/>
                <w:bCs/>
                <w:sz w:val="28"/>
                <w:szCs w:val="28"/>
              </w:rPr>
              <w:t xml:space="preserve"> с возможностью использования аудиодисков </w:t>
            </w:r>
            <w:r w:rsidRPr="00EE73C5">
              <w:rPr>
                <w:rFonts w:eastAsia="Times New Roman"/>
                <w:bCs/>
                <w:sz w:val="28"/>
                <w:szCs w:val="28"/>
                <w:lang w:val="en-US"/>
              </w:rPr>
              <w:t>CD</w:t>
            </w:r>
            <w:r w:rsidRPr="00EE73C5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EE73C5">
              <w:rPr>
                <w:rFonts w:eastAsia="Times New Roman"/>
                <w:bCs/>
                <w:sz w:val="28"/>
                <w:szCs w:val="28"/>
                <w:lang w:val="en-US"/>
              </w:rPr>
              <w:t>R</w:t>
            </w:r>
            <w:r w:rsidRPr="00EE73C5">
              <w:rPr>
                <w:rFonts w:eastAsia="Times New Roman"/>
                <w:bCs/>
                <w:sz w:val="28"/>
                <w:szCs w:val="28"/>
              </w:rPr>
              <w:t xml:space="preserve">, </w:t>
            </w:r>
            <w:r w:rsidRPr="00EE73C5">
              <w:rPr>
                <w:rFonts w:eastAsia="Times New Roman"/>
                <w:bCs/>
                <w:sz w:val="28"/>
                <w:szCs w:val="28"/>
                <w:lang w:val="en-US"/>
              </w:rPr>
              <w:t>CD</w:t>
            </w:r>
            <w:r w:rsidRPr="00EE73C5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EE73C5">
              <w:rPr>
                <w:rFonts w:eastAsia="Times New Roman"/>
                <w:bCs/>
                <w:sz w:val="28"/>
                <w:szCs w:val="28"/>
                <w:lang w:val="en-US"/>
              </w:rPr>
              <w:t>RW</w:t>
            </w:r>
            <w:r w:rsidRPr="00EE73C5">
              <w:rPr>
                <w:rFonts w:eastAsia="Times New Roman"/>
                <w:bCs/>
                <w:sz w:val="28"/>
                <w:szCs w:val="28"/>
              </w:rPr>
              <w:t xml:space="preserve">, МРЗ, а также магнитных записей. Для копирования аудиозаписей — </w:t>
            </w:r>
            <w:proofErr w:type="spellStart"/>
            <w:r w:rsidRPr="00EE73C5">
              <w:rPr>
                <w:rFonts w:eastAsia="Times New Roman"/>
                <w:bCs/>
                <w:sz w:val="28"/>
                <w:szCs w:val="28"/>
              </w:rPr>
              <w:t>двухкассетный</w:t>
            </w:r>
            <w:proofErr w:type="spellEnd"/>
            <w:r w:rsidRPr="00EE73C5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E73C5">
              <w:rPr>
                <w:rFonts w:eastAsia="Times New Roman"/>
                <w:bCs/>
                <w:sz w:val="28"/>
                <w:szCs w:val="28"/>
              </w:rPr>
              <w:t>аудиомагнитофон</w:t>
            </w:r>
            <w:proofErr w:type="spellEnd"/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EE73C5">
              <w:rPr>
                <w:rFonts w:eastAsia="Times New Roman"/>
                <w:bCs/>
                <w:sz w:val="28"/>
                <w:szCs w:val="28"/>
              </w:rPr>
              <w:t>Мультимедийный</w:t>
            </w:r>
            <w:proofErr w:type="spellEnd"/>
            <w:r w:rsidRPr="00EE73C5">
              <w:rPr>
                <w:rFonts w:eastAsia="Times New Roman"/>
                <w:bCs/>
                <w:sz w:val="28"/>
                <w:szCs w:val="28"/>
              </w:rPr>
              <w:t xml:space="preserve"> проектор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Д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ind w:right="233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Может входить в материально-техническое обеспечение образовательного учреждения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Интерактивная доска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Д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ind w:right="233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Может входить в материально-техническое обеспечение образовательного учреждения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ind w:right="1025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УЧЕБНО-ПРАКТИЧЕСКОЕ ОБОРУДОВАНИЕ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 xml:space="preserve">Классная доска с магнитной поверхностью (с набором приспособлений для крепления </w:t>
            </w:r>
            <w:proofErr w:type="spellStart"/>
            <w:r w:rsidRPr="00EE73C5">
              <w:rPr>
                <w:rFonts w:eastAsia="Times New Roman"/>
                <w:bCs/>
                <w:sz w:val="28"/>
                <w:szCs w:val="28"/>
              </w:rPr>
              <w:t>постеров</w:t>
            </w:r>
            <w:proofErr w:type="spellEnd"/>
            <w:r w:rsidRPr="00EE73C5">
              <w:rPr>
                <w:rFonts w:eastAsia="Times New Roman"/>
                <w:bCs/>
                <w:sz w:val="28"/>
                <w:szCs w:val="28"/>
              </w:rPr>
              <w:t xml:space="preserve"> и таблиц)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Д</w:t>
            </w:r>
          </w:p>
        </w:tc>
        <w:tc>
          <w:tcPr>
            <w:tcW w:w="2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ind w:right="1025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 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 xml:space="preserve">Шкаф </w:t>
            </w:r>
            <w:proofErr w:type="spellStart"/>
            <w:r w:rsidRPr="00EE73C5">
              <w:rPr>
                <w:rFonts w:eastAsia="Times New Roman"/>
                <w:bCs/>
                <w:sz w:val="28"/>
                <w:szCs w:val="28"/>
              </w:rPr>
              <w:t>трёхсекционный</w:t>
            </w:r>
            <w:proofErr w:type="spellEnd"/>
            <w:r w:rsidRPr="00EE73C5">
              <w:rPr>
                <w:rFonts w:eastAsia="Times New Roman"/>
                <w:bCs/>
                <w:sz w:val="28"/>
                <w:szCs w:val="28"/>
              </w:rPr>
              <w:t xml:space="preserve"> (с остеклённой средней секцией)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 w:rsidRPr="00EE73C5"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ind w:right="1025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 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Стол учительский с тумбой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Д</w:t>
            </w:r>
          </w:p>
        </w:tc>
        <w:tc>
          <w:tcPr>
            <w:tcW w:w="2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ind w:right="1025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 </w:t>
            </w:r>
          </w:p>
        </w:tc>
      </w:tr>
      <w:tr w:rsidR="001F38D0" w:rsidRPr="00EE73C5" w:rsidTr="00952913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EE73C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Ученические столы двухместные с комплектом стульев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Ф</w:t>
            </w:r>
          </w:p>
        </w:tc>
        <w:tc>
          <w:tcPr>
            <w:tcW w:w="2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8D0" w:rsidRPr="00EE73C5" w:rsidRDefault="001F38D0" w:rsidP="001F38D0">
            <w:pPr>
              <w:spacing w:before="100" w:beforeAutospacing="1" w:after="100" w:afterAutospacing="1"/>
              <w:ind w:right="1025"/>
              <w:outlineLvl w:val="4"/>
              <w:rPr>
                <w:rFonts w:eastAsia="Times New Roman"/>
                <w:bCs/>
                <w:sz w:val="28"/>
                <w:szCs w:val="28"/>
              </w:rPr>
            </w:pPr>
            <w:r w:rsidRPr="00EE73C5">
              <w:rPr>
                <w:rFonts w:eastAsia="Times New Roman"/>
                <w:bCs/>
                <w:sz w:val="28"/>
                <w:szCs w:val="28"/>
              </w:rPr>
              <w:t> </w:t>
            </w:r>
          </w:p>
        </w:tc>
      </w:tr>
      <w:tr w:rsidR="001F38D0" w:rsidRPr="00EE73C5" w:rsidTr="00952913"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8D0" w:rsidRPr="00EE73C5" w:rsidRDefault="001F38D0" w:rsidP="001F38D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8D0" w:rsidRPr="00EE73C5" w:rsidRDefault="001F38D0" w:rsidP="001F38D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8D0" w:rsidRPr="00EE73C5" w:rsidRDefault="001F38D0" w:rsidP="001F38D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8D0" w:rsidRPr="00EE73C5" w:rsidRDefault="001F38D0" w:rsidP="001F38D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8D0" w:rsidRPr="00EE73C5" w:rsidRDefault="001F38D0" w:rsidP="001F38D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8D0" w:rsidRPr="00EE73C5" w:rsidRDefault="001F38D0" w:rsidP="001F38D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1F38D0" w:rsidRPr="00EE73C5" w:rsidRDefault="001F38D0" w:rsidP="001F38D0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EE73C5">
        <w:rPr>
          <w:rFonts w:eastAsia="Times New Roman"/>
          <w:sz w:val="28"/>
          <w:szCs w:val="28"/>
        </w:rPr>
        <w:t> </w:t>
      </w:r>
    </w:p>
    <w:p w:rsidR="00C92948" w:rsidRPr="005A79E0" w:rsidRDefault="00C92948"/>
    <w:sectPr w:rsidR="00C92948" w:rsidRPr="005A79E0" w:rsidSect="00251FE9">
      <w:pgSz w:w="11906" w:h="16838"/>
      <w:pgMar w:top="567" w:right="851" w:bottom="155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DE8"/>
    <w:multiLevelType w:val="hybridMultilevel"/>
    <w:tmpl w:val="391C425A"/>
    <w:lvl w:ilvl="0" w:tplc="444A39B4">
      <w:start w:val="1"/>
      <w:numFmt w:val="decimal"/>
      <w:lvlText w:val="%1."/>
      <w:lvlJc w:val="left"/>
      <w:pPr>
        <w:ind w:left="1556" w:hanging="70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27229"/>
    <w:rsid w:val="000203C7"/>
    <w:rsid w:val="00041B0D"/>
    <w:rsid w:val="000F4186"/>
    <w:rsid w:val="00193A74"/>
    <w:rsid w:val="00196EE8"/>
    <w:rsid w:val="001D4B9D"/>
    <w:rsid w:val="001F38D0"/>
    <w:rsid w:val="00251FE9"/>
    <w:rsid w:val="002C5A81"/>
    <w:rsid w:val="004062F4"/>
    <w:rsid w:val="00435214"/>
    <w:rsid w:val="0045357D"/>
    <w:rsid w:val="005159E9"/>
    <w:rsid w:val="00515C4A"/>
    <w:rsid w:val="0054300D"/>
    <w:rsid w:val="005A79E0"/>
    <w:rsid w:val="005A7E23"/>
    <w:rsid w:val="005B5363"/>
    <w:rsid w:val="005C1668"/>
    <w:rsid w:val="00696E92"/>
    <w:rsid w:val="006D7D9F"/>
    <w:rsid w:val="006F36B1"/>
    <w:rsid w:val="00746104"/>
    <w:rsid w:val="007A0967"/>
    <w:rsid w:val="007C2055"/>
    <w:rsid w:val="007E0FAD"/>
    <w:rsid w:val="008C5B31"/>
    <w:rsid w:val="008E1E3A"/>
    <w:rsid w:val="00927229"/>
    <w:rsid w:val="00946B11"/>
    <w:rsid w:val="00952913"/>
    <w:rsid w:val="00960FFD"/>
    <w:rsid w:val="009B5D43"/>
    <w:rsid w:val="009B617C"/>
    <w:rsid w:val="009F5515"/>
    <w:rsid w:val="00A01085"/>
    <w:rsid w:val="00A74038"/>
    <w:rsid w:val="00A740DC"/>
    <w:rsid w:val="00AE2016"/>
    <w:rsid w:val="00B307D6"/>
    <w:rsid w:val="00BC55B7"/>
    <w:rsid w:val="00C0767E"/>
    <w:rsid w:val="00C92948"/>
    <w:rsid w:val="00CA745B"/>
    <w:rsid w:val="00CB1947"/>
    <w:rsid w:val="00D05AE9"/>
    <w:rsid w:val="00D11B5F"/>
    <w:rsid w:val="00D552CF"/>
    <w:rsid w:val="00D91B80"/>
    <w:rsid w:val="00DD59DB"/>
    <w:rsid w:val="00DD71E7"/>
    <w:rsid w:val="00E85DE4"/>
    <w:rsid w:val="00EE4169"/>
    <w:rsid w:val="00EE73C5"/>
    <w:rsid w:val="00F62D7A"/>
    <w:rsid w:val="00F7439C"/>
    <w:rsid w:val="00F858F5"/>
    <w:rsid w:val="00F94875"/>
    <w:rsid w:val="00FC3AEF"/>
    <w:rsid w:val="00FD225C"/>
    <w:rsid w:val="00FD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F38D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F38D0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5">
    <w:name w:val="heading 5"/>
    <w:basedOn w:val="a"/>
    <w:link w:val="50"/>
    <w:uiPriority w:val="9"/>
    <w:qFormat/>
    <w:rsid w:val="001F38D0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740DC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1">
    <w:name w:val="Абзац списка1"/>
    <w:basedOn w:val="a"/>
    <w:rsid w:val="00A740D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0">
    <w:name w:val="c0"/>
    <w:basedOn w:val="a"/>
    <w:rsid w:val="00193A74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rsid w:val="00193A74"/>
  </w:style>
  <w:style w:type="paragraph" w:customStyle="1" w:styleId="c64">
    <w:name w:val="c64"/>
    <w:basedOn w:val="a"/>
    <w:rsid w:val="00193A74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193A74"/>
  </w:style>
  <w:style w:type="paragraph" w:customStyle="1" w:styleId="c24">
    <w:name w:val="c24"/>
    <w:basedOn w:val="a"/>
    <w:rsid w:val="00193A74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193A74"/>
  </w:style>
  <w:style w:type="paragraph" w:customStyle="1" w:styleId="c4">
    <w:name w:val="c4"/>
    <w:basedOn w:val="a"/>
    <w:rsid w:val="00193A74"/>
    <w:pPr>
      <w:spacing w:before="100" w:beforeAutospacing="1" w:after="100" w:afterAutospacing="1"/>
    </w:pPr>
    <w:rPr>
      <w:rFonts w:eastAsia="Times New Roman"/>
    </w:rPr>
  </w:style>
  <w:style w:type="character" w:customStyle="1" w:styleId="c6">
    <w:name w:val="c6"/>
    <w:basedOn w:val="a0"/>
    <w:rsid w:val="00193A74"/>
  </w:style>
  <w:style w:type="paragraph" w:styleId="a3">
    <w:name w:val="List Paragraph"/>
    <w:basedOn w:val="a"/>
    <w:uiPriority w:val="34"/>
    <w:qFormat/>
    <w:rsid w:val="00193A74"/>
    <w:pPr>
      <w:ind w:left="720"/>
      <w:contextualSpacing/>
    </w:pPr>
  </w:style>
  <w:style w:type="table" w:styleId="a4">
    <w:name w:val="Table Grid"/>
    <w:basedOn w:val="a1"/>
    <w:uiPriority w:val="59"/>
    <w:rsid w:val="00927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F38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38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38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F38D0"/>
    <w:rPr>
      <w:color w:val="0000FF"/>
      <w:u w:val="single"/>
    </w:rPr>
  </w:style>
  <w:style w:type="paragraph" w:customStyle="1" w:styleId="default">
    <w:name w:val="default"/>
    <w:basedOn w:val="a"/>
    <w:rsid w:val="001F38D0"/>
    <w:pPr>
      <w:spacing w:before="100" w:beforeAutospacing="1" w:after="100" w:afterAutospacing="1"/>
    </w:pPr>
    <w:rPr>
      <w:rFonts w:eastAsia="Times New Roman"/>
    </w:rPr>
  </w:style>
  <w:style w:type="paragraph" w:styleId="a6">
    <w:name w:val="Body Text"/>
    <w:basedOn w:val="a"/>
    <w:link w:val="a7"/>
    <w:uiPriority w:val="99"/>
    <w:unhideWhenUsed/>
    <w:rsid w:val="001F38D0"/>
    <w:pPr>
      <w:spacing w:before="100" w:beforeAutospacing="1" w:after="100" w:afterAutospacing="1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uiPriority w:val="99"/>
    <w:rsid w:val="001F3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1F38D0"/>
    <w:pPr>
      <w:spacing w:before="100" w:beforeAutospacing="1" w:after="100" w:afterAutospacing="1"/>
    </w:pPr>
    <w:rPr>
      <w:rFonts w:eastAsia="Times New Roman"/>
    </w:rPr>
  </w:style>
  <w:style w:type="character" w:customStyle="1" w:styleId="23">
    <w:name w:val="Основной текст 2 Знак"/>
    <w:basedOn w:val="a0"/>
    <w:link w:val="22"/>
    <w:uiPriority w:val="99"/>
    <w:rsid w:val="001F3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F38D0"/>
    <w:pPr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1F38D0"/>
    <w:rPr>
      <w:b/>
      <w:bCs/>
    </w:rPr>
  </w:style>
  <w:style w:type="paragraph" w:styleId="aa">
    <w:name w:val="No Spacing"/>
    <w:uiPriority w:val="1"/>
    <w:qFormat/>
    <w:rsid w:val="000F41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74445s003.edusite.ru/OfficialDoc/FGOS/OOP_NOO/fgosI_5.htm/fgosI_5_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5;&#1086;&#1103;&#1089;&#1085;&#1080;&#1090;&#1077;&#1083;&#1100;&#1085;&#1072;&#1103;%20&#1079;&#1072;&#1087;&#1080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8995-7FD9-4DCA-96F8-BED7E67F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записка</Template>
  <TotalTime>154</TotalTime>
  <Pages>36</Pages>
  <Words>8710</Words>
  <Characters>49652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             </cp:lastModifiedBy>
  <cp:revision>8</cp:revision>
  <dcterms:created xsi:type="dcterms:W3CDTF">2014-12-08T18:39:00Z</dcterms:created>
  <dcterms:modified xsi:type="dcterms:W3CDTF">2014-12-10T16:56:00Z</dcterms:modified>
</cp:coreProperties>
</file>