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FE" w:rsidRDefault="00467EFE" w:rsidP="00D25D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734A">
        <w:rPr>
          <w:rFonts w:ascii="Times New Roman" w:hAnsi="Times New Roman"/>
          <w:sz w:val="28"/>
          <w:szCs w:val="28"/>
        </w:rPr>
        <w:t xml:space="preserve">Муниципальное казенное специальное (коррекционное) образовательное учреждение для обучающихся, воспитанников с ограниченными </w:t>
      </w:r>
      <w:r>
        <w:rPr>
          <w:rFonts w:ascii="Times New Roman" w:hAnsi="Times New Roman"/>
          <w:sz w:val="28"/>
          <w:szCs w:val="28"/>
        </w:rPr>
        <w:t>в</w:t>
      </w:r>
      <w:r w:rsidRPr="0076734A">
        <w:rPr>
          <w:rFonts w:ascii="Times New Roman" w:hAnsi="Times New Roman"/>
          <w:sz w:val="28"/>
          <w:szCs w:val="28"/>
        </w:rPr>
        <w:t xml:space="preserve">озможностями здоровья «Специальная (коррекционная) </w:t>
      </w:r>
      <w:r>
        <w:rPr>
          <w:rFonts w:ascii="Times New Roman" w:hAnsi="Times New Roman"/>
          <w:sz w:val="28"/>
          <w:szCs w:val="28"/>
        </w:rPr>
        <w:t>о</w:t>
      </w:r>
      <w:r w:rsidRPr="0076734A">
        <w:rPr>
          <w:rFonts w:ascii="Times New Roman" w:hAnsi="Times New Roman"/>
          <w:sz w:val="28"/>
          <w:szCs w:val="28"/>
        </w:rPr>
        <w:t xml:space="preserve">бщеобразовательная  школа – интернат </w:t>
      </w:r>
      <w:r w:rsidRPr="0076734A">
        <w:rPr>
          <w:rFonts w:ascii="Times New Roman" w:hAnsi="Times New Roman"/>
          <w:sz w:val="28"/>
          <w:szCs w:val="28"/>
          <w:lang w:val="en-US"/>
        </w:rPr>
        <w:t>VIII</w:t>
      </w:r>
      <w:r w:rsidRPr="0076734A">
        <w:rPr>
          <w:rFonts w:ascii="Times New Roman" w:hAnsi="Times New Roman"/>
          <w:sz w:val="28"/>
          <w:szCs w:val="28"/>
        </w:rPr>
        <w:t xml:space="preserve"> вида» </w:t>
      </w:r>
    </w:p>
    <w:p w:rsidR="00467EFE" w:rsidRPr="0076734A" w:rsidRDefault="00467EFE" w:rsidP="00D25D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734A">
        <w:rPr>
          <w:rFonts w:ascii="Times New Roman" w:hAnsi="Times New Roman"/>
          <w:sz w:val="28"/>
          <w:szCs w:val="28"/>
        </w:rPr>
        <w:t>города Чкаловска Нижегородской области</w:t>
      </w:r>
    </w:p>
    <w:p w:rsidR="00467EFE" w:rsidRDefault="00467EFE" w:rsidP="00D25DCF">
      <w:pPr>
        <w:pStyle w:val="NoSpacing"/>
        <w:jc w:val="center"/>
        <w:rPr>
          <w:sz w:val="32"/>
          <w:szCs w:val="32"/>
        </w:rPr>
      </w:pPr>
    </w:p>
    <w:p w:rsidR="00467EFE" w:rsidRDefault="00467EFE" w:rsidP="00D25DCF">
      <w:pPr>
        <w:pStyle w:val="NoSpacing"/>
        <w:jc w:val="center"/>
        <w:rPr>
          <w:sz w:val="32"/>
          <w:szCs w:val="32"/>
        </w:rPr>
      </w:pPr>
    </w:p>
    <w:p w:rsidR="00467EFE" w:rsidRDefault="00467EFE" w:rsidP="00D25DCF">
      <w:pPr>
        <w:pStyle w:val="NoSpacing"/>
        <w:jc w:val="center"/>
        <w:rPr>
          <w:sz w:val="32"/>
          <w:szCs w:val="32"/>
        </w:rPr>
      </w:pPr>
    </w:p>
    <w:p w:rsidR="00467EFE" w:rsidRDefault="00467EFE" w:rsidP="00D25DCF">
      <w:pPr>
        <w:pStyle w:val="NoSpacing"/>
        <w:jc w:val="center"/>
        <w:rPr>
          <w:sz w:val="32"/>
          <w:szCs w:val="32"/>
        </w:rPr>
      </w:pPr>
    </w:p>
    <w:tbl>
      <w:tblPr>
        <w:tblpPr w:leftFromText="180" w:rightFromText="180" w:vertAnchor="text" w:horzAnchor="margin" w:tblpX="-743" w:tblpY="134"/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4961"/>
      </w:tblGrid>
      <w:tr w:rsidR="00467EFE" w:rsidRPr="005A3235" w:rsidTr="00482FB0">
        <w:trPr>
          <w:trHeight w:val="1833"/>
        </w:trPr>
        <w:tc>
          <w:tcPr>
            <w:tcW w:w="2595" w:type="pct"/>
          </w:tcPr>
          <w:p w:rsidR="00467EFE" w:rsidRPr="005A3235" w:rsidRDefault="00467EFE" w:rsidP="00482FB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7EFE" w:rsidRPr="005A3235" w:rsidRDefault="00467EFE" w:rsidP="00A2160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467EFE" w:rsidRPr="005A3235" w:rsidRDefault="00467EFE" w:rsidP="00A2160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Заместитель директора школы по УВР</w:t>
            </w:r>
          </w:p>
          <w:p w:rsidR="00467EFE" w:rsidRPr="005A3235" w:rsidRDefault="00467EFE" w:rsidP="00A2160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7EFE" w:rsidRPr="005A3235" w:rsidRDefault="00467EFE" w:rsidP="00A2160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____________________(Леканова И.К.)</w:t>
            </w:r>
          </w:p>
          <w:p w:rsidR="00467EFE" w:rsidRPr="005A3235" w:rsidRDefault="00467EFE" w:rsidP="00A2160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7EFE" w:rsidRPr="005A3235" w:rsidRDefault="00467EFE" w:rsidP="00A2160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«____»___________20_____г.</w:t>
            </w:r>
          </w:p>
        </w:tc>
        <w:tc>
          <w:tcPr>
            <w:tcW w:w="2405" w:type="pct"/>
          </w:tcPr>
          <w:p w:rsidR="00467EFE" w:rsidRPr="005A3235" w:rsidRDefault="00467EFE" w:rsidP="00A2160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7EFE" w:rsidRPr="005A3235" w:rsidRDefault="00467EFE" w:rsidP="00A2160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467EFE" w:rsidRPr="005A3235" w:rsidRDefault="00467EFE" w:rsidP="00A216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Директор  МКСКОУ СКОШИ </w:t>
            </w:r>
            <w:r w:rsidRPr="005A3235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5A3235">
              <w:rPr>
                <w:rFonts w:ascii="Times New Roman" w:hAnsi="Times New Roman"/>
                <w:sz w:val="24"/>
                <w:szCs w:val="24"/>
              </w:rPr>
              <w:t xml:space="preserve"> вида     </w:t>
            </w:r>
          </w:p>
          <w:p w:rsidR="00467EFE" w:rsidRPr="005A3235" w:rsidRDefault="00467EFE" w:rsidP="00A216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  <w:p w:rsidR="00467EFE" w:rsidRPr="005A3235" w:rsidRDefault="00467EFE" w:rsidP="00A2160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____________________(Воронина Л.Г.)</w:t>
            </w:r>
          </w:p>
          <w:p w:rsidR="00467EFE" w:rsidRPr="005A3235" w:rsidRDefault="00467EFE" w:rsidP="00A2160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7EFE" w:rsidRPr="005A3235" w:rsidRDefault="00467EFE" w:rsidP="00A2160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«___»___</w:t>
            </w:r>
            <w:r w:rsidRPr="005A323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A3235">
              <w:rPr>
                <w:rFonts w:ascii="Times New Roman" w:hAnsi="Times New Roman"/>
                <w:sz w:val="24"/>
                <w:szCs w:val="24"/>
              </w:rPr>
              <w:softHyphen/>
              <w:t>___________20____г.</w:t>
            </w:r>
          </w:p>
        </w:tc>
      </w:tr>
    </w:tbl>
    <w:p w:rsidR="00467EFE" w:rsidRDefault="00467EFE" w:rsidP="00D25DCF">
      <w:pPr>
        <w:pStyle w:val="NoSpacing"/>
        <w:jc w:val="center"/>
        <w:rPr>
          <w:sz w:val="32"/>
          <w:szCs w:val="32"/>
        </w:rPr>
      </w:pPr>
    </w:p>
    <w:p w:rsidR="00467EFE" w:rsidRDefault="00467EFE" w:rsidP="00D25DCF">
      <w:pPr>
        <w:pStyle w:val="NoSpacing"/>
        <w:jc w:val="center"/>
        <w:rPr>
          <w:sz w:val="32"/>
          <w:szCs w:val="32"/>
        </w:rPr>
      </w:pPr>
    </w:p>
    <w:p w:rsidR="00467EFE" w:rsidRDefault="00467EFE" w:rsidP="00D25DCF">
      <w:pPr>
        <w:pStyle w:val="NoSpacing"/>
        <w:jc w:val="center"/>
        <w:rPr>
          <w:sz w:val="32"/>
          <w:szCs w:val="32"/>
        </w:rPr>
      </w:pPr>
    </w:p>
    <w:p w:rsidR="00467EFE" w:rsidRDefault="00467EFE" w:rsidP="00D25DCF">
      <w:pPr>
        <w:pStyle w:val="NoSpacing"/>
        <w:jc w:val="center"/>
        <w:rPr>
          <w:sz w:val="32"/>
          <w:szCs w:val="32"/>
        </w:rPr>
      </w:pPr>
    </w:p>
    <w:p w:rsidR="00467EFE" w:rsidRPr="00103993" w:rsidRDefault="00467EFE" w:rsidP="00D25DCF">
      <w:pPr>
        <w:pStyle w:val="NoSpacing"/>
        <w:jc w:val="center"/>
        <w:rPr>
          <w:sz w:val="52"/>
          <w:szCs w:val="52"/>
        </w:rPr>
      </w:pPr>
      <w:r w:rsidRPr="00103993">
        <w:rPr>
          <w:sz w:val="52"/>
          <w:szCs w:val="52"/>
        </w:rPr>
        <w:t>Рабочая программа</w:t>
      </w:r>
    </w:p>
    <w:p w:rsidR="00467EFE" w:rsidRPr="00103993" w:rsidRDefault="00467EFE" w:rsidP="00D25DCF">
      <w:pPr>
        <w:pStyle w:val="NoSpacing"/>
        <w:jc w:val="center"/>
        <w:rPr>
          <w:b/>
          <w:sz w:val="52"/>
          <w:szCs w:val="52"/>
        </w:rPr>
      </w:pPr>
      <w:r w:rsidRPr="00103993">
        <w:rPr>
          <w:b/>
          <w:sz w:val="52"/>
          <w:szCs w:val="52"/>
        </w:rPr>
        <w:t xml:space="preserve">по </w:t>
      </w:r>
      <w:r>
        <w:rPr>
          <w:b/>
          <w:sz w:val="52"/>
          <w:szCs w:val="52"/>
        </w:rPr>
        <w:t xml:space="preserve"> математике</w:t>
      </w:r>
      <w:r w:rsidRPr="00103993">
        <w:rPr>
          <w:b/>
          <w:sz w:val="52"/>
          <w:szCs w:val="52"/>
        </w:rPr>
        <w:t xml:space="preserve">  </w:t>
      </w:r>
    </w:p>
    <w:p w:rsidR="00467EFE" w:rsidRPr="00103993" w:rsidRDefault="00467EFE" w:rsidP="00D25DCF">
      <w:pPr>
        <w:pStyle w:val="NoSpacing"/>
        <w:jc w:val="center"/>
        <w:rPr>
          <w:b/>
          <w:sz w:val="52"/>
          <w:szCs w:val="52"/>
        </w:rPr>
      </w:pPr>
      <w:r w:rsidRPr="00103993">
        <w:rPr>
          <w:b/>
          <w:sz w:val="52"/>
          <w:szCs w:val="52"/>
        </w:rPr>
        <w:t xml:space="preserve">7-9 класс </w:t>
      </w:r>
    </w:p>
    <w:p w:rsidR="00467EFE" w:rsidRDefault="00467EFE" w:rsidP="00D25DCF">
      <w:pPr>
        <w:pStyle w:val="NoSpacing"/>
        <w:jc w:val="center"/>
        <w:rPr>
          <w:b/>
          <w:sz w:val="32"/>
          <w:szCs w:val="32"/>
        </w:rPr>
      </w:pPr>
    </w:p>
    <w:p w:rsidR="00467EFE" w:rsidRPr="00103993" w:rsidRDefault="00467EFE" w:rsidP="00D25DCF">
      <w:pPr>
        <w:pStyle w:val="NoSpacing"/>
        <w:jc w:val="center"/>
        <w:rPr>
          <w:sz w:val="36"/>
          <w:szCs w:val="36"/>
        </w:rPr>
      </w:pPr>
      <w:r w:rsidRPr="00103993">
        <w:rPr>
          <w:sz w:val="36"/>
          <w:szCs w:val="36"/>
        </w:rPr>
        <w:t>на 2015 – 2016 учебный год</w:t>
      </w:r>
    </w:p>
    <w:p w:rsidR="00467EFE" w:rsidRPr="00103993" w:rsidRDefault="00467EFE" w:rsidP="00D25DCF">
      <w:pPr>
        <w:pStyle w:val="NoSpacing"/>
        <w:jc w:val="center"/>
        <w:rPr>
          <w:b/>
          <w:sz w:val="36"/>
          <w:szCs w:val="36"/>
        </w:rPr>
      </w:pPr>
    </w:p>
    <w:p w:rsidR="00467EFE" w:rsidRDefault="00467EFE" w:rsidP="00D25DCF">
      <w:pPr>
        <w:pStyle w:val="NoSpacing"/>
        <w:spacing w:line="276" w:lineRule="auto"/>
        <w:jc w:val="center"/>
        <w:rPr>
          <w:sz w:val="32"/>
          <w:szCs w:val="32"/>
        </w:rPr>
      </w:pPr>
      <w:r w:rsidRPr="00103993">
        <w:rPr>
          <w:sz w:val="32"/>
          <w:szCs w:val="32"/>
        </w:rPr>
        <w:t>Учитель: Кудряшова Марина Александровна</w:t>
      </w:r>
    </w:p>
    <w:p w:rsidR="00467EFE" w:rsidRPr="00103993" w:rsidRDefault="00467EFE" w:rsidP="00D25DCF">
      <w:pPr>
        <w:pStyle w:val="NoSpacing"/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первая квалификационная категория </w:t>
      </w:r>
    </w:p>
    <w:p w:rsidR="00467EFE" w:rsidRDefault="00467EFE" w:rsidP="00D25DCF">
      <w:pPr>
        <w:pStyle w:val="NoSpacing"/>
        <w:jc w:val="center"/>
        <w:rPr>
          <w:b/>
          <w:sz w:val="32"/>
          <w:szCs w:val="32"/>
        </w:rPr>
      </w:pPr>
    </w:p>
    <w:p w:rsidR="00467EFE" w:rsidRDefault="00467EFE" w:rsidP="00D25DCF">
      <w:pPr>
        <w:pStyle w:val="NoSpacing"/>
        <w:jc w:val="center"/>
        <w:rPr>
          <w:b/>
          <w:sz w:val="32"/>
          <w:szCs w:val="32"/>
        </w:rPr>
      </w:pPr>
    </w:p>
    <w:p w:rsidR="00467EFE" w:rsidRDefault="00467EFE" w:rsidP="00D25DCF">
      <w:pPr>
        <w:pStyle w:val="NoSpacing"/>
        <w:jc w:val="center"/>
        <w:rPr>
          <w:b/>
          <w:sz w:val="32"/>
          <w:szCs w:val="32"/>
        </w:rPr>
      </w:pPr>
    </w:p>
    <w:p w:rsidR="00467EFE" w:rsidRDefault="00467EFE" w:rsidP="00D25DCF">
      <w:pPr>
        <w:pStyle w:val="NoSpacing"/>
        <w:rPr>
          <w:b/>
          <w:sz w:val="32"/>
          <w:szCs w:val="32"/>
        </w:rPr>
      </w:pPr>
    </w:p>
    <w:p w:rsidR="00467EFE" w:rsidRDefault="00467EFE" w:rsidP="00D25DCF">
      <w:pPr>
        <w:pStyle w:val="NoSpacing"/>
        <w:ind w:firstLine="567"/>
        <w:rPr>
          <w:b/>
          <w:sz w:val="24"/>
          <w:szCs w:val="24"/>
        </w:rPr>
      </w:pPr>
    </w:p>
    <w:p w:rsidR="00467EFE" w:rsidRDefault="00467EFE" w:rsidP="00D25DCF">
      <w:pPr>
        <w:pStyle w:val="NoSpacing"/>
        <w:tabs>
          <w:tab w:val="left" w:pos="7325"/>
        </w:tabs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467EFE" w:rsidRDefault="00467EFE" w:rsidP="00D25DCF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467EFE" w:rsidRDefault="00467EFE" w:rsidP="00D25DCF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467EFE" w:rsidRDefault="00467EFE" w:rsidP="00D25DCF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467EFE" w:rsidRDefault="00467EFE" w:rsidP="00D25DC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67EFE" w:rsidRPr="00127EA6" w:rsidRDefault="00467EFE" w:rsidP="00D25DC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27EA6">
        <w:rPr>
          <w:rFonts w:ascii="Times New Roman" w:hAnsi="Times New Roman"/>
          <w:sz w:val="28"/>
          <w:szCs w:val="28"/>
        </w:rPr>
        <w:t>г. Чкаловск</w:t>
      </w:r>
    </w:p>
    <w:p w:rsidR="00467EFE" w:rsidRPr="00127EA6" w:rsidRDefault="00467EFE" w:rsidP="00D25DC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27EA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127EA6">
        <w:rPr>
          <w:rFonts w:ascii="Times New Roman" w:hAnsi="Times New Roman"/>
          <w:sz w:val="28"/>
          <w:szCs w:val="28"/>
        </w:rPr>
        <w:t xml:space="preserve"> г.</w:t>
      </w:r>
    </w:p>
    <w:p w:rsidR="00467EFE" w:rsidRPr="000646D5" w:rsidRDefault="00467EFE" w:rsidP="00482FB0">
      <w:pPr>
        <w:spacing w:before="120"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646D5">
        <w:rPr>
          <w:rFonts w:ascii="Times New Roman" w:hAnsi="Times New Roman"/>
          <w:b/>
          <w:bCs/>
          <w:sz w:val="28"/>
          <w:szCs w:val="28"/>
          <w:lang w:eastAsia="ru-RU"/>
        </w:rPr>
        <w:t>Пояснительная записка</w:t>
      </w:r>
    </w:p>
    <w:p w:rsidR="00467EFE" w:rsidRDefault="00467EFE" w:rsidP="00482FB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467EFE" w:rsidRPr="00FB5625" w:rsidRDefault="00467EFE" w:rsidP="00482FB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B5625">
        <w:rPr>
          <w:rFonts w:ascii="Times New Roman" w:hAnsi="Times New Roman"/>
          <w:sz w:val="24"/>
          <w:szCs w:val="24"/>
          <w:lang w:eastAsia="ru-RU"/>
        </w:rPr>
        <w:t xml:space="preserve">Рабочая программа по математике в 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FB5625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FB5625">
        <w:rPr>
          <w:rFonts w:ascii="Times New Roman" w:hAnsi="Times New Roman"/>
          <w:sz w:val="24"/>
          <w:szCs w:val="24"/>
          <w:lang w:eastAsia="ru-RU"/>
        </w:rPr>
        <w:t xml:space="preserve"> специальных (коррекционных) классах VIII вида составлена на основе программы специальной (коррекционной) образовательной школы VIII вида для 5-9 классов, сборник 1, допущена Министерством образования РФ, 2011 года под редакцией В.В.Воронковой, авторы М.Н. Перова, В.В.Эк.</w:t>
      </w:r>
    </w:p>
    <w:p w:rsidR="00467EFE" w:rsidRPr="00FB5625" w:rsidRDefault="00467EFE" w:rsidP="00482FB0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sz w:val="24"/>
          <w:szCs w:val="24"/>
        </w:rPr>
      </w:pPr>
      <w:r w:rsidRPr="00FB5625">
        <w:rPr>
          <w:rFonts w:ascii="Times New Roman" w:hAnsi="Times New Roman"/>
          <w:b/>
          <w:sz w:val="24"/>
          <w:szCs w:val="24"/>
        </w:rPr>
        <w:t>Цель предмета</w:t>
      </w:r>
      <w:r w:rsidRPr="00FB5625">
        <w:rPr>
          <w:rFonts w:ascii="Times New Roman" w:hAnsi="Times New Roman"/>
          <w:sz w:val="24"/>
          <w:szCs w:val="24"/>
        </w:rPr>
        <w:t xml:space="preserve"> </w:t>
      </w:r>
    </w:p>
    <w:p w:rsidR="00467EFE" w:rsidRPr="00FB5625" w:rsidRDefault="00467EFE" w:rsidP="00482FB0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sz w:val="24"/>
          <w:szCs w:val="24"/>
        </w:rPr>
      </w:pPr>
      <w:r w:rsidRPr="00FB5625">
        <w:rPr>
          <w:rFonts w:ascii="Times New Roman" w:hAnsi="Times New Roman"/>
          <w:sz w:val="24"/>
          <w:szCs w:val="24"/>
        </w:rPr>
        <w:t xml:space="preserve">подготовить учащихся с отклонениями в интеллектуальном </w:t>
      </w:r>
      <w:r w:rsidRPr="00FB5625">
        <w:rPr>
          <w:rFonts w:ascii="Times New Roman" w:hAnsi="Times New Roman"/>
          <w:spacing w:val="1"/>
          <w:sz w:val="24"/>
          <w:szCs w:val="24"/>
        </w:rPr>
        <w:t xml:space="preserve">развитии к жизни и овладению доступными профессионально-трудовыми </w:t>
      </w:r>
      <w:r w:rsidRPr="00FB5625">
        <w:rPr>
          <w:rFonts w:ascii="Times New Roman" w:hAnsi="Times New Roman"/>
          <w:spacing w:val="-4"/>
          <w:sz w:val="24"/>
          <w:szCs w:val="24"/>
        </w:rPr>
        <w:t>навыками.</w:t>
      </w:r>
      <w:r w:rsidRPr="00FB5625">
        <w:rPr>
          <w:rFonts w:ascii="Times New Roman" w:hAnsi="Times New Roman"/>
          <w:sz w:val="24"/>
          <w:szCs w:val="24"/>
        </w:rPr>
        <w:t xml:space="preserve">  Использование математических знаний в повседневной жизни.</w:t>
      </w:r>
    </w:p>
    <w:p w:rsidR="00467EFE" w:rsidRPr="00FB5625" w:rsidRDefault="00467EFE" w:rsidP="00482FB0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b/>
          <w:sz w:val="24"/>
          <w:szCs w:val="24"/>
        </w:rPr>
      </w:pPr>
      <w:r w:rsidRPr="00FB5625">
        <w:rPr>
          <w:rFonts w:ascii="Times New Roman" w:hAnsi="Times New Roman"/>
          <w:b/>
          <w:sz w:val="24"/>
          <w:szCs w:val="24"/>
        </w:rPr>
        <w:t xml:space="preserve">Задачи предмета </w:t>
      </w:r>
    </w:p>
    <w:p w:rsidR="00467EFE" w:rsidRPr="00FB5625" w:rsidRDefault="00467EFE" w:rsidP="00482FB0">
      <w:pPr>
        <w:pStyle w:val="a"/>
        <w:numPr>
          <w:ilvl w:val="0"/>
          <w:numId w:val="6"/>
        </w:numPr>
        <w:ind w:firstLine="709"/>
      </w:pPr>
      <w:r w:rsidRPr="00FB5625">
        <w:t xml:space="preserve">Дать учащимся такие доступные количественные, пространственные,  временные и геометрические представления, которые помогут им в дальнейшем включиться в трудовую деятельность.     </w:t>
      </w:r>
    </w:p>
    <w:p w:rsidR="00467EFE" w:rsidRPr="00FB5625" w:rsidRDefault="00467EFE" w:rsidP="00482FB0">
      <w:pPr>
        <w:pStyle w:val="a"/>
        <w:numPr>
          <w:ilvl w:val="0"/>
          <w:numId w:val="6"/>
        </w:numPr>
        <w:ind w:firstLine="709"/>
      </w:pPr>
      <w:r w:rsidRPr="00FB5625">
        <w:t xml:space="preserve">Использовать процесс обучения математике для повышения уровня общего развития учащихся с нарушением интеллекта и коррекции недостатков их познавательной деятельности и личностных качеств.    </w:t>
      </w:r>
    </w:p>
    <w:p w:rsidR="00467EFE" w:rsidRPr="00FB5625" w:rsidRDefault="00467EFE" w:rsidP="00482FB0">
      <w:pPr>
        <w:pStyle w:val="a"/>
        <w:numPr>
          <w:ilvl w:val="0"/>
          <w:numId w:val="6"/>
        </w:numPr>
        <w:ind w:firstLine="709"/>
      </w:pPr>
      <w:r w:rsidRPr="00FB5625">
        <w:t xml:space="preserve">Развивать речь учащихся, обогащая её математической терминологией.     </w:t>
      </w:r>
    </w:p>
    <w:p w:rsidR="00467EFE" w:rsidRPr="00FB5625" w:rsidRDefault="00467EFE" w:rsidP="00482FB0">
      <w:pPr>
        <w:pStyle w:val="a"/>
        <w:numPr>
          <w:ilvl w:val="0"/>
          <w:numId w:val="6"/>
        </w:numPr>
        <w:ind w:firstLine="709"/>
      </w:pPr>
      <w:r w:rsidRPr="00FB5625">
        <w:t xml:space="preserve">Воспитывать у учащихся целенаправленность, терпеливость,  работоспособность, настойчивость, трудолюбие, самостоятельность, навыки контроля и самоконтроля, развивать точность измерения и глазомер, умение планировать работу и доводить начатое дело до завершения. </w:t>
      </w:r>
    </w:p>
    <w:p w:rsidR="00467EFE" w:rsidRPr="00FB5625" w:rsidRDefault="00467EFE" w:rsidP="00482FB0">
      <w:pPr>
        <w:tabs>
          <w:tab w:val="left" w:pos="3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625">
        <w:rPr>
          <w:rFonts w:ascii="Times New Roman" w:hAnsi="Times New Roman"/>
          <w:b/>
          <w:bCs/>
          <w:sz w:val="24"/>
          <w:szCs w:val="24"/>
        </w:rPr>
        <w:t>Основные направления коррекционной работы:</w:t>
      </w:r>
    </w:p>
    <w:p w:rsidR="00467EFE" w:rsidRPr="00FB5625" w:rsidRDefault="00467EFE" w:rsidP="00482FB0">
      <w:pPr>
        <w:pStyle w:val="BodyText"/>
        <w:numPr>
          <w:ilvl w:val="0"/>
          <w:numId w:val="7"/>
        </w:numPr>
        <w:spacing w:after="0"/>
        <w:ind w:firstLine="709"/>
        <w:jc w:val="both"/>
        <w:rPr>
          <w:bCs/>
        </w:rPr>
      </w:pPr>
      <w:r w:rsidRPr="00FB5625">
        <w:rPr>
          <w:bCs/>
        </w:rPr>
        <w:t>развитие зрительного восприятия и узнавания;</w:t>
      </w:r>
    </w:p>
    <w:p w:rsidR="00467EFE" w:rsidRPr="00FB5625" w:rsidRDefault="00467EFE" w:rsidP="00482FB0">
      <w:pPr>
        <w:pStyle w:val="BodyText"/>
        <w:numPr>
          <w:ilvl w:val="0"/>
          <w:numId w:val="7"/>
        </w:numPr>
        <w:spacing w:after="0"/>
        <w:ind w:firstLine="709"/>
        <w:jc w:val="both"/>
        <w:rPr>
          <w:bCs/>
        </w:rPr>
      </w:pPr>
      <w:r w:rsidRPr="00FB5625">
        <w:rPr>
          <w:bCs/>
        </w:rPr>
        <w:t>развитие пространственных представлений и ориентации;</w:t>
      </w:r>
    </w:p>
    <w:p w:rsidR="00467EFE" w:rsidRPr="00FB5625" w:rsidRDefault="00467EFE" w:rsidP="00482FB0">
      <w:pPr>
        <w:pStyle w:val="BodyText"/>
        <w:numPr>
          <w:ilvl w:val="0"/>
          <w:numId w:val="7"/>
        </w:numPr>
        <w:spacing w:after="0"/>
        <w:ind w:firstLine="709"/>
        <w:jc w:val="both"/>
        <w:rPr>
          <w:bCs/>
        </w:rPr>
      </w:pPr>
      <w:r w:rsidRPr="00FB5625">
        <w:rPr>
          <w:bCs/>
        </w:rPr>
        <w:t>развитие основных мыслительных операций;</w:t>
      </w:r>
    </w:p>
    <w:p w:rsidR="00467EFE" w:rsidRPr="00FB5625" w:rsidRDefault="00467EFE" w:rsidP="00482FB0">
      <w:pPr>
        <w:pStyle w:val="BodyText"/>
        <w:numPr>
          <w:ilvl w:val="0"/>
          <w:numId w:val="7"/>
        </w:numPr>
        <w:spacing w:after="0"/>
        <w:ind w:firstLine="709"/>
        <w:jc w:val="both"/>
        <w:rPr>
          <w:bCs/>
        </w:rPr>
      </w:pPr>
      <w:r w:rsidRPr="00FB5625">
        <w:rPr>
          <w:bCs/>
        </w:rPr>
        <w:t>развитие наглядно-образного и словесно-логического мышления;</w:t>
      </w:r>
    </w:p>
    <w:p w:rsidR="00467EFE" w:rsidRPr="00FB5625" w:rsidRDefault="00467EFE" w:rsidP="00482FB0">
      <w:pPr>
        <w:pStyle w:val="BodyText"/>
        <w:numPr>
          <w:ilvl w:val="0"/>
          <w:numId w:val="7"/>
        </w:numPr>
        <w:spacing w:after="0"/>
        <w:ind w:firstLine="709"/>
        <w:jc w:val="both"/>
        <w:rPr>
          <w:bCs/>
        </w:rPr>
      </w:pPr>
      <w:r w:rsidRPr="00FB5625">
        <w:rPr>
          <w:bCs/>
        </w:rPr>
        <w:t>коррекция нарушений  эмоционально-личностной сферы;</w:t>
      </w:r>
    </w:p>
    <w:p w:rsidR="00467EFE" w:rsidRPr="00FB5625" w:rsidRDefault="00467EFE" w:rsidP="00482FB0">
      <w:pPr>
        <w:pStyle w:val="BodyText"/>
        <w:numPr>
          <w:ilvl w:val="0"/>
          <w:numId w:val="7"/>
        </w:numPr>
        <w:spacing w:after="0"/>
        <w:ind w:firstLine="709"/>
        <w:jc w:val="both"/>
        <w:rPr>
          <w:bCs/>
        </w:rPr>
      </w:pPr>
      <w:r w:rsidRPr="00FB5625">
        <w:rPr>
          <w:bCs/>
        </w:rPr>
        <w:t>обогащение словаря;</w:t>
      </w:r>
    </w:p>
    <w:p w:rsidR="00467EFE" w:rsidRPr="00FB5625" w:rsidRDefault="00467EFE" w:rsidP="00482FB0">
      <w:pPr>
        <w:pStyle w:val="BodyText"/>
        <w:numPr>
          <w:ilvl w:val="0"/>
          <w:numId w:val="7"/>
        </w:numPr>
        <w:spacing w:after="0"/>
        <w:ind w:firstLine="709"/>
        <w:jc w:val="both"/>
        <w:rPr>
          <w:bCs/>
        </w:rPr>
      </w:pPr>
      <w:r w:rsidRPr="00FB5625">
        <w:rPr>
          <w:bCs/>
        </w:rPr>
        <w:t>коррекция индивидуальных пробелов в знаниях, умениях, навыках</w:t>
      </w:r>
    </w:p>
    <w:p w:rsidR="00467EFE" w:rsidRPr="00FB5625" w:rsidRDefault="00467EFE" w:rsidP="00482FB0">
      <w:pPr>
        <w:pStyle w:val="a"/>
        <w:ind w:left="360" w:firstLine="709"/>
      </w:pPr>
    </w:p>
    <w:p w:rsidR="00467EFE" w:rsidRPr="00FB5625" w:rsidRDefault="00467EFE" w:rsidP="00482FB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B5625">
        <w:rPr>
          <w:rFonts w:ascii="Times New Roman" w:hAnsi="Times New Roman"/>
          <w:sz w:val="24"/>
          <w:szCs w:val="24"/>
          <w:lang w:eastAsia="ru-RU"/>
        </w:rPr>
        <w:t>Математическое образование в основной специальной (коррекционной) школе VIII вида складывается из следующих содержательных компонентов (точные названия блоков): </w:t>
      </w:r>
      <w:r w:rsidRPr="00FB5625">
        <w:rPr>
          <w:rFonts w:ascii="Times New Roman" w:hAnsi="Times New Roman"/>
          <w:i/>
          <w:iCs/>
          <w:sz w:val="24"/>
          <w:szCs w:val="24"/>
          <w:lang w:eastAsia="ru-RU"/>
        </w:rPr>
        <w:t>арифметика, геометрия.</w:t>
      </w:r>
    </w:p>
    <w:p w:rsidR="00467EFE" w:rsidRPr="00FB5625" w:rsidRDefault="00467EFE" w:rsidP="00482FB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B5625">
        <w:rPr>
          <w:rFonts w:ascii="Times New Roman" w:hAnsi="Times New Roman"/>
          <w:i/>
          <w:iCs/>
          <w:sz w:val="24"/>
          <w:szCs w:val="24"/>
          <w:lang w:eastAsia="ru-RU"/>
        </w:rPr>
        <w:t>Арифметика</w:t>
      </w:r>
      <w:r w:rsidRPr="00FB562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 </w:t>
      </w:r>
      <w:r w:rsidRPr="00FB5625">
        <w:rPr>
          <w:rFonts w:ascii="Times New Roman" w:hAnsi="Times New Roman"/>
          <w:sz w:val="24"/>
          <w:szCs w:val="24"/>
          <w:lang w:eastAsia="ru-RU"/>
        </w:rPr>
        <w:t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467EFE" w:rsidRPr="00FB5625" w:rsidRDefault="00467EFE" w:rsidP="00482FB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B5625">
        <w:rPr>
          <w:rFonts w:ascii="Times New Roman" w:hAnsi="Times New Roman"/>
          <w:i/>
          <w:iCs/>
          <w:sz w:val="24"/>
          <w:szCs w:val="24"/>
          <w:lang w:eastAsia="ru-RU"/>
        </w:rPr>
        <w:t>Геометрия </w:t>
      </w:r>
      <w:r w:rsidRPr="00FB5625">
        <w:rPr>
          <w:rFonts w:ascii="Times New Roman" w:hAnsi="Times New Roman"/>
          <w:sz w:val="24"/>
          <w:szCs w:val="24"/>
          <w:lang w:eastAsia="ru-RU"/>
        </w:rPr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мышления.</w:t>
      </w:r>
    </w:p>
    <w:p w:rsidR="00467EFE" w:rsidRPr="00FB5625" w:rsidRDefault="00467EFE" w:rsidP="00482FB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B562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Основные межпредметные связи</w:t>
      </w:r>
      <w:r w:rsidRPr="00FB5625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FB5625">
        <w:rPr>
          <w:rFonts w:ascii="Times New Roman" w:hAnsi="Times New Roman"/>
          <w:sz w:val="24"/>
          <w:szCs w:val="24"/>
          <w:lang w:eastAsia="ru-RU"/>
        </w:rPr>
        <w:t>осуществляются с уроками изобразительного искусства (геометрические фигуры и тела, симметрия), трудового обучения (построение чертежей, расчеты при построении), СБО (арифметических задач связанных с социализацией).</w:t>
      </w:r>
    </w:p>
    <w:p w:rsidR="00467EFE" w:rsidRDefault="00467EFE" w:rsidP="00482FB0">
      <w:pPr>
        <w:spacing w:before="120"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67EFE" w:rsidRDefault="00467EFE" w:rsidP="00482FB0">
      <w:pPr>
        <w:spacing w:before="120"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67EFE" w:rsidRPr="000206AB" w:rsidRDefault="00467EFE" w:rsidP="00482FB0">
      <w:pPr>
        <w:spacing w:before="120"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206AB">
        <w:rPr>
          <w:rFonts w:ascii="Times New Roman" w:hAnsi="Times New Roman"/>
          <w:b/>
          <w:bCs/>
          <w:sz w:val="24"/>
          <w:szCs w:val="24"/>
          <w:lang w:eastAsia="ru-RU"/>
        </w:rPr>
        <w:t>Общая характеристика учебного процесса</w:t>
      </w:r>
    </w:p>
    <w:p w:rsidR="00467EFE" w:rsidRPr="00FB5625" w:rsidRDefault="00467EFE" w:rsidP="00482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5625">
        <w:rPr>
          <w:rFonts w:ascii="Times New Roman" w:hAnsi="Times New Roman"/>
          <w:sz w:val="24"/>
          <w:szCs w:val="24"/>
          <w:lang w:eastAsia="ru-RU"/>
        </w:rPr>
        <w:t xml:space="preserve">Согласно федеральному базисному учебному плану для образовательных специальных (коррекционных) учреждений VIII вида Российской Федерации на изучение математики на ступени основного общего образования отводится: в 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FB5625">
        <w:rPr>
          <w:rFonts w:ascii="Times New Roman" w:hAnsi="Times New Roman"/>
          <w:sz w:val="24"/>
          <w:szCs w:val="24"/>
          <w:lang w:eastAsia="ru-RU"/>
        </w:rPr>
        <w:t xml:space="preserve"> классе – 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FB5625">
        <w:rPr>
          <w:rFonts w:ascii="Times New Roman" w:hAnsi="Times New Roman"/>
          <w:sz w:val="24"/>
          <w:szCs w:val="24"/>
          <w:lang w:eastAsia="ru-RU"/>
        </w:rPr>
        <w:t xml:space="preserve"> часов, в 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FB5625">
        <w:rPr>
          <w:rFonts w:ascii="Times New Roman" w:hAnsi="Times New Roman"/>
          <w:sz w:val="24"/>
          <w:szCs w:val="24"/>
          <w:lang w:eastAsia="ru-RU"/>
        </w:rPr>
        <w:t xml:space="preserve"> классе – 5 часов, в 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FB5625">
        <w:rPr>
          <w:rFonts w:ascii="Times New Roman" w:hAnsi="Times New Roman"/>
          <w:sz w:val="24"/>
          <w:szCs w:val="24"/>
          <w:lang w:eastAsia="ru-RU"/>
        </w:rPr>
        <w:t xml:space="preserve"> классе – 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FB5625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FB5625">
        <w:rPr>
          <w:rFonts w:ascii="Times New Roman" w:hAnsi="Times New Roman"/>
          <w:sz w:val="24"/>
          <w:szCs w:val="24"/>
          <w:lang w:eastAsia="ru-RU"/>
        </w:rPr>
        <w:t>.</w:t>
      </w:r>
    </w:p>
    <w:p w:rsidR="00467EFE" w:rsidRPr="00FB5625" w:rsidRDefault="00467EFE" w:rsidP="00482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5625"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>7-9</w:t>
      </w:r>
      <w:r w:rsidRPr="00FB5625">
        <w:rPr>
          <w:rFonts w:ascii="Times New Roman" w:hAnsi="Times New Roman"/>
          <w:sz w:val="24"/>
          <w:szCs w:val="24"/>
          <w:lang w:eastAsia="ru-RU"/>
        </w:rPr>
        <w:t xml:space="preserve"> классах из числа уроков выделяется один урок в неделю на изучение геометрического материала. </w:t>
      </w:r>
    </w:p>
    <w:p w:rsidR="00467EFE" w:rsidRPr="00FB5625" w:rsidRDefault="00467EFE" w:rsidP="00482FB0">
      <w:pPr>
        <w:pStyle w:val="a"/>
        <w:ind w:firstLine="709"/>
        <w:jc w:val="both"/>
      </w:pPr>
      <w:r w:rsidRPr="00FB5625">
        <w:t xml:space="preserve">Математика в специальной (коррекционной)  школе VIII вида является одним из основных учебных предметов. </w:t>
      </w:r>
    </w:p>
    <w:p w:rsidR="00467EFE" w:rsidRPr="00FB5625" w:rsidRDefault="00467EFE" w:rsidP="00482FB0">
      <w:pPr>
        <w:pStyle w:val="a"/>
        <w:ind w:firstLine="709"/>
        <w:jc w:val="both"/>
      </w:pPr>
      <w:r w:rsidRPr="00FB5625">
        <w:t xml:space="preserve">Обучение математике в специальной (коррекционной) школе VIII вида должно носить предметно-практическую направленность, быть тесно связано с жизнью и профессионально-трудовой подготовкой учащихся, другими учебными предметами. </w:t>
      </w:r>
    </w:p>
    <w:p w:rsidR="00467EFE" w:rsidRPr="00FB5625" w:rsidRDefault="00467EFE" w:rsidP="00482FB0">
      <w:pPr>
        <w:pStyle w:val="a"/>
        <w:ind w:firstLine="709"/>
        <w:jc w:val="both"/>
      </w:pPr>
      <w:r w:rsidRPr="00FB5625">
        <w:t xml:space="preserve">Программа определяет оптимальный объём знаний и умений по математике, который, как показывает опыт, доступен большинству школьников.   </w:t>
      </w:r>
    </w:p>
    <w:p w:rsidR="00467EFE" w:rsidRPr="00FB5625" w:rsidRDefault="00467EFE" w:rsidP="00482FB0">
      <w:pPr>
        <w:pStyle w:val="a"/>
        <w:ind w:firstLine="709"/>
        <w:jc w:val="both"/>
      </w:pPr>
      <w:r w:rsidRPr="00FB5625">
        <w:t xml:space="preserve">Некоторые учащиеся незначительно, но постоянно отстают от одноклассников в усвоении математических знаний. Однако они должны участвовать во фронтальной работе вместе со всем классом (решать легкие примеры, повторять вопросы, действия, объяснения за учителем или хорошо успевающим учеником, списывать с доски, работать у доски с помощью учителя). Для самостоятельного выполнения таким учащимся следует давать посильные для них задания. </w:t>
      </w:r>
    </w:p>
    <w:p w:rsidR="00467EFE" w:rsidRPr="00FB5625" w:rsidRDefault="00467EFE" w:rsidP="00482FB0">
      <w:pPr>
        <w:pStyle w:val="a"/>
        <w:ind w:firstLine="709"/>
        <w:jc w:val="both"/>
      </w:pPr>
      <w:r w:rsidRPr="00FB5625">
        <w:t xml:space="preserve">Учитывая особенности этой группы школьников, настоящая программа определила те упрощения, которые могут быть сделаны, чтобы облегчить усвоение основного программного материала.    </w:t>
      </w:r>
    </w:p>
    <w:p w:rsidR="00467EFE" w:rsidRPr="00FB5625" w:rsidRDefault="00467EFE" w:rsidP="00482FB0">
      <w:pPr>
        <w:pStyle w:val="a"/>
        <w:ind w:firstLine="709"/>
        <w:jc w:val="both"/>
      </w:pPr>
      <w:r w:rsidRPr="00FB5625">
        <w:t xml:space="preserve">Перевод учащихся на обучение со сниженным уровнем требований следует осуществлять только в том случае, если с ними проведена индивидуальная работа с использованием специальных методических приемов.    </w:t>
      </w:r>
    </w:p>
    <w:p w:rsidR="00467EFE" w:rsidRPr="00FB5625" w:rsidRDefault="00467EFE" w:rsidP="00482FB0">
      <w:pPr>
        <w:pStyle w:val="a"/>
        <w:ind w:firstLine="709"/>
        <w:jc w:val="both"/>
      </w:pPr>
      <w:r w:rsidRPr="00FB5625">
        <w:t xml:space="preserve">В старших классах школьники знакомятся с многозначными числами в пределах 1000000. Они учатся читать числа, записывать их под диктовку, сравнивать, выделять классы и разряды. </w:t>
      </w:r>
    </w:p>
    <w:p w:rsidR="00467EFE" w:rsidRPr="00FB5625" w:rsidRDefault="00467EFE" w:rsidP="00482FB0">
      <w:pPr>
        <w:pStyle w:val="a"/>
        <w:ind w:firstLine="709"/>
        <w:jc w:val="both"/>
      </w:pPr>
      <w:r w:rsidRPr="00FB5625">
        <w:t xml:space="preserve">Знание основ десятичной системы счисления должно помочь учащимся овладеть счётом различными разрядными единицами. При изучении первой тысячи наряду с другими пособиями должно быть использовано реальное количество в 1000 предметов. В дальнейшем остальными пособиями остаются нумерационная таблица и счёты. </w:t>
      </w:r>
    </w:p>
    <w:p w:rsidR="00467EFE" w:rsidRPr="00FB5625" w:rsidRDefault="00467EFE" w:rsidP="00482FB0">
      <w:pPr>
        <w:pStyle w:val="a"/>
        <w:ind w:firstLine="709"/>
        <w:jc w:val="both"/>
      </w:pPr>
      <w:r w:rsidRPr="00FB5625">
        <w:t xml:space="preserve">На всех годах обучения особое внимание учитель обращает на формирование у школьников умения пользоваться устными вычислительными приемами. Выполнение арифметических действий с небольшими числами (в пределах 100), с круглыми числами, с некоторыми числами, полученными при измерении величин должно постоянно включаться в содержание устного счета на уроке. </w:t>
      </w:r>
    </w:p>
    <w:p w:rsidR="00467EFE" w:rsidRPr="00FB5625" w:rsidRDefault="00467EFE" w:rsidP="00482FB0">
      <w:pPr>
        <w:pStyle w:val="a"/>
        <w:ind w:firstLine="709"/>
        <w:jc w:val="both"/>
      </w:pPr>
      <w:r w:rsidRPr="00FB5625">
        <w:t xml:space="preserve">Умение хорошо считать устно вырабатывается постепенно, в результате систематических упражнений. Упражнения по устному счёту должны быть разнообразными по содержанию (последовательное возрастание трудности) и интересными по изложению. </w:t>
      </w:r>
    </w:p>
    <w:p w:rsidR="00467EFE" w:rsidRPr="00FB5625" w:rsidRDefault="00467EFE" w:rsidP="00482FB0">
      <w:pPr>
        <w:pStyle w:val="a"/>
        <w:ind w:firstLine="709"/>
        <w:jc w:val="both"/>
      </w:pPr>
      <w:r w:rsidRPr="00FB5625">
        <w:t xml:space="preserve">Учителю специальной (коррекционной) школы необходимо постоянно учитывать, что некоторые учащиеся с большим трудом понимают и запоминают задания на слух, поэтому следует создавать такие условия, при которых ученики могли бы воспринимать задание на слух и зрительно. В связи с этим при занятиях устным счётом учитель ведет запись на доске, применяет в работе таблицы, использует учебники, наглядные пособия, дидактический материал. </w:t>
      </w:r>
    </w:p>
    <w:p w:rsidR="00467EFE" w:rsidRPr="00FB5625" w:rsidRDefault="00467EFE" w:rsidP="00482FB0">
      <w:pPr>
        <w:pStyle w:val="a"/>
        <w:ind w:firstLine="709"/>
        <w:jc w:val="both"/>
      </w:pPr>
      <w:r w:rsidRPr="00FB5625">
        <w:t>Подбор для занятий соответствующих игр — одно из средств, позволяющих расширить виды упражнений по устному счёту. Учитель подбирает игры и продумывает методические приемы работы с ними на уроках и во внеурочное время. Но нельзя забывать, что игры -  только вспомогательный материал. Основная задача состоит в том, чтобы научить учащихся считать устно без наличия вспомогательных средств обучения.</w:t>
      </w:r>
    </w:p>
    <w:p w:rsidR="00467EFE" w:rsidRPr="00FB5625" w:rsidRDefault="00467EFE" w:rsidP="00482FB0">
      <w:pPr>
        <w:pStyle w:val="a"/>
        <w:ind w:firstLine="709"/>
        <w:jc w:val="both"/>
      </w:pPr>
      <w:r w:rsidRPr="00FB5625">
        <w:t xml:space="preserve">Устное решение примеров и простых задач с целыми числами дополняется в старших классах введением примеров и задач с обыкновенными и десятичными дробями. Для устного решения даются не только простые арифметические задачи, но и задачи в два действия. Можно познакомить учащихся и с некоторыми частными приёмами выполнения устных вычислений. </w:t>
      </w:r>
    </w:p>
    <w:p w:rsidR="00467EFE" w:rsidRPr="00FB5625" w:rsidRDefault="00467EFE" w:rsidP="00482FB0">
      <w:pPr>
        <w:pStyle w:val="a"/>
        <w:ind w:firstLine="709"/>
        <w:jc w:val="both"/>
      </w:pPr>
      <w:r w:rsidRPr="00FB5625">
        <w:t xml:space="preserve">При обучении письменным вычислениям необходимо добиться прежде всего чёткости и точности в записях арифметических действий, правильности вычислений и умений проверять решения. Умения правильно производить арифметические записи, безошибочно вычислять и проверять эти вычисления возможно лишь при условии систематического повседневного контроля за работой учеников, включая проверку письменных работ учителем. </w:t>
      </w:r>
    </w:p>
    <w:p w:rsidR="00467EFE" w:rsidRPr="00FB5625" w:rsidRDefault="00467EFE" w:rsidP="00482FB0">
      <w:pPr>
        <w:pStyle w:val="a"/>
        <w:ind w:firstLine="709"/>
        <w:jc w:val="both"/>
      </w:pPr>
      <w:r w:rsidRPr="00FB5625">
        <w:t xml:space="preserve">Образцы арифметических записей учителя,  его объяснения, направленные на раскрытие последовательности в решении примера,  служат лучшими средствами обучения вычислениям. Обязательной на уроке должна стать работа, направленная на формирование умения слушать и повторять рассуждения учителя, сопровождающаяся выполнением письменных вычислений. </w:t>
      </w:r>
    </w:p>
    <w:p w:rsidR="00467EFE" w:rsidRPr="00FB5625" w:rsidRDefault="00467EFE" w:rsidP="00482FB0">
      <w:pPr>
        <w:pStyle w:val="a"/>
        <w:ind w:firstLine="709"/>
        <w:jc w:val="both"/>
      </w:pPr>
      <w:r w:rsidRPr="00FB5625">
        <w:t xml:space="preserve">Воспитанию прочных вычислительных умений способствуют самостоятельные письменные работы учащихся, которым необходимо отводить значительное количество времени на уроках математики.  </w:t>
      </w:r>
    </w:p>
    <w:p w:rsidR="00467EFE" w:rsidRPr="00FB5625" w:rsidRDefault="00467EFE" w:rsidP="00482FB0">
      <w:pPr>
        <w:pStyle w:val="a"/>
        <w:ind w:firstLine="709"/>
        <w:jc w:val="both"/>
      </w:pPr>
      <w:r w:rsidRPr="00FB5625">
        <w:t xml:space="preserve"> Разбор письменных работ учеников в классе является обязательным, так как в процессе этого разбора раскрываются причины ошибок, которые могут быть исправлены лишь после того, как они осознаны учеником. </w:t>
      </w:r>
    </w:p>
    <w:p w:rsidR="00467EFE" w:rsidRPr="00FB5625" w:rsidRDefault="00467EFE" w:rsidP="00482FB0">
      <w:pPr>
        <w:pStyle w:val="a"/>
        <w:ind w:firstLine="709"/>
        <w:jc w:val="both"/>
      </w:pPr>
      <w:r w:rsidRPr="00FB5625">
        <w:t>В тех случаях, когда учитель в письменных вычислениях отдельных учеников замечает постоянно повторяющиеся ошибки, необходимо организовать с ними индивидуальные занятия, чтобы своевременно искоренить эти ошибки и обеспечить каждому ученику полное понимание приёмов письменных вычислений.</w:t>
      </w:r>
    </w:p>
    <w:p w:rsidR="00467EFE" w:rsidRPr="00FB5625" w:rsidRDefault="00467EFE" w:rsidP="00482FB0">
      <w:pPr>
        <w:pStyle w:val="a"/>
        <w:ind w:firstLine="709"/>
        <w:jc w:val="both"/>
      </w:pPr>
      <w:r w:rsidRPr="00FB5625">
        <w:t xml:space="preserve"> Систематический и регулярный опрос учащихся являются обязательным видом работы на уроках математики. Необходимо приучить учеников давать развёрнутые объяснения при решении арифметических примеров и задач. Рассуждения учащихся содействуют развитию речи и мышления, приучают к сознательному выполнению задания, к самоконтролю, что очень важно для общего развития умственно отсталого школьника. </w:t>
      </w:r>
    </w:p>
    <w:p w:rsidR="00467EFE" w:rsidRPr="00FB5625" w:rsidRDefault="00467EFE" w:rsidP="00482FB0">
      <w:pPr>
        <w:pStyle w:val="a"/>
        <w:ind w:firstLine="709"/>
        <w:jc w:val="both"/>
      </w:pPr>
      <w:r w:rsidRPr="00FB5625">
        <w:t xml:space="preserve">Параллельно с изучением целых чисел (натуральных) продолжается ознакомление с величинами, с приёмами письменных арифметических действий с числами, полученными при измерении величин. Учащиеся должны получить реальные представления о каждой единице измерения, знать их последовательность от самой мелкой до самой крупной (и в обратном порядке), свободно пользоваться зависимостью между крупными и мелкими единицами для выполнения преобразований чисел, их записи с полным набором знаков в мелких мерах (5 км 003 м, 14 р. 02 к. и т. п.). </w:t>
      </w:r>
    </w:p>
    <w:p w:rsidR="00467EFE" w:rsidRPr="00FB5625" w:rsidRDefault="00467EFE" w:rsidP="00482FB0">
      <w:pPr>
        <w:pStyle w:val="a"/>
        <w:ind w:firstLine="709"/>
        <w:jc w:val="both"/>
      </w:pPr>
      <w:r w:rsidRPr="00FB5625">
        <w:t xml:space="preserve">Выполнение арифметических действий с числами, полученными при измерении величин, должно способствовать более глубокому знанию единиц измерения, их соотношений с тем, чтобы в дальнейшем учащиеся смогли выражать данные числа десятичными дробями и производить вычисления в десятичных дробях. </w:t>
      </w:r>
    </w:p>
    <w:p w:rsidR="00467EFE" w:rsidRPr="00FB5625" w:rsidRDefault="00467EFE" w:rsidP="00482FB0">
      <w:pPr>
        <w:pStyle w:val="a"/>
        <w:ind w:firstLine="709"/>
        <w:jc w:val="both"/>
      </w:pPr>
      <w:r w:rsidRPr="00FB5625">
        <w:t xml:space="preserve">Формирование представлений о площади фигуры происходит в 8, а об объёме — в 9 классах. В результате выполнения разнообразных практических работ школьники получают представление об измерении площади плоских фигур, об измерении объёма прямоугольного параллелепипеда, единицах измерения площади и объёма. </w:t>
      </w:r>
    </w:p>
    <w:p w:rsidR="00467EFE" w:rsidRPr="00FB5625" w:rsidRDefault="00467EFE" w:rsidP="00482FB0">
      <w:pPr>
        <w:pStyle w:val="a"/>
        <w:ind w:firstLine="709"/>
        <w:jc w:val="both"/>
      </w:pPr>
      <w:r w:rsidRPr="00FB5625">
        <w:t xml:space="preserve">Завершением работы является подведение учащихся к правилам вычисления площади прямоугольника и объема прямоугольного параллелепипеда. Для более способных школьников возможно введение буквенных обозначений и знакомство с формулами вычисления периметра, площади, объёма. </w:t>
      </w:r>
    </w:p>
    <w:p w:rsidR="00467EFE" w:rsidRPr="00FB5625" w:rsidRDefault="00467EFE" w:rsidP="00482FB0">
      <w:pPr>
        <w:pStyle w:val="a"/>
        <w:ind w:firstLine="709"/>
        <w:jc w:val="both"/>
      </w:pPr>
      <w:r w:rsidRPr="00FB5625">
        <w:t xml:space="preserve">При изучении дробей необходимо организовать с учащимися большое число практических работ (с геометрическими фигурами, предметами), результатом которых является получение дробей. </w:t>
      </w:r>
    </w:p>
    <w:p w:rsidR="00467EFE" w:rsidRPr="00FB5625" w:rsidRDefault="00467EFE" w:rsidP="00482FB0">
      <w:pPr>
        <w:pStyle w:val="a"/>
        <w:ind w:firstLine="709"/>
        <w:jc w:val="both"/>
      </w:pPr>
      <w:r w:rsidRPr="00FB5625">
        <w:t xml:space="preserve">Десятичные дроби (7 класс) рассматриваются как частный случай обыкновенных, имеющих знаменатель единицу с нулями. Оба вида дробей необходимо сравнивать (учить видеть черты сходства и различия, соотносить с единицей). </w:t>
      </w:r>
    </w:p>
    <w:p w:rsidR="00467EFE" w:rsidRPr="00FB5625" w:rsidRDefault="00467EFE" w:rsidP="00482FB0">
      <w:pPr>
        <w:pStyle w:val="a"/>
        <w:ind w:firstLine="709"/>
        <w:jc w:val="both"/>
      </w:pPr>
      <w:r w:rsidRPr="00FB5625">
        <w:t xml:space="preserve">Для решения примеров на сложение и вычитание обыкновенных дробей берутся дроби с небольшими знаменателями. </w:t>
      </w:r>
    </w:p>
    <w:p w:rsidR="00467EFE" w:rsidRPr="00FB5625" w:rsidRDefault="00467EFE" w:rsidP="00482FB0">
      <w:pPr>
        <w:pStyle w:val="a"/>
        <w:ind w:firstLine="709"/>
        <w:jc w:val="both"/>
      </w:pPr>
      <w:r w:rsidRPr="00FB5625">
        <w:t xml:space="preserve">Усвоение десятичных дробей зависит от знания учащимися основ десятичной системы счисления и соотношений единиц стоимости, длины, массы. </w:t>
      </w:r>
    </w:p>
    <w:p w:rsidR="00467EFE" w:rsidRPr="00FB5625" w:rsidRDefault="00467EFE" w:rsidP="00482FB0">
      <w:pPr>
        <w:pStyle w:val="a"/>
        <w:ind w:firstLine="709"/>
        <w:jc w:val="both"/>
      </w:pPr>
      <w:r w:rsidRPr="00FB5625">
        <w:t xml:space="preserve">При изучении десятичных дробей следует постоянно повторять метрическую систему мер, так как знание её является основой для выражения чисел, полученных от измерения десятичной дробью.  </w:t>
      </w:r>
    </w:p>
    <w:p w:rsidR="00467EFE" w:rsidRPr="00FB5625" w:rsidRDefault="00467EFE" w:rsidP="00482FB0">
      <w:pPr>
        <w:pStyle w:val="a"/>
        <w:ind w:firstLine="709"/>
        <w:jc w:val="both"/>
      </w:pPr>
      <w:r w:rsidRPr="00FB5625">
        <w:t xml:space="preserve">На решение арифметических задач необходимо отводить не менее половины учебного времени, уделяя большое внимание самостоятельной работе, осуществляя при этом дифференцированный и индивидуальный подход. </w:t>
      </w:r>
    </w:p>
    <w:p w:rsidR="00467EFE" w:rsidRPr="00FB5625" w:rsidRDefault="00467EFE" w:rsidP="00482FB0">
      <w:pPr>
        <w:pStyle w:val="a"/>
        <w:ind w:firstLine="709"/>
        <w:jc w:val="both"/>
      </w:pPr>
      <w:r w:rsidRPr="00FB5625">
        <w:t xml:space="preserve">При подборе арифметических задач учитель не должен ограничиваться только материалом учебника. </w:t>
      </w:r>
    </w:p>
    <w:p w:rsidR="00467EFE" w:rsidRPr="00FB5625" w:rsidRDefault="00467EFE" w:rsidP="00482FB0">
      <w:pPr>
        <w:pStyle w:val="a"/>
        <w:ind w:firstLine="709"/>
        <w:jc w:val="both"/>
      </w:pPr>
      <w:r w:rsidRPr="00FB5625">
        <w:t xml:space="preserve">В учебной программе указаны виды арифметических задач для каждого класса. В последующих классах надо решать все виды задач, указанные в программе предшествующих лет обучения. </w:t>
      </w:r>
    </w:p>
    <w:p w:rsidR="00467EFE" w:rsidRPr="00FB5625" w:rsidRDefault="00467EFE" w:rsidP="00482FB0">
      <w:pPr>
        <w:pStyle w:val="a"/>
        <w:ind w:firstLine="709"/>
        <w:jc w:val="both"/>
      </w:pPr>
      <w:r w:rsidRPr="00FB5625">
        <w:t xml:space="preserve">Наряду с решением готовых текстовых арифметических задач учитель должен учить преобразованию и составлению задач, т. е. творческой работе над задачей. Самостоятельное составление и преобразование задач помогает усвоению её структурных компонентов и общих приёмов работы над задачей. </w:t>
      </w:r>
    </w:p>
    <w:p w:rsidR="00467EFE" w:rsidRPr="00FB5625" w:rsidRDefault="00467EFE" w:rsidP="00482FB0">
      <w:pPr>
        <w:pStyle w:val="a"/>
        <w:ind w:firstLine="709"/>
        <w:jc w:val="both"/>
      </w:pPr>
      <w:r w:rsidRPr="00FB5625">
        <w:t xml:space="preserve">Геометрический материал занимает важное место в обучении математике. На уроках геометрии учащиеся учатся распознавать геометрические фигуры, тела на моделях, рисунках, чертежах; определять форму реальных предметов. Они знакомятся со свойствами фигур, овладевают элементарными графическими умениями, приёмами применения измерительных и чертёжных инструментов, приобретают практические умения в решении задач измерительного и вычислительного характера. </w:t>
      </w:r>
    </w:p>
    <w:p w:rsidR="00467EFE" w:rsidRPr="00FB5625" w:rsidRDefault="00467EFE" w:rsidP="00482FB0">
      <w:pPr>
        <w:pStyle w:val="a"/>
        <w:ind w:firstLine="709"/>
        <w:jc w:val="both"/>
      </w:pPr>
      <w:r w:rsidRPr="00FB5625">
        <w:t>В специальной (коррекционной) школе VIII вида учащиеся выполняют письменные работы (домашние и классные) в тетрадях. Обычно у каждого ученика имеется две тетради. Все работы школьников ежедневно проверяются учителем. Качество работ будет зависеть от: требовательности учителя, знания детьми правил оформления записей,  соответствия заданий уровню знаний и умений школьников. Мастерство учителя должно проявляться в способности сочетания самостоятельности в работе учащихся с предупреждением появления ошибок. Для организации самостоятельной работы учащихся на уроках математики и во внеурочное время возможно использование рабочих тетрадей на печатной основе в целях усиления коррекционной и практической направленности обучения.</w:t>
      </w:r>
    </w:p>
    <w:p w:rsidR="00467EFE" w:rsidRDefault="00467EFE" w:rsidP="00482FB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206AB">
        <w:rPr>
          <w:rFonts w:ascii="Times New Roman" w:hAnsi="Times New Roman"/>
          <w:b/>
          <w:bCs/>
          <w:sz w:val="24"/>
          <w:szCs w:val="24"/>
          <w:lang w:eastAsia="ru-RU"/>
        </w:rPr>
        <w:t>Методология преподавания математики</w:t>
      </w:r>
    </w:p>
    <w:p w:rsidR="00467EFE" w:rsidRPr="00FB5625" w:rsidRDefault="00467EFE" w:rsidP="00482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5625">
        <w:rPr>
          <w:rFonts w:ascii="Times New Roman" w:hAnsi="Times New Roman"/>
          <w:sz w:val="24"/>
          <w:szCs w:val="24"/>
          <w:lang w:eastAsia="ru-RU"/>
        </w:rPr>
        <w:t xml:space="preserve">Используются следующие </w:t>
      </w:r>
      <w:r w:rsidRPr="00232E28">
        <w:rPr>
          <w:rFonts w:ascii="Times New Roman" w:hAnsi="Times New Roman"/>
          <w:b/>
          <w:sz w:val="24"/>
          <w:szCs w:val="24"/>
          <w:lang w:eastAsia="ru-RU"/>
        </w:rPr>
        <w:t>методы обучения учащихся</w:t>
      </w:r>
      <w:r w:rsidRPr="00FB5625">
        <w:rPr>
          <w:rFonts w:ascii="Times New Roman" w:hAnsi="Times New Roman"/>
          <w:sz w:val="24"/>
          <w:szCs w:val="24"/>
          <w:lang w:eastAsia="ru-RU"/>
        </w:rPr>
        <w:t xml:space="preserve"> с интеллектуальной недостаточностью на уроках математики: (классификация методов по характеру познавательной деятельности).</w:t>
      </w:r>
    </w:p>
    <w:p w:rsidR="00467EFE" w:rsidRPr="00FB5625" w:rsidRDefault="00467EFE" w:rsidP="00482FB0">
      <w:pPr>
        <w:numPr>
          <w:ilvl w:val="0"/>
          <w:numId w:val="5"/>
        </w:numPr>
        <w:spacing w:before="100" w:beforeAutospacing="1"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FB5625">
        <w:rPr>
          <w:rFonts w:ascii="Times New Roman" w:hAnsi="Times New Roman"/>
          <w:sz w:val="24"/>
          <w:szCs w:val="24"/>
          <w:lang w:eastAsia="ru-RU"/>
        </w:rPr>
        <w:t>Объяснительно-иллюстративный метод, метод при котором учитель объясняет, а дети воспринимают, осознают и фиксируют в памяти.</w:t>
      </w:r>
    </w:p>
    <w:p w:rsidR="00467EFE" w:rsidRPr="00FB5625" w:rsidRDefault="00467EFE" w:rsidP="00482FB0">
      <w:pPr>
        <w:numPr>
          <w:ilvl w:val="0"/>
          <w:numId w:val="5"/>
        </w:numPr>
        <w:spacing w:before="100" w:beforeAutospacing="1"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FB5625">
        <w:rPr>
          <w:rFonts w:ascii="Times New Roman" w:hAnsi="Times New Roman"/>
          <w:sz w:val="24"/>
          <w:szCs w:val="24"/>
          <w:lang w:eastAsia="ru-RU"/>
        </w:rPr>
        <w:t>Репродуктивный метод (воспроизведение и применение информации)</w:t>
      </w:r>
    </w:p>
    <w:p w:rsidR="00467EFE" w:rsidRPr="00FB5625" w:rsidRDefault="00467EFE" w:rsidP="00482FB0">
      <w:pPr>
        <w:numPr>
          <w:ilvl w:val="0"/>
          <w:numId w:val="5"/>
        </w:numPr>
        <w:spacing w:before="100" w:beforeAutospacing="1"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FB5625">
        <w:rPr>
          <w:rFonts w:ascii="Times New Roman" w:hAnsi="Times New Roman"/>
          <w:sz w:val="24"/>
          <w:szCs w:val="24"/>
          <w:lang w:eastAsia="ru-RU"/>
        </w:rPr>
        <w:t>Метод проблемного изложения (постановка проблемы и показ пути ее решения)</w:t>
      </w:r>
    </w:p>
    <w:p w:rsidR="00467EFE" w:rsidRPr="00FB5625" w:rsidRDefault="00467EFE" w:rsidP="00482FB0">
      <w:pPr>
        <w:numPr>
          <w:ilvl w:val="0"/>
          <w:numId w:val="5"/>
        </w:numPr>
        <w:spacing w:before="100" w:beforeAutospacing="1"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FB5625">
        <w:rPr>
          <w:rFonts w:ascii="Times New Roman" w:hAnsi="Times New Roman"/>
          <w:sz w:val="24"/>
          <w:szCs w:val="24"/>
          <w:lang w:eastAsia="ru-RU"/>
        </w:rPr>
        <w:t>Частично – поисковый метод (дети пытаются сами найти путь к решению проблемы)</w:t>
      </w:r>
    </w:p>
    <w:p w:rsidR="00467EFE" w:rsidRPr="00FB5625" w:rsidRDefault="00467EFE" w:rsidP="00482FB0">
      <w:pPr>
        <w:numPr>
          <w:ilvl w:val="0"/>
          <w:numId w:val="5"/>
        </w:numPr>
        <w:spacing w:before="100" w:beforeAutospacing="1"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FB5625">
        <w:rPr>
          <w:rFonts w:ascii="Times New Roman" w:hAnsi="Times New Roman"/>
          <w:sz w:val="24"/>
          <w:szCs w:val="24"/>
          <w:lang w:eastAsia="ru-RU"/>
        </w:rPr>
        <w:t>Исследовательский метод (учитель направляет, дети самостоятельно исследуют).</w:t>
      </w:r>
    </w:p>
    <w:p w:rsidR="00467EFE" w:rsidRPr="00FB5625" w:rsidRDefault="00467EFE" w:rsidP="00482FB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B5625">
        <w:rPr>
          <w:rFonts w:ascii="Times New Roman" w:hAnsi="Times New Roman"/>
          <w:sz w:val="24"/>
          <w:szCs w:val="24"/>
          <w:lang w:eastAsia="ru-RU"/>
        </w:rPr>
        <w:t>Наиболее продуктивным и интересным считаем создание проблемной ситуации, исследование, поиск правильного ответа.</w:t>
      </w:r>
    </w:p>
    <w:p w:rsidR="00467EFE" w:rsidRPr="00FB5625" w:rsidRDefault="00467EFE" w:rsidP="00482FB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467EFE" w:rsidRDefault="00467EFE" w:rsidP="00482FB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B5625">
        <w:rPr>
          <w:rFonts w:ascii="Times New Roman" w:hAnsi="Times New Roman"/>
          <w:sz w:val="24"/>
          <w:szCs w:val="24"/>
          <w:lang w:eastAsia="ru-RU"/>
        </w:rPr>
        <w:t>Для развития познавательных интересов стараемся выполнять следующие условия:</w:t>
      </w:r>
    </w:p>
    <w:p w:rsidR="00467EFE" w:rsidRPr="00232E28" w:rsidRDefault="00467EFE" w:rsidP="00482FB0">
      <w:pPr>
        <w:pStyle w:val="ListParagraph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2E28">
        <w:rPr>
          <w:rFonts w:ascii="Times New Roman" w:hAnsi="Times New Roman"/>
          <w:sz w:val="24"/>
          <w:szCs w:val="24"/>
          <w:lang w:eastAsia="ru-RU"/>
        </w:rPr>
        <w:t>избегать в стиле преподавания будничности, монотонности, серости, бедности информации, отрыва от личного опыта ребенка;</w:t>
      </w:r>
    </w:p>
    <w:p w:rsidR="00467EFE" w:rsidRPr="00232E28" w:rsidRDefault="00467EFE" w:rsidP="00482FB0">
      <w:pPr>
        <w:pStyle w:val="ListParagraph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2E28">
        <w:rPr>
          <w:rFonts w:ascii="Times New Roman" w:hAnsi="Times New Roman"/>
          <w:sz w:val="24"/>
          <w:szCs w:val="24"/>
          <w:lang w:eastAsia="ru-RU"/>
        </w:rPr>
        <w:t>не допускать учебных перегрузок, переутомления и низкой плотности режима работы использовать содержание обучения как источник стимуляции познавательных интересов;</w:t>
      </w:r>
    </w:p>
    <w:p w:rsidR="00467EFE" w:rsidRPr="00232E28" w:rsidRDefault="00467EFE" w:rsidP="00482FB0">
      <w:pPr>
        <w:pStyle w:val="ListParagraph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2E28">
        <w:rPr>
          <w:rFonts w:ascii="Times New Roman" w:hAnsi="Times New Roman"/>
          <w:sz w:val="24"/>
          <w:szCs w:val="24"/>
          <w:lang w:eastAsia="ru-RU"/>
        </w:rPr>
        <w:t>стимулировать познавательные интересы многообразием приемов занимательности (иллюстрацией, игрой, кроссвордами, задачами-шутками, занимательными упражнениями т.д.);</w:t>
      </w:r>
    </w:p>
    <w:p w:rsidR="00467EFE" w:rsidRPr="00232E28" w:rsidRDefault="00467EFE" w:rsidP="00482FB0">
      <w:pPr>
        <w:pStyle w:val="ListParagraph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2E28">
        <w:rPr>
          <w:rFonts w:ascii="Times New Roman" w:hAnsi="Times New Roman"/>
          <w:sz w:val="24"/>
          <w:szCs w:val="24"/>
          <w:lang w:eastAsia="ru-RU"/>
        </w:rPr>
        <w:t>специально обучать приемам умственной деятельности и учебной работы, использовать проблемно-поисковые методы обучения.</w:t>
      </w:r>
    </w:p>
    <w:p w:rsidR="00467EFE" w:rsidRPr="00FB5625" w:rsidRDefault="00467EFE" w:rsidP="00482FB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467EFE" w:rsidRPr="00FB5625" w:rsidRDefault="00467EFE" w:rsidP="00482FB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B5625">
        <w:rPr>
          <w:rFonts w:ascii="Times New Roman" w:hAnsi="Times New Roman"/>
          <w:b/>
          <w:sz w:val="24"/>
          <w:szCs w:val="24"/>
        </w:rPr>
        <w:t>Основные  типы учебных занятий:</w:t>
      </w:r>
    </w:p>
    <w:p w:rsidR="00467EFE" w:rsidRPr="00FB5625" w:rsidRDefault="00467EFE" w:rsidP="00482F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B5625">
        <w:rPr>
          <w:rFonts w:ascii="Times New Roman" w:hAnsi="Times New Roman"/>
          <w:sz w:val="24"/>
          <w:szCs w:val="24"/>
        </w:rPr>
        <w:t>урок изучения нового учебного материала;</w:t>
      </w:r>
    </w:p>
    <w:p w:rsidR="00467EFE" w:rsidRPr="00FB5625" w:rsidRDefault="00467EFE" w:rsidP="00482F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B5625">
        <w:rPr>
          <w:rFonts w:ascii="Times New Roman" w:hAnsi="Times New Roman"/>
          <w:sz w:val="24"/>
          <w:szCs w:val="24"/>
        </w:rPr>
        <w:t>урок закрепления и  применения знаний;</w:t>
      </w:r>
    </w:p>
    <w:p w:rsidR="00467EFE" w:rsidRPr="00FB5625" w:rsidRDefault="00467EFE" w:rsidP="00482F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B5625">
        <w:rPr>
          <w:rFonts w:ascii="Times New Roman" w:hAnsi="Times New Roman"/>
          <w:sz w:val="24"/>
          <w:szCs w:val="24"/>
        </w:rPr>
        <w:t>урок обобщающего повторения и систематизации знаний;</w:t>
      </w:r>
    </w:p>
    <w:p w:rsidR="00467EFE" w:rsidRPr="00FB5625" w:rsidRDefault="00467EFE" w:rsidP="00482F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B5625">
        <w:rPr>
          <w:rFonts w:ascii="Times New Roman" w:hAnsi="Times New Roman"/>
          <w:sz w:val="24"/>
          <w:szCs w:val="24"/>
        </w:rPr>
        <w:t>урок контроля знаний и умений.</w:t>
      </w:r>
    </w:p>
    <w:p w:rsidR="00467EFE" w:rsidRPr="00FB5625" w:rsidRDefault="00467EFE" w:rsidP="00482F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B5625">
        <w:rPr>
          <w:rFonts w:ascii="Times New Roman" w:hAnsi="Times New Roman"/>
          <w:sz w:val="24"/>
          <w:szCs w:val="24"/>
        </w:rPr>
        <w:t>На уроках используются нетрадиционные формы: урок-игра, практическое занятие, урок-презентация,  турнир знатоков, урок-викторина, уроки – путешествия;</w:t>
      </w:r>
    </w:p>
    <w:p w:rsidR="00467EFE" w:rsidRPr="00FB5625" w:rsidRDefault="00467EFE" w:rsidP="00482FB0">
      <w:pPr>
        <w:pStyle w:val="c4"/>
        <w:spacing w:before="0" w:beforeAutospacing="0" w:after="0" w:afterAutospacing="0"/>
        <w:ind w:firstLine="709"/>
      </w:pPr>
      <w:r w:rsidRPr="00FB5625">
        <w:t>урок работа с условными обозначениями, таблицами и схемами;</w:t>
      </w:r>
    </w:p>
    <w:p w:rsidR="00467EFE" w:rsidRPr="00FB5625" w:rsidRDefault="00467EFE" w:rsidP="00482FB0">
      <w:pPr>
        <w:pStyle w:val="c4"/>
        <w:spacing w:before="0" w:beforeAutospacing="0" w:after="0" w:afterAutospacing="0"/>
        <w:ind w:firstLine="709"/>
      </w:pPr>
      <w:r w:rsidRPr="00FB5625">
        <w:t>выполнение практических работ;</w:t>
      </w:r>
    </w:p>
    <w:p w:rsidR="00467EFE" w:rsidRPr="00FB5625" w:rsidRDefault="00467EFE" w:rsidP="00482FB0">
      <w:pPr>
        <w:pStyle w:val="c4"/>
        <w:spacing w:before="0" w:beforeAutospacing="0" w:after="0" w:afterAutospacing="0"/>
        <w:ind w:firstLine="709"/>
      </w:pPr>
      <w:r w:rsidRPr="00FB5625">
        <w:t>уроки с элементами исследования.</w:t>
      </w:r>
    </w:p>
    <w:p w:rsidR="00467EFE" w:rsidRPr="00FB5625" w:rsidRDefault="00467EFE" w:rsidP="00482F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B5625">
        <w:rPr>
          <w:rFonts w:ascii="Times New Roman" w:hAnsi="Times New Roman"/>
          <w:sz w:val="24"/>
          <w:szCs w:val="24"/>
        </w:rPr>
        <w:t>Основным типом урока является комбинированный.</w:t>
      </w:r>
    </w:p>
    <w:p w:rsidR="00467EFE" w:rsidRPr="00FB5625" w:rsidRDefault="00467EFE" w:rsidP="00482FB0">
      <w:pPr>
        <w:pStyle w:val="c4"/>
        <w:spacing w:before="0" w:beforeAutospacing="0" w:after="0" w:afterAutospacing="0"/>
        <w:ind w:firstLine="709"/>
        <w:rPr>
          <w:color w:val="000000"/>
          <w:u w:val="single"/>
        </w:rPr>
      </w:pPr>
    </w:p>
    <w:p w:rsidR="00467EFE" w:rsidRPr="00FB5625" w:rsidRDefault="00467EFE" w:rsidP="00482FB0">
      <w:pPr>
        <w:spacing w:after="0" w:line="240" w:lineRule="auto"/>
        <w:ind w:firstLine="709"/>
        <w:rPr>
          <w:rStyle w:val="c7"/>
          <w:rFonts w:ascii="Times New Roman" w:hAnsi="Times New Roman"/>
          <w:b/>
          <w:bCs/>
          <w:color w:val="000000"/>
          <w:sz w:val="24"/>
          <w:szCs w:val="24"/>
        </w:rPr>
      </w:pPr>
      <w:r w:rsidRPr="00FB5625">
        <w:rPr>
          <w:rStyle w:val="c7"/>
          <w:rFonts w:ascii="Times New Roman" w:hAnsi="Times New Roman"/>
          <w:b/>
          <w:bCs/>
          <w:color w:val="000000"/>
          <w:sz w:val="24"/>
          <w:szCs w:val="24"/>
        </w:rPr>
        <w:t>Виды и формы организации учебного процесса</w:t>
      </w:r>
      <w:r>
        <w:rPr>
          <w:rStyle w:val="c7"/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467EFE" w:rsidRPr="00FB5625" w:rsidRDefault="00467EFE" w:rsidP="00482FB0">
      <w:pPr>
        <w:spacing w:after="0" w:line="240" w:lineRule="auto"/>
        <w:ind w:firstLine="709"/>
        <w:rPr>
          <w:rStyle w:val="c7"/>
          <w:rFonts w:ascii="Times New Roman" w:hAnsi="Times New Roman"/>
          <w:bCs/>
          <w:color w:val="000000"/>
          <w:sz w:val="24"/>
          <w:szCs w:val="24"/>
        </w:rPr>
      </w:pPr>
      <w:r w:rsidRPr="00FB5625">
        <w:rPr>
          <w:rStyle w:val="c7"/>
          <w:rFonts w:ascii="Times New Roman" w:hAnsi="Times New Roman"/>
          <w:bCs/>
          <w:color w:val="000000"/>
          <w:sz w:val="24"/>
          <w:szCs w:val="24"/>
        </w:rPr>
        <w:t xml:space="preserve">индивидуально – дифференцированный подход, </w:t>
      </w:r>
    </w:p>
    <w:p w:rsidR="00467EFE" w:rsidRPr="00FB5625" w:rsidRDefault="00467EFE" w:rsidP="00482FB0">
      <w:pPr>
        <w:spacing w:after="0" w:line="240" w:lineRule="auto"/>
        <w:ind w:firstLine="709"/>
        <w:rPr>
          <w:rStyle w:val="c7"/>
          <w:rFonts w:ascii="Times New Roman" w:hAnsi="Times New Roman"/>
          <w:bCs/>
          <w:color w:val="000000"/>
          <w:sz w:val="24"/>
          <w:szCs w:val="24"/>
        </w:rPr>
      </w:pPr>
      <w:r w:rsidRPr="00FB5625">
        <w:rPr>
          <w:rStyle w:val="c7"/>
          <w:rFonts w:ascii="Times New Roman" w:hAnsi="Times New Roman"/>
          <w:bCs/>
          <w:color w:val="000000"/>
          <w:sz w:val="24"/>
          <w:szCs w:val="24"/>
        </w:rPr>
        <w:t>проблемные ситуации,</w:t>
      </w:r>
    </w:p>
    <w:p w:rsidR="00467EFE" w:rsidRPr="00FB5625" w:rsidRDefault="00467EFE" w:rsidP="00482F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B5625">
        <w:rPr>
          <w:rStyle w:val="c7"/>
          <w:rFonts w:ascii="Times New Roman" w:hAnsi="Times New Roman"/>
          <w:bCs/>
          <w:color w:val="000000"/>
          <w:sz w:val="24"/>
          <w:szCs w:val="24"/>
        </w:rPr>
        <w:t>практические упражнения,</w:t>
      </w:r>
    </w:p>
    <w:p w:rsidR="00467EFE" w:rsidRPr="00FB5625" w:rsidRDefault="00467EFE" w:rsidP="00482FB0">
      <w:pPr>
        <w:pStyle w:val="NoSpacing"/>
        <w:ind w:firstLine="709"/>
        <w:rPr>
          <w:rFonts w:cs="Times New Roman"/>
          <w:sz w:val="24"/>
          <w:szCs w:val="24"/>
        </w:rPr>
      </w:pPr>
      <w:r w:rsidRPr="00FB5625">
        <w:rPr>
          <w:rFonts w:cs="Times New Roman"/>
          <w:sz w:val="24"/>
          <w:szCs w:val="24"/>
        </w:rPr>
        <w:t>коллективная;</w:t>
      </w:r>
    </w:p>
    <w:p w:rsidR="00467EFE" w:rsidRPr="00FB5625" w:rsidRDefault="00467EFE" w:rsidP="00482FB0">
      <w:pPr>
        <w:pStyle w:val="NoSpacing"/>
        <w:ind w:firstLine="709"/>
        <w:rPr>
          <w:rFonts w:cs="Times New Roman"/>
          <w:sz w:val="24"/>
          <w:szCs w:val="24"/>
        </w:rPr>
      </w:pPr>
      <w:r w:rsidRPr="00FB5625">
        <w:rPr>
          <w:rFonts w:cs="Times New Roman"/>
          <w:sz w:val="24"/>
          <w:szCs w:val="24"/>
        </w:rPr>
        <w:t>фронтальная;</w:t>
      </w:r>
    </w:p>
    <w:p w:rsidR="00467EFE" w:rsidRPr="00FB5625" w:rsidRDefault="00467EFE" w:rsidP="00482FB0">
      <w:pPr>
        <w:pStyle w:val="NoSpacing"/>
        <w:ind w:firstLine="709"/>
        <w:rPr>
          <w:rFonts w:cs="Times New Roman"/>
          <w:sz w:val="24"/>
          <w:szCs w:val="24"/>
        </w:rPr>
      </w:pPr>
      <w:r w:rsidRPr="00FB5625">
        <w:rPr>
          <w:rFonts w:cs="Times New Roman"/>
          <w:sz w:val="24"/>
          <w:szCs w:val="24"/>
        </w:rPr>
        <w:t>групповая;</w:t>
      </w:r>
    </w:p>
    <w:p w:rsidR="00467EFE" w:rsidRPr="00FB5625" w:rsidRDefault="00467EFE" w:rsidP="00482F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B5625">
        <w:rPr>
          <w:rFonts w:ascii="Times New Roman" w:hAnsi="Times New Roman"/>
          <w:sz w:val="24"/>
          <w:szCs w:val="24"/>
        </w:rPr>
        <w:t>индивидуально – групповая;</w:t>
      </w:r>
    </w:p>
    <w:p w:rsidR="00467EFE" w:rsidRPr="00FB5625" w:rsidRDefault="00467EFE" w:rsidP="00482FB0">
      <w:pPr>
        <w:pStyle w:val="NoSpacing"/>
        <w:ind w:firstLine="709"/>
        <w:rPr>
          <w:rFonts w:cs="Times New Roman"/>
          <w:sz w:val="24"/>
          <w:szCs w:val="24"/>
        </w:rPr>
      </w:pPr>
      <w:r w:rsidRPr="00FB5625">
        <w:rPr>
          <w:rFonts w:cs="Times New Roman"/>
          <w:sz w:val="24"/>
          <w:szCs w:val="24"/>
        </w:rPr>
        <w:t>индивидуальная работа;</w:t>
      </w:r>
    </w:p>
    <w:p w:rsidR="00467EFE" w:rsidRDefault="00467EFE" w:rsidP="00482FB0">
      <w:pPr>
        <w:pStyle w:val="NoSpacing"/>
        <w:ind w:firstLine="709"/>
        <w:rPr>
          <w:rFonts w:cs="Times New Roman"/>
          <w:sz w:val="24"/>
          <w:szCs w:val="24"/>
        </w:rPr>
      </w:pPr>
      <w:r w:rsidRPr="00FB5625">
        <w:rPr>
          <w:rFonts w:cs="Times New Roman"/>
          <w:sz w:val="24"/>
          <w:szCs w:val="24"/>
        </w:rPr>
        <w:t>работа в парах.</w:t>
      </w:r>
    </w:p>
    <w:p w:rsidR="00467EFE" w:rsidRPr="00FB5625" w:rsidRDefault="00467EFE" w:rsidP="00482FB0">
      <w:pPr>
        <w:pStyle w:val="NoSpacing"/>
        <w:ind w:firstLine="709"/>
        <w:rPr>
          <w:rFonts w:cs="Times New Roman"/>
          <w:sz w:val="24"/>
          <w:szCs w:val="24"/>
        </w:rPr>
      </w:pPr>
    </w:p>
    <w:p w:rsidR="00467EFE" w:rsidRPr="00FB5625" w:rsidRDefault="00467EFE" w:rsidP="00482FB0">
      <w:pPr>
        <w:pStyle w:val="NoSpacing"/>
        <w:ind w:firstLine="709"/>
        <w:rPr>
          <w:rFonts w:cs="Times New Roman"/>
          <w:sz w:val="24"/>
          <w:szCs w:val="24"/>
        </w:rPr>
      </w:pPr>
      <w:r w:rsidRPr="00FB5625">
        <w:rPr>
          <w:rFonts w:cs="Times New Roman"/>
          <w:sz w:val="24"/>
          <w:szCs w:val="24"/>
        </w:rPr>
        <w:t>Для поддержания интереса к уроку использую занимательные задания. Загадки и ребусы, наглядные средства обучения, таблицы – подсказки.</w:t>
      </w:r>
    </w:p>
    <w:p w:rsidR="00467EFE" w:rsidRPr="00FB5625" w:rsidRDefault="00467EFE" w:rsidP="00482FB0">
      <w:pPr>
        <w:pStyle w:val="a"/>
        <w:ind w:firstLine="709"/>
        <w:rPr>
          <w:b/>
        </w:rPr>
      </w:pPr>
    </w:p>
    <w:p w:rsidR="00467EFE" w:rsidRDefault="00467EFE" w:rsidP="00482FB0">
      <w:pPr>
        <w:spacing w:before="120"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67EFE" w:rsidRDefault="00467EFE" w:rsidP="00482FB0">
      <w:pPr>
        <w:spacing w:before="120"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67EFE" w:rsidRDefault="00467EFE" w:rsidP="00482FB0">
      <w:pPr>
        <w:spacing w:before="120"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67EFE" w:rsidRDefault="00467EFE" w:rsidP="00482FB0">
      <w:pPr>
        <w:spacing w:before="120"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67EFE" w:rsidRPr="00232E28" w:rsidRDefault="00467EFE" w:rsidP="00482FB0">
      <w:pPr>
        <w:spacing w:before="120"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32E2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Содержание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программы </w:t>
      </w:r>
    </w:p>
    <w:p w:rsidR="00467EFE" w:rsidRDefault="00467EFE" w:rsidP="00482FB0">
      <w:pPr>
        <w:spacing w:before="120"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32E28">
        <w:rPr>
          <w:rFonts w:ascii="Times New Roman" w:hAnsi="Times New Roman"/>
          <w:b/>
          <w:bCs/>
          <w:sz w:val="28"/>
          <w:szCs w:val="28"/>
          <w:lang w:eastAsia="ru-RU"/>
        </w:rPr>
        <w:t>7 класс (5 ч в неделю)</w:t>
      </w:r>
    </w:p>
    <w:p w:rsidR="00467EFE" w:rsidRPr="00232E28" w:rsidRDefault="00467EFE" w:rsidP="00482FB0">
      <w:pPr>
        <w:spacing w:before="120"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67EFE" w:rsidRPr="00FB5625" w:rsidRDefault="00467EFE" w:rsidP="00482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5625">
        <w:rPr>
          <w:rFonts w:ascii="Times New Roman" w:hAnsi="Times New Roman"/>
          <w:sz w:val="24"/>
          <w:szCs w:val="24"/>
          <w:lang w:eastAsia="ru-RU"/>
        </w:rPr>
        <w:t>Устное сложение и вычитание чисел в пределах 1 000 000 (легкие случаи).</w:t>
      </w:r>
    </w:p>
    <w:p w:rsidR="00467EFE" w:rsidRPr="00FB5625" w:rsidRDefault="00467EFE" w:rsidP="00482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5625">
        <w:rPr>
          <w:rFonts w:ascii="Times New Roman" w:hAnsi="Times New Roman"/>
          <w:sz w:val="24"/>
          <w:szCs w:val="24"/>
          <w:lang w:eastAsia="ru-RU"/>
        </w:rPr>
        <w:t>Присчитывание и отсчитывание по 1 единице, 1 десятку, 1 сотне ТЫСЯЧ В пределах 1 000 000, устно, с записью получаемых при счете чисел, с использованием счетов.</w:t>
      </w:r>
    </w:p>
    <w:p w:rsidR="00467EFE" w:rsidRPr="00FB5625" w:rsidRDefault="00467EFE" w:rsidP="00482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5625">
        <w:rPr>
          <w:rFonts w:ascii="Times New Roman" w:hAnsi="Times New Roman"/>
          <w:sz w:val="24"/>
          <w:szCs w:val="24"/>
          <w:lang w:eastAsia="ru-RU"/>
        </w:rPr>
        <w:t>Письменное сложение, вычитание, умножение и деление на однозначное число, круглые десятки, двузначное число, деление с остатком чисел в пределах 1 000 000. Проверка арифметических действий. Сложение и вычитание чисел с помощью калькулятора.</w:t>
      </w:r>
    </w:p>
    <w:p w:rsidR="00467EFE" w:rsidRPr="00FB5625" w:rsidRDefault="00467EFE" w:rsidP="00482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5625">
        <w:rPr>
          <w:rFonts w:ascii="Times New Roman" w:hAnsi="Times New Roman"/>
          <w:sz w:val="24"/>
          <w:szCs w:val="24"/>
          <w:lang w:eastAsia="ru-RU"/>
        </w:rPr>
        <w:t>Письменное сложение и вычитание чисел, полученных при измерении двумя единицами времени. Умножение и деление на однозначное число круглые десятки, двузначное число чисел, полученных при измерении двумя единицами измерений стоимости, длины, массы.</w:t>
      </w:r>
    </w:p>
    <w:p w:rsidR="00467EFE" w:rsidRPr="00FB5625" w:rsidRDefault="00467EFE" w:rsidP="00482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5625">
        <w:rPr>
          <w:rFonts w:ascii="Times New Roman" w:hAnsi="Times New Roman"/>
          <w:sz w:val="24"/>
          <w:szCs w:val="24"/>
          <w:lang w:eastAsia="ru-RU"/>
        </w:rPr>
        <w:t>Приведение обыкновенных дробей к общему знаменателю, сложение и вычитание дробей с разными знаменателями.</w:t>
      </w:r>
    </w:p>
    <w:p w:rsidR="00467EFE" w:rsidRPr="00FB5625" w:rsidRDefault="00467EFE" w:rsidP="00482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5625">
        <w:rPr>
          <w:rFonts w:ascii="Times New Roman" w:hAnsi="Times New Roman"/>
          <w:sz w:val="24"/>
          <w:szCs w:val="24"/>
          <w:lang w:eastAsia="ru-RU"/>
        </w:rPr>
        <w:t>Десятичные дроби. Запись без знаменателя, чтение, запись под диктовку. Сравнение десятичных долей и дробей. Выражение дробей в более крупных (мелких), одинаковых долях.</w:t>
      </w:r>
    </w:p>
    <w:p w:rsidR="00467EFE" w:rsidRPr="00FB5625" w:rsidRDefault="00467EFE" w:rsidP="00482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5625">
        <w:rPr>
          <w:rFonts w:ascii="Times New Roman" w:hAnsi="Times New Roman"/>
          <w:sz w:val="24"/>
          <w:szCs w:val="24"/>
          <w:lang w:eastAsia="ru-RU"/>
        </w:rPr>
        <w:t>Место десятичных дробей в нумерационной таблице. Запись чисел, полученных при измерении двумя, одной единицами стоимости, длины, массы в виде десятичных дробей.</w:t>
      </w:r>
    </w:p>
    <w:p w:rsidR="00467EFE" w:rsidRPr="00FB5625" w:rsidRDefault="00467EFE" w:rsidP="00482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5625">
        <w:rPr>
          <w:rFonts w:ascii="Times New Roman" w:hAnsi="Times New Roman"/>
          <w:sz w:val="24"/>
          <w:szCs w:val="24"/>
          <w:lang w:eastAsia="ru-RU"/>
        </w:rPr>
        <w:t>Сложение и вычитание десятичных дробей с одинаковыми и разными знаменателями.</w:t>
      </w:r>
    </w:p>
    <w:p w:rsidR="00467EFE" w:rsidRPr="00FB5625" w:rsidRDefault="00467EFE" w:rsidP="00482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5625">
        <w:rPr>
          <w:rFonts w:ascii="Times New Roman" w:hAnsi="Times New Roman"/>
          <w:sz w:val="24"/>
          <w:szCs w:val="24"/>
          <w:lang w:eastAsia="ru-RU"/>
        </w:rPr>
        <w:t>Простые арифметические задачи на определение продолжительности, начала и конца события; на нахождение десятичной дроби от числа. Составные задачи на прямое и обратное приведение к единице; на движение в одном и противоположном направлениях двух тел.</w:t>
      </w:r>
    </w:p>
    <w:p w:rsidR="00467EFE" w:rsidRPr="00FB5625" w:rsidRDefault="00467EFE" w:rsidP="00482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5625">
        <w:rPr>
          <w:rFonts w:ascii="Times New Roman" w:hAnsi="Times New Roman"/>
          <w:sz w:val="24"/>
          <w:szCs w:val="24"/>
          <w:lang w:eastAsia="ru-RU"/>
        </w:rPr>
        <w:t>Параллелограмм, ромб. Свойства элементов. Высота параллелограмма (ромба). Построение параллелограмма (ромба).</w:t>
      </w:r>
    </w:p>
    <w:p w:rsidR="00467EFE" w:rsidRPr="00FB5625" w:rsidRDefault="00467EFE" w:rsidP="00482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5625">
        <w:rPr>
          <w:rFonts w:ascii="Times New Roman" w:hAnsi="Times New Roman"/>
          <w:sz w:val="24"/>
          <w:szCs w:val="24"/>
          <w:lang w:eastAsia="ru-RU"/>
        </w:rPr>
        <w:t>Симметрия. Симметричные предметы, геометрические фигуры, ось, центр симметрии. Предметы, геометрические фигуры симметрично расположенные относительно оси, центра симметрии построение геометрических фигур относительно оси и центра симметрии.</w:t>
      </w:r>
    </w:p>
    <w:p w:rsidR="00467EFE" w:rsidRDefault="00467EFE" w:rsidP="00482FB0">
      <w:pPr>
        <w:spacing w:before="120"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32E28">
        <w:rPr>
          <w:rFonts w:ascii="Times New Roman" w:hAnsi="Times New Roman"/>
          <w:b/>
          <w:bCs/>
          <w:sz w:val="28"/>
          <w:szCs w:val="28"/>
          <w:lang w:eastAsia="ru-RU"/>
        </w:rPr>
        <w:t>8 класс (5 ч в неделю)</w:t>
      </w:r>
    </w:p>
    <w:p w:rsidR="00467EFE" w:rsidRPr="00232E28" w:rsidRDefault="00467EFE" w:rsidP="00482FB0">
      <w:pPr>
        <w:spacing w:before="120"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67EFE" w:rsidRPr="00FB5625" w:rsidRDefault="00467EFE" w:rsidP="00482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5625">
        <w:rPr>
          <w:rFonts w:ascii="Times New Roman" w:hAnsi="Times New Roman"/>
          <w:sz w:val="24"/>
          <w:szCs w:val="24"/>
          <w:lang w:eastAsia="ru-RU"/>
        </w:rPr>
        <w:t>Присчитывание и отсчитывание чисел 2, 20, 200, 2000, 20 000; 5, 50, 5 000, 50000; 25, 250, 2500, 25 000 в пределах 1 000 000, устно с записью получаемых при счете чисел, с использованием счетов.</w:t>
      </w:r>
    </w:p>
    <w:p w:rsidR="00467EFE" w:rsidRPr="00FB5625" w:rsidRDefault="00467EFE" w:rsidP="00482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5625">
        <w:rPr>
          <w:rFonts w:ascii="Times New Roman" w:hAnsi="Times New Roman"/>
          <w:sz w:val="24"/>
          <w:szCs w:val="24"/>
          <w:lang w:eastAsia="ru-RU"/>
        </w:rPr>
        <w:t>Письменное сложение и вычитание чисел, полученных при измерении одной; двумя единицами стоимости, длины, массы, выраженных в десятичных дробях.</w:t>
      </w:r>
    </w:p>
    <w:p w:rsidR="00467EFE" w:rsidRPr="00FB5625" w:rsidRDefault="00467EFE" w:rsidP="00482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5625">
        <w:rPr>
          <w:rFonts w:ascii="Times New Roman" w:hAnsi="Times New Roman"/>
          <w:sz w:val="24"/>
          <w:szCs w:val="24"/>
          <w:lang w:eastAsia="ru-RU"/>
        </w:rPr>
        <w:t>Замена целых и смешанных чисел неправильными дробями.</w:t>
      </w:r>
    </w:p>
    <w:p w:rsidR="00467EFE" w:rsidRPr="00FB5625" w:rsidRDefault="00467EFE" w:rsidP="00482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5625">
        <w:rPr>
          <w:rFonts w:ascii="Times New Roman" w:hAnsi="Times New Roman"/>
          <w:sz w:val="24"/>
          <w:szCs w:val="24"/>
          <w:lang w:eastAsia="ru-RU"/>
        </w:rPr>
        <w:t>Умножение и деление обыкновенных и десятичных дробей , в том числе чисел, полученных при измерении одной, двумя единицами стоимости, длины, массы выраженных в десятичных дробях на однозначные, двузначные целые числа.</w:t>
      </w:r>
    </w:p>
    <w:p w:rsidR="00467EFE" w:rsidRPr="00FB5625" w:rsidRDefault="00467EFE" w:rsidP="00482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5625">
        <w:rPr>
          <w:rFonts w:ascii="Times New Roman" w:hAnsi="Times New Roman"/>
          <w:sz w:val="24"/>
          <w:szCs w:val="24"/>
          <w:lang w:eastAsia="ru-RU"/>
        </w:rPr>
        <w:t>Простые задачи на нахождение числа по одной его доле, выраженной обыкновенной или десятичной дробью, среднего арифметического двух и более чисел.</w:t>
      </w:r>
    </w:p>
    <w:p w:rsidR="00467EFE" w:rsidRPr="00FB5625" w:rsidRDefault="00467EFE" w:rsidP="00482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5625">
        <w:rPr>
          <w:rFonts w:ascii="Times New Roman" w:hAnsi="Times New Roman"/>
          <w:sz w:val="24"/>
          <w:szCs w:val="24"/>
          <w:lang w:eastAsia="ru-RU"/>
        </w:rPr>
        <w:t>Составные задачи на пропорциональное деление, на части, способом принятия общего количества за единицу.</w:t>
      </w:r>
    </w:p>
    <w:p w:rsidR="00467EFE" w:rsidRPr="00FB5625" w:rsidRDefault="00467EFE" w:rsidP="00482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5625">
        <w:rPr>
          <w:rFonts w:ascii="Times New Roman" w:hAnsi="Times New Roman"/>
          <w:sz w:val="24"/>
          <w:szCs w:val="24"/>
          <w:lang w:eastAsia="ru-RU"/>
        </w:rPr>
        <w:t>Градус. Обозначение: 1° . Градусное измерение углов. Величина острого, тупого, развернутого, полного угла. Транспортир, построение измерение углов с помощью транспортира. Смежные углы, сумма смежных углов, углов треугольника.</w:t>
      </w:r>
    </w:p>
    <w:p w:rsidR="00467EFE" w:rsidRPr="00FB5625" w:rsidRDefault="00467EFE" w:rsidP="00482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5625">
        <w:rPr>
          <w:rFonts w:ascii="Times New Roman" w:hAnsi="Times New Roman"/>
          <w:sz w:val="24"/>
          <w:szCs w:val="24"/>
          <w:lang w:eastAsia="ru-RU"/>
        </w:rPr>
        <w:t>Построение треугольников по заданным длинам двух сторон и градусной мере угла, заключенного между ними, по длине стороны и градусной мере двух углов, прилежащих к ней.</w:t>
      </w:r>
    </w:p>
    <w:p w:rsidR="00467EFE" w:rsidRPr="00FB5625" w:rsidRDefault="00467EFE" w:rsidP="00482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5625">
        <w:rPr>
          <w:rFonts w:ascii="Times New Roman" w:hAnsi="Times New Roman"/>
          <w:sz w:val="24"/>
          <w:szCs w:val="24"/>
          <w:lang w:eastAsia="ru-RU"/>
        </w:rPr>
        <w:t>Площадь. Обозначение: S. Единицы измерения площади 1 кв. мм, (</w:t>
      </w:r>
      <w:r w:rsidRPr="005A3235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festival.1september.ru/articles/607074/f_clip_image002.gif" style="width:26.25pt;height:15pt;visibility:visible">
            <v:imagedata r:id="rId7" o:title=""/>
          </v:shape>
        </w:pict>
      </w:r>
      <w:r w:rsidRPr="00FB5625">
        <w:rPr>
          <w:rFonts w:ascii="Times New Roman" w:hAnsi="Times New Roman"/>
          <w:sz w:val="24"/>
          <w:szCs w:val="24"/>
          <w:lang w:eastAsia="ru-RU"/>
        </w:rPr>
        <w:t>), 1 кв. см (</w:t>
      </w:r>
      <w:r w:rsidRPr="005A3235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3" o:spid="_x0000_i1026" type="#_x0000_t75" alt="http://festival.1september.ru/articles/607074/f_clip_image004.gif" style="width:27.75pt;height:15pt;visibility:visible">
            <v:imagedata r:id="rId8" o:title=""/>
          </v:shape>
        </w:pict>
      </w:r>
      <w:r w:rsidRPr="00FB5625">
        <w:rPr>
          <w:rFonts w:ascii="Times New Roman" w:hAnsi="Times New Roman"/>
          <w:sz w:val="24"/>
          <w:szCs w:val="24"/>
          <w:lang w:eastAsia="ru-RU"/>
        </w:rPr>
        <w:t>, 1 кв.дм (</w:t>
      </w:r>
      <w:r w:rsidRPr="005A3235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4" o:spid="_x0000_i1027" type="#_x0000_t75" alt="http://festival.1september.ru/articles/607074/f_clip_image006.gif" style="width:24.75pt;height:15pt;visibility:visible">
            <v:imagedata r:id="rId9" o:title=""/>
          </v:shape>
        </w:pict>
      </w:r>
      <w:r w:rsidRPr="00FB5625">
        <w:rPr>
          <w:rFonts w:ascii="Times New Roman" w:hAnsi="Times New Roman"/>
          <w:sz w:val="24"/>
          <w:szCs w:val="24"/>
          <w:lang w:eastAsia="ru-RU"/>
        </w:rPr>
        <w:t>), 1 кв м (</w:t>
      </w:r>
      <w:r w:rsidRPr="005A3235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" o:spid="_x0000_i1028" type="#_x0000_t75" alt="http://festival.1september.ru/articles/607074/f_clip_image008.gif" style="width:18.75pt;height:15pt;visibility:visible">
            <v:imagedata r:id="rId10" o:title=""/>
          </v:shape>
        </w:pict>
      </w:r>
      <w:r w:rsidRPr="00FB5625">
        <w:rPr>
          <w:rFonts w:ascii="Times New Roman" w:hAnsi="Times New Roman"/>
          <w:sz w:val="24"/>
          <w:szCs w:val="24"/>
          <w:lang w:eastAsia="ru-RU"/>
        </w:rPr>
        <w:t>), 1 кв. км (</w:t>
      </w:r>
      <w:r w:rsidRPr="005A3235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" o:spid="_x0000_i1029" type="#_x0000_t75" alt="http://festival.1september.ru/articles/607074/f_clip_image010.gif" style="width:24.75pt;height:15pt;visibility:visible">
            <v:imagedata r:id="rId11" o:title=""/>
          </v:shape>
        </w:pict>
      </w:r>
      <w:r w:rsidRPr="00FB5625">
        <w:rPr>
          <w:rFonts w:ascii="Times New Roman" w:hAnsi="Times New Roman"/>
          <w:sz w:val="24"/>
          <w:szCs w:val="24"/>
          <w:lang w:eastAsia="ru-RU"/>
        </w:rPr>
        <w:t>), их соотношения.</w:t>
      </w:r>
    </w:p>
    <w:p w:rsidR="00467EFE" w:rsidRPr="00FB5625" w:rsidRDefault="00467EFE" w:rsidP="00482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5625">
        <w:rPr>
          <w:rFonts w:ascii="Times New Roman" w:hAnsi="Times New Roman"/>
          <w:sz w:val="24"/>
          <w:szCs w:val="24"/>
          <w:lang w:eastAsia="ru-RU"/>
        </w:rPr>
        <w:t>Единицы измерения земельных площадей: 1 </w:t>
      </w:r>
      <w:r w:rsidRPr="00FB5625">
        <w:rPr>
          <w:rFonts w:ascii="Times New Roman" w:hAnsi="Times New Roman"/>
          <w:i/>
          <w:iCs/>
          <w:sz w:val="24"/>
          <w:szCs w:val="24"/>
          <w:lang w:eastAsia="ru-RU"/>
        </w:rPr>
        <w:t>га</w:t>
      </w:r>
      <w:r w:rsidRPr="00FB5625">
        <w:rPr>
          <w:rFonts w:ascii="Times New Roman" w:hAnsi="Times New Roman"/>
          <w:sz w:val="24"/>
          <w:szCs w:val="24"/>
          <w:lang w:eastAsia="ru-RU"/>
        </w:rPr>
        <w:t> 1 </w:t>
      </w:r>
      <w:r w:rsidRPr="00FB5625">
        <w:rPr>
          <w:rFonts w:ascii="Times New Roman" w:hAnsi="Times New Roman"/>
          <w:i/>
          <w:iCs/>
          <w:sz w:val="24"/>
          <w:szCs w:val="24"/>
          <w:lang w:eastAsia="ru-RU"/>
        </w:rPr>
        <w:t>а</w:t>
      </w:r>
      <w:r w:rsidRPr="00FB5625">
        <w:rPr>
          <w:rFonts w:ascii="Times New Roman" w:hAnsi="Times New Roman"/>
          <w:sz w:val="24"/>
          <w:szCs w:val="24"/>
          <w:lang w:eastAsia="ru-RU"/>
        </w:rPr>
        <w:t>, их соотношения.</w:t>
      </w:r>
    </w:p>
    <w:p w:rsidR="00467EFE" w:rsidRPr="00FB5625" w:rsidRDefault="00467EFE" w:rsidP="00482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5625">
        <w:rPr>
          <w:rFonts w:ascii="Times New Roman" w:hAnsi="Times New Roman"/>
          <w:sz w:val="24"/>
          <w:szCs w:val="24"/>
          <w:lang w:eastAsia="ru-RU"/>
        </w:rPr>
        <w:t>Измерение т вычисление площади прямоугольника. Числа, полученные при измерении одной, двумя единицами площади, их преобразования, выражение в десятичных дробях.</w:t>
      </w:r>
    </w:p>
    <w:p w:rsidR="00467EFE" w:rsidRPr="00FB5625" w:rsidRDefault="00467EFE" w:rsidP="00482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5625">
        <w:rPr>
          <w:rFonts w:ascii="Times New Roman" w:hAnsi="Times New Roman"/>
          <w:sz w:val="24"/>
          <w:szCs w:val="24"/>
          <w:lang w:eastAsia="ru-RU"/>
        </w:rPr>
        <w:t>Длина окружности С = 2πR, сектор, сегмент. Площадь круга S = </w:t>
      </w:r>
      <w:r w:rsidRPr="005A3235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" o:spid="_x0000_i1030" type="#_x0000_t75" alt="http://festival.1september.ru/articles/607074/f_clip_image012.gif" style="width:21pt;height:15pt;visibility:visible">
            <v:imagedata r:id="rId12" o:title=""/>
          </v:shape>
        </w:pict>
      </w:r>
      <w:r w:rsidRPr="00FB5625">
        <w:rPr>
          <w:rFonts w:ascii="Times New Roman" w:hAnsi="Times New Roman"/>
          <w:sz w:val="24"/>
          <w:szCs w:val="24"/>
          <w:lang w:eastAsia="ru-RU"/>
        </w:rPr>
        <w:t> </w:t>
      </w:r>
    </w:p>
    <w:p w:rsidR="00467EFE" w:rsidRPr="00FB5625" w:rsidRDefault="00467EFE" w:rsidP="00482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5625">
        <w:rPr>
          <w:rFonts w:ascii="Times New Roman" w:hAnsi="Times New Roman"/>
          <w:sz w:val="24"/>
          <w:szCs w:val="24"/>
          <w:lang w:eastAsia="ru-RU"/>
        </w:rPr>
        <w:t>Линейные, столбчатые, круговые диаграммы.</w:t>
      </w:r>
    </w:p>
    <w:p w:rsidR="00467EFE" w:rsidRPr="00FB5625" w:rsidRDefault="00467EFE" w:rsidP="00482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5625">
        <w:rPr>
          <w:rFonts w:ascii="Times New Roman" w:hAnsi="Times New Roman"/>
          <w:sz w:val="24"/>
          <w:szCs w:val="24"/>
          <w:lang w:eastAsia="ru-RU"/>
        </w:rPr>
        <w:t>Построение точки, отрезка, треугольника, четырехугольника, окружности симметричных данным относительно оси, центра симметрии.</w:t>
      </w:r>
    </w:p>
    <w:p w:rsidR="00467EFE" w:rsidRPr="00FB5625" w:rsidRDefault="00467EFE" w:rsidP="00482FB0">
      <w:pPr>
        <w:pStyle w:val="NormalWeb"/>
        <w:spacing w:before="0" w:beforeAutospacing="0" w:after="0" w:afterAutospacing="0" w:line="240" w:lineRule="auto"/>
        <w:ind w:left="0" w:right="30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7EFE" w:rsidRPr="00FB5625" w:rsidRDefault="00467EFE" w:rsidP="00482FB0">
      <w:pPr>
        <w:pStyle w:val="NormalWeb"/>
        <w:spacing w:before="0" w:beforeAutospacing="0" w:after="0" w:afterAutospacing="0" w:line="240" w:lineRule="auto"/>
        <w:ind w:left="0" w:right="30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67EFE" w:rsidRDefault="00467EFE" w:rsidP="00482FB0">
      <w:pPr>
        <w:pStyle w:val="a"/>
        <w:tabs>
          <w:tab w:val="left" w:pos="720"/>
        </w:tabs>
        <w:ind w:left="284" w:firstLine="709"/>
        <w:jc w:val="center"/>
        <w:rPr>
          <w:b/>
          <w:sz w:val="28"/>
          <w:szCs w:val="28"/>
        </w:rPr>
      </w:pPr>
      <w:r w:rsidRPr="00747E6F">
        <w:rPr>
          <w:b/>
          <w:sz w:val="28"/>
          <w:szCs w:val="28"/>
        </w:rPr>
        <w:t>9 класс</w:t>
      </w:r>
      <w:r>
        <w:rPr>
          <w:b/>
          <w:sz w:val="28"/>
          <w:szCs w:val="28"/>
        </w:rPr>
        <w:t xml:space="preserve"> (4 ч в неделю)</w:t>
      </w:r>
    </w:p>
    <w:p w:rsidR="00467EFE" w:rsidRPr="00747E6F" w:rsidRDefault="00467EFE" w:rsidP="00482FB0">
      <w:pPr>
        <w:pStyle w:val="a"/>
        <w:tabs>
          <w:tab w:val="left" w:pos="720"/>
        </w:tabs>
        <w:ind w:left="284" w:firstLine="709"/>
        <w:jc w:val="center"/>
        <w:rPr>
          <w:b/>
          <w:sz w:val="28"/>
          <w:szCs w:val="28"/>
        </w:rPr>
      </w:pPr>
    </w:p>
    <w:p w:rsidR="00467EFE" w:rsidRPr="00F209C9" w:rsidRDefault="00467EFE" w:rsidP="00482FB0">
      <w:pPr>
        <w:pStyle w:val="NoSpacing"/>
        <w:ind w:firstLine="709"/>
        <w:jc w:val="both"/>
        <w:rPr>
          <w:sz w:val="24"/>
          <w:szCs w:val="24"/>
        </w:rPr>
      </w:pPr>
      <w:r>
        <w:rPr>
          <w:rFonts w:ascii="Arial Black" w:hAnsi="Arial Black" w:cs="Arial"/>
          <w:spacing w:val="-1"/>
          <w:sz w:val="24"/>
          <w:szCs w:val="24"/>
        </w:rPr>
        <w:t xml:space="preserve">          </w:t>
      </w:r>
      <w:r w:rsidRPr="00F209C9">
        <w:rPr>
          <w:spacing w:val="-1"/>
          <w:sz w:val="24"/>
          <w:szCs w:val="24"/>
        </w:rPr>
        <w:t xml:space="preserve"> Умножение и деление натуральных чисел и десятичных дробей на трехзначное</w:t>
      </w:r>
      <w:r w:rsidRPr="00F209C9">
        <w:rPr>
          <w:sz w:val="24"/>
          <w:szCs w:val="24"/>
        </w:rPr>
        <w:t xml:space="preserve"> число (легкие случаи).</w:t>
      </w:r>
    </w:p>
    <w:p w:rsidR="00467EFE" w:rsidRPr="00F209C9" w:rsidRDefault="00467EFE" w:rsidP="00482FB0">
      <w:pPr>
        <w:pStyle w:val="NoSpacing"/>
        <w:ind w:firstLine="709"/>
        <w:jc w:val="both"/>
        <w:rPr>
          <w:sz w:val="24"/>
          <w:szCs w:val="24"/>
        </w:rPr>
      </w:pPr>
      <w:r w:rsidRPr="00F209C9">
        <w:rPr>
          <w:spacing w:val="-5"/>
          <w:sz w:val="24"/>
          <w:szCs w:val="24"/>
        </w:rPr>
        <w:t xml:space="preserve">       Процент. Обозначение: 1%. Замена5%, 10%, 20%, 25%, 50%, 75% об</w:t>
      </w:r>
      <w:r w:rsidRPr="00F209C9">
        <w:rPr>
          <w:sz w:val="24"/>
          <w:szCs w:val="24"/>
        </w:rPr>
        <w:t>ыкновенной дробью.</w:t>
      </w:r>
    </w:p>
    <w:p w:rsidR="00467EFE" w:rsidRPr="00F209C9" w:rsidRDefault="00467EFE" w:rsidP="00482FB0">
      <w:pPr>
        <w:pStyle w:val="NoSpacing"/>
        <w:ind w:firstLine="709"/>
        <w:jc w:val="both"/>
        <w:rPr>
          <w:sz w:val="24"/>
          <w:szCs w:val="24"/>
        </w:rPr>
      </w:pPr>
      <w:r w:rsidRPr="00F209C9">
        <w:rPr>
          <w:spacing w:val="-3"/>
          <w:sz w:val="24"/>
          <w:szCs w:val="24"/>
        </w:rPr>
        <w:t xml:space="preserve">      Замена десятичной дроби обыкновенной и наоборот. Дроби ко</w:t>
      </w:r>
      <w:r w:rsidRPr="00F209C9">
        <w:rPr>
          <w:spacing w:val="-3"/>
          <w:sz w:val="24"/>
          <w:szCs w:val="24"/>
        </w:rPr>
        <w:softHyphen/>
      </w:r>
      <w:r w:rsidRPr="00F209C9">
        <w:rPr>
          <w:sz w:val="24"/>
          <w:szCs w:val="24"/>
        </w:rPr>
        <w:t xml:space="preserve">нечные и бесконечные (периодические). Математические выражения, содержащие целые </w:t>
      </w:r>
    </w:p>
    <w:p w:rsidR="00467EFE" w:rsidRPr="00F209C9" w:rsidRDefault="00467EFE" w:rsidP="00482FB0">
      <w:pPr>
        <w:pStyle w:val="NoSpacing"/>
        <w:ind w:firstLine="709"/>
        <w:jc w:val="both"/>
        <w:rPr>
          <w:sz w:val="24"/>
          <w:szCs w:val="24"/>
        </w:rPr>
      </w:pPr>
      <w:r w:rsidRPr="00F209C9">
        <w:rPr>
          <w:sz w:val="24"/>
          <w:szCs w:val="24"/>
        </w:rPr>
        <w:t>числа, обыкновенные и десятичные дроби, для решения которых необходимо дроби одного вида заменять дробями другого вида.</w:t>
      </w:r>
    </w:p>
    <w:p w:rsidR="00467EFE" w:rsidRPr="00F209C9" w:rsidRDefault="00467EFE" w:rsidP="00482FB0">
      <w:pPr>
        <w:pStyle w:val="NoSpacing"/>
        <w:ind w:firstLine="709"/>
        <w:jc w:val="both"/>
        <w:rPr>
          <w:sz w:val="24"/>
          <w:szCs w:val="24"/>
        </w:rPr>
      </w:pPr>
      <w:r w:rsidRPr="00F209C9">
        <w:rPr>
          <w:sz w:val="24"/>
          <w:szCs w:val="24"/>
        </w:rPr>
        <w:t xml:space="preserve">      Простая задача на нахождение процентов от числа, на нахождение числа по его 1%.</w:t>
      </w:r>
    </w:p>
    <w:p w:rsidR="00467EFE" w:rsidRPr="00F209C9" w:rsidRDefault="00467EFE" w:rsidP="00482FB0">
      <w:pPr>
        <w:pStyle w:val="NoSpacing"/>
        <w:ind w:firstLine="709"/>
        <w:jc w:val="both"/>
        <w:rPr>
          <w:sz w:val="24"/>
          <w:szCs w:val="24"/>
        </w:rPr>
      </w:pPr>
      <w:r w:rsidRPr="00F209C9">
        <w:rPr>
          <w:sz w:val="24"/>
          <w:szCs w:val="24"/>
        </w:rPr>
        <w:t xml:space="preserve">      Геометрические тела: куб, прямоугольный параллелепипед, цилиндр, конус (полный и усеченный), пирамида.</w:t>
      </w:r>
    </w:p>
    <w:p w:rsidR="00467EFE" w:rsidRPr="00F209C9" w:rsidRDefault="00467EFE" w:rsidP="00482FB0">
      <w:pPr>
        <w:pStyle w:val="NoSpacing"/>
        <w:ind w:firstLine="709"/>
        <w:jc w:val="both"/>
        <w:rPr>
          <w:sz w:val="24"/>
          <w:szCs w:val="24"/>
        </w:rPr>
      </w:pPr>
      <w:r w:rsidRPr="00F209C9">
        <w:rPr>
          <w:sz w:val="24"/>
          <w:szCs w:val="24"/>
        </w:rPr>
        <w:t xml:space="preserve">      Развертка куба, прямоугольного параллелепипеда. Площадь боковой  и полной поверхности.</w:t>
      </w:r>
    </w:p>
    <w:p w:rsidR="00467EFE" w:rsidRPr="00F209C9" w:rsidRDefault="00467EFE" w:rsidP="00482FB0">
      <w:pPr>
        <w:pStyle w:val="NoSpacing"/>
        <w:ind w:firstLine="709"/>
        <w:jc w:val="both"/>
        <w:rPr>
          <w:sz w:val="24"/>
          <w:szCs w:val="24"/>
        </w:rPr>
      </w:pPr>
      <w:r w:rsidRPr="00F209C9">
        <w:rPr>
          <w:sz w:val="24"/>
          <w:szCs w:val="24"/>
        </w:rPr>
        <w:t xml:space="preserve">      Объем. Обозначение: </w:t>
      </w:r>
      <w:r w:rsidRPr="00F209C9">
        <w:rPr>
          <w:i/>
          <w:iCs/>
          <w:sz w:val="24"/>
          <w:szCs w:val="24"/>
          <w:lang w:val="en-US"/>
        </w:rPr>
        <w:t>V</w:t>
      </w:r>
      <w:r w:rsidRPr="00F209C9">
        <w:rPr>
          <w:i/>
          <w:iCs/>
          <w:sz w:val="24"/>
          <w:szCs w:val="24"/>
        </w:rPr>
        <w:t xml:space="preserve">. </w:t>
      </w:r>
      <w:r w:rsidRPr="00F209C9">
        <w:rPr>
          <w:sz w:val="24"/>
          <w:szCs w:val="24"/>
        </w:rPr>
        <w:t xml:space="preserve">Единицы измерения объема: 1 куб. мм (1 </w:t>
      </w:r>
      <w:r w:rsidRPr="00F209C9">
        <w:rPr>
          <w:smallCaps/>
          <w:sz w:val="24"/>
          <w:szCs w:val="24"/>
          <w:lang w:val="en-US"/>
        </w:rPr>
        <w:t>mm</w:t>
      </w:r>
      <w:r w:rsidRPr="00F209C9">
        <w:rPr>
          <w:smallCaps/>
          <w:sz w:val="24"/>
          <w:szCs w:val="24"/>
          <w:vertAlign w:val="superscript"/>
        </w:rPr>
        <w:t>3</w:t>
      </w:r>
      <w:r w:rsidRPr="00F209C9">
        <w:rPr>
          <w:smallCaps/>
          <w:sz w:val="24"/>
          <w:szCs w:val="24"/>
        </w:rPr>
        <w:t xml:space="preserve">), </w:t>
      </w:r>
      <w:r w:rsidRPr="00F209C9">
        <w:rPr>
          <w:sz w:val="24"/>
          <w:szCs w:val="24"/>
        </w:rPr>
        <w:t>1 куб. см (1 см</w:t>
      </w:r>
      <w:r w:rsidRPr="00F209C9">
        <w:rPr>
          <w:sz w:val="24"/>
          <w:szCs w:val="24"/>
          <w:vertAlign w:val="superscript"/>
        </w:rPr>
        <w:t>3</w:t>
      </w:r>
      <w:r w:rsidRPr="00F209C9">
        <w:rPr>
          <w:sz w:val="24"/>
          <w:szCs w:val="24"/>
        </w:rPr>
        <w:t>), 1 куб. дм (1 дм</w:t>
      </w:r>
      <w:r w:rsidRPr="00F209C9">
        <w:rPr>
          <w:sz w:val="24"/>
          <w:szCs w:val="24"/>
          <w:vertAlign w:val="superscript"/>
        </w:rPr>
        <w:t>3</w:t>
      </w:r>
      <w:r w:rsidRPr="00F209C9">
        <w:rPr>
          <w:sz w:val="24"/>
          <w:szCs w:val="24"/>
        </w:rPr>
        <w:t>), 1 куб. м (1 м</w:t>
      </w:r>
      <w:r w:rsidRPr="00F209C9">
        <w:rPr>
          <w:sz w:val="24"/>
          <w:szCs w:val="24"/>
          <w:vertAlign w:val="superscript"/>
        </w:rPr>
        <w:t>3</w:t>
      </w:r>
      <w:r w:rsidRPr="00F209C9">
        <w:rPr>
          <w:sz w:val="24"/>
          <w:szCs w:val="24"/>
        </w:rPr>
        <w:t>), 1 куб. км (1 км</w:t>
      </w:r>
      <w:r w:rsidRPr="00F209C9">
        <w:rPr>
          <w:sz w:val="24"/>
          <w:szCs w:val="24"/>
          <w:vertAlign w:val="superscript"/>
        </w:rPr>
        <w:t>3</w:t>
      </w:r>
      <w:r w:rsidRPr="00F209C9">
        <w:rPr>
          <w:sz w:val="24"/>
          <w:szCs w:val="24"/>
        </w:rPr>
        <w:t>).  Соотношения: 1 куб. дм = 1000 куб. см, 1 куб. м = 1 000 куб. дм, 1 куб. м =  1 000 000 куб. см.</w:t>
      </w:r>
    </w:p>
    <w:p w:rsidR="00467EFE" w:rsidRPr="00F209C9" w:rsidRDefault="00467EFE" w:rsidP="00482FB0">
      <w:pPr>
        <w:pStyle w:val="NoSpacing"/>
        <w:ind w:firstLine="709"/>
        <w:jc w:val="both"/>
        <w:rPr>
          <w:sz w:val="24"/>
          <w:szCs w:val="24"/>
        </w:rPr>
      </w:pPr>
      <w:r w:rsidRPr="00F209C9">
        <w:rPr>
          <w:sz w:val="24"/>
          <w:szCs w:val="24"/>
        </w:rPr>
        <w:t xml:space="preserve">       Измерение и вычисление объема прямоугольного параллелепи</w:t>
      </w:r>
      <w:r w:rsidRPr="00F209C9">
        <w:rPr>
          <w:sz w:val="24"/>
          <w:szCs w:val="24"/>
        </w:rPr>
        <w:softHyphen/>
        <w:t>педа (куба).</w:t>
      </w:r>
    </w:p>
    <w:p w:rsidR="00467EFE" w:rsidRPr="00F209C9" w:rsidRDefault="00467EFE" w:rsidP="00482FB0">
      <w:pPr>
        <w:pStyle w:val="NoSpacing"/>
        <w:ind w:firstLine="709"/>
        <w:jc w:val="both"/>
        <w:rPr>
          <w:sz w:val="24"/>
          <w:szCs w:val="24"/>
        </w:rPr>
      </w:pPr>
      <w:r w:rsidRPr="00F209C9">
        <w:rPr>
          <w:sz w:val="24"/>
          <w:szCs w:val="24"/>
        </w:rPr>
        <w:t xml:space="preserve">       Числа, получаемые при измерении и вычислении объема (рас</w:t>
      </w:r>
      <w:r w:rsidRPr="00F209C9">
        <w:rPr>
          <w:sz w:val="24"/>
          <w:szCs w:val="24"/>
        </w:rPr>
        <w:softHyphen/>
        <w:t>сматриваются случаи, когда крупная единица объема содержит 1 000 мелких).</w:t>
      </w:r>
    </w:p>
    <w:p w:rsidR="00467EFE" w:rsidRPr="00F209C9" w:rsidRDefault="00467EFE" w:rsidP="00482FB0">
      <w:pPr>
        <w:pStyle w:val="NoSpacing"/>
        <w:ind w:firstLine="709"/>
        <w:jc w:val="both"/>
        <w:rPr>
          <w:sz w:val="24"/>
          <w:szCs w:val="24"/>
        </w:rPr>
      </w:pPr>
      <w:r w:rsidRPr="00F209C9">
        <w:rPr>
          <w:sz w:val="24"/>
          <w:szCs w:val="24"/>
        </w:rPr>
        <w:t xml:space="preserve">       Развертка цилиндра, правильной, полной пирамиды (в основа</w:t>
      </w:r>
      <w:r w:rsidRPr="00F209C9">
        <w:rPr>
          <w:sz w:val="24"/>
          <w:szCs w:val="24"/>
        </w:rPr>
        <w:softHyphen/>
        <w:t>нии правильный треугольник, четырехугольник, шестиугольник). Шар, сечения шара, радиус, диаметр.</w:t>
      </w:r>
    </w:p>
    <w:p w:rsidR="00467EFE" w:rsidRDefault="00467EFE" w:rsidP="00482F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67EFE" w:rsidRDefault="00467EFE" w:rsidP="00482F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67EFE" w:rsidRDefault="00467EFE" w:rsidP="00482F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67EFE" w:rsidRDefault="00467EFE" w:rsidP="00482F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67EFE" w:rsidRDefault="00467EFE" w:rsidP="00482F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67EFE" w:rsidRDefault="00467EFE" w:rsidP="00482F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67EFE" w:rsidRDefault="00467EFE" w:rsidP="00482F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67EFE" w:rsidRDefault="00467EFE" w:rsidP="00482F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67EFE" w:rsidRPr="00C50925" w:rsidRDefault="00467EFE" w:rsidP="00482F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50925">
        <w:rPr>
          <w:rFonts w:ascii="Times New Roman" w:hAnsi="Times New Roman"/>
          <w:b/>
          <w:sz w:val="28"/>
          <w:szCs w:val="28"/>
        </w:rPr>
        <w:t>Распределение учебных часов по разделам:</w:t>
      </w:r>
    </w:p>
    <w:p w:rsidR="00467EFE" w:rsidRDefault="00467EFE" w:rsidP="00482F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67EFE" w:rsidRDefault="00467EFE" w:rsidP="00482F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6946"/>
        <w:gridCol w:w="1666"/>
      </w:tblGrid>
      <w:tr w:rsidR="00467EFE" w:rsidRPr="005A3235" w:rsidTr="00400444">
        <w:tc>
          <w:tcPr>
            <w:tcW w:w="959" w:type="dxa"/>
          </w:tcPr>
          <w:p w:rsidR="00467EFE" w:rsidRPr="00646581" w:rsidRDefault="00467EFE" w:rsidP="00482FB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58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467EFE" w:rsidRPr="00646581" w:rsidRDefault="00467EFE" w:rsidP="00482FB0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581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666" w:type="dxa"/>
          </w:tcPr>
          <w:p w:rsidR="00467EFE" w:rsidRPr="00646581" w:rsidRDefault="00467EFE" w:rsidP="00482FB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581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467EFE" w:rsidRPr="005A3235" w:rsidTr="00400444">
        <w:tc>
          <w:tcPr>
            <w:tcW w:w="959" w:type="dxa"/>
          </w:tcPr>
          <w:p w:rsidR="00467EFE" w:rsidRPr="00EE658E" w:rsidRDefault="00467EFE" w:rsidP="00021AC3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467EFE" w:rsidRPr="00CE1709" w:rsidRDefault="00467EFE" w:rsidP="00482FB0">
            <w:pPr>
              <w:widowControl w:val="0"/>
              <w:suppressAutoHyphens/>
              <w:spacing w:after="0" w:line="240" w:lineRule="auto"/>
              <w:ind w:left="-675" w:firstLine="850"/>
              <w:rPr>
                <w:rFonts w:ascii="Times New Roman" w:hAnsi="Times New Roman"/>
                <w:sz w:val="24"/>
                <w:szCs w:val="24"/>
              </w:rPr>
            </w:pPr>
            <w:r w:rsidRPr="00CE1709">
              <w:rPr>
                <w:rFonts w:ascii="Times New Roman" w:hAnsi="Times New Roman"/>
                <w:sz w:val="24"/>
                <w:szCs w:val="24"/>
              </w:rPr>
              <w:t>Нумерация (повторение)</w:t>
            </w:r>
          </w:p>
        </w:tc>
        <w:tc>
          <w:tcPr>
            <w:tcW w:w="1666" w:type="dxa"/>
          </w:tcPr>
          <w:p w:rsidR="00467EFE" w:rsidRPr="00EE658E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67EFE" w:rsidRPr="005A3235" w:rsidTr="00400444">
        <w:tc>
          <w:tcPr>
            <w:tcW w:w="959" w:type="dxa"/>
          </w:tcPr>
          <w:p w:rsidR="00467EFE" w:rsidRPr="00EE658E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467EFE" w:rsidRPr="00CE1709" w:rsidRDefault="00467EFE" w:rsidP="00482FB0">
            <w:pPr>
              <w:pStyle w:val="a"/>
              <w:snapToGrid w:val="0"/>
              <w:ind w:left="-675" w:firstLine="850"/>
            </w:pPr>
            <w:r w:rsidRPr="00CE1709">
              <w:rPr>
                <w:rStyle w:val="Sylfaen"/>
                <w:rFonts w:ascii="Times New Roman" w:eastAsia="Calibri" w:hAnsi="Times New Roman"/>
                <w:sz w:val="24"/>
                <w:lang w:eastAsia="en-US"/>
              </w:rPr>
              <w:t>Сложение и вычитание многозначных чисел</w:t>
            </w:r>
          </w:p>
        </w:tc>
        <w:tc>
          <w:tcPr>
            <w:tcW w:w="1666" w:type="dxa"/>
          </w:tcPr>
          <w:p w:rsidR="00467EFE" w:rsidRPr="00EE658E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67EFE" w:rsidRPr="005A3235" w:rsidTr="00400444">
        <w:tc>
          <w:tcPr>
            <w:tcW w:w="959" w:type="dxa"/>
          </w:tcPr>
          <w:p w:rsidR="00467EFE" w:rsidRPr="00EE658E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467EFE" w:rsidRPr="00CE1709" w:rsidRDefault="00467EFE" w:rsidP="00482FB0">
            <w:pPr>
              <w:pStyle w:val="a"/>
              <w:snapToGrid w:val="0"/>
              <w:ind w:left="-675" w:firstLine="850"/>
            </w:pPr>
            <w:r w:rsidRPr="00CE1709">
              <w:rPr>
                <w:rStyle w:val="Sylfaen"/>
                <w:rFonts w:ascii="Times New Roman" w:eastAsia="Calibri" w:hAnsi="Times New Roman"/>
                <w:sz w:val="24"/>
                <w:lang w:eastAsia="en-US"/>
              </w:rPr>
              <w:t>Умножение и деление на однозначное число</w:t>
            </w:r>
          </w:p>
        </w:tc>
        <w:tc>
          <w:tcPr>
            <w:tcW w:w="1666" w:type="dxa"/>
          </w:tcPr>
          <w:p w:rsidR="00467EFE" w:rsidRPr="00EE658E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67EFE" w:rsidRPr="005A3235" w:rsidTr="00400444">
        <w:trPr>
          <w:trHeight w:val="611"/>
        </w:trPr>
        <w:tc>
          <w:tcPr>
            <w:tcW w:w="959" w:type="dxa"/>
          </w:tcPr>
          <w:p w:rsidR="00467EFE" w:rsidRPr="00EE658E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467EFE" w:rsidRDefault="00467EFE" w:rsidP="00482FB0">
            <w:pPr>
              <w:spacing w:after="0" w:line="240" w:lineRule="auto"/>
              <w:ind w:left="-675" w:firstLine="850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E1709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Преобразование чисел, полученных при измерении. </w:t>
            </w:r>
          </w:p>
          <w:p w:rsidR="00467EFE" w:rsidRPr="005A3235" w:rsidRDefault="00467EFE" w:rsidP="00482FB0">
            <w:pPr>
              <w:spacing w:after="0" w:line="240" w:lineRule="auto"/>
              <w:ind w:left="-675" w:firstLine="850"/>
              <w:rPr>
                <w:rFonts w:ascii="Times New Roman" w:hAnsi="Times New Roman"/>
                <w:sz w:val="24"/>
                <w:szCs w:val="24"/>
              </w:rPr>
            </w:pPr>
            <w:r w:rsidRPr="00CE1709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Сложение и вычитание чисел, полученных при измерении</w:t>
            </w:r>
          </w:p>
        </w:tc>
        <w:tc>
          <w:tcPr>
            <w:tcW w:w="1666" w:type="dxa"/>
          </w:tcPr>
          <w:p w:rsidR="00467EFE" w:rsidRPr="00EE658E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67EFE" w:rsidRPr="005A3235" w:rsidTr="00400444">
        <w:tc>
          <w:tcPr>
            <w:tcW w:w="959" w:type="dxa"/>
          </w:tcPr>
          <w:p w:rsidR="00467EFE" w:rsidRPr="00EE658E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467EFE" w:rsidRPr="005A3235" w:rsidRDefault="00467EFE" w:rsidP="00482FB0">
            <w:pPr>
              <w:pStyle w:val="3"/>
              <w:shd w:val="clear" w:color="auto" w:fill="auto"/>
              <w:spacing w:after="0" w:line="240" w:lineRule="auto"/>
              <w:ind w:left="-675" w:firstLine="850"/>
              <w:rPr>
                <w:sz w:val="24"/>
                <w:szCs w:val="24"/>
                <w:lang w:eastAsia="en-US"/>
              </w:rPr>
            </w:pPr>
            <w:r w:rsidRPr="00CE1709"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  <w:t>Умножение и деление чисел, полученных при измерении,</w:t>
            </w:r>
          </w:p>
          <w:p w:rsidR="00467EFE" w:rsidRPr="00CE1709" w:rsidRDefault="00467EFE" w:rsidP="00482FB0">
            <w:pPr>
              <w:pStyle w:val="a"/>
              <w:snapToGrid w:val="0"/>
              <w:ind w:left="-675" w:firstLine="850"/>
            </w:pPr>
            <w:r w:rsidRPr="00CE1709">
              <w:rPr>
                <w:rStyle w:val="Sylfaen"/>
                <w:rFonts w:ascii="Times New Roman" w:eastAsia="Calibri" w:hAnsi="Times New Roman"/>
                <w:sz w:val="24"/>
                <w:lang w:eastAsia="en-US"/>
              </w:rPr>
              <w:t>на однозначное число</w:t>
            </w:r>
          </w:p>
        </w:tc>
        <w:tc>
          <w:tcPr>
            <w:tcW w:w="1666" w:type="dxa"/>
          </w:tcPr>
          <w:p w:rsidR="00467EFE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67EFE" w:rsidRPr="005A3235" w:rsidTr="00400444">
        <w:tc>
          <w:tcPr>
            <w:tcW w:w="959" w:type="dxa"/>
          </w:tcPr>
          <w:p w:rsidR="00467EFE" w:rsidRPr="00EE658E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467EFE" w:rsidRPr="005A3235" w:rsidRDefault="00467EFE" w:rsidP="00482FB0">
            <w:pPr>
              <w:pStyle w:val="3"/>
              <w:shd w:val="clear" w:color="auto" w:fill="auto"/>
              <w:spacing w:after="0" w:line="240" w:lineRule="auto"/>
              <w:ind w:left="-675" w:firstLine="850"/>
              <w:rPr>
                <w:sz w:val="24"/>
                <w:szCs w:val="24"/>
                <w:lang w:eastAsia="en-US"/>
              </w:rPr>
            </w:pPr>
            <w:r w:rsidRPr="00CE1709"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  <w:t>Умножение и деление чисел, полученных при измерении,</w:t>
            </w:r>
          </w:p>
          <w:p w:rsidR="00467EFE" w:rsidRPr="00CE1709" w:rsidRDefault="00467EFE" w:rsidP="00482FB0">
            <w:pPr>
              <w:spacing w:after="0" w:line="240" w:lineRule="auto"/>
              <w:ind w:left="-675" w:firstLine="850"/>
              <w:rPr>
                <w:rFonts w:ascii="Times New Roman" w:hAnsi="Times New Roman"/>
                <w:sz w:val="24"/>
                <w:szCs w:val="24"/>
              </w:rPr>
            </w:pPr>
            <w:r w:rsidRPr="00CE1709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на 10,100,1000, на круглые десятки</w:t>
            </w:r>
          </w:p>
        </w:tc>
        <w:tc>
          <w:tcPr>
            <w:tcW w:w="1666" w:type="dxa"/>
          </w:tcPr>
          <w:p w:rsidR="00467EFE" w:rsidRPr="00EE658E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67EFE" w:rsidRPr="005A3235" w:rsidTr="00400444">
        <w:tc>
          <w:tcPr>
            <w:tcW w:w="959" w:type="dxa"/>
          </w:tcPr>
          <w:p w:rsidR="00467EFE" w:rsidRPr="00EE658E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467EFE" w:rsidRPr="005A3235" w:rsidRDefault="00467EFE" w:rsidP="00482FB0">
            <w:pPr>
              <w:spacing w:after="0" w:line="240" w:lineRule="auto"/>
              <w:ind w:left="-675" w:firstLine="850"/>
              <w:rPr>
                <w:rFonts w:ascii="Times New Roman" w:hAnsi="Times New Roman"/>
                <w:sz w:val="24"/>
                <w:szCs w:val="24"/>
              </w:rPr>
            </w:pPr>
            <w:r w:rsidRPr="00CE1709">
              <w:rPr>
                <w:rStyle w:val="1"/>
                <w:sz w:val="24"/>
                <w:szCs w:val="24"/>
                <w:lang w:eastAsia="en-US"/>
              </w:rPr>
              <w:t>Деление на двухзначное число</w:t>
            </w:r>
          </w:p>
        </w:tc>
        <w:tc>
          <w:tcPr>
            <w:tcW w:w="1666" w:type="dxa"/>
          </w:tcPr>
          <w:p w:rsidR="00467EFE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67EFE" w:rsidRPr="005A3235" w:rsidTr="00400444">
        <w:tc>
          <w:tcPr>
            <w:tcW w:w="959" w:type="dxa"/>
          </w:tcPr>
          <w:p w:rsidR="00467EFE" w:rsidRPr="00EE658E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467EFE" w:rsidRPr="00CE1709" w:rsidRDefault="00467EFE" w:rsidP="00482FB0">
            <w:pPr>
              <w:spacing w:after="0" w:line="240" w:lineRule="auto"/>
              <w:ind w:left="-675" w:firstLine="850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E1709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Умножение и деление чисел, полученных при измерении, </w:t>
            </w:r>
          </w:p>
          <w:p w:rsidR="00467EFE" w:rsidRPr="00CE1709" w:rsidRDefault="00467EFE" w:rsidP="00482FB0">
            <w:pPr>
              <w:spacing w:after="0" w:line="240" w:lineRule="auto"/>
              <w:ind w:left="-675" w:firstLine="850"/>
              <w:rPr>
                <w:rFonts w:ascii="Times New Roman" w:hAnsi="Times New Roman"/>
                <w:sz w:val="24"/>
                <w:szCs w:val="24"/>
              </w:rPr>
            </w:pPr>
            <w:r w:rsidRPr="00CE1709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на двухзначное число</w:t>
            </w:r>
          </w:p>
        </w:tc>
        <w:tc>
          <w:tcPr>
            <w:tcW w:w="1666" w:type="dxa"/>
          </w:tcPr>
          <w:p w:rsidR="00467EFE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67EFE" w:rsidRPr="005A3235" w:rsidTr="00400444">
        <w:tc>
          <w:tcPr>
            <w:tcW w:w="959" w:type="dxa"/>
          </w:tcPr>
          <w:p w:rsidR="00467EFE" w:rsidRPr="00EE658E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467EFE" w:rsidRPr="005A3235" w:rsidRDefault="00467EFE" w:rsidP="00482FB0">
            <w:pPr>
              <w:spacing w:after="0" w:line="240" w:lineRule="auto"/>
              <w:ind w:left="-675" w:firstLine="850"/>
              <w:rPr>
                <w:rFonts w:ascii="Times New Roman" w:hAnsi="Times New Roman"/>
                <w:sz w:val="24"/>
                <w:szCs w:val="24"/>
              </w:rPr>
            </w:pPr>
            <w:r w:rsidRPr="00CE1709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Обыкновенные дроби</w:t>
            </w:r>
          </w:p>
        </w:tc>
        <w:tc>
          <w:tcPr>
            <w:tcW w:w="1666" w:type="dxa"/>
          </w:tcPr>
          <w:p w:rsidR="00467EFE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467EFE" w:rsidRPr="005A3235" w:rsidTr="00400444">
        <w:tc>
          <w:tcPr>
            <w:tcW w:w="959" w:type="dxa"/>
          </w:tcPr>
          <w:p w:rsidR="00467EFE" w:rsidRPr="00EE658E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467EFE" w:rsidRPr="005A3235" w:rsidRDefault="00467EFE" w:rsidP="00482FB0">
            <w:pPr>
              <w:spacing w:after="0" w:line="240" w:lineRule="auto"/>
              <w:ind w:left="-675" w:firstLine="850"/>
              <w:rPr>
                <w:rFonts w:ascii="Times New Roman" w:hAnsi="Times New Roman"/>
                <w:sz w:val="24"/>
                <w:szCs w:val="24"/>
              </w:rPr>
            </w:pPr>
            <w:r w:rsidRPr="00CE1709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Десятичные дроби</w:t>
            </w:r>
          </w:p>
        </w:tc>
        <w:tc>
          <w:tcPr>
            <w:tcW w:w="1666" w:type="dxa"/>
          </w:tcPr>
          <w:p w:rsidR="00467EFE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67EFE" w:rsidRPr="005A3235" w:rsidTr="00400444">
        <w:tc>
          <w:tcPr>
            <w:tcW w:w="959" w:type="dxa"/>
          </w:tcPr>
          <w:p w:rsidR="00467EFE" w:rsidRPr="00EE658E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467EFE" w:rsidRPr="00CE1709" w:rsidRDefault="00467EFE" w:rsidP="00482FB0">
            <w:pPr>
              <w:spacing w:after="0" w:line="240" w:lineRule="auto"/>
              <w:ind w:left="-675" w:firstLine="850"/>
              <w:rPr>
                <w:rFonts w:ascii="Times New Roman" w:hAnsi="Times New Roman"/>
                <w:sz w:val="24"/>
                <w:szCs w:val="24"/>
              </w:rPr>
            </w:pPr>
            <w:r w:rsidRPr="00CE1709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Нахождение десятичной дроби от числа</w:t>
            </w:r>
          </w:p>
        </w:tc>
        <w:tc>
          <w:tcPr>
            <w:tcW w:w="1666" w:type="dxa"/>
          </w:tcPr>
          <w:p w:rsidR="00467EFE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67EFE" w:rsidRPr="005A3235" w:rsidTr="00400444">
        <w:tc>
          <w:tcPr>
            <w:tcW w:w="959" w:type="dxa"/>
          </w:tcPr>
          <w:p w:rsidR="00467EFE" w:rsidRPr="00EE658E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467EFE" w:rsidRPr="00CE1709" w:rsidRDefault="00467EFE" w:rsidP="00482FB0">
            <w:pPr>
              <w:spacing w:after="0" w:line="240" w:lineRule="auto"/>
              <w:ind w:left="-675" w:firstLine="850"/>
              <w:rPr>
                <w:rFonts w:ascii="Times New Roman" w:hAnsi="Times New Roman"/>
                <w:sz w:val="24"/>
                <w:szCs w:val="24"/>
              </w:rPr>
            </w:pPr>
            <w:r w:rsidRPr="00CE1709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Задачи на движение</w:t>
            </w:r>
          </w:p>
        </w:tc>
        <w:tc>
          <w:tcPr>
            <w:tcW w:w="1666" w:type="dxa"/>
          </w:tcPr>
          <w:p w:rsidR="00467EFE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67EFE" w:rsidRPr="005A3235" w:rsidTr="00400444">
        <w:tc>
          <w:tcPr>
            <w:tcW w:w="959" w:type="dxa"/>
          </w:tcPr>
          <w:p w:rsidR="00467EFE" w:rsidRPr="00EE658E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467EFE" w:rsidRPr="005A3235" w:rsidRDefault="00467EFE" w:rsidP="00482FB0">
            <w:pPr>
              <w:spacing w:after="0" w:line="240" w:lineRule="auto"/>
              <w:ind w:left="-675" w:firstLine="850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Меры времени</w:t>
            </w:r>
          </w:p>
        </w:tc>
        <w:tc>
          <w:tcPr>
            <w:tcW w:w="1666" w:type="dxa"/>
          </w:tcPr>
          <w:p w:rsidR="00467EFE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67EFE" w:rsidRPr="005A3235" w:rsidTr="00400444">
        <w:tc>
          <w:tcPr>
            <w:tcW w:w="959" w:type="dxa"/>
          </w:tcPr>
          <w:p w:rsidR="00467EFE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467EFE" w:rsidRPr="005A3235" w:rsidRDefault="00467EFE" w:rsidP="00482FB0">
            <w:pPr>
              <w:spacing w:after="0" w:line="240" w:lineRule="auto"/>
              <w:ind w:left="-675" w:firstLine="850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666" w:type="dxa"/>
          </w:tcPr>
          <w:p w:rsidR="00467EFE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67EFE" w:rsidRPr="005A3235" w:rsidTr="00400444">
        <w:tc>
          <w:tcPr>
            <w:tcW w:w="959" w:type="dxa"/>
          </w:tcPr>
          <w:p w:rsidR="00467EFE" w:rsidRDefault="00467EFE" w:rsidP="00482FB0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67EFE" w:rsidRPr="005A3235" w:rsidRDefault="00467EFE" w:rsidP="00482FB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67EFE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</w:tbl>
    <w:p w:rsidR="00467EFE" w:rsidRDefault="00467EFE" w:rsidP="00482F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67EFE" w:rsidRDefault="00467EFE" w:rsidP="00021A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6946"/>
        <w:gridCol w:w="1666"/>
      </w:tblGrid>
      <w:tr w:rsidR="00467EFE" w:rsidRPr="005A3235" w:rsidTr="00400444">
        <w:tc>
          <w:tcPr>
            <w:tcW w:w="959" w:type="dxa"/>
          </w:tcPr>
          <w:p w:rsidR="00467EFE" w:rsidRPr="00845B25" w:rsidRDefault="00467EFE" w:rsidP="00482FB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5B2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467EFE" w:rsidRPr="00845B25" w:rsidRDefault="00467EFE" w:rsidP="00482FB0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B25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666" w:type="dxa"/>
          </w:tcPr>
          <w:p w:rsidR="00467EFE" w:rsidRPr="00845B25" w:rsidRDefault="00467EFE" w:rsidP="00482FB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5B25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467EFE" w:rsidRPr="005A3235" w:rsidTr="00400444">
        <w:tc>
          <w:tcPr>
            <w:tcW w:w="959" w:type="dxa"/>
          </w:tcPr>
          <w:p w:rsidR="00467EFE" w:rsidRPr="00EE658E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467EFE" w:rsidRPr="00845B25" w:rsidRDefault="00467EFE" w:rsidP="00021AC3">
            <w:pPr>
              <w:widowControl w:val="0"/>
              <w:suppressAutoHyphens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Нумерация</w:t>
            </w:r>
          </w:p>
        </w:tc>
        <w:tc>
          <w:tcPr>
            <w:tcW w:w="1666" w:type="dxa"/>
          </w:tcPr>
          <w:p w:rsidR="00467EFE" w:rsidRPr="00EE658E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67EFE" w:rsidRPr="005A3235" w:rsidTr="00400444">
        <w:tc>
          <w:tcPr>
            <w:tcW w:w="959" w:type="dxa"/>
          </w:tcPr>
          <w:p w:rsidR="00467EFE" w:rsidRPr="00EE658E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467EFE" w:rsidRPr="00845B25" w:rsidRDefault="00467EFE" w:rsidP="00021AC3">
            <w:pPr>
              <w:pStyle w:val="a"/>
              <w:snapToGrid w:val="0"/>
              <w:ind w:left="175"/>
            </w:pPr>
            <w:r w:rsidRPr="00845B25">
              <w:t>Сложение и вычитание многозначных чисел и десятичных дробей</w:t>
            </w:r>
          </w:p>
        </w:tc>
        <w:tc>
          <w:tcPr>
            <w:tcW w:w="1666" w:type="dxa"/>
          </w:tcPr>
          <w:p w:rsidR="00467EFE" w:rsidRPr="00EE658E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67EFE" w:rsidRPr="005A3235" w:rsidTr="00400444">
        <w:tc>
          <w:tcPr>
            <w:tcW w:w="959" w:type="dxa"/>
          </w:tcPr>
          <w:p w:rsidR="00467EFE" w:rsidRPr="00EE658E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467EFE" w:rsidRPr="00845B25" w:rsidRDefault="00467EFE" w:rsidP="00021AC3">
            <w:pPr>
              <w:pStyle w:val="a"/>
              <w:snapToGrid w:val="0"/>
              <w:ind w:left="175"/>
            </w:pPr>
            <w:r w:rsidRPr="00845B25">
              <w:t>Умножение и деление целых чисел и десятичных дробей</w:t>
            </w:r>
          </w:p>
        </w:tc>
        <w:tc>
          <w:tcPr>
            <w:tcW w:w="1666" w:type="dxa"/>
          </w:tcPr>
          <w:p w:rsidR="00467EFE" w:rsidRPr="00EE658E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467EFE" w:rsidRPr="005A3235" w:rsidTr="00400444">
        <w:tc>
          <w:tcPr>
            <w:tcW w:w="959" w:type="dxa"/>
          </w:tcPr>
          <w:p w:rsidR="00467EFE" w:rsidRPr="00EE658E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467EFE" w:rsidRPr="00845B25" w:rsidRDefault="00467EFE" w:rsidP="00021AC3">
            <w:pPr>
              <w:pStyle w:val="a"/>
              <w:snapToGrid w:val="0"/>
              <w:ind w:left="175"/>
            </w:pPr>
            <w:r w:rsidRPr="00845B25">
              <w:t>Сложение и вычитание обыкновенных дробей с одинаковыми знаменателями</w:t>
            </w:r>
          </w:p>
        </w:tc>
        <w:tc>
          <w:tcPr>
            <w:tcW w:w="1666" w:type="dxa"/>
          </w:tcPr>
          <w:p w:rsidR="00467EFE" w:rsidRPr="00EE658E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67EFE" w:rsidRPr="005A3235" w:rsidTr="00400444">
        <w:tc>
          <w:tcPr>
            <w:tcW w:w="959" w:type="dxa"/>
          </w:tcPr>
          <w:p w:rsidR="00467EFE" w:rsidRPr="00EE658E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467EFE" w:rsidRPr="00845B25" w:rsidRDefault="00467EFE" w:rsidP="00021AC3">
            <w:pPr>
              <w:pStyle w:val="a"/>
              <w:snapToGrid w:val="0"/>
              <w:ind w:left="175"/>
            </w:pPr>
            <w:r w:rsidRPr="00845B25">
              <w:t>Сложение и вычитание обыкновенных дробей с разными знаменателями</w:t>
            </w:r>
          </w:p>
        </w:tc>
        <w:tc>
          <w:tcPr>
            <w:tcW w:w="1666" w:type="dxa"/>
          </w:tcPr>
          <w:p w:rsidR="00467EFE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67EFE" w:rsidRPr="005A3235" w:rsidTr="00400444">
        <w:tc>
          <w:tcPr>
            <w:tcW w:w="959" w:type="dxa"/>
          </w:tcPr>
          <w:p w:rsidR="00467EFE" w:rsidRPr="00EE658E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467EFE" w:rsidRPr="00845B25" w:rsidRDefault="00467EFE" w:rsidP="00021AC3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Нахождение числа по одной его доле</w:t>
            </w:r>
          </w:p>
        </w:tc>
        <w:tc>
          <w:tcPr>
            <w:tcW w:w="1666" w:type="dxa"/>
          </w:tcPr>
          <w:p w:rsidR="00467EFE" w:rsidRPr="00EE658E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67EFE" w:rsidRPr="005A3235" w:rsidTr="00400444">
        <w:tc>
          <w:tcPr>
            <w:tcW w:w="959" w:type="dxa"/>
          </w:tcPr>
          <w:p w:rsidR="00467EFE" w:rsidRPr="00EE658E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467EFE" w:rsidRPr="005A3235" w:rsidRDefault="00467EFE" w:rsidP="00021AC3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Площадь, единицы площади</w:t>
            </w:r>
          </w:p>
        </w:tc>
        <w:tc>
          <w:tcPr>
            <w:tcW w:w="1666" w:type="dxa"/>
          </w:tcPr>
          <w:p w:rsidR="00467EFE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67EFE" w:rsidRPr="005A3235" w:rsidTr="00400444">
        <w:tc>
          <w:tcPr>
            <w:tcW w:w="959" w:type="dxa"/>
          </w:tcPr>
          <w:p w:rsidR="00467EFE" w:rsidRPr="00EE658E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467EFE" w:rsidRPr="00845B25" w:rsidRDefault="00467EFE" w:rsidP="00021AC3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Сложение и вычитание целых и дробных чисел</w:t>
            </w:r>
          </w:p>
        </w:tc>
        <w:tc>
          <w:tcPr>
            <w:tcW w:w="1666" w:type="dxa"/>
          </w:tcPr>
          <w:p w:rsidR="00467EFE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67EFE" w:rsidRPr="005A3235" w:rsidTr="00400444">
        <w:tc>
          <w:tcPr>
            <w:tcW w:w="959" w:type="dxa"/>
          </w:tcPr>
          <w:p w:rsidR="00467EFE" w:rsidRPr="00EE658E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467EFE" w:rsidRPr="005A3235" w:rsidRDefault="00467EFE" w:rsidP="00021AC3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Преобразования обыкновенных дробей</w:t>
            </w:r>
          </w:p>
        </w:tc>
        <w:tc>
          <w:tcPr>
            <w:tcW w:w="1666" w:type="dxa"/>
          </w:tcPr>
          <w:p w:rsidR="00467EFE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67EFE" w:rsidRPr="005A3235" w:rsidTr="00400444">
        <w:tc>
          <w:tcPr>
            <w:tcW w:w="959" w:type="dxa"/>
          </w:tcPr>
          <w:p w:rsidR="00467EFE" w:rsidRPr="00EE658E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467EFE" w:rsidRPr="005A3235" w:rsidRDefault="00467EFE" w:rsidP="00021AC3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1666" w:type="dxa"/>
          </w:tcPr>
          <w:p w:rsidR="00467EFE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67EFE" w:rsidRPr="005A3235" w:rsidTr="00400444">
        <w:tc>
          <w:tcPr>
            <w:tcW w:w="959" w:type="dxa"/>
          </w:tcPr>
          <w:p w:rsidR="00467EFE" w:rsidRPr="00EE658E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467EFE" w:rsidRPr="00845B25" w:rsidRDefault="00467EFE" w:rsidP="00021AC3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Целые числа, полученные при измерении величин и десятичных дробей</w:t>
            </w:r>
          </w:p>
        </w:tc>
        <w:tc>
          <w:tcPr>
            <w:tcW w:w="1666" w:type="dxa"/>
          </w:tcPr>
          <w:p w:rsidR="00467EFE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67EFE" w:rsidRPr="005A3235" w:rsidTr="00400444">
        <w:tc>
          <w:tcPr>
            <w:tcW w:w="959" w:type="dxa"/>
          </w:tcPr>
          <w:p w:rsidR="00467EFE" w:rsidRPr="00EE658E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467EFE" w:rsidRPr="00845B25" w:rsidRDefault="00467EFE" w:rsidP="00021AC3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Арифметические действия с целыми числами, полученными при измерении величин, и десятичными дробями</w:t>
            </w:r>
          </w:p>
        </w:tc>
        <w:tc>
          <w:tcPr>
            <w:tcW w:w="1666" w:type="dxa"/>
          </w:tcPr>
          <w:p w:rsidR="00467EFE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467EFE" w:rsidRPr="005A3235" w:rsidTr="00400444">
        <w:tc>
          <w:tcPr>
            <w:tcW w:w="959" w:type="dxa"/>
          </w:tcPr>
          <w:p w:rsidR="00467EFE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467EFE" w:rsidRPr="005A3235" w:rsidRDefault="00467EFE" w:rsidP="00021AC3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Числа, полученные при измерении площади, и десятичные дроби</w:t>
            </w:r>
          </w:p>
        </w:tc>
        <w:tc>
          <w:tcPr>
            <w:tcW w:w="1666" w:type="dxa"/>
          </w:tcPr>
          <w:p w:rsidR="00467EFE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67EFE" w:rsidRPr="005A3235" w:rsidTr="00400444">
        <w:tc>
          <w:tcPr>
            <w:tcW w:w="959" w:type="dxa"/>
          </w:tcPr>
          <w:p w:rsidR="00467EFE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467EFE" w:rsidRPr="005A3235" w:rsidRDefault="00467EFE" w:rsidP="00021AC3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Меры земельных площадей</w:t>
            </w:r>
          </w:p>
        </w:tc>
        <w:tc>
          <w:tcPr>
            <w:tcW w:w="1666" w:type="dxa"/>
          </w:tcPr>
          <w:p w:rsidR="00467EFE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67EFE" w:rsidRPr="005A3235" w:rsidTr="00400444">
        <w:tc>
          <w:tcPr>
            <w:tcW w:w="959" w:type="dxa"/>
          </w:tcPr>
          <w:p w:rsidR="00467EFE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467EFE" w:rsidRPr="005A3235" w:rsidRDefault="00467EFE" w:rsidP="00021AC3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Арифметические действия с числами, полученными при измерении площади</w:t>
            </w:r>
          </w:p>
        </w:tc>
        <w:tc>
          <w:tcPr>
            <w:tcW w:w="1666" w:type="dxa"/>
          </w:tcPr>
          <w:p w:rsidR="00467EFE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67EFE" w:rsidRPr="005A3235" w:rsidTr="00400444">
        <w:tc>
          <w:tcPr>
            <w:tcW w:w="959" w:type="dxa"/>
          </w:tcPr>
          <w:p w:rsidR="00467EFE" w:rsidRPr="00EE658E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467EFE" w:rsidRPr="005A3235" w:rsidRDefault="00467EFE" w:rsidP="00021AC3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666" w:type="dxa"/>
          </w:tcPr>
          <w:p w:rsidR="00467EFE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67EFE" w:rsidRPr="005A3235" w:rsidTr="00400444">
        <w:tc>
          <w:tcPr>
            <w:tcW w:w="959" w:type="dxa"/>
          </w:tcPr>
          <w:p w:rsidR="00467EFE" w:rsidRDefault="00467EFE" w:rsidP="00482FB0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67EFE" w:rsidRPr="005A3235" w:rsidRDefault="00467EFE" w:rsidP="00482FB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67EFE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</w:tbl>
    <w:p w:rsidR="00467EFE" w:rsidRPr="00646581" w:rsidRDefault="00467EFE" w:rsidP="00482FB0">
      <w:pPr>
        <w:pStyle w:val="NormalWeb"/>
        <w:spacing w:before="0" w:beforeAutospacing="0" w:after="0" w:afterAutospacing="0" w:line="240" w:lineRule="auto"/>
        <w:ind w:left="0" w:right="30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 класс </w:t>
      </w:r>
    </w:p>
    <w:p w:rsidR="00467EFE" w:rsidRPr="00646581" w:rsidRDefault="00467EFE" w:rsidP="00482FB0">
      <w:pPr>
        <w:pStyle w:val="NormalWeb"/>
        <w:spacing w:before="0" w:beforeAutospacing="0" w:after="0" w:afterAutospacing="0" w:line="240" w:lineRule="auto"/>
        <w:ind w:left="0" w:right="30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6946"/>
        <w:gridCol w:w="1666"/>
      </w:tblGrid>
      <w:tr w:rsidR="00467EFE" w:rsidRPr="005A3235" w:rsidTr="00747E6F">
        <w:tc>
          <w:tcPr>
            <w:tcW w:w="959" w:type="dxa"/>
          </w:tcPr>
          <w:p w:rsidR="00467EFE" w:rsidRPr="00646581" w:rsidRDefault="00467EFE" w:rsidP="00482FB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58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467EFE" w:rsidRPr="00646581" w:rsidRDefault="00467EFE" w:rsidP="00482FB0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581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666" w:type="dxa"/>
          </w:tcPr>
          <w:p w:rsidR="00467EFE" w:rsidRPr="00646581" w:rsidRDefault="00467EFE" w:rsidP="00482FB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581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467EFE" w:rsidRPr="005A3235" w:rsidTr="00747E6F">
        <w:tc>
          <w:tcPr>
            <w:tcW w:w="959" w:type="dxa"/>
          </w:tcPr>
          <w:p w:rsidR="00467EFE" w:rsidRPr="00646581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5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467EFE" w:rsidRPr="00646581" w:rsidRDefault="00467EFE" w:rsidP="00482FB0">
            <w:pPr>
              <w:widowControl w:val="0"/>
              <w:suppressAutoHyphens/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646581">
              <w:rPr>
                <w:rFonts w:ascii="Times New Roman" w:hAnsi="Times New Roman"/>
                <w:sz w:val="24"/>
                <w:szCs w:val="24"/>
              </w:rPr>
              <w:t xml:space="preserve">Нумерация </w:t>
            </w:r>
          </w:p>
        </w:tc>
        <w:tc>
          <w:tcPr>
            <w:tcW w:w="1666" w:type="dxa"/>
          </w:tcPr>
          <w:p w:rsidR="00467EFE" w:rsidRPr="00646581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5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67EFE" w:rsidRPr="005A3235" w:rsidTr="00747E6F">
        <w:tc>
          <w:tcPr>
            <w:tcW w:w="959" w:type="dxa"/>
          </w:tcPr>
          <w:p w:rsidR="00467EFE" w:rsidRPr="00646581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5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467EFE" w:rsidRPr="00646581" w:rsidRDefault="00467EFE" w:rsidP="00482FB0">
            <w:pPr>
              <w:pStyle w:val="a"/>
              <w:snapToGrid w:val="0"/>
              <w:ind w:firstLine="175"/>
            </w:pPr>
            <w:r w:rsidRPr="00646581">
              <w:t>Десятичные дроби</w:t>
            </w:r>
          </w:p>
        </w:tc>
        <w:tc>
          <w:tcPr>
            <w:tcW w:w="1666" w:type="dxa"/>
          </w:tcPr>
          <w:p w:rsidR="00467EFE" w:rsidRPr="00646581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5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67EFE" w:rsidRPr="005A3235" w:rsidTr="00747E6F">
        <w:tc>
          <w:tcPr>
            <w:tcW w:w="959" w:type="dxa"/>
          </w:tcPr>
          <w:p w:rsidR="00467EFE" w:rsidRPr="00646581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5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467EFE" w:rsidRPr="00646581" w:rsidRDefault="00467EFE" w:rsidP="00482FB0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646581">
              <w:rPr>
                <w:rFonts w:ascii="Times New Roman" w:hAnsi="Times New Roman"/>
                <w:sz w:val="24"/>
                <w:szCs w:val="24"/>
              </w:rPr>
              <w:t>Сложение и вычитание целых чисел и десятичных дробей</w:t>
            </w:r>
          </w:p>
        </w:tc>
        <w:tc>
          <w:tcPr>
            <w:tcW w:w="1666" w:type="dxa"/>
          </w:tcPr>
          <w:p w:rsidR="00467EFE" w:rsidRPr="00646581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58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67EFE" w:rsidRPr="005A3235" w:rsidTr="00747E6F">
        <w:tc>
          <w:tcPr>
            <w:tcW w:w="959" w:type="dxa"/>
          </w:tcPr>
          <w:p w:rsidR="00467EFE" w:rsidRPr="00646581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467EFE" w:rsidRPr="00646581" w:rsidRDefault="00467EFE" w:rsidP="00482FB0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646581">
              <w:rPr>
                <w:rFonts w:ascii="Times New Roman" w:hAnsi="Times New Roman"/>
                <w:sz w:val="24"/>
                <w:szCs w:val="24"/>
              </w:rPr>
              <w:t>Умножение и деление целых чисел и десятичных дробей</w:t>
            </w:r>
          </w:p>
        </w:tc>
        <w:tc>
          <w:tcPr>
            <w:tcW w:w="1666" w:type="dxa"/>
          </w:tcPr>
          <w:p w:rsidR="00467EFE" w:rsidRPr="00646581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58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467EFE" w:rsidRPr="005A3235" w:rsidTr="00747E6F">
        <w:tc>
          <w:tcPr>
            <w:tcW w:w="959" w:type="dxa"/>
          </w:tcPr>
          <w:p w:rsidR="00467EFE" w:rsidRPr="00646581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467EFE" w:rsidRPr="005A3235" w:rsidRDefault="00467EFE" w:rsidP="00482FB0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Проценты </w:t>
            </w:r>
          </w:p>
        </w:tc>
        <w:tc>
          <w:tcPr>
            <w:tcW w:w="1666" w:type="dxa"/>
          </w:tcPr>
          <w:p w:rsidR="00467EFE" w:rsidRPr="00646581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58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467EFE" w:rsidRPr="005A3235" w:rsidTr="00747E6F">
        <w:tc>
          <w:tcPr>
            <w:tcW w:w="959" w:type="dxa"/>
          </w:tcPr>
          <w:p w:rsidR="00467EFE" w:rsidRPr="00646581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467EFE" w:rsidRPr="00646581" w:rsidRDefault="00467EFE" w:rsidP="00482FB0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646581">
              <w:rPr>
                <w:rFonts w:ascii="Times New Roman" w:hAnsi="Times New Roman"/>
                <w:sz w:val="24"/>
                <w:szCs w:val="24"/>
              </w:rPr>
              <w:t>Обыкновенные и десятичные дроби</w:t>
            </w:r>
          </w:p>
        </w:tc>
        <w:tc>
          <w:tcPr>
            <w:tcW w:w="1666" w:type="dxa"/>
          </w:tcPr>
          <w:p w:rsidR="00467EFE" w:rsidRPr="00646581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58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67EFE" w:rsidRPr="005A3235" w:rsidTr="00747E6F">
        <w:tc>
          <w:tcPr>
            <w:tcW w:w="959" w:type="dxa"/>
          </w:tcPr>
          <w:p w:rsidR="00467EFE" w:rsidRPr="00646581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467EFE" w:rsidRPr="005A3235" w:rsidRDefault="00467EFE" w:rsidP="00482FB0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666" w:type="dxa"/>
          </w:tcPr>
          <w:p w:rsidR="00467EFE" w:rsidRPr="00646581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5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67EFE" w:rsidRPr="005A3235" w:rsidTr="00747E6F">
        <w:tc>
          <w:tcPr>
            <w:tcW w:w="959" w:type="dxa"/>
          </w:tcPr>
          <w:p w:rsidR="00467EFE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67EFE" w:rsidRPr="005A3235" w:rsidRDefault="00467EFE" w:rsidP="00482FB0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67EFE" w:rsidRPr="00646581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</w:tbl>
    <w:p w:rsidR="00467EFE" w:rsidRPr="00747E6F" w:rsidRDefault="00467EFE" w:rsidP="00482FB0">
      <w:pPr>
        <w:pStyle w:val="NormalWeb"/>
        <w:spacing w:before="0" w:beforeAutospacing="0" w:after="0" w:afterAutospacing="0" w:line="240" w:lineRule="auto"/>
        <w:ind w:left="0" w:right="300"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67EFE" w:rsidRDefault="00467EFE" w:rsidP="00482FB0">
      <w:pPr>
        <w:pStyle w:val="NormalWeb"/>
        <w:spacing w:before="0" w:beforeAutospacing="0" w:after="0" w:afterAutospacing="0" w:line="240" w:lineRule="auto"/>
        <w:ind w:left="0" w:right="30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EFE" w:rsidRDefault="00467EFE" w:rsidP="00482FB0">
      <w:pPr>
        <w:pStyle w:val="NormalWeb"/>
        <w:spacing w:before="0" w:beforeAutospacing="0" w:after="0" w:afterAutospacing="0" w:line="240" w:lineRule="auto"/>
        <w:ind w:left="0" w:right="30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EFE" w:rsidRPr="00232E28" w:rsidRDefault="00467EFE" w:rsidP="00482FB0">
      <w:pPr>
        <w:pStyle w:val="NormalWeb"/>
        <w:spacing w:before="0" w:beforeAutospacing="0" w:after="0" w:afterAutospacing="0" w:line="240" w:lineRule="auto"/>
        <w:ind w:left="0" w:right="30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2E28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467EFE" w:rsidRPr="00FB5625" w:rsidRDefault="00467EFE" w:rsidP="00482FB0">
      <w:pPr>
        <w:pStyle w:val="NormalWeb"/>
        <w:spacing w:before="0" w:beforeAutospacing="0" w:after="0" w:afterAutospacing="0" w:line="240" w:lineRule="auto"/>
        <w:ind w:right="300"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467EFE" w:rsidRPr="00FB5625" w:rsidRDefault="00467EFE" w:rsidP="00482FB0">
      <w:pPr>
        <w:pStyle w:val="NormalWeb"/>
        <w:spacing w:before="0" w:beforeAutospacing="0" w:after="0" w:afterAutospacing="0" w:line="240" w:lineRule="auto"/>
        <w:ind w:left="0" w:right="300" w:firstLine="709"/>
        <w:rPr>
          <w:rFonts w:ascii="Times New Roman" w:hAnsi="Times New Roman" w:cs="Times New Roman"/>
          <w:b/>
          <w:sz w:val="24"/>
          <w:szCs w:val="24"/>
        </w:rPr>
      </w:pPr>
      <w:r w:rsidRPr="00FB5625">
        <w:rPr>
          <w:rFonts w:ascii="Times New Roman" w:hAnsi="Times New Roman" w:cs="Times New Roman"/>
          <w:b/>
          <w:sz w:val="24"/>
          <w:szCs w:val="24"/>
        </w:rPr>
        <w:t>В результате изучения математики обучающиеся должны</w:t>
      </w:r>
    </w:p>
    <w:p w:rsidR="00467EFE" w:rsidRDefault="00467EFE" w:rsidP="00482FB0">
      <w:pPr>
        <w:pStyle w:val="NormalWeb"/>
        <w:spacing w:before="0" w:beforeAutospacing="0" w:after="0" w:afterAutospacing="0" w:line="240" w:lineRule="auto"/>
        <w:ind w:left="0" w:right="300" w:firstLine="709"/>
        <w:rPr>
          <w:rFonts w:ascii="Times New Roman" w:hAnsi="Times New Roman" w:cs="Times New Roman"/>
          <w:b/>
          <w:sz w:val="28"/>
          <w:szCs w:val="28"/>
        </w:rPr>
      </w:pPr>
    </w:p>
    <w:p w:rsidR="00467EFE" w:rsidRPr="00232E28" w:rsidRDefault="00467EFE" w:rsidP="00482FB0">
      <w:pPr>
        <w:pStyle w:val="NormalWeb"/>
        <w:spacing w:before="0" w:beforeAutospacing="0" w:after="0" w:afterAutospacing="0" w:line="240" w:lineRule="auto"/>
        <w:ind w:left="0" w:right="300" w:firstLine="709"/>
        <w:rPr>
          <w:rFonts w:ascii="Times New Roman" w:hAnsi="Times New Roman" w:cs="Times New Roman"/>
          <w:b/>
          <w:sz w:val="28"/>
          <w:szCs w:val="28"/>
        </w:rPr>
      </w:pPr>
      <w:r w:rsidRPr="00232E28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467EFE" w:rsidRPr="00FB5625" w:rsidRDefault="00467EFE" w:rsidP="00482FB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B5625">
        <w:rPr>
          <w:rFonts w:ascii="Times New Roman" w:hAnsi="Times New Roman"/>
          <w:b/>
          <w:sz w:val="24"/>
          <w:szCs w:val="24"/>
        </w:rPr>
        <w:t>знать:</w:t>
      </w:r>
    </w:p>
    <w:p w:rsidR="00467EFE" w:rsidRPr="00FB5625" w:rsidRDefault="00467EFE" w:rsidP="00482FB0">
      <w:pPr>
        <w:pStyle w:val="ListParagraph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B5625">
        <w:rPr>
          <w:rFonts w:ascii="Times New Roman" w:hAnsi="Times New Roman"/>
          <w:sz w:val="24"/>
          <w:szCs w:val="24"/>
        </w:rPr>
        <w:t>числовой ряд в пределах 1 000 000;</w:t>
      </w:r>
    </w:p>
    <w:p w:rsidR="00467EFE" w:rsidRPr="00FB5625" w:rsidRDefault="00467EFE" w:rsidP="00482FB0">
      <w:pPr>
        <w:pStyle w:val="ListParagraph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B5625">
        <w:rPr>
          <w:rFonts w:ascii="Times New Roman" w:hAnsi="Times New Roman"/>
          <w:sz w:val="24"/>
          <w:szCs w:val="24"/>
        </w:rPr>
        <w:t>алгоритмы арифметических действий с многозначными числами; числами, полученными при измерении двумя единицами стоимости, длины, массы;</w:t>
      </w:r>
    </w:p>
    <w:p w:rsidR="00467EFE" w:rsidRPr="00FB5625" w:rsidRDefault="00467EFE" w:rsidP="00482FB0">
      <w:pPr>
        <w:pStyle w:val="ListParagraph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B5625">
        <w:rPr>
          <w:rFonts w:ascii="Times New Roman" w:hAnsi="Times New Roman"/>
          <w:sz w:val="24"/>
          <w:szCs w:val="24"/>
        </w:rPr>
        <w:t>элементы десятичной дроби;</w:t>
      </w:r>
    </w:p>
    <w:p w:rsidR="00467EFE" w:rsidRPr="00FB5625" w:rsidRDefault="00467EFE" w:rsidP="00482FB0">
      <w:pPr>
        <w:pStyle w:val="ListParagraph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B5625">
        <w:rPr>
          <w:rFonts w:ascii="Times New Roman" w:hAnsi="Times New Roman"/>
          <w:sz w:val="24"/>
          <w:szCs w:val="24"/>
        </w:rPr>
        <w:t>преобразование десятичных дробей;</w:t>
      </w:r>
    </w:p>
    <w:p w:rsidR="00467EFE" w:rsidRPr="00FB5625" w:rsidRDefault="00467EFE" w:rsidP="00482FB0">
      <w:pPr>
        <w:pStyle w:val="ListParagraph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B5625">
        <w:rPr>
          <w:rFonts w:ascii="Times New Roman" w:hAnsi="Times New Roman"/>
          <w:sz w:val="24"/>
          <w:szCs w:val="24"/>
        </w:rPr>
        <w:t>место десятичных дробей в нумерационной таблице;</w:t>
      </w:r>
    </w:p>
    <w:p w:rsidR="00467EFE" w:rsidRPr="00FB5625" w:rsidRDefault="00467EFE" w:rsidP="00482FB0">
      <w:pPr>
        <w:pStyle w:val="ListParagraph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B5625">
        <w:rPr>
          <w:rFonts w:ascii="Times New Roman" w:hAnsi="Times New Roman"/>
          <w:sz w:val="24"/>
          <w:szCs w:val="24"/>
        </w:rPr>
        <w:t>симметричные предметы, геометрические фигуры</w:t>
      </w:r>
    </w:p>
    <w:p w:rsidR="00467EFE" w:rsidRPr="00FB5625" w:rsidRDefault="00467EFE" w:rsidP="00482FB0">
      <w:pPr>
        <w:pStyle w:val="ListParagraph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B5625">
        <w:rPr>
          <w:rFonts w:ascii="Times New Roman" w:hAnsi="Times New Roman"/>
          <w:sz w:val="24"/>
          <w:szCs w:val="24"/>
        </w:rPr>
        <w:t xml:space="preserve">виды четырехугольников: произвольный,  параллелограмм,  ромб, прямоугольник,  квадрат,  свойства сторон, углов, приемы построения. </w:t>
      </w:r>
    </w:p>
    <w:p w:rsidR="00467EFE" w:rsidRPr="00FB5625" w:rsidRDefault="00467EFE" w:rsidP="00482F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7EFE" w:rsidRPr="00FB5625" w:rsidRDefault="00467EFE" w:rsidP="00482FB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B5625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467EFE" w:rsidRPr="00FB5625" w:rsidRDefault="00467EFE" w:rsidP="00482FB0">
      <w:pPr>
        <w:pStyle w:val="ListParagraph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B5625">
        <w:rPr>
          <w:rFonts w:ascii="Times New Roman" w:hAnsi="Times New Roman"/>
          <w:sz w:val="24"/>
          <w:szCs w:val="24"/>
        </w:rPr>
        <w:t>умножать и делить числа в пределах 1 000 000 на двузначное число;</w:t>
      </w:r>
    </w:p>
    <w:p w:rsidR="00467EFE" w:rsidRPr="00FB5625" w:rsidRDefault="00467EFE" w:rsidP="00482FB0">
      <w:pPr>
        <w:pStyle w:val="ListParagraph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B5625">
        <w:rPr>
          <w:rFonts w:ascii="Times New Roman" w:hAnsi="Times New Roman"/>
          <w:sz w:val="24"/>
          <w:szCs w:val="24"/>
        </w:rPr>
        <w:t>читать, записывать десятичные дроби;</w:t>
      </w:r>
    </w:p>
    <w:p w:rsidR="00467EFE" w:rsidRPr="00FB5625" w:rsidRDefault="00467EFE" w:rsidP="00482FB0">
      <w:pPr>
        <w:pStyle w:val="ListParagraph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B5625">
        <w:rPr>
          <w:rFonts w:ascii="Times New Roman" w:hAnsi="Times New Roman"/>
          <w:sz w:val="24"/>
          <w:szCs w:val="24"/>
        </w:rPr>
        <w:t>складывать и вычитать дроби с разными знаменателями (обыкновенныё и десятичные);</w:t>
      </w:r>
    </w:p>
    <w:p w:rsidR="00467EFE" w:rsidRPr="00FB5625" w:rsidRDefault="00467EFE" w:rsidP="00482FB0">
      <w:pPr>
        <w:pStyle w:val="ListParagraph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B5625">
        <w:rPr>
          <w:rFonts w:ascii="Times New Roman" w:hAnsi="Times New Roman"/>
          <w:sz w:val="24"/>
          <w:szCs w:val="24"/>
        </w:rPr>
        <w:t>выполнять сложение и вычитание чисел полученных при измерении двумя единицами времени;</w:t>
      </w:r>
    </w:p>
    <w:p w:rsidR="00467EFE" w:rsidRPr="00FB5625" w:rsidRDefault="00467EFE" w:rsidP="00482FB0">
      <w:pPr>
        <w:pStyle w:val="ListParagraph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B5625">
        <w:rPr>
          <w:rFonts w:ascii="Times New Roman" w:hAnsi="Times New Roman"/>
          <w:sz w:val="24"/>
          <w:szCs w:val="24"/>
        </w:rPr>
        <w:t>решать простые задачи на нахождение продолжительности события, его начала и конца;</w:t>
      </w:r>
    </w:p>
    <w:p w:rsidR="00467EFE" w:rsidRPr="00FB5625" w:rsidRDefault="00467EFE" w:rsidP="00482FB0">
      <w:pPr>
        <w:pStyle w:val="ListParagraph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B5625">
        <w:rPr>
          <w:rFonts w:ascii="Times New Roman" w:hAnsi="Times New Roman"/>
          <w:sz w:val="24"/>
          <w:szCs w:val="24"/>
        </w:rPr>
        <w:t>решать составные задачи в три-четыре арифметических действия;</w:t>
      </w:r>
    </w:p>
    <w:p w:rsidR="00467EFE" w:rsidRPr="00FB5625" w:rsidRDefault="00467EFE" w:rsidP="00482FB0">
      <w:pPr>
        <w:pStyle w:val="ListParagraph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B5625">
        <w:rPr>
          <w:rFonts w:ascii="Times New Roman" w:hAnsi="Times New Roman"/>
          <w:sz w:val="24"/>
          <w:szCs w:val="24"/>
        </w:rPr>
        <w:t>вычислять периметр многоугольника</w:t>
      </w:r>
    </w:p>
    <w:p w:rsidR="00467EFE" w:rsidRPr="00FB5625" w:rsidRDefault="00467EFE" w:rsidP="00482FB0">
      <w:pPr>
        <w:pStyle w:val="ListParagraph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B5625">
        <w:rPr>
          <w:rFonts w:ascii="Times New Roman" w:hAnsi="Times New Roman"/>
          <w:sz w:val="24"/>
          <w:szCs w:val="24"/>
        </w:rPr>
        <w:t>находить ось симметрии симметричного плоского предмета, рас полагать предметы симметрично относительно оси, центра симметрии.</w:t>
      </w:r>
    </w:p>
    <w:p w:rsidR="00467EFE" w:rsidRPr="00FB5625" w:rsidRDefault="00467EFE" w:rsidP="00482F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7EFE" w:rsidRPr="00FB5625" w:rsidRDefault="00467EFE" w:rsidP="00482F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B5625">
        <w:rPr>
          <w:rFonts w:ascii="Times New Roman" w:hAnsi="Times New Roman"/>
          <w:sz w:val="24"/>
          <w:szCs w:val="24"/>
        </w:rPr>
        <w:t>ПРИМЕЧАНИЯ</w:t>
      </w:r>
    </w:p>
    <w:p w:rsidR="00467EFE" w:rsidRPr="00FB5625" w:rsidRDefault="00467EFE" w:rsidP="00482FB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B5625">
        <w:rPr>
          <w:rFonts w:ascii="Times New Roman" w:hAnsi="Times New Roman"/>
          <w:b/>
          <w:sz w:val="24"/>
          <w:szCs w:val="24"/>
        </w:rPr>
        <w:t>Не обязательно:</w:t>
      </w:r>
    </w:p>
    <w:p w:rsidR="00467EFE" w:rsidRPr="00FB5625" w:rsidRDefault="00467EFE" w:rsidP="00482FB0">
      <w:pPr>
        <w:pStyle w:val="ListParagraph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B5625">
        <w:rPr>
          <w:rFonts w:ascii="Times New Roman" w:hAnsi="Times New Roman"/>
          <w:sz w:val="24"/>
          <w:szCs w:val="24"/>
        </w:rPr>
        <w:t>складывать и вычитать обыкновенные дроби с разными знаменателями</w:t>
      </w:r>
    </w:p>
    <w:p w:rsidR="00467EFE" w:rsidRPr="00FB5625" w:rsidRDefault="00467EFE" w:rsidP="00482FB0">
      <w:pPr>
        <w:pStyle w:val="ListParagraph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B5625">
        <w:rPr>
          <w:rFonts w:ascii="Times New Roman" w:hAnsi="Times New Roman"/>
          <w:sz w:val="24"/>
          <w:szCs w:val="24"/>
        </w:rPr>
        <w:t>производить вычисления с числами в пределах 1 000 000;</w:t>
      </w:r>
    </w:p>
    <w:p w:rsidR="00467EFE" w:rsidRPr="00FB5625" w:rsidRDefault="00467EFE" w:rsidP="00482FB0">
      <w:pPr>
        <w:pStyle w:val="ListParagraph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B5625">
        <w:rPr>
          <w:rFonts w:ascii="Times New Roman" w:hAnsi="Times New Roman"/>
          <w:sz w:val="24"/>
          <w:szCs w:val="24"/>
        </w:rPr>
        <w:t>выполнять сложение и вычит</w:t>
      </w:r>
      <w:r>
        <w:rPr>
          <w:rFonts w:ascii="Times New Roman" w:hAnsi="Times New Roman"/>
          <w:sz w:val="24"/>
          <w:szCs w:val="24"/>
        </w:rPr>
        <w:t>ание  чисел, полученных при изме</w:t>
      </w:r>
      <w:r w:rsidRPr="00FB5625">
        <w:rPr>
          <w:rFonts w:ascii="Times New Roman" w:hAnsi="Times New Roman"/>
          <w:sz w:val="24"/>
          <w:szCs w:val="24"/>
        </w:rPr>
        <w:t>рении двумя единицами времени;</w:t>
      </w:r>
    </w:p>
    <w:p w:rsidR="00467EFE" w:rsidRPr="00FB5625" w:rsidRDefault="00467EFE" w:rsidP="00482FB0">
      <w:pPr>
        <w:pStyle w:val="ListParagraph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B5625">
        <w:rPr>
          <w:rFonts w:ascii="Times New Roman" w:hAnsi="Times New Roman"/>
          <w:sz w:val="24"/>
          <w:szCs w:val="24"/>
        </w:rPr>
        <w:t>решать составные задачи в 3—4 арифметических действия;</w:t>
      </w:r>
    </w:p>
    <w:p w:rsidR="00467EFE" w:rsidRPr="00FB5625" w:rsidRDefault="00467EFE" w:rsidP="00482FB0">
      <w:pPr>
        <w:pStyle w:val="ListParagraph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B5625">
        <w:rPr>
          <w:rFonts w:ascii="Times New Roman" w:hAnsi="Times New Roman"/>
          <w:sz w:val="24"/>
          <w:szCs w:val="24"/>
        </w:rPr>
        <w:t>строить параллелограмм, ромб.</w:t>
      </w:r>
    </w:p>
    <w:p w:rsidR="00467EFE" w:rsidRPr="00FB5625" w:rsidRDefault="00467EFE" w:rsidP="00482FB0">
      <w:pPr>
        <w:pStyle w:val="NormalWeb"/>
        <w:spacing w:before="0" w:beforeAutospacing="0" w:after="0" w:afterAutospacing="0" w:line="240" w:lineRule="auto"/>
        <w:ind w:left="0" w:right="300"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467EFE" w:rsidRPr="00232E28" w:rsidRDefault="00467EFE" w:rsidP="00482FB0">
      <w:pPr>
        <w:pStyle w:val="NormalWeb"/>
        <w:spacing w:before="0" w:beforeAutospacing="0" w:after="0" w:afterAutospacing="0" w:line="240" w:lineRule="auto"/>
        <w:ind w:left="0" w:right="300" w:firstLine="709"/>
        <w:rPr>
          <w:rFonts w:ascii="Times New Roman" w:hAnsi="Times New Roman" w:cs="Times New Roman"/>
          <w:b/>
          <w:sz w:val="28"/>
          <w:szCs w:val="28"/>
        </w:rPr>
      </w:pPr>
      <w:r w:rsidRPr="00232E28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467EFE" w:rsidRPr="00FB5625" w:rsidRDefault="00467EFE" w:rsidP="00482FB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B5625">
        <w:rPr>
          <w:rFonts w:ascii="Times New Roman" w:hAnsi="Times New Roman"/>
          <w:b/>
          <w:sz w:val="24"/>
          <w:szCs w:val="24"/>
        </w:rPr>
        <w:t>знать:</w:t>
      </w:r>
    </w:p>
    <w:p w:rsidR="00467EFE" w:rsidRPr="00FB5625" w:rsidRDefault="00467EFE" w:rsidP="00482FB0">
      <w:pPr>
        <w:pStyle w:val="ListParagraph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B5625">
        <w:rPr>
          <w:rFonts w:ascii="Times New Roman" w:hAnsi="Times New Roman"/>
          <w:sz w:val="24"/>
          <w:szCs w:val="24"/>
        </w:rPr>
        <w:t>величину 1°;</w:t>
      </w:r>
    </w:p>
    <w:p w:rsidR="00467EFE" w:rsidRPr="00FB5625" w:rsidRDefault="00467EFE" w:rsidP="00482FB0">
      <w:pPr>
        <w:pStyle w:val="ListParagraph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B5625">
        <w:rPr>
          <w:rFonts w:ascii="Times New Roman" w:hAnsi="Times New Roman"/>
          <w:sz w:val="24"/>
          <w:szCs w:val="24"/>
        </w:rPr>
        <w:t>размеры прямого, остроте, тупого, развернутого, полного, смежных углов,  сумму углов треугольника;</w:t>
      </w:r>
    </w:p>
    <w:p w:rsidR="00467EFE" w:rsidRPr="00FB5625" w:rsidRDefault="00467EFE" w:rsidP="00482FB0">
      <w:pPr>
        <w:pStyle w:val="ListParagraph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B5625">
        <w:rPr>
          <w:rFonts w:ascii="Times New Roman" w:hAnsi="Times New Roman"/>
          <w:sz w:val="24"/>
          <w:szCs w:val="24"/>
        </w:rPr>
        <w:t>элементы транспортира;</w:t>
      </w:r>
    </w:p>
    <w:p w:rsidR="00467EFE" w:rsidRPr="00FB5625" w:rsidRDefault="00467EFE" w:rsidP="00482FB0">
      <w:pPr>
        <w:pStyle w:val="ListParagraph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B5625">
        <w:rPr>
          <w:rFonts w:ascii="Times New Roman" w:hAnsi="Times New Roman"/>
          <w:sz w:val="24"/>
          <w:szCs w:val="24"/>
        </w:rPr>
        <w:t>единицы измерения площади, их соотношения;</w:t>
      </w:r>
    </w:p>
    <w:p w:rsidR="00467EFE" w:rsidRPr="00FB5625" w:rsidRDefault="00467EFE" w:rsidP="00482FB0">
      <w:pPr>
        <w:pStyle w:val="ListParagraph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B5625">
        <w:rPr>
          <w:rFonts w:ascii="Times New Roman" w:hAnsi="Times New Roman"/>
          <w:sz w:val="24"/>
          <w:szCs w:val="24"/>
        </w:rPr>
        <w:t>формулы  длины окружности, площади круга.</w:t>
      </w:r>
    </w:p>
    <w:p w:rsidR="00467EFE" w:rsidRPr="00FB5625" w:rsidRDefault="00467EFE" w:rsidP="00482F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7EFE" w:rsidRPr="00FB5625" w:rsidRDefault="00467EFE" w:rsidP="00482FB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B5625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467EFE" w:rsidRPr="00FB5625" w:rsidRDefault="00467EFE" w:rsidP="00482FB0">
      <w:pPr>
        <w:pStyle w:val="ListParagraph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B5625">
        <w:rPr>
          <w:rFonts w:ascii="Times New Roman" w:hAnsi="Times New Roman"/>
          <w:sz w:val="24"/>
          <w:szCs w:val="24"/>
        </w:rPr>
        <w:t>присчитывать и отсчитывать разрядные единицы и равные числовые группы в пределах 1 000 000;</w:t>
      </w:r>
    </w:p>
    <w:p w:rsidR="00467EFE" w:rsidRPr="00FB5625" w:rsidRDefault="00467EFE" w:rsidP="00482FB0">
      <w:pPr>
        <w:pStyle w:val="ListParagraph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B5625">
        <w:rPr>
          <w:rFonts w:ascii="Times New Roman" w:hAnsi="Times New Roman"/>
          <w:sz w:val="24"/>
          <w:szCs w:val="24"/>
        </w:rPr>
        <w:t>выполнять сложение,  вычитание, умножение и деление на однозначное двузначное целое число натуральных чисел, обыкновенных и десятичных дробей;</w:t>
      </w:r>
    </w:p>
    <w:p w:rsidR="00467EFE" w:rsidRPr="00FB5625" w:rsidRDefault="00467EFE" w:rsidP="00482FB0">
      <w:pPr>
        <w:pStyle w:val="ListParagraph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B5625">
        <w:rPr>
          <w:rFonts w:ascii="Times New Roman" w:hAnsi="Times New Roman"/>
          <w:sz w:val="24"/>
          <w:szCs w:val="24"/>
        </w:rPr>
        <w:t>находить число по одной его доле, выраженной обыкновенной или десятичной дробью;</w:t>
      </w:r>
    </w:p>
    <w:p w:rsidR="00467EFE" w:rsidRPr="00FB5625" w:rsidRDefault="00467EFE" w:rsidP="00482FB0">
      <w:pPr>
        <w:pStyle w:val="ListParagraph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B5625">
        <w:rPr>
          <w:rFonts w:ascii="Times New Roman" w:hAnsi="Times New Roman"/>
          <w:sz w:val="24"/>
          <w:szCs w:val="24"/>
        </w:rPr>
        <w:t>находить среднее арифметическое нескольких чисел;</w:t>
      </w:r>
    </w:p>
    <w:p w:rsidR="00467EFE" w:rsidRPr="00FB5625" w:rsidRDefault="00467EFE" w:rsidP="00482FB0">
      <w:pPr>
        <w:pStyle w:val="ListParagraph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B5625">
        <w:rPr>
          <w:rFonts w:ascii="Times New Roman" w:hAnsi="Times New Roman"/>
          <w:sz w:val="24"/>
          <w:szCs w:val="24"/>
        </w:rPr>
        <w:t>решать арифметические задачи на пропорциональное деление;</w:t>
      </w:r>
    </w:p>
    <w:p w:rsidR="00467EFE" w:rsidRPr="00FB5625" w:rsidRDefault="00467EFE" w:rsidP="00482FB0">
      <w:pPr>
        <w:pStyle w:val="ListParagraph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B5625">
        <w:rPr>
          <w:rFonts w:ascii="Times New Roman" w:hAnsi="Times New Roman"/>
          <w:sz w:val="24"/>
          <w:szCs w:val="24"/>
        </w:rPr>
        <w:t>строить и измерять углы с помощью транспортира;</w:t>
      </w:r>
    </w:p>
    <w:p w:rsidR="00467EFE" w:rsidRPr="00FB5625" w:rsidRDefault="00467EFE" w:rsidP="00482FB0">
      <w:pPr>
        <w:pStyle w:val="ListParagraph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B5625">
        <w:rPr>
          <w:rFonts w:ascii="Times New Roman" w:hAnsi="Times New Roman"/>
          <w:sz w:val="24"/>
          <w:szCs w:val="24"/>
        </w:rPr>
        <w:t xml:space="preserve">строить треугольники по заданным длинам сторон и величине углов; </w:t>
      </w:r>
    </w:p>
    <w:p w:rsidR="00467EFE" w:rsidRPr="00FB5625" w:rsidRDefault="00467EFE" w:rsidP="00482FB0">
      <w:pPr>
        <w:pStyle w:val="ListParagraph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B5625">
        <w:rPr>
          <w:rFonts w:ascii="Times New Roman" w:hAnsi="Times New Roman"/>
          <w:sz w:val="24"/>
          <w:szCs w:val="24"/>
        </w:rPr>
        <w:t>вычислять площадь прямоугольника (квадрата);</w:t>
      </w:r>
    </w:p>
    <w:p w:rsidR="00467EFE" w:rsidRPr="00FB5625" w:rsidRDefault="00467EFE" w:rsidP="00482FB0">
      <w:pPr>
        <w:pStyle w:val="ListParagraph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B5625">
        <w:rPr>
          <w:rFonts w:ascii="Times New Roman" w:hAnsi="Times New Roman"/>
          <w:sz w:val="24"/>
          <w:szCs w:val="24"/>
        </w:rPr>
        <w:t>вычислять длину окружности и площадь круга по заданной длине радиуса;</w:t>
      </w:r>
    </w:p>
    <w:p w:rsidR="00467EFE" w:rsidRPr="00FB5625" w:rsidRDefault="00467EFE" w:rsidP="00482FB0">
      <w:pPr>
        <w:pStyle w:val="ListParagraph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B5625">
        <w:rPr>
          <w:rFonts w:ascii="Times New Roman" w:hAnsi="Times New Roman"/>
          <w:sz w:val="24"/>
          <w:szCs w:val="24"/>
        </w:rPr>
        <w:t xml:space="preserve">строить точки, отрезки симметричные данным относительно оси, центра симметрии. </w:t>
      </w:r>
    </w:p>
    <w:p w:rsidR="00467EFE" w:rsidRPr="00FB5625" w:rsidRDefault="00467EFE" w:rsidP="00482F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7EFE" w:rsidRPr="00FB5625" w:rsidRDefault="00467EFE" w:rsidP="00482F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B5625">
        <w:rPr>
          <w:rFonts w:ascii="Times New Roman" w:hAnsi="Times New Roman"/>
          <w:sz w:val="24"/>
          <w:szCs w:val="24"/>
        </w:rPr>
        <w:t>ПРИМЕЧАНИЯ</w:t>
      </w:r>
    </w:p>
    <w:p w:rsidR="00467EFE" w:rsidRPr="00FB5625" w:rsidRDefault="00467EFE" w:rsidP="00482FB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B5625">
        <w:rPr>
          <w:rFonts w:ascii="Times New Roman" w:hAnsi="Times New Roman"/>
          <w:b/>
          <w:sz w:val="24"/>
          <w:szCs w:val="24"/>
        </w:rPr>
        <w:t>0бязательно</w:t>
      </w:r>
    </w:p>
    <w:p w:rsidR="00467EFE" w:rsidRPr="00FB5625" w:rsidRDefault="00467EFE" w:rsidP="00482FB0">
      <w:pPr>
        <w:pStyle w:val="ListParagraph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B5625">
        <w:rPr>
          <w:rFonts w:ascii="Times New Roman" w:hAnsi="Times New Roman"/>
          <w:sz w:val="24"/>
          <w:szCs w:val="24"/>
        </w:rPr>
        <w:t>уметь выполнять четыре арифметических действия с натуральными числами в пределах 10000;  по возможности с десятичными  и обыкновенными дробями;</w:t>
      </w:r>
    </w:p>
    <w:p w:rsidR="00467EFE" w:rsidRPr="00FB5625" w:rsidRDefault="00467EFE" w:rsidP="00482FB0">
      <w:pPr>
        <w:pStyle w:val="ListParagraph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B5625">
        <w:rPr>
          <w:rFonts w:ascii="Times New Roman" w:hAnsi="Times New Roman"/>
          <w:sz w:val="24"/>
          <w:szCs w:val="24"/>
        </w:rPr>
        <w:t>знать наиболее употребительные единицы площади;</w:t>
      </w:r>
    </w:p>
    <w:p w:rsidR="00467EFE" w:rsidRPr="00FB5625" w:rsidRDefault="00467EFE" w:rsidP="00482FB0">
      <w:pPr>
        <w:pStyle w:val="ListParagraph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B5625">
        <w:rPr>
          <w:rFonts w:ascii="Times New Roman" w:hAnsi="Times New Roman"/>
          <w:sz w:val="24"/>
          <w:szCs w:val="24"/>
        </w:rPr>
        <w:t xml:space="preserve">знать размеры прямого, острого тупого угла в градусах; </w:t>
      </w:r>
    </w:p>
    <w:p w:rsidR="00467EFE" w:rsidRPr="00FB5625" w:rsidRDefault="00467EFE" w:rsidP="00482FB0">
      <w:pPr>
        <w:pStyle w:val="ListParagraph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B5625">
        <w:rPr>
          <w:rFonts w:ascii="Times New Roman" w:hAnsi="Times New Roman"/>
          <w:sz w:val="24"/>
          <w:szCs w:val="24"/>
        </w:rPr>
        <w:t>находить число по его половине, десятой доле;</w:t>
      </w:r>
    </w:p>
    <w:p w:rsidR="00467EFE" w:rsidRPr="00FB5625" w:rsidRDefault="00467EFE" w:rsidP="00482FB0">
      <w:pPr>
        <w:pStyle w:val="ListParagraph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B5625">
        <w:rPr>
          <w:rFonts w:ascii="Times New Roman" w:hAnsi="Times New Roman"/>
          <w:sz w:val="24"/>
          <w:szCs w:val="24"/>
        </w:rPr>
        <w:t>вычислять среднее арифметическое нескольких  чисел;</w:t>
      </w:r>
    </w:p>
    <w:p w:rsidR="00467EFE" w:rsidRPr="00FB5625" w:rsidRDefault="00467EFE" w:rsidP="00482FB0">
      <w:pPr>
        <w:pStyle w:val="ListParagraph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B5625">
        <w:rPr>
          <w:rFonts w:ascii="Times New Roman" w:hAnsi="Times New Roman"/>
          <w:sz w:val="24"/>
          <w:szCs w:val="24"/>
        </w:rPr>
        <w:t>вычислять площадь прямоугольника.</w:t>
      </w:r>
    </w:p>
    <w:p w:rsidR="00467EFE" w:rsidRPr="00FB5625" w:rsidRDefault="00467EFE" w:rsidP="00482FB0">
      <w:pPr>
        <w:pStyle w:val="NormalWeb"/>
        <w:spacing w:before="0" w:beforeAutospacing="0" w:after="0" w:afterAutospacing="0" w:line="240" w:lineRule="auto"/>
        <w:ind w:left="0" w:right="300"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467EFE" w:rsidRDefault="00467EFE" w:rsidP="00482FB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класс</w:t>
      </w:r>
    </w:p>
    <w:p w:rsidR="00467EFE" w:rsidRPr="00747E6F" w:rsidRDefault="00467EFE" w:rsidP="00482FB0">
      <w:pPr>
        <w:pStyle w:val="NoSpacing"/>
        <w:ind w:firstLine="709"/>
        <w:jc w:val="both"/>
        <w:rPr>
          <w:b/>
          <w:sz w:val="24"/>
          <w:szCs w:val="24"/>
        </w:rPr>
      </w:pPr>
      <w:r w:rsidRPr="00747E6F">
        <w:rPr>
          <w:b/>
          <w:iCs/>
          <w:sz w:val="24"/>
          <w:szCs w:val="24"/>
        </w:rPr>
        <w:t>знать</w:t>
      </w:r>
      <w:r w:rsidRPr="00747E6F">
        <w:rPr>
          <w:rFonts w:cs="Arial"/>
          <w:b/>
          <w:iCs/>
          <w:sz w:val="24"/>
          <w:szCs w:val="24"/>
        </w:rPr>
        <w:t>:</w:t>
      </w:r>
    </w:p>
    <w:p w:rsidR="00467EFE" w:rsidRPr="00F209C9" w:rsidRDefault="00467EFE" w:rsidP="00482FB0">
      <w:pPr>
        <w:pStyle w:val="NoSpacing"/>
        <w:numPr>
          <w:ilvl w:val="0"/>
          <w:numId w:val="18"/>
        </w:numPr>
        <w:suppressAutoHyphens w:val="0"/>
        <w:autoSpaceDN w:val="0"/>
        <w:adjustRightInd w:val="0"/>
        <w:ind w:left="0" w:firstLine="709"/>
        <w:jc w:val="both"/>
        <w:rPr>
          <w:i/>
          <w:iCs/>
          <w:sz w:val="24"/>
          <w:szCs w:val="24"/>
        </w:rPr>
      </w:pPr>
      <w:r w:rsidRPr="00F209C9">
        <w:rPr>
          <w:sz w:val="24"/>
          <w:szCs w:val="24"/>
        </w:rPr>
        <w:t>таблицы сложения однозначных чисел, в том числе с перехо</w:t>
      </w:r>
      <w:r w:rsidRPr="00F209C9">
        <w:rPr>
          <w:sz w:val="24"/>
          <w:szCs w:val="24"/>
        </w:rPr>
        <w:softHyphen/>
        <w:t>дом через десяток;</w:t>
      </w:r>
    </w:p>
    <w:p w:rsidR="00467EFE" w:rsidRPr="00F209C9" w:rsidRDefault="00467EFE" w:rsidP="00482FB0">
      <w:pPr>
        <w:pStyle w:val="NoSpacing"/>
        <w:numPr>
          <w:ilvl w:val="0"/>
          <w:numId w:val="18"/>
        </w:numPr>
        <w:suppressAutoHyphens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209C9">
        <w:rPr>
          <w:sz w:val="24"/>
          <w:szCs w:val="24"/>
        </w:rPr>
        <w:t>табличные случаи умножения и получаемые из них случаи деления;</w:t>
      </w:r>
    </w:p>
    <w:p w:rsidR="00467EFE" w:rsidRPr="00F209C9" w:rsidRDefault="00467EFE" w:rsidP="00482FB0">
      <w:pPr>
        <w:pStyle w:val="NoSpacing"/>
        <w:numPr>
          <w:ilvl w:val="0"/>
          <w:numId w:val="18"/>
        </w:numPr>
        <w:suppressAutoHyphens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209C9">
        <w:rPr>
          <w:sz w:val="24"/>
          <w:szCs w:val="24"/>
        </w:rPr>
        <w:t>названия, обозначения, соотношения крупных и мелких еди</w:t>
      </w:r>
      <w:r w:rsidRPr="00F209C9">
        <w:rPr>
          <w:sz w:val="24"/>
          <w:szCs w:val="24"/>
        </w:rPr>
        <w:softHyphen/>
        <w:t>ниц измерения стоимости, длины, массы, времени, площади, объема;</w:t>
      </w:r>
    </w:p>
    <w:p w:rsidR="00467EFE" w:rsidRPr="00F209C9" w:rsidRDefault="00467EFE" w:rsidP="00482FB0">
      <w:pPr>
        <w:pStyle w:val="NoSpacing"/>
        <w:numPr>
          <w:ilvl w:val="0"/>
          <w:numId w:val="18"/>
        </w:numPr>
        <w:suppressAutoHyphens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209C9">
        <w:rPr>
          <w:sz w:val="24"/>
          <w:szCs w:val="24"/>
        </w:rPr>
        <w:t>натуральный ряд чисел от 1 до 1 000 000;</w:t>
      </w:r>
    </w:p>
    <w:p w:rsidR="00467EFE" w:rsidRPr="00F209C9" w:rsidRDefault="00467EFE" w:rsidP="00482FB0">
      <w:pPr>
        <w:pStyle w:val="NoSpacing"/>
        <w:numPr>
          <w:ilvl w:val="0"/>
          <w:numId w:val="18"/>
        </w:numPr>
        <w:suppressAutoHyphens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209C9">
        <w:rPr>
          <w:sz w:val="24"/>
          <w:szCs w:val="24"/>
        </w:rPr>
        <w:t>геометрические фигуры и тела, свойства элементов много</w:t>
      </w:r>
      <w:r w:rsidRPr="00F209C9">
        <w:rPr>
          <w:sz w:val="24"/>
          <w:szCs w:val="24"/>
        </w:rPr>
        <w:softHyphen/>
        <w:t>угольников (треугольника, прямоугольника, параллелограмма, пра</w:t>
      </w:r>
      <w:r w:rsidRPr="00F209C9">
        <w:rPr>
          <w:sz w:val="24"/>
          <w:szCs w:val="24"/>
        </w:rPr>
        <w:softHyphen/>
        <w:t>вильного шестиугольника), прямоугольного параллелепипеда, пи</w:t>
      </w:r>
      <w:r w:rsidRPr="00F209C9">
        <w:rPr>
          <w:sz w:val="24"/>
          <w:szCs w:val="24"/>
        </w:rPr>
        <w:softHyphen/>
        <w:t>рамиды, цилиндра, конуса, шара.</w:t>
      </w:r>
    </w:p>
    <w:p w:rsidR="00467EFE" w:rsidRDefault="00467EFE" w:rsidP="00482FB0">
      <w:pPr>
        <w:pStyle w:val="NoSpacing"/>
        <w:ind w:firstLine="709"/>
        <w:jc w:val="both"/>
        <w:rPr>
          <w:b/>
          <w:i/>
          <w:iCs/>
          <w:sz w:val="24"/>
          <w:szCs w:val="24"/>
        </w:rPr>
      </w:pPr>
    </w:p>
    <w:p w:rsidR="00467EFE" w:rsidRPr="00747E6F" w:rsidRDefault="00467EFE" w:rsidP="00482FB0">
      <w:pPr>
        <w:pStyle w:val="NoSpacing"/>
        <w:ind w:firstLine="709"/>
        <w:jc w:val="both"/>
        <w:rPr>
          <w:b/>
          <w:sz w:val="24"/>
          <w:szCs w:val="24"/>
        </w:rPr>
      </w:pPr>
      <w:r w:rsidRPr="00747E6F">
        <w:rPr>
          <w:b/>
          <w:iCs/>
          <w:sz w:val="24"/>
          <w:szCs w:val="24"/>
        </w:rPr>
        <w:t>уметь:</w:t>
      </w:r>
    </w:p>
    <w:p w:rsidR="00467EFE" w:rsidRPr="00F209C9" w:rsidRDefault="00467EFE" w:rsidP="00482FB0">
      <w:pPr>
        <w:pStyle w:val="NoSpacing"/>
        <w:numPr>
          <w:ilvl w:val="0"/>
          <w:numId w:val="19"/>
        </w:numPr>
        <w:suppressAutoHyphens w:val="0"/>
        <w:autoSpaceDN w:val="0"/>
        <w:adjustRightInd w:val="0"/>
        <w:ind w:left="0" w:firstLine="709"/>
        <w:jc w:val="both"/>
        <w:rPr>
          <w:i/>
          <w:iCs/>
          <w:sz w:val="24"/>
          <w:szCs w:val="24"/>
        </w:rPr>
      </w:pPr>
      <w:r w:rsidRPr="00F209C9">
        <w:rPr>
          <w:sz w:val="24"/>
          <w:szCs w:val="24"/>
        </w:rPr>
        <w:t>выполнять устные арифметические действия с числами в пре</w:t>
      </w:r>
      <w:r w:rsidRPr="00F209C9">
        <w:rPr>
          <w:sz w:val="24"/>
          <w:szCs w:val="24"/>
        </w:rPr>
        <w:softHyphen/>
        <w:t>делах 100, легкие случаи в пределах 1 000 000;</w:t>
      </w:r>
    </w:p>
    <w:p w:rsidR="00467EFE" w:rsidRPr="00F209C9" w:rsidRDefault="00467EFE" w:rsidP="00482FB0">
      <w:pPr>
        <w:pStyle w:val="NoSpacing"/>
        <w:numPr>
          <w:ilvl w:val="0"/>
          <w:numId w:val="19"/>
        </w:numPr>
        <w:suppressAutoHyphens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209C9">
        <w:rPr>
          <w:sz w:val="24"/>
          <w:szCs w:val="24"/>
        </w:rPr>
        <w:t>выполнять письменные арифметические действия с натураль</w:t>
      </w:r>
      <w:r w:rsidRPr="00F209C9">
        <w:rPr>
          <w:sz w:val="24"/>
          <w:szCs w:val="24"/>
        </w:rPr>
        <w:softHyphen/>
        <w:t>ными числами и десятичными дробями;</w:t>
      </w:r>
    </w:p>
    <w:p w:rsidR="00467EFE" w:rsidRPr="00F209C9" w:rsidRDefault="00467EFE" w:rsidP="00482FB0">
      <w:pPr>
        <w:pStyle w:val="NoSpacing"/>
        <w:numPr>
          <w:ilvl w:val="0"/>
          <w:numId w:val="19"/>
        </w:numPr>
        <w:suppressAutoHyphens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209C9">
        <w:rPr>
          <w:sz w:val="24"/>
          <w:szCs w:val="24"/>
        </w:rPr>
        <w:t>складывать, вычитать, умножать, и делить на однозначное и двузначное число, числа, полученные при измерении одной, двумя единицами измерения стоимости, длины, массы, выраженными в десятичных  дробях;</w:t>
      </w:r>
    </w:p>
    <w:p w:rsidR="00467EFE" w:rsidRPr="00F209C9" w:rsidRDefault="00467EFE" w:rsidP="00482FB0">
      <w:pPr>
        <w:pStyle w:val="NoSpacing"/>
        <w:numPr>
          <w:ilvl w:val="0"/>
          <w:numId w:val="19"/>
        </w:numPr>
        <w:suppressAutoHyphens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209C9">
        <w:rPr>
          <w:sz w:val="24"/>
          <w:szCs w:val="24"/>
        </w:rPr>
        <w:t>находить дробь (обыкновенную, десятичную), проценты от числа; число по его доле или проценту;</w:t>
      </w:r>
    </w:p>
    <w:p w:rsidR="00467EFE" w:rsidRPr="00F209C9" w:rsidRDefault="00467EFE" w:rsidP="00482FB0">
      <w:pPr>
        <w:pStyle w:val="NoSpacing"/>
        <w:numPr>
          <w:ilvl w:val="0"/>
          <w:numId w:val="19"/>
        </w:numPr>
        <w:suppressAutoHyphens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209C9">
        <w:rPr>
          <w:sz w:val="24"/>
          <w:szCs w:val="24"/>
        </w:rPr>
        <w:t>решать все простые задачи в соответствии с данной програм</w:t>
      </w:r>
      <w:r w:rsidRPr="00F209C9">
        <w:rPr>
          <w:sz w:val="24"/>
          <w:szCs w:val="24"/>
        </w:rPr>
        <w:softHyphen/>
        <w:t>мой, составные задачи в 2, 3, 4 арифметических действия;</w:t>
      </w:r>
    </w:p>
    <w:p w:rsidR="00467EFE" w:rsidRPr="00F209C9" w:rsidRDefault="00467EFE" w:rsidP="00482FB0">
      <w:pPr>
        <w:pStyle w:val="NoSpacing"/>
        <w:numPr>
          <w:ilvl w:val="0"/>
          <w:numId w:val="19"/>
        </w:numPr>
        <w:suppressAutoHyphens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209C9">
        <w:rPr>
          <w:sz w:val="24"/>
          <w:szCs w:val="24"/>
        </w:rPr>
        <w:t>вычислять объем прямоугольного параллелепипеда;</w:t>
      </w:r>
    </w:p>
    <w:p w:rsidR="00467EFE" w:rsidRPr="00F209C9" w:rsidRDefault="00467EFE" w:rsidP="00482FB0">
      <w:pPr>
        <w:pStyle w:val="NoSpacing"/>
        <w:numPr>
          <w:ilvl w:val="0"/>
          <w:numId w:val="19"/>
        </w:numPr>
        <w:suppressAutoHyphens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209C9">
        <w:rPr>
          <w:sz w:val="24"/>
          <w:szCs w:val="24"/>
        </w:rPr>
        <w:t>различать геометрические фигуры и тела;</w:t>
      </w:r>
    </w:p>
    <w:p w:rsidR="00467EFE" w:rsidRPr="00F209C9" w:rsidRDefault="00467EFE" w:rsidP="00482FB0">
      <w:pPr>
        <w:pStyle w:val="NoSpacing"/>
        <w:numPr>
          <w:ilvl w:val="0"/>
          <w:numId w:val="19"/>
        </w:numPr>
        <w:suppressAutoHyphens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209C9">
        <w:rPr>
          <w:sz w:val="24"/>
          <w:szCs w:val="24"/>
        </w:rPr>
        <w:t>строить с помощью линейки, чертежного угольника, циркуля, транспортира линии, углы, многоугольники, окружности в раз</w:t>
      </w:r>
      <w:r w:rsidRPr="00F209C9">
        <w:rPr>
          <w:sz w:val="24"/>
          <w:szCs w:val="24"/>
        </w:rPr>
        <w:softHyphen/>
        <w:t xml:space="preserve">ном положении на плоскости, в том числе симметричные относительно оси, центра симметрии; </w:t>
      </w:r>
    </w:p>
    <w:p w:rsidR="00467EFE" w:rsidRPr="00F209C9" w:rsidRDefault="00467EFE" w:rsidP="00482FB0">
      <w:pPr>
        <w:pStyle w:val="NoSpacing"/>
        <w:numPr>
          <w:ilvl w:val="0"/>
          <w:numId w:val="19"/>
        </w:numPr>
        <w:suppressAutoHyphens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209C9">
        <w:rPr>
          <w:sz w:val="24"/>
          <w:szCs w:val="24"/>
        </w:rPr>
        <w:t>развертки куба, прямоугольного параллелепипеда.</w:t>
      </w:r>
    </w:p>
    <w:p w:rsidR="00467EFE" w:rsidRDefault="00467EFE" w:rsidP="00482FB0">
      <w:pPr>
        <w:pStyle w:val="NoSpacing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467EFE" w:rsidRPr="00747E6F" w:rsidRDefault="00467EFE" w:rsidP="00482FB0">
      <w:pPr>
        <w:pStyle w:val="NoSpacing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ПРИМЕЧАНИЯ</w:t>
      </w:r>
    </w:p>
    <w:p w:rsidR="00467EFE" w:rsidRDefault="00467EFE" w:rsidP="00482FB0">
      <w:pPr>
        <w:pStyle w:val="NoSpacing"/>
        <w:ind w:firstLine="709"/>
        <w:jc w:val="both"/>
        <w:rPr>
          <w:b/>
          <w:spacing w:val="-7"/>
          <w:sz w:val="24"/>
          <w:szCs w:val="24"/>
        </w:rPr>
      </w:pPr>
      <w:r>
        <w:rPr>
          <w:b/>
          <w:spacing w:val="-7"/>
          <w:sz w:val="24"/>
          <w:szCs w:val="24"/>
        </w:rPr>
        <w:t xml:space="preserve">             Д</w:t>
      </w:r>
      <w:r w:rsidRPr="00F209C9">
        <w:rPr>
          <w:b/>
          <w:spacing w:val="-7"/>
          <w:sz w:val="24"/>
          <w:szCs w:val="24"/>
        </w:rPr>
        <w:t>остаточно:</w:t>
      </w:r>
    </w:p>
    <w:p w:rsidR="00467EFE" w:rsidRPr="00F209C9" w:rsidRDefault="00467EFE" w:rsidP="00482FB0">
      <w:pPr>
        <w:pStyle w:val="NoSpacing"/>
        <w:numPr>
          <w:ilvl w:val="0"/>
          <w:numId w:val="20"/>
        </w:numPr>
        <w:suppressAutoHyphens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09C9">
        <w:rPr>
          <w:spacing w:val="-6"/>
          <w:sz w:val="24"/>
          <w:szCs w:val="24"/>
        </w:rPr>
        <w:t>знать величины, единицы измерения стоимости, длины, массы, площади,</w:t>
      </w:r>
      <w:r w:rsidRPr="00F209C9">
        <w:rPr>
          <w:spacing w:val="-5"/>
          <w:sz w:val="24"/>
          <w:szCs w:val="24"/>
        </w:rPr>
        <w:t xml:space="preserve"> объема, соотношения единиц измерения стоимости, длины, массы;</w:t>
      </w:r>
    </w:p>
    <w:p w:rsidR="00467EFE" w:rsidRPr="00F209C9" w:rsidRDefault="00467EFE" w:rsidP="00482FB0">
      <w:pPr>
        <w:pStyle w:val="NoSpacing"/>
        <w:numPr>
          <w:ilvl w:val="0"/>
          <w:numId w:val="20"/>
        </w:numPr>
        <w:suppressAutoHyphens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09C9">
        <w:rPr>
          <w:spacing w:val="-5"/>
          <w:sz w:val="24"/>
          <w:szCs w:val="24"/>
        </w:rPr>
        <w:t>читать, записывать под диктовку дроби обыкновенные, десятичные;</w:t>
      </w:r>
    </w:p>
    <w:p w:rsidR="00467EFE" w:rsidRPr="00F209C9" w:rsidRDefault="00467EFE" w:rsidP="00482FB0">
      <w:pPr>
        <w:pStyle w:val="NoSpacing"/>
        <w:numPr>
          <w:ilvl w:val="0"/>
          <w:numId w:val="20"/>
        </w:numPr>
        <w:suppressAutoHyphens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09C9">
        <w:rPr>
          <w:spacing w:val="-5"/>
          <w:sz w:val="24"/>
          <w:szCs w:val="24"/>
        </w:rPr>
        <w:t>уметь считать, выполнять письменные арифметические действия (ум</w:t>
      </w:r>
      <w:r w:rsidRPr="00F209C9">
        <w:rPr>
          <w:spacing w:val="-5"/>
          <w:sz w:val="24"/>
          <w:szCs w:val="24"/>
        </w:rPr>
        <w:softHyphen/>
      </w:r>
      <w:r w:rsidRPr="00F209C9">
        <w:rPr>
          <w:spacing w:val="-7"/>
          <w:sz w:val="24"/>
          <w:szCs w:val="24"/>
        </w:rPr>
        <w:t>ножение и деление на однозначное число, круглые десятки) в пределах 10 000;</w:t>
      </w:r>
    </w:p>
    <w:p w:rsidR="00467EFE" w:rsidRDefault="00467EFE" w:rsidP="00482FB0">
      <w:pPr>
        <w:pStyle w:val="NoSpacing"/>
        <w:numPr>
          <w:ilvl w:val="0"/>
          <w:numId w:val="20"/>
        </w:numPr>
        <w:suppressAutoHyphens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09C9">
        <w:rPr>
          <w:spacing w:val="-6"/>
          <w:sz w:val="24"/>
          <w:szCs w:val="24"/>
        </w:rPr>
        <w:t>решать простые арифметические задачи на нахождение суммы, остатка, произведения</w:t>
      </w:r>
      <w:r w:rsidRPr="00F209C9">
        <w:rPr>
          <w:spacing w:val="-13"/>
          <w:sz w:val="24"/>
          <w:szCs w:val="24"/>
        </w:rPr>
        <w:t>, частного, на увеличение (уменьшение) числа на несколько единиц, в</w:t>
      </w:r>
      <w:r w:rsidRPr="00F209C9">
        <w:rPr>
          <w:spacing w:val="-11"/>
          <w:sz w:val="24"/>
          <w:szCs w:val="24"/>
        </w:rPr>
        <w:t xml:space="preserve"> несколько раз, на нахождение дроби обыкновенной; десятичной, 1% от числа;</w:t>
      </w:r>
    </w:p>
    <w:p w:rsidR="00467EFE" w:rsidRPr="00747E6F" w:rsidRDefault="00467EFE" w:rsidP="00482FB0">
      <w:pPr>
        <w:pStyle w:val="NoSpacing"/>
        <w:numPr>
          <w:ilvl w:val="0"/>
          <w:numId w:val="20"/>
        </w:numPr>
        <w:suppressAutoHyphens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47E6F">
        <w:rPr>
          <w:spacing w:val="-11"/>
          <w:sz w:val="24"/>
          <w:szCs w:val="24"/>
        </w:rPr>
        <w:t>на  соотношения</w:t>
      </w:r>
      <w:r w:rsidRPr="00747E6F">
        <w:rPr>
          <w:spacing w:val="-9"/>
          <w:sz w:val="24"/>
          <w:szCs w:val="24"/>
        </w:rPr>
        <w:t xml:space="preserve">: стоимость, цена, количество, расстояние, скорость, время </w:t>
      </w:r>
      <w:r w:rsidRPr="00747E6F">
        <w:rPr>
          <w:spacing w:val="-3"/>
          <w:sz w:val="24"/>
          <w:szCs w:val="24"/>
        </w:rPr>
        <w:t xml:space="preserve">уметь вычислять площадь прямоугольника по данной длине сторон; </w:t>
      </w:r>
      <w:r w:rsidRPr="00747E6F">
        <w:rPr>
          <w:sz w:val="24"/>
          <w:szCs w:val="24"/>
        </w:rPr>
        <w:t>объем</w:t>
      </w:r>
      <w:r w:rsidRPr="00747E6F">
        <w:rPr>
          <w:spacing w:val="-5"/>
          <w:sz w:val="24"/>
          <w:szCs w:val="24"/>
        </w:rPr>
        <w:t xml:space="preserve"> прямоугольного параллелепипеда по данной длине ребер; </w:t>
      </w:r>
      <w:r w:rsidRPr="00747E6F">
        <w:rPr>
          <w:spacing w:val="-4"/>
          <w:sz w:val="24"/>
          <w:szCs w:val="24"/>
        </w:rPr>
        <w:t>уметь чертить линии, углы, окружности, треугольники, прямоугольники с</w:t>
      </w:r>
      <w:r w:rsidRPr="00747E6F">
        <w:rPr>
          <w:sz w:val="24"/>
          <w:szCs w:val="24"/>
        </w:rPr>
        <w:t xml:space="preserve"> помощью линейки, чертежного угольника, циркуля.</w:t>
      </w:r>
    </w:p>
    <w:p w:rsidR="00467EFE" w:rsidRDefault="00467EFE" w:rsidP="00482F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67EFE" w:rsidRPr="00021AC3" w:rsidRDefault="00467EFE" w:rsidP="00482F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21AC3">
        <w:rPr>
          <w:rFonts w:ascii="Times New Roman" w:hAnsi="Times New Roman"/>
          <w:b/>
          <w:sz w:val="28"/>
          <w:szCs w:val="28"/>
        </w:rPr>
        <w:t xml:space="preserve">Критерии и нормы оценок </w:t>
      </w:r>
    </w:p>
    <w:p w:rsidR="00467EFE" w:rsidRPr="00FB5625" w:rsidRDefault="00467EFE" w:rsidP="00482FB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67EFE" w:rsidRPr="00FB5625" w:rsidRDefault="00467EFE" w:rsidP="00482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625">
        <w:rPr>
          <w:rFonts w:ascii="Times New Roman" w:hAnsi="Times New Roman"/>
          <w:sz w:val="24"/>
          <w:szCs w:val="24"/>
        </w:rPr>
        <w:t xml:space="preserve">Знания и умения учащихся по математике оцениваются по результатам их индивидуального и фронтального опроса, текущих и итоговых письменных работ. </w:t>
      </w:r>
    </w:p>
    <w:p w:rsidR="00467EFE" w:rsidRPr="00C50925" w:rsidRDefault="00467EFE" w:rsidP="00482FB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50925">
        <w:rPr>
          <w:rFonts w:ascii="Times New Roman" w:hAnsi="Times New Roman"/>
          <w:b/>
          <w:sz w:val="24"/>
          <w:szCs w:val="24"/>
        </w:rPr>
        <w:t>1. Оценка устных ответов</w:t>
      </w:r>
    </w:p>
    <w:p w:rsidR="00467EFE" w:rsidRPr="00FB5625" w:rsidRDefault="00467EFE" w:rsidP="00482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625">
        <w:rPr>
          <w:rFonts w:ascii="Times New Roman" w:hAnsi="Times New Roman"/>
          <w:b/>
          <w:sz w:val="24"/>
          <w:szCs w:val="24"/>
        </w:rPr>
        <w:t>Оценка «5»</w:t>
      </w:r>
      <w:r w:rsidRPr="00FB5625">
        <w:rPr>
          <w:rFonts w:ascii="Times New Roman" w:hAnsi="Times New Roman"/>
          <w:sz w:val="24"/>
          <w:szCs w:val="24"/>
        </w:rPr>
        <w:t>ставится ученику, если он;  а) дает правильные, осознанные ответы на все поставленные вопросы, может подтвердить правильность ответа предметно-практическими  действиями, знает и умеет применять правила умеет самостоятельно оперировать изученными  математическими представлениями;  б) умеет самостоятельно,  с минимальной  помощью учителя, правильно решить задачу, объяснить ход решения;  в) умеет производить и объяснять устные  и  письменные вычисления;  г) правильно узнает и называет геометрические фигуры,  их  элементы, положение фигур по отношению друг к другу на плоскости их  пространстве,  д) правильно выполняет работы по измерению и черчению с помощью измерительного и чертежного инструментов,  умеет объяснить последовательность работы.</w:t>
      </w:r>
    </w:p>
    <w:p w:rsidR="00467EFE" w:rsidRPr="00FB5625" w:rsidRDefault="00467EFE" w:rsidP="00482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625">
        <w:rPr>
          <w:rFonts w:ascii="Times New Roman" w:hAnsi="Times New Roman"/>
          <w:b/>
          <w:sz w:val="24"/>
          <w:szCs w:val="24"/>
        </w:rPr>
        <w:t>Оценка «4»</w:t>
      </w:r>
      <w:r w:rsidRPr="00FB5625">
        <w:rPr>
          <w:rFonts w:ascii="Times New Roman" w:hAnsi="Times New Roman"/>
          <w:sz w:val="24"/>
          <w:szCs w:val="24"/>
        </w:rPr>
        <w:t xml:space="preserve"> ставится ученику,  если его ответ в основном  соответствует  требованиям, установленным  для оценки «5», но:   а) при ответе ученик допускает отдельные неточности,  оговорки,  нуждается  в  дополнительных  вопросах, помогающих  ему  уточнить ответ;  б)  при  вычислениях,  в  отдельных  случаях, нуждается  в дополнительных  промежуточных записях,  назывании  промежуточных  результатов  вслух,  опоре  на образы  реальных  предметов;  в)  при решении задач нуждается  в  дополнительных  вопросах  учителя,  помогающих анализу предложенной задачи  уточнению  вопросов  задачи,  объяснению выбора действий;  г) с незначительной по мощью учителя правильно узнает и называет геометрические фигуры, их элементы, положение фигур на  плоскости,  в пространстве,  по отношению  друг  к  другу;  д) выполняет работы по измерению  и черчению  с недостаточной точностью.</w:t>
      </w:r>
    </w:p>
    <w:p w:rsidR="00467EFE" w:rsidRPr="00FB5625" w:rsidRDefault="00467EFE" w:rsidP="00482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625">
        <w:rPr>
          <w:rFonts w:ascii="Times New Roman" w:hAnsi="Times New Roman"/>
          <w:sz w:val="24"/>
          <w:szCs w:val="24"/>
        </w:rPr>
        <w:t>Все недочеты в работе ученик  легко исправляет  при  незначительной  помощи учителя,  сосредоточивающего внимание ученика на существенных особенностях задания,  приемах его выполнения, способах  объяснения.  Если ученик в  ходе ответа замечает  и  самостоятельно исправляет  допущенные ошибки,  то ему может быть поставлена оценка «5».</w:t>
      </w:r>
    </w:p>
    <w:p w:rsidR="00467EFE" w:rsidRPr="00FB5625" w:rsidRDefault="00467EFE" w:rsidP="00482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625">
        <w:rPr>
          <w:rFonts w:ascii="Times New Roman" w:hAnsi="Times New Roman"/>
          <w:b/>
          <w:sz w:val="24"/>
          <w:szCs w:val="24"/>
        </w:rPr>
        <w:t>Оценка «З»</w:t>
      </w:r>
      <w:r w:rsidRPr="00FB5625">
        <w:rPr>
          <w:rFonts w:ascii="Times New Roman" w:hAnsi="Times New Roman"/>
          <w:sz w:val="24"/>
          <w:szCs w:val="24"/>
        </w:rPr>
        <w:t xml:space="preserve">  ставится ученику,  если он: а)  при незначительной помощи учителя или учащихся класса дает правильные ответы  на поставленные  вопросы, формулирует правила может их применять;  б) производит  вычисления с опорой  на различные виды счетного материала,  но с соблюдением алгоритмов действий;  в) понимает и записывает после обсуждения  решение  задачи  под руководством учителя;  г) узнает и называет геометрические  фигуры,  их элементы, положение фигур на  плоскости  и в  пространстве  со значительной  помощью учителя или учащихся,  или  с  использованием записей  и  чертежей в тетрадях,  в учебниках,  на таблицах,  с  помощью  вопросов  учителя;  д) правильно  выполняет  измерение  и черчение  после  предварительного обсуждения  последовательности работы демонстрации приёмов  ее  выполнения. </w:t>
      </w:r>
    </w:p>
    <w:p w:rsidR="00467EFE" w:rsidRPr="00FB5625" w:rsidRDefault="00467EFE" w:rsidP="00482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625">
        <w:rPr>
          <w:rFonts w:ascii="Times New Roman" w:hAnsi="Times New Roman"/>
          <w:b/>
          <w:sz w:val="24"/>
          <w:szCs w:val="24"/>
        </w:rPr>
        <w:t>Оценка  «2»</w:t>
      </w:r>
      <w:r w:rsidRPr="00FB5625">
        <w:rPr>
          <w:rFonts w:ascii="Times New Roman" w:hAnsi="Times New Roman"/>
          <w:sz w:val="24"/>
          <w:szCs w:val="24"/>
        </w:rPr>
        <w:t xml:space="preserve">  ставится ученику, если он обнаруживает,  незнание большей части программного материала не может воспользоваться помощью учителя,  других учащихся. </w:t>
      </w:r>
    </w:p>
    <w:p w:rsidR="00467EFE" w:rsidRPr="00FB5625" w:rsidRDefault="00467EFE" w:rsidP="00482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625">
        <w:rPr>
          <w:rFonts w:ascii="Times New Roman" w:hAnsi="Times New Roman"/>
          <w:b/>
          <w:sz w:val="24"/>
          <w:szCs w:val="24"/>
        </w:rPr>
        <w:t>Оценка «1»</w:t>
      </w:r>
      <w:r w:rsidRPr="00FB5625">
        <w:rPr>
          <w:rFonts w:ascii="Times New Roman" w:hAnsi="Times New Roman"/>
          <w:sz w:val="24"/>
          <w:szCs w:val="24"/>
        </w:rPr>
        <w:t xml:space="preserve">  ставится  ученику в том случае,  если  он  обнаруживает  полное незнание программного материала, соответствующего его познавательным возможностям. </w:t>
      </w:r>
    </w:p>
    <w:p w:rsidR="00467EFE" w:rsidRPr="00C50925" w:rsidRDefault="00467EFE" w:rsidP="00482FB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50925">
        <w:rPr>
          <w:rFonts w:ascii="Times New Roman" w:hAnsi="Times New Roman"/>
          <w:b/>
          <w:sz w:val="24"/>
          <w:szCs w:val="24"/>
        </w:rPr>
        <w:t>2. Письменная проверка знаний и умений учащихся</w:t>
      </w:r>
    </w:p>
    <w:p w:rsidR="00467EFE" w:rsidRPr="00FB5625" w:rsidRDefault="00467EFE" w:rsidP="00482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625">
        <w:rPr>
          <w:rFonts w:ascii="Times New Roman" w:hAnsi="Times New Roman"/>
          <w:sz w:val="24"/>
          <w:szCs w:val="24"/>
        </w:rPr>
        <w:t xml:space="preserve">Учитель проверяет и  оценивает все письменные работы учащихся.  При оценке письменных работ используются  нормы  оценок письменных контрольных работ, при этом учитывается уровень самостоятельности ученика, особенности его развития. </w:t>
      </w:r>
    </w:p>
    <w:p w:rsidR="00467EFE" w:rsidRPr="00FB5625" w:rsidRDefault="00467EFE" w:rsidP="00482FB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B5625">
        <w:rPr>
          <w:rFonts w:ascii="Times New Roman" w:hAnsi="Times New Roman"/>
          <w:i/>
          <w:sz w:val="24"/>
          <w:szCs w:val="24"/>
        </w:rPr>
        <w:t xml:space="preserve">По своему содержанию письменные контрольные  работы  могут быть либо однородными  (только задачи,  только примеры,  только  построение геометрических фигур и т. д.), либо комбинированными,— это зависит от цели работы,  класса и объема проверяемого  материала. </w:t>
      </w:r>
    </w:p>
    <w:p w:rsidR="00467EFE" w:rsidRPr="00FB5625" w:rsidRDefault="00467EFE" w:rsidP="00482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625">
        <w:rPr>
          <w:rFonts w:ascii="Times New Roman" w:hAnsi="Times New Roman"/>
          <w:sz w:val="24"/>
          <w:szCs w:val="24"/>
        </w:rPr>
        <w:t xml:space="preserve">Объем  контрольной работы должен быть таким,  чтобы на ее выполнение учащимся требовалось:  во втором  полугодии  </w:t>
      </w:r>
      <w:r w:rsidRPr="00FB5625">
        <w:rPr>
          <w:rFonts w:ascii="Times New Roman" w:hAnsi="Times New Roman"/>
          <w:sz w:val="24"/>
          <w:szCs w:val="24"/>
          <w:lang w:val="en-US"/>
        </w:rPr>
        <w:t>I</w:t>
      </w:r>
      <w:r w:rsidRPr="00FB5625">
        <w:rPr>
          <w:rFonts w:ascii="Times New Roman" w:hAnsi="Times New Roman"/>
          <w:sz w:val="24"/>
          <w:szCs w:val="24"/>
        </w:rPr>
        <w:t xml:space="preserve"> класса  25—35 мин,  во II — </w:t>
      </w:r>
      <w:r w:rsidRPr="00FB5625">
        <w:rPr>
          <w:rFonts w:ascii="Times New Roman" w:hAnsi="Times New Roman"/>
          <w:sz w:val="24"/>
          <w:szCs w:val="24"/>
          <w:lang w:val="en-US"/>
        </w:rPr>
        <w:t>IV</w:t>
      </w:r>
      <w:r w:rsidRPr="00FB5625">
        <w:rPr>
          <w:rFonts w:ascii="Times New Roman" w:hAnsi="Times New Roman"/>
          <w:sz w:val="24"/>
          <w:szCs w:val="24"/>
        </w:rPr>
        <w:t xml:space="preserve"> классах 25—40 мин,  в </w:t>
      </w:r>
      <w:r w:rsidRPr="00FB5625">
        <w:rPr>
          <w:rFonts w:ascii="Times New Roman" w:hAnsi="Times New Roman"/>
          <w:sz w:val="24"/>
          <w:szCs w:val="24"/>
          <w:lang w:val="en-US"/>
        </w:rPr>
        <w:t>V</w:t>
      </w:r>
      <w:r w:rsidRPr="00FB5625">
        <w:rPr>
          <w:rFonts w:ascii="Times New Roman" w:hAnsi="Times New Roman"/>
          <w:sz w:val="24"/>
          <w:szCs w:val="24"/>
        </w:rPr>
        <w:t xml:space="preserve"> — </w:t>
      </w:r>
      <w:r w:rsidRPr="00FB5625">
        <w:rPr>
          <w:rFonts w:ascii="Times New Roman" w:hAnsi="Times New Roman"/>
          <w:sz w:val="24"/>
          <w:szCs w:val="24"/>
          <w:lang w:val="en-US"/>
        </w:rPr>
        <w:t>I</w:t>
      </w:r>
      <w:r w:rsidRPr="00FB5625">
        <w:rPr>
          <w:rFonts w:ascii="Times New Roman" w:hAnsi="Times New Roman"/>
          <w:sz w:val="24"/>
          <w:szCs w:val="24"/>
        </w:rPr>
        <w:t>Х классах 35 — 40 мин.  Причем  за указанное время учащиеся должны не только выполнить работу,  но и успеть ее проверить.</w:t>
      </w:r>
    </w:p>
    <w:p w:rsidR="00467EFE" w:rsidRPr="00FB5625" w:rsidRDefault="00467EFE" w:rsidP="00482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625">
        <w:rPr>
          <w:rFonts w:ascii="Times New Roman" w:hAnsi="Times New Roman"/>
          <w:sz w:val="24"/>
          <w:szCs w:val="24"/>
        </w:rPr>
        <w:t xml:space="preserve">В  комбинированную контрольную работу могут быть включены;  1—3 простые задачи,  или  1—3  простые задачи и составная (начиная со II класса), или 2 составные задачи,  примеры  в  одно  и  несколько арифметических действий (в том числе и на порядок действий, начиная с </w:t>
      </w:r>
      <w:r w:rsidRPr="00FB5625">
        <w:rPr>
          <w:rFonts w:ascii="Times New Roman" w:hAnsi="Times New Roman"/>
          <w:sz w:val="24"/>
          <w:szCs w:val="24"/>
          <w:lang w:val="en-US"/>
        </w:rPr>
        <w:t>III</w:t>
      </w:r>
      <w:r w:rsidRPr="00FB5625">
        <w:rPr>
          <w:rFonts w:ascii="Times New Roman" w:hAnsi="Times New Roman"/>
          <w:sz w:val="24"/>
          <w:szCs w:val="24"/>
        </w:rPr>
        <w:t xml:space="preserve"> класса) математический  диктант, сравнение  чисел,  математических  выражений,  вычислительные,   измерительные задачи или другие  геометрические  задания.  </w:t>
      </w:r>
    </w:p>
    <w:p w:rsidR="00467EFE" w:rsidRPr="00FB5625" w:rsidRDefault="00467EFE" w:rsidP="00482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625">
        <w:rPr>
          <w:rFonts w:ascii="Times New Roman" w:hAnsi="Times New Roman"/>
          <w:sz w:val="24"/>
          <w:szCs w:val="24"/>
        </w:rPr>
        <w:t xml:space="preserve">При оценки письменных  работ учащихся по математике  </w:t>
      </w:r>
      <w:r w:rsidRPr="00FB5625">
        <w:rPr>
          <w:rFonts w:ascii="Times New Roman" w:hAnsi="Times New Roman"/>
          <w:i/>
          <w:sz w:val="24"/>
          <w:szCs w:val="24"/>
        </w:rPr>
        <w:t>грубыми  ошибками</w:t>
      </w:r>
      <w:r w:rsidRPr="00FB5625">
        <w:rPr>
          <w:rFonts w:ascii="Times New Roman" w:hAnsi="Times New Roman"/>
          <w:sz w:val="24"/>
          <w:szCs w:val="24"/>
        </w:rPr>
        <w:t xml:space="preserve"> следует считать;  неверное  выполнение  вычислений  вследствие  неточного применения   правил  и  неправильное  решение  задачи  (неправильный выбор, пропуск действий,   выполнение  ненужных  действий, искажение смысла  вопроса, привлечение  посторонних или потеря необходимых числовых данных),  неумение правильно выполнить измерение и построение геометрических фигур. </w:t>
      </w:r>
    </w:p>
    <w:p w:rsidR="00467EFE" w:rsidRPr="00FB5625" w:rsidRDefault="00467EFE" w:rsidP="00482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625">
        <w:rPr>
          <w:rFonts w:ascii="Times New Roman" w:hAnsi="Times New Roman"/>
          <w:i/>
          <w:sz w:val="24"/>
          <w:szCs w:val="24"/>
        </w:rPr>
        <w:t>Негрубыми ошибками</w:t>
      </w:r>
      <w:r w:rsidRPr="00FB5625">
        <w:rPr>
          <w:rFonts w:ascii="Times New Roman" w:hAnsi="Times New Roman"/>
          <w:sz w:val="24"/>
          <w:szCs w:val="24"/>
        </w:rPr>
        <w:t xml:space="preserve"> считаются ошибки допущенные в процессе списывания числовых  данных (искажение, замена), знаков  арифметических действий, нарушение в формулировке вопроса (ответа) задачи, правильности расположения записей, чертежей. небольшая неточность в измерении и черчении.</w:t>
      </w:r>
    </w:p>
    <w:p w:rsidR="00467EFE" w:rsidRPr="00FB5625" w:rsidRDefault="00467EFE" w:rsidP="00482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625">
        <w:rPr>
          <w:rFonts w:ascii="Times New Roman" w:hAnsi="Times New Roman"/>
          <w:sz w:val="24"/>
          <w:szCs w:val="24"/>
        </w:rPr>
        <w:t>Оценка не снижается за грамматические ошибки, допущенные в работе. Исключение составляют  случаи написания  тех слов и  словосочетаний,  которые широко  используются  на  уроках  математики  (названия компонентов и результатов, действий,  величин и др.).</w:t>
      </w:r>
    </w:p>
    <w:p w:rsidR="00467EFE" w:rsidRPr="00C50925" w:rsidRDefault="00467EFE" w:rsidP="00482FB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50925">
        <w:rPr>
          <w:rFonts w:ascii="Times New Roman" w:hAnsi="Times New Roman"/>
          <w:b/>
          <w:sz w:val="24"/>
          <w:szCs w:val="24"/>
        </w:rPr>
        <w:t>При оценке  комбинированных работ:</w:t>
      </w:r>
    </w:p>
    <w:p w:rsidR="00467EFE" w:rsidRPr="00FB5625" w:rsidRDefault="00467EFE" w:rsidP="00482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625">
        <w:rPr>
          <w:rFonts w:ascii="Times New Roman" w:hAnsi="Times New Roman"/>
          <w:b/>
          <w:sz w:val="24"/>
          <w:szCs w:val="24"/>
        </w:rPr>
        <w:t xml:space="preserve">Оценка «5» </w:t>
      </w:r>
      <w:r w:rsidRPr="00FB5625">
        <w:rPr>
          <w:rFonts w:ascii="Times New Roman" w:hAnsi="Times New Roman"/>
          <w:sz w:val="24"/>
          <w:szCs w:val="24"/>
        </w:rPr>
        <w:t xml:space="preserve"> ставится,  если вся  работа  выполнена  без ошибок.</w:t>
      </w:r>
    </w:p>
    <w:p w:rsidR="00467EFE" w:rsidRPr="00FB5625" w:rsidRDefault="00467EFE" w:rsidP="00482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625">
        <w:rPr>
          <w:rFonts w:ascii="Times New Roman" w:hAnsi="Times New Roman"/>
          <w:sz w:val="24"/>
          <w:szCs w:val="24"/>
        </w:rPr>
        <w:t xml:space="preserve"> </w:t>
      </w:r>
      <w:r w:rsidRPr="00FB5625">
        <w:rPr>
          <w:rFonts w:ascii="Times New Roman" w:hAnsi="Times New Roman"/>
          <w:b/>
          <w:sz w:val="24"/>
          <w:szCs w:val="24"/>
        </w:rPr>
        <w:t>Оценка «4»</w:t>
      </w:r>
      <w:r w:rsidRPr="00FB5625">
        <w:rPr>
          <w:rFonts w:ascii="Times New Roman" w:hAnsi="Times New Roman"/>
          <w:sz w:val="24"/>
          <w:szCs w:val="24"/>
        </w:rPr>
        <w:t xml:space="preserve">  ставится,  если в работе имеются  2—3 негрубые ошибки.</w:t>
      </w:r>
    </w:p>
    <w:p w:rsidR="00467EFE" w:rsidRPr="00FB5625" w:rsidRDefault="00467EFE" w:rsidP="00482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625">
        <w:rPr>
          <w:rFonts w:ascii="Times New Roman" w:hAnsi="Times New Roman"/>
          <w:b/>
          <w:sz w:val="24"/>
          <w:szCs w:val="24"/>
        </w:rPr>
        <w:t>Оценка «3»</w:t>
      </w:r>
      <w:r w:rsidRPr="00FB5625">
        <w:rPr>
          <w:rFonts w:ascii="Times New Roman" w:hAnsi="Times New Roman"/>
          <w:sz w:val="24"/>
          <w:szCs w:val="24"/>
        </w:rPr>
        <w:t xml:space="preserve">  ставится, если решены простые задачи,  но не решена  составная  или решена одна из двух составных задач,  хотя и с негрубыми ошибками, правильно выполнена большая часть других заданий.</w:t>
      </w:r>
    </w:p>
    <w:p w:rsidR="00467EFE" w:rsidRPr="00FB5625" w:rsidRDefault="00467EFE" w:rsidP="00482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625">
        <w:rPr>
          <w:rFonts w:ascii="Times New Roman" w:hAnsi="Times New Roman"/>
          <w:b/>
          <w:sz w:val="24"/>
          <w:szCs w:val="24"/>
        </w:rPr>
        <w:t>Оценка «2»</w:t>
      </w:r>
      <w:r w:rsidRPr="00FB5625">
        <w:rPr>
          <w:rFonts w:ascii="Times New Roman" w:hAnsi="Times New Roman"/>
          <w:sz w:val="24"/>
          <w:szCs w:val="24"/>
        </w:rPr>
        <w:t xml:space="preserve">  ставится, если не решены задачи, но сделаны попытки их  решить и выполнено  менее половины других заданий. </w:t>
      </w:r>
    </w:p>
    <w:p w:rsidR="00467EFE" w:rsidRPr="00FB5625" w:rsidRDefault="00467EFE" w:rsidP="00482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625">
        <w:rPr>
          <w:rFonts w:ascii="Times New Roman" w:hAnsi="Times New Roman"/>
          <w:b/>
          <w:sz w:val="24"/>
          <w:szCs w:val="24"/>
        </w:rPr>
        <w:t>Оценка «1»</w:t>
      </w:r>
      <w:r w:rsidRPr="00FB5625">
        <w:rPr>
          <w:rFonts w:ascii="Times New Roman" w:hAnsi="Times New Roman"/>
          <w:sz w:val="24"/>
          <w:szCs w:val="24"/>
        </w:rPr>
        <w:t xml:space="preserve">   ставится, если ученик  не приступал к решению задач;  не выполнил других заданий. </w:t>
      </w:r>
    </w:p>
    <w:p w:rsidR="00467EFE" w:rsidRPr="00FB5625" w:rsidRDefault="00467EFE" w:rsidP="00482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625">
        <w:rPr>
          <w:rFonts w:ascii="Times New Roman" w:hAnsi="Times New Roman"/>
          <w:sz w:val="24"/>
          <w:szCs w:val="24"/>
        </w:rPr>
        <w:t>При оценке работ, состоящих из примеров и других заданий,  в  которых  не предусматривается  решение задач:</w:t>
      </w:r>
    </w:p>
    <w:p w:rsidR="00467EFE" w:rsidRPr="00FB5625" w:rsidRDefault="00467EFE" w:rsidP="00482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625">
        <w:rPr>
          <w:rFonts w:ascii="Times New Roman" w:hAnsi="Times New Roman"/>
          <w:b/>
          <w:sz w:val="24"/>
          <w:szCs w:val="24"/>
        </w:rPr>
        <w:t>Оценка «5»</w:t>
      </w:r>
      <w:r w:rsidRPr="00FB5625">
        <w:rPr>
          <w:rFonts w:ascii="Times New Roman" w:hAnsi="Times New Roman"/>
          <w:sz w:val="24"/>
          <w:szCs w:val="24"/>
        </w:rPr>
        <w:t xml:space="preserve">   ставится, если все задания выполнены правильно.</w:t>
      </w:r>
    </w:p>
    <w:p w:rsidR="00467EFE" w:rsidRPr="00FB5625" w:rsidRDefault="00467EFE" w:rsidP="00482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625">
        <w:rPr>
          <w:rFonts w:ascii="Times New Roman" w:hAnsi="Times New Roman"/>
          <w:b/>
          <w:sz w:val="24"/>
          <w:szCs w:val="24"/>
        </w:rPr>
        <w:t>Оценка «4»</w:t>
      </w:r>
      <w:r w:rsidRPr="00FB5625">
        <w:rPr>
          <w:rFonts w:ascii="Times New Roman" w:hAnsi="Times New Roman"/>
          <w:sz w:val="24"/>
          <w:szCs w:val="24"/>
        </w:rPr>
        <w:t xml:space="preserve">   ставится, если допущены 1—2  негрубые ошибки.</w:t>
      </w:r>
    </w:p>
    <w:p w:rsidR="00467EFE" w:rsidRPr="00FB5625" w:rsidRDefault="00467EFE" w:rsidP="00482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625">
        <w:rPr>
          <w:rFonts w:ascii="Times New Roman" w:hAnsi="Times New Roman"/>
          <w:b/>
          <w:sz w:val="24"/>
          <w:szCs w:val="24"/>
        </w:rPr>
        <w:t>Оценка «3»</w:t>
      </w:r>
      <w:r w:rsidRPr="00FB5625">
        <w:rPr>
          <w:rFonts w:ascii="Times New Roman" w:hAnsi="Times New Roman"/>
          <w:sz w:val="24"/>
          <w:szCs w:val="24"/>
        </w:rPr>
        <w:t xml:space="preserve">   ставится, если допущены 1—2  грубые ошибки или  3—4 негрубые.</w:t>
      </w:r>
    </w:p>
    <w:p w:rsidR="00467EFE" w:rsidRPr="00FB5625" w:rsidRDefault="00467EFE" w:rsidP="00482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625">
        <w:rPr>
          <w:rFonts w:ascii="Times New Roman" w:hAnsi="Times New Roman"/>
          <w:b/>
          <w:sz w:val="24"/>
          <w:szCs w:val="24"/>
        </w:rPr>
        <w:t>Оценка «2»</w:t>
      </w:r>
      <w:r w:rsidRPr="00FB5625">
        <w:rPr>
          <w:rFonts w:ascii="Times New Roman" w:hAnsi="Times New Roman"/>
          <w:sz w:val="24"/>
          <w:szCs w:val="24"/>
        </w:rPr>
        <w:t xml:space="preserve">   ставится, если допущены  3—4  грубые  шибки и  ряд негрубых. </w:t>
      </w:r>
    </w:p>
    <w:p w:rsidR="00467EFE" w:rsidRPr="00FB5625" w:rsidRDefault="00467EFE" w:rsidP="00482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625">
        <w:rPr>
          <w:rFonts w:ascii="Times New Roman" w:hAnsi="Times New Roman"/>
          <w:b/>
          <w:sz w:val="24"/>
          <w:szCs w:val="24"/>
        </w:rPr>
        <w:t>Оценка «1»</w:t>
      </w:r>
      <w:r w:rsidRPr="00FB5625">
        <w:rPr>
          <w:rFonts w:ascii="Times New Roman" w:hAnsi="Times New Roman"/>
          <w:sz w:val="24"/>
          <w:szCs w:val="24"/>
        </w:rPr>
        <w:t xml:space="preserve">   ставится, если допущены ошибки в выполнении большей части заданий. </w:t>
      </w:r>
    </w:p>
    <w:p w:rsidR="00467EFE" w:rsidRPr="00FB5625" w:rsidRDefault="00467EFE" w:rsidP="00482FB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B5625">
        <w:rPr>
          <w:rFonts w:ascii="Times New Roman" w:hAnsi="Times New Roman"/>
          <w:b/>
          <w:i/>
          <w:sz w:val="24"/>
          <w:szCs w:val="24"/>
        </w:rPr>
        <w:t xml:space="preserve">При оценке работ, состоящих только из задач с геометрическим содержанием </w:t>
      </w:r>
      <w:r w:rsidRPr="00FB5625">
        <w:rPr>
          <w:rFonts w:ascii="Times New Roman" w:hAnsi="Times New Roman"/>
          <w:i/>
          <w:sz w:val="24"/>
          <w:szCs w:val="24"/>
        </w:rPr>
        <w:t>(решение задач на вычисление  градусной  меры углов,  площадей,  объемов и т. д.,</w:t>
      </w:r>
      <w:r w:rsidRPr="00FB562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B5625">
        <w:rPr>
          <w:rFonts w:ascii="Times New Roman" w:hAnsi="Times New Roman"/>
          <w:i/>
          <w:sz w:val="24"/>
          <w:szCs w:val="24"/>
        </w:rPr>
        <w:t>задач на измерение  и  построение и др.):</w:t>
      </w:r>
      <w:r w:rsidRPr="00FB5625">
        <w:rPr>
          <w:rFonts w:ascii="Times New Roman" w:hAnsi="Times New Roman"/>
          <w:sz w:val="24"/>
          <w:szCs w:val="24"/>
        </w:rPr>
        <w:t xml:space="preserve"> </w:t>
      </w:r>
    </w:p>
    <w:p w:rsidR="00467EFE" w:rsidRPr="00FB5625" w:rsidRDefault="00467EFE" w:rsidP="00482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625">
        <w:rPr>
          <w:rFonts w:ascii="Times New Roman" w:hAnsi="Times New Roman"/>
          <w:b/>
          <w:sz w:val="24"/>
          <w:szCs w:val="24"/>
        </w:rPr>
        <w:t>Оценка «5»</w:t>
      </w:r>
      <w:r w:rsidRPr="00FB5625">
        <w:rPr>
          <w:rFonts w:ascii="Times New Roman" w:hAnsi="Times New Roman"/>
          <w:sz w:val="24"/>
          <w:szCs w:val="24"/>
        </w:rPr>
        <w:t xml:space="preserve">   ставится, если все задачи  выполнены правильно. </w:t>
      </w:r>
    </w:p>
    <w:p w:rsidR="00467EFE" w:rsidRPr="00FB5625" w:rsidRDefault="00467EFE" w:rsidP="00482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625">
        <w:rPr>
          <w:rFonts w:ascii="Times New Roman" w:hAnsi="Times New Roman"/>
          <w:b/>
          <w:sz w:val="24"/>
          <w:szCs w:val="24"/>
        </w:rPr>
        <w:t>Оценка «4»</w:t>
      </w:r>
      <w:r w:rsidRPr="00FB5625">
        <w:rPr>
          <w:rFonts w:ascii="Times New Roman" w:hAnsi="Times New Roman"/>
          <w:sz w:val="24"/>
          <w:szCs w:val="24"/>
        </w:rPr>
        <w:t xml:space="preserve">   ставится, если допущены 1-— 2 негрубые ошибки при решении задач на вычисление или измерение,  а построение выполнено недостаточно точно. </w:t>
      </w:r>
    </w:p>
    <w:p w:rsidR="00467EFE" w:rsidRPr="00FB5625" w:rsidRDefault="00467EFE" w:rsidP="00482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625">
        <w:rPr>
          <w:rFonts w:ascii="Times New Roman" w:hAnsi="Times New Roman"/>
          <w:b/>
          <w:sz w:val="24"/>
          <w:szCs w:val="24"/>
        </w:rPr>
        <w:t>Оценка «3»</w:t>
      </w:r>
      <w:r w:rsidRPr="00FB5625">
        <w:rPr>
          <w:rFonts w:ascii="Times New Roman" w:hAnsi="Times New Roman"/>
          <w:sz w:val="24"/>
          <w:szCs w:val="24"/>
        </w:rPr>
        <w:t xml:space="preserve">   ставится, если не решена одна из двух-трех данных задач на вычисление, если при измерении допущены небольшие неточности;  если построение выполнено правильно, но допущены ошибки при  размещении чертежей на листе бумаги, а также при обозначении геометрических фигур буквами.</w:t>
      </w:r>
    </w:p>
    <w:p w:rsidR="00467EFE" w:rsidRPr="00FB5625" w:rsidRDefault="00467EFE" w:rsidP="00482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625">
        <w:rPr>
          <w:rFonts w:ascii="Times New Roman" w:hAnsi="Times New Roman"/>
          <w:b/>
          <w:sz w:val="24"/>
          <w:szCs w:val="24"/>
        </w:rPr>
        <w:t>Оценка «2»</w:t>
      </w:r>
      <w:r w:rsidRPr="00FB5625">
        <w:rPr>
          <w:rFonts w:ascii="Times New Roman" w:hAnsi="Times New Roman"/>
          <w:sz w:val="24"/>
          <w:szCs w:val="24"/>
        </w:rPr>
        <w:t xml:space="preserve">   ставится, если не решены две задачи на вычисление,  получен неверный результат при измерении или нарушена последовательность построения геометрических фигур.</w:t>
      </w:r>
    </w:p>
    <w:p w:rsidR="00467EFE" w:rsidRPr="00FB5625" w:rsidRDefault="00467EFE" w:rsidP="00482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625">
        <w:rPr>
          <w:rFonts w:ascii="Times New Roman" w:hAnsi="Times New Roman"/>
          <w:b/>
          <w:sz w:val="24"/>
          <w:szCs w:val="24"/>
        </w:rPr>
        <w:t>Оценка «1»</w:t>
      </w:r>
      <w:r w:rsidRPr="00FB5625">
        <w:rPr>
          <w:rFonts w:ascii="Times New Roman" w:hAnsi="Times New Roman"/>
          <w:sz w:val="24"/>
          <w:szCs w:val="24"/>
        </w:rPr>
        <w:t xml:space="preserve">   ставится, если не решены  две задачи на вычисление, получены неверные результаты при измерениях, не построены заданные геометрические фигура.</w:t>
      </w:r>
    </w:p>
    <w:p w:rsidR="00467EFE" w:rsidRPr="00C50925" w:rsidRDefault="00467EFE" w:rsidP="00482FB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50925">
        <w:rPr>
          <w:rFonts w:ascii="Times New Roman" w:hAnsi="Times New Roman"/>
          <w:b/>
          <w:sz w:val="24"/>
          <w:szCs w:val="24"/>
        </w:rPr>
        <w:t>3. Итоговая оценка знаний и умений учащихся</w:t>
      </w:r>
    </w:p>
    <w:p w:rsidR="00467EFE" w:rsidRPr="00FB5625" w:rsidRDefault="00467EFE" w:rsidP="00482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625">
        <w:rPr>
          <w:rFonts w:ascii="Times New Roman" w:hAnsi="Times New Roman"/>
          <w:sz w:val="24"/>
          <w:szCs w:val="24"/>
        </w:rPr>
        <w:t>1. За год знания и умения учащихся оцениваются одним баллом.</w:t>
      </w:r>
    </w:p>
    <w:p w:rsidR="00467EFE" w:rsidRPr="00FB5625" w:rsidRDefault="00467EFE" w:rsidP="00482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625">
        <w:rPr>
          <w:rFonts w:ascii="Times New Roman" w:hAnsi="Times New Roman"/>
          <w:sz w:val="24"/>
          <w:szCs w:val="24"/>
        </w:rPr>
        <w:t>2. При выставлении итоговой оценки  учитывается  как  уровень знаний ученика, так и овладёние им практическими умениями.</w:t>
      </w:r>
    </w:p>
    <w:p w:rsidR="00467EFE" w:rsidRDefault="00467EFE" w:rsidP="00482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625">
        <w:rPr>
          <w:rFonts w:ascii="Times New Roman" w:hAnsi="Times New Roman"/>
          <w:sz w:val="24"/>
          <w:szCs w:val="24"/>
        </w:rPr>
        <w:t>З. Основанием для выставления  итоговой отметки служат: результаты  наблюдений учителя за повседневной  работой ученика, текущих и итоговых контрольных работ.</w:t>
      </w:r>
    </w:p>
    <w:p w:rsidR="00467EFE" w:rsidRDefault="00467EFE" w:rsidP="00482F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67EFE" w:rsidRDefault="00467EFE" w:rsidP="00482F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67EFE" w:rsidRPr="00C50925" w:rsidRDefault="00467EFE" w:rsidP="00482FB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50925">
        <w:rPr>
          <w:rFonts w:ascii="Times New Roman" w:hAnsi="Times New Roman"/>
          <w:b/>
          <w:sz w:val="28"/>
          <w:szCs w:val="28"/>
        </w:rPr>
        <w:t>Учебно-методическое обеспечение программы:</w:t>
      </w:r>
    </w:p>
    <w:p w:rsidR="00467EFE" w:rsidRPr="00FB5625" w:rsidRDefault="00467EFE" w:rsidP="00482FB0">
      <w:pPr>
        <w:pStyle w:val="NormalWeb"/>
        <w:spacing w:before="0" w:beforeAutospacing="0" w:after="0" w:afterAutospacing="0" w:line="240" w:lineRule="auto"/>
        <w:ind w:left="0" w:right="300" w:firstLine="709"/>
        <w:rPr>
          <w:rFonts w:ascii="Times New Roman" w:hAnsi="Times New Roman" w:cs="Times New Roman"/>
          <w:b/>
          <w:sz w:val="24"/>
          <w:szCs w:val="24"/>
        </w:rPr>
      </w:pPr>
    </w:p>
    <w:p w:rsidR="00467EFE" w:rsidRPr="00482FB0" w:rsidRDefault="00467EFE" w:rsidP="00482FB0">
      <w:pPr>
        <w:pStyle w:val="NormalWeb"/>
        <w:spacing w:before="0" w:beforeAutospacing="0" w:after="0" w:afterAutospacing="0" w:line="240" w:lineRule="auto"/>
        <w:ind w:left="0" w:right="300" w:firstLine="709"/>
        <w:rPr>
          <w:rFonts w:ascii="Times New Roman" w:hAnsi="Times New Roman" w:cs="Times New Roman"/>
          <w:b/>
          <w:sz w:val="24"/>
          <w:szCs w:val="24"/>
        </w:rPr>
      </w:pPr>
      <w:r w:rsidRPr="00482FB0">
        <w:rPr>
          <w:rFonts w:ascii="Times New Roman" w:hAnsi="Times New Roman" w:cs="Times New Roman"/>
          <w:b/>
          <w:sz w:val="24"/>
          <w:szCs w:val="24"/>
        </w:rPr>
        <w:t>Литература для обучающихся:</w:t>
      </w:r>
    </w:p>
    <w:p w:rsidR="00467EFE" w:rsidRPr="00482FB0" w:rsidRDefault="00467EFE" w:rsidP="00482FB0">
      <w:pPr>
        <w:pStyle w:val="NormalWeb"/>
        <w:spacing w:before="0" w:beforeAutospacing="0" w:after="0" w:afterAutospacing="0" w:line="240" w:lineRule="auto"/>
        <w:ind w:left="0" w:right="300" w:firstLine="709"/>
        <w:rPr>
          <w:rFonts w:ascii="Times New Roman" w:hAnsi="Times New Roman" w:cs="Times New Roman"/>
          <w:b/>
          <w:sz w:val="24"/>
          <w:szCs w:val="24"/>
        </w:rPr>
      </w:pPr>
      <w:r w:rsidRPr="00482FB0">
        <w:rPr>
          <w:rFonts w:ascii="Times New Roman" w:hAnsi="Times New Roman" w:cs="Times New Roman"/>
          <w:b/>
          <w:sz w:val="24"/>
          <w:szCs w:val="24"/>
        </w:rPr>
        <w:t xml:space="preserve">7  класс: </w:t>
      </w:r>
    </w:p>
    <w:p w:rsidR="00467EFE" w:rsidRPr="00482FB0" w:rsidRDefault="00467EFE" w:rsidP="00482FB0">
      <w:pPr>
        <w:pStyle w:val="NormalWeb"/>
        <w:numPr>
          <w:ilvl w:val="0"/>
          <w:numId w:val="3"/>
        </w:numPr>
        <w:spacing w:before="0" w:beforeAutospacing="0" w:after="0" w:afterAutospacing="0" w:line="240" w:lineRule="auto"/>
        <w:ind w:left="0" w:right="300" w:firstLine="709"/>
        <w:rPr>
          <w:rFonts w:ascii="Times New Roman" w:hAnsi="Times New Roman" w:cs="Times New Roman"/>
          <w:sz w:val="24"/>
          <w:szCs w:val="24"/>
        </w:rPr>
      </w:pPr>
      <w:r w:rsidRPr="00482FB0">
        <w:rPr>
          <w:rFonts w:ascii="Times New Roman" w:hAnsi="Times New Roman" w:cs="Times New Roman"/>
          <w:sz w:val="24"/>
          <w:szCs w:val="24"/>
        </w:rPr>
        <w:t xml:space="preserve">Т.В. Алышева. Математика, 7. </w:t>
      </w:r>
      <w:r w:rsidRPr="00482FB0">
        <w:rPr>
          <w:rFonts w:ascii="Times New Roman" w:hAnsi="Times New Roman" w:cs="Times New Roman"/>
          <w:sz w:val="24"/>
          <w:szCs w:val="24"/>
          <w:u w:val="single"/>
        </w:rPr>
        <w:t xml:space="preserve">Учебник </w:t>
      </w:r>
      <w:r w:rsidRPr="00482FB0">
        <w:rPr>
          <w:rFonts w:ascii="Times New Roman" w:hAnsi="Times New Roman" w:cs="Times New Roman"/>
          <w:sz w:val="24"/>
          <w:szCs w:val="24"/>
        </w:rPr>
        <w:t xml:space="preserve">для 7 класса специальных (коррекционных) образовательных учреждений </w:t>
      </w:r>
      <w:r w:rsidRPr="00482FB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482FB0">
        <w:rPr>
          <w:rFonts w:ascii="Times New Roman" w:hAnsi="Times New Roman" w:cs="Times New Roman"/>
          <w:sz w:val="24"/>
          <w:szCs w:val="24"/>
        </w:rPr>
        <w:t xml:space="preserve"> вида. М.: Просвещение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7EFE" w:rsidRPr="00482FB0" w:rsidRDefault="00467EFE" w:rsidP="00482FB0">
      <w:pPr>
        <w:pStyle w:val="ListParagraph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82FB0">
        <w:rPr>
          <w:rFonts w:ascii="Times New Roman" w:hAnsi="Times New Roman"/>
          <w:bCs/>
          <w:sz w:val="24"/>
          <w:szCs w:val="24"/>
        </w:rPr>
        <w:t>Алышева Т. В.</w:t>
      </w:r>
      <w:r w:rsidRPr="00482FB0">
        <w:rPr>
          <w:rFonts w:ascii="Times New Roman" w:hAnsi="Times New Roman"/>
          <w:bCs/>
          <w:sz w:val="24"/>
          <w:szCs w:val="24"/>
        </w:rPr>
        <w:br/>
        <w:t xml:space="preserve">Математика. </w:t>
      </w:r>
      <w:r w:rsidRPr="00482FB0">
        <w:rPr>
          <w:rFonts w:ascii="Times New Roman" w:hAnsi="Times New Roman"/>
          <w:bCs/>
          <w:sz w:val="24"/>
          <w:szCs w:val="24"/>
          <w:u w:val="single"/>
        </w:rPr>
        <w:t>Рабочая тетрадь.</w:t>
      </w:r>
      <w:r w:rsidRPr="00482FB0">
        <w:rPr>
          <w:rFonts w:ascii="Times New Roman" w:hAnsi="Times New Roman"/>
          <w:bCs/>
          <w:sz w:val="24"/>
          <w:szCs w:val="24"/>
        </w:rPr>
        <w:t xml:space="preserve"> 7 класс. Пособие для специальных (коррекционных) образовательных учреждений VIII вида.</w:t>
      </w:r>
      <w:r w:rsidRPr="00482FB0">
        <w:rPr>
          <w:rFonts w:ascii="Times New Roman" w:hAnsi="Times New Roman"/>
          <w:sz w:val="24"/>
          <w:szCs w:val="24"/>
        </w:rPr>
        <w:t xml:space="preserve"> </w:t>
      </w:r>
    </w:p>
    <w:p w:rsidR="00467EFE" w:rsidRPr="00482FB0" w:rsidRDefault="00467EFE" w:rsidP="00482FB0">
      <w:pPr>
        <w:pStyle w:val="NormalWeb"/>
        <w:spacing w:before="0" w:beforeAutospacing="0" w:after="0" w:afterAutospacing="0" w:line="240" w:lineRule="auto"/>
        <w:ind w:left="0" w:right="300" w:firstLine="709"/>
        <w:rPr>
          <w:rFonts w:ascii="Times New Roman" w:hAnsi="Times New Roman" w:cs="Times New Roman"/>
          <w:b/>
          <w:sz w:val="24"/>
          <w:szCs w:val="24"/>
        </w:rPr>
      </w:pPr>
      <w:r w:rsidRPr="00482FB0">
        <w:rPr>
          <w:rFonts w:ascii="Times New Roman" w:hAnsi="Times New Roman" w:cs="Times New Roman"/>
          <w:b/>
          <w:sz w:val="24"/>
          <w:szCs w:val="24"/>
        </w:rPr>
        <w:t>8 класс:</w:t>
      </w:r>
    </w:p>
    <w:p w:rsidR="00467EFE" w:rsidRPr="00482FB0" w:rsidRDefault="00467EFE" w:rsidP="00482FB0">
      <w:pPr>
        <w:pStyle w:val="NormalWeb"/>
        <w:numPr>
          <w:ilvl w:val="0"/>
          <w:numId w:val="4"/>
        </w:numPr>
        <w:spacing w:before="0" w:beforeAutospacing="0" w:after="0" w:afterAutospacing="0" w:line="240" w:lineRule="auto"/>
        <w:ind w:left="0" w:right="300" w:firstLine="709"/>
        <w:rPr>
          <w:rFonts w:ascii="Times New Roman" w:hAnsi="Times New Roman" w:cs="Times New Roman"/>
          <w:sz w:val="24"/>
          <w:szCs w:val="24"/>
        </w:rPr>
      </w:pPr>
      <w:r w:rsidRPr="00482FB0">
        <w:rPr>
          <w:rFonts w:ascii="Times New Roman" w:hAnsi="Times New Roman" w:cs="Times New Roman"/>
          <w:sz w:val="24"/>
          <w:szCs w:val="24"/>
        </w:rPr>
        <w:t xml:space="preserve">В.В.Эк. Математика, 8. </w:t>
      </w:r>
      <w:r w:rsidRPr="00482FB0">
        <w:rPr>
          <w:rFonts w:ascii="Times New Roman" w:hAnsi="Times New Roman" w:cs="Times New Roman"/>
          <w:sz w:val="24"/>
          <w:szCs w:val="24"/>
          <w:u w:val="single"/>
        </w:rPr>
        <w:t xml:space="preserve">Учебник </w:t>
      </w:r>
      <w:r w:rsidRPr="00482FB0">
        <w:rPr>
          <w:rFonts w:ascii="Times New Roman" w:hAnsi="Times New Roman" w:cs="Times New Roman"/>
          <w:sz w:val="24"/>
          <w:szCs w:val="24"/>
        </w:rPr>
        <w:t xml:space="preserve">для 8 класса специальных (коррекционных) образовательных учреждений </w:t>
      </w:r>
      <w:r w:rsidRPr="00482FB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482FB0">
        <w:rPr>
          <w:rFonts w:ascii="Times New Roman" w:hAnsi="Times New Roman" w:cs="Times New Roman"/>
          <w:sz w:val="24"/>
          <w:szCs w:val="24"/>
        </w:rPr>
        <w:t xml:space="preserve"> вида. М.: Просвещение.</w:t>
      </w:r>
    </w:p>
    <w:p w:rsidR="00467EFE" w:rsidRPr="00482FB0" w:rsidRDefault="00467EFE" w:rsidP="00482FB0">
      <w:pPr>
        <w:pStyle w:val="NormalWeb"/>
        <w:numPr>
          <w:ilvl w:val="0"/>
          <w:numId w:val="4"/>
        </w:numPr>
        <w:spacing w:before="0" w:beforeAutospacing="0" w:after="0" w:afterAutospacing="0" w:line="240" w:lineRule="auto"/>
        <w:ind w:left="0" w:right="300" w:firstLine="709"/>
        <w:rPr>
          <w:rFonts w:ascii="Times New Roman" w:hAnsi="Times New Roman" w:cs="Times New Roman"/>
          <w:b/>
          <w:sz w:val="24"/>
          <w:szCs w:val="24"/>
        </w:rPr>
      </w:pPr>
      <w:r w:rsidRPr="00482FB0">
        <w:rPr>
          <w:rFonts w:ascii="Times New Roman" w:hAnsi="Times New Roman" w:cs="Times New Roman"/>
          <w:bCs/>
          <w:sz w:val="24"/>
          <w:szCs w:val="24"/>
        </w:rPr>
        <w:t>Алышева Т. В.</w:t>
      </w:r>
      <w:r w:rsidRPr="00482FB0">
        <w:rPr>
          <w:rFonts w:ascii="Times New Roman" w:hAnsi="Times New Roman" w:cs="Times New Roman"/>
          <w:bCs/>
          <w:sz w:val="24"/>
          <w:szCs w:val="24"/>
        </w:rPr>
        <w:br/>
        <w:t xml:space="preserve">Математика. </w:t>
      </w:r>
      <w:r w:rsidRPr="00482FB0">
        <w:rPr>
          <w:rFonts w:ascii="Times New Roman" w:hAnsi="Times New Roman" w:cs="Times New Roman"/>
          <w:bCs/>
          <w:sz w:val="24"/>
          <w:szCs w:val="24"/>
          <w:u w:val="single"/>
        </w:rPr>
        <w:t>Рабочая тетрадь.</w:t>
      </w:r>
      <w:r w:rsidRPr="00482FB0">
        <w:rPr>
          <w:rFonts w:ascii="Times New Roman" w:hAnsi="Times New Roman" w:cs="Times New Roman"/>
          <w:bCs/>
          <w:sz w:val="24"/>
          <w:szCs w:val="24"/>
        </w:rPr>
        <w:t xml:space="preserve"> 8 класс. Пособие для учащихся специальных (коррекционных) образовательных учреждений VIII вида.</w:t>
      </w:r>
    </w:p>
    <w:p w:rsidR="00467EFE" w:rsidRPr="00482FB0" w:rsidRDefault="00467EFE" w:rsidP="00482FB0">
      <w:pPr>
        <w:pStyle w:val="NormalWeb"/>
        <w:numPr>
          <w:ilvl w:val="0"/>
          <w:numId w:val="26"/>
        </w:numPr>
        <w:spacing w:before="0" w:beforeAutospacing="0" w:after="0" w:afterAutospacing="0" w:line="240" w:lineRule="auto"/>
        <w:ind w:right="300" w:firstLine="709"/>
        <w:rPr>
          <w:rFonts w:ascii="Times New Roman" w:hAnsi="Times New Roman" w:cs="Times New Roman"/>
          <w:b/>
          <w:sz w:val="24"/>
          <w:szCs w:val="24"/>
        </w:rPr>
      </w:pPr>
      <w:r w:rsidRPr="00482FB0">
        <w:rPr>
          <w:rFonts w:ascii="Times New Roman" w:hAnsi="Times New Roman" w:cs="Times New Roman"/>
          <w:b/>
          <w:bCs/>
          <w:sz w:val="24"/>
          <w:szCs w:val="24"/>
        </w:rPr>
        <w:t>класс:</w:t>
      </w:r>
    </w:p>
    <w:p w:rsidR="00467EFE" w:rsidRPr="00482FB0" w:rsidRDefault="00467EFE" w:rsidP="00482FB0">
      <w:pPr>
        <w:pStyle w:val="ListParagraph"/>
        <w:numPr>
          <w:ilvl w:val="0"/>
          <w:numId w:val="27"/>
        </w:numPr>
        <w:spacing w:after="0" w:line="240" w:lineRule="auto"/>
        <w:ind w:left="0" w:firstLine="709"/>
        <w:rPr>
          <w:rFonts w:ascii="Times New Roman" w:hAnsi="Times New Roman"/>
          <w:bCs/>
          <w:color w:val="FF0000"/>
          <w:sz w:val="24"/>
          <w:szCs w:val="24"/>
        </w:rPr>
      </w:pPr>
      <w:r w:rsidRPr="00482FB0">
        <w:rPr>
          <w:rFonts w:ascii="Times New Roman" w:hAnsi="Times New Roman"/>
          <w:bCs/>
          <w:sz w:val="24"/>
          <w:szCs w:val="24"/>
        </w:rPr>
        <w:t>М.Н. Перова Математика, 9. Учебник для 9 класса специальных (коррекционных) образовательных учреждений  VIII вида.- М. Просвещение</w:t>
      </w:r>
      <w:r>
        <w:rPr>
          <w:rFonts w:ascii="Times New Roman" w:hAnsi="Times New Roman"/>
          <w:bCs/>
          <w:color w:val="FF0000"/>
          <w:sz w:val="24"/>
          <w:szCs w:val="24"/>
        </w:rPr>
        <w:t>.</w:t>
      </w:r>
    </w:p>
    <w:p w:rsidR="00467EFE" w:rsidRPr="00482FB0" w:rsidRDefault="00467EFE" w:rsidP="00482FB0">
      <w:pPr>
        <w:pStyle w:val="ListParagraph"/>
        <w:numPr>
          <w:ilvl w:val="0"/>
          <w:numId w:val="27"/>
        </w:numPr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482FB0">
        <w:rPr>
          <w:rFonts w:ascii="Times New Roman" w:hAnsi="Times New Roman"/>
          <w:bCs/>
          <w:sz w:val="24"/>
          <w:szCs w:val="24"/>
        </w:rPr>
        <w:t xml:space="preserve">Алышева Т. В. Математика. </w:t>
      </w:r>
      <w:r w:rsidRPr="00482FB0">
        <w:rPr>
          <w:rFonts w:ascii="Times New Roman" w:hAnsi="Times New Roman"/>
          <w:bCs/>
          <w:sz w:val="24"/>
          <w:szCs w:val="24"/>
          <w:u w:val="single"/>
        </w:rPr>
        <w:t>Рабочая тетрадь.</w:t>
      </w:r>
      <w:r w:rsidRPr="00482FB0">
        <w:rPr>
          <w:rFonts w:ascii="Times New Roman" w:hAnsi="Times New Roman"/>
          <w:bCs/>
          <w:sz w:val="24"/>
          <w:szCs w:val="24"/>
        </w:rPr>
        <w:t xml:space="preserve"> 9 класс. Пособие для учащихся специальных (коррекционных) образовательных учреждений VIII вида.</w:t>
      </w:r>
    </w:p>
    <w:p w:rsidR="00467EFE" w:rsidRPr="00482FB0" w:rsidRDefault="00467EFE" w:rsidP="00482FB0">
      <w:pPr>
        <w:pStyle w:val="NormalWeb"/>
        <w:spacing w:before="0" w:beforeAutospacing="0" w:after="0" w:afterAutospacing="0" w:line="240" w:lineRule="auto"/>
        <w:ind w:left="0" w:right="300" w:firstLine="709"/>
        <w:rPr>
          <w:rFonts w:ascii="Times New Roman" w:hAnsi="Times New Roman" w:cs="Times New Roman"/>
          <w:b/>
          <w:sz w:val="24"/>
          <w:szCs w:val="24"/>
        </w:rPr>
      </w:pPr>
    </w:p>
    <w:p w:rsidR="00467EFE" w:rsidRPr="00482FB0" w:rsidRDefault="00467EFE" w:rsidP="00482FB0">
      <w:pPr>
        <w:pStyle w:val="NormalWeb"/>
        <w:spacing w:before="0" w:beforeAutospacing="0" w:after="0" w:afterAutospacing="0" w:line="240" w:lineRule="auto"/>
        <w:ind w:left="0" w:right="300" w:firstLine="709"/>
        <w:rPr>
          <w:rFonts w:ascii="Times New Roman" w:hAnsi="Times New Roman" w:cs="Times New Roman"/>
          <w:b/>
          <w:sz w:val="24"/>
          <w:szCs w:val="24"/>
        </w:rPr>
      </w:pPr>
      <w:r w:rsidRPr="00482FB0">
        <w:rPr>
          <w:rFonts w:ascii="Times New Roman" w:hAnsi="Times New Roman" w:cs="Times New Roman"/>
          <w:b/>
          <w:sz w:val="24"/>
          <w:szCs w:val="24"/>
        </w:rPr>
        <w:t>Литература для учителя:</w:t>
      </w:r>
    </w:p>
    <w:p w:rsidR="00467EFE" w:rsidRPr="00482FB0" w:rsidRDefault="00467EFE" w:rsidP="00482FB0">
      <w:pPr>
        <w:pStyle w:val="NormalWeb"/>
        <w:spacing w:before="0" w:beforeAutospacing="0" w:after="0" w:afterAutospacing="0" w:line="240" w:lineRule="auto"/>
        <w:ind w:left="0" w:right="300" w:firstLine="709"/>
        <w:rPr>
          <w:rFonts w:ascii="Times New Roman" w:hAnsi="Times New Roman" w:cs="Times New Roman"/>
          <w:b/>
          <w:sz w:val="24"/>
          <w:szCs w:val="24"/>
        </w:rPr>
      </w:pPr>
    </w:p>
    <w:p w:rsidR="00467EFE" w:rsidRPr="00482FB0" w:rsidRDefault="00467EFE" w:rsidP="00482FB0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ind w:left="0" w:right="300" w:firstLine="709"/>
        <w:rPr>
          <w:rFonts w:ascii="Times New Roman" w:hAnsi="Times New Roman" w:cs="Times New Roman"/>
          <w:b/>
          <w:sz w:val="24"/>
          <w:szCs w:val="24"/>
        </w:rPr>
      </w:pPr>
      <w:r w:rsidRPr="00482FB0">
        <w:rPr>
          <w:rFonts w:ascii="Times New Roman" w:hAnsi="Times New Roman" w:cs="Times New Roman"/>
          <w:sz w:val="24"/>
          <w:szCs w:val="24"/>
        </w:rPr>
        <w:t xml:space="preserve">О.А. Бибина. Изучение геометрического материала в 5-6 классах специальной (коррекционной) образовательной школы </w:t>
      </w:r>
      <w:r w:rsidRPr="00482FB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482FB0">
        <w:rPr>
          <w:rFonts w:ascii="Times New Roman" w:hAnsi="Times New Roman" w:cs="Times New Roman"/>
          <w:sz w:val="24"/>
          <w:szCs w:val="24"/>
        </w:rPr>
        <w:t xml:space="preserve"> вида. М.: Владос,2005 год.</w:t>
      </w:r>
    </w:p>
    <w:p w:rsidR="00467EFE" w:rsidRPr="00482FB0" w:rsidRDefault="00467EFE" w:rsidP="00482FB0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ind w:left="0" w:right="300" w:firstLine="709"/>
        <w:rPr>
          <w:rFonts w:ascii="Times New Roman" w:hAnsi="Times New Roman" w:cs="Times New Roman"/>
          <w:sz w:val="24"/>
          <w:szCs w:val="24"/>
        </w:rPr>
      </w:pPr>
      <w:r w:rsidRPr="00482FB0">
        <w:rPr>
          <w:rFonts w:ascii="Times New Roman" w:hAnsi="Times New Roman" w:cs="Times New Roman"/>
          <w:sz w:val="24"/>
          <w:szCs w:val="24"/>
        </w:rPr>
        <w:t>Ф.Р Залялетдинова. Нестандартные уроки математики в коррекционной школе. 5-9 классы. М.: «Вако», 2007 год.</w:t>
      </w:r>
    </w:p>
    <w:p w:rsidR="00467EFE" w:rsidRPr="00482FB0" w:rsidRDefault="00467EFE" w:rsidP="00482FB0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ind w:left="0" w:right="300" w:firstLine="709"/>
        <w:rPr>
          <w:rFonts w:ascii="Times New Roman" w:hAnsi="Times New Roman" w:cs="Times New Roman"/>
          <w:b/>
          <w:sz w:val="24"/>
          <w:szCs w:val="24"/>
        </w:rPr>
      </w:pPr>
      <w:r w:rsidRPr="00482FB0">
        <w:rPr>
          <w:rFonts w:ascii="Times New Roman" w:hAnsi="Times New Roman" w:cs="Times New Roman"/>
          <w:sz w:val="24"/>
          <w:szCs w:val="24"/>
        </w:rPr>
        <w:t>М.Н. Перова. Методика преподавания математики в специальной (коррекционной) школе. М.: Владос, 2001год.</w:t>
      </w:r>
    </w:p>
    <w:p w:rsidR="00467EFE" w:rsidRPr="00482FB0" w:rsidRDefault="00467EFE" w:rsidP="00482FB0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ind w:left="0" w:right="300" w:firstLine="709"/>
        <w:rPr>
          <w:rFonts w:ascii="Times New Roman" w:hAnsi="Times New Roman" w:cs="Times New Roman"/>
          <w:sz w:val="24"/>
          <w:szCs w:val="24"/>
        </w:rPr>
      </w:pPr>
      <w:r w:rsidRPr="00482FB0">
        <w:rPr>
          <w:rFonts w:ascii="Times New Roman" w:hAnsi="Times New Roman" w:cs="Times New Roman"/>
          <w:sz w:val="24"/>
          <w:szCs w:val="24"/>
        </w:rPr>
        <w:t xml:space="preserve">В.В.Воронкова. Программы специальной (коррекционной) образовательной школы </w:t>
      </w:r>
      <w:r w:rsidRPr="00482FB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482FB0">
        <w:rPr>
          <w:rFonts w:ascii="Times New Roman" w:hAnsi="Times New Roman" w:cs="Times New Roman"/>
          <w:sz w:val="24"/>
          <w:szCs w:val="24"/>
        </w:rPr>
        <w:t xml:space="preserve"> вида для 5-9 классов, сборник 1, допущена Министерством образования РФ, 2001 года.  М.: Владос, 2001 год.</w:t>
      </w:r>
      <w:r w:rsidRPr="00482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2FB0">
        <w:rPr>
          <w:rFonts w:ascii="Times New Roman" w:hAnsi="Times New Roman" w:cs="Times New Roman"/>
          <w:sz w:val="24"/>
          <w:szCs w:val="24"/>
        </w:rPr>
        <w:t>(Математика - авторы М.Н. Перова, В.В.Эк.)</w:t>
      </w:r>
    </w:p>
    <w:p w:rsidR="00467EFE" w:rsidRPr="00482FB0" w:rsidRDefault="00467EFE" w:rsidP="00482FB0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ind w:left="0" w:right="300" w:firstLine="709"/>
        <w:rPr>
          <w:rFonts w:ascii="Times New Roman" w:hAnsi="Times New Roman" w:cs="Times New Roman"/>
          <w:b/>
          <w:sz w:val="24"/>
          <w:szCs w:val="24"/>
        </w:rPr>
      </w:pPr>
      <w:r w:rsidRPr="00482FB0">
        <w:rPr>
          <w:rStyle w:val="Emphasis"/>
          <w:rFonts w:ascii="Times New Roman" w:hAnsi="Times New Roman"/>
          <w:i w:val="0"/>
          <w:iCs/>
          <w:sz w:val="24"/>
          <w:szCs w:val="24"/>
        </w:rPr>
        <w:t>Демидова М.Е.</w:t>
      </w:r>
      <w:r w:rsidRPr="00482FB0">
        <w:rPr>
          <w:rFonts w:ascii="Times New Roman" w:hAnsi="Times New Roman" w:cs="Times New Roman"/>
          <w:sz w:val="24"/>
          <w:szCs w:val="24"/>
        </w:rPr>
        <w:t xml:space="preserve"> Работа с геометрическим материалом в школе VIII вида // Дефектология. – 2002. – № 1. </w:t>
      </w:r>
    </w:p>
    <w:p w:rsidR="00467EFE" w:rsidRPr="00482FB0" w:rsidRDefault="00467EFE" w:rsidP="00482FB0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ind w:left="0" w:right="300" w:firstLine="709"/>
        <w:rPr>
          <w:rStyle w:val="Emphasis"/>
          <w:rFonts w:ascii="Times New Roman" w:hAnsi="Times New Roman"/>
          <w:b/>
          <w:i w:val="0"/>
          <w:sz w:val="24"/>
          <w:szCs w:val="24"/>
        </w:rPr>
      </w:pPr>
      <w:r w:rsidRPr="00482FB0">
        <w:rPr>
          <w:rStyle w:val="Emphasis"/>
          <w:rFonts w:ascii="Times New Roman" w:hAnsi="Times New Roman"/>
          <w:i w:val="0"/>
          <w:iCs/>
          <w:sz w:val="24"/>
          <w:szCs w:val="24"/>
        </w:rPr>
        <w:t>Иченская М.А.  Отдыхаем с математикой. Внеклассная работа.- Волгоград, 2008.</w:t>
      </w:r>
    </w:p>
    <w:p w:rsidR="00467EFE" w:rsidRPr="00482FB0" w:rsidRDefault="00467EFE" w:rsidP="00482FB0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ind w:left="0" w:right="300" w:firstLine="709"/>
        <w:rPr>
          <w:rStyle w:val="Emphasis"/>
          <w:rFonts w:ascii="Times New Roman" w:hAnsi="Times New Roman"/>
          <w:b/>
          <w:i w:val="0"/>
          <w:sz w:val="24"/>
          <w:szCs w:val="24"/>
        </w:rPr>
      </w:pPr>
      <w:r w:rsidRPr="00482FB0">
        <w:rPr>
          <w:rStyle w:val="Emphasis"/>
          <w:rFonts w:ascii="Times New Roman" w:hAnsi="Times New Roman"/>
          <w:i w:val="0"/>
          <w:iCs/>
          <w:sz w:val="24"/>
          <w:szCs w:val="24"/>
          <w:lang w:val="en-US"/>
        </w:rPr>
        <w:t>C</w:t>
      </w:r>
      <w:r w:rsidRPr="00482FB0">
        <w:rPr>
          <w:rStyle w:val="Emphasis"/>
          <w:rFonts w:ascii="Times New Roman" w:hAnsi="Times New Roman"/>
          <w:i w:val="0"/>
          <w:iCs/>
          <w:sz w:val="24"/>
          <w:szCs w:val="24"/>
        </w:rPr>
        <w:t>тепурина С. Е. Коррекционно-развивающие задания и упражнения. Математика. 5-9 классы.- Волгоград,2009.</w:t>
      </w:r>
    </w:p>
    <w:p w:rsidR="00467EFE" w:rsidRPr="00482FB0" w:rsidRDefault="00467EFE" w:rsidP="00482FB0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ind w:left="0" w:right="300" w:firstLine="709"/>
        <w:rPr>
          <w:rFonts w:ascii="Times New Roman" w:hAnsi="Times New Roman" w:cs="Times New Roman"/>
          <w:b/>
          <w:sz w:val="24"/>
          <w:szCs w:val="24"/>
        </w:rPr>
      </w:pPr>
      <w:r w:rsidRPr="00482FB0">
        <w:rPr>
          <w:rStyle w:val="Emphasis"/>
          <w:rFonts w:ascii="Times New Roman" w:hAnsi="Times New Roman"/>
          <w:i w:val="0"/>
          <w:iCs/>
          <w:sz w:val="24"/>
          <w:szCs w:val="24"/>
        </w:rPr>
        <w:t>Перова М.Н., Эк В.В.</w:t>
      </w:r>
      <w:r w:rsidRPr="00482FB0">
        <w:rPr>
          <w:rFonts w:ascii="Times New Roman" w:hAnsi="Times New Roman" w:cs="Times New Roman"/>
          <w:sz w:val="24"/>
          <w:szCs w:val="24"/>
        </w:rPr>
        <w:t xml:space="preserve"> Обучение элементам геометрии во вспомогательной школе. – М., 1992. </w:t>
      </w:r>
    </w:p>
    <w:p w:rsidR="00467EFE" w:rsidRPr="00482FB0" w:rsidRDefault="00467EFE" w:rsidP="00482FB0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ind w:left="0" w:right="300" w:firstLine="709"/>
        <w:rPr>
          <w:rFonts w:ascii="Times New Roman" w:hAnsi="Times New Roman" w:cs="Times New Roman"/>
          <w:b/>
          <w:sz w:val="24"/>
          <w:szCs w:val="24"/>
        </w:rPr>
      </w:pPr>
      <w:r w:rsidRPr="00482FB0">
        <w:rPr>
          <w:rFonts w:ascii="Times New Roman" w:eastAsia="Times New Roman" w:hAnsi="Times New Roman" w:cs="Times New Roman"/>
          <w:sz w:val="24"/>
          <w:szCs w:val="24"/>
        </w:rPr>
        <w:t>Шуба М.Ю.  Занимательные задания в обучении  математике. – М., 1994.</w:t>
      </w:r>
    </w:p>
    <w:p w:rsidR="00467EFE" w:rsidRPr="00482FB0" w:rsidRDefault="00467EFE" w:rsidP="00482FB0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ind w:left="0" w:right="300" w:firstLine="709"/>
        <w:rPr>
          <w:rFonts w:ascii="Times New Roman" w:hAnsi="Times New Roman" w:cs="Times New Roman"/>
          <w:b/>
          <w:sz w:val="24"/>
          <w:szCs w:val="24"/>
        </w:rPr>
      </w:pPr>
      <w:r w:rsidRPr="00482FB0">
        <w:rPr>
          <w:rFonts w:ascii="Times New Roman" w:eastAsia="Times New Roman" w:hAnsi="Times New Roman" w:cs="Times New Roman"/>
          <w:sz w:val="24"/>
          <w:szCs w:val="24"/>
        </w:rPr>
        <w:t>Залялетдинова Ф. Р. Нестандартные уроки математики в коррекционной школе. – М., 2007.</w:t>
      </w:r>
      <w:r w:rsidRPr="00482FB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67EFE" w:rsidRPr="00482FB0" w:rsidRDefault="00467EFE" w:rsidP="00482FB0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ind w:left="0" w:right="300" w:firstLine="709"/>
        <w:rPr>
          <w:rFonts w:ascii="Times New Roman" w:hAnsi="Times New Roman" w:cs="Times New Roman"/>
          <w:b/>
          <w:sz w:val="24"/>
          <w:szCs w:val="24"/>
        </w:rPr>
      </w:pPr>
      <w:r w:rsidRPr="00482FB0">
        <w:rPr>
          <w:rFonts w:ascii="Times New Roman" w:eastAsia="Times New Roman" w:hAnsi="Times New Roman" w:cs="Times New Roman"/>
          <w:sz w:val="24"/>
          <w:szCs w:val="24"/>
        </w:rPr>
        <w:t>Степурина С. Е. Тематический и итоговый контроль, внеклассные занятия. (Коррекционное обучение)- Волгоград, 2007.</w:t>
      </w:r>
    </w:p>
    <w:p w:rsidR="00467EFE" w:rsidRPr="00482FB0" w:rsidRDefault="00467EFE" w:rsidP="00AB05A2">
      <w:pPr>
        <w:pStyle w:val="NormalWeb"/>
        <w:spacing w:before="0" w:beforeAutospacing="0" w:after="0" w:afterAutospacing="0" w:line="240" w:lineRule="auto"/>
        <w:ind w:left="851" w:right="300"/>
        <w:rPr>
          <w:rFonts w:ascii="Times New Roman" w:eastAsia="Times New Roman" w:hAnsi="Times New Roman" w:cs="Times New Roman"/>
          <w:sz w:val="24"/>
          <w:szCs w:val="24"/>
        </w:rPr>
      </w:pPr>
    </w:p>
    <w:p w:rsidR="00467EFE" w:rsidRDefault="00467EFE" w:rsidP="00D659DA">
      <w:pPr>
        <w:pStyle w:val="NormalWeb"/>
        <w:spacing w:before="0" w:beforeAutospacing="0" w:after="0" w:afterAutospacing="0" w:line="240" w:lineRule="auto"/>
        <w:ind w:left="0" w:right="300"/>
        <w:rPr>
          <w:rFonts w:ascii="Times New Roman" w:hAnsi="Times New Roman" w:cs="Times New Roman"/>
          <w:b/>
          <w:i/>
          <w:sz w:val="24"/>
          <w:szCs w:val="24"/>
        </w:rPr>
      </w:pPr>
    </w:p>
    <w:p w:rsidR="00467EFE" w:rsidRDefault="00467EFE" w:rsidP="00AB05A2">
      <w:pPr>
        <w:pStyle w:val="NormalWeb"/>
        <w:spacing w:before="0" w:beforeAutospacing="0" w:after="0" w:afterAutospacing="0" w:line="240" w:lineRule="auto"/>
        <w:ind w:left="851" w:right="300"/>
        <w:rPr>
          <w:rFonts w:ascii="Times New Roman" w:hAnsi="Times New Roman" w:cs="Times New Roman"/>
          <w:b/>
          <w:i/>
          <w:sz w:val="24"/>
          <w:szCs w:val="24"/>
        </w:rPr>
      </w:pPr>
    </w:p>
    <w:p w:rsidR="00467EFE" w:rsidRDefault="00467EFE" w:rsidP="00AB05A2">
      <w:pPr>
        <w:pStyle w:val="NormalWeb"/>
        <w:spacing w:before="0" w:beforeAutospacing="0" w:after="0" w:afterAutospacing="0" w:line="240" w:lineRule="auto"/>
        <w:ind w:left="851" w:right="300"/>
        <w:rPr>
          <w:rFonts w:ascii="Times New Roman" w:hAnsi="Times New Roman" w:cs="Times New Roman"/>
          <w:b/>
          <w:i/>
          <w:sz w:val="24"/>
          <w:szCs w:val="24"/>
        </w:rPr>
        <w:sectPr w:rsidR="00467EFE" w:rsidSect="00D659DA">
          <w:footerReference w:type="default" r:id="rId13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467EFE" w:rsidRDefault="00467EFE" w:rsidP="00551E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Календарно – тематическое планирование </w:t>
      </w:r>
    </w:p>
    <w:p w:rsidR="00467EFE" w:rsidRDefault="00467EFE" w:rsidP="00551E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 класс </w:t>
      </w:r>
    </w:p>
    <w:p w:rsidR="00467EFE" w:rsidRDefault="00467EFE" w:rsidP="00551EA0">
      <w:pPr>
        <w:pStyle w:val="NormalWeb"/>
        <w:spacing w:before="0" w:beforeAutospacing="0" w:after="0" w:afterAutospacing="0" w:line="276" w:lineRule="auto"/>
        <w:ind w:left="1571" w:right="30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5017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0"/>
        <w:gridCol w:w="4678"/>
        <w:gridCol w:w="992"/>
        <w:gridCol w:w="851"/>
        <w:gridCol w:w="850"/>
        <w:gridCol w:w="4962"/>
        <w:gridCol w:w="1984"/>
      </w:tblGrid>
      <w:tr w:rsidR="00467EFE" w:rsidRPr="005A3235" w:rsidTr="00021AC3">
        <w:trPr>
          <w:trHeight w:val="540"/>
        </w:trPr>
        <w:tc>
          <w:tcPr>
            <w:tcW w:w="700" w:type="dxa"/>
          </w:tcPr>
          <w:p w:rsidR="00467EFE" w:rsidRPr="005A3235" w:rsidRDefault="00467EFE" w:rsidP="000206A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67EFE" w:rsidRPr="005A3235" w:rsidRDefault="00467EFE" w:rsidP="000206A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78" w:type="dxa"/>
          </w:tcPr>
          <w:p w:rsidR="00467EFE" w:rsidRPr="005A3235" w:rsidRDefault="00467EFE" w:rsidP="000206A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467EFE" w:rsidRPr="005A3235" w:rsidRDefault="00467EFE" w:rsidP="000206A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467EFE" w:rsidRPr="005A3235" w:rsidRDefault="00467EFE" w:rsidP="000206A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851" w:type="dxa"/>
          </w:tcPr>
          <w:p w:rsidR="00467EFE" w:rsidRPr="005A3235" w:rsidRDefault="00467EFE" w:rsidP="000206A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467EFE" w:rsidRPr="005A3235" w:rsidRDefault="00467EFE" w:rsidP="000206A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Корр.</w:t>
            </w:r>
          </w:p>
        </w:tc>
        <w:tc>
          <w:tcPr>
            <w:tcW w:w="4962" w:type="dxa"/>
          </w:tcPr>
          <w:p w:rsidR="00467EFE" w:rsidRPr="005A3235" w:rsidRDefault="00467EFE" w:rsidP="000206AB">
            <w:pPr>
              <w:spacing w:after="0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Обязательный </w:t>
            </w:r>
          </w:p>
          <w:p w:rsidR="00467EFE" w:rsidRPr="005A3235" w:rsidRDefault="00467EFE" w:rsidP="000206AB">
            <w:pPr>
              <w:spacing w:after="0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минимум ЗУН</w:t>
            </w:r>
          </w:p>
        </w:tc>
        <w:tc>
          <w:tcPr>
            <w:tcW w:w="1984" w:type="dxa"/>
          </w:tcPr>
          <w:p w:rsidR="00467EFE" w:rsidRPr="005A3235" w:rsidRDefault="00467EFE" w:rsidP="000206AB">
            <w:pPr>
              <w:spacing w:after="0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467EFE" w:rsidRPr="005A3235" w:rsidRDefault="00467EFE" w:rsidP="000206AB">
            <w:pPr>
              <w:spacing w:after="0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 xml:space="preserve"> контроля </w:t>
            </w:r>
          </w:p>
        </w:tc>
      </w:tr>
      <w:tr w:rsidR="00467EFE" w:rsidRPr="005A3235" w:rsidTr="00021AC3">
        <w:trPr>
          <w:trHeight w:val="270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AE3">
              <w:rPr>
                <w:rFonts w:ascii="Times New Roman" w:hAnsi="Times New Roman"/>
                <w:b/>
                <w:sz w:val="24"/>
                <w:szCs w:val="24"/>
              </w:rPr>
              <w:t>Нумерация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7EFE" w:rsidRPr="005A3235" w:rsidTr="00021AC3">
        <w:trPr>
          <w:trHeight w:val="270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Многозначные числа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читать, записывать многозначные числа.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Таблица классов и разрядов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пользовать таблицей классов и разрядов.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Работа по карточкам.</w:t>
            </w:r>
          </w:p>
        </w:tc>
      </w:tr>
      <w:tr w:rsidR="00467EFE" w:rsidRPr="005A3235" w:rsidTr="00021AC3">
        <w:trPr>
          <w:trHeight w:val="270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Разрядные слагаемые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пользовать таблицей разрядов: записывать поразрядно и раскладывать на разрядные слагаемые.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Письменное задание</w:t>
            </w:r>
          </w:p>
        </w:tc>
      </w:tr>
      <w:tr w:rsidR="00467EFE" w:rsidRPr="005A3235" w:rsidTr="00021AC3">
        <w:trPr>
          <w:trHeight w:val="270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Сравнение чисел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правила сравнения многозначных чисел. Уметь сравнивать многозначные числа.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Письменная работа</w:t>
            </w:r>
          </w:p>
        </w:tc>
      </w:tr>
      <w:tr w:rsidR="00467EFE" w:rsidRPr="005A3235" w:rsidTr="00021AC3">
        <w:trPr>
          <w:trHeight w:val="270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AE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3AE3">
              <w:rPr>
                <w:rStyle w:val="Sylfaen"/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Геометрические фигуры. Измерение, построение отрезков.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A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Знать геометрические фигуры. Уметь выполнять действия с отрезками. 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5A3235" w:rsidTr="00021AC3">
        <w:trPr>
          <w:trHeight w:val="270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Разностное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кратное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сравнение чисел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правила нахождения кратного и разностного сравнения. Уметь выполнять кратное и разностное сравнение чисел.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021AC3">
        <w:trPr>
          <w:trHeight w:val="270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Четные и нечетные числа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какие числа называются четными  и нечетными. Уметь  называть четные и нечетные числа.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5A3235" w:rsidTr="00021AC3">
        <w:trPr>
          <w:trHeight w:val="270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AE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Простые и составные числа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какие числа называются составными и простыми. Уметь  называть первые простые и составные числа.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Опрос.</w:t>
            </w:r>
          </w:p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Карточки </w:t>
            </w:r>
          </w:p>
        </w:tc>
      </w:tr>
      <w:tr w:rsidR="00467EFE" w:rsidRPr="005A3235" w:rsidTr="00021AC3">
        <w:trPr>
          <w:trHeight w:val="270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AE3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Увеличение, уменьшение числа на разрядную единицу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разрядные единицы. Уметь уменьшать и  увеличивать числа на разрядную единицу.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467EFE" w:rsidRPr="005A3235" w:rsidTr="00021AC3">
        <w:trPr>
          <w:trHeight w:val="270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3A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Сложение отрезков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Уметь выполнять действия с отрезками: сложение отрезков. 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5A3235" w:rsidTr="00021AC3">
        <w:trPr>
          <w:trHeight w:val="270"/>
        </w:trPr>
        <w:tc>
          <w:tcPr>
            <w:tcW w:w="700" w:type="dxa"/>
          </w:tcPr>
          <w:p w:rsidR="00467EFE" w:rsidRPr="00BB371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71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Увеличение, уменьшение числа на разрядную единицу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разрядные единицы. Уметь уменьшать и  увеличивать числа на разрядную единицу.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AE3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Округление чисел. 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округлять числа до определенного разряда.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BB371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AE3">
              <w:rPr>
                <w:rStyle w:val="Sylfaen"/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Сложение и вычитание многозначных чисел</w:t>
            </w:r>
          </w:p>
        </w:tc>
        <w:tc>
          <w:tcPr>
            <w:tcW w:w="992" w:type="dxa"/>
          </w:tcPr>
          <w:p w:rsidR="00467EFE" w:rsidRPr="00DB368C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68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EFE" w:rsidRPr="005A3235" w:rsidTr="00021AC3">
        <w:trPr>
          <w:trHeight w:val="270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AE3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Устное сложение и вычи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тание чисел в пределах 1 000 000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Уметь у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стно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выполнять действия 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сложени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вычитани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чисел в пределах 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1 000 000.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467EFE" w:rsidRPr="005A3235" w:rsidTr="00021AC3">
        <w:trPr>
          <w:trHeight w:val="540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AE3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Присчитывание и отсчитывание п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о 1 единице, 1 десятку, 1 сотне тысяч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Уметь п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рисчитыва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ть и отсчитывать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1 единице, 1 десятку, 1 сотне тысяч.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5A3235" w:rsidTr="00021AC3">
        <w:trPr>
          <w:trHeight w:val="270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3A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Вычитание отрезков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A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Уметь выполнять действия с отрезками: вычитание отрезков. 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AE3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Сложение и вычитание чисел с помощью калькулятора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Знать как работать калькулятором. Уметь выполнять действия с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ложени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вычитани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чисел с помощью калькулятора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5A3235" w:rsidTr="00021AC3">
        <w:trPr>
          <w:trHeight w:val="270"/>
        </w:trPr>
        <w:tc>
          <w:tcPr>
            <w:tcW w:w="700" w:type="dxa"/>
          </w:tcPr>
          <w:p w:rsidR="00467EFE" w:rsidRPr="00DB368C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68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Письменное сложение и вычитание чисел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Знать правила сложения и вычитания чисел. Уметь п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исьменно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выполнять действия  сложения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вычитани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чисел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467EFE" w:rsidRPr="005A3235" w:rsidTr="00021AC3">
        <w:trPr>
          <w:trHeight w:val="270"/>
        </w:trPr>
        <w:tc>
          <w:tcPr>
            <w:tcW w:w="700" w:type="dxa"/>
          </w:tcPr>
          <w:p w:rsidR="00467EFE" w:rsidRPr="00DB368C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68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Вычисление неизвестного слагаемого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Знать компоненты действия сложения. Уметь находить 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неизвестно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слагаемо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е.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 работа у доски</w:t>
            </w:r>
          </w:p>
        </w:tc>
      </w:tr>
      <w:tr w:rsidR="00467EFE" w:rsidRPr="005A3235" w:rsidTr="00021AC3">
        <w:trPr>
          <w:trHeight w:val="270"/>
        </w:trPr>
        <w:tc>
          <w:tcPr>
            <w:tcW w:w="700" w:type="dxa"/>
          </w:tcPr>
          <w:p w:rsidR="00467EFE" w:rsidRPr="00DB368C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68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Вычисление неизвестного уменьшаемого, вычитаемого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Знать компоненты действия вычитания. Уметь находить неизвестное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уменьшаемо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е, вычитаемое.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 работа у доски</w:t>
            </w:r>
          </w:p>
        </w:tc>
      </w:tr>
      <w:tr w:rsidR="00467EFE" w:rsidRPr="005A3235" w:rsidTr="00021AC3">
        <w:trPr>
          <w:trHeight w:val="270"/>
        </w:trPr>
        <w:tc>
          <w:tcPr>
            <w:tcW w:w="700" w:type="dxa"/>
          </w:tcPr>
          <w:p w:rsidR="00467EFE" w:rsidRPr="00DB368C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68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Совместное выполнение сложения и вычитания отрезков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A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Уметь выполнять совместные действия с отрезками: сложение и вычитание отрезков. 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5A3235" w:rsidTr="00021AC3">
        <w:trPr>
          <w:trHeight w:val="270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AE3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по теме «Сложение и вычитание многозначных чисел»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применить знания и умения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67EFE" w:rsidRPr="005A3235" w:rsidTr="00021AC3">
        <w:trPr>
          <w:trHeight w:val="270"/>
        </w:trPr>
        <w:tc>
          <w:tcPr>
            <w:tcW w:w="700" w:type="dxa"/>
          </w:tcPr>
          <w:p w:rsidR="00467EFE" w:rsidRPr="005032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Style w:val="Sylfaen"/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Умножение и деление на однозначное число</w:t>
            </w:r>
          </w:p>
        </w:tc>
        <w:tc>
          <w:tcPr>
            <w:tcW w:w="992" w:type="dxa"/>
          </w:tcPr>
          <w:p w:rsidR="00467EFE" w:rsidRPr="00A849F4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EFE" w:rsidRPr="005A3235" w:rsidTr="00021AC3">
        <w:trPr>
          <w:trHeight w:val="270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AE3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Устное умножение и деление многозначных чисел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Знать правила умножения и деления. Уметь выполнять у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стн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ые действия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умножение и деление многозначных чисел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5A3235" w:rsidTr="00021AC3">
        <w:trPr>
          <w:trHeight w:val="270"/>
        </w:trPr>
        <w:tc>
          <w:tcPr>
            <w:tcW w:w="700" w:type="dxa"/>
          </w:tcPr>
          <w:p w:rsidR="00467EFE" w:rsidRPr="007A62C2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2C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Решение задач на прямое приведение к единице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Уметь решать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задач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прямое приведение к единице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021AC3">
        <w:trPr>
          <w:trHeight w:val="270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AE3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Вычисление части от числа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Уметь находить 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част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от числа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3A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Взаимное положение прямых в пространстве и на плоскости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A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7A62C2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62C2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Знать взаимное положение прямых в пространстве и на плоскости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Практическая   работа</w:t>
            </w:r>
          </w:p>
        </w:tc>
      </w:tr>
      <w:tr w:rsidR="00467EFE" w:rsidRPr="005A3235" w:rsidTr="00021AC3">
        <w:trPr>
          <w:trHeight w:val="270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AE3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Письменное умножение на однозначное число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Знать правило умножения чисел. Уметь выполнять п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исьменное умножение на однозначное числ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о.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021AC3">
        <w:trPr>
          <w:trHeight w:val="270"/>
        </w:trPr>
        <w:tc>
          <w:tcPr>
            <w:tcW w:w="700" w:type="dxa"/>
          </w:tcPr>
          <w:p w:rsidR="00467EFE" w:rsidRPr="007A62C2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2C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Умножение многозначных чисел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Уметь выполнять действия у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множени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многозначных чисел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67EFE" w:rsidRPr="005A3235" w:rsidTr="00021AC3">
        <w:trPr>
          <w:trHeight w:val="270"/>
        </w:trPr>
        <w:tc>
          <w:tcPr>
            <w:tcW w:w="700" w:type="dxa"/>
          </w:tcPr>
          <w:p w:rsidR="00467EFE" w:rsidRPr="007A62C2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2C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Решение задач на действие умножения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Уметь применять знания и умения в решении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задач на действие умножения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5A3235" w:rsidTr="00021AC3">
        <w:trPr>
          <w:trHeight w:val="322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AE3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Увеличение числа в несколько раз, на несколько единиц. 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Знать понятия «в», «на». Уметь увеличивать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числа в несколько раз, на несколько единиц. 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021AC3">
        <w:trPr>
          <w:trHeight w:val="270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AE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Окружность. Круг. Линии в круге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A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геометрические фигуры. Уметь строить линии в круге: радиус, диаметр, хорду.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Решение примеров со скобками и без скобок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Знать порядок действий в выражениях. Уметь решать примеры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 скобками и без скобок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467EFE" w:rsidRPr="005A3235" w:rsidTr="00021AC3">
        <w:trPr>
          <w:trHeight w:val="270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Письменное деление на однозначное число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Знать приемы деления. Уметь выполнять п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исьменное деление на однозначное число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021AC3">
        <w:trPr>
          <w:trHeight w:val="270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Деление и его проверка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Уметь выполнять действий д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елени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его проверк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у.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021AC3">
        <w:trPr>
          <w:trHeight w:val="270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Особые случаи деления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Знать приемы выполнения деления в особых случаях. Уметь выполнять о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собые случаи деления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467EFE" w:rsidRPr="005A3235" w:rsidTr="00021AC3">
        <w:trPr>
          <w:trHeight w:val="270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AE3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Построение круга по заданному радиусу, диаметру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A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A849F4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Знать понятия радиуса, диаметра. </w:t>
            </w:r>
            <w:r w:rsidRPr="00A849F4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Уметь проводить построение круга по заданному радиусу, диаметру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Практическая  работа</w:t>
            </w:r>
          </w:p>
        </w:tc>
      </w:tr>
      <w:tr w:rsidR="00467EFE" w:rsidRPr="005A3235" w:rsidTr="00021AC3">
        <w:trPr>
          <w:trHeight w:val="270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Деление с остатком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Знать правило деления с остатком. Уметь выполнять действие д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елени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я 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с остатком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021AC3">
        <w:trPr>
          <w:trHeight w:val="270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Деление с остатком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Уметь выполнять действие д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елени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я 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с остатком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021AC3">
        <w:trPr>
          <w:trHeight w:val="270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Решение задач на умножение и деление чисел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Уметь решать 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задач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умножение и деление чисел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, как простых, так и составных.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021AC3">
        <w:trPr>
          <w:trHeight w:val="270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Контрольная работа за 1 четверть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Уметь применить знания и умения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678" w:type="dxa"/>
          </w:tcPr>
          <w:p w:rsidR="00467EFE" w:rsidRPr="00A849F4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849F4">
              <w:rPr>
                <w:rStyle w:val="Sylfaen"/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Взаимное положение линий в круге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A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A849F4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49F4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Знать положение линий в круге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(радиуса, диаметра, хорды). Уметь строить линии в круге.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Преобразование чисел, полученных при измерении. Сложение и вычитание чисел, полученных при измерении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A849F4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9F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Соотношения чисел от измерения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Знать с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оотношения чисел от измерения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AE3"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Преобразование чисел от измерения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Знать линейные единицы измерения. Уметь п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реобразова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ть чис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л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от измерения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FB2314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31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678" w:type="dxa"/>
          </w:tcPr>
          <w:p w:rsidR="00467EFE" w:rsidRPr="00FB2314" w:rsidRDefault="00467EFE" w:rsidP="00D659DA">
            <w:pPr>
              <w:pStyle w:val="3"/>
              <w:shd w:val="clear" w:color="auto" w:fill="auto"/>
              <w:spacing w:after="0" w:line="240" w:lineRule="auto"/>
              <w:ind w:left="20"/>
              <w:rPr>
                <w:rStyle w:val="Sylfaen"/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  <w:t>Совместное выполнение преобразований чисел от измерения.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pStyle w:val="3"/>
              <w:shd w:val="clear" w:color="auto" w:fill="auto"/>
              <w:spacing w:after="0" w:line="240" w:lineRule="auto"/>
              <w:ind w:left="20"/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  <w:t xml:space="preserve">Уметь </w:t>
            </w:r>
            <w:r w:rsidRPr="00993AE3"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  <w:t>выполн</w:t>
            </w:r>
            <w:r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  <w:t>ять преобразования</w:t>
            </w:r>
            <w:r w:rsidRPr="00993AE3"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  <w:t xml:space="preserve"> чисел от измерения.</w:t>
            </w:r>
            <w:r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  <w:t xml:space="preserve"> Уметь применить знания и умения в решении з</w:t>
            </w:r>
            <w:r w:rsidRPr="00993AE3"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  <w:t>адач</w:t>
            </w:r>
            <w:r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AE3"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Сложение чисел от измерения 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массы 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Знать единицы измерения массы. Уметь выполнять действие с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ложени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чисел от измерения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массы.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FB2314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314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Многоугольники и их периметр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A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название геометрических фигур. Уметь находить периметр многоугольников.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AE3"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Сложение чисел от измерения 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стоимости 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FB2314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единицы измерения стоимости. Уметь выполнять действие сложения чисел от измерения стоимости.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FB2314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31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Сложение чисел от измерения 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длины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единицы измерения длины. Уметь выполнять действие сложения чисел от измерения длины.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FB2314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31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Вычитание чисел от измерения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массы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Знать единицы измерения массы. Уметь выполнять действие вычитания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чисел от измерения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массы.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FB2314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31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Вычитание чисел от измерения 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стоимости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FB2314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единицы измерения стоимости. Уметь выполнять действие вычитания чисел от измерения стоимости.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3A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50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Треугольники. Периметр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A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название геометрических фигур. Уметь находить периметр треугольников.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AE3"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Вычитание чисел от измерения 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длины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единицы измерения длины. Уметь выполнять действие вычитания чисел от измерения длины.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AE3"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Решение примеров с неизвестным с числами от измерения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Уметь р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еш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ать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пример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 неизвестным с числами от измерения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AE3"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Решение задач на сложение и вычитание чисел, полученных при измерении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Уметь р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еш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ать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задач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 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действия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сложени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вычитани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чисел, полученных при измерении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AE3"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pStyle w:val="3"/>
              <w:shd w:val="clear" w:color="auto" w:fill="auto"/>
              <w:spacing w:after="0" w:line="240" w:lineRule="auto"/>
              <w:ind w:left="20"/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  <w:t>Контрольная работа по теме «Сложение и вычитание чисел,</w:t>
            </w:r>
            <w:r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993AE3"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  <w:t>полученных при измерении»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4239A9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A9">
              <w:rPr>
                <w:rFonts w:ascii="Times New Roman" w:hAnsi="Times New Roman"/>
                <w:sz w:val="24"/>
                <w:szCs w:val="24"/>
              </w:rPr>
              <w:t>Уметь применять знания и умения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3A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55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Параллелограмм и его построение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A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4239A9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A9">
              <w:rPr>
                <w:rFonts w:ascii="Times New Roman" w:hAnsi="Times New Roman"/>
                <w:sz w:val="24"/>
                <w:szCs w:val="24"/>
              </w:rPr>
              <w:t xml:space="preserve">Знать геометрическую фигуру параллелограмм. Уметь выполнять построение параллелограмма. 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4239A9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467EFE" w:rsidRPr="00993AE3" w:rsidRDefault="00467EFE" w:rsidP="00D659DA">
            <w:pPr>
              <w:pStyle w:val="3"/>
              <w:shd w:val="clear" w:color="auto" w:fill="auto"/>
              <w:spacing w:after="0" w:line="240" w:lineRule="auto"/>
              <w:ind w:left="20"/>
              <w:jc w:val="center"/>
              <w:rPr>
                <w:rStyle w:val="Sylfaen"/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hAnsi="Times New Roman"/>
                <w:b/>
                <w:sz w:val="24"/>
                <w:szCs w:val="24"/>
                <w:lang w:eastAsia="en-US"/>
              </w:rPr>
              <w:t>Умножение и деление чисел, полученных при измерении,</w:t>
            </w:r>
            <w:r>
              <w:rPr>
                <w:rStyle w:val="Sylfaen"/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993AE3">
              <w:rPr>
                <w:rStyle w:val="Sylfaen"/>
                <w:rFonts w:ascii="Times New Roman" w:hAnsi="Times New Roman"/>
                <w:b/>
                <w:sz w:val="24"/>
                <w:szCs w:val="24"/>
                <w:lang w:eastAsia="en-US"/>
              </w:rPr>
              <w:t>на однозначное число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4239A9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A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pStyle w:val="3"/>
              <w:shd w:val="clear" w:color="auto" w:fill="auto"/>
              <w:spacing w:after="0" w:line="240" w:lineRule="auto"/>
              <w:ind w:left="40"/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  <w:t>Умножение чисел от измерения на однозначное число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pStyle w:val="3"/>
              <w:shd w:val="clear" w:color="auto" w:fill="auto"/>
              <w:spacing w:after="0" w:line="240" w:lineRule="auto"/>
              <w:ind w:left="40"/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  <w:t>Знать правило умножения чисел. Уметь выполнять действие у</w:t>
            </w:r>
            <w:r w:rsidRPr="00993AE3"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  <w:t>множени</w:t>
            </w:r>
            <w:r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993AE3"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  <w:t xml:space="preserve"> чисел от измерения на однозначное число</w:t>
            </w:r>
            <w:r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DC17F6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7F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pStyle w:val="3"/>
              <w:shd w:val="clear" w:color="auto" w:fill="auto"/>
              <w:spacing w:after="0" w:line="240" w:lineRule="auto"/>
              <w:ind w:left="40"/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  <w:t>Деление чисел от измерения на однозначное число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pStyle w:val="3"/>
              <w:shd w:val="clear" w:color="auto" w:fill="auto"/>
              <w:spacing w:after="0" w:line="240" w:lineRule="auto"/>
              <w:ind w:left="40"/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  <w:t>Знать правило деления чисел. Уметь выполнять действие д</w:t>
            </w:r>
            <w:r w:rsidRPr="00993AE3"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  <w:t>елени</w:t>
            </w:r>
            <w:r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993AE3"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  <w:t xml:space="preserve"> чисел от измерения на однозначное число</w:t>
            </w:r>
            <w:r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Устный опрос. Индивидуальная работа у доски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AE3"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pStyle w:val="3"/>
              <w:shd w:val="clear" w:color="auto" w:fill="auto"/>
              <w:spacing w:after="0" w:line="240" w:lineRule="auto"/>
              <w:ind w:left="40"/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  <w:t>Особые случаи деления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pStyle w:val="3"/>
              <w:shd w:val="clear" w:color="auto" w:fill="auto"/>
              <w:spacing w:after="0" w:line="240" w:lineRule="auto"/>
              <w:ind w:left="40"/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  <w:t>Уметь выполнять о</w:t>
            </w:r>
            <w:r w:rsidRPr="00993AE3"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  <w:t xml:space="preserve">собые случаи </w:t>
            </w:r>
            <w:r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  <w:t xml:space="preserve">действия </w:t>
            </w:r>
            <w:r w:rsidRPr="00993AE3"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  <w:t>деления</w:t>
            </w:r>
            <w:r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Устный опрос. Индивидуальная работа у доски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AE3"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pStyle w:val="3"/>
              <w:shd w:val="clear" w:color="auto" w:fill="auto"/>
              <w:spacing w:after="0" w:line="240" w:lineRule="auto"/>
              <w:ind w:left="40"/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  <w:t>Умножение и деление чисел от измерения на однозначное число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pStyle w:val="3"/>
              <w:shd w:val="clear" w:color="auto" w:fill="auto"/>
              <w:spacing w:after="0" w:line="240" w:lineRule="auto"/>
              <w:ind w:left="40"/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  <w:t>Уметь выполнять действия у</w:t>
            </w:r>
            <w:r w:rsidRPr="00993AE3"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  <w:t>множени</w:t>
            </w:r>
            <w:r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  <w:t>я и деления</w:t>
            </w:r>
            <w:r w:rsidRPr="00993AE3"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  <w:t xml:space="preserve"> чисел от измерения на однозначное числ</w:t>
            </w:r>
            <w:r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  <w:t>о.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Самостоятельная  работа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3A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pStyle w:val="3"/>
              <w:shd w:val="clear" w:color="auto" w:fill="auto"/>
              <w:spacing w:after="0" w:line="240" w:lineRule="auto"/>
              <w:ind w:left="40"/>
              <w:rPr>
                <w:rStyle w:val="Sylfaen"/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hAnsi="Times New Roman"/>
                <w:b/>
                <w:sz w:val="24"/>
                <w:szCs w:val="24"/>
                <w:lang w:eastAsia="en-US"/>
              </w:rPr>
              <w:t>Параллелограмм и его построение. Высота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A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4239A9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A9">
              <w:rPr>
                <w:rFonts w:ascii="Times New Roman" w:hAnsi="Times New Roman"/>
                <w:sz w:val="24"/>
                <w:szCs w:val="24"/>
              </w:rPr>
              <w:t>Знать геометрическую фигуру параллелограмм. Уметь выполнять построение параллелограмма</w:t>
            </w:r>
            <w:r>
              <w:rPr>
                <w:rFonts w:ascii="Times New Roman" w:hAnsi="Times New Roman"/>
                <w:sz w:val="24"/>
                <w:szCs w:val="24"/>
              </w:rPr>
              <w:t>; строить высоту.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AE3"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pStyle w:val="3"/>
              <w:shd w:val="clear" w:color="auto" w:fill="auto"/>
              <w:tabs>
                <w:tab w:val="left" w:leader="underscore" w:pos="5915"/>
              </w:tabs>
              <w:spacing w:after="0" w:line="240" w:lineRule="auto"/>
              <w:ind w:left="40"/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  <w:t xml:space="preserve">Решение задач на вычислении дроби от числа 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pStyle w:val="3"/>
              <w:shd w:val="clear" w:color="auto" w:fill="auto"/>
              <w:tabs>
                <w:tab w:val="left" w:leader="underscore" w:pos="5915"/>
              </w:tabs>
              <w:spacing w:after="0" w:line="240" w:lineRule="auto"/>
              <w:ind w:left="40"/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  <w:t>Уметь применять знания и умения в р</w:t>
            </w:r>
            <w:r w:rsidRPr="00993AE3"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  <w:t>ешени</w:t>
            </w:r>
            <w:r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993AE3"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  <w:t xml:space="preserve"> задач на вычислении дроби от числа</w:t>
            </w:r>
            <w:r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AE3"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pStyle w:val="3"/>
              <w:shd w:val="clear" w:color="auto" w:fill="auto"/>
              <w:spacing w:after="0" w:line="240" w:lineRule="auto"/>
              <w:ind w:left="40"/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  <w:t>Решение задач на приведение к единице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pStyle w:val="3"/>
              <w:shd w:val="clear" w:color="auto" w:fill="auto"/>
              <w:spacing w:after="0" w:line="240" w:lineRule="auto"/>
              <w:ind w:left="40"/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  <w:t>Уметь применять знания и умения в р</w:t>
            </w:r>
            <w:r w:rsidRPr="00993AE3"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  <w:t>ешени</w:t>
            </w:r>
            <w:r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993AE3"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  <w:t xml:space="preserve"> задач на приведение к единице</w:t>
            </w:r>
            <w:r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DC17F6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67EFE" w:rsidRPr="00993AE3" w:rsidRDefault="00467EFE" w:rsidP="00D659DA">
            <w:pPr>
              <w:pStyle w:val="3"/>
              <w:shd w:val="clear" w:color="auto" w:fill="auto"/>
              <w:spacing w:after="0" w:line="240" w:lineRule="auto"/>
              <w:ind w:left="20"/>
              <w:jc w:val="center"/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hAnsi="Times New Roman"/>
                <w:b/>
                <w:sz w:val="24"/>
                <w:szCs w:val="24"/>
                <w:lang w:eastAsia="en-US"/>
              </w:rPr>
              <w:t>Умножение и деление чисел, полученных при измерении,</w:t>
            </w:r>
            <w:r>
              <w:rPr>
                <w:rStyle w:val="Sylfaen"/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993AE3">
              <w:rPr>
                <w:rStyle w:val="Sylfaen"/>
                <w:rFonts w:ascii="Times New Roman" w:hAnsi="Times New Roman"/>
                <w:b/>
                <w:sz w:val="24"/>
                <w:szCs w:val="24"/>
                <w:lang w:eastAsia="en-US"/>
              </w:rPr>
              <w:t>на 10,100,1000, на круглые десятки</w:t>
            </w:r>
          </w:p>
        </w:tc>
        <w:tc>
          <w:tcPr>
            <w:tcW w:w="992" w:type="dxa"/>
          </w:tcPr>
          <w:p w:rsidR="00467EFE" w:rsidRPr="00CC0F9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AE3"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pStyle w:val="3"/>
              <w:shd w:val="clear" w:color="auto" w:fill="auto"/>
              <w:tabs>
                <w:tab w:val="left" w:leader="underscore" w:pos="5915"/>
              </w:tabs>
              <w:spacing w:after="0" w:line="240" w:lineRule="auto"/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  <w:t>Умножение чисел от измерения на 10, 100, 1000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pStyle w:val="3"/>
              <w:shd w:val="clear" w:color="auto" w:fill="auto"/>
              <w:tabs>
                <w:tab w:val="left" w:leader="underscore" w:pos="5915"/>
              </w:tabs>
              <w:spacing w:after="0" w:line="240" w:lineRule="auto"/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  <w:t>Знать правила умножения на 10. 100. 1000. Уметь умножать</w:t>
            </w:r>
            <w:r w:rsidRPr="00993AE3"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  <w:t xml:space="preserve"> числ</w:t>
            </w:r>
            <w:r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993AE3"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  <w:t xml:space="preserve"> от измерения на 10, 100, 1000</w:t>
            </w:r>
            <w:r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pStyle w:val="3"/>
              <w:shd w:val="clear" w:color="auto" w:fill="auto"/>
              <w:tabs>
                <w:tab w:val="left" w:leader="underscore" w:pos="5915"/>
              </w:tabs>
              <w:spacing w:after="0" w:line="240" w:lineRule="auto"/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  <w:t>Деление чисел от измерения на 10, 100, 1000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pStyle w:val="3"/>
              <w:shd w:val="clear" w:color="auto" w:fill="auto"/>
              <w:tabs>
                <w:tab w:val="left" w:leader="underscore" w:pos="5915"/>
              </w:tabs>
              <w:spacing w:after="0" w:line="240" w:lineRule="auto"/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  <w:t>Знать правила умножения на 10, 100, 1000. Уметь выполнять деление</w:t>
            </w:r>
            <w:r w:rsidRPr="00993AE3"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  <w:t xml:space="preserve"> чисел от измерения на 10, 100, 1000</w:t>
            </w:r>
            <w:r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AE3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pStyle w:val="3"/>
              <w:shd w:val="clear" w:color="auto" w:fill="auto"/>
              <w:tabs>
                <w:tab w:val="left" w:leader="underscore" w:pos="5906"/>
              </w:tabs>
              <w:spacing w:after="0" w:line="240" w:lineRule="auto"/>
              <w:rPr>
                <w:rStyle w:val="Sylfaen"/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hAnsi="Times New Roman"/>
                <w:b/>
                <w:sz w:val="24"/>
                <w:szCs w:val="24"/>
                <w:lang w:eastAsia="en-US"/>
              </w:rPr>
              <w:t>Параллелограмм и его свойства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A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F63F67" w:rsidRDefault="00467EFE" w:rsidP="00D659DA">
            <w:pPr>
              <w:pStyle w:val="3"/>
              <w:shd w:val="clear" w:color="auto" w:fill="auto"/>
              <w:tabs>
                <w:tab w:val="left" w:leader="underscore" w:pos="5906"/>
              </w:tabs>
              <w:spacing w:after="0" w:line="240" w:lineRule="auto"/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</w:pPr>
            <w:r w:rsidRPr="00F63F67"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  <w:t>Знать геометрическую фигуру параллелограмм и его свойства</w:t>
            </w:r>
            <w:r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pStyle w:val="3"/>
              <w:shd w:val="clear" w:color="auto" w:fill="auto"/>
              <w:tabs>
                <w:tab w:val="left" w:leader="underscore" w:pos="5906"/>
              </w:tabs>
              <w:spacing w:after="0" w:line="240" w:lineRule="auto"/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  <w:t>Умножение на круглые десятки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pStyle w:val="3"/>
              <w:shd w:val="clear" w:color="auto" w:fill="auto"/>
              <w:tabs>
                <w:tab w:val="left" w:leader="underscore" w:pos="5906"/>
              </w:tabs>
              <w:spacing w:after="0" w:line="240" w:lineRule="auto"/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  <w:t>Уметь выполнять действие у</w:t>
            </w:r>
            <w:r w:rsidRPr="00993AE3"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  <w:t>множени</w:t>
            </w:r>
            <w:r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993AE3"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  <w:t xml:space="preserve"> на круглые десятки</w:t>
            </w:r>
            <w:r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pStyle w:val="3"/>
              <w:shd w:val="clear" w:color="auto" w:fill="auto"/>
              <w:tabs>
                <w:tab w:val="left" w:leader="underscore" w:pos="5906"/>
              </w:tabs>
              <w:spacing w:after="0" w:line="240" w:lineRule="auto"/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  <w:t>Умножение на круглые десятки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pStyle w:val="3"/>
              <w:shd w:val="clear" w:color="auto" w:fill="auto"/>
              <w:tabs>
                <w:tab w:val="left" w:leader="underscore" w:pos="5906"/>
              </w:tabs>
              <w:spacing w:after="0" w:line="240" w:lineRule="auto"/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  <w:t>Уметь выполнять действие у</w:t>
            </w:r>
            <w:r w:rsidRPr="00993AE3"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  <w:t>множени</w:t>
            </w:r>
            <w:r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993AE3"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  <w:t xml:space="preserve"> на круглые десятки</w:t>
            </w:r>
            <w:r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pStyle w:val="3"/>
              <w:shd w:val="clear" w:color="auto" w:fill="auto"/>
              <w:tabs>
                <w:tab w:val="left" w:leader="underscore" w:pos="5906"/>
              </w:tabs>
              <w:spacing w:after="0" w:line="240" w:lineRule="auto"/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  <w:t>Умножение чисел от измерения на круглые десятки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pStyle w:val="3"/>
              <w:shd w:val="clear" w:color="auto" w:fill="auto"/>
              <w:tabs>
                <w:tab w:val="left" w:leader="underscore" w:pos="5906"/>
              </w:tabs>
              <w:spacing w:after="0" w:line="240" w:lineRule="auto"/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  <w:t>Уметь выполнять действие у</w:t>
            </w:r>
            <w:r w:rsidRPr="00993AE3"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  <w:t>множени</w:t>
            </w:r>
            <w:r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993AE3"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  <w:t xml:space="preserve"> чисел от измерения на круглые десятки</w:t>
            </w:r>
            <w:r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021AC3">
        <w:trPr>
          <w:trHeight w:val="502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pStyle w:val="3"/>
              <w:shd w:val="clear" w:color="auto" w:fill="auto"/>
              <w:tabs>
                <w:tab w:val="left" w:leader="underscore" w:pos="5906"/>
              </w:tabs>
              <w:spacing w:after="0" w:line="240" w:lineRule="auto"/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  <w:t>Решение задач и примеров на порядок действий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pStyle w:val="3"/>
              <w:shd w:val="clear" w:color="auto" w:fill="auto"/>
              <w:tabs>
                <w:tab w:val="left" w:leader="underscore" w:pos="5906"/>
              </w:tabs>
              <w:spacing w:after="0" w:line="240" w:lineRule="auto"/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  <w:t xml:space="preserve">Знать порядок действий в выражениях. Уметь решать </w:t>
            </w:r>
            <w:r w:rsidRPr="00993AE3"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  <w:t>задач</w:t>
            </w:r>
            <w:r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993AE3"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  <w:t xml:space="preserve"> и пример</w:t>
            </w:r>
            <w:r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Pr="00993AE3"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  <w:t xml:space="preserve"> на порядок действий</w:t>
            </w:r>
            <w:r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AE3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pStyle w:val="3"/>
              <w:shd w:val="clear" w:color="auto" w:fill="auto"/>
              <w:tabs>
                <w:tab w:val="left" w:leader="underscore" w:pos="5459"/>
              </w:tabs>
              <w:spacing w:after="0" w:line="240" w:lineRule="auto"/>
              <w:ind w:left="40"/>
              <w:rPr>
                <w:rStyle w:val="Sylfaen"/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hAnsi="Times New Roman"/>
                <w:b/>
                <w:sz w:val="24"/>
                <w:szCs w:val="24"/>
                <w:lang w:eastAsia="en-US"/>
              </w:rPr>
              <w:t>Ромб и его свойства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A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F63F67" w:rsidRDefault="00467EFE" w:rsidP="00D659DA">
            <w:pPr>
              <w:pStyle w:val="3"/>
              <w:shd w:val="clear" w:color="auto" w:fill="auto"/>
              <w:tabs>
                <w:tab w:val="left" w:leader="underscore" w:pos="5459"/>
              </w:tabs>
              <w:spacing w:after="0" w:line="240" w:lineRule="auto"/>
              <w:ind w:left="40"/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  <w:t>Знать геометрическую фигуру р</w:t>
            </w:r>
            <w:r w:rsidRPr="00F63F67"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  <w:t>омб и его свойства</w:t>
            </w:r>
            <w:r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pStyle w:val="3"/>
              <w:shd w:val="clear" w:color="auto" w:fill="auto"/>
              <w:tabs>
                <w:tab w:val="left" w:leader="underscore" w:pos="5906"/>
              </w:tabs>
              <w:spacing w:after="0" w:line="240" w:lineRule="auto"/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  <w:t>Деление на круглые десятки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pStyle w:val="3"/>
              <w:shd w:val="clear" w:color="auto" w:fill="auto"/>
              <w:tabs>
                <w:tab w:val="left" w:leader="underscore" w:pos="5906"/>
              </w:tabs>
              <w:spacing w:after="0" w:line="240" w:lineRule="auto"/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  <w:t>Уметь выполнять действие деления на</w:t>
            </w:r>
            <w:r w:rsidRPr="00993AE3"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  <w:t xml:space="preserve"> круглые десятки</w:t>
            </w:r>
            <w:r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pStyle w:val="3"/>
              <w:shd w:val="clear" w:color="auto" w:fill="auto"/>
              <w:tabs>
                <w:tab w:val="left" w:leader="underscore" w:pos="5906"/>
              </w:tabs>
              <w:spacing w:after="0" w:line="240" w:lineRule="auto"/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  <w:t xml:space="preserve">Особые случаи деления 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pStyle w:val="3"/>
              <w:shd w:val="clear" w:color="auto" w:fill="auto"/>
              <w:tabs>
                <w:tab w:val="left" w:leader="underscore" w:pos="5906"/>
              </w:tabs>
              <w:spacing w:after="0" w:line="240" w:lineRule="auto"/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  <w:t>Уметь выполнять о</w:t>
            </w:r>
            <w:r w:rsidRPr="00993AE3"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  <w:t>собые случаи</w:t>
            </w:r>
            <w:r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  <w:t xml:space="preserve"> действия</w:t>
            </w:r>
            <w:r w:rsidRPr="00993AE3"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  <w:t xml:space="preserve"> деления</w:t>
            </w:r>
            <w:r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Решение задач на вычисление дроби от числа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ab/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Решение задач на вычисление дроби от числа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ab/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Деление чисел от измерения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Знать единицы измерения, правило деления. Уметь выполнять действие д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елени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чисел от измерения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AE3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Многоугольники. Четырехугольники. Их разновидность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A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F63F67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3F67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Знать геометрические фигуры: многоугольники, четырехугольники, их разновидность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Решение задач на деление чисел от измерения (по содер)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Уметь применить знания и умения в р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ешени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задач на деление чисел от измерения (по содер)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Решение задач на деление чисел от измерения (привед к 1)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Уметь применить знания и умения в р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ешени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задач на деление чисел от измерения (привед к 1)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pStyle w:val="3"/>
              <w:shd w:val="clear" w:color="auto" w:fill="auto"/>
              <w:spacing w:after="0" w:line="240" w:lineRule="auto"/>
              <w:ind w:left="20"/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hAnsi="Times New Roman"/>
                <w:sz w:val="24"/>
                <w:szCs w:val="24"/>
                <w:lang w:eastAsia="en-US"/>
              </w:rPr>
              <w:t xml:space="preserve">Повторение по теме «Умножение и деление чисел, полученных при измерении» 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Уметь применить знания и умения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Контрольная работа за 2 четверть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Уметь применить знания и умения 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Контрольная  работа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AE3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Виды многоугольников. Их взаимосвязь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A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BF31F4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31F4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геометрические фигуры, </w:t>
            </w:r>
            <w:r w:rsidRPr="00BF31F4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виды многоугольников, их взаимосвязь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Умножение дву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значных и трехзначных чисел на двузначное число 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Знать правило умножения на двузначное число. Уметь выполнять действие у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множени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двузначных и трехзначных чисел на двузначное число 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Умно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жение многозначных чисел на дву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значное число 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Знать правило умножения на двузначное число. Уметь выполнять действие у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множени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ногозначных чисел на двузначное число 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Решение задач на умножение на двузначное число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Знать правило умножения на двузначное число. Уметь применить умения и навыки в р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ешени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задач на умножение на двузначное число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Умножение многозначных чисел в задачах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Умение решать задачи на действие у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множени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многозначных чисел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AE3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93AE3">
              <w:rPr>
                <w:rStyle w:val="1"/>
                <w:b/>
                <w:sz w:val="24"/>
                <w:szCs w:val="24"/>
                <w:lang w:eastAsia="en-US"/>
              </w:rPr>
              <w:t>Взаимное расположение геометрических фигур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A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CC0F93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геометрические фигуры. </w:t>
            </w:r>
            <w:r w:rsidRPr="00CC0F93">
              <w:rPr>
                <w:rFonts w:ascii="Times New Roman" w:hAnsi="Times New Roman"/>
                <w:sz w:val="24"/>
                <w:szCs w:val="24"/>
              </w:rPr>
              <w:t xml:space="preserve">Уметь определять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C0F93">
              <w:rPr>
                <w:rStyle w:val="1"/>
                <w:sz w:val="24"/>
                <w:szCs w:val="24"/>
                <w:lang w:eastAsia="en-US"/>
              </w:rPr>
              <w:t>заимное расположение геометрических фигур</w:t>
            </w:r>
            <w:r>
              <w:rPr>
                <w:rStyle w:val="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1"/>
                <w:sz w:val="24"/>
                <w:szCs w:val="24"/>
                <w:lang w:eastAsia="en-US"/>
              </w:rPr>
              <w:t>Особые случаи умножения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1"/>
                <w:sz w:val="24"/>
                <w:szCs w:val="24"/>
                <w:lang w:eastAsia="en-US"/>
              </w:rPr>
              <w:t>Уметь выполнять действие умножения в о</w:t>
            </w:r>
            <w:r w:rsidRPr="00993AE3">
              <w:rPr>
                <w:rStyle w:val="1"/>
                <w:sz w:val="24"/>
                <w:szCs w:val="24"/>
                <w:lang w:eastAsia="en-US"/>
              </w:rPr>
              <w:t>собы</w:t>
            </w:r>
            <w:r>
              <w:rPr>
                <w:rStyle w:val="1"/>
                <w:sz w:val="24"/>
                <w:szCs w:val="24"/>
                <w:lang w:eastAsia="en-US"/>
              </w:rPr>
              <w:t>х</w:t>
            </w:r>
            <w:r w:rsidRPr="00993AE3">
              <w:rPr>
                <w:rStyle w:val="1"/>
                <w:sz w:val="24"/>
                <w:szCs w:val="24"/>
                <w:lang w:eastAsia="en-US"/>
              </w:rPr>
              <w:t xml:space="preserve"> случа</w:t>
            </w:r>
            <w:r>
              <w:rPr>
                <w:rStyle w:val="1"/>
                <w:sz w:val="24"/>
                <w:szCs w:val="24"/>
                <w:lang w:eastAsia="en-US"/>
              </w:rPr>
              <w:t>ях.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Устный опрос 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1"/>
                <w:sz w:val="24"/>
                <w:szCs w:val="24"/>
                <w:lang w:eastAsia="en-US"/>
              </w:rPr>
              <w:t>Все случаи умножения на дву</w:t>
            </w:r>
            <w:r w:rsidRPr="00993AE3">
              <w:rPr>
                <w:rStyle w:val="1"/>
                <w:sz w:val="24"/>
                <w:szCs w:val="24"/>
                <w:lang w:eastAsia="en-US"/>
              </w:rPr>
              <w:t>значное число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1"/>
                <w:sz w:val="24"/>
                <w:szCs w:val="24"/>
                <w:lang w:eastAsia="en-US"/>
              </w:rPr>
              <w:t>Уметь выполнять в</w:t>
            </w:r>
            <w:r w:rsidRPr="00993AE3">
              <w:rPr>
                <w:rStyle w:val="1"/>
                <w:sz w:val="24"/>
                <w:szCs w:val="24"/>
                <w:lang w:eastAsia="en-US"/>
              </w:rPr>
              <w:t xml:space="preserve">се случаи </w:t>
            </w:r>
            <w:r>
              <w:rPr>
                <w:rStyle w:val="1"/>
                <w:sz w:val="24"/>
                <w:szCs w:val="24"/>
                <w:lang w:eastAsia="en-US"/>
              </w:rPr>
              <w:t xml:space="preserve">действия </w:t>
            </w:r>
            <w:r w:rsidRPr="00993AE3">
              <w:rPr>
                <w:rStyle w:val="1"/>
                <w:sz w:val="24"/>
                <w:szCs w:val="24"/>
                <w:lang w:eastAsia="en-US"/>
              </w:rPr>
              <w:t>умножения на двузначное число</w:t>
            </w:r>
            <w:r>
              <w:rPr>
                <w:rStyle w:val="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Письменная работа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1"/>
                <w:sz w:val="24"/>
                <w:szCs w:val="24"/>
                <w:lang w:eastAsia="en-US"/>
              </w:rPr>
              <w:t>Решение задач на приведение к единице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1"/>
                <w:sz w:val="24"/>
                <w:szCs w:val="24"/>
                <w:lang w:eastAsia="en-US"/>
              </w:rPr>
              <w:t>Умение применить знания и умения  в р</w:t>
            </w:r>
            <w:r w:rsidRPr="00993AE3">
              <w:rPr>
                <w:rStyle w:val="1"/>
                <w:sz w:val="24"/>
                <w:szCs w:val="24"/>
                <w:lang w:eastAsia="en-US"/>
              </w:rPr>
              <w:t>ешени</w:t>
            </w:r>
            <w:r>
              <w:rPr>
                <w:rStyle w:val="1"/>
                <w:sz w:val="24"/>
                <w:szCs w:val="24"/>
                <w:lang w:eastAsia="en-US"/>
              </w:rPr>
              <w:t>и</w:t>
            </w:r>
            <w:r w:rsidRPr="00993AE3">
              <w:rPr>
                <w:rStyle w:val="1"/>
                <w:sz w:val="24"/>
                <w:szCs w:val="24"/>
                <w:lang w:eastAsia="en-US"/>
              </w:rPr>
              <w:t xml:space="preserve"> задач на приведение к единице</w:t>
            </w:r>
            <w:r>
              <w:rPr>
                <w:rStyle w:val="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1"/>
                <w:sz w:val="24"/>
                <w:szCs w:val="24"/>
                <w:lang w:eastAsia="en-US"/>
              </w:rPr>
              <w:t>Решение задач на увеличение чисел «в», «на»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1"/>
                <w:sz w:val="24"/>
                <w:szCs w:val="24"/>
                <w:lang w:eastAsia="en-US"/>
              </w:rPr>
              <w:t>Знать понятия «в», «на». Умение применить знания и умения  в р</w:t>
            </w:r>
            <w:r w:rsidRPr="00993AE3">
              <w:rPr>
                <w:rStyle w:val="1"/>
                <w:sz w:val="24"/>
                <w:szCs w:val="24"/>
                <w:lang w:eastAsia="en-US"/>
              </w:rPr>
              <w:t>ешени</w:t>
            </w:r>
            <w:r>
              <w:rPr>
                <w:rStyle w:val="1"/>
                <w:sz w:val="24"/>
                <w:szCs w:val="24"/>
                <w:lang w:eastAsia="en-US"/>
              </w:rPr>
              <w:t>и</w:t>
            </w:r>
            <w:r w:rsidRPr="00993AE3">
              <w:rPr>
                <w:rStyle w:val="1"/>
                <w:sz w:val="24"/>
                <w:szCs w:val="24"/>
                <w:lang w:eastAsia="en-US"/>
              </w:rPr>
              <w:t xml:space="preserve"> задач на увеличение чисел «в», «на»</w:t>
            </w:r>
            <w:r>
              <w:rPr>
                <w:rStyle w:val="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AE3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93AE3">
              <w:rPr>
                <w:rStyle w:val="1"/>
                <w:b/>
                <w:sz w:val="24"/>
                <w:szCs w:val="24"/>
                <w:lang w:eastAsia="en-US"/>
              </w:rPr>
              <w:t>Взаимное расположение окружностей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A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3083F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083F">
              <w:rPr>
                <w:rStyle w:val="1"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Style w:val="1"/>
                <w:sz w:val="24"/>
                <w:szCs w:val="24"/>
                <w:lang w:eastAsia="en-US"/>
              </w:rPr>
              <w:t xml:space="preserve">виды </w:t>
            </w:r>
            <w:r w:rsidRPr="0053083F">
              <w:rPr>
                <w:rStyle w:val="1"/>
                <w:sz w:val="24"/>
                <w:szCs w:val="24"/>
                <w:lang w:eastAsia="en-US"/>
              </w:rPr>
              <w:t>взаимно</w:t>
            </w:r>
            <w:r>
              <w:rPr>
                <w:rStyle w:val="1"/>
                <w:sz w:val="24"/>
                <w:szCs w:val="24"/>
                <w:lang w:eastAsia="en-US"/>
              </w:rPr>
              <w:t>го</w:t>
            </w:r>
            <w:r w:rsidRPr="0053083F">
              <w:rPr>
                <w:rStyle w:val="1"/>
                <w:sz w:val="24"/>
                <w:szCs w:val="24"/>
                <w:lang w:eastAsia="en-US"/>
              </w:rPr>
              <w:t xml:space="preserve"> расположени</w:t>
            </w:r>
            <w:r>
              <w:rPr>
                <w:rStyle w:val="1"/>
                <w:sz w:val="24"/>
                <w:szCs w:val="24"/>
                <w:lang w:eastAsia="en-US"/>
              </w:rPr>
              <w:t>я</w:t>
            </w:r>
            <w:r w:rsidRPr="0053083F">
              <w:rPr>
                <w:rStyle w:val="1"/>
                <w:sz w:val="24"/>
                <w:szCs w:val="24"/>
                <w:lang w:eastAsia="en-US"/>
              </w:rPr>
              <w:t xml:space="preserve"> окружностей</w:t>
            </w:r>
            <w:r>
              <w:rPr>
                <w:rStyle w:val="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1"/>
                <w:sz w:val="24"/>
                <w:szCs w:val="24"/>
                <w:lang w:eastAsia="en-US"/>
              </w:rPr>
              <w:t>Обобщение по теме «Умножение на двухзначное число»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1"/>
                <w:sz w:val="24"/>
                <w:szCs w:val="24"/>
                <w:lang w:eastAsia="en-US"/>
              </w:rPr>
              <w:t>Умение применить знания и умения  по теме «Умножение на двузначное число».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1"/>
                <w:sz w:val="24"/>
                <w:szCs w:val="24"/>
                <w:lang w:eastAsia="en-US"/>
              </w:rPr>
              <w:t>Контрольная работа по теме «Умножение на двузначное число»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1"/>
                <w:sz w:val="24"/>
                <w:szCs w:val="24"/>
                <w:lang w:eastAsia="en-US"/>
              </w:rPr>
              <w:t>Умение применить знания и умения.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67EFE" w:rsidRPr="00F7587F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3AE3">
              <w:rPr>
                <w:rStyle w:val="1"/>
                <w:b/>
                <w:sz w:val="24"/>
                <w:szCs w:val="24"/>
                <w:lang w:eastAsia="en-US"/>
              </w:rPr>
              <w:t>Деление на двузначное число</w:t>
            </w:r>
          </w:p>
        </w:tc>
        <w:tc>
          <w:tcPr>
            <w:tcW w:w="992" w:type="dxa"/>
          </w:tcPr>
          <w:p w:rsidR="00467EFE" w:rsidRPr="0053083F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Де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ление трехзначного числа на дву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значное с остатком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Знать правило деления на двузначное число с остатком.  Уметь выполнять действие д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елени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я трехзначного числа на дву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значное с остатком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Де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ление трехзначного числа на дву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значное 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Знать правило деления на двузначное число. Уметь выполнять действие д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елени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я трехзначного числа на дву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значное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AE3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Длина ломаной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A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7F7B6E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B6E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Уметь находить длину ломаной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, строить ломаную.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Решение задач на движение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Знать понятия скорость, время, расстояние. Уметь р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еш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ать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задач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движение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Кратное и разностное сравнение чисел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Уметь выполнять примеры и задачи на к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ратное и разностное сравнение чисел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Деление четырехзначного числа на двузначное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Знать правило деления на двузначное число. Уметь выполнять действие д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елени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я четырехзначного числа на дву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значное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Деление четырехзначного числа на двузначное. Проверка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Уметь выполнять действие д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елени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четырехзначного числа на двузначное. 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Уметь выполнять п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роверк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у.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AE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Осевая симметрия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A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7F7B6E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Знать понятие симметрии. </w:t>
            </w:r>
            <w:r w:rsidRPr="007F7B6E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Иметь представление об осевой симметрии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Решение задач на прямую пропорциональность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Уметь применить знания и умения в р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ешени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задач на прямую пропорциональность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Особые случаи деления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Уметь выполнять о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собые случаи 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действия 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деления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Решение задач на части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Уметь решать 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задач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части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Решение зад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ач и примеров на деление на дву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значное число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Уметь применить знания и умения в р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ешени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задач и примеров на деление на двузначное число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AE3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Геометрические фигуры, имеющие ось симметрии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A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BB231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31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Знать геометрические фигуры, имеющие ось симметрии. Уметь проводить ось симметрии.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Вычисление дроби от числа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Знать, как вычислять дробь от числа. Уметь в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ычисл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ять дробь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от числа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Решение задач по теме цена, количество, стоимость 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Уметь решать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задач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теме цена, количество, стоимость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Деление многозначных чисел с остатком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Знать правило деления многозначных чисел с остатком. Уметь выполнять действие д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елени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я чисел с остатком.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Решение задач. Самостоятельная работа по теме «Деление на двузначное число»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Уметь применить знания и умения в решении задач.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AE3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Построение простейших геометрических фигур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A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BB231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31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Знать геометрические фигуры. Уметь выполнять построение простейших геометрических фигур.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Style w:val="Sylfaen"/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Умножение и деление чисел, полученных при измерении, на двузначное число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Умножение чисел от измерения на двузначное число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Знать единицы измерения. Уметь выполнять действие у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множени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чисел от измерения на двузначное число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Деление чисел от измерения на двузначное число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Знать единицы измерения. Уметь выполнять действие д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елени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чисел от измерения на двузначное число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Фронтальный опрос. 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Урок обобщения по теме «Умножение и деление на двузначное число»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Знать единицы измерения. Уметь выполнять действие у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множени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я и деления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чисел от измерения на двузначное число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опрос. Работа по карточкам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Контрольная работа по теме «Умножение и деление на двузначное число»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BB2313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313">
              <w:rPr>
                <w:rFonts w:ascii="Times New Roman" w:hAnsi="Times New Roman"/>
                <w:sz w:val="24"/>
                <w:szCs w:val="24"/>
              </w:rPr>
              <w:t>Уметь применять знания и умения.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Конт рольная  работа</w:t>
            </w:r>
          </w:p>
        </w:tc>
      </w:tr>
      <w:tr w:rsidR="00467EFE" w:rsidRPr="005A3235" w:rsidTr="00021AC3">
        <w:trPr>
          <w:trHeight w:val="593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AE3"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Построение простейших симметричных геометрических фигур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A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FB4996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996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Уметь проводить построение простейших симметричных геометрических фигур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5A3235" w:rsidTr="00F7587F">
        <w:trPr>
          <w:trHeight w:val="277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Style w:val="Sylfaen"/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Обыкновенные дроб</w:t>
            </w:r>
            <w:r>
              <w:rPr>
                <w:rStyle w:val="Sylfaen"/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Обыкновенные дроби. Их виды. Сравнение дробей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Знать понятие о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быкновенные дроб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и, ,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виды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дробей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Уметь с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равни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вать обыкновенные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дроб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и.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Смешанные числа. Преобразование дробей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Знать понятие с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мешанные числа.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Уметь выполнять п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реобразование дробей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Вычитание дроби от числа. 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Уметь выполнять действие в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ычитани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дроби от числа. 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Сложение и вычитание обыкновенных дробей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Знать правила сложения и вычитания обыкновенных дробей. Уметь выполнять действия сл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ожени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вычитани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обыкновенных дробей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AE3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Построение треугольников и четырехугольников симметричных относительно оси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A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FB4996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996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Уметь проводить построение треугольников и четырехугольников симметричных относительно оси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Вычитание из целого числа обыкновенной дроби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Уметь вычитать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из целого числа обыкновенн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ую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дроб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ь.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Сложение и вычитание смешанных чисел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Знать, что такое смешанные числа, правило сложения и вычитания смешанных чисел. Уметь выполнять действия с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ложени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вычитани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смешанных чисел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Решение задач на сложение и вычитание обыкновенных дробей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Уметь применить умения и навыки в р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ешени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задач на сложение и вычитание обыкновенных дробей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Особые случаи вычитания смешанных чисел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Уметь выполнять о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собые случаи вычитания смешанных чисел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AE3"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Центральная симметрия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A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A43614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3614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Иметь представление о центральной симметрии.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Приведение дроби к новому знаменателю. Сравнение дробей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Знать правило сравнения дробей. Уметь приво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ди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ть дроби к новому знаменателю; выполнять с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равнение дробей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Приведение дроби к общему знаменателю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Уметь п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рив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ди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ть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дроби к общему знаменателю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Контрольная работа за 3 четверть 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A43614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614">
              <w:rPr>
                <w:rFonts w:ascii="Times New Roman" w:hAnsi="Times New Roman"/>
                <w:sz w:val="24"/>
                <w:szCs w:val="24"/>
              </w:rPr>
              <w:t>Уметь применять знания и умения.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Контрольная  работа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Сложение и вычитание дробей с разными знаменателями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Знать понятие общий знаменатель. Уметь выполнять действия с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ложени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вычитани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дробей с разными знаменателями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AE3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Построение фигур симметричных относительно центра симметрии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A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A43614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3614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Уметь проводить построение фигур симметричных относительно центра симметрии.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Сложение и вычитание смешанных чисел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Знать, как складывать и вычитать смешанные числа. Уметь выполнять действия сложения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вычитани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смешанных чисел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Решение примеров без скобок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Знать порядок действий в выражениях. Уметь решать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пример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без скобок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Решение примеров со скобками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Знать порядок действий в выражениях. Уметь решать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пример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ы со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скобк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ами.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Решение примеров и задач с числами от измерения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Знать единицы измерения. Уметь решать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пример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задач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 числами от измерения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AE3"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Построение фигур симметричных относительно центра симметрии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A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B5FF0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5FF0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Уметь проводить построение фигур симметричных относительно центра симметрии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Решение примеров и задач на все действия с обыкновенными дробями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Уметь выполнять 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все действия с обыкновенными дробями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Контрольная работа по теме «Обыкновенные дроби»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B5FF0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FF0">
              <w:rPr>
                <w:rFonts w:ascii="Times New Roman" w:hAnsi="Times New Roman"/>
                <w:sz w:val="24"/>
                <w:szCs w:val="24"/>
              </w:rPr>
              <w:t>Уметь применить знания и умения.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AE3">
              <w:rPr>
                <w:rStyle w:val="Sylfaen"/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Десятичные дроби</w:t>
            </w:r>
          </w:p>
        </w:tc>
        <w:tc>
          <w:tcPr>
            <w:tcW w:w="992" w:type="dxa"/>
          </w:tcPr>
          <w:p w:rsidR="00467EFE" w:rsidRPr="006B5FF0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Понятие десятичной дроби. Получение десятичных дробей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Знать п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онятие десятичной дроби. 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Уметь п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олуч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ать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десятичны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дроб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и.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Чтение и запись десятичных дробей. Таблица разрядов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Уметь чи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ать,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запис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ыват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, образовывать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десятичны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дроб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Уметь пользоваться т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аблиц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ей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разрядов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AE3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Геометрические тела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A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032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3265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Знать геометрические тела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Запись чисел, полученных при измерении в виде десятичных дробей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Знать единицы измерения. Уметь з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апис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ывать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числ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, полученны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при измерении в виде десятичных дробей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Запись десятичных дробей в виде целых чисел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Уметь з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апис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ывать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десятичны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дроб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виде целых чисел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Выражение десятичных дробей в крупных (мелких) долей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Уметь в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ыраж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ать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десятичны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дроб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крупных 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или 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мелких дол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ях.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Выражение десятичных дробей в одинаковых долях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Уметь в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ыраж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ать десятичные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дроб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 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одинаковых долях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AE3">
              <w:rPr>
                <w:rFonts w:ascii="Times New Roman" w:hAnsi="Times New Roman"/>
                <w:b/>
                <w:sz w:val="24"/>
                <w:szCs w:val="24"/>
              </w:rPr>
              <w:t>145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Геометрические тела: </w:t>
            </w:r>
            <w:r>
              <w:rPr>
                <w:rStyle w:val="Sylfaen"/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</w:t>
            </w:r>
            <w:r w:rsidRPr="00993AE3">
              <w:rPr>
                <w:rStyle w:val="Sylfaen"/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уб</w:t>
            </w:r>
            <w:r>
              <w:rPr>
                <w:rStyle w:val="Sylfaen"/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, прямоугольный параллелепипед.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A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33048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3048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Знать геометрические тела: куб, прямоугольный параллелепипед. Выполнять построение полной развертки.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Практическая  работа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Сравнение десятичных долей и дробей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Знать правило сравнения десятичных долей и дробей. Уметь с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равн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ивать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десятичны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дол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дроб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и.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Сложение десятичных дробей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Знать правило сложения десятичных дробей. Уметь выполнять действие с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ложени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десятичных дробей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Вычитание десятичных дробей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Знать правило вычитания десятичных дробей. Уметь выполнять действие вычитания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десятичных дробей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Разностное сложение 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десятичных дробей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. Решение задач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Уметь выполнять р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азностное сложение 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десятичных дробей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Уметь р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шать 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задач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и на разностное сравнение.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AE3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Масштаб уменьшения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A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33048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3048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Знать понятие масштаба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уменьшения</w:t>
            </w:r>
            <w:r w:rsidRPr="00533048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Уметь строить 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геометрические </w:t>
            </w:r>
            <w:r w:rsidRPr="00533048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фигуры в масштабе уменьшения.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Решение примеров с неизвестным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Уметь решать примеры с неизвестным; находить неизвестные компоненты.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Обобщение по теме «Десятичные дроби»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Уметь применять знания и умения в решении задач и примеров 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по теме «Десятичные дроби»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Контрольная работа по теме «Десятичные дроби»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C0806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применять знания и умения.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67EFE" w:rsidRDefault="00467EFE" w:rsidP="00D659DA">
            <w:pPr>
              <w:spacing w:after="0" w:line="240" w:lineRule="auto"/>
              <w:jc w:val="center"/>
              <w:rPr>
                <w:rStyle w:val="Sylfaen"/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Нахождение десятичной дроби от числа</w:t>
            </w:r>
          </w:p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67EFE" w:rsidRPr="006C0806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80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Вычисление десятичной дроби от числа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Знать правило нахождения десятичной дроби от числа. Уметь в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ычисл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ять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десятичн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ые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дроби от числа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AE3">
              <w:rPr>
                <w:rFonts w:ascii="Times New Roman" w:hAnsi="Times New Roman"/>
                <w:b/>
                <w:sz w:val="24"/>
                <w:szCs w:val="24"/>
              </w:rPr>
              <w:t>155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Масштаб увеличения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A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33048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3048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Знать понятие масштаба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увеличения</w:t>
            </w:r>
            <w:r w:rsidRPr="00533048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Уметь строить 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геометрические </w:t>
            </w:r>
            <w:r w:rsidRPr="00533048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фигуры в масштабе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увелич</w:t>
            </w:r>
            <w:r w:rsidRPr="00533048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ения.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Вычисление десятичной дроби от числа. Задачи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Знать правило нахождения десятичной дроби от числа. Уметь решать задачи на в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ычисл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ение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десятичн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ой 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дроби от числа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AE3">
              <w:rPr>
                <w:rStyle w:val="Sylfaen"/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Задачи на движение</w:t>
            </w:r>
          </w:p>
        </w:tc>
        <w:tc>
          <w:tcPr>
            <w:tcW w:w="992" w:type="dxa"/>
          </w:tcPr>
          <w:p w:rsidR="00467EFE" w:rsidRPr="006C0806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Решение задач на встречное движение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Знать  понятия  скорость,  время,  расстояние. Уметь  решать 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задач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встречное движение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Решение задач на движение удаления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Знать понятия скорость, время, расстояние. Уметь  решать 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задач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 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движение удаления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Решение задач на движение (обгон)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Знать понятия скорость, время, расстояние. Уметь решать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задач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движение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в случае 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обгон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AE3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Масштаб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A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33048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3048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Знать понятие масштаба. Уметь строить 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геометрические </w:t>
            </w:r>
            <w:r w:rsidRPr="00533048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фигуры в масштабе.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Решение задач на движение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Знать понятия скорость, время, расстояние. Уметь р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еш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ать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задач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движение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все случаи.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 Работа по карточкам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Контрольная работа за 4 четверть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B94D5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применять знания и умения.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AE3">
              <w:rPr>
                <w:rStyle w:val="Sylfaen"/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Меры времени</w:t>
            </w:r>
          </w:p>
        </w:tc>
        <w:tc>
          <w:tcPr>
            <w:tcW w:w="992" w:type="dxa"/>
          </w:tcPr>
          <w:p w:rsidR="00467EFE" w:rsidRPr="00B94D5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Меры времени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Знать м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еры времени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, единицы измерения времени.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Фронтальная   работа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Действия с числами измерения времени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Знать единицы измерения времени. Уметь выполнять д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ействия с числами измерения времени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AE3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Построение геометрических фигур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A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B94D5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4D55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Уметь проводить построение геометрических фигур.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Практическая  работа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Действия с числами измерения времени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Знать единицы измерения времени. Уметь выполнять д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ействия с числами измерения времени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AE3">
              <w:rPr>
                <w:rStyle w:val="Sylfaen"/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Повторение </w:t>
            </w:r>
          </w:p>
        </w:tc>
        <w:tc>
          <w:tcPr>
            <w:tcW w:w="992" w:type="dxa"/>
          </w:tcPr>
          <w:p w:rsidR="00467EFE" w:rsidRPr="00B94D5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Преобразование обыкновенных дробей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Уметь п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реобразов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ывать обыкновенные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дроб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и.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Сложение и вычитание обыкновенных дробей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Уметь выполнять действия сложения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вычитани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обыкновенных дробей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Сложение и вычитание десятичных дробей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Уметь выполнять действия сложения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вычитани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993AE3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десятичных дробей</w:t>
            </w:r>
            <w:r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021AC3">
        <w:trPr>
          <w:trHeight w:val="285"/>
        </w:trPr>
        <w:tc>
          <w:tcPr>
            <w:tcW w:w="70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AE3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4678" w:type="dxa"/>
          </w:tcPr>
          <w:p w:rsidR="00467EFE" w:rsidRPr="00993AE3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93AE3">
              <w:rPr>
                <w:rStyle w:val="Sylfaen"/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Осевая и центральная симметрия</w:t>
            </w:r>
          </w:p>
        </w:tc>
        <w:tc>
          <w:tcPr>
            <w:tcW w:w="992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A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993AE3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EA18EF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18EF">
              <w:rPr>
                <w:rStyle w:val="Sylfaen"/>
                <w:rFonts w:ascii="Times New Roman" w:eastAsia="Calibri" w:hAnsi="Times New Roman"/>
                <w:sz w:val="24"/>
                <w:szCs w:val="24"/>
                <w:lang w:eastAsia="en-US"/>
              </w:rPr>
              <w:t>Иметь представление об осевой и центральной симметрии.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</w:tbl>
    <w:p w:rsidR="00467EFE" w:rsidRDefault="00467EFE" w:rsidP="00F75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7EFE" w:rsidRDefault="00467EFE" w:rsidP="00F75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7EFE" w:rsidRDefault="00467EFE" w:rsidP="00F75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7EFE" w:rsidRDefault="00467EFE" w:rsidP="00F75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7EFE" w:rsidRDefault="00467EFE" w:rsidP="00F75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7EFE" w:rsidRDefault="00467EFE" w:rsidP="00F75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7EFE" w:rsidRDefault="00467EFE" w:rsidP="00F75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 – тематическое планирование</w:t>
      </w:r>
    </w:p>
    <w:p w:rsidR="00467EFE" w:rsidRDefault="00467EFE" w:rsidP="00A43C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 класс </w:t>
      </w:r>
    </w:p>
    <w:p w:rsidR="00467EFE" w:rsidRDefault="00467EFE" w:rsidP="00D659DA">
      <w:pPr>
        <w:pStyle w:val="NormalWeb"/>
        <w:spacing w:before="0" w:beforeAutospacing="0" w:after="0" w:afterAutospacing="0" w:line="240" w:lineRule="auto"/>
        <w:ind w:left="1571" w:right="30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4678"/>
        <w:gridCol w:w="992"/>
        <w:gridCol w:w="851"/>
        <w:gridCol w:w="850"/>
        <w:gridCol w:w="4962"/>
        <w:gridCol w:w="1984"/>
      </w:tblGrid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Корр.</w:t>
            </w: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Обязательный </w:t>
            </w:r>
          </w:p>
          <w:p w:rsidR="00467EFE" w:rsidRPr="005A3235" w:rsidRDefault="00467EFE" w:rsidP="00D659D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минимум ЗУН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467EFE" w:rsidRPr="005A3235" w:rsidRDefault="00467EFE" w:rsidP="00D659D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 xml:space="preserve"> контроля 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 xml:space="preserve">Нумерация 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Числа целые и дробные.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5A3235">
              <w:rPr>
                <w:rFonts w:ascii="Times New Roman" w:hAnsi="Times New Roman"/>
                <w:sz w:val="24"/>
                <w:szCs w:val="24"/>
              </w:rPr>
              <w:t xml:space="preserve"> читать, записывать, преобразовывать, сравнивать, выполнять с числами арифметические действия.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Таблица классов и разрядов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пользовать таблицей разрядов.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Устный опрос. Работа по карточкам.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Сравнение многозначных чисел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правила сравнения многозначных чисел. Уметь сравнивать многозначные числа.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Письменное задание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Нумерация чисел в пределах 1 000 000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читать и записывать числа в пределах 1000 000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 xml:space="preserve">Многоугольники. Периметр 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название геометрических фигур. Уметь находить периметр многоугольников.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Сумма разрядных слагаемых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пользовать таблицей разрядов: записывать поразрядно и раскладывать на разрядные слагаемые.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Устный опрос. Самостоятельная работа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Уменьшение, увеличение числа на разрядную единицу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понятие разрядные единицы. Уметь уменьшать и  увеличивать числа на разрядную единицу.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Простые и составные числа.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какие числа называются составными и простыми. Уметь  называть первые простые и составные числа.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Кратное и разностное сравнение чисел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правила нахождения кратного и разностного сравнения. Уметь выполнять кратное и разностное сравнение чисел.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Окружность. Круг. Линии в круге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геометрические фигуры. Уметь строить линии в круге: радиус, диаметр, хорду.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Округление чисел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правила округления чисел, разрядные единицы. Уметь округлять числа до определенного разряда.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Сложение и вычитание многозначных чисел и десятичных дробей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Сложение многозначных чисел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5A3235">
              <w:rPr>
                <w:rFonts w:ascii="Times New Roman" w:hAnsi="Times New Roman"/>
              </w:rPr>
              <w:t xml:space="preserve">выполнять сложение многозначных </w:t>
            </w:r>
            <w:r w:rsidRPr="005A3235">
              <w:rPr>
                <w:rFonts w:ascii="Times New Roman" w:hAnsi="Times New Roman"/>
                <w:sz w:val="24"/>
                <w:szCs w:val="24"/>
              </w:rPr>
              <w:t>чисел в пределах 1000 000.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Письменное задание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Вычитание многозначных чисел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5A3235">
              <w:rPr>
                <w:rFonts w:ascii="Times New Roman" w:hAnsi="Times New Roman"/>
              </w:rPr>
              <w:t xml:space="preserve">выполнять вычитание многозначных </w:t>
            </w:r>
            <w:r w:rsidRPr="005A3235">
              <w:rPr>
                <w:rFonts w:ascii="Times New Roman" w:hAnsi="Times New Roman"/>
                <w:sz w:val="24"/>
                <w:szCs w:val="24"/>
              </w:rPr>
              <w:t>чисел в пределах 1000 000.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Письменное задание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Сложение десятичных дробей. Проверка 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Знать правила сложения десятичных дробей. Уметь выполнять сложение десятичных дробей и проверку. 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Вычитание  десятичных дробей. Проверка 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Знать правила вычитания десятичных дробей. Уметь выполнять вычитание десятичных дробей и проверку. 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Углы. Виды углов. Построение треугольника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виды углов: прямого, острого, тупого. Уметь выполнять построение треугольников с помощью циркуля..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Порядок действий. Решение примеров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порядок действий в выражениях. Уметь решать примеры в несколько действий.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Решение задач и примеров на десятичные дроби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применять знания и умения в решении задач и примеров на десятичные дроби.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Умножение и деление целых чисел и десятичных дробей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Умножение целых чисел на однозначное число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выполнять умножение целых чисел на однозначное целое число в пределах 1000000.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Деление целых чисел на однозначное число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выполнять деление целых чисел на однозначное целое число в пределах 1000000.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Градус. Градусное измерение углов. Транспортир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Знать величину 1°; размеры прямого, остроте, тупого, развернутого, полного, элементы транспортира. 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Деление целого числа на целое. 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выполнять деление целых чисел на целое число в пределах 1000000.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Умножение десятичной дроби на однозначное число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понятие десятичной дроби. Уметь выполнять умножение десятичной дроби  на однозначное целое число.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Деление десятичных дробей на однозначное число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выполнять деление десятичной дроби на однозначное целое чисел.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Решение примеров и задач на умножение и деление десятичных дробей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 применять знания и умения в решении примеров и задач на умножение и деление десятичных дробей.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Самостоятельная  работа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Построение острых углов. Измерение градусной меры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строить острые углы и измерять их градусную меру.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Умножение и деление целых чисел и десятичных дробей на 10, 100, 1 000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правила умножения и деления на 10, 100, 1000. Уметь выполнять действия умножения  и деления целых чисел и десятичных дробей на 10, 100, 1 000.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Умножение десятичных дробей на круглые десятки, сотни, тысячи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правила умножения. Уметь выполнять действие умножения десятичных дробей на круглые десятки, сотни, тысячи.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Решение примеров и задач на умножение десятичных дробей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применить знания и умения в решении примеров и задач на умножение десятичных дробей.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Умножение десятичных дробей на кратные десятки, сотни, тысячи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выполнять действие умножения десятичных дробей на кратные десятки, сотни, тысячи.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Построение тупых углов. Измерение градусной меры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строить тупые углы и измерять их градусную меру.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Деление целых чисел на круглые десятки, сотни, тысячи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правила деления. Уметь выполнять действие деления целых чисел на круглые десятки, сотни, тысячи.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Деление десятичных дробей на круглые десятки, сотни, тысячи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выполнять действие деления десятичных дробей на круглые десятки, сотни, тысячи.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Умножение целых чисел и десятичных дробей на двузначное число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 правило умножения  целых  чисел  и десятичных дробей на двузначное число. Уметь выполнять умножение целых чисел и десятичных дробей на двухзначное число.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Деление целых чисел и десятичных дробей на двузначное число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правило деления целых чисел и десятичных дробей на двузначное число. Уметь выполнять деление целых чисел и десятичных  дробей на двухзначное число.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Смежные углы. Построение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понятие смежные углы. Уметь строить смежные углы, решать геометрические задачи.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Деление десятичных дробей на двухзначное число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выполнять деление десятичных дробей на двухзначное число.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Обобщение по теме «Умножение и деление десятичных дробей»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применить знания и умения в решении задач и примеров по теме «Умножение и деление десятичных дробей».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67EFE" w:rsidRPr="005A3235" w:rsidTr="0029237E">
        <w:trPr>
          <w:trHeight w:val="473"/>
        </w:trPr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Контрольная работа за 1 четверть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применить знания и умения.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Сложение и вычитание обыкновенных дробей с одинаковыми знаменателями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Присчитывание и отсчитывание по 2, 20, 200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присчитывать и отсчитывать группами по 2, 20, 200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Присчитывание и отсчитывание по 5, 50, 500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присчитывать и отсчитывать группами по 5, 50, 500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Преобразование обыкновенных дробей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читать, записывать, преобразовывать обыкновенные дроби.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Сравнение обыкновенных дробей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правила сравнения обыкновенных дробей. Уметь читать, записывать, преобразовывать, сравнивать обыкновенные дроби.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Построение треугольника по двум сторонам и углу между ними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выполнять построение треугольника по двум сторонам и углу между ними.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Сложение и вычитание обыкновенных дробей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правила сложения и вычитания обыкновенных дробей. Уметь выполнять действия сложения и вычитания обыкновенных дробей.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Все случаи</w:t>
            </w: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3235">
              <w:rPr>
                <w:rFonts w:ascii="Times New Roman" w:hAnsi="Times New Roman"/>
                <w:sz w:val="24"/>
                <w:szCs w:val="24"/>
              </w:rPr>
              <w:t>вычитания обыкновенных дробей</w:t>
            </w: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Уметь выполнять все случаи действия вычитания обыкновенных дробей 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29237E">
        <w:trPr>
          <w:trHeight w:val="130"/>
        </w:trPr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Действия сложения и вычитания обыкновенных дробей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выполнять действия сложения и вычитания обыкновенных дробей.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Решение примеров и задач на сложение и вычитание обыкновенных дробей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применять знания и умения в решении примеров и задач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Построение треугольника по стороне и двум прилежащим к ней углам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выполнять построение треугольника по стороне и двум прилежащим к ней углам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Решение задач на сложение и вычитание обыкновенных дробей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применить знания и умения в решении задач на сложение и вычитание обыкновенных дробей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Сложение и вычитание обыкновенных дробей с одинаковым знаменателем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выполнять действия сложения и вычитания обыкновенных дробей.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Контрольная работа по теме «Сложение и вычитание обыкновенных дробей с одинаковыми знаменателями»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применить знания и умения.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Сложение и вычитание обыкновенных дробей с разными знаменателями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Общий знаменатель дробей.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что называется общим знаменателем дробей и уметь его находить.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Построение треугольника по трем данным сторонам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выполнять построение треугольника по трем данным сторонам.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Приведение обыкновенных дробей к общему знаменателю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Знать правила приведения обыкновенных дробей к общему знаменателю. Уметь  </w:t>
            </w:r>
          </w:p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приводить обыкновенные дроби к общему знаменателю.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29237E">
        <w:trPr>
          <w:trHeight w:val="70"/>
        </w:trPr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Сравнение обыкновенных дробей и смешанных чисел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правила сравнения. Уметь сравнивать обыкновенные дроби и смешанные числа.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Сложение обыкновенных дробей с разными знаменателями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Сложение обыкновенных дробей с разными знаменателями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Устный опрос. Индивидуальная работа у доски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Вычитание обыкновенных дробей с разными знаменателями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Вычитание обыкновенных дробей с разными знаменателями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Устный опрос. Индивидуальная работа у доски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Построение треугольников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выполнять все случаи построения треугольника: по трем данным сторонам, по стороне и двум прилежащим к ней углам, по двум сторонам и углу между ними.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Сложение и вычитание обыкновенных дробей с разными знаменателями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выполнять действия сложения и вычитания обыкновенных дробей с разными знаменателями.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Решение задач и примеров на сложение и вычитание обыкновенных дробей с разными знаменателями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применить знания и умения в решении задач и примеров на сложение и вычитание обыкновенных дробей с разными знаменателями.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Нахождение числа по одной его доле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Нахождение дроби от числа и его части 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Нахождение дроби от числа и его части 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Решение задач на нахождение дроби от числа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Решение задач на нахождение дроби от числа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«Построение треугольников»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применить знания и умения в построение треугольников (все случаи).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Нахождение неизвестных компонентов действия сложения и вычитания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правила нахождения неизвестных компонентов. Уметь находить  неизвестные компоненты  действия  сложения  и вычитания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Решение уравнений с дробными коэффициентами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правила нахождения неизвестных компонентов. Уметь решать уравнения с дробными коэффициентами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Решение задач на составление уравнений с дробными коэффициентами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применить знания и умения в решении задач на составление уравнений с дробными коэффициентами.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находить  дробь от числа.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Знать  сумму </w:t>
            </w:r>
            <w:r w:rsidRPr="005A3235">
              <w:rPr>
                <w:rFonts w:ascii="Times New Roman" w:hAnsi="Times New Roman"/>
              </w:rPr>
              <w:t>смежных углов,  сумму углов треугольника.</w:t>
            </w:r>
            <w:r w:rsidRPr="005A3235">
              <w:rPr>
                <w:rFonts w:ascii="Times New Roman" w:hAnsi="Times New Roman"/>
                <w:sz w:val="24"/>
                <w:szCs w:val="24"/>
              </w:rPr>
              <w:t xml:space="preserve"> Уметь применять знания при решении геометрических задач.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Нахождение числа по одной его доле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находить числа по одной его доле.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Контрольная работа по теме «Сложение и вычитание обыкновенных дробей с разными знаменателями», «Нахождение числа по одной его доле»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применить знания и умения.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Контрольная   работа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Площадь, единицы площади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Площадь, единицы площади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единицы измерения площади, их соотношения.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Решение задач на вычисление площади прямоугольника, площади квадрата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5A3235">
              <w:rPr>
                <w:rFonts w:ascii="Times New Roman" w:hAnsi="Times New Roman"/>
              </w:rPr>
              <w:t xml:space="preserve"> </w:t>
            </w:r>
            <w:r w:rsidRPr="005A3235">
              <w:rPr>
                <w:rFonts w:ascii="Times New Roman" w:hAnsi="Times New Roman"/>
                <w:sz w:val="24"/>
                <w:szCs w:val="24"/>
              </w:rPr>
              <w:t>формулы площади. Уметь  применять формулы при решении задач на нахождение площади квадрата, прямоугольника.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Решение задач по теме «Сумма углов треугольника»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применять знания и умения  при решении геометрических задач по теме «Сумма углов треугольника».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Перевод мелких единиц измерения площади в крупные. Запись в виде десятичных дробей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единицы измерения площади, их соотношения. Уметь выполнять перевод мелких единиц измерения площади в крупные. Уметь записывать в виде десятичных дробей.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Перевод крупных единиц измерения площади в мелкие. Решение задач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Знать единицы измерения площади, их соотношения. Уметь  переводить крупные единицы измерения площади в мелкие. 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Действия с числами измерения площади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выполнять все действия с числами измерения площади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Решение примеров и задач на нахождение площади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применять знания и умения в решении примеров и задач на нахождение площади.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 xml:space="preserve">Симметрия 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Иметь представление о симметрии фигур, тел, предметов.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Контрольная работа за 2 четверть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применять знания и умения.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Сложение и вычитание целых и дробных чисел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Сложение целых и дробных чисел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выполнять действие сложения целых и дробных чисел.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Вычитание целых и дробных чисел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выполнять действие вычитания целых и дробных чисел.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Фронтальный опрос 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Решение примеров с неизвестным числом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правила нахождения неизвестных компонентов. Уметь решать примеры  с неизвестным числом.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Числа от измерения времени. Соотношения единиц измерения времени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Числа от измерения времени. </w:t>
            </w:r>
            <w:r>
              <w:rPr>
                <w:rFonts w:ascii="Times New Roman" w:hAnsi="Times New Roman"/>
                <w:sz w:val="24"/>
                <w:szCs w:val="24"/>
              </w:rPr>
              <w:t>Знать с</w:t>
            </w:r>
            <w:r w:rsidRPr="005A3235">
              <w:rPr>
                <w:rFonts w:ascii="Times New Roman" w:hAnsi="Times New Roman"/>
                <w:sz w:val="24"/>
                <w:szCs w:val="24"/>
              </w:rPr>
              <w:t>оотношения единиц измерения времени.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Устный опрос 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Осевая симметрия. Фигуры, симметричные относительно прямой: точки, отрезки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Иметь представление об осевой симметрии. Уметь строить фигуры, симметричные относительно прямой: точки, отрезки.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 Сложение чисел от измерения времени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единицы измерения времени, соотношения. Уметь складывать числа от измерения времени.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Вычитание чисел от измерения времени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единицы измерения времени, соотношения. Уметь вычитать числа от измерения времени.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Сложение и вычитание чисел от измерения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единицы измерения, соотношения. Уметь выполнять действия сложения и вычитания чисел от измерения.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Преобразования обыкновенных дробей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Обыкновенные дроби. Их преобразование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читать, записывать, преобразовывать, сравнивать обыкновенные дроби.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Построение симметричных фигур относительно прямой – треугольников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строить симметричные фигуры (треугольники) относительно прямой.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Преобразование смешанных чисел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читать, записывать, преобразовывать, сравнивать обыкновенные дроби.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Умножение обыкновенной дроби на целое число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правило умножения. Уметь выполнять действие умножения обыкновенной дроби на целое число.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Деление обыкновенной дроби на целое число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правило деления. Уметь выполнять действие деления обыкновенной дроби на целое число.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Деление обыкновенной дроби на целое число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выполнять действие деления обыкновенной дроби на целое число.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Построение четырехугольников, симметричных относительно прямой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проводить построение четырехугольников, симметричных относительно прямой.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Совместное выполнение действий умножения и деления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выполнять совместно действия умножения и деления.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Решение примеров в несколько действий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порядок действий в выражениях. Уметь решать примеры в несколько действий.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Решение составных задач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решать составные задачи, как в простом, так и в сложном случаях.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 Работа по карточкам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Обобщение по теме «Умножение и деление обыкновенных дробей»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Умение применять знания и умения в решении задач и примеров по теме «Умножение и деление обыкновенных дробей».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Центральная симметрия. Симметричные точки и отрезки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Иметь представление о центральной симметрии, симметричных точках и отрезках.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Контрольная работа по теме «Умножение и деление обыкновенных дробей»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Умение применять знания и умения.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Целые числа, полученные при измерении величин и десятичных дробей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Числа, полученные при измерении величин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числа, полученные при измерении величин.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Запись целых чисел от измерения в виде десятичных дробей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записывать целые числа от измерения в виде десятичных дробей.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Запись десятичных дробей в виде целых чисел от измерения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записывать десятичные дроби в виде целых чисел от измерения.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Центральная симметрия. Четырехугольники, симметричные относительно центра симметрии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Иметь представление о центральной симметрии. Уметь строить четырехугольники, симметричные относительно центра симметрии.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Решение задач на деление по содержанию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применять знания и умения в решении задач на деление по содержанию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Решение примеров и задач. 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Уметь применять знания и умения в решении задач примеров и задач. 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Арифметические действия с целыми числами, полученными при измерении величин, и десятичными дробями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Сложение с целыми числами от измерения и десятичными дробями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выполнять действие сложения с целыми числами от измерения и десятичными дробями.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опрос. Работа по карточкам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Вычитание с целыми числами от измерения и десятичными дробями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выполнять действие вычитания с целыми числами от измерения и десятичными дробями.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Построение простейших геометрических фигур, симметричных относительно центра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Построение простейших геометрических фигур, симметричных относительно центра.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Решение примеров с неизвестным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правила нахождения неизвестных компонентов. Уметь решать примеры  с неизвестным числом.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Решение задач на сложение и вычитание с целыми числами от измерения и десятичными дробями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решать задачи на сложение и вычитание с целыми числами от измерения и десятичными дробями.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Решение примеров в несколько действий.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порядок действий в выражениях. Уметь решать примеры в несколько действий.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Контрольная работа по теме «Сложение и вычитание с целыми числами от измерения и десятичными дробями»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применять знания и умения.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Окружность. Длина окружности. Сектор. Сегмент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Иметь представление о секторе, сегменте. Знать формулу</w:t>
            </w:r>
            <w:r w:rsidRPr="005A3235">
              <w:rPr>
                <w:rFonts w:ascii="Times New Roman" w:hAnsi="Times New Roman"/>
              </w:rPr>
              <w:t xml:space="preserve"> длины окружности С = 2π</w:t>
            </w:r>
            <w:r w:rsidRPr="005A3235">
              <w:rPr>
                <w:rFonts w:ascii="Times New Roman" w:hAnsi="Times New Roman"/>
                <w:lang w:val="en-US"/>
              </w:rPr>
              <w:t>R</w:t>
            </w:r>
            <w:r w:rsidRPr="005A3235">
              <w:rPr>
                <w:rFonts w:ascii="Times New Roman" w:hAnsi="Times New Roman"/>
              </w:rPr>
              <w:t xml:space="preserve">. </w:t>
            </w:r>
            <w:r w:rsidRPr="005A3235">
              <w:rPr>
                <w:rFonts w:ascii="Times New Roman" w:hAnsi="Times New Roman"/>
                <w:sz w:val="24"/>
                <w:szCs w:val="24"/>
              </w:rPr>
              <w:t>Уметь  применять формулу при решении задач; показать на окружности сектор, сегмент.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Умножение чисел от измерения. Запись в виде десятичных дробей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единицы измерения. Уметь выполнять действие умножения чисел от измерения; записывать в виде десятичных дробей.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Умножение чисел от измерения, записанных в виде десятичных дробей на двузначное число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правило умножения на двузначное число. Уметь выполнять действие умножения чисел от измерения, записанных в виде десятичных дробей на двухзначное число.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Деление чисел от измерения, записанных в виде десятичных дробей на 10, 100, 1000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выполнять действие деления чисел от измерения, записанных в виде десятичных дробей на 10, 100, 1000.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 Работа по карточкам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Вычисление десятичной дроби от чисел, полученных при измерении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вычислять десятичную дробь от чисел, полученных при измерении.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Столбчатые, круговые, линейные диаграммы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 виды диаграмм: столбчатые, круговые, линейные. Уметь читать диаграммы 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Вычисление десятичной дроби от чисел, полученных при измерении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единицы измерения величин. Уметь находить  десятичную дробь от чисел, полученных при измерении.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Вычисление десятичной дроби от именных чисел с преобразованием ее в обыкновенную дробь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единицы измерения величин. Уметь вычислять десятичную дробь от именных чисел с преобразованием ее в обыкновенную дробь.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Вычисление целого числа по его дроби и дроби от числа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находить целое число по его дроби и дроби от числа.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Совместное выполнение действий умножения и деления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выполнять совместно действия умножения и деления.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Построение диаграмм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 читать и строить диаграммы.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Выполнение арифметических действий с целыми числами, полученными при измерении и десятичными дробями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выполнять арифметические действия с целыми числами, полученными при измерении и десятичными дробями.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Решение составных задач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решать составные задачи, как в простом, так и в сложном случаях.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Решение примеров с неизвестным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правила нахождения неизвестных компонентов. Уметь решать примеры  с неизвестным числом.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Контрольная работа за 3 четверть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применять знания и умения.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Контрольная  работа 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Площадь круга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формулу</w:t>
            </w:r>
            <w:r w:rsidRPr="005A3235">
              <w:rPr>
                <w:rFonts w:ascii="Times New Roman" w:hAnsi="Times New Roman"/>
              </w:rPr>
              <w:t xml:space="preserve"> площади  круга .</w:t>
            </w:r>
            <w:r w:rsidRPr="005A3235">
              <w:rPr>
                <w:rFonts w:ascii="Times New Roman" w:hAnsi="Times New Roman"/>
                <w:lang w:val="en-US"/>
              </w:rPr>
              <w:t>S</w:t>
            </w:r>
            <w:r w:rsidRPr="005A3235">
              <w:rPr>
                <w:rFonts w:ascii="Times New Roman" w:hAnsi="Times New Roman"/>
              </w:rPr>
              <w:t xml:space="preserve"> = </w:t>
            </w:r>
            <w:r w:rsidRPr="005A3235">
              <w:rPr>
                <w:rFonts w:ascii="Times New Roman" w:hAnsi="Times New Roman"/>
              </w:rPr>
              <w:fldChar w:fldCharType="begin"/>
            </w:r>
            <w:r w:rsidRPr="005A3235">
              <w:rPr>
                <w:rFonts w:ascii="Times New Roman" w:hAnsi="Times New Roman"/>
              </w:rPr>
              <w:instrText xml:space="preserve"> QUOTE </w:instrText>
            </w:r>
            <w:r w:rsidRPr="005A3235">
              <w:rPr>
                <w:position w:val="-9"/>
              </w:rPr>
              <w:pict>
                <v:shape id="_x0000_i1031" type="#_x0000_t75" style="width:21pt;height:15pt" equationxml="&lt;">
                  <v:imagedata r:id="rId14" o:title="" chromakey="white"/>
                </v:shape>
              </w:pict>
            </w:r>
            <w:r w:rsidRPr="005A3235">
              <w:rPr>
                <w:rFonts w:ascii="Times New Roman" w:hAnsi="Times New Roman"/>
              </w:rPr>
              <w:instrText xml:space="preserve"> </w:instrText>
            </w:r>
            <w:r w:rsidRPr="005A3235">
              <w:rPr>
                <w:rFonts w:ascii="Times New Roman" w:hAnsi="Times New Roman"/>
              </w:rPr>
              <w:fldChar w:fldCharType="separate"/>
            </w:r>
            <w:r w:rsidRPr="005A3235">
              <w:rPr>
                <w:position w:val="-9"/>
              </w:rPr>
              <w:pict>
                <v:shape id="_x0000_i1032" type="#_x0000_t75" style="width:21pt;height:15pt" equationxml="&lt;">
                  <v:imagedata r:id="rId14" o:title="" chromakey="white"/>
                </v:shape>
              </w:pict>
            </w:r>
            <w:r w:rsidRPr="005A3235">
              <w:rPr>
                <w:rFonts w:ascii="Times New Roman" w:hAnsi="Times New Roman"/>
              </w:rPr>
              <w:fldChar w:fldCharType="end"/>
            </w:r>
            <w:r w:rsidRPr="005A3235">
              <w:rPr>
                <w:rFonts w:ascii="Times New Roman" w:hAnsi="Times New Roman"/>
              </w:rPr>
              <w:t>. У</w:t>
            </w:r>
            <w:r w:rsidRPr="005A3235">
              <w:rPr>
                <w:rFonts w:ascii="Times New Roman" w:hAnsi="Times New Roman"/>
                <w:sz w:val="24"/>
                <w:szCs w:val="24"/>
              </w:rPr>
              <w:t>меть применять ее при решении задач.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Числа, полученные при измерении площади, и десятичные дроби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Числа, полученные при измерении площади.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читать и записывать числа, полученные при измерении площади.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Перевод крупных единиц измерения площади в мелкие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выполнять преобразование чисел полученных при измерении площади: перевод в более  мелкие.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Перевод мелких единиц измерения площади в крупные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Уметь: выполнять преобразование чисел полученных при измерении площади: перевод в более крупные.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Замена десятичных дробей целыми числами от измерения площадей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проводить замену десятичных дробей целыми числами от измерения площадей.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Решение задач по теме «Длина окружности. Площадь круга»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применять знания и умения в решении задач.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Решение задач на нахождение площади.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решать простые и составные задачи на нахождение площади.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Устный опрос. 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Решение задач на вычисление площади прямоугольника и квадрата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решать простые и составные задачи.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Сложение и вычитание чисел, полученных при измерении площади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выполнять действия сложения и вычитания чисел, полученных при измерении площади.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Умножение и деление чисел, полученных при измерении площади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выполнять действия умножения и деления чисел, полученных при измерении площади.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Геометрические фигуры и геометрические тела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название геометрических фигур и геометрических тел.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Составление и решение задач на нахождение площади.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составлять и решать простые и составные задачи на нахождение площади.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Контрольная работа по теме «Числа, полученные при измерении площади, и десятичные дроби»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применять знания и умения.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Меры земельных площадей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Меры земельных площадей.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 меры земельных площадей: ар, гектар. Уметь читать и записывать числа, полученные при измерении площади.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Преобразование земельных мер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выполнять преобразование чисел полученных при измерении площади.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Куб, прямоугольный параллелепипед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Иметь представление о кубе, прямоугольном параллелепипеде. Полная развертка.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Запись единиц измерения площадей в виде десятичных дробей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выполнять преобразование чисел полученных при измерении площади; записывать единицы измерения площадей в виде десятичных дробей.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Арифметические действия с числами, полученными при измерении площади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Сложение чисел, полученных при измерении площади. Запись в виде десятичных дробей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выполнять действие сложения чисел, полученных при измерении площади. Уметь записывать в виде десятичных дробей.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Вычитание чисел, полученных при измерении площади. Запись в виде десятичных дробей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выполнять действие вычитания чисел, полученных при измерении площади. Уметь записывать в виде десятичных дробей.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Умножение чисел, полученных при измерении площади. Запись в виде десятичных дробей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выполнять действие умножения чисел, полученных при измерении площади. Уметь записывать в виде десятичных дробей.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Пирамида, конус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Иметь представление о пирамиде, конусе.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Деление чисел, полученных при измерении площади. Запись в виде десятичных дробей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выполнять действие деления чисел, полученных при измерении площади. Уметь записывать в виде десятичных дробей.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Решение задач и примеров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применить знания и умения в решении задач и примеров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Решение составных задач по теме «Меры земельных площадей»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решать простые и составные задачи.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Контрольная работа по теме «Меры земельных площадей»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Контрольная работа по теме «Меры земельных площадей»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Повторение. Арифметические действия с целыми и дробными числами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Взаимное положение прямых на плоскости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применять знания и умения.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Целые и дробные числа. Таблица классов и разрядов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применять знания и умения.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Сложение и вычитание обыкновенных и десятичных дробей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применять знания и умения.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Сложение и вычитание чисел, полученных при измерении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применять знания и умения.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Решение примеров с неизвестным числом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применять знания и умения.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Отрезки. Построение треугольников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применять знания и умения.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Практическая  работа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Умножение и деление целых чисел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применять знания и умения.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Контрольная работа за 4 четверть 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применять знания и умения.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Умножение и деление обыкновенных дробей на целое число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применять знания и умения.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Умножение и деление десятичных дробей на 10, 100, 1000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применять знания и умения.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Симметрия. Масштаб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применять знания и умения.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Умножение и деление десятичных дробей 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применять знания и умения.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Решение задач на вычисление доли от числа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применять знания и умения.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применять знания и умения.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Все действия с целыми и дробными числами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применять знания и умения.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Решение задач на нахождение периметра, площади, длины окружности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применять знания и умения.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</w:tbl>
    <w:p w:rsidR="00467EFE" w:rsidRDefault="00467EFE" w:rsidP="00A43C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7EFE" w:rsidRDefault="00467EFE" w:rsidP="00A43C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7EFE" w:rsidRDefault="00467EFE" w:rsidP="00A43C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7EFE" w:rsidRDefault="00467EFE" w:rsidP="00A43C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7EFE" w:rsidRDefault="00467EFE" w:rsidP="00A43C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7EFE" w:rsidRDefault="00467EFE" w:rsidP="00A43C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7EFE" w:rsidRDefault="00467EFE" w:rsidP="00A43C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7EFE" w:rsidRDefault="00467EFE" w:rsidP="00A43C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7EFE" w:rsidRDefault="00467EFE" w:rsidP="00A43C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7EFE" w:rsidRDefault="00467EFE" w:rsidP="00A43C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7EFE" w:rsidRDefault="00467EFE" w:rsidP="00A43C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7EFE" w:rsidRDefault="00467EFE" w:rsidP="00A43C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7EFE" w:rsidRDefault="00467EFE" w:rsidP="00A43C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7EFE" w:rsidRDefault="00467EFE" w:rsidP="00A43C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7EFE" w:rsidRDefault="00467EFE" w:rsidP="00A43C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7EFE" w:rsidRDefault="00467EFE" w:rsidP="00A43C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7EFE" w:rsidRDefault="00467EFE" w:rsidP="00A43C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7EFE" w:rsidRDefault="00467EFE" w:rsidP="00A43C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7EFE" w:rsidRDefault="00467EFE" w:rsidP="00A43C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7EFE" w:rsidRDefault="00467EFE" w:rsidP="00A43C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7EFE" w:rsidRDefault="00467EFE" w:rsidP="00A43C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7EFE" w:rsidRDefault="00467EFE" w:rsidP="00A43C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Календарно – тематическое планирование </w:t>
      </w:r>
    </w:p>
    <w:p w:rsidR="00467EFE" w:rsidRDefault="00467EFE" w:rsidP="00A43C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</w:t>
      </w:r>
    </w:p>
    <w:p w:rsidR="00467EFE" w:rsidRDefault="00467EFE" w:rsidP="00A43CCF">
      <w:pPr>
        <w:pStyle w:val="NormalWeb"/>
        <w:spacing w:before="0" w:beforeAutospacing="0" w:after="0" w:afterAutospacing="0" w:line="276" w:lineRule="auto"/>
        <w:ind w:left="1571" w:right="30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4678"/>
        <w:gridCol w:w="992"/>
        <w:gridCol w:w="851"/>
        <w:gridCol w:w="850"/>
        <w:gridCol w:w="4962"/>
        <w:gridCol w:w="1984"/>
      </w:tblGrid>
      <w:tr w:rsidR="00467EFE" w:rsidRPr="005A3235" w:rsidTr="00BE7D98">
        <w:tc>
          <w:tcPr>
            <w:tcW w:w="709" w:type="dxa"/>
          </w:tcPr>
          <w:p w:rsidR="00467EFE" w:rsidRPr="005A3235" w:rsidRDefault="00467EFE" w:rsidP="000206AB">
            <w:pPr>
              <w:spacing w:after="0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467EFE" w:rsidRPr="005A3235" w:rsidRDefault="00467EFE" w:rsidP="000206AB">
            <w:pPr>
              <w:spacing w:after="0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51" w:type="dxa"/>
          </w:tcPr>
          <w:p w:rsidR="00467EFE" w:rsidRPr="005A3235" w:rsidRDefault="00467EFE" w:rsidP="000206AB">
            <w:pPr>
              <w:spacing w:after="0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467EFE" w:rsidRPr="005A3235" w:rsidRDefault="00467EFE" w:rsidP="000206AB">
            <w:pPr>
              <w:spacing w:after="0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 xml:space="preserve">Корр </w:t>
            </w:r>
          </w:p>
        </w:tc>
        <w:tc>
          <w:tcPr>
            <w:tcW w:w="4962" w:type="dxa"/>
          </w:tcPr>
          <w:p w:rsidR="00467EFE" w:rsidRPr="005A3235" w:rsidRDefault="00467EFE" w:rsidP="000206AB">
            <w:pPr>
              <w:spacing w:after="0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Обязательный </w:t>
            </w:r>
          </w:p>
          <w:p w:rsidR="00467EFE" w:rsidRPr="005A3235" w:rsidRDefault="00467EFE" w:rsidP="000206AB">
            <w:pPr>
              <w:spacing w:after="0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минимум ЗУН</w:t>
            </w:r>
          </w:p>
        </w:tc>
        <w:tc>
          <w:tcPr>
            <w:tcW w:w="1984" w:type="dxa"/>
          </w:tcPr>
          <w:p w:rsidR="00467EFE" w:rsidRPr="005A3235" w:rsidRDefault="00467EFE" w:rsidP="000206AB">
            <w:pPr>
              <w:spacing w:after="0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467EFE" w:rsidRPr="005A3235" w:rsidRDefault="00467EFE" w:rsidP="000206AB">
            <w:pPr>
              <w:spacing w:after="0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 xml:space="preserve"> контроля 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 xml:space="preserve">Нумерация 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Числа и цифры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читать, записывать, преобразовывать, сравнивать.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Таблица классов и разрядов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 xml:space="preserve"> Разрядные слагаемые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пользовать таблицей разрядов: записывать поразрядно и раскладывать на разрядные слагаемые.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Округление чисел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округлять числа до определенного разряда.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467EFE" w:rsidRPr="005A3235" w:rsidTr="00BE7D98">
        <w:trPr>
          <w:trHeight w:val="920"/>
        </w:trPr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707">
              <w:rPr>
                <w:rFonts w:ascii="Times New Roman" w:hAnsi="Times New Roman"/>
                <w:b/>
                <w:sz w:val="24"/>
                <w:szCs w:val="24"/>
              </w:rPr>
              <w:t xml:space="preserve">Геометрические фигуры. Действия с отрезками 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геометрические фигуры. Уметь выполнять действия с отрезками, определять положение прямых на плоскости.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Числа от измерения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3235">
              <w:rPr>
                <w:rFonts w:ascii="Times New Roman" w:hAnsi="Times New Roman"/>
                <w:sz w:val="24"/>
                <w:szCs w:val="24"/>
              </w:rPr>
              <w:t>линейные меры.</w:t>
            </w: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3235">
              <w:rPr>
                <w:rFonts w:ascii="Times New Roman" w:hAnsi="Times New Roman"/>
                <w:sz w:val="24"/>
                <w:szCs w:val="24"/>
              </w:rPr>
              <w:t>Уметь выполнять преобразования чисел, полученных от измерения.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Сравнение многозначных чисел.  Римская нумерация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правила сравнения многозначных чисел, римскую нумерацию. Уметь сравнивать многозначные числа; читать, записывать римские цифры, использовать при записи дат, века.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Устный опрос. Самостоятельная работа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b/>
                <w:sz w:val="24"/>
                <w:szCs w:val="24"/>
              </w:rPr>
              <w:t>Десятичные дроби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Десятичные дроби. Преобразование десятичных дробей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читать, записывать, преобразовывать, сравнивать десятичные дроби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707">
              <w:rPr>
                <w:rFonts w:ascii="Times New Roman" w:hAnsi="Times New Roman"/>
                <w:b/>
                <w:sz w:val="24"/>
                <w:szCs w:val="24"/>
              </w:rPr>
              <w:t>Многоугольник. Периметр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находить периметр многоугольников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правила сравнения десятичных дробей. Уметь сравнивать десятичные дроби.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Запись чисел от измерения в виде десятичных дробей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3235">
              <w:rPr>
                <w:rFonts w:ascii="Times New Roman" w:hAnsi="Times New Roman"/>
                <w:sz w:val="24"/>
                <w:szCs w:val="24"/>
              </w:rPr>
              <w:t>линейные меры.</w:t>
            </w: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3235">
              <w:rPr>
                <w:rFonts w:ascii="Times New Roman" w:hAnsi="Times New Roman"/>
                <w:sz w:val="24"/>
                <w:szCs w:val="24"/>
              </w:rPr>
              <w:t>Уметь выполнять преобразования чисел, полученных от измерения; з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>апис</w:t>
            </w:r>
            <w:r w:rsidRPr="005A3235">
              <w:rPr>
                <w:rFonts w:ascii="Times New Roman" w:hAnsi="Times New Roman"/>
                <w:sz w:val="24"/>
                <w:szCs w:val="24"/>
              </w:rPr>
              <w:t>ыват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>ь числ</w:t>
            </w:r>
            <w:r w:rsidRPr="005A3235">
              <w:rPr>
                <w:rFonts w:ascii="Times New Roman" w:hAnsi="Times New Roman"/>
                <w:sz w:val="24"/>
                <w:szCs w:val="24"/>
              </w:rPr>
              <w:t>а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 xml:space="preserve"> от измерения в виде десятичных дробей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Запись десятичных дробей в виде целых чисел, полученных от измерения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выполнять преобразования чисел, полученных от измерения; з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>апис</w:t>
            </w:r>
            <w:r w:rsidRPr="005A3235">
              <w:rPr>
                <w:rFonts w:ascii="Times New Roman" w:hAnsi="Times New Roman"/>
                <w:sz w:val="24"/>
                <w:szCs w:val="24"/>
              </w:rPr>
              <w:t>ыват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>ь десятичн</w:t>
            </w:r>
            <w:r w:rsidRPr="005A3235">
              <w:rPr>
                <w:rFonts w:ascii="Times New Roman" w:hAnsi="Times New Roman"/>
                <w:sz w:val="24"/>
                <w:szCs w:val="24"/>
              </w:rPr>
              <w:t>ые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 xml:space="preserve"> дроб</w:t>
            </w:r>
            <w:r w:rsidRPr="005A3235">
              <w:rPr>
                <w:rFonts w:ascii="Times New Roman" w:hAnsi="Times New Roman"/>
                <w:sz w:val="24"/>
                <w:szCs w:val="24"/>
              </w:rPr>
              <w:t>и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 xml:space="preserve"> в виде целых чисел, полученных от измерения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707">
              <w:rPr>
                <w:rFonts w:ascii="Times New Roman" w:hAnsi="Times New Roman"/>
                <w:b/>
                <w:sz w:val="24"/>
                <w:szCs w:val="24"/>
              </w:rPr>
              <w:t>Квадратные единицы измерения. Площади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квадратные единицы измерения, понятие п</w:t>
            </w:r>
            <w:r w:rsidRPr="00636BF8">
              <w:rPr>
                <w:rFonts w:ascii="Times New Roman" w:hAnsi="Times New Roman"/>
                <w:sz w:val="24"/>
                <w:szCs w:val="24"/>
              </w:rPr>
              <w:t>лощади</w:t>
            </w:r>
            <w:r w:rsidRPr="005A32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707">
              <w:rPr>
                <w:rFonts w:ascii="Times New Roman" w:hAnsi="Times New Roman"/>
                <w:b/>
                <w:sz w:val="24"/>
                <w:szCs w:val="24"/>
              </w:rPr>
              <w:t>Сложение и вычитание целых чисел и десятичных дробей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Сложение и вычитание целых чисел и десятичных дробей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правила с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>ложени</w:t>
            </w:r>
            <w:r w:rsidRPr="005A3235">
              <w:rPr>
                <w:rFonts w:ascii="Times New Roman" w:hAnsi="Times New Roman"/>
                <w:sz w:val="24"/>
                <w:szCs w:val="24"/>
              </w:rPr>
              <w:t>я и вычитания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 xml:space="preserve"> целых чисел и десятичных дробей</w:t>
            </w:r>
            <w:r w:rsidRPr="005A3235">
              <w:rPr>
                <w:rFonts w:ascii="Times New Roman" w:hAnsi="Times New Roman"/>
                <w:sz w:val="24"/>
                <w:szCs w:val="24"/>
              </w:rPr>
              <w:t xml:space="preserve">. Уметь складывать 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 xml:space="preserve"> и вычита</w:t>
            </w:r>
            <w:r w:rsidRPr="005A3235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 xml:space="preserve"> целы</w:t>
            </w:r>
            <w:r w:rsidRPr="005A3235">
              <w:rPr>
                <w:rFonts w:ascii="Times New Roman" w:hAnsi="Times New Roman"/>
                <w:sz w:val="24"/>
                <w:szCs w:val="24"/>
              </w:rPr>
              <w:t>е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 xml:space="preserve"> числ</w:t>
            </w:r>
            <w:r w:rsidRPr="005A3235">
              <w:rPr>
                <w:rFonts w:ascii="Times New Roman" w:hAnsi="Times New Roman"/>
                <w:sz w:val="24"/>
                <w:szCs w:val="24"/>
              </w:rPr>
              <w:t>а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 xml:space="preserve"> и десятич</w:t>
            </w:r>
            <w:r w:rsidRPr="005A3235">
              <w:rPr>
                <w:rFonts w:ascii="Times New Roman" w:hAnsi="Times New Roman"/>
                <w:sz w:val="24"/>
                <w:szCs w:val="24"/>
              </w:rPr>
              <w:t>ные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 xml:space="preserve"> дроб</w:t>
            </w:r>
            <w:r w:rsidRPr="005A3235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Сравнение целых чисел и десятичных дробей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правила сравнения целых чисел и десятичных дробей. Уметь сравнивать целые числа и десятичные дроби.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Нахождение неизвестного слагаемого, уменьшаемого, вычитаемого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Знать правила нахождения неизвестных компонентов. Уметь находить 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>неизвестно</w:t>
            </w:r>
            <w:r w:rsidRPr="005A3235">
              <w:rPr>
                <w:rFonts w:ascii="Times New Roman" w:hAnsi="Times New Roman"/>
                <w:sz w:val="24"/>
                <w:szCs w:val="24"/>
              </w:rPr>
              <w:t>е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 xml:space="preserve"> слагаемо</w:t>
            </w:r>
            <w:r w:rsidRPr="005A3235">
              <w:rPr>
                <w:rFonts w:ascii="Times New Roman" w:hAnsi="Times New Roman"/>
                <w:sz w:val="24"/>
                <w:szCs w:val="24"/>
              </w:rPr>
              <w:t>е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>, уменьшаемо</w:t>
            </w:r>
            <w:r w:rsidRPr="005A3235">
              <w:rPr>
                <w:rFonts w:ascii="Times New Roman" w:hAnsi="Times New Roman"/>
                <w:sz w:val="24"/>
                <w:szCs w:val="24"/>
              </w:rPr>
              <w:t>е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>, вычитаемо</w:t>
            </w:r>
            <w:r w:rsidRPr="005A3235">
              <w:rPr>
                <w:rFonts w:ascii="Times New Roman" w:hAnsi="Times New Roman"/>
                <w:sz w:val="24"/>
                <w:szCs w:val="24"/>
              </w:rPr>
              <w:t>е.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707">
              <w:rPr>
                <w:rFonts w:ascii="Times New Roman" w:hAnsi="Times New Roman"/>
                <w:b/>
                <w:sz w:val="24"/>
                <w:szCs w:val="24"/>
              </w:rPr>
              <w:t>Площадь прямоугольника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находить площадь прямоугольника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Решение примеров с  неизвестным.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Уметь находить 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>неизвестно</w:t>
            </w:r>
            <w:r w:rsidRPr="005A3235">
              <w:rPr>
                <w:rFonts w:ascii="Times New Roman" w:hAnsi="Times New Roman"/>
                <w:sz w:val="24"/>
                <w:szCs w:val="24"/>
              </w:rPr>
              <w:t>е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 xml:space="preserve"> слагаемо</w:t>
            </w:r>
            <w:r w:rsidRPr="005A3235">
              <w:rPr>
                <w:rFonts w:ascii="Times New Roman" w:hAnsi="Times New Roman"/>
                <w:sz w:val="24"/>
                <w:szCs w:val="24"/>
              </w:rPr>
              <w:t>е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>, уменьшаемо</w:t>
            </w:r>
            <w:r w:rsidRPr="005A3235">
              <w:rPr>
                <w:rFonts w:ascii="Times New Roman" w:hAnsi="Times New Roman"/>
                <w:sz w:val="24"/>
                <w:szCs w:val="24"/>
              </w:rPr>
              <w:t>е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>, вычитаемо</w:t>
            </w:r>
            <w:r w:rsidRPr="005A3235">
              <w:rPr>
                <w:rFonts w:ascii="Times New Roman" w:hAnsi="Times New Roman"/>
                <w:sz w:val="24"/>
                <w:szCs w:val="24"/>
              </w:rPr>
              <w:t>е.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Вычитание и его проверка. Четные и нечетные числа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правила вычитания, четные и нечетные числа. Уметь выполнять вычитание и его проверку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Вычитание десятичных дробей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правила вычитания десятичных дробей. Уметь выполнять вычитание дробей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707">
              <w:rPr>
                <w:rFonts w:ascii="Times New Roman" w:hAnsi="Times New Roman"/>
                <w:b/>
                <w:sz w:val="24"/>
                <w:szCs w:val="24"/>
              </w:rPr>
              <w:t>Перевод крупных единиц измерения площадей в мелкие и обратно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выполнять преобразование  единиц измерения площадей в мелкие и крупные</w:t>
            </w:r>
            <w:r w:rsidRPr="005A3235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Разностное сравнение чисел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правило р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>азностно</w:t>
            </w:r>
            <w:r w:rsidRPr="005A3235">
              <w:rPr>
                <w:rFonts w:ascii="Times New Roman" w:hAnsi="Times New Roman"/>
                <w:sz w:val="24"/>
                <w:szCs w:val="24"/>
              </w:rPr>
              <w:t>го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 xml:space="preserve"> сравнени</w:t>
            </w:r>
            <w:r w:rsidRPr="005A3235">
              <w:rPr>
                <w:rFonts w:ascii="Times New Roman" w:hAnsi="Times New Roman"/>
                <w:sz w:val="24"/>
                <w:szCs w:val="24"/>
              </w:rPr>
              <w:t>я. Уметь  выполнять разностное сравнение чисел.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Сложение и вычитание чисел от измерения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Уметь складывать 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>и вычита</w:t>
            </w:r>
            <w:r w:rsidRPr="005A3235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 xml:space="preserve"> числ</w:t>
            </w:r>
            <w:r w:rsidRPr="005A3235">
              <w:rPr>
                <w:rFonts w:ascii="Times New Roman" w:hAnsi="Times New Roman"/>
                <w:sz w:val="24"/>
                <w:szCs w:val="24"/>
              </w:rPr>
              <w:t>а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 xml:space="preserve"> от измерения</w:t>
            </w:r>
            <w:r w:rsidRPr="005A3235">
              <w:rPr>
                <w:rFonts w:ascii="Times New Roman" w:hAnsi="Times New Roman"/>
                <w:sz w:val="24"/>
                <w:szCs w:val="24"/>
              </w:rPr>
              <w:t>; выполнять преобразования чисел, полученных от измерения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Округлен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чисел. 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правила округления чисел. Уметь округлять целые числа и десятичные дроби.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707">
              <w:rPr>
                <w:rFonts w:ascii="Times New Roman" w:hAnsi="Times New Roman"/>
                <w:b/>
                <w:sz w:val="24"/>
                <w:szCs w:val="24"/>
              </w:rPr>
              <w:t>Действия с квадратными единицами измерения площадей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выполнять д</w:t>
            </w:r>
            <w:r w:rsidRPr="00F34D43">
              <w:rPr>
                <w:rFonts w:ascii="Times New Roman" w:hAnsi="Times New Roman"/>
                <w:sz w:val="24"/>
                <w:szCs w:val="24"/>
              </w:rPr>
              <w:t>ействия с квадратными единицами измерения площадей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Контрольная работа по теме «Сложение и вычитание целых чисел и десятичных дробей»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Уметь: применять знания и умения.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707">
              <w:rPr>
                <w:rFonts w:ascii="Times New Roman" w:hAnsi="Times New Roman"/>
                <w:b/>
                <w:sz w:val="24"/>
                <w:szCs w:val="24"/>
              </w:rPr>
              <w:t>Умножение и деление целых чисел и десятичных дробей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Умножение целых чисел и десятичных дробей на однозначное число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правила у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>множени</w:t>
            </w:r>
            <w:r w:rsidRPr="005A3235">
              <w:rPr>
                <w:rFonts w:ascii="Times New Roman" w:hAnsi="Times New Roman"/>
                <w:sz w:val="24"/>
                <w:szCs w:val="24"/>
              </w:rPr>
              <w:t>я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 xml:space="preserve"> целых чисел и десятичных дробей на однозначное число</w:t>
            </w:r>
            <w:r w:rsidRPr="005A3235">
              <w:rPr>
                <w:rFonts w:ascii="Times New Roman" w:hAnsi="Times New Roman"/>
                <w:sz w:val="24"/>
                <w:szCs w:val="24"/>
              </w:rPr>
              <w:t xml:space="preserve"> Уметь  выполнять у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>множение целых чисел и десятичных дробей на однозначное число</w:t>
            </w:r>
            <w:r w:rsidRPr="005A32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Деление целых чисел и десятичных дробей на однозначное число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правила деле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>ни</w:t>
            </w:r>
            <w:r w:rsidRPr="005A3235">
              <w:rPr>
                <w:rFonts w:ascii="Times New Roman" w:hAnsi="Times New Roman"/>
                <w:sz w:val="24"/>
                <w:szCs w:val="24"/>
              </w:rPr>
              <w:t>я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 xml:space="preserve"> целых чисел и десятичных дробей на однозначное число</w:t>
            </w:r>
            <w:r w:rsidRPr="005A3235">
              <w:rPr>
                <w:rFonts w:ascii="Times New Roman" w:hAnsi="Times New Roman"/>
                <w:sz w:val="24"/>
                <w:szCs w:val="24"/>
              </w:rPr>
              <w:t xml:space="preserve"> Уметь  выполнять деле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>ни</w:t>
            </w:r>
            <w:r w:rsidRPr="005A3235">
              <w:rPr>
                <w:rFonts w:ascii="Times New Roman" w:hAnsi="Times New Roman"/>
                <w:sz w:val="24"/>
                <w:szCs w:val="24"/>
              </w:rPr>
              <w:t>е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 xml:space="preserve"> целых чисел и десятичных дробей на однозначное число</w:t>
            </w:r>
            <w:r w:rsidRPr="005A32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707">
              <w:rPr>
                <w:rFonts w:ascii="Times New Roman" w:hAnsi="Times New Roman"/>
                <w:b/>
                <w:sz w:val="24"/>
                <w:szCs w:val="24"/>
              </w:rPr>
              <w:t>Меры земельных площадей. Перевод мелких единиц в крупные и обратно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F34D43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D43">
              <w:rPr>
                <w:rFonts w:ascii="Times New Roman" w:hAnsi="Times New Roman"/>
                <w:sz w:val="24"/>
                <w:szCs w:val="24"/>
              </w:rPr>
              <w:t>Знать меры земельных площадей. Уметь выполнять перевод мелких единиц в крупные и обратно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</w:p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Умножение целых чисел и десятичных дробей на разрядную единицу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F34D43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выполнять у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>множение целых чисел и десятичных дробей на разрядную единицу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Контрольная работа за 1 четверть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применять знания и умения.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Деление целых чисел и десятичных дробей на разрядную единицу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выполнять деле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>ние целых чисел и десятичных дробей на разрядную единицу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Умножение целых чисел на двузначное число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правило умножения на двузначное число. Уметь</w:t>
            </w: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5A3235">
              <w:rPr>
                <w:rFonts w:ascii="Times New Roman" w:hAnsi="Times New Roman"/>
                <w:sz w:val="24"/>
                <w:szCs w:val="24"/>
              </w:rPr>
              <w:t>выполнять умножение на двузначное число.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707">
              <w:rPr>
                <w:rFonts w:ascii="Times New Roman" w:hAnsi="Times New Roman"/>
                <w:b/>
                <w:sz w:val="24"/>
                <w:szCs w:val="24"/>
              </w:rPr>
              <w:t>Все действия с единицами измерения площадей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AD4707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выполнять </w:t>
            </w:r>
            <w:r w:rsidRPr="00AD4707">
              <w:rPr>
                <w:rFonts w:ascii="Times New Roman" w:hAnsi="Times New Roman"/>
                <w:b/>
                <w:sz w:val="24"/>
                <w:szCs w:val="24"/>
              </w:rPr>
              <w:t>действия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сложения, вычитания, умножения, деления</w:t>
            </w:r>
            <w:r w:rsidRPr="00AD4707">
              <w:rPr>
                <w:rFonts w:ascii="Times New Roman" w:hAnsi="Times New Roman"/>
                <w:b/>
                <w:sz w:val="24"/>
                <w:szCs w:val="24"/>
              </w:rPr>
              <w:t xml:space="preserve"> с единицами измерения площадей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Умножение чисел, полученных от измерения величин на двухзначное число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AD4707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правило умножения на двузначное число. Уметь выполнять у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>множение чисел, полученных от измерения величин на двухзначное число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Умножение десятичных дробей на двухзначное число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AD4707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правило умножения на двузначное число. Уметь выполнять у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>множение десятичных дробей на двухзначное число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Решение задач и примеров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применять знания и умения при решении примеров,  задач как простых, так и составных.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707">
              <w:rPr>
                <w:rFonts w:ascii="Times New Roman" w:hAnsi="Times New Roman"/>
                <w:b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Уметь  выполнять измерения его </w:t>
            </w:r>
            <w:r w:rsidRPr="005A3235">
              <w:rPr>
                <w:rFonts w:ascii="Times New Roman" w:hAnsi="Times New Roman"/>
              </w:rPr>
              <w:t>граней.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Деление целых чисел на двухзначное число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правило деления на двузначное число. Уметь</w:t>
            </w: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5A3235">
              <w:rPr>
                <w:rFonts w:ascii="Times New Roman" w:hAnsi="Times New Roman"/>
                <w:sz w:val="24"/>
                <w:szCs w:val="24"/>
              </w:rPr>
              <w:t>выполнять деление на двузначное число.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Деление чисел, полученных от измерения величин на двухзначное число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467EFE" w:rsidRPr="00AD4707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правило деления на двузначное число. Уметь выполнять деле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>ние чисел, полученных от измерения величин на двухзначное число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Деление десятичных дробей на двухзначное число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AD4707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правило деления на двузначное число. Уметь выполнять дел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>ение десятичных дробей на двухзначное число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707">
              <w:rPr>
                <w:rFonts w:ascii="Times New Roman" w:hAnsi="Times New Roman"/>
                <w:b/>
                <w:sz w:val="24"/>
                <w:szCs w:val="24"/>
              </w:rPr>
              <w:t>Развертка прямоугольного параллелепипеда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 строить развертку прямоугольного параллелепипеда</w:t>
            </w:r>
            <w:r w:rsidRPr="005A3235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Решение задач и примеров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применять знания и умения при решении примеров, задач как простых, так и составных.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Решение примеров в несколько действий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порядок действий в выражениях. Уметь решать примеры в несколько действий.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Фронт.</w:t>
            </w:r>
          </w:p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Решение задач на вычисление части от числа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467EFE" w:rsidRPr="00AD4707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>еш</w:t>
            </w:r>
            <w:r>
              <w:rPr>
                <w:rFonts w:ascii="Times New Roman" w:hAnsi="Times New Roman"/>
                <w:sz w:val="24"/>
                <w:szCs w:val="24"/>
              </w:rPr>
              <w:t>ать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 xml:space="preserve"> на вычисление части от числа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707">
              <w:rPr>
                <w:rFonts w:ascii="Times New Roman" w:hAnsi="Times New Roman"/>
                <w:b/>
                <w:sz w:val="24"/>
                <w:szCs w:val="24"/>
              </w:rPr>
              <w:t>Полная раз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вертка куба.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 строить развертку куба</w:t>
            </w:r>
            <w:r w:rsidRPr="005A3235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Умножение целых чисел на трехзначное число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467EFE" w:rsidRPr="00AD4707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правило умножения на трехзначное число. Уметь выполнять действие у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>множени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>на трехзначное число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Умножение целых чисел на трехзначное число, когда в множителе есть 0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467EFE" w:rsidRPr="00AD4707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правило умножения на трехзначное число. Уметь выполнять действие у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>множени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>на трехзначное число, когда в множителе есть 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Деление целых чисел на трехзначное число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467EFE" w:rsidRPr="00AD4707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правило деления на трехзначное число. Уметь выполнять действие дел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>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целых чисел 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>на трехзначное число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707">
              <w:rPr>
                <w:rFonts w:ascii="Times New Roman" w:hAnsi="Times New Roman"/>
                <w:b/>
                <w:sz w:val="24"/>
                <w:szCs w:val="24"/>
              </w:rPr>
              <w:t>Площадь полной поверхности куба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 выполнять измерения его граней; находить п</w:t>
            </w:r>
            <w:r w:rsidRPr="006B2877">
              <w:rPr>
                <w:rFonts w:ascii="Times New Roman" w:hAnsi="Times New Roman"/>
                <w:sz w:val="24"/>
                <w:szCs w:val="24"/>
              </w:rPr>
              <w:t>лощадь полной поверхности</w:t>
            </w:r>
            <w:r w:rsidRPr="00684D21">
              <w:rPr>
                <w:rFonts w:ascii="Times New Roman" w:hAnsi="Times New Roman"/>
                <w:sz w:val="24"/>
                <w:szCs w:val="24"/>
              </w:rPr>
              <w:t xml:space="preserve"> куба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Деление целых чисел на трехзначное число. Проверка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выполнять действие дел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>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целых чисел 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>на трехзначное число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его проверку.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Проверка деления действием деления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AD4707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выполнять п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>роверк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 xml:space="preserve"> деления действием деления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Совместное выполнение действий умножения и деления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AD4707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выполнять с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>овместно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>действий умножения и деления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707">
              <w:rPr>
                <w:rFonts w:ascii="Times New Roman" w:hAnsi="Times New Roman"/>
                <w:b/>
                <w:sz w:val="24"/>
                <w:szCs w:val="24"/>
              </w:rPr>
              <w:t>Площадь полной поверхности прямоугольного параллелепипеда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Уметь  выполнять измерения его </w:t>
            </w:r>
            <w:r w:rsidRPr="005A3235">
              <w:rPr>
                <w:rFonts w:ascii="Times New Roman" w:hAnsi="Times New Roman"/>
              </w:rPr>
              <w:t>граней; находить п</w:t>
            </w:r>
            <w:r w:rsidRPr="00684D21">
              <w:rPr>
                <w:rFonts w:ascii="Times New Roman" w:hAnsi="Times New Roman"/>
                <w:sz w:val="24"/>
                <w:szCs w:val="24"/>
              </w:rPr>
              <w:t>лощадь полной поверхности прямоугольного параллелепипеда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Вычисление доли от числа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правило вычисления доли от числа.  Уметь находить долю от числа.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Совместное выполнение действий 1 и 2 ступени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порядок действий в выражениях. Уметь с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>овместно выполн</w:t>
            </w:r>
            <w:r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 xml:space="preserve"> действи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 xml:space="preserve"> 1 и 2 ступени</w:t>
            </w:r>
            <w:r w:rsidRPr="005A32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Обобщение по теме «Умножение и деление целых чисел и десятичных дробей»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Уметь: применять знания и умения.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Самостоятельная </w:t>
            </w:r>
          </w:p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707">
              <w:rPr>
                <w:rFonts w:ascii="Times New Roman" w:hAnsi="Times New Roman"/>
                <w:b/>
                <w:sz w:val="24"/>
                <w:szCs w:val="24"/>
              </w:rPr>
              <w:t>Решение задач по теме «Вычисление площади полной поверхности прямоугольного параллелепипеда»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 применять знания и умения при решении задач.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Понятие о проценте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понятие процента, обозначение: 1%.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Замена процентов десятичной и обыкновенной дробью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 выполнять замену процентов 5%,  10%,  20%,  25%,  50%, 75% десятичной дробью.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Нахождение 1% числа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 находить 1%  от числа.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707">
              <w:rPr>
                <w:rFonts w:ascii="Times New Roman" w:hAnsi="Times New Roman"/>
                <w:b/>
                <w:sz w:val="24"/>
                <w:szCs w:val="24"/>
              </w:rPr>
              <w:t>Объем. Меры объема. Правило вычисления объема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467EFE" w:rsidRPr="00B206FB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понятие о</w:t>
            </w:r>
            <w:r w:rsidRPr="00B206FB">
              <w:rPr>
                <w:rFonts w:ascii="Times New Roman" w:hAnsi="Times New Roman"/>
                <w:sz w:val="24"/>
                <w:szCs w:val="24"/>
              </w:rPr>
              <w:t>бъем</w:t>
            </w:r>
            <w:r>
              <w:rPr>
                <w:rFonts w:ascii="Times New Roman" w:hAnsi="Times New Roman"/>
                <w:sz w:val="24"/>
                <w:szCs w:val="24"/>
              </w:rPr>
              <w:t>а, меры объема, п</w:t>
            </w:r>
            <w:r w:rsidRPr="00B206FB">
              <w:rPr>
                <w:rFonts w:ascii="Times New Roman" w:hAnsi="Times New Roman"/>
                <w:sz w:val="24"/>
                <w:szCs w:val="24"/>
              </w:rPr>
              <w:t>равило вычисления объема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за 2 четверть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применять знания и умения.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Формы записи сотых долей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ф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>ормы записи сотых долей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Нахождение нескольких процентов числа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н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>аход</w:t>
            </w:r>
            <w:r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 xml:space="preserve"> нескольк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% 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 xml:space="preserve"> числа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707">
              <w:rPr>
                <w:rFonts w:ascii="Times New Roman" w:hAnsi="Times New Roman"/>
                <w:b/>
                <w:sz w:val="24"/>
                <w:szCs w:val="24"/>
              </w:rPr>
              <w:t>Решение задач на вычисление объема, заданного разными единицами измерения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A1754B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решать </w:t>
            </w:r>
            <w:r w:rsidRPr="00A1754B">
              <w:rPr>
                <w:rFonts w:ascii="Times New Roman" w:hAnsi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1754B">
              <w:rPr>
                <w:rFonts w:ascii="Times New Roman" w:hAnsi="Times New Roman"/>
                <w:sz w:val="24"/>
                <w:szCs w:val="24"/>
              </w:rPr>
              <w:t xml:space="preserve"> на вычисление объема, заданного разными единицами измерения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Решение задач по теме «Нахождение нескольких процентов числа»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применять знания и умения.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Решение задач по теме «Нахождение нескольких процентов числа».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>еш</w:t>
            </w:r>
            <w:r>
              <w:rPr>
                <w:rFonts w:ascii="Times New Roman" w:hAnsi="Times New Roman"/>
                <w:sz w:val="24"/>
                <w:szCs w:val="24"/>
              </w:rPr>
              <w:t>ать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/>
                <w:sz w:val="24"/>
                <w:szCs w:val="24"/>
              </w:rPr>
              <w:t>и на н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>ахождение нескольких процентов числа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>(115%).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Самостоятельная </w:t>
            </w:r>
          </w:p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Замена нахождения процентов числа нахождением дроби числа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>мен</w:t>
            </w:r>
            <w:r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 xml:space="preserve"> нахождени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 xml:space="preserve"> процентов числа нахождением дроби числа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707">
              <w:rPr>
                <w:rFonts w:ascii="Times New Roman" w:hAnsi="Times New Roman"/>
                <w:b/>
                <w:sz w:val="24"/>
                <w:szCs w:val="24"/>
              </w:rPr>
              <w:t>Соотношение единиц объема. Перевод мелких единиц в крупные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4B">
              <w:rPr>
                <w:rFonts w:ascii="Times New Roman" w:hAnsi="Times New Roman"/>
                <w:sz w:val="24"/>
                <w:szCs w:val="24"/>
              </w:rPr>
              <w:t>Знать соотношение единиц объема. Уметь переводить мелких единиц в крупные.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Решение задач и примеров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применять знания и умения при решении примеров и задач.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Замена процентов обыкновенной дробью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з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>амен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ить 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>процент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 xml:space="preserve"> обыкновенной дробью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/>
                <w:sz w:val="24"/>
                <w:szCs w:val="24"/>
              </w:rPr>
              <w:t>задач по теме «Проценты».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решать практические задачи.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707">
              <w:rPr>
                <w:rFonts w:ascii="Times New Roman" w:hAnsi="Times New Roman"/>
                <w:b/>
                <w:sz w:val="24"/>
                <w:szCs w:val="24"/>
              </w:rPr>
              <w:t>Таблица кубических мер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соотношения: 1 куб. дм = 1000 куб. см, 1 куб. м = 1 000 куб.дм, 1 куб. м = 1 000 000 куб. см.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Нахождение  числа по одному проценту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н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>аходи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 xml:space="preserve">  числа по одному проценту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Общение по теме «Проценты»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применять знания и умения.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Контрольная работа по теме «Проценты»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применять знания и умения.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707">
              <w:rPr>
                <w:rFonts w:ascii="Times New Roman" w:hAnsi="Times New Roman"/>
                <w:b/>
                <w:sz w:val="24"/>
                <w:szCs w:val="24"/>
              </w:rPr>
              <w:t>Соотношение линейных, квадратных, кубических мер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B206FB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FB">
              <w:rPr>
                <w:rFonts w:ascii="Times New Roman" w:hAnsi="Times New Roman"/>
                <w:sz w:val="24"/>
                <w:szCs w:val="24"/>
              </w:rPr>
              <w:t>Знать соотношения линейных, квадратных, кубических мер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 xml:space="preserve">Запись десятичной  дроби в виде обыкновенной 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з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>апис</w:t>
            </w:r>
            <w:r>
              <w:rPr>
                <w:rFonts w:ascii="Times New Roman" w:hAnsi="Times New Roman"/>
                <w:sz w:val="24"/>
                <w:szCs w:val="24"/>
              </w:rPr>
              <w:t>ывать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 xml:space="preserve"> десятичн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ую 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>дроб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 xml:space="preserve"> в виде обыкновенной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дроби.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Запись обыкновенной дроби в виде десятичной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записывать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 xml:space="preserve"> обыкновенн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 xml:space="preserve"> дроб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 xml:space="preserve"> в виде десятичной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дроби.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Понятие бесконечной десятичной дроби. Перевод обыкновенной дроби в десятичную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 xml:space="preserve">онятие бесконечной десятичной дроби. </w:t>
            </w:r>
            <w:r>
              <w:rPr>
                <w:rFonts w:ascii="Times New Roman" w:hAnsi="Times New Roman"/>
                <w:sz w:val="24"/>
                <w:szCs w:val="24"/>
              </w:rPr>
              <w:t>Уметь п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>еревод</w:t>
            </w:r>
            <w:r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 xml:space="preserve"> обыкновенн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 xml:space="preserve"> дроб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 xml:space="preserve"> в десятичную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707">
              <w:rPr>
                <w:rFonts w:ascii="Times New Roman" w:hAnsi="Times New Roman"/>
                <w:b/>
                <w:sz w:val="24"/>
                <w:szCs w:val="24"/>
              </w:rPr>
              <w:t>Окружность. Круг. Сектор. Сегмент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F6337F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37F">
              <w:rPr>
                <w:rFonts w:ascii="Times New Roman" w:hAnsi="Times New Roman"/>
                <w:sz w:val="24"/>
                <w:szCs w:val="24"/>
              </w:rPr>
              <w:t>Знать понятия окружности, круг, сектор, сегмент. Уметь строить окружность, сектор, сегмент.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Конечная и бесконечная десятичная дробь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понятия к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>онечн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 xml:space="preserve"> и бесконечн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 xml:space="preserve"> десятичн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 xml:space="preserve"> дроб</w:t>
            </w:r>
            <w:r>
              <w:rPr>
                <w:rFonts w:ascii="Times New Roman" w:hAnsi="Times New Roman"/>
                <w:sz w:val="24"/>
                <w:szCs w:val="24"/>
              </w:rPr>
              <w:t>и.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 xml:space="preserve">Замена обыкновенной дроби и смешанных чисел десятичными дробями 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выполнять з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>амен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 xml:space="preserve"> обыкновенной дроби и смешанных чисел десятичными дробями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 xml:space="preserve">Замена обыкновенных дробей  десятичными дробями с точностью до 0,01; до 0,001. 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выполнять з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>амен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 xml:space="preserve"> обыкновенных дробей  десятичными дробями с точностью до 0,01; до 0,001. 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707">
              <w:rPr>
                <w:rFonts w:ascii="Times New Roman" w:hAnsi="Times New Roman"/>
                <w:b/>
                <w:sz w:val="24"/>
                <w:szCs w:val="24"/>
              </w:rPr>
              <w:t>Длина окружности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правило нахождения длины окружности. Уметь находить длину окружности.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Проверочная работа 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707">
              <w:rPr>
                <w:rFonts w:ascii="Times New Roman" w:hAnsi="Times New Roman"/>
                <w:b/>
                <w:sz w:val="24"/>
                <w:szCs w:val="24"/>
              </w:rPr>
              <w:t>Обыкновенные и десятичные дроби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Образование дробей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правила о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>бразовани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 xml:space="preserve"> дробей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Устный опрос 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Виды дробей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в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>иды дробей</w:t>
            </w:r>
            <w:r>
              <w:rPr>
                <w:rFonts w:ascii="Times New Roman" w:hAnsi="Times New Roman"/>
                <w:sz w:val="24"/>
                <w:szCs w:val="24"/>
              </w:rPr>
              <w:t>: обыкновенные и десятичные.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Преобразование обыкновенных  дробей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правила п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>реобразов</w:t>
            </w:r>
            <w:r>
              <w:rPr>
                <w:rFonts w:ascii="Times New Roman" w:hAnsi="Times New Roman"/>
                <w:sz w:val="24"/>
                <w:szCs w:val="24"/>
              </w:rPr>
              <w:t>ания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 xml:space="preserve"> обыкновенных  дробей</w:t>
            </w:r>
            <w:r>
              <w:rPr>
                <w:rFonts w:ascii="Times New Roman" w:hAnsi="Times New Roman"/>
                <w:sz w:val="24"/>
                <w:szCs w:val="24"/>
              </w:rPr>
              <w:t>. Уметь п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>реобразов</w:t>
            </w:r>
            <w:r>
              <w:rPr>
                <w:rFonts w:ascii="Times New Roman" w:hAnsi="Times New Roman"/>
                <w:sz w:val="24"/>
                <w:szCs w:val="24"/>
              </w:rPr>
              <w:t>ывать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 xml:space="preserve"> обыкновенных  дробей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707">
              <w:rPr>
                <w:rFonts w:ascii="Times New Roman" w:hAnsi="Times New Roman"/>
                <w:b/>
                <w:sz w:val="24"/>
                <w:szCs w:val="24"/>
              </w:rPr>
              <w:t>Цилиндр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6331D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31D">
              <w:rPr>
                <w:rFonts w:ascii="Times New Roman" w:hAnsi="Times New Roman"/>
                <w:sz w:val="24"/>
                <w:szCs w:val="24"/>
              </w:rPr>
              <w:t>Знать геометрическую фигуру цилиндр</w:t>
            </w:r>
            <w:r>
              <w:rPr>
                <w:rFonts w:ascii="Times New Roman" w:hAnsi="Times New Roman"/>
                <w:sz w:val="24"/>
                <w:szCs w:val="24"/>
              </w:rPr>
              <w:t>. Развертка цилиндра.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Преобразование обыкновенных и десятичных дробей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>реобразов</w:t>
            </w:r>
            <w:r>
              <w:rPr>
                <w:rFonts w:ascii="Times New Roman" w:hAnsi="Times New Roman"/>
                <w:sz w:val="24"/>
                <w:szCs w:val="24"/>
              </w:rPr>
              <w:t>ывать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 xml:space="preserve"> обыкновенны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 xml:space="preserve"> и десятичны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 xml:space="preserve"> дроб</w:t>
            </w:r>
            <w:r>
              <w:rPr>
                <w:rFonts w:ascii="Times New Roman" w:hAnsi="Times New Roman"/>
                <w:sz w:val="24"/>
                <w:szCs w:val="24"/>
              </w:rPr>
              <w:t>и.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Сложение и вычитание обыкновенных и десятичных дробей с одинаковыми знаменателями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выполнять действия с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>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 xml:space="preserve"> и вычитани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 xml:space="preserve"> обыкновенных и десятичных дробей с одинаковыми знаменателями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Сложение и вычитание обыкновенных и десятичных дробей с разными знаменателями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выполнять действия с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>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 xml:space="preserve"> и вычитание обыкновенных и десятичных дробей с разными знаменателями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707">
              <w:rPr>
                <w:rFonts w:ascii="Times New Roman" w:hAnsi="Times New Roman"/>
                <w:b/>
                <w:sz w:val="24"/>
                <w:szCs w:val="24"/>
              </w:rPr>
              <w:t>Конус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331D">
              <w:rPr>
                <w:rFonts w:ascii="Times New Roman" w:hAnsi="Times New Roman"/>
                <w:sz w:val="24"/>
                <w:szCs w:val="24"/>
              </w:rPr>
              <w:t xml:space="preserve">Знать геометрическую фигуру </w:t>
            </w:r>
            <w:r>
              <w:rPr>
                <w:rFonts w:ascii="Times New Roman" w:hAnsi="Times New Roman"/>
                <w:sz w:val="24"/>
                <w:szCs w:val="24"/>
              </w:rPr>
              <w:t>конус. Развертка конуса.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Решение задач и примеров по теме «Сложение вычитание дробей»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применять знания и умения при решении примеров и задач.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 xml:space="preserve">Умножение обыкновенных и десятичных дробей 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правила умножения. Уметь выполнять действие у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>множени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 xml:space="preserve"> обыкновенных и десятичных дробей 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 xml:space="preserve">Деление обыкновенных и десятичных дробей 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правила деления. Уметь выполнять действие дел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>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 xml:space="preserve"> обыкновенных и десятичных дробей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707">
              <w:rPr>
                <w:rFonts w:ascii="Times New Roman" w:hAnsi="Times New Roman"/>
                <w:b/>
                <w:sz w:val="24"/>
                <w:szCs w:val="24"/>
              </w:rPr>
              <w:t>Пирамида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331D">
              <w:rPr>
                <w:rFonts w:ascii="Times New Roman" w:hAnsi="Times New Roman"/>
                <w:sz w:val="24"/>
                <w:szCs w:val="24"/>
              </w:rPr>
              <w:t xml:space="preserve">Знать геометрическую фигуру </w:t>
            </w:r>
            <w:r>
              <w:rPr>
                <w:rFonts w:ascii="Times New Roman" w:hAnsi="Times New Roman"/>
                <w:sz w:val="24"/>
                <w:szCs w:val="24"/>
              </w:rPr>
              <w:t>пирамида. Развертка пирамиды.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Умножение и деление дробей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выполнять действия у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>множени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 xml:space="preserve"> и делени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 xml:space="preserve"> дробей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Решение задач и примеров по теме «Умножение и деление дробей»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применять знания и умения при решении примеров и задач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 xml:space="preserve"> по теме «Умножение и деление дробей»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Все действия с обыкновенными дробями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Все действия с обыкновенными дробями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707">
              <w:rPr>
                <w:rFonts w:ascii="Times New Roman" w:hAnsi="Times New Roman"/>
                <w:b/>
                <w:sz w:val="24"/>
                <w:szCs w:val="24"/>
              </w:rPr>
              <w:t>Шар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331D">
              <w:rPr>
                <w:rFonts w:ascii="Times New Roman" w:hAnsi="Times New Roman"/>
                <w:sz w:val="24"/>
                <w:szCs w:val="24"/>
              </w:rPr>
              <w:t xml:space="preserve">Знать геометрическую фигуру </w:t>
            </w:r>
            <w:r>
              <w:rPr>
                <w:rFonts w:ascii="Times New Roman" w:hAnsi="Times New Roman"/>
                <w:sz w:val="24"/>
                <w:szCs w:val="24"/>
              </w:rPr>
              <w:t>шар.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Контрольная работа за 3 четверть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применять знания и умения.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Совместные действия деления и умножения с обыкновенными дробями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выполнять с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>овместные действия деления и умножения с обыкновенными дробями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Все действия с десятичными дробями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выполнять в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>се действия с десятичными дробями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707">
              <w:rPr>
                <w:rFonts w:ascii="Times New Roman" w:hAnsi="Times New Roman"/>
                <w:b/>
                <w:sz w:val="24"/>
                <w:szCs w:val="24"/>
              </w:rPr>
              <w:t>Геометрические фигуры и геометрические тела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1411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11">
              <w:rPr>
                <w:rFonts w:ascii="Times New Roman" w:hAnsi="Times New Roman"/>
                <w:sz w:val="24"/>
                <w:szCs w:val="24"/>
              </w:rPr>
              <w:t>Знать геометрические фигуры и геометрические тела.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Совместные действия деления и умножения с десятичными дробями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выполнять с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>овместные действия деления и умножения с десятичными дробями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Увеличение, ум</w:t>
            </w:r>
            <w:r>
              <w:rPr>
                <w:rFonts w:ascii="Times New Roman" w:hAnsi="Times New Roman"/>
                <w:sz w:val="24"/>
                <w:szCs w:val="24"/>
              </w:rPr>
              <w:t>еньшение дроби в несколько раз.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у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>велич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ивать и 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 xml:space="preserve"> ум</w:t>
            </w:r>
            <w:r>
              <w:rPr>
                <w:rFonts w:ascii="Times New Roman" w:hAnsi="Times New Roman"/>
                <w:sz w:val="24"/>
                <w:szCs w:val="24"/>
              </w:rPr>
              <w:t>еньшать дроби в несколько раз.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Решение задач на вычисление части от числа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применять знания и умения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р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 xml:space="preserve"> задач на вычисление части от числа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707">
              <w:rPr>
                <w:rFonts w:ascii="Times New Roman" w:hAnsi="Times New Roman"/>
                <w:b/>
                <w:sz w:val="24"/>
                <w:szCs w:val="24"/>
              </w:rPr>
              <w:t>Многоугольники. Построение треугольников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91411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11">
              <w:rPr>
                <w:rFonts w:ascii="Times New Roman" w:hAnsi="Times New Roman"/>
                <w:sz w:val="24"/>
                <w:szCs w:val="24"/>
              </w:rPr>
              <w:t>Знать многоугольники. Уметь проводить построение треугольников.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 xml:space="preserve">Замена десятичных дробей – обыкновенными и обыкновенных – десятичными 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выполнять з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>амен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 xml:space="preserve"> десятичных дробей – обыкновенными и обыкновенных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дробей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 xml:space="preserve"> – десятичными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Совместные действия с обыкновенными и десятичными дробями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выполнять с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>овместные действия с обыкновенными и десятичными дробями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Совместные действия с обыкновенными и десятичными дробями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выполнять с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>овместные действия с обыкновенными и десятичными дробями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707">
              <w:rPr>
                <w:rFonts w:ascii="Times New Roman" w:hAnsi="Times New Roman"/>
                <w:b/>
                <w:sz w:val="24"/>
                <w:szCs w:val="24"/>
              </w:rPr>
              <w:t>Периметр. Площадь прямоугольника. Задачи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3911C6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применять знания и умения</w:t>
            </w:r>
            <w:r w:rsidRPr="003911C6">
              <w:rPr>
                <w:rFonts w:ascii="Times New Roman" w:hAnsi="Times New Roman"/>
                <w:sz w:val="24"/>
                <w:szCs w:val="24"/>
              </w:rPr>
              <w:t xml:space="preserve"> в решении задач на нахождении периметра и площади прямоугольника.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Фронт.</w:t>
            </w:r>
          </w:p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 xml:space="preserve">Среднее арифметическое. 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правило нахождения с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>редне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 xml:space="preserve"> арифметическо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Уметь находить среднее арифметическое.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опрос. Работа по карточкам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примеров в несколько действий</w:t>
            </w:r>
          </w:p>
        </w:tc>
        <w:tc>
          <w:tcPr>
            <w:tcW w:w="992" w:type="dxa"/>
          </w:tcPr>
          <w:p w:rsidR="00467EFE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порядок действий в выражениях. Уметь решать примеры в несколько действий.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Фронт.</w:t>
            </w:r>
          </w:p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Решение примеров на совместные действия с обыкновенными и десятичными дробями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выполнять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 xml:space="preserve"> совместные действия с обыкновенными и десятичными дробями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707">
              <w:rPr>
                <w:rFonts w:ascii="Times New Roman" w:hAnsi="Times New Roman"/>
                <w:b/>
                <w:sz w:val="24"/>
                <w:szCs w:val="24"/>
              </w:rPr>
              <w:t>Площади. Единицы измерения площадей. Задачи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3911C6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1C6">
              <w:rPr>
                <w:rFonts w:ascii="Times New Roman" w:hAnsi="Times New Roman"/>
                <w:sz w:val="24"/>
                <w:szCs w:val="24"/>
              </w:rPr>
              <w:t>Знать единицы измерения  площадей. Уметь решать задачи на нахождение площади.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Математический диктант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Решение задач на деление по содержанию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решать 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 xml:space="preserve"> на деление по содержанию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понятия скорость, время, расстояние. Уметь решать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 xml:space="preserve"> на движение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Решение задач с понятием «на меньше», «на больше»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решать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 xml:space="preserve"> с поняти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 xml:space="preserve"> «на меньше», «на больше»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707">
              <w:rPr>
                <w:rFonts w:ascii="Times New Roman" w:hAnsi="Times New Roman"/>
                <w:b/>
                <w:sz w:val="24"/>
                <w:szCs w:val="24"/>
              </w:rPr>
              <w:t>Геометрические тела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3911C6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1C6">
              <w:rPr>
                <w:rFonts w:ascii="Times New Roman" w:hAnsi="Times New Roman"/>
                <w:sz w:val="24"/>
                <w:szCs w:val="24"/>
              </w:rPr>
              <w:t>Знать геометрические тела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действия с десятичными и обыкновенными дробями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выполнять действия сложения, вычитания, умножения, деления с десятичными и обыкновенными дробями.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Обобщение по теме «Обыкновенные и десятичные дроби»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применять знания и умения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р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D4707">
              <w:rPr>
                <w:rFonts w:ascii="Times New Roman" w:hAnsi="Times New Roman"/>
                <w:sz w:val="24"/>
                <w:szCs w:val="24"/>
              </w:rPr>
              <w:t xml:space="preserve"> задач по теме «Обыкновенные и десятичные дроби»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sz w:val="24"/>
                <w:szCs w:val="24"/>
              </w:rPr>
              <w:t>за 4 четверть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применять знания и умения.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707">
              <w:rPr>
                <w:rFonts w:ascii="Times New Roman" w:hAnsi="Times New Roman"/>
                <w:b/>
                <w:sz w:val="24"/>
                <w:szCs w:val="24"/>
              </w:rPr>
              <w:t>Объем.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Обозначение.</w:t>
            </w:r>
            <w:r w:rsidRPr="00AD4707">
              <w:rPr>
                <w:rFonts w:ascii="Times New Roman" w:hAnsi="Times New Roman"/>
                <w:b/>
                <w:sz w:val="24"/>
                <w:szCs w:val="24"/>
              </w:rPr>
              <w:t xml:space="preserve"> Единицы измерения объема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9B07CB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7CB">
              <w:rPr>
                <w:rFonts w:ascii="Times New Roman" w:hAnsi="Times New Roman"/>
                <w:sz w:val="24"/>
                <w:szCs w:val="24"/>
              </w:rPr>
              <w:t xml:space="preserve">Знать понятие объема, обозначение: </w:t>
            </w:r>
            <w:r w:rsidRPr="009B07C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9B07CB">
              <w:rPr>
                <w:rFonts w:ascii="Times New Roman" w:hAnsi="Times New Roman"/>
                <w:sz w:val="24"/>
                <w:szCs w:val="24"/>
              </w:rPr>
              <w:t>. Единицы измерения объема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действия с целыми числами. Порядок действий. Округление чисел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применять знания и умения.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Решение составных задач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применять знания и умения.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Решение примеров с неизвестным числом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применять знания и умения.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Измерение и вычисление объема прямоугольного параллелепипеда (куба)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применять знания и умения.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Проценты. Вычисление одного и нескольких процентов от числа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применять знания и умения.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3C6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применять знания и умения.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применять знания и умения.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ешение задач по теме «Площадь, о</w:t>
            </w:r>
            <w:r w:rsidRPr="00AD4707">
              <w:rPr>
                <w:rFonts w:ascii="Times New Roman" w:hAnsi="Times New Roman"/>
                <w:b/>
                <w:sz w:val="24"/>
                <w:szCs w:val="24"/>
              </w:rPr>
              <w:t>бъем»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применять знания и умения.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десятичных дробей.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применять знания и умения.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Сложение и вычитание обыкновенных дробей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применять знания и умения.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BE7D98">
        <w:tc>
          <w:tcPr>
            <w:tcW w:w="709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4678" w:type="dxa"/>
          </w:tcPr>
          <w:p w:rsidR="00467EFE" w:rsidRPr="00AD4707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обыкновенных дробей.</w:t>
            </w:r>
          </w:p>
        </w:tc>
        <w:tc>
          <w:tcPr>
            <w:tcW w:w="992" w:type="dxa"/>
          </w:tcPr>
          <w:p w:rsidR="00467EFE" w:rsidRPr="00AD4707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применять знания и умения.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</w:tbl>
    <w:p w:rsidR="00467EFE" w:rsidRPr="00993AE3" w:rsidRDefault="00467EFE" w:rsidP="00D659DA">
      <w:pPr>
        <w:pStyle w:val="NormalWeb"/>
        <w:spacing w:before="0" w:beforeAutospacing="0" w:after="0" w:afterAutospacing="0" w:line="240" w:lineRule="auto"/>
        <w:ind w:left="1571" w:right="300"/>
        <w:rPr>
          <w:rFonts w:ascii="Times New Roman" w:hAnsi="Times New Roman" w:cs="Times New Roman"/>
          <w:b/>
          <w:i/>
          <w:sz w:val="24"/>
          <w:szCs w:val="24"/>
        </w:rPr>
      </w:pPr>
    </w:p>
    <w:sectPr w:rsidR="00467EFE" w:rsidRPr="00993AE3" w:rsidSect="00A2160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EFE" w:rsidRDefault="00467EFE" w:rsidP="008B5171">
      <w:pPr>
        <w:spacing w:after="0" w:line="240" w:lineRule="auto"/>
      </w:pPr>
      <w:r>
        <w:separator/>
      </w:r>
    </w:p>
  </w:endnote>
  <w:endnote w:type="continuationSeparator" w:id="1">
    <w:p w:rsidR="00467EFE" w:rsidRDefault="00467EFE" w:rsidP="008B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altName w:val="Franklin Gothic Heavy"/>
    <w:panose1 w:val="020B0A04020102020204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EFE" w:rsidRDefault="00467EFE">
    <w:pPr>
      <w:pStyle w:val="Footer"/>
      <w:jc w:val="center"/>
    </w:pPr>
    <w:fldSimple w:instr=" PAGE   \* MERGEFORMAT ">
      <w:r>
        <w:rPr>
          <w:noProof/>
        </w:rPr>
        <w:t>32</w:t>
      </w:r>
    </w:fldSimple>
  </w:p>
  <w:p w:rsidR="00467EFE" w:rsidRDefault="00467E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EFE" w:rsidRDefault="00467EFE" w:rsidP="008B5171">
      <w:pPr>
        <w:spacing w:after="0" w:line="240" w:lineRule="auto"/>
      </w:pPr>
      <w:r>
        <w:separator/>
      </w:r>
    </w:p>
  </w:footnote>
  <w:footnote w:type="continuationSeparator" w:id="1">
    <w:p w:rsidR="00467EFE" w:rsidRDefault="00467EFE" w:rsidP="008B5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hAnsi="Courier New"/>
      </w:rPr>
    </w:lvl>
  </w:abstractNum>
  <w:abstractNum w:abstractNumId="1">
    <w:nsid w:val="0118162B"/>
    <w:multiLevelType w:val="hybridMultilevel"/>
    <w:tmpl w:val="335CDB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E8C3649"/>
    <w:multiLevelType w:val="hybridMultilevel"/>
    <w:tmpl w:val="99F240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1C1125"/>
    <w:multiLevelType w:val="hybridMultilevel"/>
    <w:tmpl w:val="B21435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FD481A"/>
    <w:multiLevelType w:val="hybridMultilevel"/>
    <w:tmpl w:val="3B3CE6D8"/>
    <w:lvl w:ilvl="0" w:tplc="21EA66E8">
      <w:start w:val="9"/>
      <w:numFmt w:val="decimal"/>
      <w:lvlText w:val="%1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1F5115FF"/>
    <w:multiLevelType w:val="hybridMultilevel"/>
    <w:tmpl w:val="305211E2"/>
    <w:lvl w:ilvl="0" w:tplc="EA22A9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2792D35"/>
    <w:multiLevelType w:val="hybridMultilevel"/>
    <w:tmpl w:val="244012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8DE0F51"/>
    <w:multiLevelType w:val="hybridMultilevel"/>
    <w:tmpl w:val="B518C718"/>
    <w:lvl w:ilvl="0" w:tplc="423669BA">
      <w:start w:val="1"/>
      <w:numFmt w:val="decimal"/>
      <w:lvlText w:val="%1."/>
      <w:lvlJc w:val="left"/>
      <w:pPr>
        <w:ind w:left="1482" w:hanging="915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3A7D7E"/>
    <w:multiLevelType w:val="hybridMultilevel"/>
    <w:tmpl w:val="2F0644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EA76821"/>
    <w:multiLevelType w:val="hybridMultilevel"/>
    <w:tmpl w:val="FE9C40E0"/>
    <w:lvl w:ilvl="0" w:tplc="423669BA">
      <w:start w:val="1"/>
      <w:numFmt w:val="decimal"/>
      <w:lvlText w:val="%1."/>
      <w:lvlJc w:val="left"/>
      <w:pPr>
        <w:ind w:left="1766" w:hanging="915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31107442"/>
    <w:multiLevelType w:val="hybridMultilevel"/>
    <w:tmpl w:val="D7EE5BDA"/>
    <w:lvl w:ilvl="0" w:tplc="815E9168">
      <w:start w:val="1"/>
      <w:numFmt w:val="decimal"/>
      <w:lvlText w:val="%1."/>
      <w:lvlJc w:val="left"/>
      <w:pPr>
        <w:ind w:left="720" w:hanging="360"/>
      </w:pPr>
      <w:rPr>
        <w:rFonts w:ascii="Monotype Corsiva" w:hAnsi="Monotype Corsiva" w:cs="Times New Roman"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FC1D7E"/>
    <w:multiLevelType w:val="hybridMultilevel"/>
    <w:tmpl w:val="51A457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F753DA5"/>
    <w:multiLevelType w:val="hybridMultilevel"/>
    <w:tmpl w:val="5C5211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F7B0EDC"/>
    <w:multiLevelType w:val="hybridMultilevel"/>
    <w:tmpl w:val="837A7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C52580"/>
    <w:multiLevelType w:val="hybridMultilevel"/>
    <w:tmpl w:val="BD6C8918"/>
    <w:lvl w:ilvl="0" w:tplc="C116E55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4C5A642E"/>
    <w:multiLevelType w:val="multilevel"/>
    <w:tmpl w:val="2B9C6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4E7D5F"/>
    <w:multiLevelType w:val="hybridMultilevel"/>
    <w:tmpl w:val="0A1AFD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E165AEC"/>
    <w:multiLevelType w:val="hybridMultilevel"/>
    <w:tmpl w:val="BD02A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6B69C0"/>
    <w:multiLevelType w:val="hybridMultilevel"/>
    <w:tmpl w:val="57FCF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EB3D6A"/>
    <w:multiLevelType w:val="hybridMultilevel"/>
    <w:tmpl w:val="8578C1DE"/>
    <w:lvl w:ilvl="0" w:tplc="423669BA">
      <w:start w:val="1"/>
      <w:numFmt w:val="decimal"/>
      <w:lvlText w:val="%1."/>
      <w:lvlJc w:val="left"/>
      <w:pPr>
        <w:ind w:left="2049" w:hanging="915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>
    <w:nsid w:val="5BD12F99"/>
    <w:multiLevelType w:val="hybridMultilevel"/>
    <w:tmpl w:val="8580FE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C700F86"/>
    <w:multiLevelType w:val="hybridMultilevel"/>
    <w:tmpl w:val="53A41F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FED4927"/>
    <w:multiLevelType w:val="hybridMultilevel"/>
    <w:tmpl w:val="B46037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70297D"/>
    <w:multiLevelType w:val="hybridMultilevel"/>
    <w:tmpl w:val="A8FAFDB8"/>
    <w:lvl w:ilvl="0" w:tplc="C116E5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CC16E1E"/>
    <w:multiLevelType w:val="hybridMultilevel"/>
    <w:tmpl w:val="D7AA3D26"/>
    <w:lvl w:ilvl="0" w:tplc="6D2816B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70F665F5"/>
    <w:multiLevelType w:val="hybridMultilevel"/>
    <w:tmpl w:val="5D40FB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33F7691"/>
    <w:multiLevelType w:val="hybridMultilevel"/>
    <w:tmpl w:val="8676010A"/>
    <w:lvl w:ilvl="0" w:tplc="B6EC0F20">
      <w:start w:val="9"/>
      <w:numFmt w:val="decimal"/>
      <w:lvlText w:val="%1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>
    <w:nsid w:val="75D25285"/>
    <w:multiLevelType w:val="hybridMultilevel"/>
    <w:tmpl w:val="F58EEDA8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14"/>
  </w:num>
  <w:num w:numId="2">
    <w:abstractNumId w:val="19"/>
  </w:num>
  <w:num w:numId="3">
    <w:abstractNumId w:val="7"/>
  </w:num>
  <w:num w:numId="4">
    <w:abstractNumId w:val="9"/>
  </w:num>
  <w:num w:numId="5">
    <w:abstractNumId w:val="15"/>
  </w:num>
  <w:num w:numId="6">
    <w:abstractNumId w:val="22"/>
  </w:num>
  <w:num w:numId="7">
    <w:abstractNumId w:val="18"/>
  </w:num>
  <w:num w:numId="8">
    <w:abstractNumId w:val="1"/>
  </w:num>
  <w:num w:numId="9">
    <w:abstractNumId w:val="8"/>
  </w:num>
  <w:num w:numId="10">
    <w:abstractNumId w:val="21"/>
  </w:num>
  <w:num w:numId="11">
    <w:abstractNumId w:val="16"/>
  </w:num>
  <w:num w:numId="12">
    <w:abstractNumId w:val="11"/>
  </w:num>
  <w:num w:numId="13">
    <w:abstractNumId w:val="2"/>
  </w:num>
  <w:num w:numId="14">
    <w:abstractNumId w:val="3"/>
  </w:num>
  <w:num w:numId="15">
    <w:abstractNumId w:val="6"/>
  </w:num>
  <w:num w:numId="16">
    <w:abstractNumId w:val="20"/>
  </w:num>
  <w:num w:numId="17">
    <w:abstractNumId w:val="12"/>
  </w:num>
  <w:num w:numId="18">
    <w:abstractNumId w:val="17"/>
  </w:num>
  <w:num w:numId="19">
    <w:abstractNumId w:val="25"/>
  </w:num>
  <w:num w:numId="20">
    <w:abstractNumId w:val="13"/>
  </w:num>
  <w:num w:numId="21">
    <w:abstractNumId w:val="23"/>
  </w:num>
  <w:num w:numId="22">
    <w:abstractNumId w:val="4"/>
  </w:num>
  <w:num w:numId="23">
    <w:abstractNumId w:val="27"/>
  </w:num>
  <w:num w:numId="24">
    <w:abstractNumId w:val="10"/>
  </w:num>
  <w:num w:numId="25">
    <w:abstractNumId w:val="5"/>
  </w:num>
  <w:num w:numId="26">
    <w:abstractNumId w:val="26"/>
  </w:num>
  <w:num w:numId="27">
    <w:abstractNumId w:val="2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2EB"/>
    <w:rsid w:val="00005FCD"/>
    <w:rsid w:val="0001289C"/>
    <w:rsid w:val="00013A14"/>
    <w:rsid w:val="0002008C"/>
    <w:rsid w:val="000206A7"/>
    <w:rsid w:val="000206AB"/>
    <w:rsid w:val="00021AC3"/>
    <w:rsid w:val="0002774D"/>
    <w:rsid w:val="0003210E"/>
    <w:rsid w:val="000345E0"/>
    <w:rsid w:val="00034BC6"/>
    <w:rsid w:val="0003525F"/>
    <w:rsid w:val="00036BD5"/>
    <w:rsid w:val="00036E62"/>
    <w:rsid w:val="00046D75"/>
    <w:rsid w:val="00047629"/>
    <w:rsid w:val="00051879"/>
    <w:rsid w:val="0005417D"/>
    <w:rsid w:val="00060603"/>
    <w:rsid w:val="000627D5"/>
    <w:rsid w:val="000646D5"/>
    <w:rsid w:val="00064F37"/>
    <w:rsid w:val="0007107B"/>
    <w:rsid w:val="000728A0"/>
    <w:rsid w:val="000731C4"/>
    <w:rsid w:val="00073B30"/>
    <w:rsid w:val="000815F4"/>
    <w:rsid w:val="0008452E"/>
    <w:rsid w:val="00091F10"/>
    <w:rsid w:val="000927B7"/>
    <w:rsid w:val="000A376C"/>
    <w:rsid w:val="000A4BA3"/>
    <w:rsid w:val="000A578A"/>
    <w:rsid w:val="000B0380"/>
    <w:rsid w:val="000B0554"/>
    <w:rsid w:val="000B09D3"/>
    <w:rsid w:val="000B4D2A"/>
    <w:rsid w:val="000B5F78"/>
    <w:rsid w:val="000C0D2B"/>
    <w:rsid w:val="000C18B0"/>
    <w:rsid w:val="000C4659"/>
    <w:rsid w:val="000C6835"/>
    <w:rsid w:val="000C7A65"/>
    <w:rsid w:val="000D1B21"/>
    <w:rsid w:val="000D1B55"/>
    <w:rsid w:val="000E3EE8"/>
    <w:rsid w:val="000E7887"/>
    <w:rsid w:val="000E7A43"/>
    <w:rsid w:val="000F4B76"/>
    <w:rsid w:val="00103993"/>
    <w:rsid w:val="001100AA"/>
    <w:rsid w:val="001104C6"/>
    <w:rsid w:val="001114CB"/>
    <w:rsid w:val="00112E34"/>
    <w:rsid w:val="001140B9"/>
    <w:rsid w:val="00122D38"/>
    <w:rsid w:val="00123394"/>
    <w:rsid w:val="001240D0"/>
    <w:rsid w:val="00127546"/>
    <w:rsid w:val="00127EA6"/>
    <w:rsid w:val="0013023B"/>
    <w:rsid w:val="001312F4"/>
    <w:rsid w:val="00134219"/>
    <w:rsid w:val="00140482"/>
    <w:rsid w:val="0015138F"/>
    <w:rsid w:val="0016147D"/>
    <w:rsid w:val="00164790"/>
    <w:rsid w:val="00170533"/>
    <w:rsid w:val="001720D9"/>
    <w:rsid w:val="001739FC"/>
    <w:rsid w:val="001805DB"/>
    <w:rsid w:val="0018239F"/>
    <w:rsid w:val="0018254C"/>
    <w:rsid w:val="001838A6"/>
    <w:rsid w:val="001840C4"/>
    <w:rsid w:val="001940BF"/>
    <w:rsid w:val="001A56A3"/>
    <w:rsid w:val="001B0640"/>
    <w:rsid w:val="001B214A"/>
    <w:rsid w:val="001C0560"/>
    <w:rsid w:val="001C10B8"/>
    <w:rsid w:val="001C364E"/>
    <w:rsid w:val="001C431C"/>
    <w:rsid w:val="001C6037"/>
    <w:rsid w:val="001D33FB"/>
    <w:rsid w:val="001D47DC"/>
    <w:rsid w:val="001D635F"/>
    <w:rsid w:val="001E3D58"/>
    <w:rsid w:val="001E5691"/>
    <w:rsid w:val="001E5E22"/>
    <w:rsid w:val="001F7446"/>
    <w:rsid w:val="0020185D"/>
    <w:rsid w:val="00216547"/>
    <w:rsid w:val="00223BB1"/>
    <w:rsid w:val="00224F19"/>
    <w:rsid w:val="0022716F"/>
    <w:rsid w:val="00227C2F"/>
    <w:rsid w:val="00232E28"/>
    <w:rsid w:val="0023533B"/>
    <w:rsid w:val="0023675D"/>
    <w:rsid w:val="00243091"/>
    <w:rsid w:val="00254C35"/>
    <w:rsid w:val="0027108F"/>
    <w:rsid w:val="00271325"/>
    <w:rsid w:val="002725FA"/>
    <w:rsid w:val="00273C21"/>
    <w:rsid w:val="00274360"/>
    <w:rsid w:val="00285040"/>
    <w:rsid w:val="00285EFB"/>
    <w:rsid w:val="00290BF6"/>
    <w:rsid w:val="0029237E"/>
    <w:rsid w:val="00293506"/>
    <w:rsid w:val="002A4EBE"/>
    <w:rsid w:val="002A5E55"/>
    <w:rsid w:val="002A7294"/>
    <w:rsid w:val="002A7E18"/>
    <w:rsid w:val="002B0B0C"/>
    <w:rsid w:val="002B4130"/>
    <w:rsid w:val="002C1AA4"/>
    <w:rsid w:val="002C4865"/>
    <w:rsid w:val="002D0CA5"/>
    <w:rsid w:val="002D30A1"/>
    <w:rsid w:val="002D524C"/>
    <w:rsid w:val="002D7879"/>
    <w:rsid w:val="002F1C03"/>
    <w:rsid w:val="002F3970"/>
    <w:rsid w:val="002F7C64"/>
    <w:rsid w:val="003010AB"/>
    <w:rsid w:val="00306E93"/>
    <w:rsid w:val="003108A8"/>
    <w:rsid w:val="00310FEA"/>
    <w:rsid w:val="00314BCE"/>
    <w:rsid w:val="00320AD8"/>
    <w:rsid w:val="003240A9"/>
    <w:rsid w:val="003336DD"/>
    <w:rsid w:val="00334D3C"/>
    <w:rsid w:val="00334FC1"/>
    <w:rsid w:val="00335C45"/>
    <w:rsid w:val="00346134"/>
    <w:rsid w:val="003473F5"/>
    <w:rsid w:val="00351634"/>
    <w:rsid w:val="003525D6"/>
    <w:rsid w:val="00352C7C"/>
    <w:rsid w:val="0035440F"/>
    <w:rsid w:val="00370651"/>
    <w:rsid w:val="00374B5C"/>
    <w:rsid w:val="00377801"/>
    <w:rsid w:val="00380BE2"/>
    <w:rsid w:val="00381A90"/>
    <w:rsid w:val="003865D4"/>
    <w:rsid w:val="0038773C"/>
    <w:rsid w:val="00387CFF"/>
    <w:rsid w:val="003911C6"/>
    <w:rsid w:val="00392E29"/>
    <w:rsid w:val="00393370"/>
    <w:rsid w:val="00394FAB"/>
    <w:rsid w:val="00395C93"/>
    <w:rsid w:val="003A125C"/>
    <w:rsid w:val="003A5489"/>
    <w:rsid w:val="003B087B"/>
    <w:rsid w:val="003B297E"/>
    <w:rsid w:val="003B309F"/>
    <w:rsid w:val="003C14D5"/>
    <w:rsid w:val="003D2D27"/>
    <w:rsid w:val="003D4342"/>
    <w:rsid w:val="003D4C87"/>
    <w:rsid w:val="003E012D"/>
    <w:rsid w:val="003E155B"/>
    <w:rsid w:val="003E25D3"/>
    <w:rsid w:val="003E2F3F"/>
    <w:rsid w:val="003E4529"/>
    <w:rsid w:val="003F2A6A"/>
    <w:rsid w:val="00400444"/>
    <w:rsid w:val="00403617"/>
    <w:rsid w:val="00403E03"/>
    <w:rsid w:val="00410B40"/>
    <w:rsid w:val="0041207B"/>
    <w:rsid w:val="004143A3"/>
    <w:rsid w:val="00423184"/>
    <w:rsid w:val="004239A9"/>
    <w:rsid w:val="00425DD4"/>
    <w:rsid w:val="00426EF4"/>
    <w:rsid w:val="00427F7C"/>
    <w:rsid w:val="00430C1F"/>
    <w:rsid w:val="00433A5B"/>
    <w:rsid w:val="00434847"/>
    <w:rsid w:val="00437586"/>
    <w:rsid w:val="0044078A"/>
    <w:rsid w:val="0044242A"/>
    <w:rsid w:val="00446455"/>
    <w:rsid w:val="00446BFC"/>
    <w:rsid w:val="00454B6E"/>
    <w:rsid w:val="00454CCC"/>
    <w:rsid w:val="00455092"/>
    <w:rsid w:val="00463A0E"/>
    <w:rsid w:val="00463F07"/>
    <w:rsid w:val="00464219"/>
    <w:rsid w:val="00466D5B"/>
    <w:rsid w:val="00467EFE"/>
    <w:rsid w:val="00473C15"/>
    <w:rsid w:val="00474E51"/>
    <w:rsid w:val="00477126"/>
    <w:rsid w:val="00482FB0"/>
    <w:rsid w:val="004848BE"/>
    <w:rsid w:val="0048541E"/>
    <w:rsid w:val="004862AD"/>
    <w:rsid w:val="00492F2A"/>
    <w:rsid w:val="004958D5"/>
    <w:rsid w:val="00497CD0"/>
    <w:rsid w:val="004A5372"/>
    <w:rsid w:val="004A703F"/>
    <w:rsid w:val="004C0823"/>
    <w:rsid w:val="004C22F5"/>
    <w:rsid w:val="004C2AB1"/>
    <w:rsid w:val="004C440B"/>
    <w:rsid w:val="004D42A0"/>
    <w:rsid w:val="004D63BA"/>
    <w:rsid w:val="004D6A0D"/>
    <w:rsid w:val="004E0A9F"/>
    <w:rsid w:val="004E1761"/>
    <w:rsid w:val="004E700D"/>
    <w:rsid w:val="004E7DC2"/>
    <w:rsid w:val="004F433F"/>
    <w:rsid w:val="004F57AA"/>
    <w:rsid w:val="00502C64"/>
    <w:rsid w:val="00503265"/>
    <w:rsid w:val="00523489"/>
    <w:rsid w:val="0053083F"/>
    <w:rsid w:val="00533048"/>
    <w:rsid w:val="0053554D"/>
    <w:rsid w:val="00537D61"/>
    <w:rsid w:val="0054140E"/>
    <w:rsid w:val="00541CFC"/>
    <w:rsid w:val="00551EA0"/>
    <w:rsid w:val="00553B85"/>
    <w:rsid w:val="00554A2C"/>
    <w:rsid w:val="005575A5"/>
    <w:rsid w:val="0056331D"/>
    <w:rsid w:val="0058230A"/>
    <w:rsid w:val="00583253"/>
    <w:rsid w:val="005845BA"/>
    <w:rsid w:val="005845FC"/>
    <w:rsid w:val="005A3235"/>
    <w:rsid w:val="005A4197"/>
    <w:rsid w:val="005A732A"/>
    <w:rsid w:val="005B014A"/>
    <w:rsid w:val="005B139C"/>
    <w:rsid w:val="005B6556"/>
    <w:rsid w:val="005B7251"/>
    <w:rsid w:val="005C1D81"/>
    <w:rsid w:val="005C425A"/>
    <w:rsid w:val="005C778A"/>
    <w:rsid w:val="005D054D"/>
    <w:rsid w:val="005E188A"/>
    <w:rsid w:val="005E1C27"/>
    <w:rsid w:val="00611478"/>
    <w:rsid w:val="006134E4"/>
    <w:rsid w:val="006179A3"/>
    <w:rsid w:val="0062038A"/>
    <w:rsid w:val="00625D9A"/>
    <w:rsid w:val="00630067"/>
    <w:rsid w:val="00633C00"/>
    <w:rsid w:val="00636BF8"/>
    <w:rsid w:val="00643669"/>
    <w:rsid w:val="00643C4F"/>
    <w:rsid w:val="00646581"/>
    <w:rsid w:val="00647323"/>
    <w:rsid w:val="00652F4E"/>
    <w:rsid w:val="0066134D"/>
    <w:rsid w:val="006675BA"/>
    <w:rsid w:val="006717DA"/>
    <w:rsid w:val="00675DD5"/>
    <w:rsid w:val="006762A1"/>
    <w:rsid w:val="00676BF0"/>
    <w:rsid w:val="00680039"/>
    <w:rsid w:val="006827BF"/>
    <w:rsid w:val="0068449E"/>
    <w:rsid w:val="00684D21"/>
    <w:rsid w:val="0068664C"/>
    <w:rsid w:val="006868C7"/>
    <w:rsid w:val="006979E6"/>
    <w:rsid w:val="006A2784"/>
    <w:rsid w:val="006B2877"/>
    <w:rsid w:val="006B5FF0"/>
    <w:rsid w:val="006B6982"/>
    <w:rsid w:val="006B73E6"/>
    <w:rsid w:val="006B772B"/>
    <w:rsid w:val="006C0806"/>
    <w:rsid w:val="006C0883"/>
    <w:rsid w:val="006E0BC9"/>
    <w:rsid w:val="006E56AD"/>
    <w:rsid w:val="006F45E9"/>
    <w:rsid w:val="00700C64"/>
    <w:rsid w:val="00703AF0"/>
    <w:rsid w:val="007077D3"/>
    <w:rsid w:val="00710848"/>
    <w:rsid w:val="0071411B"/>
    <w:rsid w:val="0073795F"/>
    <w:rsid w:val="00744F38"/>
    <w:rsid w:val="00747E6F"/>
    <w:rsid w:val="0075045F"/>
    <w:rsid w:val="007510D7"/>
    <w:rsid w:val="00751438"/>
    <w:rsid w:val="0076611A"/>
    <w:rsid w:val="0076734A"/>
    <w:rsid w:val="00770A15"/>
    <w:rsid w:val="00775AAB"/>
    <w:rsid w:val="0078022D"/>
    <w:rsid w:val="00780549"/>
    <w:rsid w:val="00790BE1"/>
    <w:rsid w:val="00791753"/>
    <w:rsid w:val="0079246A"/>
    <w:rsid w:val="00794392"/>
    <w:rsid w:val="007A62C2"/>
    <w:rsid w:val="007B4027"/>
    <w:rsid w:val="007B7CE0"/>
    <w:rsid w:val="007C4B6C"/>
    <w:rsid w:val="007C646A"/>
    <w:rsid w:val="007D1F8C"/>
    <w:rsid w:val="007D302B"/>
    <w:rsid w:val="007D4AF7"/>
    <w:rsid w:val="007D4E8B"/>
    <w:rsid w:val="007D7BE4"/>
    <w:rsid w:val="007F0FF2"/>
    <w:rsid w:val="007F3870"/>
    <w:rsid w:val="007F5067"/>
    <w:rsid w:val="007F5ED9"/>
    <w:rsid w:val="007F744C"/>
    <w:rsid w:val="007F7B6E"/>
    <w:rsid w:val="0080214F"/>
    <w:rsid w:val="00804F2A"/>
    <w:rsid w:val="008058D7"/>
    <w:rsid w:val="00815826"/>
    <w:rsid w:val="0082312E"/>
    <w:rsid w:val="008306FA"/>
    <w:rsid w:val="0083668D"/>
    <w:rsid w:val="008404BE"/>
    <w:rsid w:val="00842806"/>
    <w:rsid w:val="00844A00"/>
    <w:rsid w:val="00845B25"/>
    <w:rsid w:val="00853219"/>
    <w:rsid w:val="00855F1E"/>
    <w:rsid w:val="008562EB"/>
    <w:rsid w:val="0086049C"/>
    <w:rsid w:val="00861719"/>
    <w:rsid w:val="008654E4"/>
    <w:rsid w:val="008672B7"/>
    <w:rsid w:val="008726E9"/>
    <w:rsid w:val="0088159F"/>
    <w:rsid w:val="00887038"/>
    <w:rsid w:val="008920BF"/>
    <w:rsid w:val="00894E18"/>
    <w:rsid w:val="0089558A"/>
    <w:rsid w:val="008A10D2"/>
    <w:rsid w:val="008A3A2B"/>
    <w:rsid w:val="008B5171"/>
    <w:rsid w:val="008C5537"/>
    <w:rsid w:val="008D191C"/>
    <w:rsid w:val="008D19A9"/>
    <w:rsid w:val="008D3384"/>
    <w:rsid w:val="008E40FF"/>
    <w:rsid w:val="008E45A7"/>
    <w:rsid w:val="008E4B58"/>
    <w:rsid w:val="008E7432"/>
    <w:rsid w:val="008F2B28"/>
    <w:rsid w:val="008F51A1"/>
    <w:rsid w:val="008F567F"/>
    <w:rsid w:val="008F6DFB"/>
    <w:rsid w:val="00900868"/>
    <w:rsid w:val="0090433F"/>
    <w:rsid w:val="0090478C"/>
    <w:rsid w:val="0090674D"/>
    <w:rsid w:val="009254DF"/>
    <w:rsid w:val="00931941"/>
    <w:rsid w:val="0093211C"/>
    <w:rsid w:val="00933917"/>
    <w:rsid w:val="00952E0A"/>
    <w:rsid w:val="00957EC8"/>
    <w:rsid w:val="00960863"/>
    <w:rsid w:val="00962F1F"/>
    <w:rsid w:val="00965718"/>
    <w:rsid w:val="00972098"/>
    <w:rsid w:val="0097212C"/>
    <w:rsid w:val="00974228"/>
    <w:rsid w:val="009749A0"/>
    <w:rsid w:val="00974C3F"/>
    <w:rsid w:val="00980110"/>
    <w:rsid w:val="00982AD8"/>
    <w:rsid w:val="009841CF"/>
    <w:rsid w:val="00984B6D"/>
    <w:rsid w:val="00991411"/>
    <w:rsid w:val="009923CC"/>
    <w:rsid w:val="00993AE3"/>
    <w:rsid w:val="009A10A8"/>
    <w:rsid w:val="009A1AB7"/>
    <w:rsid w:val="009B07CB"/>
    <w:rsid w:val="009B38CA"/>
    <w:rsid w:val="009C2CE3"/>
    <w:rsid w:val="009D0AED"/>
    <w:rsid w:val="009D2A2E"/>
    <w:rsid w:val="009D39B3"/>
    <w:rsid w:val="009D494A"/>
    <w:rsid w:val="009D5F77"/>
    <w:rsid w:val="009E232F"/>
    <w:rsid w:val="009E5BCD"/>
    <w:rsid w:val="009F0183"/>
    <w:rsid w:val="009F11A5"/>
    <w:rsid w:val="009F7E6C"/>
    <w:rsid w:val="00A00CE8"/>
    <w:rsid w:val="00A07704"/>
    <w:rsid w:val="00A12816"/>
    <w:rsid w:val="00A1754B"/>
    <w:rsid w:val="00A20F61"/>
    <w:rsid w:val="00A21602"/>
    <w:rsid w:val="00A32A60"/>
    <w:rsid w:val="00A3442E"/>
    <w:rsid w:val="00A42921"/>
    <w:rsid w:val="00A433C6"/>
    <w:rsid w:val="00A43614"/>
    <w:rsid w:val="00A43CCF"/>
    <w:rsid w:val="00A45A38"/>
    <w:rsid w:val="00A52AF7"/>
    <w:rsid w:val="00A53845"/>
    <w:rsid w:val="00A5435C"/>
    <w:rsid w:val="00A57AF6"/>
    <w:rsid w:val="00A60817"/>
    <w:rsid w:val="00A66856"/>
    <w:rsid w:val="00A743C7"/>
    <w:rsid w:val="00A806B6"/>
    <w:rsid w:val="00A81E11"/>
    <w:rsid w:val="00A82BB7"/>
    <w:rsid w:val="00A84707"/>
    <w:rsid w:val="00A849F4"/>
    <w:rsid w:val="00A86187"/>
    <w:rsid w:val="00A94A3F"/>
    <w:rsid w:val="00A953D0"/>
    <w:rsid w:val="00A95E75"/>
    <w:rsid w:val="00A96C11"/>
    <w:rsid w:val="00A96E97"/>
    <w:rsid w:val="00AA0322"/>
    <w:rsid w:val="00AA3D11"/>
    <w:rsid w:val="00AB05A2"/>
    <w:rsid w:val="00AB59AF"/>
    <w:rsid w:val="00AB5DA6"/>
    <w:rsid w:val="00AC0727"/>
    <w:rsid w:val="00AD2906"/>
    <w:rsid w:val="00AD2ABF"/>
    <w:rsid w:val="00AD4707"/>
    <w:rsid w:val="00AE2700"/>
    <w:rsid w:val="00AE596B"/>
    <w:rsid w:val="00AE694D"/>
    <w:rsid w:val="00AE75B9"/>
    <w:rsid w:val="00AF6C1D"/>
    <w:rsid w:val="00AF725C"/>
    <w:rsid w:val="00B10273"/>
    <w:rsid w:val="00B10B04"/>
    <w:rsid w:val="00B1120A"/>
    <w:rsid w:val="00B1651D"/>
    <w:rsid w:val="00B16E72"/>
    <w:rsid w:val="00B206FB"/>
    <w:rsid w:val="00B21385"/>
    <w:rsid w:val="00B356C3"/>
    <w:rsid w:val="00B407C0"/>
    <w:rsid w:val="00B438F0"/>
    <w:rsid w:val="00B43C59"/>
    <w:rsid w:val="00B43D85"/>
    <w:rsid w:val="00B5788F"/>
    <w:rsid w:val="00B6519D"/>
    <w:rsid w:val="00B711A1"/>
    <w:rsid w:val="00B72DAB"/>
    <w:rsid w:val="00B77559"/>
    <w:rsid w:val="00B81F64"/>
    <w:rsid w:val="00B826FF"/>
    <w:rsid w:val="00B94D55"/>
    <w:rsid w:val="00B96F1A"/>
    <w:rsid w:val="00BA7EDA"/>
    <w:rsid w:val="00BB2313"/>
    <w:rsid w:val="00BB3717"/>
    <w:rsid w:val="00BC24BA"/>
    <w:rsid w:val="00BD0CC9"/>
    <w:rsid w:val="00BD580E"/>
    <w:rsid w:val="00BE7D98"/>
    <w:rsid w:val="00BF0002"/>
    <w:rsid w:val="00BF31F4"/>
    <w:rsid w:val="00BF40A0"/>
    <w:rsid w:val="00C014ED"/>
    <w:rsid w:val="00C065DC"/>
    <w:rsid w:val="00C13318"/>
    <w:rsid w:val="00C16E32"/>
    <w:rsid w:val="00C20FD9"/>
    <w:rsid w:val="00C31218"/>
    <w:rsid w:val="00C31A6B"/>
    <w:rsid w:val="00C334FA"/>
    <w:rsid w:val="00C341AE"/>
    <w:rsid w:val="00C41597"/>
    <w:rsid w:val="00C47962"/>
    <w:rsid w:val="00C50925"/>
    <w:rsid w:val="00C523B5"/>
    <w:rsid w:val="00C56647"/>
    <w:rsid w:val="00C56D95"/>
    <w:rsid w:val="00C61123"/>
    <w:rsid w:val="00C615F3"/>
    <w:rsid w:val="00C63A9C"/>
    <w:rsid w:val="00C6505C"/>
    <w:rsid w:val="00C65158"/>
    <w:rsid w:val="00C67E6B"/>
    <w:rsid w:val="00C92E1C"/>
    <w:rsid w:val="00C96145"/>
    <w:rsid w:val="00C96C07"/>
    <w:rsid w:val="00CA26C9"/>
    <w:rsid w:val="00CA36D1"/>
    <w:rsid w:val="00CA4D71"/>
    <w:rsid w:val="00CB1E77"/>
    <w:rsid w:val="00CC0F93"/>
    <w:rsid w:val="00CC39B1"/>
    <w:rsid w:val="00CC7881"/>
    <w:rsid w:val="00CE1709"/>
    <w:rsid w:val="00CE47EA"/>
    <w:rsid w:val="00CE5C3E"/>
    <w:rsid w:val="00D06AEE"/>
    <w:rsid w:val="00D11B57"/>
    <w:rsid w:val="00D14FBA"/>
    <w:rsid w:val="00D17E56"/>
    <w:rsid w:val="00D2147D"/>
    <w:rsid w:val="00D2322F"/>
    <w:rsid w:val="00D25DCF"/>
    <w:rsid w:val="00D27A5B"/>
    <w:rsid w:val="00D31B69"/>
    <w:rsid w:val="00D321B9"/>
    <w:rsid w:val="00D32519"/>
    <w:rsid w:val="00D33812"/>
    <w:rsid w:val="00D33A55"/>
    <w:rsid w:val="00D3418C"/>
    <w:rsid w:val="00D36635"/>
    <w:rsid w:val="00D44C8C"/>
    <w:rsid w:val="00D5053F"/>
    <w:rsid w:val="00D6451F"/>
    <w:rsid w:val="00D659DA"/>
    <w:rsid w:val="00D70466"/>
    <w:rsid w:val="00D777F0"/>
    <w:rsid w:val="00D87476"/>
    <w:rsid w:val="00D9249C"/>
    <w:rsid w:val="00D93ECB"/>
    <w:rsid w:val="00D964D3"/>
    <w:rsid w:val="00DA4C92"/>
    <w:rsid w:val="00DA5774"/>
    <w:rsid w:val="00DB0F13"/>
    <w:rsid w:val="00DB368C"/>
    <w:rsid w:val="00DC17F6"/>
    <w:rsid w:val="00DD35A7"/>
    <w:rsid w:val="00DE1669"/>
    <w:rsid w:val="00DF3E57"/>
    <w:rsid w:val="00DF44FF"/>
    <w:rsid w:val="00E0193B"/>
    <w:rsid w:val="00E04059"/>
    <w:rsid w:val="00E10211"/>
    <w:rsid w:val="00E10268"/>
    <w:rsid w:val="00E2288B"/>
    <w:rsid w:val="00E24784"/>
    <w:rsid w:val="00E2768E"/>
    <w:rsid w:val="00E31CA0"/>
    <w:rsid w:val="00E32E46"/>
    <w:rsid w:val="00E346C1"/>
    <w:rsid w:val="00E42A8E"/>
    <w:rsid w:val="00E458D0"/>
    <w:rsid w:val="00E47C30"/>
    <w:rsid w:val="00E50A6D"/>
    <w:rsid w:val="00E52083"/>
    <w:rsid w:val="00E67990"/>
    <w:rsid w:val="00E72EDA"/>
    <w:rsid w:val="00E75CAF"/>
    <w:rsid w:val="00E81BAC"/>
    <w:rsid w:val="00E85182"/>
    <w:rsid w:val="00E85DA9"/>
    <w:rsid w:val="00E95030"/>
    <w:rsid w:val="00EA073F"/>
    <w:rsid w:val="00EA18EF"/>
    <w:rsid w:val="00EA1AE1"/>
    <w:rsid w:val="00EA2B02"/>
    <w:rsid w:val="00EA30FF"/>
    <w:rsid w:val="00EA655A"/>
    <w:rsid w:val="00EB178A"/>
    <w:rsid w:val="00EB2318"/>
    <w:rsid w:val="00EB39D8"/>
    <w:rsid w:val="00EB48AA"/>
    <w:rsid w:val="00EC16A2"/>
    <w:rsid w:val="00ED0340"/>
    <w:rsid w:val="00ED2D4D"/>
    <w:rsid w:val="00ED3A49"/>
    <w:rsid w:val="00EE1B9B"/>
    <w:rsid w:val="00EE2440"/>
    <w:rsid w:val="00EE27D6"/>
    <w:rsid w:val="00EE3086"/>
    <w:rsid w:val="00EE658E"/>
    <w:rsid w:val="00EE6C5E"/>
    <w:rsid w:val="00EF191E"/>
    <w:rsid w:val="00EF4CCD"/>
    <w:rsid w:val="00EF7325"/>
    <w:rsid w:val="00EF7AAF"/>
    <w:rsid w:val="00F01A1A"/>
    <w:rsid w:val="00F079C1"/>
    <w:rsid w:val="00F11B23"/>
    <w:rsid w:val="00F11B62"/>
    <w:rsid w:val="00F162F8"/>
    <w:rsid w:val="00F209C9"/>
    <w:rsid w:val="00F21FB0"/>
    <w:rsid w:val="00F30264"/>
    <w:rsid w:val="00F305E2"/>
    <w:rsid w:val="00F34D43"/>
    <w:rsid w:val="00F3690A"/>
    <w:rsid w:val="00F377D8"/>
    <w:rsid w:val="00F41FA0"/>
    <w:rsid w:val="00F4715B"/>
    <w:rsid w:val="00F47281"/>
    <w:rsid w:val="00F530B1"/>
    <w:rsid w:val="00F548B2"/>
    <w:rsid w:val="00F616C5"/>
    <w:rsid w:val="00F63099"/>
    <w:rsid w:val="00F6337F"/>
    <w:rsid w:val="00F63F67"/>
    <w:rsid w:val="00F6588B"/>
    <w:rsid w:val="00F65AEC"/>
    <w:rsid w:val="00F71368"/>
    <w:rsid w:val="00F72750"/>
    <w:rsid w:val="00F7587F"/>
    <w:rsid w:val="00F76B5B"/>
    <w:rsid w:val="00F779DB"/>
    <w:rsid w:val="00F77A2F"/>
    <w:rsid w:val="00F77AB5"/>
    <w:rsid w:val="00F81E41"/>
    <w:rsid w:val="00F81F98"/>
    <w:rsid w:val="00F83245"/>
    <w:rsid w:val="00F8537F"/>
    <w:rsid w:val="00F976FC"/>
    <w:rsid w:val="00FA16A5"/>
    <w:rsid w:val="00FB2314"/>
    <w:rsid w:val="00FB2F93"/>
    <w:rsid w:val="00FB4996"/>
    <w:rsid w:val="00FB5625"/>
    <w:rsid w:val="00FB612D"/>
    <w:rsid w:val="00FC728E"/>
    <w:rsid w:val="00FC7A16"/>
    <w:rsid w:val="00FD29AE"/>
    <w:rsid w:val="00FD7B25"/>
    <w:rsid w:val="00FE2708"/>
    <w:rsid w:val="00FE289A"/>
    <w:rsid w:val="00FE2E92"/>
    <w:rsid w:val="00FE6DE1"/>
    <w:rsid w:val="00FF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2E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6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62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562EB"/>
    <w:pPr>
      <w:ind w:left="720"/>
      <w:contextualSpacing/>
    </w:pPr>
  </w:style>
  <w:style w:type="paragraph" w:styleId="NormalWeb">
    <w:name w:val="Normal (Web)"/>
    <w:basedOn w:val="Normal"/>
    <w:uiPriority w:val="99"/>
    <w:rsid w:val="008562EB"/>
    <w:pPr>
      <w:spacing w:before="100" w:beforeAutospacing="1" w:after="100" w:afterAutospacing="1" w:line="510" w:lineRule="atLeast"/>
      <w:ind w:left="150" w:right="150"/>
    </w:pPr>
    <w:rPr>
      <w:rFonts w:ascii="Verdana" w:eastAsia="Arial Unicode MS" w:hAnsi="Verdana" w:cs="Verdana"/>
      <w:sz w:val="33"/>
      <w:szCs w:val="33"/>
      <w:lang w:eastAsia="ru-RU"/>
    </w:rPr>
  </w:style>
  <w:style w:type="character" w:styleId="Emphasis">
    <w:name w:val="Emphasis"/>
    <w:basedOn w:val="DefaultParagraphFont"/>
    <w:uiPriority w:val="99"/>
    <w:qFormat/>
    <w:rsid w:val="008562EB"/>
    <w:rPr>
      <w:rFonts w:cs="Times New Roman"/>
      <w:i/>
    </w:rPr>
  </w:style>
  <w:style w:type="paragraph" w:customStyle="1" w:styleId="a">
    <w:name w:val="Содержимое таблицы"/>
    <w:basedOn w:val="Normal"/>
    <w:uiPriority w:val="99"/>
    <w:rsid w:val="008562EB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NoSpacing">
    <w:name w:val="No Spacing"/>
    <w:uiPriority w:val="99"/>
    <w:qFormat/>
    <w:rsid w:val="008562EB"/>
    <w:pPr>
      <w:widowControl w:val="0"/>
      <w:suppressAutoHyphens/>
      <w:autoSpaceDE w:val="0"/>
    </w:pPr>
    <w:rPr>
      <w:rFonts w:ascii="Times New Roman" w:hAnsi="Times New Roman" w:cs="Calibri"/>
      <w:kern w:val="1"/>
      <w:sz w:val="20"/>
      <w:szCs w:val="20"/>
      <w:lang w:eastAsia="ar-SA"/>
    </w:rPr>
  </w:style>
  <w:style w:type="character" w:customStyle="1" w:styleId="c7">
    <w:name w:val="c7"/>
    <w:basedOn w:val="DefaultParagraphFont"/>
    <w:uiPriority w:val="99"/>
    <w:rsid w:val="006B6982"/>
    <w:rPr>
      <w:rFonts w:cs="Times New Roman"/>
    </w:rPr>
  </w:style>
  <w:style w:type="paragraph" w:customStyle="1" w:styleId="c4">
    <w:name w:val="c4"/>
    <w:basedOn w:val="Normal"/>
    <w:uiPriority w:val="99"/>
    <w:rsid w:val="006B69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6B6982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B6982"/>
    <w:rPr>
      <w:rFonts w:ascii="Times New Roman" w:hAnsi="Times New Roman" w:cs="Times New Roman"/>
      <w:sz w:val="24"/>
      <w:szCs w:val="24"/>
    </w:rPr>
  </w:style>
  <w:style w:type="character" w:customStyle="1" w:styleId="Sylfaen">
    <w:name w:val="Основной текст + Sylfaen"/>
    <w:uiPriority w:val="99"/>
    <w:rsid w:val="00F779DB"/>
    <w:rPr>
      <w:rFonts w:ascii="Sylfaen" w:eastAsia="Times New Roman" w:hAnsi="Sylfaen"/>
      <w:color w:val="000000"/>
      <w:spacing w:val="0"/>
      <w:w w:val="100"/>
      <w:position w:val="0"/>
      <w:sz w:val="21"/>
      <w:u w:val="none"/>
      <w:lang w:val="ru-RU"/>
    </w:rPr>
  </w:style>
  <w:style w:type="character" w:customStyle="1" w:styleId="a0">
    <w:name w:val="Основной текст_"/>
    <w:link w:val="3"/>
    <w:uiPriority w:val="99"/>
    <w:locked/>
    <w:rsid w:val="00F779DB"/>
    <w:rPr>
      <w:rFonts w:ascii="Times New Roman" w:hAnsi="Times New Roman"/>
      <w:sz w:val="21"/>
      <w:shd w:val="clear" w:color="auto" w:fill="FFFFFF"/>
    </w:rPr>
  </w:style>
  <w:style w:type="paragraph" w:customStyle="1" w:styleId="3">
    <w:name w:val="Основной текст3"/>
    <w:basedOn w:val="Normal"/>
    <w:link w:val="a0"/>
    <w:uiPriority w:val="99"/>
    <w:rsid w:val="00F779DB"/>
    <w:pPr>
      <w:widowControl w:val="0"/>
      <w:shd w:val="clear" w:color="auto" w:fill="FFFFFF"/>
      <w:spacing w:after="240" w:line="24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1">
    <w:name w:val="Основной текст1"/>
    <w:uiPriority w:val="99"/>
    <w:rsid w:val="00CE1709"/>
    <w:rPr>
      <w:rFonts w:ascii="Times New Roman" w:hAnsi="Times New Roman"/>
      <w:color w:val="000000"/>
      <w:spacing w:val="0"/>
      <w:w w:val="100"/>
      <w:position w:val="0"/>
      <w:sz w:val="21"/>
      <w:u w:val="none"/>
      <w:shd w:val="clear" w:color="auto" w:fill="FFFFFF"/>
      <w:lang w:val="ru-RU"/>
    </w:rPr>
  </w:style>
  <w:style w:type="character" w:styleId="Strong">
    <w:name w:val="Strong"/>
    <w:basedOn w:val="DefaultParagraphFont"/>
    <w:uiPriority w:val="99"/>
    <w:qFormat/>
    <w:rsid w:val="00993AE3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8B5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B517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B5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B517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1287</TotalTime>
  <Pages>55</Pages>
  <Words>16668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19</cp:revision>
  <dcterms:created xsi:type="dcterms:W3CDTF">2014-10-08T10:10:00Z</dcterms:created>
  <dcterms:modified xsi:type="dcterms:W3CDTF">2015-06-29T05:26:00Z</dcterms:modified>
</cp:coreProperties>
</file>