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24" w:rsidRPr="00F0192E" w:rsidRDefault="00450524" w:rsidP="009E1868">
      <w:pPr>
        <w:shd w:val="clear" w:color="auto" w:fill="FFFFFF"/>
        <w:spacing w:before="100" w:beforeAutospacing="1" w:after="150" w:line="330" w:lineRule="atLeast"/>
        <w:jc w:val="both"/>
        <w:rPr>
          <w:b/>
          <w:bCs/>
          <w:color w:val="000000"/>
        </w:rPr>
      </w:pPr>
    </w:p>
    <w:tbl>
      <w:tblPr>
        <w:tblpPr w:leftFromText="180" w:rightFromText="180" w:vertAnchor="text" w:horzAnchor="margin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5"/>
        <w:gridCol w:w="4756"/>
      </w:tblGrid>
      <w:tr w:rsidR="00450524" w:rsidTr="00F0192E">
        <w:tc>
          <w:tcPr>
            <w:tcW w:w="4815" w:type="dxa"/>
          </w:tcPr>
          <w:p w:rsidR="00450524" w:rsidRDefault="00450524" w:rsidP="009E1868">
            <w:pPr>
              <w:jc w:val="both"/>
            </w:pPr>
            <w:r>
              <w:t>СОГЛАСОВАНО</w:t>
            </w:r>
          </w:p>
          <w:p w:rsidR="00450524" w:rsidRDefault="00450524" w:rsidP="009E1868">
            <w:pPr>
              <w:jc w:val="both"/>
            </w:pPr>
            <w:r>
              <w:t>Председатель профсоюзного комитета</w:t>
            </w:r>
          </w:p>
          <w:p w:rsidR="00450524" w:rsidRDefault="00450524" w:rsidP="009E1868">
            <w:pPr>
              <w:jc w:val="both"/>
            </w:pPr>
            <w:r>
              <w:t>_____________ Н.А.Кириллова</w:t>
            </w:r>
          </w:p>
          <w:p w:rsidR="00450524" w:rsidRDefault="00450524" w:rsidP="009E1868">
            <w:pPr>
              <w:jc w:val="both"/>
            </w:pPr>
            <w:r>
              <w:t>«____» _______________20___г</w:t>
            </w:r>
          </w:p>
        </w:tc>
        <w:tc>
          <w:tcPr>
            <w:tcW w:w="4756" w:type="dxa"/>
          </w:tcPr>
          <w:p w:rsidR="00450524" w:rsidRDefault="00450524" w:rsidP="009E1868">
            <w:pPr>
              <w:jc w:val="both"/>
            </w:pPr>
            <w:r>
              <w:t>УТВЕРЖДАЮ</w:t>
            </w:r>
          </w:p>
          <w:p w:rsidR="00450524" w:rsidRDefault="00450524" w:rsidP="009E1868">
            <w:pPr>
              <w:jc w:val="both"/>
            </w:pPr>
            <w:r>
              <w:t>Директор МКОУ «Ивановская  СОШ»</w:t>
            </w:r>
          </w:p>
          <w:p w:rsidR="00450524" w:rsidRDefault="00450524" w:rsidP="009E1868">
            <w:pPr>
              <w:jc w:val="both"/>
            </w:pPr>
            <w:r>
              <w:t>_____________________Е.В.Паскарь</w:t>
            </w:r>
          </w:p>
          <w:p w:rsidR="00450524" w:rsidRDefault="00450524" w:rsidP="009E1868">
            <w:pPr>
              <w:jc w:val="both"/>
            </w:pPr>
            <w:r>
              <w:t>«_____»______________20____г</w:t>
            </w:r>
          </w:p>
          <w:p w:rsidR="00450524" w:rsidRDefault="00450524" w:rsidP="009E1868">
            <w:pPr>
              <w:jc w:val="both"/>
            </w:pPr>
          </w:p>
          <w:p w:rsidR="00450524" w:rsidRDefault="00450524" w:rsidP="009E1868">
            <w:pPr>
              <w:jc w:val="both"/>
            </w:pPr>
          </w:p>
        </w:tc>
      </w:tr>
    </w:tbl>
    <w:p w:rsidR="00450524" w:rsidRPr="00F0192E" w:rsidRDefault="00450524" w:rsidP="009E1868">
      <w:pPr>
        <w:shd w:val="clear" w:color="auto" w:fill="FFFFFF"/>
        <w:spacing w:before="100" w:beforeAutospacing="1" w:after="150" w:line="330" w:lineRule="atLeast"/>
        <w:jc w:val="both"/>
        <w:rPr>
          <w:b/>
          <w:bCs/>
          <w:color w:val="000000"/>
        </w:rPr>
      </w:pPr>
    </w:p>
    <w:p w:rsidR="00450524" w:rsidRPr="00F0192E" w:rsidRDefault="00450524" w:rsidP="009E1868">
      <w:pPr>
        <w:shd w:val="clear" w:color="auto" w:fill="FFFFFF"/>
        <w:spacing w:before="100" w:beforeAutospacing="1" w:after="150" w:line="330" w:lineRule="atLeast"/>
        <w:jc w:val="both"/>
        <w:rPr>
          <w:b/>
          <w:bCs/>
          <w:color w:val="000000"/>
        </w:rPr>
      </w:pPr>
      <w:r w:rsidRPr="00F0192E">
        <w:rPr>
          <w:b/>
          <w:bCs/>
          <w:color w:val="000000"/>
        </w:rPr>
        <w:t>ДОЛЖНОСТНЫЕ ОБЯЗАННОСТИ</w:t>
      </w:r>
    </w:p>
    <w:p w:rsidR="00450524" w:rsidRPr="00F0192E" w:rsidRDefault="00450524" w:rsidP="009E1868">
      <w:pPr>
        <w:shd w:val="clear" w:color="auto" w:fill="FFFFFF"/>
        <w:spacing w:before="100" w:beforeAutospacing="1" w:after="150" w:line="330" w:lineRule="atLeast"/>
        <w:jc w:val="both"/>
        <w:rPr>
          <w:bCs/>
          <w:color w:val="000000"/>
        </w:rPr>
      </w:pPr>
      <w:r w:rsidRPr="00F0192E">
        <w:rPr>
          <w:bCs/>
          <w:color w:val="000000"/>
        </w:rPr>
        <w:t xml:space="preserve">по охране труда преподавателя химии </w:t>
      </w:r>
      <w:r>
        <w:rPr>
          <w:bCs/>
          <w:color w:val="000000"/>
        </w:rPr>
        <w:t xml:space="preserve"> МКОУ «Ивановская СОШ»</w:t>
      </w:r>
    </w:p>
    <w:p w:rsidR="00450524" w:rsidRPr="00F0192E" w:rsidRDefault="00450524" w:rsidP="009E1868">
      <w:pPr>
        <w:shd w:val="clear" w:color="auto" w:fill="FFFFFF"/>
        <w:spacing w:before="100" w:beforeAutospacing="1" w:after="150" w:line="33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1   </w:t>
      </w:r>
      <w:r w:rsidRPr="00F0192E">
        <w:rPr>
          <w:bCs/>
          <w:color w:val="000000"/>
        </w:rPr>
        <w:t>Преподаватель</w:t>
      </w:r>
      <w:r>
        <w:rPr>
          <w:bCs/>
          <w:color w:val="000000"/>
        </w:rPr>
        <w:t xml:space="preserve"> </w:t>
      </w:r>
      <w:r w:rsidRPr="00F0192E">
        <w:rPr>
          <w:bCs/>
          <w:color w:val="000000"/>
        </w:rPr>
        <w:t xml:space="preserve">химии: </w:t>
      </w:r>
      <w:r w:rsidRPr="00F0192E">
        <w:rPr>
          <w:bCs/>
          <w:color w:val="000000"/>
        </w:rPr>
        <w:br/>
        <w:t xml:space="preserve">1.1. Руководствуется в своей работе Правилами по технике безопасности для кабинетов (лабораторий) химии общеобразовательных школ. </w:t>
      </w:r>
      <w:r w:rsidRPr="00F0192E">
        <w:rPr>
          <w:bCs/>
          <w:color w:val="000000"/>
        </w:rPr>
        <w:br/>
        <w:t xml:space="preserve">1.2. Обеспечивает здоровые и безопасные условия труда и обучения, а также при проведении лабораторных работ, соблюдение санитарно-гигиенического режима, правильное использование спецодеждой и средств индивидуальной защиты. </w:t>
      </w:r>
      <w:r w:rsidRPr="00F0192E">
        <w:rPr>
          <w:bCs/>
          <w:color w:val="000000"/>
        </w:rPr>
        <w:br/>
        <w:t xml:space="preserve">1.3. Разрабатывает инструкции по охране труда на основании типовых и представляет их к утверждению руководству и профкому учреждения в установленном порядке, а также переутверждению один раз в три года. </w:t>
      </w:r>
      <w:r w:rsidRPr="00F0192E">
        <w:rPr>
          <w:bCs/>
          <w:color w:val="000000"/>
        </w:rPr>
        <w:br/>
        <w:t xml:space="preserve">1.4. Инструктирует лаборанта и практикантов на рабочем месте в соответствии с Правилами один раз в квартал с регистрацией в журнале инструктажа. </w:t>
      </w:r>
      <w:r w:rsidRPr="00F0192E">
        <w:rPr>
          <w:bCs/>
          <w:color w:val="000000"/>
        </w:rPr>
        <w:br/>
        <w:t xml:space="preserve">1.5. Проводит инструктажи учащихся по технике безопасности в пределах учебного плана с обязательной регистрацией в классном </w:t>
      </w:r>
      <w:r w:rsidRPr="00F0192E">
        <w:rPr>
          <w:bCs/>
          <w:color w:val="000000"/>
        </w:rPr>
        <w:br/>
        <w:t xml:space="preserve">журнале. </w:t>
      </w:r>
      <w:r w:rsidRPr="00F0192E">
        <w:rPr>
          <w:bCs/>
          <w:color w:val="000000"/>
        </w:rPr>
        <w:br/>
        <w:t>1.6. В кабинете сосредотачивает инструкции, плакаты по безопасным приемам работы с химическими реактивами и растворами</w:t>
      </w:r>
    </w:p>
    <w:p w:rsidR="00450524" w:rsidRPr="00F0192E" w:rsidRDefault="00450524" w:rsidP="009E1868">
      <w:pPr>
        <w:shd w:val="clear" w:color="auto" w:fill="FFFFFF"/>
        <w:spacing w:before="100" w:beforeAutospacing="1" w:after="150" w:line="330" w:lineRule="atLeast"/>
        <w:jc w:val="both"/>
        <w:rPr>
          <w:bCs/>
          <w:color w:val="000000"/>
        </w:rPr>
      </w:pPr>
      <w:r w:rsidRPr="00F0192E">
        <w:rPr>
          <w:bCs/>
          <w:color w:val="000000"/>
        </w:rPr>
        <w:t xml:space="preserve">1.7. Перед началом работ проверяет исправность оборудования, вентиляции, системы электрического питания; в случае обнаружения неисправностей прекращает работу в кабинете до их устранения. </w:t>
      </w:r>
      <w:r w:rsidRPr="00F0192E">
        <w:rPr>
          <w:bCs/>
          <w:color w:val="000000"/>
        </w:rPr>
        <w:br/>
        <w:t xml:space="preserve">1.8. По окончании работы проверяет выключение электроприборов, закрывает газовые и водопроводные краны. </w:t>
      </w:r>
      <w:r w:rsidRPr="00F0192E">
        <w:rPr>
          <w:bCs/>
          <w:color w:val="000000"/>
        </w:rPr>
        <w:br/>
        <w:t xml:space="preserve">1.9. Не допускает совместное хранение реактивов, отличающихся по химической природе. </w:t>
      </w:r>
      <w:r w:rsidRPr="00F0192E">
        <w:rPr>
          <w:bCs/>
          <w:color w:val="000000"/>
        </w:rPr>
        <w:br/>
        <w:t xml:space="preserve">1.10. Не допускает хранение реактивов сверх нормативов, предусмотренных Типовыми перечнями и не предусмотренных ими. </w:t>
      </w:r>
      <w:r w:rsidRPr="00F0192E">
        <w:rPr>
          <w:bCs/>
          <w:color w:val="000000"/>
        </w:rPr>
        <w:br/>
        <w:t xml:space="preserve">1.11. Не допускает хранение реактивов и растворов в таре без этикеток или с надписями на ней, сделанными карандашом по стеклу. </w:t>
      </w:r>
      <w:r w:rsidRPr="00F0192E">
        <w:rPr>
          <w:bCs/>
          <w:color w:val="000000"/>
        </w:rPr>
        <w:br/>
        <w:t xml:space="preserve">1.12. Организовывает строгое хранение реактивов 7-й группы в отдельном сейфе или надежно запирающемся металлическом ящике с вывешенной на внутренней стороне дверцы описью реактивов с указанием разрешённых для хранения максимальных масс или объемов их (опись утверждается руководителем учреждения). </w:t>
      </w:r>
      <w:r w:rsidRPr="00F0192E">
        <w:rPr>
          <w:bCs/>
          <w:color w:val="000000"/>
        </w:rPr>
        <w:br/>
        <w:t xml:space="preserve">1.13. Добивается эффективной работы вытяжного шкафа кабинета. </w:t>
      </w:r>
      <w:r w:rsidRPr="00F0192E">
        <w:rPr>
          <w:bCs/>
          <w:color w:val="000000"/>
        </w:rPr>
        <w:br/>
        <w:t xml:space="preserve">1.14. Не допускает учащихся к приготовлению растворов из концентрированных химических веществ. </w:t>
      </w:r>
      <w:r w:rsidRPr="00F0192E">
        <w:rPr>
          <w:bCs/>
          <w:color w:val="000000"/>
        </w:rPr>
        <w:br/>
        <w:t xml:space="preserve">1.15. Переливание концентрированных кислот и приготовление из них растворов производит в вытяжном шкафу с использованием воронки, в спецодежде и со средствами индивидуальной защиты. </w:t>
      </w:r>
      <w:r w:rsidRPr="00F0192E">
        <w:rPr>
          <w:bCs/>
          <w:color w:val="000000"/>
        </w:rPr>
        <w:br/>
        <w:t>1.16. При проведении лабораторн</w:t>
      </w:r>
      <w:r>
        <w:rPr>
          <w:bCs/>
          <w:color w:val="000000"/>
        </w:rPr>
        <w:t>ых и практических работ</w:t>
      </w:r>
      <w:r w:rsidRPr="00F0192E">
        <w:rPr>
          <w:bCs/>
          <w:color w:val="000000"/>
        </w:rPr>
        <w:t xml:space="preserve">, связанных с нагреванием жидкостей до температуры кипения, использованием разъедающих растворов, не допускает к занятиям без защитных очков и других средств индивидуальной защиты. </w:t>
      </w:r>
      <w:r w:rsidRPr="00F0192E">
        <w:rPr>
          <w:bCs/>
          <w:color w:val="000000"/>
        </w:rPr>
        <w:br/>
        <w:t xml:space="preserve">1.17. Не допускает прокладки самодельных удлинителей и переносок с нарушенной изоляцией. </w:t>
      </w:r>
      <w:r w:rsidRPr="00F0192E">
        <w:rPr>
          <w:bCs/>
          <w:color w:val="000000"/>
        </w:rPr>
        <w:br/>
        <w:t xml:space="preserve">1.18. Не допускает па уроках использование самодельного оборудования. </w:t>
      </w:r>
      <w:r w:rsidRPr="00F0192E">
        <w:rPr>
          <w:bCs/>
          <w:color w:val="000000"/>
        </w:rPr>
        <w:br/>
        <w:t xml:space="preserve">1.19. Не допускает использования кабинета химии в качестве классной комнаты для занятий по другим предметам и групп продленного дня. 1.20. Запрещает пробовать на вкус любые реактивы и растворы, пить и есть, класть продукты на рабочие столы в кабинете и лаборатории, принимать пищу в спецодежде. </w:t>
      </w:r>
      <w:r w:rsidRPr="00F0192E">
        <w:rPr>
          <w:bCs/>
          <w:color w:val="000000"/>
        </w:rPr>
        <w:br/>
        <w:t xml:space="preserve">1.21. Оказывает первую медицинскую помощь пострадавшим при несчастных случаях; немедленно извещает руководство школы о каждом несчастном случае. </w:t>
      </w:r>
      <w:r w:rsidRPr="00F0192E">
        <w:rPr>
          <w:bCs/>
          <w:color w:val="000000"/>
        </w:rPr>
        <w:br/>
        <w:t>1.22. Добивается обеспечения кабинета первичными средствами пожаротушения</w:t>
      </w:r>
      <w:r>
        <w:rPr>
          <w:bCs/>
          <w:color w:val="000000"/>
        </w:rPr>
        <w:t xml:space="preserve"> огнетушитель</w:t>
      </w:r>
      <w:r w:rsidRPr="00F0192E">
        <w:rPr>
          <w:bCs/>
          <w:color w:val="000000"/>
        </w:rPr>
        <w:t xml:space="preserve">, емкость не менее 5 л, кошма, песок, объемом не менее 0,05 м3, совок, охватом не менее 2 кг). </w:t>
      </w:r>
      <w:r w:rsidRPr="00F0192E">
        <w:rPr>
          <w:bCs/>
          <w:color w:val="000000"/>
        </w:rPr>
        <w:br/>
        <w:t xml:space="preserve">1.23. Организует эвакуацию учащихся из помещения в случае возникновения пожара, а также при неустранимой утечке газа. </w:t>
      </w:r>
      <w:r w:rsidRPr="00F0192E">
        <w:rPr>
          <w:bCs/>
          <w:color w:val="000000"/>
        </w:rPr>
        <w:br/>
        <w:t>1.24. Обязан уметь оказывать первую медицинскую помощь пострадавшему.</w:t>
      </w:r>
    </w:p>
    <w:p w:rsidR="00450524" w:rsidRPr="00F0192E" w:rsidRDefault="00450524" w:rsidP="009E1868">
      <w:pPr>
        <w:shd w:val="clear" w:color="auto" w:fill="FFFFFF"/>
        <w:spacing w:before="100" w:beforeAutospacing="1" w:after="150" w:line="330" w:lineRule="atLeast"/>
        <w:jc w:val="both"/>
        <w:rPr>
          <w:bCs/>
          <w:color w:val="000000"/>
        </w:rPr>
      </w:pPr>
    </w:p>
    <w:p w:rsidR="00450524" w:rsidRPr="00F0192E" w:rsidRDefault="00450524" w:rsidP="009E1868">
      <w:pPr>
        <w:shd w:val="clear" w:color="auto" w:fill="FFFFFF"/>
        <w:spacing w:before="100" w:beforeAutospacing="1" w:after="150" w:line="330" w:lineRule="atLeast"/>
        <w:jc w:val="both"/>
        <w:rPr>
          <w:bCs/>
          <w:color w:val="000000"/>
        </w:rPr>
      </w:pPr>
      <w:r w:rsidRPr="00F0192E">
        <w:rPr>
          <w:bCs/>
          <w:color w:val="000000"/>
        </w:rPr>
        <w:t xml:space="preserve">Инструкцию составил: </w:t>
      </w:r>
      <w:r w:rsidRPr="00F0192E">
        <w:rPr>
          <w:bCs/>
          <w:color w:val="000000"/>
        </w:rPr>
        <w:br/>
        <w:t>зам. директора по УВР ________________    И.В.Чалей</w:t>
      </w:r>
    </w:p>
    <w:p w:rsidR="00450524" w:rsidRPr="00F0192E" w:rsidRDefault="00450524" w:rsidP="009E1868">
      <w:pPr>
        <w:jc w:val="both"/>
      </w:pPr>
    </w:p>
    <w:sectPr w:rsidR="00450524" w:rsidRPr="00F0192E" w:rsidSect="000D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E06"/>
    <w:rsid w:val="000D2C88"/>
    <w:rsid w:val="00207DC1"/>
    <w:rsid w:val="002204C3"/>
    <w:rsid w:val="00450524"/>
    <w:rsid w:val="004A57F8"/>
    <w:rsid w:val="009C6E06"/>
    <w:rsid w:val="009E1868"/>
    <w:rsid w:val="00B922C2"/>
    <w:rsid w:val="00C4445F"/>
    <w:rsid w:val="00C51E70"/>
    <w:rsid w:val="00F0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6E06"/>
    <w:rPr>
      <w:rFonts w:cs="Times New Roman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87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68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68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687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572</Words>
  <Characters>3262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учреждение «Ивановская средняя       общеобразовательная школа»</dc:title>
  <dc:subject/>
  <dc:creator>Миша</dc:creator>
  <cp:keywords/>
  <dc:description/>
  <cp:lastModifiedBy>Миша</cp:lastModifiedBy>
  <cp:revision>3</cp:revision>
  <cp:lastPrinted>2014-12-09T14:12:00Z</cp:lastPrinted>
  <dcterms:created xsi:type="dcterms:W3CDTF">2014-12-08T14:28:00Z</dcterms:created>
  <dcterms:modified xsi:type="dcterms:W3CDTF">2014-12-09T14:21:00Z</dcterms:modified>
</cp:coreProperties>
</file>