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52" w:rsidRDefault="00321552" w:rsidP="00C976D3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C976D3">
        <w:rPr>
          <w:b/>
          <w:sz w:val="28"/>
          <w:szCs w:val="28"/>
          <w:u w:val="single"/>
        </w:rPr>
        <w:t>Внеклассное мероприятие</w:t>
      </w:r>
    </w:p>
    <w:p w:rsidR="00321552" w:rsidRDefault="00321552" w:rsidP="00EC3950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C976D3">
        <w:rPr>
          <w:b/>
          <w:sz w:val="28"/>
          <w:szCs w:val="28"/>
          <w:u w:val="single"/>
        </w:rPr>
        <w:t>«</w:t>
      </w:r>
      <w:r w:rsidRPr="00EC3950">
        <w:rPr>
          <w:sz w:val="28"/>
          <w:szCs w:val="28"/>
          <w:u w:val="single"/>
        </w:rPr>
        <w:t>Хлеб – всей жизни голова!</w:t>
      </w:r>
      <w:r w:rsidRPr="00EC3950">
        <w:rPr>
          <w:b/>
          <w:sz w:val="28"/>
          <w:szCs w:val="28"/>
          <w:u w:val="single"/>
        </w:rPr>
        <w:t>»</w:t>
      </w:r>
    </w:p>
    <w:p w:rsidR="00321552" w:rsidRPr="00F04CB5" w:rsidRDefault="00321552" w:rsidP="00EC1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проблемы.</w:t>
      </w:r>
    </w:p>
    <w:p w:rsidR="00321552" w:rsidRPr="00550FE3" w:rsidRDefault="00321552" w:rsidP="00550F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0FE3">
        <w:rPr>
          <w:sz w:val="28"/>
          <w:szCs w:val="28"/>
        </w:rPr>
        <w:t>Тема классного часа «Хлеб – всей жизни голова!» была выбрана не случайно. На это есть две причины.</w:t>
      </w:r>
    </w:p>
    <w:p w:rsidR="00321552" w:rsidRPr="00550FE3" w:rsidRDefault="00321552" w:rsidP="00550F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0FE3">
        <w:rPr>
          <w:sz w:val="28"/>
          <w:szCs w:val="28"/>
        </w:rPr>
        <w:t>Во-первых, эта тема актуальна всегда, потому, что она связана с жизнью. С хлебом дети встречаются ежедневно и, возможно, у них теряется его значимость. Это проявляется в небрежном отношении к хлебу. Поэтому необходимо воспитывать у детей чувства патриотизма, гражданской ответственности, бережное отношение к хлебу.</w:t>
      </w:r>
    </w:p>
    <w:p w:rsidR="00321552" w:rsidRPr="00550FE3" w:rsidRDefault="00321552" w:rsidP="00550F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0FE3">
        <w:rPr>
          <w:sz w:val="28"/>
          <w:szCs w:val="28"/>
        </w:rPr>
        <w:t>Во-вторых, в процессе подготовки был проведен опрос, в результате которого выяснилось, что большинству обучающихся класса хотелось бы узнать что-то новое.</w:t>
      </w:r>
    </w:p>
    <w:p w:rsidR="00321552" w:rsidRPr="00550FE3" w:rsidRDefault="00321552" w:rsidP="00550FE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0FE3">
        <w:rPr>
          <w:sz w:val="28"/>
          <w:szCs w:val="28"/>
        </w:rPr>
        <w:t>Понять все трудности военных лет нам, не видевшим войны в жизни, очень сложно, поэтому было принято решение связать то, что близко детям с трудным военным временем.</w:t>
      </w:r>
    </w:p>
    <w:p w:rsidR="00321552" w:rsidRPr="00550FE3" w:rsidRDefault="00321552" w:rsidP="00550F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0FE3">
        <w:rPr>
          <w:sz w:val="28"/>
          <w:szCs w:val="28"/>
        </w:rPr>
        <w:t>Так родилась идея классного часа «Хлеб – всей жизни голова!»</w:t>
      </w:r>
    </w:p>
    <w:p w:rsidR="00321552" w:rsidRDefault="00321552" w:rsidP="00550F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0FE3">
        <w:rPr>
          <w:sz w:val="28"/>
          <w:szCs w:val="28"/>
        </w:rPr>
        <w:t>Данное внеклассное мероприятие входит в систему мероприятий, посвященных празднованию 70 - летию  Победы в ВОВ</w:t>
      </w:r>
      <w:r>
        <w:rPr>
          <w:sz w:val="28"/>
          <w:szCs w:val="28"/>
        </w:rPr>
        <w:t>.</w:t>
      </w:r>
    </w:p>
    <w:p w:rsidR="00321552" w:rsidRPr="00550FE3" w:rsidRDefault="00321552" w:rsidP="00550FE3">
      <w:pPr>
        <w:rPr>
          <w:sz w:val="28"/>
          <w:szCs w:val="28"/>
        </w:rPr>
      </w:pPr>
    </w:p>
    <w:p w:rsidR="00321552" w:rsidRDefault="00321552" w:rsidP="00712747">
      <w:pPr>
        <w:jc w:val="right"/>
        <w:rPr>
          <w:i/>
          <w:sz w:val="28"/>
          <w:szCs w:val="28"/>
        </w:rPr>
      </w:pPr>
      <w:r w:rsidRPr="00C976D3">
        <w:rPr>
          <w:i/>
          <w:sz w:val="28"/>
          <w:szCs w:val="28"/>
        </w:rPr>
        <w:t>Хлеб – одно из крупнейших</w:t>
      </w:r>
    </w:p>
    <w:p w:rsidR="00321552" w:rsidRDefault="00321552" w:rsidP="00712747">
      <w:pPr>
        <w:jc w:val="right"/>
        <w:rPr>
          <w:i/>
          <w:sz w:val="28"/>
          <w:szCs w:val="28"/>
        </w:rPr>
      </w:pPr>
      <w:r w:rsidRPr="00C976D3">
        <w:rPr>
          <w:i/>
          <w:sz w:val="28"/>
          <w:szCs w:val="28"/>
        </w:rPr>
        <w:t xml:space="preserve"> открытий </w:t>
      </w:r>
      <w:r>
        <w:rPr>
          <w:i/>
          <w:sz w:val="28"/>
          <w:szCs w:val="28"/>
        </w:rPr>
        <w:t xml:space="preserve">в истории человечества. </w:t>
      </w:r>
    </w:p>
    <w:p w:rsidR="00321552" w:rsidRDefault="00321552" w:rsidP="00712747">
      <w:pPr>
        <w:jc w:val="right"/>
        <w:rPr>
          <w:i/>
          <w:sz w:val="28"/>
          <w:szCs w:val="28"/>
        </w:rPr>
      </w:pPr>
      <w:r w:rsidRPr="00C976D3">
        <w:rPr>
          <w:i/>
          <w:sz w:val="28"/>
          <w:szCs w:val="28"/>
        </w:rPr>
        <w:t>Он настолько</w:t>
      </w:r>
      <w:r>
        <w:rPr>
          <w:i/>
          <w:sz w:val="28"/>
          <w:szCs w:val="28"/>
        </w:rPr>
        <w:t xml:space="preserve"> н</w:t>
      </w:r>
      <w:r w:rsidRPr="00C976D3">
        <w:rPr>
          <w:i/>
          <w:sz w:val="28"/>
          <w:szCs w:val="28"/>
        </w:rPr>
        <w:t>ужен человеку,</w:t>
      </w:r>
    </w:p>
    <w:p w:rsidR="00321552" w:rsidRDefault="00321552" w:rsidP="00712747">
      <w:pPr>
        <w:jc w:val="right"/>
        <w:rPr>
          <w:i/>
          <w:sz w:val="28"/>
          <w:szCs w:val="28"/>
        </w:rPr>
      </w:pPr>
      <w:r w:rsidRPr="00C976D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что едва родившись на свете, </w:t>
      </w:r>
    </w:p>
    <w:p w:rsidR="00321552" w:rsidRDefault="00321552" w:rsidP="0071274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уже не </w:t>
      </w:r>
      <w:r w:rsidRPr="00C976D3">
        <w:rPr>
          <w:i/>
          <w:sz w:val="28"/>
          <w:szCs w:val="28"/>
        </w:rPr>
        <w:t>можем без него обойтис</w:t>
      </w:r>
      <w:r>
        <w:rPr>
          <w:i/>
          <w:sz w:val="28"/>
          <w:szCs w:val="28"/>
        </w:rPr>
        <w:t>ь.</w:t>
      </w:r>
    </w:p>
    <w:p w:rsidR="00321552" w:rsidRDefault="00321552" w:rsidP="00712747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976D3">
        <w:rPr>
          <w:i/>
          <w:sz w:val="28"/>
          <w:szCs w:val="28"/>
        </w:rPr>
        <w:t>И так  всю  жизнь.</w:t>
      </w:r>
      <w:r w:rsidRPr="00C976D3">
        <w:rPr>
          <w:sz w:val="28"/>
          <w:szCs w:val="28"/>
        </w:rPr>
        <w:t xml:space="preserve"> </w:t>
      </w:r>
    </w:p>
    <w:p w:rsidR="00321552" w:rsidRPr="000E2D38" w:rsidRDefault="00321552" w:rsidP="000E2D38">
      <w:pPr>
        <w:jc w:val="right"/>
        <w:rPr>
          <w:i/>
          <w:sz w:val="28"/>
          <w:szCs w:val="28"/>
        </w:rPr>
      </w:pPr>
      <w:r w:rsidRPr="00C976D3">
        <w:rPr>
          <w:i/>
          <w:sz w:val="28"/>
          <w:szCs w:val="28"/>
        </w:rPr>
        <w:t>В. Н. Ремесло</w:t>
      </w:r>
    </w:p>
    <w:p w:rsidR="00321552" w:rsidRDefault="00321552" w:rsidP="00C976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spacing w:after="200"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C976D3">
        <w:rPr>
          <w:b/>
          <w:sz w:val="28"/>
          <w:szCs w:val="28"/>
        </w:rPr>
        <w:t>:</w:t>
      </w:r>
      <w:r w:rsidRPr="00584A16">
        <w:rPr>
          <w:i/>
          <w:sz w:val="28"/>
          <w:szCs w:val="28"/>
        </w:rPr>
        <w:t xml:space="preserve"> </w:t>
      </w:r>
    </w:p>
    <w:p w:rsidR="00321552" w:rsidRPr="00550FE3" w:rsidRDefault="00321552" w:rsidP="00550FE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83054">
        <w:rPr>
          <w:sz w:val="28"/>
          <w:szCs w:val="28"/>
        </w:rPr>
        <w:t xml:space="preserve"> </w:t>
      </w:r>
      <w:r w:rsidRPr="00550FE3">
        <w:rPr>
          <w:sz w:val="28"/>
          <w:szCs w:val="28"/>
        </w:rPr>
        <w:t xml:space="preserve">показать, что во все времена хлеб был и остается основой жизни человека; </w:t>
      </w:r>
      <w:r>
        <w:rPr>
          <w:sz w:val="28"/>
          <w:szCs w:val="28"/>
        </w:rPr>
        <w:t xml:space="preserve">-- </w:t>
      </w:r>
      <w:r w:rsidRPr="00550FE3">
        <w:rPr>
          <w:sz w:val="28"/>
          <w:szCs w:val="28"/>
        </w:rPr>
        <w:t>воспитание чувства патриотизма, гордости за страну, уважение к ветеранам;</w:t>
      </w:r>
    </w:p>
    <w:p w:rsidR="00321552" w:rsidRPr="00550FE3" w:rsidRDefault="00321552" w:rsidP="00550F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FE3">
        <w:rPr>
          <w:sz w:val="28"/>
          <w:szCs w:val="28"/>
        </w:rPr>
        <w:t>развитие творческих способностей с учетом индивидуальных и возрастных</w:t>
      </w:r>
    </w:p>
    <w:p w:rsidR="00321552" w:rsidRPr="00550FE3" w:rsidRDefault="00321552" w:rsidP="00550FE3">
      <w:pPr>
        <w:rPr>
          <w:sz w:val="28"/>
          <w:szCs w:val="28"/>
        </w:rPr>
      </w:pPr>
      <w:r w:rsidRPr="00550FE3">
        <w:rPr>
          <w:sz w:val="28"/>
          <w:szCs w:val="28"/>
        </w:rPr>
        <w:t>особенностей обучающихся;</w:t>
      </w:r>
    </w:p>
    <w:p w:rsidR="00321552" w:rsidRPr="00550FE3" w:rsidRDefault="00321552" w:rsidP="00550FE3">
      <w:pPr>
        <w:rPr>
          <w:sz w:val="28"/>
          <w:szCs w:val="28"/>
        </w:rPr>
      </w:pPr>
      <w:r>
        <w:rPr>
          <w:sz w:val="28"/>
          <w:szCs w:val="28"/>
        </w:rPr>
        <w:t>-совершенствование</w:t>
      </w:r>
      <w:r w:rsidRPr="00550FE3">
        <w:rPr>
          <w:sz w:val="28"/>
          <w:szCs w:val="28"/>
        </w:rPr>
        <w:t xml:space="preserve"> форм сотрудничества и взаимодействия всех участников</w:t>
      </w:r>
    </w:p>
    <w:p w:rsidR="00321552" w:rsidRDefault="00321552" w:rsidP="00550FE3">
      <w:pPr>
        <w:rPr>
          <w:sz w:val="28"/>
          <w:szCs w:val="28"/>
        </w:rPr>
      </w:pPr>
      <w:r w:rsidRPr="00550FE3">
        <w:rPr>
          <w:sz w:val="28"/>
          <w:szCs w:val="28"/>
        </w:rPr>
        <w:t>воспитательного процесса.</w:t>
      </w:r>
    </w:p>
    <w:p w:rsidR="00321552" w:rsidRPr="00550FE3" w:rsidRDefault="00321552" w:rsidP="00550FE3">
      <w:pPr>
        <w:rPr>
          <w:sz w:val="28"/>
          <w:szCs w:val="28"/>
        </w:rPr>
      </w:pPr>
      <w:r w:rsidRPr="00584A16">
        <w:rPr>
          <w:b/>
          <w:sz w:val="28"/>
          <w:szCs w:val="28"/>
        </w:rPr>
        <w:t>Задачи:</w:t>
      </w:r>
      <w:r w:rsidRPr="00C976D3">
        <w:rPr>
          <w:b/>
          <w:sz w:val="28"/>
          <w:szCs w:val="28"/>
        </w:rPr>
        <w:t xml:space="preserve"> </w:t>
      </w:r>
    </w:p>
    <w:p w:rsidR="00321552" w:rsidRPr="00550FE3" w:rsidRDefault="00321552" w:rsidP="00550FE3">
      <w:pPr>
        <w:rPr>
          <w:sz w:val="28"/>
          <w:szCs w:val="28"/>
        </w:rPr>
      </w:pPr>
      <w:r>
        <w:rPr>
          <w:sz w:val="28"/>
          <w:szCs w:val="28"/>
        </w:rPr>
        <w:t>- формирование любви,</w:t>
      </w:r>
      <w:r w:rsidRPr="00550FE3">
        <w:rPr>
          <w:sz w:val="28"/>
          <w:szCs w:val="28"/>
        </w:rPr>
        <w:t xml:space="preserve"> уважения и бережного отношения к хлебу.</w:t>
      </w:r>
    </w:p>
    <w:p w:rsidR="00321552" w:rsidRPr="00550FE3" w:rsidRDefault="00321552" w:rsidP="00550FE3">
      <w:pPr>
        <w:rPr>
          <w:sz w:val="28"/>
          <w:szCs w:val="28"/>
        </w:rPr>
      </w:pPr>
      <w:r w:rsidRPr="00550F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0FE3">
        <w:rPr>
          <w:sz w:val="28"/>
          <w:szCs w:val="28"/>
        </w:rPr>
        <w:t>воспитание исторической памяти у обучающихся на основе уважительного</w:t>
      </w:r>
    </w:p>
    <w:p w:rsidR="00321552" w:rsidRPr="00550FE3" w:rsidRDefault="00321552" w:rsidP="00550FE3">
      <w:pPr>
        <w:rPr>
          <w:sz w:val="28"/>
          <w:szCs w:val="28"/>
        </w:rPr>
      </w:pPr>
      <w:r w:rsidRPr="00550FE3">
        <w:rPr>
          <w:sz w:val="28"/>
          <w:szCs w:val="28"/>
        </w:rPr>
        <w:t>отношения к истории своей малой Родины, наших земляков;</w:t>
      </w:r>
    </w:p>
    <w:p w:rsidR="00321552" w:rsidRPr="00550FE3" w:rsidRDefault="00321552" w:rsidP="00550FE3">
      <w:pPr>
        <w:rPr>
          <w:sz w:val="28"/>
          <w:szCs w:val="28"/>
        </w:rPr>
      </w:pPr>
      <w:r w:rsidRPr="00550F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0FE3">
        <w:rPr>
          <w:sz w:val="28"/>
          <w:szCs w:val="28"/>
        </w:rPr>
        <w:t>сохранение и совершенствование традиционных и поиск инновационных методов работы по патриотическому воспитанию;</w:t>
      </w:r>
    </w:p>
    <w:p w:rsidR="00321552" w:rsidRPr="00550FE3" w:rsidRDefault="00321552" w:rsidP="00550FE3">
      <w:pPr>
        <w:rPr>
          <w:sz w:val="28"/>
          <w:szCs w:val="28"/>
        </w:rPr>
      </w:pPr>
      <w:r w:rsidRPr="00550FE3">
        <w:rPr>
          <w:sz w:val="28"/>
          <w:szCs w:val="28"/>
        </w:rPr>
        <w:t>отработать навыки монологической речи и выразительного чтения;</w:t>
      </w:r>
    </w:p>
    <w:p w:rsidR="00321552" w:rsidRPr="00550FE3" w:rsidRDefault="00321552" w:rsidP="00550FE3">
      <w:pPr>
        <w:rPr>
          <w:sz w:val="28"/>
          <w:szCs w:val="28"/>
        </w:rPr>
      </w:pPr>
      <w:r w:rsidRPr="00550FE3">
        <w:rPr>
          <w:sz w:val="28"/>
          <w:szCs w:val="28"/>
        </w:rPr>
        <w:t>организовать совместный досуг детей, расширить кругозор.</w:t>
      </w:r>
    </w:p>
    <w:p w:rsidR="00321552" w:rsidRPr="00550FE3" w:rsidRDefault="00321552" w:rsidP="00C976D3">
      <w:pPr>
        <w:rPr>
          <w:b/>
          <w:bCs/>
          <w:sz w:val="28"/>
          <w:szCs w:val="28"/>
        </w:rPr>
      </w:pPr>
    </w:p>
    <w:p w:rsidR="00321552" w:rsidRPr="00550FE3" w:rsidRDefault="00321552" w:rsidP="00550FE3">
      <w:pPr>
        <w:rPr>
          <w:sz w:val="28"/>
          <w:szCs w:val="28"/>
        </w:rPr>
      </w:pPr>
      <w:r w:rsidRPr="00550FE3">
        <w:rPr>
          <w:b/>
          <w:sz w:val="28"/>
          <w:szCs w:val="28"/>
        </w:rPr>
        <w:t>Оформление</w:t>
      </w:r>
      <w:r w:rsidRPr="00550FE3">
        <w:t>: </w:t>
      </w:r>
      <w:r w:rsidRPr="00550FE3">
        <w:rPr>
          <w:sz w:val="28"/>
          <w:szCs w:val="28"/>
        </w:rPr>
        <w:t xml:space="preserve">плакат с рисунком каравая хлеба, рисунки колосьев хлеба, стол накрытый белой скатертью, </w:t>
      </w:r>
      <w:r>
        <w:rPr>
          <w:sz w:val="28"/>
          <w:szCs w:val="28"/>
        </w:rPr>
        <w:t>каравай</w:t>
      </w:r>
      <w:r w:rsidRPr="00550FE3">
        <w:rPr>
          <w:sz w:val="28"/>
          <w:szCs w:val="28"/>
        </w:rPr>
        <w:t xml:space="preserve"> и соль на рушнике, выпечка, приготовленная руками учащихся, иллюстрации о хлебе на экране или стене, </w:t>
      </w:r>
      <w:r>
        <w:rPr>
          <w:sz w:val="28"/>
          <w:szCs w:val="28"/>
        </w:rPr>
        <w:t>пословицы о хлебе, загадки о хлебе, хлеб</w:t>
      </w:r>
      <w:r w:rsidRPr="00550FE3">
        <w:rPr>
          <w:sz w:val="28"/>
          <w:szCs w:val="28"/>
        </w:rPr>
        <w:t>, самовар с бубликами.</w:t>
      </w:r>
    </w:p>
    <w:p w:rsidR="00321552" w:rsidRPr="00550FE3" w:rsidRDefault="00321552" w:rsidP="00D83236">
      <w:pPr>
        <w:ind w:left="1620" w:hanging="1620"/>
        <w:rPr>
          <w:b/>
          <w:i/>
          <w:sz w:val="28"/>
          <w:szCs w:val="28"/>
        </w:rPr>
      </w:pPr>
    </w:p>
    <w:p w:rsidR="00321552" w:rsidRDefault="00321552" w:rsidP="000E2D38">
      <w:pPr>
        <w:rPr>
          <w:sz w:val="28"/>
          <w:szCs w:val="28"/>
        </w:rPr>
      </w:pPr>
      <w:r w:rsidRPr="00550FE3">
        <w:rPr>
          <w:b/>
          <w:sz w:val="28"/>
          <w:szCs w:val="28"/>
        </w:rPr>
        <w:t xml:space="preserve">Оборудование: </w:t>
      </w:r>
      <w:r w:rsidRPr="00550FE3">
        <w:rPr>
          <w:sz w:val="28"/>
          <w:szCs w:val="28"/>
        </w:rPr>
        <w:t>компьютер, проектор, экран, компьютерная презентация о хлебе,</w:t>
      </w:r>
      <w:r w:rsidRPr="00550FE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50FE3">
        <w:rPr>
          <w:bCs/>
          <w:color w:val="000000"/>
          <w:sz w:val="28"/>
          <w:szCs w:val="28"/>
          <w:shd w:val="clear" w:color="auto" w:fill="FFFFFF"/>
        </w:rPr>
        <w:t>жетончики в виде калача</w:t>
      </w:r>
    </w:p>
    <w:p w:rsidR="00321552" w:rsidRPr="000E2D38" w:rsidRDefault="00321552" w:rsidP="000E2D38">
      <w:pPr>
        <w:rPr>
          <w:sz w:val="28"/>
          <w:szCs w:val="28"/>
        </w:rPr>
      </w:pPr>
    </w:p>
    <w:p w:rsidR="00321552" w:rsidRPr="008E36C1" w:rsidRDefault="00321552" w:rsidP="008E3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spacing w:after="200" w:line="276" w:lineRule="auto"/>
        <w:rPr>
          <w:bCs/>
          <w:sz w:val="28"/>
          <w:szCs w:val="28"/>
        </w:rPr>
      </w:pPr>
      <w:r w:rsidRPr="008E36C1">
        <w:rPr>
          <w:b/>
          <w:bCs/>
          <w:sz w:val="28"/>
          <w:szCs w:val="28"/>
        </w:rPr>
        <w:t>Формы и методы реализации: </w:t>
      </w:r>
    </w:p>
    <w:p w:rsidR="00321552" w:rsidRDefault="00321552" w:rsidP="00C976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spacing w:after="200" w:line="276" w:lineRule="auto"/>
        <w:rPr>
          <w:b/>
          <w:bCs/>
          <w:sz w:val="28"/>
          <w:szCs w:val="28"/>
        </w:rPr>
      </w:pPr>
      <w:r w:rsidRPr="000E2D38">
        <w:rPr>
          <w:bCs/>
          <w:sz w:val="28"/>
          <w:szCs w:val="28"/>
        </w:rPr>
        <w:t>внеклассное мероприятие</w:t>
      </w:r>
      <w:r>
        <w:rPr>
          <w:bCs/>
          <w:sz w:val="28"/>
          <w:szCs w:val="28"/>
        </w:rPr>
        <w:t>:</w:t>
      </w:r>
      <w:r w:rsidRPr="000E2D38">
        <w:rPr>
          <w:bCs/>
          <w:sz w:val="28"/>
          <w:szCs w:val="28"/>
        </w:rPr>
        <w:t xml:space="preserve"> </w:t>
      </w:r>
      <w:r w:rsidRPr="008E36C1">
        <w:rPr>
          <w:bCs/>
          <w:sz w:val="28"/>
          <w:szCs w:val="28"/>
        </w:rPr>
        <w:t>совместная деятельность педагога и учащихся по подготовке внеклассного ме</w:t>
      </w:r>
      <w:r>
        <w:rPr>
          <w:bCs/>
          <w:sz w:val="28"/>
          <w:szCs w:val="28"/>
        </w:rPr>
        <w:t>роприятия: работа с литературой</w:t>
      </w:r>
      <w:r w:rsidRPr="008E36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разработка сценария, репетиции,</w:t>
      </w:r>
      <w:r w:rsidRPr="008E36C1">
        <w:rPr>
          <w:bCs/>
          <w:sz w:val="28"/>
          <w:szCs w:val="28"/>
        </w:rPr>
        <w:t xml:space="preserve"> проведение мероприятия.</w:t>
      </w:r>
    </w:p>
    <w:p w:rsidR="00321552" w:rsidRPr="008E36C1" w:rsidRDefault="00321552" w:rsidP="00C976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spacing w:after="200" w:line="276" w:lineRule="auto"/>
        <w:rPr>
          <w:bCs/>
          <w:sz w:val="28"/>
          <w:szCs w:val="28"/>
        </w:rPr>
      </w:pPr>
      <w:r w:rsidRPr="008E36C1">
        <w:rPr>
          <w:b/>
          <w:bCs/>
          <w:sz w:val="28"/>
          <w:szCs w:val="28"/>
        </w:rPr>
        <w:t>Возрастная группа</w:t>
      </w:r>
      <w:r>
        <w:rPr>
          <w:b/>
          <w:bCs/>
          <w:sz w:val="28"/>
          <w:szCs w:val="28"/>
        </w:rPr>
        <w:t>:</w:t>
      </w:r>
      <w:r w:rsidRPr="008E36C1">
        <w:rPr>
          <w:b/>
          <w:bCs/>
          <w:sz w:val="28"/>
          <w:szCs w:val="28"/>
        </w:rPr>
        <w:t xml:space="preserve"> </w:t>
      </w:r>
      <w:r w:rsidRPr="008E36C1">
        <w:rPr>
          <w:bCs/>
          <w:sz w:val="28"/>
          <w:szCs w:val="28"/>
        </w:rPr>
        <w:t xml:space="preserve">учащиеся </w:t>
      </w:r>
      <w:r>
        <w:rPr>
          <w:bCs/>
          <w:sz w:val="28"/>
          <w:szCs w:val="28"/>
        </w:rPr>
        <w:t>5-8 класса</w:t>
      </w:r>
    </w:p>
    <w:p w:rsidR="00321552" w:rsidRDefault="00321552" w:rsidP="00C976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spacing w:after="200" w:line="276" w:lineRule="auto"/>
        <w:rPr>
          <w:b/>
          <w:bCs/>
          <w:sz w:val="28"/>
          <w:szCs w:val="28"/>
        </w:rPr>
      </w:pPr>
      <w:r w:rsidRPr="00EC3950">
        <w:rPr>
          <w:b/>
          <w:bCs/>
          <w:sz w:val="28"/>
          <w:szCs w:val="28"/>
        </w:rPr>
        <w:t>Ход занятия</w:t>
      </w:r>
      <w:r>
        <w:rPr>
          <w:b/>
          <w:bCs/>
          <w:sz w:val="28"/>
          <w:szCs w:val="28"/>
        </w:rPr>
        <w:t xml:space="preserve"> </w:t>
      </w:r>
    </w:p>
    <w:p w:rsidR="00321552" w:rsidRPr="000E2D38" w:rsidRDefault="00321552" w:rsidP="000E2D38">
      <w:pPr>
        <w:rPr>
          <w:i/>
          <w:sz w:val="28"/>
          <w:szCs w:val="28"/>
        </w:rPr>
      </w:pPr>
      <w:r w:rsidRPr="000E2D38">
        <w:rPr>
          <w:sz w:val="28"/>
          <w:szCs w:val="28"/>
        </w:rPr>
        <w:t xml:space="preserve">Слайд </w:t>
      </w:r>
      <w:r w:rsidRPr="000E2D38">
        <w:rPr>
          <w:i/>
          <w:sz w:val="28"/>
          <w:szCs w:val="28"/>
        </w:rPr>
        <w:t>1Музыкальный проигрыш на гармони (веселый, задорный)</w:t>
      </w:r>
    </w:p>
    <w:p w:rsidR="00321552" w:rsidRPr="000E2D38" w:rsidRDefault="00321552" w:rsidP="000E2D38">
      <w:pPr>
        <w:rPr>
          <w:i/>
          <w:sz w:val="28"/>
          <w:szCs w:val="28"/>
        </w:rPr>
      </w:pPr>
      <w:r w:rsidRPr="000E2D38">
        <w:rPr>
          <w:i/>
          <w:sz w:val="28"/>
          <w:szCs w:val="28"/>
        </w:rPr>
        <w:t>(Выходят девочка и мальчик в русских костюмах,</w:t>
      </w:r>
    </w:p>
    <w:p w:rsidR="00321552" w:rsidRPr="000E2D38" w:rsidRDefault="00321552" w:rsidP="000E2D38">
      <w:pPr>
        <w:rPr>
          <w:i/>
          <w:sz w:val="28"/>
          <w:szCs w:val="28"/>
        </w:rPr>
      </w:pPr>
      <w:r w:rsidRPr="000E2D38">
        <w:rPr>
          <w:i/>
          <w:sz w:val="28"/>
          <w:szCs w:val="28"/>
        </w:rPr>
        <w:t xml:space="preserve"> у девочки в руках на рушнике хлеб-соль). </w:t>
      </w:r>
    </w:p>
    <w:p w:rsidR="00321552" w:rsidRPr="00584A16" w:rsidRDefault="00321552" w:rsidP="008008FA">
      <w:pPr>
        <w:rPr>
          <w:sz w:val="28"/>
          <w:szCs w:val="28"/>
        </w:rPr>
      </w:pPr>
      <w:r w:rsidRPr="00584A16">
        <w:rPr>
          <w:b/>
          <w:bCs/>
          <w:sz w:val="28"/>
          <w:szCs w:val="28"/>
        </w:rPr>
        <w:t>Девочка. </w:t>
      </w:r>
    </w:p>
    <w:p w:rsidR="00321552" w:rsidRPr="00584A16" w:rsidRDefault="00321552" w:rsidP="00C1015E">
      <w:pPr>
        <w:rPr>
          <w:sz w:val="28"/>
          <w:szCs w:val="28"/>
        </w:rPr>
      </w:pPr>
      <w:r w:rsidRPr="00584A16">
        <w:rPr>
          <w:sz w:val="28"/>
          <w:szCs w:val="28"/>
        </w:rPr>
        <w:t>Слава миру на Земле.</w:t>
      </w:r>
    </w:p>
    <w:p w:rsidR="00321552" w:rsidRPr="00584A16" w:rsidRDefault="00321552" w:rsidP="008008FA">
      <w:pPr>
        <w:rPr>
          <w:sz w:val="28"/>
          <w:szCs w:val="28"/>
        </w:rPr>
      </w:pPr>
      <w:r w:rsidRPr="00584A16">
        <w:rPr>
          <w:b/>
          <w:bCs/>
          <w:sz w:val="28"/>
          <w:szCs w:val="28"/>
        </w:rPr>
        <w:t>Мальчик.</w:t>
      </w:r>
    </w:p>
    <w:p w:rsidR="00321552" w:rsidRPr="00584A16" w:rsidRDefault="00321552" w:rsidP="00C1015E">
      <w:pPr>
        <w:rPr>
          <w:sz w:val="28"/>
          <w:szCs w:val="28"/>
        </w:rPr>
      </w:pPr>
      <w:r w:rsidRPr="00584A16">
        <w:rPr>
          <w:sz w:val="28"/>
          <w:szCs w:val="28"/>
        </w:rPr>
        <w:t>Слава хлебу на столе. </w:t>
      </w:r>
    </w:p>
    <w:p w:rsidR="00321552" w:rsidRPr="00584A16" w:rsidRDefault="00321552" w:rsidP="008008FA">
      <w:pPr>
        <w:rPr>
          <w:sz w:val="28"/>
          <w:szCs w:val="28"/>
        </w:rPr>
      </w:pPr>
      <w:r w:rsidRPr="00584A16">
        <w:rPr>
          <w:b/>
          <w:bCs/>
          <w:sz w:val="28"/>
          <w:szCs w:val="28"/>
        </w:rPr>
        <w:t>Девочка. </w:t>
      </w:r>
    </w:p>
    <w:p w:rsidR="00321552" w:rsidRPr="00584A16" w:rsidRDefault="00321552" w:rsidP="008008FA">
      <w:pPr>
        <w:rPr>
          <w:sz w:val="28"/>
          <w:szCs w:val="28"/>
        </w:rPr>
      </w:pPr>
      <w:r w:rsidRPr="00584A16">
        <w:rPr>
          <w:sz w:val="28"/>
          <w:szCs w:val="28"/>
        </w:rPr>
        <w:t>Если мы хотим кого - то</w:t>
      </w:r>
      <w:r w:rsidRPr="00584A16">
        <w:rPr>
          <w:sz w:val="28"/>
          <w:szCs w:val="28"/>
        </w:rPr>
        <w:br/>
        <w:t>Встретить с честью и почетом,</w:t>
      </w:r>
      <w:r w:rsidRPr="00584A16">
        <w:rPr>
          <w:sz w:val="28"/>
          <w:szCs w:val="28"/>
        </w:rPr>
        <w:br/>
        <w:t>Встретить щедро от души,</w:t>
      </w:r>
      <w:r w:rsidRPr="00584A16">
        <w:rPr>
          <w:sz w:val="28"/>
          <w:szCs w:val="28"/>
        </w:rPr>
        <w:br/>
        <w:t>С Уважением большим,</w:t>
      </w:r>
      <w:r w:rsidRPr="00584A16">
        <w:rPr>
          <w:sz w:val="28"/>
          <w:szCs w:val="28"/>
        </w:rPr>
        <w:br/>
        <w:t>То гостей таких встречаем</w:t>
      </w:r>
      <w:r w:rsidRPr="00584A16">
        <w:rPr>
          <w:sz w:val="28"/>
          <w:szCs w:val="28"/>
        </w:rPr>
        <w:br/>
        <w:t>Круглым пышным караваем</w:t>
      </w:r>
      <w:r w:rsidRPr="00584A16">
        <w:rPr>
          <w:sz w:val="28"/>
          <w:szCs w:val="28"/>
        </w:rPr>
        <w:br/>
        <w:t>Он на блюде расписном</w:t>
      </w:r>
      <w:r w:rsidRPr="00584A16">
        <w:rPr>
          <w:sz w:val="28"/>
          <w:szCs w:val="28"/>
        </w:rPr>
        <w:br/>
        <w:t>С белоснежным рушником.</w:t>
      </w:r>
    </w:p>
    <w:p w:rsidR="00321552" w:rsidRPr="00584A16" w:rsidRDefault="00321552" w:rsidP="008008FA">
      <w:pPr>
        <w:rPr>
          <w:sz w:val="28"/>
          <w:szCs w:val="28"/>
        </w:rPr>
      </w:pPr>
      <w:r w:rsidRPr="00584A16">
        <w:rPr>
          <w:b/>
          <w:bCs/>
          <w:sz w:val="28"/>
          <w:szCs w:val="28"/>
        </w:rPr>
        <w:t>Мальчик. </w:t>
      </w:r>
    </w:p>
    <w:p w:rsidR="00321552" w:rsidRPr="00584A16" w:rsidRDefault="00321552" w:rsidP="008008FA">
      <w:pPr>
        <w:rPr>
          <w:sz w:val="28"/>
          <w:szCs w:val="28"/>
        </w:rPr>
      </w:pPr>
      <w:r w:rsidRPr="00584A16">
        <w:rPr>
          <w:sz w:val="28"/>
          <w:szCs w:val="28"/>
        </w:rPr>
        <w:t>С караваем соль подноси</w:t>
      </w:r>
      <w:r>
        <w:rPr>
          <w:sz w:val="28"/>
          <w:szCs w:val="28"/>
        </w:rPr>
        <w:t>м</w:t>
      </w:r>
      <w:r>
        <w:rPr>
          <w:sz w:val="28"/>
          <w:szCs w:val="28"/>
        </w:rPr>
        <w:br/>
        <w:t>Поклоняясь, отведать просим:</w:t>
      </w:r>
      <w:r>
        <w:rPr>
          <w:sz w:val="28"/>
          <w:szCs w:val="28"/>
        </w:rPr>
        <w:br/>
      </w:r>
      <w:r w:rsidRPr="00584A16">
        <w:rPr>
          <w:sz w:val="28"/>
          <w:szCs w:val="28"/>
        </w:rPr>
        <w:t>Дорогой наш гость и друг</w:t>
      </w:r>
      <w:r w:rsidRPr="00584A16">
        <w:rPr>
          <w:sz w:val="28"/>
          <w:szCs w:val="28"/>
        </w:rPr>
        <w:br/>
        <w:t>Принимай хлеб - соль из рук.</w:t>
      </w:r>
    </w:p>
    <w:p w:rsidR="00321552" w:rsidRPr="008008FA" w:rsidRDefault="00321552" w:rsidP="008008FA">
      <w:pPr>
        <w:rPr>
          <w:b/>
          <w:i/>
          <w:sz w:val="28"/>
          <w:szCs w:val="28"/>
        </w:rPr>
      </w:pPr>
      <w:r w:rsidRPr="00584A16">
        <w:rPr>
          <w:i/>
          <w:iCs/>
          <w:sz w:val="28"/>
          <w:szCs w:val="28"/>
        </w:rPr>
        <w:t>(вруча</w:t>
      </w:r>
      <w:r>
        <w:rPr>
          <w:i/>
          <w:iCs/>
          <w:sz w:val="28"/>
          <w:szCs w:val="28"/>
        </w:rPr>
        <w:t>ет хлеб-соль гостям, г</w:t>
      </w:r>
      <w:r>
        <w:rPr>
          <w:i/>
          <w:sz w:val="28"/>
          <w:szCs w:val="28"/>
        </w:rPr>
        <w:t>ости проходят, усаживаются)</w:t>
      </w:r>
    </w:p>
    <w:p w:rsidR="00321552" w:rsidRDefault="00321552" w:rsidP="00453DE0">
      <w:pPr>
        <w:rPr>
          <w:sz w:val="28"/>
          <w:szCs w:val="28"/>
        </w:rPr>
      </w:pPr>
      <w:r w:rsidRPr="0023007C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1</w:t>
      </w:r>
      <w:r w:rsidRPr="0023007C">
        <w:rPr>
          <w:b/>
          <w:sz w:val="28"/>
          <w:szCs w:val="28"/>
        </w:rPr>
        <w:t xml:space="preserve">.  </w:t>
      </w:r>
      <w:r w:rsidRPr="0023007C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584A16">
        <w:rPr>
          <w:sz w:val="28"/>
          <w:szCs w:val="28"/>
        </w:rPr>
        <w:t>В старину на Руси говорили так: «Есть хлеб – будет и песня». Не зря так говорится. Хлеб всегда был важнейшим продуктом, мерилом всех ценностей. И в наше время, в век великих достижений, хлеб составляет первооснову жизни. Люди вырвались в космос, покоряют реки, моря, океаны, добывают нефть и газ в глубинах земли, а хлеб по-прежнему считается не только богатством, но и силой страны. По давнему обычаю многих народов дорогих гостей встречают хлебом-солью. </w:t>
      </w:r>
      <w:r w:rsidRPr="00584A16">
        <w:rPr>
          <w:sz w:val="28"/>
          <w:szCs w:val="28"/>
        </w:rPr>
        <w:br/>
      </w:r>
      <w:r w:rsidRPr="003E3AC6">
        <w:rPr>
          <w:b/>
          <w:sz w:val="28"/>
          <w:szCs w:val="28"/>
        </w:rPr>
        <w:t>Учитель.</w:t>
      </w:r>
      <w:r>
        <w:rPr>
          <w:sz w:val="28"/>
          <w:szCs w:val="28"/>
        </w:rPr>
        <w:t> </w:t>
      </w:r>
    </w:p>
    <w:p w:rsidR="00321552" w:rsidRDefault="00321552" w:rsidP="00453D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4A16">
        <w:rPr>
          <w:sz w:val="28"/>
          <w:szCs w:val="28"/>
        </w:rPr>
        <w:t xml:space="preserve">Сегодня мы поговорим о хлебе, о его значении в жизни людей и о том, как хлеб попадает на наш стол. Хлеб! Какое привычное и все-таки необычное слово, в самом деле - вдумайтесь! Словом «хлеб»  называют не похожие друг на друга растения, зерно, муку, изделия из муки. Что такое хлеб? </w:t>
      </w:r>
    </w:p>
    <w:p w:rsidR="00321552" w:rsidRDefault="00321552" w:rsidP="00180144">
      <w:pPr>
        <w:rPr>
          <w:b/>
          <w:sz w:val="28"/>
          <w:szCs w:val="28"/>
        </w:rPr>
      </w:pPr>
      <w:r w:rsidRPr="0023007C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23007C">
        <w:rPr>
          <w:b/>
          <w:sz w:val="28"/>
          <w:szCs w:val="28"/>
        </w:rPr>
        <w:t>. </w:t>
      </w:r>
    </w:p>
    <w:p w:rsidR="00321552" w:rsidRPr="00584A16" w:rsidRDefault="00321552" w:rsidP="001801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84A16">
        <w:rPr>
          <w:sz w:val="28"/>
          <w:szCs w:val="28"/>
        </w:rPr>
        <w:t xml:space="preserve">Впервые слово «хлеб» появилось в Древней Греции. Для выпечки хлеба там применяли специальные горшки – клибанос. Оно </w:t>
      </w:r>
      <w:r>
        <w:rPr>
          <w:sz w:val="28"/>
          <w:szCs w:val="28"/>
        </w:rPr>
        <w:t xml:space="preserve">было </w:t>
      </w:r>
      <w:r w:rsidRPr="00584A16">
        <w:rPr>
          <w:sz w:val="28"/>
          <w:szCs w:val="28"/>
        </w:rPr>
        <w:t>созвучно со словом «хлеб».</w:t>
      </w:r>
      <w:r>
        <w:rPr>
          <w:bCs/>
          <w:color w:val="339966"/>
          <w:sz w:val="28"/>
          <w:szCs w:val="28"/>
        </w:rPr>
        <w:t xml:space="preserve"> </w:t>
      </w:r>
      <w:r w:rsidRPr="00584A16">
        <w:rPr>
          <w:sz w:val="28"/>
          <w:szCs w:val="28"/>
        </w:rPr>
        <w:t>Хлеб – один из самых удивительных продуктов человеческого труда.</w:t>
      </w:r>
      <w:r>
        <w:rPr>
          <w:sz w:val="28"/>
          <w:szCs w:val="28"/>
        </w:rPr>
        <w:t xml:space="preserve"> </w:t>
      </w:r>
      <w:r w:rsidRPr="00584A16">
        <w:rPr>
          <w:sz w:val="28"/>
          <w:szCs w:val="28"/>
        </w:rPr>
        <w:t>А откуда появился этот чудо-продукт?</w:t>
      </w:r>
    </w:p>
    <w:p w:rsidR="00321552" w:rsidRPr="00FD2970" w:rsidRDefault="00321552" w:rsidP="00453D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FD2970">
        <w:rPr>
          <w:rFonts w:ascii="Times New Roman" w:hAnsi="Times New Roman"/>
          <w:b/>
          <w:sz w:val="28"/>
          <w:szCs w:val="28"/>
        </w:rPr>
        <w:t xml:space="preserve">1 </w:t>
      </w:r>
    </w:p>
    <w:p w:rsidR="00321552" w:rsidRPr="00FD2970" w:rsidRDefault="00321552" w:rsidP="00453D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2970">
        <w:rPr>
          <w:rFonts w:ascii="Times New Roman" w:hAnsi="Times New Roman"/>
          <w:sz w:val="28"/>
          <w:szCs w:val="28"/>
        </w:rPr>
        <w:t>История цивилизации - это история хлеба. Ученые полагают, что впервые хлеб появился свыше 15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FD2970">
        <w:rPr>
          <w:rFonts w:ascii="Times New Roman" w:hAnsi="Times New Roman"/>
          <w:sz w:val="28"/>
          <w:szCs w:val="28"/>
        </w:rPr>
        <w:t xml:space="preserve"> лет назад. Жизнь наших </w:t>
      </w:r>
      <w:r>
        <w:rPr>
          <w:rFonts w:ascii="Times New Roman" w:hAnsi="Times New Roman"/>
          <w:sz w:val="28"/>
          <w:szCs w:val="28"/>
        </w:rPr>
        <w:t xml:space="preserve">предков в те далёкие времена была нелегкой. Главной заботой была забота </w:t>
      </w:r>
      <w:r w:rsidRPr="00FD2970">
        <w:rPr>
          <w:rFonts w:ascii="Times New Roman" w:hAnsi="Times New Roman"/>
          <w:sz w:val="28"/>
          <w:szCs w:val="28"/>
        </w:rPr>
        <w:t>о пропит</w:t>
      </w:r>
      <w:r>
        <w:rPr>
          <w:rFonts w:ascii="Times New Roman" w:hAnsi="Times New Roman"/>
          <w:sz w:val="28"/>
          <w:szCs w:val="28"/>
        </w:rPr>
        <w:t>ании. В поисках пищи они-</w:t>
      </w:r>
      <w:r w:rsidRPr="00FD2970">
        <w:rPr>
          <w:rFonts w:ascii="Times New Roman" w:hAnsi="Times New Roman"/>
          <w:sz w:val="28"/>
          <w:szCs w:val="28"/>
        </w:rPr>
        <w:t>то и обратили внимание на злаковые растения.</w:t>
      </w:r>
    </w:p>
    <w:p w:rsidR="00321552" w:rsidRPr="00FD2970" w:rsidRDefault="00321552" w:rsidP="00453D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FD2970">
        <w:rPr>
          <w:rFonts w:ascii="Times New Roman" w:hAnsi="Times New Roman"/>
          <w:b/>
          <w:sz w:val="28"/>
          <w:szCs w:val="28"/>
        </w:rPr>
        <w:t>1</w:t>
      </w:r>
      <w:r w:rsidRPr="00FD2970">
        <w:rPr>
          <w:rFonts w:ascii="Times New Roman" w:hAnsi="Times New Roman"/>
          <w:sz w:val="28"/>
          <w:szCs w:val="28"/>
        </w:rPr>
        <w:t xml:space="preserve"> </w:t>
      </w:r>
    </w:p>
    <w:p w:rsidR="00321552" w:rsidRPr="00FD2970" w:rsidRDefault="00321552" w:rsidP="00453D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2970">
        <w:rPr>
          <w:rFonts w:ascii="Times New Roman" w:hAnsi="Times New Roman"/>
          <w:sz w:val="28"/>
          <w:szCs w:val="28"/>
        </w:rPr>
        <w:t>Древние люди заметили, что брошенное в землю зерно возвращает несколько зерен, что на рыхлой и влажной земле вырастает больше зерна.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970">
        <w:rPr>
          <w:rFonts w:ascii="Times New Roman" w:hAnsi="Times New Roman"/>
          <w:sz w:val="28"/>
          <w:szCs w:val="28"/>
        </w:rPr>
        <w:t>Долгое время люди употребляли в пищу зерна в сыром виде, затем научились растирать их между камнями, получая крупу, и варить её. Так появились первые жернова, первая  мука, пер</w:t>
      </w:r>
      <w:r>
        <w:rPr>
          <w:rFonts w:ascii="Times New Roman" w:hAnsi="Times New Roman"/>
          <w:sz w:val="28"/>
          <w:szCs w:val="28"/>
        </w:rPr>
        <w:t>вый хлеб. Хлеб по вкусу был совсем не похож</w:t>
      </w:r>
      <w:r w:rsidRPr="00FD297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наш. </w:t>
      </w:r>
      <w:r w:rsidRPr="00FD2970">
        <w:rPr>
          <w:rFonts w:ascii="Times New Roman" w:hAnsi="Times New Roman"/>
          <w:sz w:val="28"/>
          <w:szCs w:val="28"/>
        </w:rPr>
        <w:t>Он  был  грубоватым.  В</w:t>
      </w:r>
      <w:r>
        <w:rPr>
          <w:rFonts w:ascii="Times New Roman" w:hAnsi="Times New Roman"/>
          <w:sz w:val="28"/>
          <w:szCs w:val="28"/>
        </w:rPr>
        <w:t xml:space="preserve">11 веке на </w:t>
      </w:r>
      <w:r w:rsidRPr="00FD2970">
        <w:rPr>
          <w:rFonts w:ascii="Times New Roman" w:hAnsi="Times New Roman"/>
          <w:sz w:val="28"/>
          <w:szCs w:val="28"/>
        </w:rPr>
        <w:t>Рус</w:t>
      </w:r>
      <w:r>
        <w:rPr>
          <w:rFonts w:ascii="Times New Roman" w:hAnsi="Times New Roman"/>
          <w:sz w:val="28"/>
          <w:szCs w:val="28"/>
        </w:rPr>
        <w:t xml:space="preserve">и стали выпекать хлеб из кислого  теста. И  получался он более мягким и вкусным. </w:t>
      </w:r>
    </w:p>
    <w:p w:rsidR="00321552" w:rsidRDefault="00321552" w:rsidP="00453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FD2970">
        <w:rPr>
          <w:b/>
          <w:sz w:val="28"/>
          <w:szCs w:val="28"/>
        </w:rPr>
        <w:t>1</w:t>
      </w:r>
    </w:p>
    <w:p w:rsidR="00321552" w:rsidRPr="00FD2970" w:rsidRDefault="00321552" w:rsidP="00453D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2970">
        <w:rPr>
          <w:sz w:val="28"/>
          <w:szCs w:val="28"/>
        </w:rPr>
        <w:t>Самый древний хлеб, дошедший до наших</w:t>
      </w:r>
      <w:r>
        <w:rPr>
          <w:sz w:val="28"/>
          <w:szCs w:val="28"/>
        </w:rPr>
        <w:t xml:space="preserve"> дней - </w:t>
      </w:r>
      <w:r w:rsidRPr="00FD2970">
        <w:rPr>
          <w:sz w:val="28"/>
          <w:szCs w:val="28"/>
        </w:rPr>
        <w:t xml:space="preserve">лепешки из гробницы фараона. Хлеб почитался очень высоко, ценился  всеми народами. Пекари имели большой авторитет. </w:t>
      </w:r>
    </w:p>
    <w:p w:rsidR="00321552" w:rsidRDefault="00321552" w:rsidP="00453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FD2970">
        <w:rPr>
          <w:b/>
          <w:sz w:val="28"/>
          <w:szCs w:val="28"/>
        </w:rPr>
        <w:t>1</w:t>
      </w:r>
    </w:p>
    <w:p w:rsidR="00321552" w:rsidRDefault="00321552" w:rsidP="00204FBE">
      <w:pPr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FD2970">
        <w:rPr>
          <w:sz w:val="28"/>
          <w:szCs w:val="28"/>
        </w:rPr>
        <w:t>реступника, убившего пекаря, наказывали втрое строже, чем за убийство другого человека.</w:t>
      </w:r>
      <w:r>
        <w:rPr>
          <w:sz w:val="28"/>
          <w:szCs w:val="28"/>
        </w:rPr>
        <w:t xml:space="preserve"> </w:t>
      </w:r>
      <w:r w:rsidRPr="00FD2970">
        <w:rPr>
          <w:sz w:val="28"/>
          <w:szCs w:val="28"/>
        </w:rPr>
        <w:t>Тех, кто пек плохой хлеб: стригли наголо, привязывали к позорному столбу, отправляли в изгнание.</w:t>
      </w:r>
      <w:r>
        <w:rPr>
          <w:sz w:val="28"/>
          <w:szCs w:val="28"/>
        </w:rPr>
        <w:t xml:space="preserve"> </w:t>
      </w:r>
      <w:r w:rsidRPr="00FD2970">
        <w:rPr>
          <w:sz w:val="28"/>
          <w:szCs w:val="28"/>
        </w:rPr>
        <w:t>В Риме стоит 13-метровый величественный  памятник древности пекарю</w:t>
      </w:r>
      <w:r>
        <w:rPr>
          <w:sz w:val="28"/>
          <w:szCs w:val="28"/>
        </w:rPr>
        <w:t xml:space="preserve"> </w:t>
      </w:r>
      <w:r w:rsidRPr="00FD2970">
        <w:rPr>
          <w:sz w:val="28"/>
          <w:szCs w:val="28"/>
        </w:rPr>
        <w:t>- в виде хлебной корзины.</w:t>
      </w:r>
    </w:p>
    <w:p w:rsidR="00321552" w:rsidRDefault="00321552" w:rsidP="00243F0A">
      <w:pPr>
        <w:rPr>
          <w:color w:val="339966"/>
          <w:sz w:val="28"/>
          <w:szCs w:val="28"/>
        </w:rPr>
      </w:pPr>
      <w:r w:rsidRPr="00FD2970">
        <w:rPr>
          <w:b/>
          <w:bCs/>
          <w:sz w:val="28"/>
          <w:szCs w:val="28"/>
        </w:rPr>
        <w:t xml:space="preserve">Учитель: </w:t>
      </w:r>
    </w:p>
    <w:p w:rsidR="00321552" w:rsidRDefault="00321552" w:rsidP="00243F0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2970">
        <w:rPr>
          <w:sz w:val="28"/>
          <w:szCs w:val="28"/>
        </w:rPr>
        <w:t>Трудно, пожалуй, невозможно назвать другую тему, которая затрагивала бы</w:t>
      </w:r>
      <w:r>
        <w:rPr>
          <w:sz w:val="28"/>
          <w:szCs w:val="28"/>
        </w:rPr>
        <w:t xml:space="preserve"> каждого человека столь кровно. </w:t>
      </w:r>
      <w:r w:rsidRPr="00FD2970">
        <w:rPr>
          <w:sz w:val="28"/>
          <w:szCs w:val="28"/>
        </w:rPr>
        <w:t>Хл</w:t>
      </w:r>
      <w:r>
        <w:rPr>
          <w:sz w:val="28"/>
          <w:szCs w:val="28"/>
        </w:rPr>
        <w:t>еб всегда был в почете у людей…Хлеб</w:t>
      </w:r>
      <w:r w:rsidRPr="00FD2970">
        <w:rPr>
          <w:sz w:val="28"/>
          <w:szCs w:val="28"/>
        </w:rPr>
        <w:t>, хлеб-батюшка, хлеб-кормилец, - так ласково и уважительно называют его в народе. Это не только продукт питания… Хлеб</w:t>
      </w:r>
      <w:r>
        <w:rPr>
          <w:sz w:val="28"/>
          <w:szCs w:val="28"/>
        </w:rPr>
        <w:t xml:space="preserve"> </w:t>
      </w:r>
      <w:r w:rsidRPr="00FD2970">
        <w:rPr>
          <w:sz w:val="28"/>
          <w:szCs w:val="28"/>
        </w:rPr>
        <w:t xml:space="preserve">- мерило достатка, символ благополучия, человеческой доброты. Хлеб - </w:t>
      </w:r>
      <w:r>
        <w:rPr>
          <w:sz w:val="28"/>
          <w:szCs w:val="28"/>
        </w:rPr>
        <w:t>наша гордость, богатство, сила</w:t>
      </w:r>
      <w:r w:rsidRPr="00FD2970">
        <w:rPr>
          <w:bCs/>
          <w:sz w:val="28"/>
          <w:szCs w:val="28"/>
        </w:rPr>
        <w:t>.</w:t>
      </w:r>
    </w:p>
    <w:p w:rsidR="00321552" w:rsidRDefault="00321552" w:rsidP="00243F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FD2970">
        <w:rPr>
          <w:b/>
          <w:sz w:val="28"/>
          <w:szCs w:val="28"/>
        </w:rPr>
        <w:t>1</w:t>
      </w:r>
    </w:p>
    <w:p w:rsidR="00321552" w:rsidRPr="00CD6D8C" w:rsidRDefault="00321552" w:rsidP="005A5A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2970">
        <w:rPr>
          <w:sz w:val="28"/>
          <w:szCs w:val="28"/>
        </w:rPr>
        <w:t xml:space="preserve">Хлеб – народное богатство. Каждому гражданину нашей страны надо помнить о настоящей цене хлеба. Его стоимость вовсе не та, что определяется рублями, которые мы платим в магазине, а другая – это цена огромного человеческого труда, затраченного на выращивание и изготовление хлеба. </w:t>
      </w:r>
      <w:r w:rsidRPr="00CD6D8C">
        <w:rPr>
          <w:sz w:val="28"/>
          <w:szCs w:val="28"/>
        </w:rPr>
        <w:t>Мы привыкли к тому, что хлеб всегда есть на нашем столе, и не задумываемся, а как он туда попал.</w:t>
      </w:r>
    </w:p>
    <w:p w:rsidR="00321552" w:rsidRDefault="00321552" w:rsidP="00243F0A">
      <w:pPr>
        <w:rPr>
          <w:sz w:val="28"/>
          <w:szCs w:val="28"/>
        </w:rPr>
      </w:pPr>
    </w:p>
    <w:p w:rsidR="00321552" w:rsidRPr="005A5AF5" w:rsidRDefault="00321552" w:rsidP="00E2199E">
      <w:pPr>
        <w:spacing w:line="480" w:lineRule="auto"/>
        <w:rPr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документальное видео о выращивании и производстве хлеба («Производство от зерна до выпечки»)</w:t>
      </w:r>
    </w:p>
    <w:p w:rsidR="00321552" w:rsidRDefault="00321552" w:rsidP="00243F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Ведущий2 </w:t>
      </w:r>
      <w:r w:rsidRPr="00FD2970">
        <w:rPr>
          <w:sz w:val="28"/>
          <w:szCs w:val="28"/>
        </w:rPr>
        <w:t xml:space="preserve">На Руси всегда было почтительное отношение к хлебу. Считалось большим преступлением бросить даже его маленький кусочек. </w:t>
      </w:r>
    </w:p>
    <w:p w:rsidR="00321552" w:rsidRPr="00FD2970" w:rsidRDefault="00321552" w:rsidP="00243F0A">
      <w:pPr>
        <w:rPr>
          <w:sz w:val="28"/>
          <w:szCs w:val="28"/>
        </w:rPr>
      </w:pPr>
      <w:r w:rsidRPr="00FD2970">
        <w:rPr>
          <w:sz w:val="28"/>
          <w:szCs w:val="28"/>
        </w:rPr>
        <w:t xml:space="preserve">Не бросайте хлеб, обращайтесь с ним бережно! </w:t>
      </w:r>
      <w:r>
        <w:rPr>
          <w:bCs/>
          <w:sz w:val="28"/>
          <w:szCs w:val="28"/>
        </w:rPr>
        <w:t xml:space="preserve"> </w:t>
      </w:r>
    </w:p>
    <w:p w:rsidR="00321552" w:rsidRDefault="00321552" w:rsidP="008008FA">
      <w:pPr>
        <w:ind w:left="1620" w:hanging="1620"/>
        <w:rPr>
          <w:i/>
          <w:sz w:val="28"/>
          <w:szCs w:val="28"/>
        </w:rPr>
      </w:pPr>
    </w:p>
    <w:p w:rsidR="00321552" w:rsidRPr="008008FA" w:rsidRDefault="00321552" w:rsidP="008008FA">
      <w:pPr>
        <w:ind w:left="1620" w:hanging="1620"/>
        <w:rPr>
          <w:b/>
          <w:sz w:val="28"/>
          <w:szCs w:val="28"/>
        </w:rPr>
      </w:pPr>
      <w:r>
        <w:rPr>
          <w:i/>
          <w:sz w:val="28"/>
          <w:szCs w:val="28"/>
        </w:rPr>
        <w:t>Исполняется песня о хлебе</w:t>
      </w:r>
      <w:r w:rsidRPr="008008FA">
        <w:rPr>
          <w:b/>
          <w:bCs/>
          <w:sz w:val="28"/>
          <w:szCs w:val="28"/>
        </w:rPr>
        <w:t xml:space="preserve"> </w:t>
      </w:r>
      <w:r w:rsidRPr="00584A16">
        <w:rPr>
          <w:b/>
          <w:bCs/>
          <w:sz w:val="28"/>
          <w:szCs w:val="28"/>
        </w:rPr>
        <w:t>«Хлеб – всему голова»</w:t>
      </w:r>
    </w:p>
    <w:p w:rsidR="00321552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</w:p>
    <w:p w:rsidR="00321552" w:rsidRPr="00FD2970" w:rsidRDefault="00321552" w:rsidP="00876B23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D2970">
        <w:rPr>
          <w:rFonts w:ascii="Times New Roman" w:hAnsi="Times New Roman"/>
          <w:sz w:val="28"/>
          <w:szCs w:val="28"/>
        </w:rPr>
        <w:t xml:space="preserve">Был хлеб всегда в почете на Руси- </w:t>
      </w:r>
    </w:p>
    <w:p w:rsidR="00321552" w:rsidRPr="00FD2970" w:rsidRDefault="00321552" w:rsidP="00876B23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 xml:space="preserve">Её просторов главное богатство. </w:t>
      </w:r>
    </w:p>
    <w:p w:rsidR="00321552" w:rsidRPr="00FD2970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>Его ты хочешь цену знать</w:t>
      </w:r>
      <w:r>
        <w:rPr>
          <w:rFonts w:ascii="Times New Roman" w:hAnsi="Times New Roman"/>
          <w:sz w:val="28"/>
          <w:szCs w:val="28"/>
        </w:rPr>
        <w:t xml:space="preserve">? </w:t>
      </w:r>
      <w:r w:rsidRPr="00FD2970">
        <w:rPr>
          <w:rFonts w:ascii="Times New Roman" w:hAnsi="Times New Roman"/>
          <w:sz w:val="28"/>
          <w:szCs w:val="28"/>
        </w:rPr>
        <w:t xml:space="preserve">- </w:t>
      </w:r>
    </w:p>
    <w:p w:rsidR="00321552" w:rsidRPr="00FD2970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 xml:space="preserve">Тебе ответить могут ленинградцы.    </w:t>
      </w:r>
    </w:p>
    <w:p w:rsidR="00321552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</w:p>
    <w:p w:rsidR="00321552" w:rsidRPr="00FD2970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>Они припомнят город без огней,</w:t>
      </w:r>
    </w:p>
    <w:p w:rsidR="00321552" w:rsidRPr="00FD2970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>Когда враги стояли на пороге,</w:t>
      </w:r>
    </w:p>
    <w:p w:rsidR="00321552" w:rsidRPr="00FD2970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 xml:space="preserve">И долгих </w:t>
      </w:r>
      <w:r>
        <w:rPr>
          <w:rFonts w:ascii="Times New Roman" w:hAnsi="Times New Roman"/>
          <w:sz w:val="28"/>
          <w:szCs w:val="28"/>
        </w:rPr>
        <w:t>девятьсот</w:t>
      </w:r>
      <w:r w:rsidRPr="00FD2970">
        <w:rPr>
          <w:rFonts w:ascii="Times New Roman" w:hAnsi="Times New Roman"/>
          <w:sz w:val="28"/>
          <w:szCs w:val="28"/>
        </w:rPr>
        <w:t xml:space="preserve"> блокадных дней</w:t>
      </w:r>
    </w:p>
    <w:p w:rsidR="00321552" w:rsidRPr="00FD2970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>Снаряды</w:t>
      </w:r>
      <w:r>
        <w:rPr>
          <w:rFonts w:ascii="Times New Roman" w:hAnsi="Times New Roman"/>
          <w:sz w:val="28"/>
          <w:szCs w:val="28"/>
        </w:rPr>
        <w:t>,</w:t>
      </w:r>
      <w:r w:rsidRPr="00FD2970">
        <w:rPr>
          <w:rFonts w:ascii="Times New Roman" w:hAnsi="Times New Roman"/>
          <w:sz w:val="28"/>
          <w:szCs w:val="28"/>
        </w:rPr>
        <w:t xml:space="preserve"> свист… Воздушные тревоги.</w:t>
      </w:r>
    </w:p>
    <w:p w:rsidR="00321552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</w:p>
    <w:p w:rsidR="00321552" w:rsidRPr="00FD2970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D2970">
        <w:rPr>
          <w:rFonts w:ascii="Times New Roman" w:hAnsi="Times New Roman"/>
          <w:sz w:val="28"/>
          <w:szCs w:val="28"/>
        </w:rPr>
        <w:t xml:space="preserve">Я помню хлеб, военный, горький. </w:t>
      </w:r>
    </w:p>
    <w:p w:rsidR="00321552" w:rsidRPr="00FD2970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 xml:space="preserve">Он весь почти из лебеды. </w:t>
      </w:r>
    </w:p>
    <w:p w:rsidR="00321552" w:rsidRPr="00FD2970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 xml:space="preserve">В нем в каждой корке, в каждой крошке </w:t>
      </w:r>
    </w:p>
    <w:p w:rsidR="00321552" w:rsidRPr="00FD2970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 xml:space="preserve">Был горький вкус людской беды. </w:t>
      </w:r>
    </w:p>
    <w:p w:rsidR="00321552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</w:p>
    <w:p w:rsidR="00321552" w:rsidRPr="00FD2970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 xml:space="preserve">И горе было частым гостем </w:t>
      </w:r>
    </w:p>
    <w:p w:rsidR="00321552" w:rsidRPr="00FD2970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 xml:space="preserve">Им были детства дни полны </w:t>
      </w:r>
    </w:p>
    <w:p w:rsidR="00321552" w:rsidRPr="00FD2970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 xml:space="preserve">Особо помним мы, что счастью </w:t>
      </w:r>
      <w:bookmarkStart w:id="0" w:name="_GoBack"/>
      <w:bookmarkEnd w:id="0"/>
    </w:p>
    <w:p w:rsidR="00321552" w:rsidRPr="00FD2970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 xml:space="preserve">Был равен горький хлеб войны. </w:t>
      </w:r>
    </w:p>
    <w:p w:rsidR="00321552" w:rsidRPr="00FD2970" w:rsidRDefault="00321552" w:rsidP="005A5AF5">
      <w:pPr>
        <w:spacing w:before="100" w:beforeAutospacing="1" w:after="100" w:afterAutospacing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 70-летию победы</w:t>
      </w:r>
      <w:r>
        <w:rPr>
          <w:b/>
          <w:i/>
          <w:sz w:val="28"/>
          <w:szCs w:val="28"/>
        </w:rPr>
        <w:t>. Видео о блокадном хлебе</w:t>
      </w:r>
      <w:r>
        <w:rPr>
          <w:i/>
          <w:iCs/>
          <w:sz w:val="28"/>
          <w:szCs w:val="28"/>
        </w:rPr>
        <w:t xml:space="preserve"> видеоролик - документальное видео о блокадном хлебе. </w:t>
      </w:r>
    </w:p>
    <w:p w:rsidR="00321552" w:rsidRPr="00FD2970" w:rsidRDefault="00321552" w:rsidP="00876B23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b/>
          <w:iCs/>
          <w:sz w:val="28"/>
          <w:szCs w:val="28"/>
        </w:rPr>
        <w:t>Учитель:</w:t>
      </w:r>
      <w:r w:rsidRPr="00FD297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D2970">
        <w:rPr>
          <w:rFonts w:ascii="Times New Roman" w:hAnsi="Times New Roman"/>
          <w:sz w:val="28"/>
          <w:szCs w:val="28"/>
        </w:rPr>
        <w:t xml:space="preserve">900 дней жили в условиях блокады </w:t>
      </w:r>
      <w:r>
        <w:rPr>
          <w:rFonts w:ascii="Times New Roman" w:hAnsi="Times New Roman"/>
          <w:sz w:val="28"/>
          <w:szCs w:val="28"/>
        </w:rPr>
        <w:t>сталинградцы</w:t>
      </w:r>
      <w:r w:rsidRPr="00FD2970">
        <w:rPr>
          <w:rFonts w:ascii="Times New Roman" w:hAnsi="Times New Roman"/>
          <w:sz w:val="28"/>
          <w:szCs w:val="28"/>
        </w:rPr>
        <w:t xml:space="preserve">. В это время рабочие получали по </w:t>
      </w:r>
      <w:smartTag w:uri="urn:schemas-microsoft-com:office:smarttags" w:element="metricconverter">
        <w:smartTagPr>
          <w:attr w:name="ProductID" w:val="1942 г"/>
        </w:smartTagPr>
        <w:r w:rsidRPr="00FD2970">
          <w:rPr>
            <w:rFonts w:ascii="Times New Roman" w:hAnsi="Times New Roman"/>
            <w:sz w:val="28"/>
            <w:szCs w:val="28"/>
          </w:rPr>
          <w:t>250 г</w:t>
        </w:r>
      </w:smartTag>
      <w:r w:rsidRPr="00FD2970">
        <w:rPr>
          <w:rFonts w:ascii="Times New Roman" w:hAnsi="Times New Roman"/>
          <w:sz w:val="28"/>
          <w:szCs w:val="28"/>
        </w:rPr>
        <w:t xml:space="preserve"> хлеба, а жители города </w:t>
      </w:r>
      <w:smartTag w:uri="urn:schemas-microsoft-com:office:smarttags" w:element="metricconverter">
        <w:smartTagPr>
          <w:attr w:name="ProductID" w:val="1942 г"/>
        </w:smartTagPr>
        <w:r w:rsidRPr="00FD2970">
          <w:rPr>
            <w:rFonts w:ascii="Times New Roman" w:hAnsi="Times New Roman"/>
            <w:sz w:val="28"/>
            <w:szCs w:val="28"/>
          </w:rPr>
          <w:t>125 г</w:t>
        </w:r>
      </w:smartTag>
      <w:r w:rsidRPr="00FD2970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42 г"/>
        </w:smartTagPr>
        <w:r w:rsidRPr="00FD2970">
          <w:rPr>
            <w:rFonts w:ascii="Times New Roman" w:hAnsi="Times New Roman"/>
            <w:sz w:val="28"/>
            <w:szCs w:val="28"/>
          </w:rPr>
          <w:t>125 граммов</w:t>
        </w:r>
      </w:smartTag>
      <w:r w:rsidRPr="00FD297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человека</w:t>
      </w:r>
      <w:r w:rsidRPr="00FD2970">
        <w:rPr>
          <w:rFonts w:ascii="Times New Roman" w:hAnsi="Times New Roman"/>
          <w:sz w:val="28"/>
          <w:szCs w:val="28"/>
        </w:rPr>
        <w:t xml:space="preserve">. В нём пищевой целлюлозы 10%,жмыха -10, обойной пыли -2, выбоек из мешков-2,хвои-1,муки ржаной обойной-75-процентов.  </w:t>
      </w:r>
      <w:r w:rsidRPr="00FD2970">
        <w:rPr>
          <w:rFonts w:ascii="Times New Roman" w:hAnsi="Times New Roman"/>
          <w:bCs/>
          <w:sz w:val="28"/>
          <w:szCs w:val="28"/>
        </w:rPr>
        <w:t>(слайд 14).</w:t>
      </w:r>
    </w:p>
    <w:p w:rsidR="00321552" w:rsidRPr="00D8640C" w:rsidRDefault="00321552" w:rsidP="00876B23">
      <w:pPr>
        <w:spacing w:before="100" w:beforeAutospacing="1" w:after="100" w:afterAutospacing="1"/>
        <w:rPr>
          <w:sz w:val="28"/>
          <w:szCs w:val="28"/>
        </w:rPr>
      </w:pPr>
      <w:r w:rsidRPr="00D8640C">
        <w:rPr>
          <w:i/>
          <w:iCs/>
          <w:sz w:val="28"/>
          <w:szCs w:val="28"/>
        </w:rPr>
        <w:t xml:space="preserve">Под звук метронома ученик проносит через весь зал на подносе </w:t>
      </w:r>
      <w:smartTag w:uri="urn:schemas-microsoft-com:office:smarttags" w:element="metricconverter">
        <w:smartTagPr>
          <w:attr w:name="ProductID" w:val="125 г"/>
        </w:smartTagPr>
        <w:r w:rsidRPr="00D8640C">
          <w:rPr>
            <w:i/>
            <w:iCs/>
            <w:sz w:val="28"/>
            <w:szCs w:val="28"/>
          </w:rPr>
          <w:t>125 г</w:t>
        </w:r>
      </w:smartTag>
      <w:r w:rsidRPr="00D8640C">
        <w:rPr>
          <w:i/>
          <w:iCs/>
          <w:sz w:val="28"/>
          <w:szCs w:val="28"/>
        </w:rPr>
        <w:t xml:space="preserve"> черного хлеба, а ведущий читает.</w:t>
      </w:r>
      <w:r w:rsidRPr="00D8640C">
        <w:rPr>
          <w:sz w:val="28"/>
          <w:szCs w:val="28"/>
        </w:rPr>
        <w:t xml:space="preserve"> </w:t>
      </w:r>
    </w:p>
    <w:p w:rsidR="00321552" w:rsidRPr="00D8640C" w:rsidRDefault="00321552" w:rsidP="00876B23">
      <w:pPr>
        <w:spacing w:before="100" w:beforeAutospacing="1" w:after="100" w:afterAutospacing="1"/>
        <w:rPr>
          <w:sz w:val="28"/>
          <w:szCs w:val="28"/>
        </w:rPr>
      </w:pPr>
      <w:r w:rsidRPr="00D8640C">
        <w:rPr>
          <w:b/>
          <w:iCs/>
          <w:sz w:val="28"/>
          <w:szCs w:val="28"/>
        </w:rPr>
        <w:t>2 ведущий:</w:t>
      </w:r>
      <w:r w:rsidRPr="00D8640C">
        <w:rPr>
          <w:i/>
          <w:iCs/>
          <w:sz w:val="28"/>
          <w:szCs w:val="28"/>
        </w:rPr>
        <w:t xml:space="preserve"> </w:t>
      </w:r>
      <w:r w:rsidRPr="00D8640C">
        <w:rPr>
          <w:sz w:val="28"/>
          <w:szCs w:val="28"/>
        </w:rPr>
        <w:t> </w:t>
      </w:r>
      <w:r w:rsidRPr="00D8640C">
        <w:rPr>
          <w:iCs/>
          <w:sz w:val="28"/>
          <w:szCs w:val="28"/>
        </w:rPr>
        <w:t>(слайд 15 - 24).</w:t>
      </w:r>
      <w:r w:rsidRPr="00D8640C">
        <w:rPr>
          <w:sz w:val="28"/>
          <w:szCs w:val="28"/>
        </w:rPr>
        <w:t xml:space="preserve">В Ленинградском музее истории хранится дневник Тани Савичевой. </w:t>
      </w:r>
    </w:p>
    <w:p w:rsidR="00321552" w:rsidRPr="00D8640C" w:rsidRDefault="00321552" w:rsidP="00876B23">
      <w:pPr>
        <w:spacing w:before="100" w:beforeAutospacing="1" w:after="100" w:afterAutospacing="1"/>
        <w:rPr>
          <w:sz w:val="28"/>
          <w:szCs w:val="28"/>
        </w:rPr>
      </w:pPr>
      <w:r w:rsidRPr="00D8640C">
        <w:rPr>
          <w:sz w:val="28"/>
          <w:szCs w:val="28"/>
        </w:rPr>
        <w:t xml:space="preserve">Женя умерла 28 декабря в 12 часов утра </w:t>
      </w:r>
      <w:smartTag w:uri="urn:schemas-microsoft-com:office:smarttags" w:element="metricconverter">
        <w:smartTagPr>
          <w:attr w:name="ProductID" w:val="1941 г"/>
        </w:smartTagPr>
        <w:r w:rsidRPr="00D8640C">
          <w:rPr>
            <w:sz w:val="28"/>
            <w:szCs w:val="28"/>
          </w:rPr>
          <w:t>1941 г</w:t>
        </w:r>
      </w:smartTag>
      <w:r w:rsidRPr="00D8640C">
        <w:rPr>
          <w:sz w:val="28"/>
          <w:szCs w:val="28"/>
        </w:rPr>
        <w:t>.</w:t>
      </w:r>
      <w:r w:rsidRPr="00D8640C">
        <w:rPr>
          <w:sz w:val="28"/>
          <w:szCs w:val="28"/>
        </w:rPr>
        <w:br/>
        <w:t xml:space="preserve">Бабушка умерла 25 января в 3 часа дня </w:t>
      </w:r>
      <w:smartTag w:uri="urn:schemas-microsoft-com:office:smarttags" w:element="metricconverter">
        <w:smartTagPr>
          <w:attr w:name="ProductID" w:val="1942 г"/>
        </w:smartTagPr>
        <w:r w:rsidRPr="00D8640C">
          <w:rPr>
            <w:sz w:val="28"/>
            <w:szCs w:val="28"/>
          </w:rPr>
          <w:t>1942 г</w:t>
        </w:r>
      </w:smartTag>
      <w:r w:rsidRPr="00D8640C">
        <w:rPr>
          <w:sz w:val="28"/>
          <w:szCs w:val="28"/>
        </w:rPr>
        <w:t>.</w:t>
      </w:r>
      <w:r w:rsidRPr="00D8640C">
        <w:rPr>
          <w:sz w:val="28"/>
          <w:szCs w:val="28"/>
        </w:rPr>
        <w:br/>
        <w:t xml:space="preserve">Лека умер 17 марта в 5 часов утра </w:t>
      </w:r>
      <w:smartTag w:uri="urn:schemas-microsoft-com:office:smarttags" w:element="metricconverter">
        <w:smartTagPr>
          <w:attr w:name="ProductID" w:val="1942 г"/>
        </w:smartTagPr>
        <w:r w:rsidRPr="00D8640C">
          <w:rPr>
            <w:sz w:val="28"/>
            <w:szCs w:val="28"/>
          </w:rPr>
          <w:t>1942 г</w:t>
        </w:r>
      </w:smartTag>
      <w:r w:rsidRPr="00D8640C">
        <w:rPr>
          <w:sz w:val="28"/>
          <w:szCs w:val="28"/>
        </w:rPr>
        <w:t>.</w:t>
      </w:r>
      <w:r w:rsidRPr="00D8640C">
        <w:rPr>
          <w:sz w:val="28"/>
          <w:szCs w:val="28"/>
        </w:rPr>
        <w:br/>
        <w:t xml:space="preserve">Дядя Вася умер 13 апреля в 2 часа ночи </w:t>
      </w:r>
      <w:smartTag w:uri="urn:schemas-microsoft-com:office:smarttags" w:element="metricconverter">
        <w:smartTagPr>
          <w:attr w:name="ProductID" w:val="1942 г"/>
        </w:smartTagPr>
        <w:r w:rsidRPr="00D8640C">
          <w:rPr>
            <w:sz w:val="28"/>
            <w:szCs w:val="28"/>
          </w:rPr>
          <w:t>1942 г</w:t>
        </w:r>
      </w:smartTag>
      <w:r w:rsidRPr="00D8640C">
        <w:rPr>
          <w:sz w:val="28"/>
          <w:szCs w:val="28"/>
        </w:rPr>
        <w:t>.</w:t>
      </w:r>
      <w:r w:rsidRPr="00D8640C">
        <w:rPr>
          <w:sz w:val="28"/>
          <w:szCs w:val="28"/>
        </w:rPr>
        <w:br/>
        <w:t xml:space="preserve">Дядя Леша умер 10 мая в 4 часа дня </w:t>
      </w:r>
      <w:smartTag w:uri="urn:schemas-microsoft-com:office:smarttags" w:element="metricconverter">
        <w:smartTagPr>
          <w:attr w:name="ProductID" w:val="1942 г"/>
        </w:smartTagPr>
        <w:r w:rsidRPr="00D8640C">
          <w:rPr>
            <w:sz w:val="28"/>
            <w:szCs w:val="28"/>
          </w:rPr>
          <w:t>1942 г</w:t>
        </w:r>
      </w:smartTag>
      <w:r w:rsidRPr="00D8640C">
        <w:rPr>
          <w:sz w:val="28"/>
          <w:szCs w:val="28"/>
        </w:rPr>
        <w:t>.</w:t>
      </w:r>
      <w:r w:rsidRPr="00D8640C">
        <w:rPr>
          <w:sz w:val="28"/>
          <w:szCs w:val="28"/>
        </w:rPr>
        <w:br/>
        <w:t xml:space="preserve">Мама - 13 мая в 7 часов 30 минут утра </w:t>
      </w:r>
      <w:smartTag w:uri="urn:schemas-microsoft-com:office:smarttags" w:element="metricconverter">
        <w:smartTagPr>
          <w:attr w:name="ProductID" w:val="1942 г"/>
        </w:smartTagPr>
        <w:r w:rsidRPr="00D8640C">
          <w:rPr>
            <w:sz w:val="28"/>
            <w:szCs w:val="28"/>
          </w:rPr>
          <w:t>1942 г</w:t>
        </w:r>
      </w:smartTag>
      <w:r w:rsidRPr="00D8640C">
        <w:rPr>
          <w:sz w:val="28"/>
          <w:szCs w:val="28"/>
        </w:rPr>
        <w:t>.</w:t>
      </w:r>
      <w:r w:rsidRPr="00D8640C">
        <w:rPr>
          <w:sz w:val="28"/>
          <w:szCs w:val="28"/>
        </w:rPr>
        <w:br/>
        <w:t xml:space="preserve">Савичевы умерли. Умерли все. Осталась только Таня, которую увезли в поселок Шатки Горьковской области, но истощенная голодом девочка умерла </w:t>
      </w:r>
    </w:p>
    <w:p w:rsidR="00321552" w:rsidRDefault="00321552" w:rsidP="003E3AC6">
      <w:pPr>
        <w:tabs>
          <w:tab w:val="left" w:pos="1500"/>
        </w:tabs>
        <w:rPr>
          <w:sz w:val="28"/>
          <w:szCs w:val="28"/>
        </w:rPr>
      </w:pPr>
      <w:r>
        <w:rPr>
          <w:b/>
          <w:iCs/>
          <w:sz w:val="28"/>
          <w:szCs w:val="28"/>
        </w:rPr>
        <w:t>В</w:t>
      </w:r>
      <w:r w:rsidRPr="00FD2970">
        <w:rPr>
          <w:b/>
          <w:iCs/>
          <w:sz w:val="28"/>
          <w:szCs w:val="28"/>
        </w:rPr>
        <w:t>едущий</w:t>
      </w:r>
      <w:r>
        <w:rPr>
          <w:b/>
          <w:iCs/>
          <w:sz w:val="28"/>
          <w:szCs w:val="28"/>
        </w:rPr>
        <w:t>1</w:t>
      </w:r>
      <w:r w:rsidRPr="00FD2970">
        <w:rPr>
          <w:b/>
          <w:iCs/>
          <w:sz w:val="28"/>
          <w:szCs w:val="28"/>
        </w:rPr>
        <w:t>:</w:t>
      </w:r>
      <w:r w:rsidRPr="00FD2970">
        <w:rPr>
          <w:i/>
          <w:iCs/>
          <w:sz w:val="28"/>
          <w:szCs w:val="28"/>
        </w:rPr>
        <w:t xml:space="preserve"> </w:t>
      </w:r>
      <w:r w:rsidRPr="00FD2970">
        <w:rPr>
          <w:sz w:val="28"/>
          <w:szCs w:val="28"/>
        </w:rPr>
        <w:t> </w:t>
      </w:r>
    </w:p>
    <w:p w:rsidR="00321552" w:rsidRPr="00714A4E" w:rsidRDefault="00321552" w:rsidP="003E3AC6">
      <w:pPr>
        <w:tabs>
          <w:tab w:val="left" w:pos="1500"/>
        </w:tabs>
        <w:rPr>
          <w:bCs/>
          <w:color w:val="008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2970">
        <w:rPr>
          <w:sz w:val="28"/>
          <w:szCs w:val="28"/>
        </w:rPr>
        <w:t>Никто из нас не остается равнодушным к историческим документам, говорящим о судьбах людей, которым не хватало «крошечки» хлеба, и они умирали.</w:t>
      </w:r>
      <w:r>
        <w:rPr>
          <w:sz w:val="28"/>
          <w:szCs w:val="28"/>
        </w:rPr>
        <w:t xml:space="preserve"> </w:t>
      </w:r>
      <w:r w:rsidRPr="00FD2970">
        <w:rPr>
          <w:sz w:val="28"/>
          <w:szCs w:val="28"/>
        </w:rPr>
        <w:t xml:space="preserve">Сейчас всё это в прошлом: голод, война, голодные послевоенные годы. Но разве и сегодня не должны мы относиться с уважением к хлебу? Каждый человек, знающий свою историю любящий свой народ, не может небрежно отнестись к хлебу. Беречь его должны не только те, кто сеет, убирает, хранит зерно в закромах, выпекает из него хлеб, а каждый из нас ежедневно обязан помнить, что хлеб – бесценное сокровище. </w:t>
      </w:r>
    </w:p>
    <w:p w:rsidR="00321552" w:rsidRDefault="00321552" w:rsidP="002300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CD6D8C">
        <w:rPr>
          <w:b/>
          <w:bCs/>
          <w:sz w:val="28"/>
          <w:szCs w:val="28"/>
        </w:rPr>
        <w:t>едущ</w:t>
      </w:r>
      <w:r>
        <w:rPr>
          <w:b/>
          <w:bCs/>
          <w:sz w:val="28"/>
          <w:szCs w:val="28"/>
        </w:rPr>
        <w:t>ий</w:t>
      </w:r>
      <w:r w:rsidRPr="00CD6D8C">
        <w:rPr>
          <w:b/>
          <w:bCs/>
          <w:sz w:val="28"/>
          <w:szCs w:val="28"/>
        </w:rPr>
        <w:t>:</w:t>
      </w:r>
      <w:r w:rsidRPr="00CD6D8C">
        <w:rPr>
          <w:sz w:val="28"/>
          <w:szCs w:val="28"/>
        </w:rPr>
        <w:t> </w:t>
      </w:r>
    </w:p>
    <w:p w:rsidR="00321552" w:rsidRDefault="00321552" w:rsidP="0023007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6D8C">
        <w:rPr>
          <w:sz w:val="28"/>
          <w:szCs w:val="28"/>
        </w:rPr>
        <w:t xml:space="preserve">Хлеб – один из самых удивительных продуктов человеческого труда. Недаром народ создал пословицы: </w:t>
      </w:r>
    </w:p>
    <w:p w:rsidR="00321552" w:rsidRDefault="00321552" w:rsidP="0023007C">
      <w:pPr>
        <w:rPr>
          <w:sz w:val="28"/>
          <w:szCs w:val="28"/>
        </w:rPr>
      </w:pPr>
      <w:r w:rsidRPr="00CD6D8C">
        <w:rPr>
          <w:sz w:val="28"/>
          <w:szCs w:val="28"/>
        </w:rPr>
        <w:t xml:space="preserve">«Земля – матушка, а хлеб – батюшка», </w:t>
      </w:r>
    </w:p>
    <w:p w:rsidR="00321552" w:rsidRPr="00CD6D8C" w:rsidRDefault="00321552" w:rsidP="0023007C">
      <w:pPr>
        <w:rPr>
          <w:sz w:val="28"/>
          <w:szCs w:val="28"/>
        </w:rPr>
      </w:pPr>
      <w:r w:rsidRPr="00CD6D8C">
        <w:rPr>
          <w:sz w:val="28"/>
          <w:szCs w:val="28"/>
        </w:rPr>
        <w:t>«Без золота проживёшь, а без хлеба – нет».</w:t>
      </w:r>
    </w:p>
    <w:p w:rsidR="00321552" w:rsidRDefault="00321552" w:rsidP="0023007C">
      <w:pPr>
        <w:rPr>
          <w:sz w:val="28"/>
          <w:szCs w:val="28"/>
        </w:rPr>
      </w:pPr>
      <w:r>
        <w:rPr>
          <w:sz w:val="28"/>
          <w:szCs w:val="28"/>
        </w:rPr>
        <w:t>Сейчас мы вам раздадим разрезанные листки с пословицами, а вы должны их правильно соединить. Победившая команда получает жетон. Оценивать конкурсы будет</w:t>
      </w:r>
    </w:p>
    <w:p w:rsidR="00321552" w:rsidRPr="00CD6D8C" w:rsidRDefault="00321552" w:rsidP="0023007C">
      <w:pPr>
        <w:rPr>
          <w:sz w:val="28"/>
          <w:szCs w:val="28"/>
        </w:rPr>
      </w:pPr>
      <w:r>
        <w:rPr>
          <w:sz w:val="28"/>
          <w:szCs w:val="28"/>
        </w:rPr>
        <w:t xml:space="preserve"> ЖЮРИ_____________________________________________________</w:t>
      </w:r>
    </w:p>
    <w:p w:rsidR="00321552" w:rsidRPr="00CD6D8C" w:rsidRDefault="00321552" w:rsidP="0023007C">
      <w:pPr>
        <w:rPr>
          <w:sz w:val="28"/>
          <w:szCs w:val="28"/>
        </w:rPr>
      </w:pPr>
      <w:r w:rsidRPr="00CD6D8C">
        <w:rPr>
          <w:sz w:val="28"/>
          <w:szCs w:val="28"/>
        </w:rPr>
        <w:t>(«Худ обед, когда хлеба нет», «Хлеба ни куска, так и в горнице тоска», «Хлебушко – калачу дедушка», «Хлеб да вода – молодец</w:t>
      </w:r>
      <w:r>
        <w:rPr>
          <w:sz w:val="28"/>
          <w:szCs w:val="28"/>
        </w:rPr>
        <w:t>кая еда» « Хлеба нет – и корочка</w:t>
      </w:r>
      <w:r w:rsidRPr="00CD6D8C">
        <w:rPr>
          <w:sz w:val="28"/>
          <w:szCs w:val="28"/>
        </w:rPr>
        <w:t xml:space="preserve"> в честь», «Без соли </w:t>
      </w:r>
      <w:r>
        <w:rPr>
          <w:sz w:val="28"/>
          <w:szCs w:val="28"/>
        </w:rPr>
        <w:t>не вкусно, а без хлеба не сытно</w:t>
      </w:r>
      <w:r w:rsidRPr="00CD6D8C">
        <w:rPr>
          <w:sz w:val="28"/>
          <w:szCs w:val="28"/>
        </w:rPr>
        <w:t>», «У кого хлебушко, у того и счастье».)</w:t>
      </w:r>
    </w:p>
    <w:p w:rsidR="00321552" w:rsidRDefault="00321552" w:rsidP="002300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CD6D8C">
        <w:rPr>
          <w:b/>
          <w:bCs/>
          <w:sz w:val="28"/>
          <w:szCs w:val="28"/>
        </w:rPr>
        <w:t>едущ</w:t>
      </w:r>
      <w:r>
        <w:rPr>
          <w:b/>
          <w:bCs/>
          <w:sz w:val="28"/>
          <w:szCs w:val="28"/>
        </w:rPr>
        <w:t>ий</w:t>
      </w:r>
      <w:r w:rsidRPr="00CD6D8C">
        <w:rPr>
          <w:b/>
          <w:bCs/>
          <w:sz w:val="28"/>
          <w:szCs w:val="28"/>
        </w:rPr>
        <w:t>:</w:t>
      </w:r>
    </w:p>
    <w:p w:rsidR="00321552" w:rsidRPr="00CD6D8C" w:rsidRDefault="00321552" w:rsidP="0023007C">
      <w:pPr>
        <w:rPr>
          <w:sz w:val="28"/>
          <w:szCs w:val="28"/>
        </w:rPr>
      </w:pPr>
      <w:r w:rsidRPr="00CD6D8C">
        <w:rPr>
          <w:b/>
          <w:bCs/>
          <w:sz w:val="28"/>
          <w:szCs w:val="28"/>
        </w:rPr>
        <w:t>Викторина «Мозговой штурм»</w:t>
      </w:r>
    </w:p>
    <w:p w:rsidR="00321552" w:rsidRPr="00CD6D8C" w:rsidRDefault="00321552" w:rsidP="0023007C">
      <w:pPr>
        <w:rPr>
          <w:sz w:val="28"/>
          <w:szCs w:val="28"/>
        </w:rPr>
      </w:pPr>
      <w:r w:rsidRPr="00CD6D8C">
        <w:rPr>
          <w:b/>
          <w:bCs/>
          <w:sz w:val="28"/>
          <w:szCs w:val="28"/>
        </w:rPr>
        <w:t>Вопросы викторины:</w:t>
      </w:r>
    </w:p>
    <w:p w:rsidR="00321552" w:rsidRPr="00CD6D8C" w:rsidRDefault="00321552" w:rsidP="00323EA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6D8C">
        <w:rPr>
          <w:sz w:val="28"/>
          <w:szCs w:val="28"/>
        </w:rPr>
        <w:t>В чем разница между озимой и яровой пшеницей? (Яровую сеют весной, озимую –</w:t>
      </w:r>
      <w:r>
        <w:rPr>
          <w:sz w:val="28"/>
          <w:szCs w:val="28"/>
        </w:rPr>
        <w:t xml:space="preserve"> </w:t>
      </w:r>
      <w:r w:rsidRPr="00CD6D8C">
        <w:rPr>
          <w:sz w:val="28"/>
          <w:szCs w:val="28"/>
        </w:rPr>
        <w:t>осенью, в зиму)</w:t>
      </w:r>
    </w:p>
    <w:p w:rsidR="00321552" w:rsidRPr="00CD6D8C" w:rsidRDefault="00321552" w:rsidP="00323EA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6D8C">
        <w:rPr>
          <w:sz w:val="28"/>
          <w:szCs w:val="28"/>
        </w:rPr>
        <w:t>К</w:t>
      </w:r>
      <w:r>
        <w:rPr>
          <w:sz w:val="28"/>
          <w:szCs w:val="28"/>
        </w:rPr>
        <w:t>уда зерно везут после уборки? (</w:t>
      </w:r>
      <w:r w:rsidRPr="00CD6D8C">
        <w:rPr>
          <w:sz w:val="28"/>
          <w:szCs w:val="28"/>
        </w:rPr>
        <w:t>На</w:t>
      </w:r>
      <w:r>
        <w:rPr>
          <w:sz w:val="28"/>
          <w:szCs w:val="28"/>
        </w:rPr>
        <w:t xml:space="preserve"> элеватор – хранилище для зерна</w:t>
      </w:r>
      <w:r w:rsidRPr="00CD6D8C">
        <w:rPr>
          <w:sz w:val="28"/>
          <w:szCs w:val="28"/>
        </w:rPr>
        <w:t>)</w:t>
      </w:r>
    </w:p>
    <w:p w:rsidR="00321552" w:rsidRPr="00CD6D8C" w:rsidRDefault="00321552" w:rsidP="00323EA1">
      <w:pPr>
        <w:rPr>
          <w:sz w:val="28"/>
          <w:szCs w:val="28"/>
        </w:rPr>
      </w:pPr>
      <w:r>
        <w:rPr>
          <w:sz w:val="28"/>
          <w:szCs w:val="28"/>
        </w:rPr>
        <w:t>3. Где зерно превращают в муку? (На мельнице</w:t>
      </w:r>
      <w:r w:rsidRPr="00CD6D8C">
        <w:rPr>
          <w:sz w:val="28"/>
          <w:szCs w:val="28"/>
        </w:rPr>
        <w:t>)</w:t>
      </w:r>
    </w:p>
    <w:p w:rsidR="00321552" w:rsidRPr="00CD6D8C" w:rsidRDefault="00321552" w:rsidP="00323EA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D6D8C">
        <w:rPr>
          <w:sz w:val="28"/>
          <w:szCs w:val="28"/>
        </w:rPr>
        <w:t>Что такое квашня? (Деревянная кадка для теста, или дрожжевое тесто)</w:t>
      </w:r>
    </w:p>
    <w:p w:rsidR="00321552" w:rsidRDefault="00321552" w:rsidP="00323EA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D6D8C">
        <w:rPr>
          <w:sz w:val="28"/>
          <w:szCs w:val="28"/>
        </w:rPr>
        <w:t>Как называют еще дрожжевое, забродившее тесто? (Опара)</w:t>
      </w:r>
    </w:p>
    <w:p w:rsidR="00321552" w:rsidRDefault="00321552" w:rsidP="00CD6D8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544E2">
        <w:rPr>
          <w:sz w:val="28"/>
          <w:szCs w:val="28"/>
        </w:rPr>
        <w:t>Из муки какого растения выпекают белый хлеб?   (Пшеница)</w:t>
      </w:r>
    </w:p>
    <w:p w:rsidR="00321552" w:rsidRPr="002544E2" w:rsidRDefault="00321552" w:rsidP="002544E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44E2">
        <w:rPr>
          <w:sz w:val="28"/>
          <w:szCs w:val="28"/>
        </w:rPr>
        <w:t>Из зёрен какого растения получают пшено?                (Просо)</w:t>
      </w:r>
    </w:p>
    <w:p w:rsidR="00321552" w:rsidRDefault="00321552" w:rsidP="00CD6D8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544E2">
        <w:rPr>
          <w:sz w:val="28"/>
          <w:szCs w:val="28"/>
        </w:rPr>
        <w:t>Из зёрен какого растения получают манную крупу?  (Пшеница)</w:t>
      </w:r>
    </w:p>
    <w:p w:rsidR="00321552" w:rsidRDefault="00321552" w:rsidP="00CD6D8C">
      <w:pPr>
        <w:rPr>
          <w:b/>
          <w:bCs/>
          <w:sz w:val="28"/>
          <w:szCs w:val="28"/>
        </w:rPr>
      </w:pPr>
    </w:p>
    <w:p w:rsidR="00321552" w:rsidRDefault="00321552" w:rsidP="00CD6D8C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В</w:t>
      </w:r>
      <w:r w:rsidRPr="00CD6D8C">
        <w:rPr>
          <w:b/>
          <w:bCs/>
          <w:sz w:val="28"/>
          <w:szCs w:val="28"/>
        </w:rPr>
        <w:t>едущ</w:t>
      </w:r>
      <w:r>
        <w:rPr>
          <w:b/>
          <w:bCs/>
          <w:sz w:val="28"/>
          <w:szCs w:val="28"/>
        </w:rPr>
        <w:t>ий</w:t>
      </w:r>
      <w:r w:rsidRPr="00CD6D8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а сейчас - </w:t>
      </w:r>
      <w:r w:rsidRPr="00323EA1">
        <w:rPr>
          <w:b/>
          <w:sz w:val="28"/>
          <w:szCs w:val="28"/>
          <w:u w:val="single"/>
        </w:rPr>
        <w:t>Загадки о хлебе</w:t>
      </w:r>
    </w:p>
    <w:p w:rsidR="00321552" w:rsidRPr="00D8640C" w:rsidRDefault="00321552" w:rsidP="00CD6D8C">
      <w:pPr>
        <w:rPr>
          <w:b/>
          <w:sz w:val="28"/>
          <w:szCs w:val="28"/>
          <w:u w:val="single"/>
        </w:rPr>
      </w:pPr>
    </w:p>
    <w:p w:rsidR="00321552" w:rsidRPr="00D8640C" w:rsidRDefault="00321552" w:rsidP="00323EA1">
      <w:pPr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1.Вырос в поле дом, полон дом зерном,</w:t>
      </w:r>
    </w:p>
    <w:p w:rsidR="00321552" w:rsidRPr="00D8640C" w:rsidRDefault="00321552" w:rsidP="00323EA1">
      <w:pPr>
        <w:tabs>
          <w:tab w:val="num" w:pos="0"/>
          <w:tab w:val="num" w:pos="360"/>
        </w:tabs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Стены позолочены, ставни заколочены.     (Колос)</w:t>
      </w:r>
    </w:p>
    <w:p w:rsidR="00321552" w:rsidRPr="00D8640C" w:rsidRDefault="00321552" w:rsidP="00323EA1">
      <w:pPr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2.Без рук, без ног, а подпоясанный.             (Сноп)</w:t>
      </w:r>
    </w:p>
    <w:p w:rsidR="00321552" w:rsidRPr="00D8640C" w:rsidRDefault="00321552" w:rsidP="00323EA1">
      <w:pPr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3.Одно бросил – целую горсть нашёл.         (Зёрна)</w:t>
      </w:r>
    </w:p>
    <w:p w:rsidR="00321552" w:rsidRPr="00D8640C" w:rsidRDefault="00321552" w:rsidP="008F2BE9">
      <w:pPr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4.Ходит в поле из края в край, режет чёрный каравай.     (Трактор)</w:t>
      </w:r>
    </w:p>
    <w:p w:rsidR="00321552" w:rsidRPr="00D8640C" w:rsidRDefault="00321552" w:rsidP="00323EA1">
      <w:pPr>
        <w:tabs>
          <w:tab w:val="left" w:pos="7960"/>
        </w:tabs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5.Растёрто, раздавлено, у печки поставлено.</w:t>
      </w:r>
    </w:p>
    <w:p w:rsidR="00321552" w:rsidRPr="00D8640C" w:rsidRDefault="00321552" w:rsidP="00323EA1">
      <w:pPr>
        <w:tabs>
          <w:tab w:val="num" w:pos="-720"/>
          <w:tab w:val="num" w:pos="0"/>
        </w:tabs>
        <w:ind w:right="175"/>
        <w:rPr>
          <w:sz w:val="28"/>
          <w:szCs w:val="28"/>
        </w:rPr>
      </w:pPr>
      <w:r w:rsidRPr="00D8640C">
        <w:rPr>
          <w:sz w:val="28"/>
          <w:szCs w:val="28"/>
        </w:rPr>
        <w:t xml:space="preserve">По стеночке движется, липнет и лижется – </w:t>
      </w:r>
    </w:p>
    <w:p w:rsidR="00321552" w:rsidRPr="00D8640C" w:rsidRDefault="00321552" w:rsidP="00323EA1">
      <w:pPr>
        <w:tabs>
          <w:tab w:val="num" w:pos="-720"/>
          <w:tab w:val="num" w:pos="0"/>
        </w:tabs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Не ком и не жижица.                                                                (Тесто)</w:t>
      </w:r>
    </w:p>
    <w:p w:rsidR="00321552" w:rsidRPr="00D8640C" w:rsidRDefault="00321552" w:rsidP="00323EA1">
      <w:pPr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6.Пышно, мягко, а не вата,</w:t>
      </w:r>
    </w:p>
    <w:p w:rsidR="00321552" w:rsidRPr="00D8640C" w:rsidRDefault="00321552" w:rsidP="00323EA1">
      <w:pPr>
        <w:tabs>
          <w:tab w:val="num" w:pos="-720"/>
          <w:tab w:val="num" w:pos="0"/>
        </w:tabs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С крышей, с полом, а не хата.</w:t>
      </w:r>
    </w:p>
    <w:p w:rsidR="00321552" w:rsidRPr="00D8640C" w:rsidRDefault="00321552" w:rsidP="00323EA1">
      <w:pPr>
        <w:tabs>
          <w:tab w:val="num" w:pos="-720"/>
          <w:tab w:val="num" w:pos="0"/>
        </w:tabs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Бугристо, а не сугроб,</w:t>
      </w:r>
    </w:p>
    <w:p w:rsidR="00321552" w:rsidRPr="00D8640C" w:rsidRDefault="00321552" w:rsidP="00323EA1">
      <w:pPr>
        <w:tabs>
          <w:tab w:val="num" w:pos="-720"/>
          <w:tab w:val="num" w:pos="0"/>
        </w:tabs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Душисто, а не укроп.</w:t>
      </w:r>
    </w:p>
    <w:p w:rsidR="00321552" w:rsidRPr="00D8640C" w:rsidRDefault="00321552" w:rsidP="00323EA1">
      <w:pPr>
        <w:tabs>
          <w:tab w:val="num" w:pos="-720"/>
          <w:tab w:val="num" w:pos="0"/>
        </w:tabs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Бело, а не берёза,</w:t>
      </w:r>
    </w:p>
    <w:p w:rsidR="00321552" w:rsidRPr="00D8640C" w:rsidRDefault="00321552" w:rsidP="00323EA1">
      <w:pPr>
        <w:tabs>
          <w:tab w:val="num" w:pos="-720"/>
          <w:tab w:val="num" w:pos="0"/>
        </w:tabs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Румяно, а не роза.                                                   (Буханка белого хлеба)</w:t>
      </w:r>
    </w:p>
    <w:p w:rsidR="00321552" w:rsidRPr="00D8640C" w:rsidRDefault="00321552" w:rsidP="00323EA1">
      <w:pPr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7.В осеннюю пору растут золотые горы.           (Уборка хлеба)</w:t>
      </w:r>
    </w:p>
    <w:p w:rsidR="00321552" w:rsidRPr="00D8640C" w:rsidRDefault="00321552" w:rsidP="00323EA1">
      <w:pPr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8.Загадаю загадку – выброшу на грядку.</w:t>
      </w:r>
    </w:p>
    <w:p w:rsidR="00321552" w:rsidRPr="00D8640C" w:rsidRDefault="00321552" w:rsidP="00323EA1">
      <w:pPr>
        <w:tabs>
          <w:tab w:val="num" w:pos="-720"/>
          <w:tab w:val="num" w:pos="0"/>
        </w:tabs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В год пущу, в другой выпущу. Что это?                       (Озимые хлеба)</w:t>
      </w:r>
    </w:p>
    <w:p w:rsidR="00321552" w:rsidRPr="00D8640C" w:rsidRDefault="00321552" w:rsidP="00323EA1">
      <w:pPr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9.Не море, а волнуется.                          (Колосья в поле)</w:t>
      </w:r>
    </w:p>
    <w:p w:rsidR="00321552" w:rsidRPr="00D8640C" w:rsidRDefault="00321552" w:rsidP="00323EA1">
      <w:pPr>
        <w:ind w:right="175"/>
        <w:rPr>
          <w:sz w:val="28"/>
          <w:szCs w:val="28"/>
        </w:rPr>
      </w:pPr>
      <w:r w:rsidRPr="00D8640C">
        <w:rPr>
          <w:sz w:val="28"/>
          <w:szCs w:val="28"/>
        </w:rPr>
        <w:t>10.Меня режут, меня бьют, а я не злюсь – добрей становлюсь.    (Тесто)</w:t>
      </w:r>
    </w:p>
    <w:p w:rsidR="00321552" w:rsidRPr="00D8640C" w:rsidRDefault="00321552" w:rsidP="00C976D3">
      <w:pPr>
        <w:rPr>
          <w:b/>
          <w:bCs/>
          <w:sz w:val="28"/>
          <w:szCs w:val="28"/>
        </w:rPr>
      </w:pPr>
      <w:r w:rsidRPr="00D8640C">
        <w:rPr>
          <w:b/>
          <w:bCs/>
          <w:sz w:val="28"/>
          <w:szCs w:val="28"/>
        </w:rPr>
        <w:t>Ведущий:</w:t>
      </w:r>
    </w:p>
    <w:p w:rsidR="00321552" w:rsidRPr="008F2BE9" w:rsidRDefault="00321552" w:rsidP="00C976D3">
      <w:pPr>
        <w:rPr>
          <w:b/>
          <w:bCs/>
          <w:i/>
          <w:color w:val="000000"/>
          <w:sz w:val="27"/>
          <w:szCs w:val="27"/>
          <w:u w:val="single"/>
          <w:shd w:val="clear" w:color="auto" w:fill="FFFFFF"/>
        </w:rPr>
      </w:pPr>
      <w:r w:rsidRPr="008F2BE9">
        <w:rPr>
          <w:b/>
          <w:bCs/>
          <w:i/>
          <w:color w:val="000000"/>
          <w:sz w:val="27"/>
          <w:szCs w:val="27"/>
          <w:u w:val="single"/>
          <w:shd w:val="clear" w:color="auto" w:fill="FFFFFF"/>
        </w:rPr>
        <w:t>Конкурс для зрителей и болельщиков</w:t>
      </w:r>
    </w:p>
    <w:p w:rsidR="00321552" w:rsidRDefault="00321552" w:rsidP="00C976D3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Музеи «Хлебобулочных изделий»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 Ведущий.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Первый в России Музей хлеба открылся в 1988 году в Санкт-Петербурге, где хранится более 18 000 экспонатов.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 Ведущий.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Открылись музеи в Пскове и Елабуге. Некоторым экспонатам более сотни лет и у каждого своя история! Много разных видов хлеба было на Руси. А какие знаете вы хлебобулочные изделия?</w:t>
      </w:r>
    </w:p>
    <w:p w:rsidR="00321552" w:rsidRDefault="00321552" w:rsidP="00C976D3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321552" w:rsidRDefault="00321552" w:rsidP="00C976D3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Ответы из зала. Раздаются печенья или баранки</w:t>
      </w:r>
    </w:p>
    <w:p w:rsidR="00321552" w:rsidRDefault="00321552" w:rsidP="00C976D3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Конкурс песен. Спеть строчки из песен, где говорится о хлебе. (Каравай, Конфетки - бараночки, )</w:t>
      </w:r>
    </w:p>
    <w:p w:rsidR="00321552" w:rsidRDefault="00321552" w:rsidP="00C976D3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Подведение итогов. Поощрение детям, имеющим большее количество жетонов.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Ведущий благодарит участников и произносит заключительное слово.</w:t>
      </w:r>
    </w:p>
    <w:p w:rsidR="00321552" w:rsidRPr="00FD2970" w:rsidRDefault="00321552" w:rsidP="008F2BE9">
      <w:pPr>
        <w:pStyle w:val="NoSpacing"/>
        <w:rPr>
          <w:rFonts w:ascii="Times New Roman" w:hAnsi="Times New Roman"/>
          <w:sz w:val="28"/>
          <w:szCs w:val="28"/>
        </w:rPr>
      </w:pPr>
    </w:p>
    <w:p w:rsidR="00321552" w:rsidRPr="00FD2970" w:rsidRDefault="00321552" w:rsidP="008F2BE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</w:t>
      </w:r>
      <w:r w:rsidRPr="00FD2970">
        <w:rPr>
          <w:rFonts w:ascii="Times New Roman" w:hAnsi="Times New Roman"/>
          <w:b/>
          <w:iCs/>
          <w:sz w:val="28"/>
          <w:szCs w:val="28"/>
        </w:rPr>
        <w:t>едущий:</w:t>
      </w:r>
      <w:r w:rsidRPr="00FD297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D2970">
        <w:rPr>
          <w:rFonts w:ascii="Times New Roman" w:hAnsi="Times New Roman"/>
          <w:sz w:val="28"/>
          <w:szCs w:val="28"/>
        </w:rPr>
        <w:t> Каждому человеку нашей страны надо помнить о</w:t>
      </w:r>
      <w:r w:rsidRPr="00FD29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970">
        <w:rPr>
          <w:rFonts w:ascii="Times New Roman" w:hAnsi="Times New Roman"/>
          <w:sz w:val="28"/>
          <w:szCs w:val="28"/>
        </w:rPr>
        <w:t>настоящей цене хлеба.</w:t>
      </w:r>
    </w:p>
    <w:p w:rsidR="00321552" w:rsidRPr="00FD2970" w:rsidRDefault="00321552" w:rsidP="008F2BE9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 xml:space="preserve">Не бросайте хлеб, обращайтесь с ним бережно! Если каждый из нас             </w:t>
      </w:r>
    </w:p>
    <w:p w:rsidR="00321552" w:rsidRPr="00FD2970" w:rsidRDefault="00321552" w:rsidP="008F2BE9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 xml:space="preserve">выбросит в день пол-ломтика хлеба, то за год набирается 7 кг или 15  </w:t>
      </w:r>
    </w:p>
    <w:p w:rsidR="00321552" w:rsidRPr="00FD2970" w:rsidRDefault="00321552" w:rsidP="008F2BE9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 xml:space="preserve">батонов. Такие, казалось бы, незначительные потери в каждой семье  </w:t>
      </w:r>
    </w:p>
    <w:p w:rsidR="00321552" w:rsidRPr="00FD2970" w:rsidRDefault="00321552" w:rsidP="008F2BE9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 xml:space="preserve">вырастают в громадную цифру. Чтобы восполнить их, необходимо </w:t>
      </w:r>
    </w:p>
    <w:p w:rsidR="00321552" w:rsidRPr="00FD2970" w:rsidRDefault="00321552" w:rsidP="008F2BE9">
      <w:pPr>
        <w:pStyle w:val="NoSpacing"/>
        <w:rPr>
          <w:rFonts w:ascii="Times New Roman" w:hAnsi="Times New Roman"/>
          <w:sz w:val="28"/>
          <w:szCs w:val="28"/>
        </w:rPr>
      </w:pPr>
      <w:r w:rsidRPr="00FD2970">
        <w:rPr>
          <w:rFonts w:ascii="Times New Roman" w:hAnsi="Times New Roman"/>
          <w:sz w:val="28"/>
          <w:szCs w:val="28"/>
        </w:rPr>
        <w:t xml:space="preserve">вырастить примерно  два миллиона тонн зерна. </w:t>
      </w:r>
    </w:p>
    <w:p w:rsidR="00321552" w:rsidRDefault="00321552" w:rsidP="0078701F">
      <w:pPr>
        <w:pStyle w:val="NormalWeb"/>
        <w:spacing w:line="330" w:lineRule="atLeast"/>
        <w:textAlignment w:val="baseline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В</w:t>
      </w:r>
      <w:r w:rsidRPr="00FD2970">
        <w:rPr>
          <w:b/>
          <w:iCs/>
          <w:sz w:val="28"/>
          <w:szCs w:val="28"/>
        </w:rPr>
        <w:t>едущий:</w:t>
      </w:r>
      <w:r>
        <w:rPr>
          <w:b/>
          <w:iCs/>
          <w:sz w:val="28"/>
          <w:szCs w:val="28"/>
        </w:rPr>
        <w:t xml:space="preserve"> </w:t>
      </w:r>
      <w:r w:rsidRPr="00FD2970">
        <w:rPr>
          <w:b/>
          <w:sz w:val="28"/>
          <w:szCs w:val="28"/>
        </w:rPr>
        <w:t>Наше занятие заканчивается, а его итогом будет</w:t>
      </w:r>
      <w:r w:rsidRPr="0078701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FD2970">
        <w:rPr>
          <w:b/>
          <w:sz w:val="28"/>
          <w:szCs w:val="28"/>
        </w:rPr>
        <w:t>ваше отношение к хлебу.</w:t>
      </w:r>
      <w:r>
        <w:rPr>
          <w:b/>
          <w:sz w:val="28"/>
          <w:szCs w:val="28"/>
        </w:rPr>
        <w:t xml:space="preserve"> </w:t>
      </w:r>
    </w:p>
    <w:p w:rsidR="00321552" w:rsidRPr="005E118D" w:rsidRDefault="00321552" w:rsidP="005E118D">
      <w:pPr>
        <w:pStyle w:val="NormalWeb"/>
        <w:spacing w:after="150" w:line="330" w:lineRule="atLeast"/>
        <w:textAlignment w:val="baseline"/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В</w:t>
      </w:r>
      <w:r w:rsidRPr="00FD2970">
        <w:rPr>
          <w:b/>
          <w:iCs/>
          <w:sz w:val="28"/>
          <w:szCs w:val="28"/>
        </w:rPr>
        <w:t>едущий:</w:t>
      </w:r>
      <w:r>
        <w:rPr>
          <w:b/>
          <w:iCs/>
          <w:sz w:val="28"/>
          <w:szCs w:val="28"/>
        </w:rPr>
        <w:t xml:space="preserve"> </w:t>
      </w:r>
      <w:r w:rsidRPr="005E118D">
        <w:rPr>
          <w:color w:val="000000"/>
          <w:sz w:val="28"/>
          <w:szCs w:val="28"/>
        </w:rPr>
        <w:t>Сегодня ребята 7 класса приготовили выставку своих хлебобулочных изделий. Давайте оценим и пригласим всех желающих на наше чаепитие.</w:t>
      </w:r>
    </w:p>
    <w:p w:rsidR="00321552" w:rsidRPr="00FD2970" w:rsidRDefault="00321552" w:rsidP="008F2BE9">
      <w:pPr>
        <w:rPr>
          <w:b/>
          <w:sz w:val="28"/>
          <w:szCs w:val="28"/>
        </w:rPr>
      </w:pPr>
    </w:p>
    <w:p w:rsidR="00321552" w:rsidRDefault="00321552" w:rsidP="008F2BE9">
      <w:pPr>
        <w:rPr>
          <w:bCs/>
          <w:sz w:val="28"/>
          <w:szCs w:val="28"/>
        </w:rPr>
      </w:pPr>
      <w:r w:rsidRPr="00FD2970">
        <w:rPr>
          <w:b/>
          <w:sz w:val="28"/>
          <w:szCs w:val="28"/>
        </w:rPr>
        <w:t>Исполняется песня «Россия»</w:t>
      </w:r>
      <w:r w:rsidRPr="00FD2970">
        <w:rPr>
          <w:sz w:val="28"/>
          <w:szCs w:val="28"/>
        </w:rPr>
        <w:t xml:space="preserve"> </w:t>
      </w:r>
      <w:r w:rsidRPr="00FD2970">
        <w:rPr>
          <w:bCs/>
          <w:sz w:val="28"/>
          <w:szCs w:val="28"/>
        </w:rPr>
        <w:t>(слайд 33 - 34).</w:t>
      </w:r>
    </w:p>
    <w:p w:rsidR="00321552" w:rsidRDefault="00321552" w:rsidP="008F2B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Литература:</w:t>
      </w:r>
    </w:p>
    <w:p w:rsidR="00321552" w:rsidRPr="004845A4" w:rsidRDefault="00321552" w:rsidP="0078701F">
      <w:pPr>
        <w:rPr>
          <w:sz w:val="28"/>
          <w:szCs w:val="28"/>
        </w:rPr>
      </w:pPr>
      <w:r>
        <w:rPr>
          <w:sz w:val="28"/>
          <w:szCs w:val="28"/>
        </w:rPr>
        <w:t>1.Л.</w:t>
      </w:r>
      <w:r w:rsidRPr="004845A4">
        <w:rPr>
          <w:sz w:val="28"/>
          <w:szCs w:val="28"/>
        </w:rPr>
        <w:t>С.Бе</w:t>
      </w:r>
      <w:r>
        <w:rPr>
          <w:sz w:val="28"/>
          <w:szCs w:val="28"/>
        </w:rPr>
        <w:t>скоровайная, О.В.Перекатьева, С.А.</w:t>
      </w:r>
      <w:r w:rsidRPr="004845A4">
        <w:rPr>
          <w:sz w:val="28"/>
          <w:szCs w:val="28"/>
        </w:rPr>
        <w:t xml:space="preserve">Шин «Сценарии  школьных  праздников,  конкурсы,  викторины,  игры». </w:t>
      </w:r>
    </w:p>
    <w:p w:rsidR="00321552" w:rsidRPr="004845A4" w:rsidRDefault="00321552" w:rsidP="0078701F">
      <w:pPr>
        <w:rPr>
          <w:sz w:val="28"/>
          <w:szCs w:val="28"/>
        </w:rPr>
      </w:pPr>
      <w:r w:rsidRPr="004845A4">
        <w:rPr>
          <w:sz w:val="28"/>
          <w:szCs w:val="28"/>
        </w:rPr>
        <w:t>2.М.Ю.Женило</w:t>
      </w:r>
      <w:r>
        <w:rPr>
          <w:sz w:val="28"/>
          <w:szCs w:val="28"/>
        </w:rPr>
        <w:t xml:space="preserve"> </w:t>
      </w:r>
      <w:r w:rsidRPr="004845A4">
        <w:rPr>
          <w:sz w:val="28"/>
          <w:szCs w:val="28"/>
        </w:rPr>
        <w:t>«Сценарии  праздников, конкурсы,  викторины,  игры  для  учащихся  4  классов».</w:t>
      </w:r>
    </w:p>
    <w:p w:rsidR="00321552" w:rsidRPr="008F2BE9" w:rsidRDefault="00321552" w:rsidP="008F2BE9">
      <w:pPr>
        <w:rPr>
          <w:sz w:val="28"/>
          <w:szCs w:val="28"/>
        </w:rPr>
      </w:pPr>
    </w:p>
    <w:p w:rsidR="00321552" w:rsidRDefault="00321552" w:rsidP="00C976D3">
      <w:pPr>
        <w:rPr>
          <w:b/>
          <w:sz w:val="28"/>
          <w:szCs w:val="28"/>
          <w:u w:val="single"/>
        </w:rPr>
      </w:pPr>
      <w:r w:rsidRPr="00164D3B">
        <w:rPr>
          <w:b/>
          <w:sz w:val="28"/>
          <w:szCs w:val="28"/>
          <w:u w:val="single"/>
        </w:rPr>
        <w:t>Ожидаемый результат</w:t>
      </w:r>
    </w:p>
    <w:p w:rsidR="00321552" w:rsidRDefault="00321552" w:rsidP="000F5957">
      <w:pPr>
        <w:rPr>
          <w:sz w:val="28"/>
          <w:szCs w:val="28"/>
        </w:rPr>
      </w:pPr>
    </w:p>
    <w:p w:rsidR="00321552" w:rsidRDefault="00321552" w:rsidP="008E36C1">
      <w:pPr>
        <w:rPr>
          <w:sz w:val="28"/>
          <w:szCs w:val="28"/>
        </w:rPr>
      </w:pPr>
      <w:r w:rsidRPr="008E36C1">
        <w:rPr>
          <w:sz w:val="28"/>
          <w:szCs w:val="28"/>
        </w:rPr>
        <w:t>Урок способствует воспитанию патриотизма у учащихся,</w:t>
      </w:r>
      <w:r w:rsidRPr="000F5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формированию  </w:t>
      </w:r>
      <w:r w:rsidRPr="008E36C1">
        <w:rPr>
          <w:sz w:val="28"/>
          <w:szCs w:val="28"/>
        </w:rPr>
        <w:t>чувства сопричастности и уважения к родной истории</w:t>
      </w:r>
      <w:r>
        <w:rPr>
          <w:sz w:val="28"/>
          <w:szCs w:val="28"/>
        </w:rPr>
        <w:t>.</w:t>
      </w:r>
    </w:p>
    <w:p w:rsidR="00321552" w:rsidRPr="008E36C1" w:rsidRDefault="00321552" w:rsidP="008E36C1">
      <w:pPr>
        <w:rPr>
          <w:sz w:val="28"/>
          <w:szCs w:val="28"/>
        </w:rPr>
      </w:pPr>
      <w:r w:rsidRPr="008E36C1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мероприятия</w:t>
      </w:r>
      <w:r w:rsidRPr="008E36C1">
        <w:rPr>
          <w:sz w:val="28"/>
          <w:szCs w:val="28"/>
        </w:rPr>
        <w:t xml:space="preserve"> и при его подготовке учащиеся получат дополнительные  знания  о </w:t>
      </w:r>
      <w:r>
        <w:rPr>
          <w:sz w:val="28"/>
          <w:szCs w:val="28"/>
        </w:rPr>
        <w:t>хлебе, цене победы в</w:t>
      </w:r>
      <w:r w:rsidRPr="008E36C1">
        <w:rPr>
          <w:sz w:val="28"/>
          <w:szCs w:val="28"/>
        </w:rPr>
        <w:t xml:space="preserve"> Великой Отечественной</w:t>
      </w:r>
      <w:r>
        <w:rPr>
          <w:sz w:val="28"/>
          <w:szCs w:val="28"/>
        </w:rPr>
        <w:t xml:space="preserve"> войне</w:t>
      </w:r>
      <w:r w:rsidRPr="008E36C1">
        <w:rPr>
          <w:sz w:val="28"/>
          <w:szCs w:val="28"/>
        </w:rPr>
        <w:t>, отработают навыки речи и выразит</w:t>
      </w:r>
      <w:r>
        <w:rPr>
          <w:sz w:val="28"/>
          <w:szCs w:val="28"/>
        </w:rPr>
        <w:t>ельного чтения</w:t>
      </w:r>
      <w:r w:rsidRPr="008E36C1">
        <w:rPr>
          <w:sz w:val="28"/>
          <w:szCs w:val="28"/>
        </w:rPr>
        <w:t>.</w:t>
      </w:r>
    </w:p>
    <w:p w:rsidR="00321552" w:rsidRPr="008E36C1" w:rsidRDefault="00321552" w:rsidP="00C976D3">
      <w:pPr>
        <w:rPr>
          <w:sz w:val="28"/>
          <w:szCs w:val="28"/>
        </w:rPr>
      </w:pPr>
      <w:r>
        <w:rPr>
          <w:sz w:val="28"/>
          <w:szCs w:val="28"/>
        </w:rPr>
        <w:t>- дети должны более бережно относиться к хлебу.</w:t>
      </w:r>
    </w:p>
    <w:p w:rsidR="00321552" w:rsidRDefault="00321552" w:rsidP="00C976D3">
      <w:pPr>
        <w:rPr>
          <w:sz w:val="28"/>
          <w:szCs w:val="28"/>
        </w:rPr>
      </w:pPr>
      <w:r w:rsidRPr="00197CE0">
        <w:rPr>
          <w:sz w:val="28"/>
          <w:szCs w:val="28"/>
        </w:rPr>
        <w:t>- учить детей общаться</w:t>
      </w:r>
      <w:r>
        <w:rPr>
          <w:sz w:val="28"/>
          <w:szCs w:val="28"/>
        </w:rPr>
        <w:t>,</w:t>
      </w:r>
      <w:r w:rsidRPr="00D83236">
        <w:rPr>
          <w:sz w:val="28"/>
          <w:szCs w:val="28"/>
        </w:rPr>
        <w:t xml:space="preserve"> </w:t>
      </w:r>
      <w:r w:rsidRPr="00197CE0">
        <w:rPr>
          <w:sz w:val="28"/>
          <w:szCs w:val="28"/>
        </w:rPr>
        <w:t xml:space="preserve">услышать мнение каждого </w:t>
      </w:r>
    </w:p>
    <w:p w:rsidR="00321552" w:rsidRDefault="00321552" w:rsidP="00C976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CE0">
        <w:rPr>
          <w:sz w:val="28"/>
          <w:szCs w:val="28"/>
        </w:rPr>
        <w:t>дать каждому возможность реализовать себя</w:t>
      </w:r>
    </w:p>
    <w:p w:rsidR="00321552" w:rsidRDefault="00321552" w:rsidP="00C976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CE0">
        <w:rPr>
          <w:sz w:val="28"/>
          <w:szCs w:val="28"/>
        </w:rPr>
        <w:t xml:space="preserve">создать комфортный </w:t>
      </w:r>
      <w:r>
        <w:rPr>
          <w:sz w:val="28"/>
          <w:szCs w:val="28"/>
        </w:rPr>
        <w:t xml:space="preserve">психологический климат </w:t>
      </w:r>
      <w:r w:rsidRPr="00197CE0">
        <w:rPr>
          <w:sz w:val="28"/>
          <w:szCs w:val="28"/>
        </w:rPr>
        <w:t>в классе</w:t>
      </w:r>
    </w:p>
    <w:p w:rsidR="00321552" w:rsidRDefault="00321552" w:rsidP="00C976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CE0">
        <w:rPr>
          <w:sz w:val="28"/>
          <w:szCs w:val="28"/>
        </w:rPr>
        <w:t>понимани</w:t>
      </w:r>
      <w:r>
        <w:rPr>
          <w:sz w:val="28"/>
          <w:szCs w:val="28"/>
        </w:rPr>
        <w:t>е</w:t>
      </w:r>
      <w:r w:rsidRPr="00197CE0">
        <w:rPr>
          <w:sz w:val="28"/>
          <w:szCs w:val="28"/>
        </w:rPr>
        <w:t xml:space="preserve"> ценности хлеба для </w:t>
      </w:r>
      <w:r>
        <w:rPr>
          <w:sz w:val="28"/>
          <w:szCs w:val="28"/>
        </w:rPr>
        <w:t xml:space="preserve">страны, окружающих, </w:t>
      </w:r>
      <w:r w:rsidRPr="00197CE0">
        <w:rPr>
          <w:sz w:val="28"/>
          <w:szCs w:val="28"/>
        </w:rPr>
        <w:t>самого себя</w:t>
      </w:r>
    </w:p>
    <w:sectPr w:rsidR="00321552" w:rsidSect="000E2D38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318"/>
    <w:multiLevelType w:val="multilevel"/>
    <w:tmpl w:val="9D14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852E9"/>
    <w:multiLevelType w:val="hybridMultilevel"/>
    <w:tmpl w:val="91B66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EA3714A"/>
    <w:multiLevelType w:val="multilevel"/>
    <w:tmpl w:val="D786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0013D"/>
    <w:multiLevelType w:val="multilevel"/>
    <w:tmpl w:val="77D0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D6833"/>
    <w:multiLevelType w:val="multilevel"/>
    <w:tmpl w:val="9144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C272E7"/>
    <w:multiLevelType w:val="multilevel"/>
    <w:tmpl w:val="C7BE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E374BA"/>
    <w:multiLevelType w:val="multilevel"/>
    <w:tmpl w:val="89E4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DD"/>
    <w:rsid w:val="000E2D38"/>
    <w:rsid w:val="000F3C3D"/>
    <w:rsid w:val="000F5957"/>
    <w:rsid w:val="00164D3B"/>
    <w:rsid w:val="00180144"/>
    <w:rsid w:val="00197CE0"/>
    <w:rsid w:val="00204FBE"/>
    <w:rsid w:val="0023007C"/>
    <w:rsid w:val="00243F0A"/>
    <w:rsid w:val="002544E2"/>
    <w:rsid w:val="002D6772"/>
    <w:rsid w:val="002E06B4"/>
    <w:rsid w:val="003050FC"/>
    <w:rsid w:val="00321552"/>
    <w:rsid w:val="00323EA1"/>
    <w:rsid w:val="0035634E"/>
    <w:rsid w:val="003C07DC"/>
    <w:rsid w:val="003E3AC6"/>
    <w:rsid w:val="004168AA"/>
    <w:rsid w:val="00453DE0"/>
    <w:rsid w:val="00474BFF"/>
    <w:rsid w:val="004845A4"/>
    <w:rsid w:val="004929C7"/>
    <w:rsid w:val="004971F9"/>
    <w:rsid w:val="004B2129"/>
    <w:rsid w:val="00526B39"/>
    <w:rsid w:val="00550FE3"/>
    <w:rsid w:val="00584A16"/>
    <w:rsid w:val="005A5AF5"/>
    <w:rsid w:val="005E118D"/>
    <w:rsid w:val="00602F9E"/>
    <w:rsid w:val="006202E0"/>
    <w:rsid w:val="00667543"/>
    <w:rsid w:val="006C5499"/>
    <w:rsid w:val="006F0DA4"/>
    <w:rsid w:val="00712747"/>
    <w:rsid w:val="00714A4E"/>
    <w:rsid w:val="007638A4"/>
    <w:rsid w:val="0078701F"/>
    <w:rsid w:val="008008FA"/>
    <w:rsid w:val="00876B23"/>
    <w:rsid w:val="00882EBB"/>
    <w:rsid w:val="00883054"/>
    <w:rsid w:val="008D1370"/>
    <w:rsid w:val="008E36C1"/>
    <w:rsid w:val="008E78A0"/>
    <w:rsid w:val="008F2BE9"/>
    <w:rsid w:val="008F501D"/>
    <w:rsid w:val="009655DF"/>
    <w:rsid w:val="00A438A1"/>
    <w:rsid w:val="00B52891"/>
    <w:rsid w:val="00B621BD"/>
    <w:rsid w:val="00BB59DD"/>
    <w:rsid w:val="00C1015E"/>
    <w:rsid w:val="00C32883"/>
    <w:rsid w:val="00C84F17"/>
    <w:rsid w:val="00C976D3"/>
    <w:rsid w:val="00CD6D8C"/>
    <w:rsid w:val="00D83236"/>
    <w:rsid w:val="00D8640C"/>
    <w:rsid w:val="00E048B7"/>
    <w:rsid w:val="00E2199E"/>
    <w:rsid w:val="00EA2DAE"/>
    <w:rsid w:val="00EC1695"/>
    <w:rsid w:val="00EC3950"/>
    <w:rsid w:val="00EE2D4B"/>
    <w:rsid w:val="00F04CB5"/>
    <w:rsid w:val="00F77505"/>
    <w:rsid w:val="00FD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3DE0"/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164D3B"/>
    <w:rPr>
      <w:rFonts w:cs="Times New Roman"/>
    </w:rPr>
  </w:style>
  <w:style w:type="paragraph" w:styleId="NormalWeb">
    <w:name w:val="Normal (Web)"/>
    <w:basedOn w:val="Normal"/>
    <w:uiPriority w:val="99"/>
    <w:rsid w:val="0078701F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2E0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1418</TotalTime>
  <Pages>6</Pages>
  <Words>1944</Words>
  <Characters>11085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саша</cp:lastModifiedBy>
  <cp:revision>11</cp:revision>
  <cp:lastPrinted>2015-03-04T10:45:00Z</cp:lastPrinted>
  <dcterms:created xsi:type="dcterms:W3CDTF">2015-02-24T07:11:00Z</dcterms:created>
  <dcterms:modified xsi:type="dcterms:W3CDTF">2015-08-22T08:29:00Z</dcterms:modified>
</cp:coreProperties>
</file>