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0E" w:rsidRPr="007709F2" w:rsidRDefault="0021070E" w:rsidP="000808E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709F2">
        <w:rPr>
          <w:rFonts w:ascii="Times New Roman" w:hAnsi="Times New Roman" w:cs="Times New Roman"/>
          <w:b/>
          <w:bCs/>
          <w:sz w:val="28"/>
          <w:szCs w:val="28"/>
        </w:rPr>
        <w:t>Тема занятия:</w:t>
      </w:r>
      <w:r w:rsidRPr="007709F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«Дифференциация о – а в слогах со стечение с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огласных, словах, предложениях»</w:t>
      </w:r>
    </w:p>
    <w:p w:rsidR="0021070E" w:rsidRPr="007709F2" w:rsidRDefault="0021070E" w:rsidP="00080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F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09F2">
        <w:rPr>
          <w:rFonts w:ascii="Times New Roman" w:hAnsi="Times New Roman" w:cs="Times New Roman"/>
          <w:sz w:val="24"/>
          <w:szCs w:val="24"/>
        </w:rPr>
        <w:t xml:space="preserve">развивать зрительно-пространственные представления, закреплять дифференциацию букв </w:t>
      </w:r>
      <w:r w:rsidRPr="007709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– а</w:t>
      </w:r>
      <w:r w:rsidRPr="007709F2">
        <w:rPr>
          <w:rFonts w:ascii="Times New Roman" w:hAnsi="Times New Roman" w:cs="Times New Roman"/>
          <w:sz w:val="24"/>
          <w:szCs w:val="24"/>
        </w:rPr>
        <w:t xml:space="preserve"> на письме путем выработки самоконтроля; развивать навыки фонематического анализа и синтеза  слогов со стечением 2 – 3 согласных, слов различной слоговой структуры; расширять словарный запас, развивать мышление, память, внимание. </w:t>
      </w:r>
    </w:p>
    <w:p w:rsidR="0021070E" w:rsidRPr="00983A3D" w:rsidRDefault="0021070E" w:rsidP="00080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F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09F2">
        <w:rPr>
          <w:rFonts w:ascii="Times New Roman" w:hAnsi="Times New Roman" w:cs="Times New Roman"/>
          <w:sz w:val="24"/>
          <w:szCs w:val="24"/>
        </w:rPr>
        <w:t xml:space="preserve">схемы артикуляции звуков о – а; таблички слогов со стечением согласных; таблички со схемами слогов, слов (о – о – а, а – о – а); </w:t>
      </w:r>
      <w:r>
        <w:rPr>
          <w:rFonts w:ascii="Times New Roman" w:hAnsi="Times New Roman" w:cs="Times New Roman"/>
        </w:rPr>
        <w:t>карточки с</w:t>
      </w:r>
      <w:r w:rsidRPr="00983A3D">
        <w:rPr>
          <w:rFonts w:ascii="Times New Roman" w:hAnsi="Times New Roman" w:cs="Times New Roman"/>
        </w:rPr>
        <w:t xml:space="preserve"> написан</w:t>
      </w:r>
      <w:r>
        <w:rPr>
          <w:rFonts w:ascii="Times New Roman" w:hAnsi="Times New Roman" w:cs="Times New Roman"/>
        </w:rPr>
        <w:t>н</w:t>
      </w:r>
      <w:r w:rsidRPr="00983A3D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ми овалами </w:t>
      </w:r>
      <w:r w:rsidRPr="00983A3D">
        <w:rPr>
          <w:rFonts w:ascii="Times New Roman" w:hAnsi="Times New Roman" w:cs="Times New Roman"/>
        </w:rPr>
        <w:t>кр</w:t>
      </w:r>
      <w:r>
        <w:rPr>
          <w:rFonts w:ascii="Times New Roman" w:hAnsi="Times New Roman" w:cs="Times New Roman"/>
        </w:rPr>
        <w:t xml:space="preserve">асного  и зеленого  цвета, </w:t>
      </w:r>
      <w:r w:rsidRPr="007709F2">
        <w:rPr>
          <w:rFonts w:ascii="Times New Roman" w:hAnsi="Times New Roman" w:cs="Times New Roman"/>
          <w:sz w:val="24"/>
          <w:szCs w:val="24"/>
        </w:rPr>
        <w:t>карточки с п</w:t>
      </w:r>
      <w:r>
        <w:rPr>
          <w:rFonts w:ascii="Times New Roman" w:hAnsi="Times New Roman" w:cs="Times New Roman"/>
          <w:sz w:val="24"/>
          <w:szCs w:val="24"/>
        </w:rPr>
        <w:t>редлогами,.</w:t>
      </w:r>
    </w:p>
    <w:tbl>
      <w:tblPr>
        <w:tblW w:w="10619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8280"/>
        <w:gridCol w:w="1799"/>
      </w:tblGrid>
      <w:tr w:rsidR="0021070E" w:rsidRPr="003F18F9" w:rsidTr="00EC094E">
        <w:tc>
          <w:tcPr>
            <w:tcW w:w="540" w:type="dxa"/>
          </w:tcPr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80" w:type="dxa"/>
          </w:tcPr>
          <w:p w:rsidR="0021070E" w:rsidRPr="003F18F9" w:rsidRDefault="0021070E" w:rsidP="003F1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Ход занятия</w:t>
            </w:r>
          </w:p>
        </w:tc>
        <w:tc>
          <w:tcPr>
            <w:tcW w:w="1799" w:type="dxa"/>
          </w:tcPr>
          <w:p w:rsidR="0021070E" w:rsidRPr="00EC094E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21070E" w:rsidRPr="003F18F9" w:rsidTr="00EC094E">
        <w:tc>
          <w:tcPr>
            <w:tcW w:w="540" w:type="dxa"/>
          </w:tcPr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80" w:type="dxa"/>
          </w:tcPr>
          <w:p w:rsidR="0021070E" w:rsidRPr="003F18F9" w:rsidRDefault="0021070E" w:rsidP="003F1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8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3F18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Организационный момент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</w:rPr>
              <w:t>- Сядет тот, кто придумает любое прилагательное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</w:rPr>
              <w:t>Оформление тетрадей (запись числа, пропись букв)</w:t>
            </w:r>
          </w:p>
        </w:tc>
        <w:tc>
          <w:tcPr>
            <w:tcW w:w="1799" w:type="dxa"/>
          </w:tcPr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0E" w:rsidRPr="003F18F9" w:rsidTr="00EC094E">
        <w:tc>
          <w:tcPr>
            <w:tcW w:w="540" w:type="dxa"/>
          </w:tcPr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80" w:type="dxa"/>
          </w:tcPr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8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3F18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3F1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double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  <w:u w:val="double"/>
              </w:rPr>
              <w:t xml:space="preserve">Сравнение букв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double"/>
              </w:rPr>
              <w:t>о – а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-  Над какими буквами мы работали на прошлых занятиях?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(о – а)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-  Почему мы работаем над буквами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 – а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- Чем похожи письменные буквы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 – а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(Одинаковый элемент овал.)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-  Чем они отличаются? (</w:t>
            </w: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 буквы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а </w:t>
            </w: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есть второйэлемент крючок).</w:t>
            </w:r>
          </w:p>
          <w:p w:rsidR="0021070E" w:rsidRPr="003F18F9" w:rsidRDefault="0021070E" w:rsidP="003F1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  <w:u w:val="double"/>
              </w:rPr>
              <w:t xml:space="preserve">Сравнение звуков </w:t>
            </w: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  <w:u w:val="double"/>
              </w:rPr>
              <w:t xml:space="preserve">[о] - [а] </w:t>
            </w:r>
            <w:r w:rsidRPr="003F18F9">
              <w:rPr>
                <w:rFonts w:ascii="Times New Roman" w:hAnsi="Times New Roman" w:cs="Times New Roman"/>
                <w:sz w:val="26"/>
                <w:szCs w:val="26"/>
                <w:u w:val="double"/>
              </w:rPr>
              <w:t>по артикуляции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-  Какие это звуки? </w:t>
            </w: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(Гласные).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-  Почему? </w:t>
            </w: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(Нет преграды, воздух свободно выходит изо  рта).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- Как располагаются артикуляционные органы при произнесении гласного звука </w:t>
            </w: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[о]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(Губы округлены, как бы  «пишут» букву о)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070E" w:rsidRPr="003F18F9" w:rsidRDefault="0021070E" w:rsidP="003F1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- Как располагаются артикуляционные органы при произнесении гласного звука </w:t>
            </w: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[а]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(Губы свободно раскрыты).</w:t>
            </w:r>
          </w:p>
        </w:tc>
        <w:tc>
          <w:tcPr>
            <w:tcW w:w="1799" w:type="dxa"/>
          </w:tcPr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0E" w:rsidRPr="003F18F9" w:rsidTr="00EC094E">
        <w:tc>
          <w:tcPr>
            <w:tcW w:w="540" w:type="dxa"/>
          </w:tcPr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1070E" w:rsidRPr="003F18F9" w:rsidRDefault="0021070E" w:rsidP="003F18F9">
            <w:pPr>
              <w:pStyle w:val="Title"/>
              <w:jc w:val="left"/>
              <w:rPr>
                <w:i w:val="0"/>
                <w:iCs w:val="0"/>
                <w:sz w:val="26"/>
                <w:szCs w:val="26"/>
                <w:u w:val="none"/>
              </w:rPr>
            </w:pPr>
            <w:r w:rsidRPr="003F18F9">
              <w:rPr>
                <w:i w:val="0"/>
                <w:iCs w:val="0"/>
                <w:color w:val="000000"/>
                <w:u w:val="none"/>
                <w:lang w:val="en-US"/>
              </w:rPr>
              <w:t>III</w:t>
            </w:r>
            <w:r w:rsidRPr="003F18F9">
              <w:rPr>
                <w:i w:val="0"/>
                <w:iCs w:val="0"/>
                <w:color w:val="000000"/>
                <w:u w:val="none"/>
              </w:rPr>
              <w:t>. Основная часть занятия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3F18F9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Работа на уровне слога</w:t>
            </w:r>
          </w:p>
          <w:p w:rsidR="0021070E" w:rsidRPr="003F18F9" w:rsidRDefault="0021070E" w:rsidP="003F18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>Запомнить и повторить цепочку слоговых сочетаний со стечением трех согласных: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ахтпа – ахтпо – ахтпу – ахтпы;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афтка – афтко – афтку – афткы;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апста – апсто – апсту – апсты;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актфа – актфо – актфу – актфы;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аптка – аптко – аптку – апткы;</w:t>
            </w:r>
          </w:p>
          <w:p w:rsidR="0021070E" w:rsidRPr="003F18F9" w:rsidRDefault="0021070E" w:rsidP="003F18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>Чтение слоговых слоговых сочетаний с соблюдением ударения: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3F18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скпа, офсм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3F18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3F18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скпа, апск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3F18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3F18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рква, охтс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</w:p>
          <w:p w:rsidR="0021070E" w:rsidRPr="003F18F9" w:rsidRDefault="0021070E" w:rsidP="003F18F9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1070E" w:rsidRPr="003F18F9" w:rsidRDefault="0021070E" w:rsidP="003F1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thick"/>
              </w:rPr>
            </w:pP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thick"/>
              </w:rPr>
              <w:t>Работа в тетрадях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thick"/>
              </w:rPr>
            </w:pP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3F18F9">
              <w:rPr>
                <w:rFonts w:ascii="Times New Roman" w:hAnsi="Times New Roman" w:cs="Times New Roman"/>
                <w:sz w:val="28"/>
                <w:szCs w:val="28"/>
                <w:u w:val="double"/>
              </w:rPr>
              <w:t xml:space="preserve">Отработка соединений букв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double"/>
              </w:rPr>
              <w:t>о – а</w:t>
            </w:r>
            <w:r w:rsidRPr="003F18F9">
              <w:rPr>
                <w:rFonts w:ascii="Times New Roman" w:hAnsi="Times New Roman" w:cs="Times New Roman"/>
                <w:sz w:val="28"/>
                <w:szCs w:val="28"/>
                <w:u w:val="double"/>
              </w:rPr>
              <w:t xml:space="preserve"> с другими буквами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На карточках написаны овалы красного (а) и зеленого (о) цвета.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Задание.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 Соединить цветными карандашами буквы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 с последующими буквами.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верхнего и нижнего соединения букв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</w:t>
            </w: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>с последующей буквой, опираясь на цветовую подсказку  (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 xml:space="preserve"> – красный овал,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 xml:space="preserve"> – зеленый овал):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л, ор, о м, о с, о х, о л, о м, о я, о з, о я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70E" w:rsidRPr="003F18F9" w:rsidRDefault="0021070E" w:rsidP="003F18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double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  <w:u w:val="double"/>
              </w:rPr>
              <w:t xml:space="preserve">Взаимопроверка 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Найти и исправить синим карандашом ошибочное соединение букв. 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3F18F9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Запись слоговых сочетаний под диктовку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Записать под диктовку слоговых сочетаний со стечение согласных с опорой на звуковые схемы.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color w:val="FF0000"/>
                <w:spacing w:val="20"/>
                <w:sz w:val="26"/>
                <w:szCs w:val="26"/>
              </w:rPr>
              <w:sym w:font="Symbol" w:char="F0B7"/>
            </w:r>
            <w:r w:rsidRPr="003F18F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sym w:font="Symbol" w:char="F0B7"/>
            </w:r>
            <w:r w:rsidRPr="003F18F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sym w:font="Symbol" w:char="F0B7"/>
            </w:r>
            <w:r w:rsidRPr="003F18F9">
              <w:rPr>
                <w:rFonts w:ascii="Times New Roman" w:hAnsi="Times New Roman" w:cs="Times New Roman"/>
                <w:color w:val="FF0000"/>
                <w:spacing w:val="20"/>
                <w:sz w:val="26"/>
                <w:szCs w:val="26"/>
              </w:rPr>
              <w:sym w:font="Symbol" w:char="F0B7"/>
            </w:r>
            <w:r w:rsidRPr="003F18F9">
              <w:rPr>
                <w:rFonts w:ascii="Times New Roman" w:hAnsi="Times New Roman" w:cs="Times New Roman"/>
                <w:i/>
                <w:iCs/>
                <w:spacing w:val="20"/>
                <w:sz w:val="26"/>
                <w:szCs w:val="26"/>
              </w:rPr>
              <w:t>амта,  отма,  окта,  атка,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20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color w:val="FF0000"/>
                <w:spacing w:val="20"/>
                <w:sz w:val="26"/>
                <w:szCs w:val="26"/>
              </w:rPr>
              <w:sym w:font="Symbol" w:char="F0B7"/>
            </w:r>
            <w:r w:rsidRPr="003F18F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sym w:font="Symbol" w:char="F0B7"/>
            </w:r>
            <w:r w:rsidRPr="003F18F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sym w:font="Symbol" w:char="F0B7"/>
            </w:r>
            <w:r w:rsidRPr="003F18F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sym w:font="Symbol" w:char="F0B7"/>
            </w:r>
            <w:r w:rsidRPr="003F18F9">
              <w:rPr>
                <w:rFonts w:ascii="Times New Roman" w:hAnsi="Times New Roman" w:cs="Times New Roman"/>
                <w:color w:val="FF0000"/>
                <w:spacing w:val="20"/>
                <w:sz w:val="26"/>
                <w:szCs w:val="26"/>
              </w:rPr>
              <w:sym w:font="Symbol" w:char="F0B7"/>
            </w:r>
            <w:r w:rsidRPr="003F18F9">
              <w:rPr>
                <w:rFonts w:ascii="Times New Roman" w:hAnsi="Times New Roman" w:cs="Times New Roman"/>
                <w:i/>
                <w:iCs/>
                <w:spacing w:val="20"/>
                <w:sz w:val="26"/>
                <w:szCs w:val="26"/>
              </w:rPr>
              <w:t>апста, аскпо, октпа, омста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20"/>
                <w:sz w:val="26"/>
                <w:szCs w:val="26"/>
              </w:rPr>
            </w:pP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3F18F9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Развитие зрительной памяти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Прочитать, запомнить и записать слоговые сочетания со стечением двух согласных: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осла,  орда,  абна,  агро,  офта,  акмо,  окпа,  апса</w:t>
            </w:r>
          </w:p>
          <w:p w:rsidR="0021070E" w:rsidRPr="003F18F9" w:rsidRDefault="0021070E" w:rsidP="003F18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Проверка записи.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3F18F9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Работа на уровне слова</w:t>
            </w:r>
          </w:p>
          <w:p w:rsidR="0021070E" w:rsidRPr="003F18F9" w:rsidRDefault="0021070E" w:rsidP="003F18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1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«Скажи наоборот»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Задание:</w:t>
            </w:r>
          </w:p>
          <w:p w:rsidR="0021070E" w:rsidRPr="003F18F9" w:rsidRDefault="0021070E" w:rsidP="003F18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подобрать прилагательное с противоположным значением;</w:t>
            </w:r>
          </w:p>
          <w:p w:rsidR="0021070E" w:rsidRPr="003F18F9" w:rsidRDefault="0021070E" w:rsidP="003F18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записать его в тетрадь одной буквой, выделив ударную гласную 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  или 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070E" w:rsidRPr="003F18F9" w:rsidRDefault="0021070E" w:rsidP="003F18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объяснить значение слова </w:t>
            </w: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«прочная»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, подобрав к нему синоним </w:t>
            </w: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«крепкая».</w:t>
            </w:r>
          </w:p>
          <w:p w:rsidR="0021070E" w:rsidRPr="003F18F9" w:rsidRDefault="0021070E" w:rsidP="003F18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Трусливый – храбрый 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(а).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               Сильный – слабый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(а).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               Хрупкая – прочная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(о).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               Мелкая – глубокая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(о).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               Злая – добрая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(о).</w:t>
            </w:r>
          </w:p>
          <w:p w:rsidR="0021070E" w:rsidRPr="003F18F9" w:rsidRDefault="0021070E" w:rsidP="003F1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Красивый – безобразный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(а).</w:t>
            </w:r>
          </w:p>
          <w:p w:rsidR="0021070E" w:rsidRPr="003F18F9" w:rsidRDefault="0021070E" w:rsidP="003F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3F18F9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Формирование навыка самоконтроля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Задание.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 Записать слова, опираясь на схемы.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>Логопед диктует слова так, как они произносятся, а учащиеся записывают, опираясь на предложенную схему слова.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 – о –а   а – о – а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горочка                                  красота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пополам                                 жалоба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обнова                                    лавочка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доброта  застонать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горсточка                              справочка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- Какое слово во втором столбике лишнее? </w:t>
            </w: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(Слово «застонать»).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- Почему?</w:t>
            </w: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(Это глагол, а остальные слова – им.сущ.)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3F18F9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Отгадать загадку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Хотя ростом он и мал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И ко всем ласкается,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Но как прыгнет он в подвал –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Мыши разбегаются. 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(Кот)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- Какая гласная в слове «кот»?</w:t>
            </w: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(О).</w:t>
            </w:r>
          </w:p>
          <w:p w:rsidR="0021070E" w:rsidRPr="007709F2" w:rsidRDefault="0021070E" w:rsidP="00736D58">
            <w:pPr>
              <w:pStyle w:val="BodyText"/>
            </w:pPr>
            <w:r>
              <w:t xml:space="preserve">- Как она звучит? </w:t>
            </w:r>
            <w:r w:rsidRPr="003F18F9">
              <w:rPr>
                <w:i/>
                <w:iCs/>
              </w:rPr>
              <w:t>(Четко).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- Почему? </w:t>
            </w: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(На неё падает ударение).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double"/>
              </w:rPr>
            </w:pPr>
            <w:r w:rsidRPr="003F18F9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Игра «Самый внимательный»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 w:rsidRPr="003F18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 записать слово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«кот»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 с предлогами, показанными логопедом. 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-Как пишутся предлоги со словами?</w:t>
            </w: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(Отдельно)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 xml:space="preserve">Сейчас вы должны быть очень внимательными, потому что мы будем изменять слово «кот», и буква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 xml:space="preserve"> уже не будет ударной. Она будет слышаться нечетко, но вы должны помнить, что во всех образованных словах общий корень </w:t>
            </w: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кот -</w:t>
            </w: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 котом,  с котом,  до кота,  над котом,  на кота,  к коту,  от кота,  перед котом,  из-за кота.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thick"/>
              </w:rPr>
            </w:pP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thick"/>
              </w:rPr>
              <w:t>Физкультминутка</w:t>
            </w:r>
          </w:p>
          <w:p w:rsidR="0021070E" w:rsidRPr="003F18F9" w:rsidRDefault="0021070E" w:rsidP="003F18F9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«Дерево»</w:t>
            </w:r>
          </w:p>
          <w:p w:rsidR="0021070E" w:rsidRPr="003F18F9" w:rsidRDefault="0021070E" w:rsidP="003F18F9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F9">
              <w:rPr>
                <w:rFonts w:ascii="Times New Roman" w:hAnsi="Times New Roman" w:cs="Times New Roman"/>
                <w:sz w:val="20"/>
                <w:szCs w:val="20"/>
              </w:rPr>
              <w:t>Исходное положение – сидя на корточках. 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дерево.</w:t>
            </w:r>
          </w:p>
          <w:p w:rsidR="0021070E" w:rsidRPr="003F18F9" w:rsidRDefault="0021070E" w:rsidP="003F18F9">
            <w:pPr>
              <w:pStyle w:val="NormalWeb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3F18F9">
              <w:rPr>
                <w:b/>
                <w:bCs/>
                <w:i/>
                <w:iCs/>
                <w:sz w:val="20"/>
                <w:szCs w:val="20"/>
              </w:rPr>
              <w:t>«Нарисуй глазами треугольник»</w:t>
            </w:r>
          </w:p>
          <w:p w:rsidR="0021070E" w:rsidRPr="003F18F9" w:rsidRDefault="0021070E" w:rsidP="003F18F9">
            <w:pPr>
              <w:pStyle w:val="NormalWeb"/>
              <w:ind w:firstLine="0"/>
              <w:rPr>
                <w:sz w:val="20"/>
                <w:szCs w:val="20"/>
              </w:rPr>
            </w:pPr>
            <w:r w:rsidRPr="003F18F9">
              <w:rPr>
                <w:sz w:val="20"/>
                <w:szCs w:val="20"/>
              </w:rPr>
              <w:t>Обвести взглядом треугольник (квадрат), нарисованный на доске.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3F18F9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Работа на уровне предложения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предложение. Выписать из него слово с указанным количеством слогов. Первое слово записать с большой буквы. </w:t>
            </w:r>
          </w:p>
          <w:p w:rsidR="0021070E" w:rsidRPr="003F18F9" w:rsidRDefault="0021070E" w:rsidP="003F18F9">
            <w:pPr>
              <w:pStyle w:val="BodyText"/>
              <w:numPr>
                <w:ilvl w:val="0"/>
                <w:numId w:val="4"/>
              </w:numPr>
              <w:rPr>
                <w:u w:val="single"/>
              </w:rPr>
            </w:pPr>
            <w:r w:rsidRPr="003F18F9">
              <w:rPr>
                <w:u w:val="single"/>
              </w:rPr>
              <w:t>Выписать слово состоящее: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1) (из трех слогов)    Аня  - моя 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родная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  сестра (проверь безударную гласную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2) (из трех слогов)    Одна 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сторона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  листа  была  чистой (проверь безударные гласные).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3) (из одного слога) 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Мать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  крепко  обняла  сына.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4) (из одного слога)  Зимой  холодно, 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 летом жарко.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5) (из трех слогов)    В  шкафу  висит 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чужая 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 кепка  (чу-щу).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>6) (из трех слогов)    Золушкина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мачеха</w:t>
            </w: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  была  злой.</w:t>
            </w:r>
          </w:p>
          <w:p w:rsidR="0021070E" w:rsidRPr="003F18F9" w:rsidRDefault="0021070E" w:rsidP="003F18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sz w:val="26"/>
                <w:szCs w:val="26"/>
              </w:rPr>
              <w:t xml:space="preserve">Прочитать получившуюся поговорку:  </w:t>
            </w: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Родная сторона – мат</w:t>
            </w:r>
            <w:bookmarkStart w:id="0" w:name="_GoBack"/>
            <w:bookmarkEnd w:id="0"/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ь,  а чужая – мачеха. </w:t>
            </w:r>
          </w:p>
          <w:p w:rsidR="0021070E" w:rsidRPr="00F11EC1" w:rsidRDefault="0021070E" w:rsidP="00F11EC1">
            <w:pPr>
              <w:pStyle w:val="BodyText"/>
            </w:pPr>
            <w:r w:rsidRPr="007709F2">
              <w:t>- Как вы понимаете эту поговорку? Объясните ее значение.</w:t>
            </w:r>
          </w:p>
        </w:tc>
        <w:tc>
          <w:tcPr>
            <w:tcW w:w="1799" w:type="dxa"/>
          </w:tcPr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Слоговые таблицы с выделенным ударением на гласную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Карточки с красными (а) и зелеными(о)  овалами и последующими согласными.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Синие карандаши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18F9">
              <w:rPr>
                <w:rFonts w:ascii="Times New Roman" w:hAnsi="Times New Roman" w:cs="Times New Roman"/>
                <w:b/>
                <w:bCs/>
                <w:i/>
                <w:iCs/>
              </w:rPr>
              <w:t>Звуковые схемы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8F9">
              <w:rPr>
                <w:rFonts w:ascii="Times New Roman" w:hAnsi="Times New Roman" w:cs="Times New Roman"/>
                <w:b/>
                <w:bCs/>
                <w:color w:val="FF0000"/>
                <w:spacing w:val="20"/>
                <w:sz w:val="26"/>
                <w:szCs w:val="26"/>
              </w:rPr>
              <w:sym w:font="Symbol" w:char="F0B7"/>
            </w:r>
            <w:r w:rsidRPr="003F18F9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sym w:font="Symbol" w:char="F0B7"/>
            </w:r>
            <w:r w:rsidRPr="003F18F9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sym w:font="Symbol" w:char="F0B7"/>
            </w:r>
            <w:r w:rsidRPr="003F18F9">
              <w:rPr>
                <w:rFonts w:ascii="Times New Roman" w:hAnsi="Times New Roman" w:cs="Times New Roman"/>
                <w:b/>
                <w:bCs/>
                <w:color w:val="FF0000"/>
                <w:spacing w:val="20"/>
                <w:sz w:val="26"/>
                <w:szCs w:val="26"/>
              </w:rPr>
              <w:sym w:font="Symbol" w:char="F0B7"/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8F9">
              <w:rPr>
                <w:rFonts w:ascii="Times New Roman" w:hAnsi="Times New Roman" w:cs="Times New Roman"/>
                <w:b/>
                <w:bCs/>
                <w:color w:val="FF0000"/>
                <w:spacing w:val="20"/>
                <w:sz w:val="26"/>
                <w:szCs w:val="26"/>
              </w:rPr>
              <w:sym w:font="Symbol" w:char="F0B7"/>
            </w:r>
            <w:r w:rsidRPr="003F18F9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sym w:font="Symbol" w:char="F0B7"/>
            </w:r>
            <w:r w:rsidRPr="003F18F9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sym w:font="Symbol" w:char="F0B7"/>
            </w:r>
            <w:r w:rsidRPr="003F18F9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sym w:font="Symbol" w:char="F0B7"/>
            </w:r>
            <w:r w:rsidRPr="003F18F9">
              <w:rPr>
                <w:rFonts w:ascii="Times New Roman" w:hAnsi="Times New Roman" w:cs="Times New Roman"/>
                <w:b/>
                <w:bCs/>
                <w:color w:val="FF0000"/>
                <w:spacing w:val="20"/>
                <w:sz w:val="26"/>
                <w:szCs w:val="26"/>
              </w:rPr>
              <w:sym w:font="Symbol" w:char="F0B7"/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Карточки слогов со стечением двух согласных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tbl>
            <w:tblPr>
              <w:tblW w:w="72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29"/>
            </w:tblGrid>
            <w:tr w:rsidR="0021070E" w:rsidRPr="003F18F9">
              <w:trPr>
                <w:trHeight w:val="269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0E" w:rsidRPr="003F18F9" w:rsidRDefault="0021070E" w:rsidP="003F18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F18F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орда</w:t>
                  </w:r>
                </w:p>
              </w:tc>
            </w:tr>
          </w:tbl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15"/>
            </w:tblGrid>
            <w:tr w:rsidR="0021070E" w:rsidRPr="003F18F9">
              <w:trPr>
                <w:trHeight w:val="269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0E" w:rsidRPr="003F18F9" w:rsidRDefault="0021070E" w:rsidP="003F18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F18F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акмо</w:t>
                  </w:r>
                </w:p>
              </w:tc>
            </w:tr>
          </w:tbl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Схемы слов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63"/>
            </w:tblGrid>
            <w:tr w:rsidR="0021070E" w:rsidRPr="003F18F9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0E" w:rsidRPr="003F18F9" w:rsidRDefault="0021070E" w:rsidP="003F18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F18F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о – о –а</w:t>
                  </w:r>
                </w:p>
              </w:tc>
            </w:tr>
          </w:tbl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21"/>
            </w:tblGrid>
            <w:tr w:rsidR="0021070E" w:rsidRPr="003F18F9">
              <w:trPr>
                <w:trHeight w:val="9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0E" w:rsidRPr="003F18F9" w:rsidRDefault="0021070E" w:rsidP="003F18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3F18F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а – о – а</w:t>
                  </w:r>
                </w:p>
              </w:tc>
            </w:tr>
          </w:tbl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21070E" w:rsidRPr="003F18F9" w:rsidRDefault="0021070E" w:rsidP="003F1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" o:spid="_x0000_s1026" style="position:absolute;left:0;text-align:left;z-index:251658240;visibility:visible" from="176.75pt,1.75pt" to="176.75pt,15.25pt" strokecolor="#4579b8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4" o:spid="_x0000_s1027" style="position:absolute;left:0;text-align:left;z-index:251659264;visibility:visible" from="152pt,7.75pt" to="209.75pt,7.75pt" strokecolor="#4579b8"/>
              </w:pic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Карточки с предлогами</w:t>
            </w:r>
          </w:p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3"/>
            </w:tblGrid>
            <w:tr w:rsidR="0021070E" w:rsidRPr="003F18F9">
              <w:trPr>
                <w:trHeight w:val="269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0E" w:rsidRPr="003F18F9" w:rsidRDefault="0021070E" w:rsidP="003F18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F18F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над</w:t>
                  </w:r>
                </w:p>
              </w:tc>
            </w:tr>
          </w:tbl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70"/>
            </w:tblGrid>
            <w:tr w:rsidR="0021070E" w:rsidRPr="003F18F9">
              <w:trPr>
                <w:trHeight w:val="269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0E" w:rsidRPr="003F18F9" w:rsidRDefault="0021070E" w:rsidP="003F18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F18F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из-за</w:t>
                  </w:r>
                </w:p>
              </w:tc>
            </w:tr>
          </w:tbl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70E" w:rsidRPr="003F18F9" w:rsidTr="00EC094E">
        <w:tc>
          <w:tcPr>
            <w:tcW w:w="540" w:type="dxa"/>
          </w:tcPr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1070E" w:rsidRPr="003F18F9" w:rsidRDefault="0021070E" w:rsidP="003F1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18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3F18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Итог занятия   </w:t>
            </w:r>
          </w:p>
          <w:p w:rsidR="0021070E" w:rsidRPr="003F18F9" w:rsidRDefault="0021070E" w:rsidP="003F18F9">
            <w:pPr>
              <w:tabs>
                <w:tab w:val="left" w:pos="83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>- Над какими звуками и буквами мы сегодня работали?</w:t>
            </w:r>
          </w:p>
          <w:p w:rsidR="0021070E" w:rsidRPr="003F18F9" w:rsidRDefault="0021070E" w:rsidP="003F18F9">
            <w:pPr>
              <w:tabs>
                <w:tab w:val="left" w:pos="83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 xml:space="preserve">- Чем похожи буквы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– а</w:t>
            </w: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070E" w:rsidRPr="003F18F9" w:rsidRDefault="0021070E" w:rsidP="003F18F9">
            <w:pPr>
              <w:tabs>
                <w:tab w:val="left" w:pos="83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 xml:space="preserve">- Чем различаются буквы </w:t>
            </w:r>
            <w:r w:rsidRPr="003F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– а</w:t>
            </w: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070E" w:rsidRPr="003F18F9" w:rsidRDefault="0021070E" w:rsidP="003F18F9">
            <w:pPr>
              <w:tabs>
                <w:tab w:val="left" w:pos="83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F9">
              <w:rPr>
                <w:rFonts w:ascii="Times New Roman" w:hAnsi="Times New Roman" w:cs="Times New Roman"/>
                <w:sz w:val="24"/>
                <w:szCs w:val="24"/>
              </w:rPr>
              <w:t>Оценка работы учащихся.</w:t>
            </w:r>
          </w:p>
        </w:tc>
        <w:tc>
          <w:tcPr>
            <w:tcW w:w="1799" w:type="dxa"/>
          </w:tcPr>
          <w:p w:rsidR="0021070E" w:rsidRPr="003F18F9" w:rsidRDefault="0021070E" w:rsidP="003F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70E" w:rsidRDefault="0021070E"/>
    <w:sectPr w:rsidR="0021070E" w:rsidSect="0074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0EE"/>
    <w:multiLevelType w:val="hybridMultilevel"/>
    <w:tmpl w:val="F69ECC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D92DA0"/>
    <w:multiLevelType w:val="hybridMultilevel"/>
    <w:tmpl w:val="432EA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032BDE"/>
    <w:multiLevelType w:val="hybridMultilevel"/>
    <w:tmpl w:val="A9A48218"/>
    <w:lvl w:ilvl="0" w:tplc="763ECD38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3861987"/>
    <w:multiLevelType w:val="hybridMultilevel"/>
    <w:tmpl w:val="F9B8A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8E6"/>
    <w:rsid w:val="00045F67"/>
    <w:rsid w:val="000808E6"/>
    <w:rsid w:val="0021070E"/>
    <w:rsid w:val="003F18F9"/>
    <w:rsid w:val="00591937"/>
    <w:rsid w:val="00736D58"/>
    <w:rsid w:val="0074329E"/>
    <w:rsid w:val="007709F2"/>
    <w:rsid w:val="00983A3D"/>
    <w:rsid w:val="00D15E20"/>
    <w:rsid w:val="00EC094E"/>
    <w:rsid w:val="00F1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08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808E6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808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808E6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808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08E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808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948</Words>
  <Characters>5410</Characters>
  <Application>Microsoft Office Outlook</Application>
  <DocSecurity>0</DocSecurity>
  <Lines>0</Lines>
  <Paragraphs>0</Paragraphs>
  <ScaleCrop>false</ScaleCrop>
  <Company>Int7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2012-03-20T12:14:00Z</dcterms:created>
  <dcterms:modified xsi:type="dcterms:W3CDTF">2012-03-23T06:26:00Z</dcterms:modified>
</cp:coreProperties>
</file>