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4" w:rsidRPr="008B3426" w:rsidRDefault="006D2644" w:rsidP="00CD381A">
      <w:pPr>
        <w:rPr>
          <w:rFonts w:ascii="Times New Roman" w:hAnsi="Times New Roman"/>
          <w:sz w:val="24"/>
          <w:szCs w:val="24"/>
        </w:rPr>
      </w:pPr>
      <w:r w:rsidRPr="008B3426">
        <w:rPr>
          <w:rFonts w:ascii="Times New Roman" w:hAnsi="Times New Roman"/>
          <w:sz w:val="24"/>
          <w:szCs w:val="24"/>
        </w:rPr>
        <w:t xml:space="preserve">Данный  сборник </w:t>
      </w:r>
      <w:r>
        <w:rPr>
          <w:rFonts w:ascii="Times New Roman" w:hAnsi="Times New Roman"/>
          <w:sz w:val="24"/>
          <w:szCs w:val="24"/>
        </w:rPr>
        <w:t>математических диктантов</w:t>
      </w:r>
      <w:r w:rsidRPr="008B3426">
        <w:rPr>
          <w:rFonts w:ascii="Times New Roman" w:hAnsi="Times New Roman"/>
          <w:sz w:val="24"/>
          <w:szCs w:val="24"/>
        </w:rPr>
        <w:t xml:space="preserve"> включает систему работ по пройденному материалу учебника Н.Я.Виленкин и др. Математика 5. В сборнике содержатся </w:t>
      </w:r>
      <w:r>
        <w:rPr>
          <w:rFonts w:ascii="Times New Roman" w:hAnsi="Times New Roman"/>
          <w:sz w:val="24"/>
          <w:szCs w:val="24"/>
        </w:rPr>
        <w:t>математические диктанты</w:t>
      </w:r>
      <w:r w:rsidRPr="008B3426">
        <w:rPr>
          <w:rFonts w:ascii="Times New Roman" w:hAnsi="Times New Roman"/>
          <w:sz w:val="24"/>
          <w:szCs w:val="24"/>
        </w:rPr>
        <w:t xml:space="preserve">, которые охватывают </w:t>
      </w:r>
      <w:r>
        <w:rPr>
          <w:rFonts w:ascii="Times New Roman" w:hAnsi="Times New Roman"/>
          <w:sz w:val="24"/>
          <w:szCs w:val="24"/>
        </w:rPr>
        <w:t>весь материал курса. Они предназначены для организации учебной деятельности,  можно использовать, как одну из форм для работы на уроке, а также для  текущего контроля,  рассчитаны на 5-7 минут. Математические диктанты представлены в одном, двух и более вариантах одного уровня</w:t>
      </w:r>
      <w:r w:rsidRPr="0047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сложности. Цель сборника – оказание помощи учителю  при подготовке и организации форм учебной деятельности на уроке  по отдельным темам пройденного материала.</w:t>
      </w:r>
    </w:p>
    <w:p w:rsidR="006D2644" w:rsidRDefault="006D2644" w:rsidP="00CD3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2644" w:rsidRPr="00CD381A" w:rsidRDefault="006D2644" w:rsidP="00CD381A">
      <w:pPr>
        <w:jc w:val="both"/>
        <w:rPr>
          <w:rFonts w:ascii="Times New Roman" w:hAnsi="Times New Roman"/>
          <w:sz w:val="24"/>
          <w:szCs w:val="24"/>
        </w:rPr>
      </w:pPr>
      <w:r w:rsidRPr="00285852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стр.</w:t>
      </w:r>
    </w:p>
    <w:p w:rsidR="006D2644" w:rsidRPr="0051089B" w:rsidRDefault="006D2644" w:rsidP="00AE0C2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85852">
        <w:rPr>
          <w:rFonts w:ascii="Times New Roman" w:hAnsi="Times New Roman"/>
          <w:sz w:val="28"/>
          <w:szCs w:val="28"/>
        </w:rPr>
        <w:t>Диктант № 1 по теме: «</w:t>
      </w:r>
      <w:r w:rsidRPr="00596368">
        <w:rPr>
          <w:rFonts w:ascii="Times New Roman" w:hAnsi="Times New Roman"/>
          <w:sz w:val="28"/>
          <w:szCs w:val="28"/>
        </w:rPr>
        <w:t>Обозначение натуральных чисел</w:t>
      </w:r>
      <w:r w:rsidRPr="002858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--------        4</w:t>
      </w:r>
    </w:p>
    <w:p w:rsidR="006D2644" w:rsidRDefault="006D2644" w:rsidP="00AE0C2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85852">
        <w:rPr>
          <w:rFonts w:ascii="Times New Roman" w:hAnsi="Times New Roman"/>
          <w:sz w:val="28"/>
          <w:szCs w:val="28"/>
        </w:rPr>
        <w:t>Диктант №2 по теме: «</w:t>
      </w:r>
      <w:r w:rsidRPr="00596368">
        <w:rPr>
          <w:rFonts w:ascii="Times New Roman" w:hAnsi="Times New Roman"/>
          <w:sz w:val="28"/>
          <w:szCs w:val="28"/>
        </w:rPr>
        <w:t>Обозначение натуральных чисел</w:t>
      </w:r>
      <w:r w:rsidRPr="002858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--------        4</w:t>
      </w:r>
    </w:p>
    <w:p w:rsidR="006D2644" w:rsidRDefault="006D2644" w:rsidP="00AE0C2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85852">
        <w:rPr>
          <w:rFonts w:ascii="Times New Roman" w:hAnsi="Times New Roman"/>
          <w:sz w:val="28"/>
          <w:szCs w:val="28"/>
        </w:rPr>
        <w:t>Диктант №3 по теме: «</w:t>
      </w:r>
      <w:r w:rsidRPr="00596368">
        <w:rPr>
          <w:rFonts w:ascii="Times New Roman" w:hAnsi="Times New Roman"/>
          <w:sz w:val="28"/>
          <w:szCs w:val="28"/>
        </w:rPr>
        <w:t>Плоскость. Прямая. Луч</w:t>
      </w:r>
      <w:r w:rsidRPr="002858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--------------       4</w:t>
      </w:r>
    </w:p>
    <w:p w:rsidR="006D2644" w:rsidRDefault="006D2644" w:rsidP="00AE0C2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85852">
        <w:rPr>
          <w:rFonts w:ascii="Times New Roman" w:hAnsi="Times New Roman"/>
          <w:sz w:val="28"/>
          <w:szCs w:val="28"/>
        </w:rPr>
        <w:t>Диктант №4 по теме: «</w:t>
      </w:r>
      <w:r w:rsidRPr="00596368">
        <w:rPr>
          <w:rFonts w:ascii="Times New Roman" w:hAnsi="Times New Roman"/>
          <w:sz w:val="28"/>
          <w:szCs w:val="28"/>
        </w:rPr>
        <w:t>Координаты. Меньше или больше</w:t>
      </w:r>
      <w:r w:rsidRPr="002858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-----------    5</w:t>
      </w:r>
    </w:p>
    <w:p w:rsidR="006D2644" w:rsidRDefault="006D2644" w:rsidP="00AE0C2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85852">
        <w:rPr>
          <w:rFonts w:ascii="Times New Roman" w:hAnsi="Times New Roman"/>
          <w:sz w:val="28"/>
          <w:szCs w:val="28"/>
        </w:rPr>
        <w:t>Диктант №5 по теме: «</w:t>
      </w:r>
      <w:r w:rsidRPr="00596368">
        <w:rPr>
          <w:rFonts w:ascii="Times New Roman" w:hAnsi="Times New Roman"/>
          <w:sz w:val="28"/>
          <w:szCs w:val="28"/>
        </w:rPr>
        <w:t>Буквенная запись свойств сложения и вычитания</w:t>
      </w:r>
      <w:r w:rsidRPr="002858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--------------------------------------------   5</w:t>
      </w:r>
    </w:p>
    <w:p w:rsidR="006D2644" w:rsidRDefault="006D2644" w:rsidP="00AE0C2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85852">
        <w:rPr>
          <w:rFonts w:ascii="Times New Roman" w:hAnsi="Times New Roman"/>
          <w:sz w:val="28"/>
          <w:szCs w:val="28"/>
        </w:rPr>
        <w:t>Диктант №6 по теме: «</w:t>
      </w:r>
      <w:r w:rsidRPr="00596368">
        <w:rPr>
          <w:rFonts w:ascii="Times New Roman" w:hAnsi="Times New Roman"/>
          <w:sz w:val="28"/>
          <w:szCs w:val="28"/>
        </w:rPr>
        <w:t>Умножение натуральных чисел и его свойства</w:t>
      </w:r>
      <w:r w:rsidRPr="002858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---------------------------------------------------------------------------------------   6</w:t>
      </w:r>
    </w:p>
    <w:p w:rsidR="006D2644" w:rsidRDefault="006D2644" w:rsidP="00AE0C2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85852">
        <w:rPr>
          <w:rFonts w:ascii="Times New Roman" w:hAnsi="Times New Roman"/>
          <w:sz w:val="28"/>
          <w:szCs w:val="28"/>
        </w:rPr>
        <w:t>Диктант №7 по теме: «</w:t>
      </w:r>
      <w:r w:rsidRPr="00596368">
        <w:rPr>
          <w:rFonts w:ascii="Times New Roman" w:hAnsi="Times New Roman"/>
          <w:sz w:val="28"/>
          <w:szCs w:val="28"/>
        </w:rPr>
        <w:t>Упрощение выражений</w:t>
      </w:r>
      <w:r w:rsidRPr="002858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-------------------------   6</w:t>
      </w:r>
    </w:p>
    <w:p w:rsidR="006D2644" w:rsidRDefault="006D2644" w:rsidP="00AE0C2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85852">
        <w:rPr>
          <w:rFonts w:ascii="Times New Roman" w:hAnsi="Times New Roman"/>
          <w:sz w:val="28"/>
          <w:szCs w:val="28"/>
        </w:rPr>
        <w:t>Диктант  № 8 по теме: «</w:t>
      </w:r>
      <w:r w:rsidRPr="00596368">
        <w:rPr>
          <w:rFonts w:ascii="Times New Roman" w:hAnsi="Times New Roman"/>
          <w:sz w:val="28"/>
          <w:szCs w:val="28"/>
        </w:rPr>
        <w:t>Степень числа. Квадрат и куб числа</w:t>
      </w:r>
      <w:r w:rsidRPr="002858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------   7</w:t>
      </w:r>
    </w:p>
    <w:p w:rsidR="006D2644" w:rsidRDefault="006D2644" w:rsidP="00AE0C2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85852">
        <w:rPr>
          <w:rFonts w:ascii="Times New Roman" w:hAnsi="Times New Roman"/>
          <w:sz w:val="28"/>
          <w:szCs w:val="28"/>
        </w:rPr>
        <w:t>Диктант  №  9 по теме: «</w:t>
      </w:r>
      <w:r w:rsidRPr="00596368">
        <w:rPr>
          <w:rFonts w:ascii="Times New Roman" w:hAnsi="Times New Roman"/>
          <w:sz w:val="28"/>
          <w:szCs w:val="28"/>
        </w:rPr>
        <w:t>Формулы</w:t>
      </w:r>
      <w:r w:rsidRPr="002858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--------------------------------------     7</w:t>
      </w:r>
    </w:p>
    <w:p w:rsidR="006D2644" w:rsidRPr="009A6515" w:rsidRDefault="006D2644" w:rsidP="009A6515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5852">
        <w:rPr>
          <w:rFonts w:ascii="Times New Roman" w:hAnsi="Times New Roman"/>
          <w:sz w:val="28"/>
          <w:szCs w:val="28"/>
        </w:rPr>
        <w:t>Диктант № 10 по теме: «</w:t>
      </w:r>
      <w:r w:rsidRPr="009A6515">
        <w:rPr>
          <w:rFonts w:ascii="Times New Roman" w:hAnsi="Times New Roman"/>
          <w:sz w:val="28"/>
          <w:szCs w:val="28"/>
        </w:rPr>
        <w:t>Единицы измерения площадей</w:t>
      </w:r>
      <w:r w:rsidRPr="002858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-----------     8</w:t>
      </w:r>
    </w:p>
    <w:p w:rsidR="006D2644" w:rsidRDefault="006D2644" w:rsidP="00AE0C2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85852">
        <w:rPr>
          <w:rFonts w:ascii="Times New Roman" w:hAnsi="Times New Roman"/>
          <w:sz w:val="28"/>
          <w:szCs w:val="28"/>
        </w:rPr>
        <w:t>Диктант № 1</w:t>
      </w:r>
      <w:r>
        <w:rPr>
          <w:rFonts w:ascii="Times New Roman" w:hAnsi="Times New Roman"/>
          <w:sz w:val="28"/>
          <w:szCs w:val="28"/>
        </w:rPr>
        <w:t>1</w:t>
      </w:r>
      <w:r w:rsidRPr="00285852">
        <w:rPr>
          <w:rFonts w:ascii="Times New Roman" w:hAnsi="Times New Roman"/>
          <w:sz w:val="28"/>
          <w:szCs w:val="28"/>
        </w:rPr>
        <w:t xml:space="preserve"> по теме: «</w:t>
      </w:r>
      <w:r w:rsidRPr="008E5AAF">
        <w:rPr>
          <w:rFonts w:ascii="Times New Roman" w:hAnsi="Times New Roman"/>
          <w:sz w:val="28"/>
          <w:szCs w:val="28"/>
        </w:rPr>
        <w:t>Сравнение дробей</w:t>
      </w:r>
      <w:r w:rsidRPr="002858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------ ---------------------    8</w:t>
      </w:r>
    </w:p>
    <w:p w:rsidR="006D2644" w:rsidRDefault="006D2644" w:rsidP="008E5AAF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E5AAF">
        <w:rPr>
          <w:rFonts w:ascii="Times New Roman" w:hAnsi="Times New Roman"/>
          <w:sz w:val="28"/>
          <w:szCs w:val="28"/>
        </w:rPr>
        <w:t>Диктант № 12 по теме: «Правильные и неправильные дроби»</w:t>
      </w:r>
      <w:r>
        <w:rPr>
          <w:rFonts w:ascii="Times New Roman" w:hAnsi="Times New Roman"/>
          <w:sz w:val="28"/>
          <w:szCs w:val="28"/>
        </w:rPr>
        <w:t>-----      9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r w:rsidRPr="008E5AAF">
        <w:rPr>
          <w:rFonts w:ascii="Times New Roman" w:hAnsi="Times New Roman"/>
          <w:sz w:val="28"/>
          <w:szCs w:val="28"/>
        </w:rPr>
        <w:t>Диктант № 13 по теме: «Деление и дроби»</w:t>
      </w:r>
      <w:r>
        <w:rPr>
          <w:rFonts w:ascii="Times New Roman" w:hAnsi="Times New Roman"/>
          <w:sz w:val="28"/>
          <w:szCs w:val="28"/>
        </w:rPr>
        <w:t xml:space="preserve"> -----------------------------    10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</w:t>
      </w:r>
      <w:r w:rsidRPr="008E5AAF">
        <w:rPr>
          <w:rFonts w:ascii="Times New Roman" w:hAnsi="Times New Roman"/>
          <w:b/>
          <w:sz w:val="28"/>
          <w:szCs w:val="28"/>
        </w:rPr>
        <w:t xml:space="preserve"> </w:t>
      </w:r>
      <w:r w:rsidRPr="008E5AAF">
        <w:rPr>
          <w:rFonts w:ascii="Times New Roman" w:hAnsi="Times New Roman"/>
          <w:sz w:val="28"/>
          <w:szCs w:val="28"/>
        </w:rPr>
        <w:t>Диктант № 14 по теме: «Десятичная запись дробных чисел»</w:t>
      </w:r>
      <w:r>
        <w:rPr>
          <w:rFonts w:ascii="Times New Roman" w:hAnsi="Times New Roman"/>
          <w:sz w:val="28"/>
          <w:szCs w:val="28"/>
        </w:rPr>
        <w:t xml:space="preserve"> -----      10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15. </w:t>
      </w:r>
      <w:r w:rsidRPr="008E5AAF">
        <w:rPr>
          <w:rFonts w:ascii="Times New Roman" w:hAnsi="Times New Roman"/>
          <w:sz w:val="28"/>
          <w:szCs w:val="28"/>
        </w:rPr>
        <w:t>Диктант № 15 по теме: «Сложение и вычитание десятичных дробей»</w:t>
      </w:r>
      <w:r>
        <w:rPr>
          <w:rFonts w:ascii="Times New Roman" w:hAnsi="Times New Roman"/>
          <w:sz w:val="28"/>
          <w:szCs w:val="28"/>
        </w:rPr>
        <w:t>-11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</w:t>
      </w:r>
      <w:r w:rsidRPr="008E5AAF">
        <w:rPr>
          <w:rFonts w:ascii="Times New Roman" w:hAnsi="Times New Roman"/>
          <w:b/>
          <w:sz w:val="28"/>
          <w:szCs w:val="28"/>
        </w:rPr>
        <w:t xml:space="preserve"> </w:t>
      </w:r>
      <w:r w:rsidRPr="008E5AAF">
        <w:rPr>
          <w:rFonts w:ascii="Times New Roman" w:hAnsi="Times New Roman"/>
          <w:sz w:val="28"/>
          <w:szCs w:val="28"/>
        </w:rPr>
        <w:t>Диктант № 16 по теме: «Умножение десятичных дробей»</w:t>
      </w:r>
      <w:r>
        <w:rPr>
          <w:rFonts w:ascii="Times New Roman" w:hAnsi="Times New Roman"/>
          <w:sz w:val="28"/>
          <w:szCs w:val="28"/>
        </w:rPr>
        <w:t xml:space="preserve"> --------------   11</w:t>
      </w:r>
    </w:p>
    <w:p w:rsidR="006D2644" w:rsidRPr="008E5AAF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17. </w:t>
      </w:r>
      <w:r w:rsidRPr="008E5AAF">
        <w:rPr>
          <w:rFonts w:ascii="Times New Roman" w:hAnsi="Times New Roman"/>
          <w:sz w:val="28"/>
          <w:szCs w:val="28"/>
        </w:rPr>
        <w:t>Диктант № 17 по теме: «Десятичные дроби»</w:t>
      </w:r>
      <w:r>
        <w:rPr>
          <w:rFonts w:ascii="Times New Roman" w:hAnsi="Times New Roman"/>
          <w:sz w:val="28"/>
          <w:szCs w:val="28"/>
        </w:rPr>
        <w:t xml:space="preserve"> -------------------------------  12</w:t>
      </w:r>
    </w:p>
    <w:p w:rsidR="006D2644" w:rsidRDefault="006D2644" w:rsidP="008E5AAF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Литература          ---------------------------------------------------------------  14</w:t>
      </w:r>
    </w:p>
    <w:p w:rsidR="006D2644" w:rsidRPr="009B7EC2" w:rsidRDefault="006D2644" w:rsidP="00B20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№ 1</w:t>
      </w:r>
      <w:r w:rsidRPr="009B7EC2">
        <w:rPr>
          <w:rFonts w:ascii="Times New Roman" w:hAnsi="Times New Roman"/>
          <w:sz w:val="28"/>
          <w:szCs w:val="28"/>
        </w:rPr>
        <w:t xml:space="preserve"> </w:t>
      </w:r>
      <w:r w:rsidRPr="009B7EC2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>Обозначение</w:t>
      </w:r>
      <w:r w:rsidRPr="009B7EC2">
        <w:rPr>
          <w:rFonts w:ascii="Times New Roman" w:hAnsi="Times New Roman"/>
          <w:b/>
          <w:sz w:val="28"/>
          <w:szCs w:val="28"/>
        </w:rPr>
        <w:t xml:space="preserve"> натуральных чисел»</w:t>
      </w:r>
    </w:p>
    <w:p w:rsidR="006D2644" w:rsidRPr="009B7EC2" w:rsidRDefault="006D2644" w:rsidP="009B7EC2">
      <w:pPr>
        <w:jc w:val="center"/>
        <w:rPr>
          <w:rFonts w:ascii="Times New Roman" w:hAnsi="Times New Roman"/>
          <w:sz w:val="28"/>
          <w:szCs w:val="28"/>
        </w:rPr>
      </w:pPr>
      <w:r w:rsidRPr="009B7EC2">
        <w:rPr>
          <w:rFonts w:ascii="Times New Roman" w:hAnsi="Times New Roman"/>
          <w:sz w:val="28"/>
          <w:szCs w:val="28"/>
        </w:rPr>
        <w:t>Вариант 1</w:t>
      </w:r>
    </w:p>
    <w:p w:rsidR="006D2644" w:rsidRPr="009B7EC2" w:rsidRDefault="006D2644" w:rsidP="00AE0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числа</w:t>
      </w:r>
      <w:r w:rsidRPr="009B7EC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395;  4208;  50716;  128004;  304600.</w:t>
      </w:r>
      <w:r w:rsidRPr="009B7EC2">
        <w:rPr>
          <w:rFonts w:ascii="Times New Roman" w:hAnsi="Times New Roman"/>
          <w:sz w:val="28"/>
          <w:szCs w:val="28"/>
        </w:rPr>
        <w:t xml:space="preserve"> </w:t>
      </w:r>
    </w:p>
    <w:p w:rsidR="006D2644" w:rsidRDefault="006D2644" w:rsidP="00AE0C20">
      <w:pPr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Задумано трехзначное число, следующее за ним в натуральном ряду число четырёхзначное. Какое число задумано</w:t>
      </w:r>
      <w:r w:rsidRPr="009B7EC2">
        <w:rPr>
          <w:rFonts w:ascii="Times New Roman" w:hAnsi="Times New Roman"/>
          <w:i/>
          <w:sz w:val="28"/>
          <w:szCs w:val="28"/>
        </w:rPr>
        <w:t>?</w:t>
      </w:r>
    </w:p>
    <w:p w:rsidR="006D2644" w:rsidRDefault="006D2644" w:rsidP="00AE0C20">
      <w:pPr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 виде числового выражения:</w:t>
      </w:r>
    </w:p>
    <w:p w:rsidR="006D2644" w:rsidRDefault="006D2644" w:rsidP="006B618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B618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сумму чисел 824 и 173;</w:t>
      </w:r>
    </w:p>
    <w:p w:rsidR="006D2644" w:rsidRDefault="006D2644" w:rsidP="006B618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разность чисел 315 и 207;</w:t>
      </w:r>
    </w:p>
    <w:p w:rsidR="006D2644" w:rsidRPr="006B6183" w:rsidRDefault="006D2644" w:rsidP="006B6183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сумму чисел 746 и 857, увеличенную в 7 раз.</w:t>
      </w:r>
    </w:p>
    <w:p w:rsidR="006D2644" w:rsidRPr="009B7EC2" w:rsidRDefault="006D2644" w:rsidP="009B7EC2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6D2644" w:rsidRPr="009B7EC2" w:rsidRDefault="006D2644" w:rsidP="00B201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</w:t>
      </w:r>
      <w:r w:rsidRPr="009B7EC2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EC2">
        <w:rPr>
          <w:rFonts w:ascii="Times New Roman" w:hAnsi="Times New Roman"/>
          <w:b/>
          <w:sz w:val="28"/>
          <w:szCs w:val="28"/>
        </w:rPr>
        <w:t>2 по теме: «</w:t>
      </w:r>
      <w:r>
        <w:rPr>
          <w:rFonts w:ascii="Times New Roman" w:hAnsi="Times New Roman"/>
          <w:b/>
          <w:sz w:val="28"/>
          <w:szCs w:val="28"/>
        </w:rPr>
        <w:t>Обозначение</w:t>
      </w:r>
      <w:r w:rsidRPr="009B7EC2">
        <w:rPr>
          <w:rFonts w:ascii="Times New Roman" w:hAnsi="Times New Roman"/>
          <w:b/>
          <w:sz w:val="28"/>
          <w:szCs w:val="28"/>
        </w:rPr>
        <w:t xml:space="preserve"> натуральных чисел»</w:t>
      </w:r>
    </w:p>
    <w:p w:rsidR="006D2644" w:rsidRPr="009B7EC2" w:rsidRDefault="006D2644" w:rsidP="009B7E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6D2644" w:rsidRPr="0036110A" w:rsidRDefault="006D2644" w:rsidP="00AE0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цифрами числа</w:t>
      </w:r>
      <w:r w:rsidRPr="009B7EC2">
        <w:rPr>
          <w:rFonts w:ascii="Times New Roman" w:hAnsi="Times New Roman"/>
          <w:sz w:val="28"/>
          <w:szCs w:val="28"/>
        </w:rPr>
        <w:t>:</w:t>
      </w:r>
    </w:p>
    <w:p w:rsidR="006D2644" w:rsidRPr="009B7EC2" w:rsidRDefault="006D2644" w:rsidP="009B7E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B7EC2">
        <w:rPr>
          <w:rFonts w:ascii="Times New Roman" w:hAnsi="Times New Roman"/>
          <w:sz w:val="28"/>
          <w:szCs w:val="28"/>
        </w:rPr>
        <w:t xml:space="preserve"> а) </w:t>
      </w:r>
      <w:r>
        <w:rPr>
          <w:rFonts w:ascii="Times New Roman" w:hAnsi="Times New Roman"/>
          <w:sz w:val="28"/>
          <w:szCs w:val="28"/>
        </w:rPr>
        <w:t>пять миллионов двадцать четыре тысячи восемь;</w:t>
      </w:r>
    </w:p>
    <w:p w:rsidR="006D2644" w:rsidRDefault="006D2644" w:rsidP="0036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7EC2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четыре миллиарда десять миллионов двести семьдесят тысяч сто сорок           </w:t>
      </w:r>
    </w:p>
    <w:p w:rsidR="006D2644" w:rsidRDefault="006D2644" w:rsidP="0036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семь;</w:t>
      </w:r>
    </w:p>
    <w:p w:rsidR="006D2644" w:rsidRPr="009B7EC2" w:rsidRDefault="006D2644" w:rsidP="0036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 пятьсот шесть миллионов семьсот двадцать три.</w:t>
      </w:r>
      <w:r w:rsidRPr="009B7EC2">
        <w:rPr>
          <w:rFonts w:ascii="Times New Roman" w:hAnsi="Times New Roman"/>
          <w:sz w:val="28"/>
          <w:szCs w:val="28"/>
        </w:rPr>
        <w:t xml:space="preserve"> </w:t>
      </w:r>
    </w:p>
    <w:p w:rsidR="006D2644" w:rsidRDefault="006D2644" w:rsidP="00AE0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10A">
        <w:rPr>
          <w:rFonts w:ascii="Times New Roman" w:hAnsi="Times New Roman"/>
          <w:sz w:val="28"/>
          <w:szCs w:val="28"/>
        </w:rPr>
        <w:t xml:space="preserve">Вычислить устно, используя прием округления чисел: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2644" w:rsidRPr="0036110A" w:rsidRDefault="006D2644" w:rsidP="0036110A">
      <w:pPr>
        <w:spacing w:after="0" w:line="240" w:lineRule="auto"/>
        <w:ind w:left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97 + 49;     б) 398 + 435;      в) 237 + 48.</w:t>
      </w:r>
    </w:p>
    <w:p w:rsidR="006D2644" w:rsidRDefault="006D2644" w:rsidP="00285852">
      <w:pPr>
        <w:jc w:val="center"/>
        <w:rPr>
          <w:rFonts w:ascii="Times New Roman" w:hAnsi="Times New Roman"/>
          <w:sz w:val="28"/>
          <w:szCs w:val="28"/>
        </w:rPr>
      </w:pPr>
    </w:p>
    <w:p w:rsidR="006D2644" w:rsidRDefault="006D2644" w:rsidP="00285852">
      <w:pPr>
        <w:jc w:val="center"/>
        <w:rPr>
          <w:rFonts w:ascii="Times New Roman" w:hAnsi="Times New Roman"/>
          <w:sz w:val="28"/>
          <w:szCs w:val="28"/>
        </w:rPr>
      </w:pPr>
    </w:p>
    <w:p w:rsidR="006D2644" w:rsidRPr="00CD3467" w:rsidRDefault="006D2644" w:rsidP="00285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Диктант № 3 </w:t>
      </w:r>
      <w:r w:rsidRPr="00CD3467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>Плоскость. Прямая. Луч</w:t>
      </w:r>
      <w:r w:rsidRPr="00CD3467">
        <w:rPr>
          <w:rFonts w:ascii="Times New Roman" w:hAnsi="Times New Roman"/>
          <w:b/>
          <w:sz w:val="28"/>
          <w:szCs w:val="28"/>
        </w:rPr>
        <w:t>»</w:t>
      </w:r>
    </w:p>
    <w:p w:rsidR="006D2644" w:rsidRPr="00CD3467" w:rsidRDefault="006D2644" w:rsidP="009B7EC2">
      <w:pPr>
        <w:jc w:val="center"/>
        <w:rPr>
          <w:rFonts w:ascii="Times New Roman" w:hAnsi="Times New Roman"/>
          <w:sz w:val="28"/>
          <w:szCs w:val="28"/>
        </w:rPr>
      </w:pPr>
      <w:r w:rsidRPr="00CD3467">
        <w:rPr>
          <w:rFonts w:ascii="Times New Roman" w:hAnsi="Times New Roman"/>
          <w:sz w:val="28"/>
          <w:szCs w:val="28"/>
        </w:rPr>
        <w:t>Вариант 1</w:t>
      </w:r>
    </w:p>
    <w:p w:rsidR="006D2644" w:rsidRDefault="006D2644" w:rsidP="00AE0C2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D2130">
        <w:rPr>
          <w:rFonts w:ascii="Times New Roman" w:hAnsi="Times New Roman"/>
          <w:sz w:val="28"/>
          <w:szCs w:val="28"/>
        </w:rPr>
        <w:t>Начертить прямую АВ. Отметить на ней точку М.</w:t>
      </w:r>
    </w:p>
    <w:p w:rsidR="006D2644" w:rsidRDefault="006D2644" w:rsidP="00AE0C2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Начертить отрезок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DD2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чтобы он пересекал прямую АВ в точке М.</w:t>
      </w:r>
    </w:p>
    <w:p w:rsidR="006D2644" w:rsidRDefault="006D2644" w:rsidP="00AE0C2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Начертить отрезок ОК так, чтобы он не пересекал прямую АВ и отрезок </w:t>
      </w:r>
      <w:r>
        <w:rPr>
          <w:rFonts w:ascii="Times New Roman" w:hAnsi="Times New Roman"/>
          <w:sz w:val="28"/>
          <w:szCs w:val="28"/>
          <w:lang w:val="en-US"/>
        </w:rPr>
        <w:t>CD/</w:t>
      </w:r>
    </w:p>
    <w:p w:rsidR="006D2644" w:rsidRDefault="006D2644" w:rsidP="00AE0C2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Начертить отрезок М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D2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лежащий на прямой АВ.</w:t>
      </w:r>
    </w:p>
    <w:p w:rsidR="006D2644" w:rsidRDefault="006D2644" w:rsidP="00AE0C2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Выписать точки:</w:t>
      </w:r>
    </w:p>
    <w:p w:rsidR="006D2644" w:rsidRDefault="006D2644" w:rsidP="00DD21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принадлежащие АВ;</w:t>
      </w:r>
    </w:p>
    <w:p w:rsidR="006D2644" w:rsidRPr="009B7EC2" w:rsidRDefault="006D2644" w:rsidP="00596368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принадлежащие АВ.</w:t>
      </w:r>
    </w:p>
    <w:p w:rsidR="006D2644" w:rsidRPr="00CD3467" w:rsidRDefault="006D2644" w:rsidP="00CD34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№ 4 по теме: «Координаты. Меньше или больше»</w:t>
      </w:r>
      <w:r w:rsidRPr="00CD3467">
        <w:rPr>
          <w:rFonts w:ascii="Times New Roman" w:hAnsi="Times New Roman"/>
          <w:b/>
          <w:sz w:val="28"/>
          <w:szCs w:val="28"/>
        </w:rPr>
        <w:t xml:space="preserve"> </w:t>
      </w:r>
    </w:p>
    <w:p w:rsidR="006D2644" w:rsidRPr="00CD3467" w:rsidRDefault="006D2644" w:rsidP="00CD3467">
      <w:pPr>
        <w:jc w:val="center"/>
        <w:rPr>
          <w:rFonts w:ascii="Times New Roman" w:hAnsi="Times New Roman"/>
          <w:sz w:val="28"/>
          <w:szCs w:val="28"/>
        </w:rPr>
      </w:pPr>
      <w:r w:rsidRPr="00CD3467">
        <w:rPr>
          <w:rFonts w:ascii="Times New Roman" w:hAnsi="Times New Roman"/>
          <w:sz w:val="28"/>
          <w:szCs w:val="28"/>
        </w:rPr>
        <w:t>Вариант 1</w:t>
      </w:r>
    </w:p>
    <w:p w:rsidR="006D2644" w:rsidRDefault="006D2644" w:rsidP="00AE0C2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Начертить координатный луч с единичным отрезком, равным 1 клетке. Отметить на луче точки: А(14);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DD2130">
        <w:rPr>
          <w:rFonts w:ascii="Times New Roman" w:hAnsi="Times New Roman"/>
          <w:sz w:val="28"/>
          <w:szCs w:val="28"/>
        </w:rPr>
        <w:t>(0)</w:t>
      </w:r>
      <w:r>
        <w:rPr>
          <w:rFonts w:ascii="Times New Roman" w:hAnsi="Times New Roman"/>
          <w:sz w:val="28"/>
          <w:szCs w:val="28"/>
        </w:rPr>
        <w:t xml:space="preserve">;   В(11);   С(19);  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D2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чтобы она была левее точки С и правее точки А.</w:t>
      </w:r>
    </w:p>
    <w:p w:rsidR="006D2644" w:rsidRDefault="006D2644" w:rsidP="00AE0C2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Сравнить и записать с помощью знаков больше,  меньше или равно координаты следующих точек:  А и В; 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A7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;  В 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6D2644" w:rsidRDefault="006D2644" w:rsidP="00AE0C2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Начертить отрезки:   АВ =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8"/>
            <w:szCs w:val="28"/>
          </w:rPr>
          <w:t>5 см</w:t>
        </w:r>
      </w:smartTag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8A7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" w:hAnsi="Times New Roman"/>
            <w:sz w:val="28"/>
            <w:szCs w:val="28"/>
          </w:rPr>
          <w:t>5 мм</w:t>
        </w:r>
      </w:smartTag>
      <w:r>
        <w:rPr>
          <w:rFonts w:ascii="Times New Roman" w:hAnsi="Times New Roman"/>
          <w:sz w:val="28"/>
          <w:szCs w:val="28"/>
        </w:rPr>
        <w:t xml:space="preserve">,   КО =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2644" w:rsidRPr="008A7B4C" w:rsidRDefault="006D2644" w:rsidP="00AE0C2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Сравнить и записать с помощью знаков больше,  меньше или равно  следующие отрезки:  АВ и КО; 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8A7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АВ;  КО и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2644" w:rsidRPr="0024213C" w:rsidRDefault="006D2644" w:rsidP="008A7B4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D2644" w:rsidRPr="00CD3467" w:rsidRDefault="006D2644" w:rsidP="00B201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№ 5 по теме: «Буквенная запись свойств сложения и вычитания»</w:t>
      </w:r>
    </w:p>
    <w:p w:rsidR="006D2644" w:rsidRPr="00CD3467" w:rsidRDefault="006D2644" w:rsidP="00CD3467">
      <w:pPr>
        <w:jc w:val="center"/>
        <w:rPr>
          <w:rFonts w:ascii="Times New Roman" w:hAnsi="Times New Roman"/>
          <w:sz w:val="28"/>
          <w:szCs w:val="28"/>
        </w:rPr>
      </w:pPr>
      <w:r w:rsidRPr="00CD3467">
        <w:rPr>
          <w:rFonts w:ascii="Times New Roman" w:hAnsi="Times New Roman"/>
          <w:sz w:val="28"/>
          <w:szCs w:val="28"/>
        </w:rPr>
        <w:t>Вариант 1</w:t>
      </w:r>
    </w:p>
    <w:p w:rsidR="006D2644" w:rsidRPr="00CD3467" w:rsidRDefault="006D2644" w:rsidP="00AE0C2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выражения</w:t>
      </w:r>
      <w:r w:rsidRPr="00CD3467">
        <w:rPr>
          <w:rFonts w:ascii="Times New Roman" w:hAnsi="Times New Roman"/>
          <w:sz w:val="28"/>
          <w:szCs w:val="28"/>
        </w:rPr>
        <w:t>:</w:t>
      </w:r>
    </w:p>
    <w:p w:rsidR="006D2644" w:rsidRPr="00CD3467" w:rsidRDefault="006D2644" w:rsidP="00CD3467">
      <w:pPr>
        <w:ind w:left="360"/>
        <w:rPr>
          <w:rFonts w:ascii="Times New Roman" w:hAnsi="Times New Roman"/>
          <w:sz w:val="28"/>
          <w:szCs w:val="28"/>
        </w:rPr>
      </w:pPr>
      <w:r w:rsidRPr="00CD346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сумма чисел  а и 9;</w:t>
      </w:r>
      <w:r w:rsidRPr="00CD3467">
        <w:rPr>
          <w:rFonts w:ascii="Times New Roman" w:hAnsi="Times New Roman"/>
          <w:sz w:val="28"/>
          <w:szCs w:val="28"/>
        </w:rPr>
        <w:t xml:space="preserve">      б) </w:t>
      </w:r>
      <w:r>
        <w:rPr>
          <w:rFonts w:ascii="Times New Roman" w:hAnsi="Times New Roman"/>
          <w:sz w:val="28"/>
          <w:szCs w:val="28"/>
        </w:rPr>
        <w:t xml:space="preserve">разность чисел 11 и </w:t>
      </w:r>
      <w:r w:rsidRPr="00034AB2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>;</w:t>
      </w:r>
      <w:r w:rsidRPr="00034AB2">
        <w:rPr>
          <w:rFonts w:ascii="Times New Roman" w:hAnsi="Times New Roman"/>
          <w:i/>
          <w:sz w:val="28"/>
          <w:szCs w:val="28"/>
        </w:rPr>
        <w:t xml:space="preserve"> </w:t>
      </w:r>
      <w:r w:rsidRPr="00CD3467">
        <w:rPr>
          <w:rFonts w:ascii="Times New Roman" w:hAnsi="Times New Roman"/>
          <w:sz w:val="28"/>
          <w:szCs w:val="28"/>
        </w:rPr>
        <w:t xml:space="preserve">  в) </w:t>
      </w:r>
      <w:r>
        <w:rPr>
          <w:rFonts w:ascii="Times New Roman" w:hAnsi="Times New Roman"/>
          <w:sz w:val="28"/>
          <w:szCs w:val="28"/>
        </w:rPr>
        <w:t xml:space="preserve">сумма 7с и (4 +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).</w:t>
      </w:r>
    </w:p>
    <w:p w:rsidR="006D2644" w:rsidRDefault="006D2644" w:rsidP="00AE0C2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числовое значение выражения</w:t>
      </w:r>
    </w:p>
    <w:p w:rsidR="006D2644" w:rsidRDefault="006D2644" w:rsidP="00034A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Сыну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034AB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лет. Отец на 30 лет старше сына. Сколько лет отцу?</w:t>
      </w:r>
      <w:r w:rsidRPr="00CD3467">
        <w:rPr>
          <w:rFonts w:ascii="Times New Roman" w:hAnsi="Times New Roman"/>
          <w:sz w:val="28"/>
          <w:szCs w:val="28"/>
        </w:rPr>
        <w:t xml:space="preserve"> </w:t>
      </w:r>
    </w:p>
    <w:p w:rsidR="006D2644" w:rsidRPr="00CD3467" w:rsidRDefault="006D2644" w:rsidP="00034A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2644" w:rsidRDefault="006D2644" w:rsidP="00AE0C2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числовое значение выражения:</w:t>
      </w:r>
    </w:p>
    <w:p w:rsidR="006D2644" w:rsidRPr="00034AB2" w:rsidRDefault="006D2644" w:rsidP="00034A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·12 + </w:t>
      </w:r>
      <w:r>
        <w:rPr>
          <w:rFonts w:ascii="Times New Roman" w:hAnsi="Times New Roman"/>
          <w:sz w:val="28"/>
          <w:szCs w:val="28"/>
          <w:lang w:val="en-US"/>
        </w:rPr>
        <w:t xml:space="preserve">d </w:t>
      </w:r>
      <w:r>
        <w:rPr>
          <w:rFonts w:ascii="Times New Roman" w:hAnsi="Times New Roman"/>
          <w:sz w:val="28"/>
          <w:szCs w:val="28"/>
        </w:rPr>
        <w:t xml:space="preserve">· 6    при с = 5, </w:t>
      </w:r>
      <w:r>
        <w:rPr>
          <w:rFonts w:ascii="Times New Roman" w:hAnsi="Times New Roman"/>
          <w:sz w:val="28"/>
          <w:szCs w:val="28"/>
          <w:lang w:val="en-US"/>
        </w:rPr>
        <w:t xml:space="preserve">d = </w:t>
      </w:r>
      <w:r>
        <w:rPr>
          <w:rFonts w:ascii="Times New Roman" w:hAnsi="Times New Roman"/>
          <w:sz w:val="28"/>
          <w:szCs w:val="28"/>
        </w:rPr>
        <w:t>9.</w:t>
      </w:r>
    </w:p>
    <w:p w:rsidR="006D2644" w:rsidRDefault="006D2644" w:rsidP="00034AB2">
      <w:pPr>
        <w:jc w:val="center"/>
        <w:rPr>
          <w:rFonts w:ascii="Times New Roman" w:hAnsi="Times New Roman"/>
          <w:sz w:val="28"/>
          <w:szCs w:val="28"/>
        </w:rPr>
      </w:pPr>
      <w:r w:rsidRPr="00CD3467">
        <w:rPr>
          <w:rFonts w:ascii="Times New Roman" w:hAnsi="Times New Roman"/>
          <w:sz w:val="28"/>
          <w:szCs w:val="28"/>
        </w:rPr>
        <w:t>Вариант 2</w:t>
      </w:r>
    </w:p>
    <w:p w:rsidR="006D2644" w:rsidRPr="00CD3467" w:rsidRDefault="006D2644" w:rsidP="00350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1.Записать выражения</w:t>
      </w:r>
      <w:r w:rsidRPr="00CD3467">
        <w:rPr>
          <w:rFonts w:ascii="Times New Roman" w:hAnsi="Times New Roman"/>
          <w:sz w:val="28"/>
          <w:szCs w:val="28"/>
        </w:rPr>
        <w:t>:</w:t>
      </w:r>
    </w:p>
    <w:p w:rsidR="006D2644" w:rsidRDefault="006D2644" w:rsidP="00350BAB">
      <w:pPr>
        <w:ind w:left="360"/>
        <w:rPr>
          <w:rFonts w:ascii="Times New Roman" w:hAnsi="Times New Roman"/>
          <w:sz w:val="28"/>
          <w:szCs w:val="28"/>
        </w:rPr>
      </w:pPr>
      <w:r w:rsidRPr="00CD346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сумма чисел  8 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CD3467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разность чисел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34AB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>;</w:t>
      </w:r>
      <w:r w:rsidRPr="00034AB2">
        <w:rPr>
          <w:rFonts w:ascii="Times New Roman" w:hAnsi="Times New Roman"/>
          <w:i/>
          <w:sz w:val="28"/>
          <w:szCs w:val="28"/>
        </w:rPr>
        <w:t xml:space="preserve"> </w:t>
      </w:r>
      <w:r w:rsidRPr="00CD3467">
        <w:rPr>
          <w:rFonts w:ascii="Times New Roman" w:hAnsi="Times New Roman"/>
          <w:sz w:val="28"/>
          <w:szCs w:val="28"/>
        </w:rPr>
        <w:t xml:space="preserve"> в) </w:t>
      </w:r>
      <w:r>
        <w:rPr>
          <w:rFonts w:ascii="Times New Roman" w:hAnsi="Times New Roman"/>
          <w:sz w:val="28"/>
          <w:szCs w:val="28"/>
        </w:rPr>
        <w:t>разность 16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8861A4">
        <w:rPr>
          <w:rFonts w:ascii="Times New Roman" w:hAnsi="Times New Roman"/>
          <w:sz w:val="28"/>
          <w:szCs w:val="28"/>
        </w:rPr>
        <w:t>5 -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).</w:t>
      </w:r>
    </w:p>
    <w:p w:rsidR="006D2644" w:rsidRDefault="006D2644" w:rsidP="00350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2.Найти числовое значение выражения</w:t>
      </w:r>
    </w:p>
    <w:p w:rsidR="006D2644" w:rsidRDefault="006D2644" w:rsidP="00350B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 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4AB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лет.  Дочь моложе матери на 23 года.  Сколько лет дочери?</w:t>
      </w:r>
      <w:r w:rsidRPr="00CD3467">
        <w:rPr>
          <w:rFonts w:ascii="Times New Roman" w:hAnsi="Times New Roman"/>
          <w:sz w:val="28"/>
          <w:szCs w:val="28"/>
        </w:rPr>
        <w:t xml:space="preserve"> </w:t>
      </w:r>
    </w:p>
    <w:p w:rsidR="006D2644" w:rsidRPr="00CD3467" w:rsidRDefault="006D2644" w:rsidP="00350B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2644" w:rsidRDefault="006D2644" w:rsidP="00350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3.Найти числовое значение выражения:</w:t>
      </w:r>
    </w:p>
    <w:p w:rsidR="006D2644" w:rsidRPr="00E15DFC" w:rsidRDefault="006D2644" w:rsidP="00E15D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·1</w:t>
      </w:r>
      <w:r w:rsidRPr="00E15DFC">
        <w:rPr>
          <w:rFonts w:ascii="Times New Roman" w:hAnsi="Times New Roman"/>
          <w:sz w:val="28"/>
          <w:szCs w:val="28"/>
        </w:rPr>
        <w:t xml:space="preserve">3 -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350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· </w:t>
      </w:r>
      <w:r w:rsidRPr="00E15D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при </w:t>
      </w:r>
      <w:r w:rsidRPr="00E15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, m"/>
        </w:smartTagPr>
        <w:r>
          <w:rPr>
            <w:rFonts w:ascii="Times New Roman" w:hAnsi="Times New Roman"/>
            <w:sz w:val="28"/>
            <w:szCs w:val="28"/>
          </w:rPr>
          <w:t xml:space="preserve">5, </w:t>
        </w:r>
        <w:r>
          <w:rPr>
            <w:rFonts w:ascii="Times New Roman" w:hAnsi="Times New Roman"/>
            <w:sz w:val="28"/>
            <w:szCs w:val="28"/>
            <w:lang w:val="en-US"/>
          </w:rPr>
          <w:t>m</w:t>
        </w:r>
      </w:smartTag>
      <w:r w:rsidRPr="00350BAB">
        <w:rPr>
          <w:rFonts w:ascii="Times New Roman" w:hAnsi="Times New Roman"/>
          <w:sz w:val="28"/>
          <w:szCs w:val="28"/>
        </w:rPr>
        <w:t xml:space="preserve"> = </w:t>
      </w:r>
      <w:r w:rsidRPr="00E15D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6D2644" w:rsidRDefault="006D2644" w:rsidP="00E15D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D2644" w:rsidRPr="00E15DFC" w:rsidRDefault="006D2644" w:rsidP="00E15DF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</w:t>
      </w:r>
      <w:r w:rsidRPr="002421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№6 по теме: «Умножение натуральных чисел и его свойства»</w:t>
      </w:r>
    </w:p>
    <w:p w:rsidR="006D2644" w:rsidRPr="0024213C" w:rsidRDefault="006D2644" w:rsidP="0024213C">
      <w:pPr>
        <w:jc w:val="center"/>
        <w:rPr>
          <w:rFonts w:ascii="Times New Roman" w:hAnsi="Times New Roman"/>
          <w:sz w:val="28"/>
          <w:szCs w:val="28"/>
        </w:rPr>
      </w:pPr>
      <w:r w:rsidRPr="0024213C">
        <w:rPr>
          <w:rFonts w:ascii="Times New Roman" w:hAnsi="Times New Roman"/>
          <w:sz w:val="28"/>
          <w:szCs w:val="28"/>
        </w:rPr>
        <w:t>Вариант 1</w:t>
      </w:r>
    </w:p>
    <w:p w:rsidR="006D2644" w:rsidRPr="0024213C" w:rsidRDefault="006D2644" w:rsidP="00AE0C2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произведение</w:t>
      </w:r>
      <w:r w:rsidRPr="0024213C">
        <w:rPr>
          <w:rFonts w:ascii="Times New Roman" w:hAnsi="Times New Roman"/>
          <w:sz w:val="28"/>
          <w:szCs w:val="28"/>
        </w:rPr>
        <w:t xml:space="preserve">: </w:t>
      </w:r>
    </w:p>
    <w:p w:rsidR="006D2644" w:rsidRPr="00E70F76" w:rsidRDefault="006D2644" w:rsidP="0024213C">
      <w:pPr>
        <w:rPr>
          <w:rFonts w:ascii="Times New Roman" w:hAnsi="Times New Roman"/>
          <w:sz w:val="28"/>
          <w:szCs w:val="28"/>
        </w:rPr>
      </w:pPr>
      <w:r w:rsidRPr="0024213C">
        <w:rPr>
          <w:rFonts w:ascii="Times New Roman" w:hAnsi="Times New Roman"/>
          <w:sz w:val="28"/>
          <w:szCs w:val="28"/>
        </w:rPr>
        <w:t xml:space="preserve">      а) </w:t>
      </w:r>
      <w:r>
        <w:rPr>
          <w:rFonts w:ascii="Times New Roman" w:hAnsi="Times New Roman"/>
          <w:sz w:val="28"/>
          <w:szCs w:val="28"/>
        </w:rPr>
        <w:t>8 и х;</w:t>
      </w:r>
      <w:r w:rsidRPr="0024213C">
        <w:rPr>
          <w:rFonts w:ascii="Times New Roman" w:hAnsi="Times New Roman"/>
          <w:sz w:val="28"/>
          <w:szCs w:val="28"/>
        </w:rPr>
        <w:t xml:space="preserve">      б) </w:t>
      </w:r>
      <w:r>
        <w:rPr>
          <w:rFonts w:ascii="Times New Roman" w:hAnsi="Times New Roman"/>
          <w:sz w:val="28"/>
          <w:szCs w:val="28"/>
        </w:rPr>
        <w:t>12 + а и 16;</w:t>
      </w:r>
      <w:r w:rsidRPr="0024213C">
        <w:rPr>
          <w:rFonts w:ascii="Times New Roman" w:hAnsi="Times New Roman"/>
          <w:sz w:val="28"/>
          <w:szCs w:val="28"/>
        </w:rPr>
        <w:t xml:space="preserve">     в) </w:t>
      </w:r>
      <w:r>
        <w:rPr>
          <w:rFonts w:ascii="Times New Roman" w:hAnsi="Times New Roman"/>
          <w:sz w:val="28"/>
          <w:szCs w:val="28"/>
        </w:rPr>
        <w:t xml:space="preserve">25 –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E7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28 +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;    г)  а + в  и 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.</w:t>
      </w:r>
    </w:p>
    <w:p w:rsidR="006D2644" w:rsidRPr="0024213C" w:rsidRDefault="006D2644" w:rsidP="00AE0C2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Сравнить, не вычисляя,  какое произведение больше</w:t>
      </w:r>
      <w:r w:rsidRPr="0024213C">
        <w:rPr>
          <w:rFonts w:ascii="Times New Roman" w:hAnsi="Times New Roman"/>
          <w:sz w:val="28"/>
          <w:szCs w:val="28"/>
        </w:rPr>
        <w:t>:</w:t>
      </w:r>
    </w:p>
    <w:p w:rsidR="006D2644" w:rsidRPr="0024213C" w:rsidRDefault="006D2644" w:rsidP="0024213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 · 2    и   67 · 3</w:t>
      </w:r>
      <w:r w:rsidRPr="0024213C">
        <w:rPr>
          <w:rFonts w:ascii="Times New Roman" w:hAnsi="Times New Roman"/>
          <w:sz w:val="28"/>
          <w:szCs w:val="28"/>
        </w:rPr>
        <w:t xml:space="preserve">? </w:t>
      </w:r>
    </w:p>
    <w:p w:rsidR="006D2644" w:rsidRPr="0024213C" w:rsidRDefault="006D2644" w:rsidP="00AE0C2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значение выражения наиболее удобным способом</w:t>
      </w:r>
      <w:r w:rsidRPr="0024213C">
        <w:rPr>
          <w:rFonts w:ascii="Times New Roman" w:hAnsi="Times New Roman"/>
          <w:sz w:val="28"/>
          <w:szCs w:val="28"/>
        </w:rPr>
        <w:t xml:space="preserve">: </w:t>
      </w:r>
    </w:p>
    <w:p w:rsidR="006D2644" w:rsidRDefault="006D2644" w:rsidP="0024213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704 + 704 + 704 + 704;</w:t>
      </w:r>
    </w:p>
    <w:p w:rsidR="006D2644" w:rsidRDefault="006D2644" w:rsidP="0024213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542 + 542 + 542 +  618 + 618;</w:t>
      </w:r>
    </w:p>
    <w:p w:rsidR="006D2644" w:rsidRPr="00E70F76" w:rsidRDefault="006D2644" w:rsidP="0024213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(х + у) + (х + у) +(х + у) +(х + у) +(х + у).</w:t>
      </w:r>
    </w:p>
    <w:p w:rsidR="006D2644" w:rsidRPr="0024213C" w:rsidRDefault="006D2644" w:rsidP="0024213C">
      <w:pPr>
        <w:jc w:val="center"/>
        <w:rPr>
          <w:rFonts w:ascii="Times New Roman" w:hAnsi="Times New Roman"/>
          <w:sz w:val="28"/>
          <w:szCs w:val="28"/>
        </w:rPr>
      </w:pPr>
      <w:r w:rsidRPr="0024213C">
        <w:rPr>
          <w:rFonts w:ascii="Times New Roman" w:hAnsi="Times New Roman"/>
          <w:sz w:val="28"/>
          <w:szCs w:val="28"/>
        </w:rPr>
        <w:t>Вариант 2</w:t>
      </w:r>
    </w:p>
    <w:p w:rsidR="006D2644" w:rsidRPr="0024213C" w:rsidRDefault="006D2644" w:rsidP="00AE0C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произведение</w:t>
      </w:r>
      <w:r w:rsidRPr="0024213C">
        <w:rPr>
          <w:rFonts w:ascii="Times New Roman" w:hAnsi="Times New Roman"/>
          <w:sz w:val="28"/>
          <w:szCs w:val="28"/>
        </w:rPr>
        <w:t xml:space="preserve">: </w:t>
      </w:r>
    </w:p>
    <w:p w:rsidR="006D2644" w:rsidRPr="00E70F76" w:rsidRDefault="006D2644" w:rsidP="00E70F76">
      <w:pPr>
        <w:rPr>
          <w:rFonts w:ascii="Times New Roman" w:hAnsi="Times New Roman"/>
          <w:sz w:val="28"/>
          <w:szCs w:val="28"/>
        </w:rPr>
      </w:pPr>
      <w:r w:rsidRPr="0024213C">
        <w:rPr>
          <w:rFonts w:ascii="Times New Roman" w:hAnsi="Times New Roman"/>
          <w:sz w:val="28"/>
          <w:szCs w:val="28"/>
        </w:rPr>
        <w:t xml:space="preserve">      а) </w:t>
      </w:r>
      <w:r>
        <w:rPr>
          <w:rFonts w:ascii="Times New Roman" w:hAnsi="Times New Roman"/>
          <w:sz w:val="28"/>
          <w:szCs w:val="28"/>
        </w:rPr>
        <w:t xml:space="preserve">6 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;</w:t>
      </w:r>
      <w:r w:rsidRPr="0024213C">
        <w:rPr>
          <w:rFonts w:ascii="Times New Roman" w:hAnsi="Times New Roman"/>
          <w:sz w:val="28"/>
          <w:szCs w:val="28"/>
        </w:rPr>
        <w:t xml:space="preserve">      б) </w:t>
      </w:r>
      <w:r>
        <w:rPr>
          <w:rFonts w:ascii="Times New Roman" w:hAnsi="Times New Roman"/>
          <w:sz w:val="28"/>
          <w:szCs w:val="28"/>
        </w:rPr>
        <w:t>1</w:t>
      </w:r>
      <w:r w:rsidRPr="00E70F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7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70F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6;</w:t>
      </w:r>
      <w:r w:rsidRPr="0024213C">
        <w:rPr>
          <w:rFonts w:ascii="Times New Roman" w:hAnsi="Times New Roman"/>
          <w:sz w:val="28"/>
          <w:szCs w:val="28"/>
        </w:rPr>
        <w:t xml:space="preserve">     в)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E70F7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E7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28 </w:t>
      </w:r>
      <w:r w:rsidRPr="00E70F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;    г)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 и 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.</w:t>
      </w:r>
    </w:p>
    <w:p w:rsidR="006D2644" w:rsidRPr="0024213C" w:rsidRDefault="006D2644" w:rsidP="00AE0C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Сравнить, не вычисляя,  какое произведение больше</w:t>
      </w:r>
      <w:r w:rsidRPr="0024213C">
        <w:rPr>
          <w:rFonts w:ascii="Times New Roman" w:hAnsi="Times New Roman"/>
          <w:sz w:val="28"/>
          <w:szCs w:val="28"/>
        </w:rPr>
        <w:t>:</w:t>
      </w:r>
    </w:p>
    <w:p w:rsidR="006D2644" w:rsidRPr="0024213C" w:rsidRDefault="006D2644" w:rsidP="00E70F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78</w:t>
      </w:r>
      <w:r>
        <w:rPr>
          <w:rFonts w:ascii="Times New Roman" w:hAnsi="Times New Roman"/>
          <w:sz w:val="28"/>
          <w:szCs w:val="28"/>
        </w:rPr>
        <w:t xml:space="preserve"> · 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   и   6</w:t>
      </w:r>
      <w:r>
        <w:rPr>
          <w:rFonts w:ascii="Times New Roman" w:hAnsi="Times New Roman"/>
          <w:sz w:val="28"/>
          <w:szCs w:val="28"/>
          <w:lang w:val="en-US"/>
        </w:rPr>
        <w:t xml:space="preserve"> ·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24213C">
        <w:rPr>
          <w:rFonts w:ascii="Times New Roman" w:hAnsi="Times New Roman"/>
          <w:sz w:val="28"/>
          <w:szCs w:val="28"/>
        </w:rPr>
        <w:t xml:space="preserve">? </w:t>
      </w:r>
    </w:p>
    <w:p w:rsidR="006D2644" w:rsidRPr="0024213C" w:rsidRDefault="006D2644" w:rsidP="00AE0C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значение выражения наиболее удобным способом</w:t>
      </w:r>
      <w:r w:rsidRPr="0024213C">
        <w:rPr>
          <w:rFonts w:ascii="Times New Roman" w:hAnsi="Times New Roman"/>
          <w:sz w:val="28"/>
          <w:szCs w:val="28"/>
        </w:rPr>
        <w:t xml:space="preserve">: </w:t>
      </w:r>
    </w:p>
    <w:p w:rsidR="006D2644" w:rsidRDefault="006D2644" w:rsidP="00E70F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Pr="00F23187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F23187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F23187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F23187">
        <w:rPr>
          <w:rFonts w:ascii="Times New Roman" w:hAnsi="Times New Roman"/>
          <w:sz w:val="28"/>
          <w:szCs w:val="28"/>
        </w:rPr>
        <w:t>312 + 312</w:t>
      </w:r>
      <w:r>
        <w:rPr>
          <w:rFonts w:ascii="Times New Roman" w:hAnsi="Times New Roman"/>
          <w:sz w:val="28"/>
          <w:szCs w:val="28"/>
        </w:rPr>
        <w:t>;</w:t>
      </w:r>
    </w:p>
    <w:p w:rsidR="006D2644" w:rsidRDefault="006D2644" w:rsidP="00E70F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 w:rsidRPr="00F23187">
        <w:rPr>
          <w:rFonts w:ascii="Times New Roman" w:hAnsi="Times New Roman"/>
          <w:sz w:val="28"/>
          <w:szCs w:val="28"/>
        </w:rPr>
        <w:t>845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F23187">
        <w:rPr>
          <w:rFonts w:ascii="Times New Roman" w:hAnsi="Times New Roman"/>
          <w:sz w:val="28"/>
          <w:szCs w:val="28"/>
        </w:rPr>
        <w:t>845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F23187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 xml:space="preserve"> +  </w:t>
      </w:r>
      <w:r w:rsidRPr="00F23187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F23187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>;</w:t>
      </w:r>
    </w:p>
    <w:p w:rsidR="006D2644" w:rsidRPr="00E70F76" w:rsidRDefault="006D2644" w:rsidP="00E70F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(х </w:t>
      </w:r>
      <w:r w:rsidRPr="00F231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у) + (х </w:t>
      </w:r>
      <w:r w:rsidRPr="00F231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у) +(х </w:t>
      </w:r>
      <w:r w:rsidRPr="00F231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у) +(х </w:t>
      </w:r>
      <w:r w:rsidRPr="00F231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у) +(х </w:t>
      </w:r>
      <w:r w:rsidRPr="00F231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у).</w:t>
      </w:r>
    </w:p>
    <w:p w:rsidR="006D2644" w:rsidRPr="0024213C" w:rsidRDefault="006D2644" w:rsidP="00B201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№7 по</w:t>
      </w:r>
      <w:r w:rsidRPr="002421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теме</w:t>
      </w:r>
      <w:r w:rsidRPr="0024213C">
        <w:rPr>
          <w:rFonts w:ascii="Times New Roman" w:hAnsi="Times New Roman"/>
          <w:b/>
          <w:sz w:val="28"/>
          <w:szCs w:val="28"/>
        </w:rPr>
        <w:t>: «</w:t>
      </w:r>
      <w:r>
        <w:rPr>
          <w:rFonts w:ascii="Times New Roman" w:hAnsi="Times New Roman"/>
          <w:b/>
          <w:sz w:val="28"/>
          <w:szCs w:val="28"/>
        </w:rPr>
        <w:t>Упрощение выражений</w:t>
      </w:r>
      <w:r w:rsidRPr="0024213C">
        <w:rPr>
          <w:rFonts w:ascii="Times New Roman" w:hAnsi="Times New Roman"/>
          <w:b/>
          <w:sz w:val="28"/>
          <w:szCs w:val="28"/>
        </w:rPr>
        <w:t>»</w:t>
      </w:r>
    </w:p>
    <w:p w:rsidR="006D2644" w:rsidRPr="0024213C" w:rsidRDefault="006D2644" w:rsidP="00A722E6">
      <w:pPr>
        <w:jc w:val="center"/>
        <w:rPr>
          <w:rFonts w:ascii="Times New Roman" w:hAnsi="Times New Roman"/>
          <w:sz w:val="28"/>
          <w:szCs w:val="28"/>
        </w:rPr>
      </w:pPr>
      <w:r w:rsidRPr="00A722E6">
        <w:rPr>
          <w:rFonts w:ascii="Times New Roman" w:hAnsi="Times New Roman"/>
          <w:sz w:val="28"/>
          <w:szCs w:val="28"/>
        </w:rPr>
        <w:t>Вариант 1</w:t>
      </w:r>
    </w:p>
    <w:p w:rsidR="006D2644" w:rsidRPr="0024213C" w:rsidRDefault="006D2644" w:rsidP="00AE0C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Упростить выражение</w:t>
      </w:r>
      <w:r w:rsidRPr="0024213C">
        <w:rPr>
          <w:rFonts w:ascii="Times New Roman" w:hAnsi="Times New Roman"/>
          <w:sz w:val="28"/>
          <w:szCs w:val="28"/>
        </w:rPr>
        <w:t>:</w:t>
      </w:r>
    </w:p>
    <w:p w:rsidR="006D2644" w:rsidRPr="0024213C" w:rsidRDefault="006D2644" w:rsidP="00A722E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4213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7х</w:t>
      </w:r>
      <w:r w:rsidRPr="0024213C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4х</w:t>
      </w:r>
      <w:r w:rsidRPr="002421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4213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11у – 2у</w:t>
      </w:r>
      <w:r w:rsidRPr="002421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4213C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35</w:t>
      </w:r>
      <w:r w:rsidRPr="0024213C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 xml:space="preserve">k </w:t>
      </w:r>
      <w:r>
        <w:rPr>
          <w:rFonts w:ascii="Times New Roman" w:hAnsi="Times New Roman"/>
          <w:sz w:val="28"/>
          <w:szCs w:val="28"/>
        </w:rPr>
        <w:t>+4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24213C">
        <w:rPr>
          <w:rFonts w:ascii="Times New Roman" w:hAnsi="Times New Roman"/>
          <w:sz w:val="28"/>
          <w:szCs w:val="28"/>
        </w:rPr>
        <w:t>.</w:t>
      </w:r>
    </w:p>
    <w:p w:rsidR="006D2644" w:rsidRPr="0024213C" w:rsidRDefault="006D2644" w:rsidP="00AE0C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в виде произведения двух множителей, не вычисляя</w:t>
      </w:r>
      <w:r w:rsidRPr="0024213C">
        <w:rPr>
          <w:rFonts w:ascii="Times New Roman" w:hAnsi="Times New Roman"/>
          <w:sz w:val="28"/>
          <w:szCs w:val="28"/>
        </w:rPr>
        <w:t>:</w:t>
      </w:r>
    </w:p>
    <w:p w:rsidR="006D2644" w:rsidRPr="0024213C" w:rsidRDefault="006D2644" w:rsidP="00A722E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4213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15 · 4 + 25 · 4</w:t>
      </w:r>
      <w:r w:rsidRPr="002421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4213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18 · 7 - 6 · 7</w:t>
      </w:r>
      <w:r w:rsidRPr="0024213C">
        <w:rPr>
          <w:rFonts w:ascii="Times New Roman" w:hAnsi="Times New Roman"/>
          <w:sz w:val="28"/>
          <w:szCs w:val="28"/>
        </w:rPr>
        <w:t>.</w:t>
      </w:r>
    </w:p>
    <w:p w:rsidR="006D2644" w:rsidRPr="00596368" w:rsidRDefault="006D2644" w:rsidP="005963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каком значении </w:t>
      </w:r>
      <w:r w:rsidRPr="00F2318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верно равенство</w:t>
      </w:r>
      <w:r w:rsidRPr="0024213C"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>3</w:t>
      </w:r>
      <w:r w:rsidRPr="00F2318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+ 2</w:t>
      </w:r>
      <w:r w:rsidRPr="00F23187">
        <w:rPr>
          <w:rFonts w:ascii="Times New Roman" w:hAnsi="Times New Roman"/>
          <w:i/>
          <w:sz w:val="28"/>
          <w:szCs w:val="28"/>
        </w:rPr>
        <w:t>а</w:t>
      </w:r>
      <w:r w:rsidRPr="0024213C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75</w:t>
      </w:r>
      <w:r w:rsidRPr="0024213C">
        <w:rPr>
          <w:rFonts w:ascii="Times New Roman" w:hAnsi="Times New Roman"/>
          <w:sz w:val="28"/>
          <w:szCs w:val="28"/>
        </w:rPr>
        <w:t>.</w:t>
      </w:r>
    </w:p>
    <w:p w:rsidR="006D2644" w:rsidRDefault="006D2644" w:rsidP="00A722E6">
      <w:pPr>
        <w:jc w:val="center"/>
        <w:rPr>
          <w:rFonts w:ascii="Times New Roman" w:hAnsi="Times New Roman"/>
          <w:sz w:val="28"/>
          <w:szCs w:val="28"/>
        </w:rPr>
      </w:pPr>
    </w:p>
    <w:p w:rsidR="006D2644" w:rsidRPr="00A722E6" w:rsidRDefault="006D2644" w:rsidP="00A722E6">
      <w:pPr>
        <w:jc w:val="center"/>
        <w:rPr>
          <w:rFonts w:ascii="Times New Roman" w:hAnsi="Times New Roman"/>
          <w:sz w:val="28"/>
          <w:szCs w:val="28"/>
        </w:rPr>
      </w:pPr>
      <w:r w:rsidRPr="00A722E6">
        <w:rPr>
          <w:rFonts w:ascii="Times New Roman" w:hAnsi="Times New Roman"/>
          <w:sz w:val="28"/>
          <w:szCs w:val="28"/>
        </w:rPr>
        <w:t>Вариант 2</w:t>
      </w:r>
    </w:p>
    <w:p w:rsidR="006D2644" w:rsidRPr="0024213C" w:rsidRDefault="006D2644" w:rsidP="00741C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22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Упростить выражение</w:t>
      </w:r>
      <w:r w:rsidRPr="0024213C">
        <w:rPr>
          <w:rFonts w:ascii="Times New Roman" w:hAnsi="Times New Roman"/>
          <w:sz w:val="28"/>
          <w:szCs w:val="28"/>
        </w:rPr>
        <w:t>:</w:t>
      </w:r>
    </w:p>
    <w:p w:rsidR="006D2644" w:rsidRPr="0024213C" w:rsidRDefault="006D2644" w:rsidP="00741C8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4213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8а</w:t>
      </w:r>
      <w:r w:rsidRPr="0024213C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3а</w:t>
      </w:r>
      <w:r w:rsidRPr="002421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4213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14</w:t>
      </w:r>
      <w:r w:rsidRPr="00741C8B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– 2</w:t>
      </w:r>
      <w:r w:rsidRPr="00741C8B">
        <w:rPr>
          <w:rFonts w:ascii="Times New Roman" w:hAnsi="Times New Roman"/>
          <w:i/>
          <w:sz w:val="28"/>
          <w:szCs w:val="28"/>
        </w:rPr>
        <w:t>в</w:t>
      </w:r>
      <w:r w:rsidRPr="002421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4213C">
        <w:rPr>
          <w:rFonts w:ascii="Times New Roman" w:hAnsi="Times New Roman"/>
          <w:sz w:val="28"/>
          <w:szCs w:val="28"/>
        </w:rPr>
        <w:t xml:space="preserve">в) </w:t>
      </w:r>
      <w:r w:rsidRPr="005D5B25">
        <w:rPr>
          <w:rFonts w:ascii="Times New Roman" w:hAnsi="Times New Roman"/>
          <w:sz w:val="28"/>
          <w:szCs w:val="28"/>
        </w:rPr>
        <w:t>17</w:t>
      </w:r>
      <w:r w:rsidRPr="0024213C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41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+4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24213C">
        <w:rPr>
          <w:rFonts w:ascii="Times New Roman" w:hAnsi="Times New Roman"/>
          <w:sz w:val="28"/>
          <w:szCs w:val="28"/>
        </w:rPr>
        <w:t>.</w:t>
      </w:r>
    </w:p>
    <w:p w:rsidR="006D2644" w:rsidRPr="0024213C" w:rsidRDefault="006D2644" w:rsidP="00741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2.Представить в виде произведения двух множителей, не вычисляя</w:t>
      </w:r>
      <w:r w:rsidRPr="0024213C">
        <w:rPr>
          <w:rFonts w:ascii="Times New Roman" w:hAnsi="Times New Roman"/>
          <w:sz w:val="28"/>
          <w:szCs w:val="28"/>
        </w:rPr>
        <w:t>:</w:t>
      </w:r>
    </w:p>
    <w:p w:rsidR="006D2644" w:rsidRPr="0024213C" w:rsidRDefault="006D2644" w:rsidP="00741C8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4213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5 · 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25 · 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2421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4213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 ·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 xml:space="preserve"> ·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24213C">
        <w:rPr>
          <w:rFonts w:ascii="Times New Roman" w:hAnsi="Times New Roman"/>
          <w:sz w:val="28"/>
          <w:szCs w:val="28"/>
        </w:rPr>
        <w:t>.</w:t>
      </w:r>
    </w:p>
    <w:p w:rsidR="006D2644" w:rsidRPr="00A722E6" w:rsidRDefault="006D2644" w:rsidP="00AE0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каком значении </w:t>
      </w:r>
      <w:r w:rsidRPr="00F2318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верно равенство</w:t>
      </w:r>
      <w:r w:rsidRPr="0024213C">
        <w:rPr>
          <w:rFonts w:ascii="Times New Roman" w:hAnsi="Times New Roman"/>
          <w:sz w:val="28"/>
          <w:szCs w:val="28"/>
        </w:rPr>
        <w:t xml:space="preserve">:   </w:t>
      </w:r>
      <w:r w:rsidRPr="00741C8B">
        <w:rPr>
          <w:rFonts w:ascii="Times New Roman" w:hAnsi="Times New Roman"/>
          <w:sz w:val="28"/>
          <w:szCs w:val="28"/>
        </w:rPr>
        <w:t>2</w:t>
      </w:r>
      <w:r w:rsidRPr="00F2318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741C8B">
        <w:rPr>
          <w:rFonts w:ascii="Times New Roman" w:hAnsi="Times New Roman"/>
          <w:sz w:val="28"/>
          <w:szCs w:val="28"/>
        </w:rPr>
        <w:t>4</w:t>
      </w:r>
      <w:r w:rsidRPr="00F23187">
        <w:rPr>
          <w:rFonts w:ascii="Times New Roman" w:hAnsi="Times New Roman"/>
          <w:i/>
          <w:sz w:val="28"/>
          <w:szCs w:val="28"/>
        </w:rPr>
        <w:t>а</w:t>
      </w:r>
      <w:r w:rsidRPr="0024213C">
        <w:rPr>
          <w:rFonts w:ascii="Times New Roman" w:hAnsi="Times New Roman"/>
          <w:sz w:val="28"/>
          <w:szCs w:val="28"/>
        </w:rPr>
        <w:t xml:space="preserve"> = </w:t>
      </w:r>
      <w:r w:rsidRPr="00E62760">
        <w:rPr>
          <w:rFonts w:ascii="Times New Roman" w:hAnsi="Times New Roman"/>
          <w:sz w:val="28"/>
          <w:szCs w:val="28"/>
        </w:rPr>
        <w:t>90</w:t>
      </w:r>
      <w:r w:rsidRPr="0024213C">
        <w:rPr>
          <w:rFonts w:ascii="Times New Roman" w:hAnsi="Times New Roman"/>
          <w:sz w:val="28"/>
          <w:szCs w:val="28"/>
        </w:rPr>
        <w:t>.</w:t>
      </w:r>
    </w:p>
    <w:p w:rsidR="006D2644" w:rsidRPr="00A722E6" w:rsidRDefault="006D2644" w:rsidP="00741C8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D2644" w:rsidRPr="00A722E6" w:rsidRDefault="006D2644" w:rsidP="00B201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Диктант</w:t>
      </w:r>
      <w:r w:rsidRPr="00A722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8 по теме</w:t>
      </w:r>
      <w:r w:rsidRPr="00A722E6">
        <w:rPr>
          <w:rFonts w:ascii="Times New Roman" w:hAnsi="Times New Roman"/>
          <w:b/>
          <w:sz w:val="28"/>
          <w:szCs w:val="28"/>
        </w:rPr>
        <w:t>: «</w:t>
      </w:r>
      <w:r>
        <w:rPr>
          <w:rFonts w:ascii="Times New Roman" w:hAnsi="Times New Roman"/>
          <w:b/>
          <w:sz w:val="28"/>
          <w:szCs w:val="28"/>
        </w:rPr>
        <w:t>Степень числа. Квадрат и куб числа</w:t>
      </w:r>
      <w:r w:rsidRPr="00A722E6">
        <w:rPr>
          <w:rFonts w:ascii="Times New Roman" w:hAnsi="Times New Roman"/>
          <w:b/>
          <w:sz w:val="28"/>
          <w:szCs w:val="28"/>
        </w:rPr>
        <w:t>»</w:t>
      </w:r>
    </w:p>
    <w:p w:rsidR="006D2644" w:rsidRPr="00A722E6" w:rsidRDefault="006D2644" w:rsidP="00A722E6">
      <w:pPr>
        <w:jc w:val="center"/>
        <w:rPr>
          <w:rFonts w:ascii="Times New Roman" w:hAnsi="Times New Roman"/>
          <w:sz w:val="28"/>
          <w:szCs w:val="28"/>
        </w:rPr>
      </w:pPr>
      <w:r w:rsidRPr="00A722E6">
        <w:rPr>
          <w:rFonts w:ascii="Times New Roman" w:hAnsi="Times New Roman"/>
          <w:sz w:val="28"/>
          <w:szCs w:val="28"/>
        </w:rPr>
        <w:t>Вариант 1</w:t>
      </w:r>
    </w:p>
    <w:p w:rsidR="006D2644" w:rsidRPr="00A722E6" w:rsidRDefault="006D2644" w:rsidP="00AE0C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равен квадрат числа</w:t>
      </w:r>
      <w:r w:rsidRPr="00A722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2,   5,  3,  8,  10,  12.</w:t>
      </w:r>
    </w:p>
    <w:p w:rsidR="006D2644" w:rsidRPr="00A722E6" w:rsidRDefault="006D2644" w:rsidP="00AE0C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равен куб числа</w:t>
      </w:r>
      <w:r w:rsidRPr="00A722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4,  1,  6,  9,  7.</w:t>
      </w:r>
    </w:p>
    <w:p w:rsidR="006D2644" w:rsidRPr="00A722E6" w:rsidRDefault="006D2644" w:rsidP="00AE0C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значение выражения</w:t>
      </w:r>
      <w:r w:rsidRPr="00A722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а) 2³ · 10 + 15;    б) (3 + 5)².</w:t>
      </w:r>
    </w:p>
    <w:p w:rsidR="006D2644" w:rsidRDefault="006D2644" w:rsidP="00A722E6">
      <w:pPr>
        <w:jc w:val="center"/>
        <w:rPr>
          <w:rFonts w:ascii="Times New Roman" w:hAnsi="Times New Roman"/>
          <w:i/>
          <w:sz w:val="28"/>
          <w:szCs w:val="28"/>
        </w:rPr>
      </w:pPr>
    </w:p>
    <w:p w:rsidR="006D2644" w:rsidRPr="00A722E6" w:rsidRDefault="006D2644" w:rsidP="00A722E6">
      <w:pPr>
        <w:jc w:val="center"/>
        <w:rPr>
          <w:rFonts w:ascii="Times New Roman" w:hAnsi="Times New Roman"/>
          <w:sz w:val="28"/>
          <w:szCs w:val="28"/>
        </w:rPr>
      </w:pPr>
      <w:r w:rsidRPr="00A722E6">
        <w:rPr>
          <w:rFonts w:ascii="Times New Roman" w:hAnsi="Times New Roman"/>
          <w:sz w:val="28"/>
          <w:szCs w:val="28"/>
        </w:rPr>
        <w:t>Вариант 2</w:t>
      </w:r>
    </w:p>
    <w:p w:rsidR="006D2644" w:rsidRPr="00A722E6" w:rsidRDefault="006D2644" w:rsidP="00AE0C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равен квадрат числа</w:t>
      </w:r>
      <w:r w:rsidRPr="00A722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4,   1,  6,  7,  11,  15.</w:t>
      </w:r>
    </w:p>
    <w:p w:rsidR="006D2644" w:rsidRPr="00A722E6" w:rsidRDefault="006D2644" w:rsidP="00AE0C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равен куб числа</w:t>
      </w:r>
      <w:r w:rsidRPr="00A722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3,  5,  2,  8,  10.</w:t>
      </w:r>
    </w:p>
    <w:p w:rsidR="006D2644" w:rsidRPr="00A722E6" w:rsidRDefault="006D2644" w:rsidP="00AE0C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значение выражения</w:t>
      </w:r>
      <w:r w:rsidRPr="00A722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а) 4² · 10 - 34;    б) (7 - 3)³.</w:t>
      </w:r>
    </w:p>
    <w:p w:rsidR="006D2644" w:rsidRPr="00A722E6" w:rsidRDefault="006D2644" w:rsidP="00285852">
      <w:pPr>
        <w:jc w:val="both"/>
        <w:rPr>
          <w:rFonts w:ascii="Times New Roman" w:hAnsi="Times New Roman"/>
          <w:i/>
          <w:sz w:val="28"/>
          <w:szCs w:val="28"/>
        </w:rPr>
      </w:pPr>
    </w:p>
    <w:p w:rsidR="006D2644" w:rsidRPr="00A722E6" w:rsidRDefault="006D2644" w:rsidP="00B201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</w:t>
      </w:r>
      <w:r w:rsidRPr="00A722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 9 по теме: «Формулы»</w:t>
      </w:r>
    </w:p>
    <w:p w:rsidR="006D2644" w:rsidRPr="00A722E6" w:rsidRDefault="006D2644" w:rsidP="00A722E6">
      <w:pPr>
        <w:jc w:val="center"/>
        <w:rPr>
          <w:rFonts w:ascii="Times New Roman" w:hAnsi="Times New Roman"/>
          <w:sz w:val="28"/>
          <w:szCs w:val="28"/>
        </w:rPr>
      </w:pPr>
      <w:r w:rsidRPr="00A722E6">
        <w:rPr>
          <w:rFonts w:ascii="Times New Roman" w:hAnsi="Times New Roman"/>
          <w:sz w:val="28"/>
          <w:szCs w:val="28"/>
        </w:rPr>
        <w:t>Вариант 1</w:t>
      </w:r>
    </w:p>
    <w:p w:rsidR="006D2644" w:rsidRPr="00A722E6" w:rsidRDefault="006D2644" w:rsidP="0059636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формулу пути и с ее помощью найти значение</w:t>
      </w:r>
      <w:r w:rsidRPr="00A722E6">
        <w:rPr>
          <w:rFonts w:ascii="Times New Roman" w:hAnsi="Times New Roman"/>
          <w:sz w:val="28"/>
          <w:szCs w:val="28"/>
        </w:rPr>
        <w:t xml:space="preserve">: </w:t>
      </w:r>
    </w:p>
    <w:p w:rsidR="006D2644" w:rsidRPr="00A722E6" w:rsidRDefault="006D2644" w:rsidP="00596368">
      <w:pPr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скорости, если путь равен </w:t>
      </w:r>
      <w:smartTag w:uri="urn:schemas-microsoft-com:office:smarttags" w:element="metricconverter">
        <w:smartTagPr>
          <w:attr w:name="ProductID" w:val="48 км"/>
        </w:smartTagPr>
        <w:r>
          <w:rPr>
            <w:rFonts w:ascii="Times New Roman" w:hAnsi="Times New Roman"/>
            <w:sz w:val="28"/>
            <w:szCs w:val="28"/>
          </w:rPr>
          <w:t>48 км</w:t>
        </w:r>
      </w:smartTag>
      <w:r>
        <w:rPr>
          <w:rFonts w:ascii="Times New Roman" w:hAnsi="Times New Roman"/>
          <w:sz w:val="28"/>
          <w:szCs w:val="28"/>
        </w:rPr>
        <w:t>, а время равно 3 часам.</w:t>
      </w:r>
    </w:p>
    <w:p w:rsidR="006D2644" w:rsidRPr="008804FD" w:rsidRDefault="006D2644" w:rsidP="0059636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формулу периметра прямоугольника и найти:</w:t>
      </w:r>
    </w:p>
    <w:p w:rsidR="006D2644" w:rsidRDefault="006D2644" w:rsidP="005963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периметр,  если длины  сторон прямоугольника равны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8"/>
            <w:szCs w:val="28"/>
          </w:rPr>
          <w:t>5 см</w:t>
        </w:r>
      </w:smartTag>
      <w:r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8"/>
            <w:szCs w:val="28"/>
          </w:rPr>
          <w:t>8 см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6D2644" w:rsidRPr="008804FD" w:rsidRDefault="006D2644" w:rsidP="0059636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сторону прямоугольника, если периметр равен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</w:rPr>
          <w:t>12 см</w:t>
        </w:r>
      </w:smartTag>
      <w:r>
        <w:rPr>
          <w:rFonts w:ascii="Times New Roman" w:hAnsi="Times New Roman"/>
          <w:sz w:val="28"/>
          <w:szCs w:val="28"/>
        </w:rPr>
        <w:t xml:space="preserve">, а другая его   сторона равна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2644" w:rsidRPr="008804FD" w:rsidRDefault="006D2644" w:rsidP="0059636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804FD">
        <w:rPr>
          <w:rFonts w:ascii="Times New Roman" w:hAnsi="Times New Roman"/>
          <w:sz w:val="28"/>
          <w:szCs w:val="28"/>
        </w:rPr>
        <w:t xml:space="preserve">Какой цифрой оканчивается куб числа: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4FD">
        <w:rPr>
          <w:rFonts w:ascii="Times New Roman" w:hAnsi="Times New Roman"/>
          <w:sz w:val="28"/>
          <w:szCs w:val="28"/>
        </w:rPr>
        <w:t>3;  6.</w:t>
      </w:r>
    </w:p>
    <w:p w:rsidR="006D2644" w:rsidRPr="00135AE8" w:rsidRDefault="006D2644" w:rsidP="00596368">
      <w:pPr>
        <w:jc w:val="both"/>
        <w:rPr>
          <w:rFonts w:ascii="Times New Roman" w:hAnsi="Times New Roman"/>
          <w:i/>
          <w:sz w:val="28"/>
          <w:szCs w:val="28"/>
        </w:rPr>
      </w:pPr>
      <w:r w:rsidRPr="00A722E6">
        <w:rPr>
          <w:rFonts w:ascii="Times New Roman" w:hAnsi="Times New Roman"/>
          <w:sz w:val="28"/>
          <w:szCs w:val="28"/>
        </w:rPr>
        <w:t xml:space="preserve">  </w:t>
      </w:r>
    </w:p>
    <w:p w:rsidR="006D2644" w:rsidRPr="00135AE8" w:rsidRDefault="006D2644" w:rsidP="00596368">
      <w:pPr>
        <w:jc w:val="center"/>
        <w:rPr>
          <w:rFonts w:ascii="Times New Roman" w:hAnsi="Times New Roman"/>
          <w:sz w:val="28"/>
          <w:szCs w:val="28"/>
        </w:rPr>
      </w:pPr>
      <w:r w:rsidRPr="00135AE8">
        <w:rPr>
          <w:rFonts w:ascii="Times New Roman" w:hAnsi="Times New Roman"/>
          <w:sz w:val="28"/>
          <w:szCs w:val="28"/>
        </w:rPr>
        <w:t>Вариант 2</w:t>
      </w:r>
    </w:p>
    <w:p w:rsidR="006D2644" w:rsidRPr="00A722E6" w:rsidRDefault="006D2644" w:rsidP="005963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формулу пути и с ее помощью найти значение</w:t>
      </w:r>
      <w:r w:rsidRPr="00A722E6">
        <w:rPr>
          <w:rFonts w:ascii="Times New Roman" w:hAnsi="Times New Roman"/>
          <w:sz w:val="28"/>
          <w:szCs w:val="28"/>
        </w:rPr>
        <w:t xml:space="preserve">: </w:t>
      </w:r>
    </w:p>
    <w:p w:rsidR="006D2644" w:rsidRPr="00A722E6" w:rsidRDefault="006D2644" w:rsidP="00596368">
      <w:pPr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времени, если путь равен </w:t>
      </w:r>
      <w:smartTag w:uri="urn:schemas-microsoft-com:office:smarttags" w:element="metricconverter">
        <w:smartTagPr>
          <w:attr w:name="ProductID" w:val="36 км"/>
        </w:smartTagPr>
        <w:r>
          <w:rPr>
            <w:rFonts w:ascii="Times New Roman" w:hAnsi="Times New Roman"/>
            <w:sz w:val="28"/>
            <w:szCs w:val="28"/>
          </w:rPr>
          <w:t>36 км</w:t>
        </w:r>
      </w:smartTag>
      <w:r>
        <w:rPr>
          <w:rFonts w:ascii="Times New Roman" w:hAnsi="Times New Roman"/>
          <w:sz w:val="28"/>
          <w:szCs w:val="28"/>
        </w:rPr>
        <w:t xml:space="preserve">, а скорость равна </w:t>
      </w:r>
      <w:smartTag w:uri="urn:schemas-microsoft-com:office:smarttags" w:element="metricconverter">
        <w:smartTagPr>
          <w:attr w:name="ProductID" w:val="9 км/ч"/>
        </w:smartTagPr>
        <w:r>
          <w:rPr>
            <w:rFonts w:ascii="Times New Roman" w:hAnsi="Times New Roman"/>
            <w:sz w:val="28"/>
            <w:szCs w:val="28"/>
          </w:rPr>
          <w:t>9 км/ч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2644" w:rsidRPr="008804FD" w:rsidRDefault="006D2644" w:rsidP="0059636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формулу периметра квадрата и найти:</w:t>
      </w:r>
    </w:p>
    <w:p w:rsidR="006D2644" w:rsidRDefault="006D2644" w:rsidP="005963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периметр,  если длина  стороны квадрата равна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/>
            <w:sz w:val="28"/>
            <w:szCs w:val="28"/>
          </w:rPr>
          <w:t>7 см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6D2644" w:rsidRPr="008804FD" w:rsidRDefault="006D2644" w:rsidP="0059636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сторону квадрата, если периметр равен </w:t>
      </w:r>
      <w:smartTag w:uri="urn:schemas-microsoft-com:office:smarttags" w:element="metricconverter">
        <w:smartTagPr>
          <w:attr w:name="ProductID" w:val="16 см"/>
        </w:smartTagPr>
        <w:r>
          <w:rPr>
            <w:rFonts w:ascii="Times New Roman" w:hAnsi="Times New Roman"/>
            <w:sz w:val="28"/>
            <w:szCs w:val="28"/>
          </w:rPr>
          <w:t>16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2644" w:rsidRDefault="006D2644" w:rsidP="009A6515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804FD">
        <w:rPr>
          <w:rFonts w:ascii="Times New Roman" w:hAnsi="Times New Roman"/>
          <w:sz w:val="28"/>
          <w:szCs w:val="28"/>
        </w:rPr>
        <w:t xml:space="preserve">Какой цифрой оканчивается куб числа: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8804FD"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</w:rPr>
        <w:t>7.</w:t>
      </w:r>
    </w:p>
    <w:p w:rsidR="006D2644" w:rsidRDefault="006D2644" w:rsidP="009A651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D2644" w:rsidRPr="009A6515" w:rsidRDefault="006D2644" w:rsidP="009A651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515">
        <w:rPr>
          <w:rFonts w:ascii="Times New Roman" w:hAnsi="Times New Roman"/>
          <w:b/>
          <w:sz w:val="28"/>
          <w:szCs w:val="28"/>
        </w:rPr>
        <w:t>Диктант № 10 по теме: «Единицы измерения площадей»</w:t>
      </w:r>
    </w:p>
    <w:p w:rsidR="006D2644" w:rsidRPr="00AF3FCF" w:rsidRDefault="006D2644" w:rsidP="00AF3FC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>Вариант 1</w:t>
      </w:r>
    </w:p>
    <w:p w:rsidR="006D2644" w:rsidRPr="00AF3FCF" w:rsidRDefault="006D2644" w:rsidP="00AF3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в квадратных метрах</w:t>
      </w:r>
      <w:r w:rsidRPr="00AF3FCF">
        <w:rPr>
          <w:rFonts w:ascii="Times New Roman" w:hAnsi="Times New Roman"/>
          <w:sz w:val="28"/>
          <w:szCs w:val="28"/>
        </w:rPr>
        <w:t>:</w:t>
      </w:r>
    </w:p>
    <w:p w:rsidR="006D2644" w:rsidRDefault="006D2644" w:rsidP="00AF3FC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18 а;</w:t>
      </w:r>
      <w:r w:rsidRPr="00AF3FC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F3FCF">
        <w:rPr>
          <w:rFonts w:ascii="Times New Roman" w:hAnsi="Times New Roman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356 га"/>
        </w:smartTagPr>
        <w:r>
          <w:rPr>
            <w:rFonts w:ascii="Times New Roman" w:hAnsi="Times New Roman"/>
            <w:sz w:val="28"/>
            <w:szCs w:val="28"/>
          </w:rPr>
          <w:t>356 га</w:t>
        </w:r>
      </w:smartTag>
      <w:r>
        <w:rPr>
          <w:rFonts w:ascii="Times New Roman" w:hAnsi="Times New Roman"/>
          <w:sz w:val="28"/>
          <w:szCs w:val="28"/>
        </w:rPr>
        <w:t>;</w:t>
      </w:r>
      <w:r w:rsidRPr="00AF3FCF">
        <w:rPr>
          <w:rFonts w:ascii="Times New Roman" w:hAnsi="Times New Roman"/>
          <w:sz w:val="28"/>
          <w:szCs w:val="28"/>
        </w:rPr>
        <w:t xml:space="preserve">                       </w:t>
      </w:r>
    </w:p>
    <w:p w:rsidR="006D2644" w:rsidRPr="00AF3FCF" w:rsidRDefault="006D2644" w:rsidP="00AF3FC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8 кв.км;</w:t>
      </w:r>
      <w:r w:rsidRPr="00AF3FCF">
        <w:rPr>
          <w:rFonts w:ascii="Times New Roman" w:hAnsi="Times New Roman"/>
          <w:sz w:val="28"/>
          <w:szCs w:val="28"/>
        </w:rPr>
        <w:t xml:space="preserve">              г) </w:t>
      </w:r>
      <w:smartTag w:uri="urn:schemas-microsoft-com:office:smarttags" w:element="metricconverter">
        <w:smartTagPr>
          <w:attr w:name="ProductID" w:val="3 га"/>
        </w:smartTagPr>
        <w:r>
          <w:rPr>
            <w:rFonts w:ascii="Times New Roman" w:hAnsi="Times New Roman"/>
            <w:sz w:val="28"/>
            <w:szCs w:val="28"/>
          </w:rPr>
          <w:t>3 га</w:t>
        </w:r>
      </w:smartTag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а;</w:t>
      </w:r>
    </w:p>
    <w:p w:rsidR="006D2644" w:rsidRDefault="006D2644" w:rsidP="00AF3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в гектарах</w:t>
      </w:r>
      <w:r w:rsidRPr="00AF3F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а)  720000 кв.м;     б) 4 кв. км 56га.</w:t>
      </w:r>
    </w:p>
    <w:p w:rsidR="006D2644" w:rsidRDefault="006D2644" w:rsidP="00AF3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Чему равна площадь поля, если длина поля равна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 xml:space="preserve">, а ширина поля –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8"/>
            <w:szCs w:val="28"/>
          </w:rPr>
          <w:t>20 м</w:t>
        </w:r>
      </w:smartTag>
      <w:r>
        <w:rPr>
          <w:rFonts w:ascii="Times New Roman" w:hAnsi="Times New Roman"/>
          <w:sz w:val="28"/>
          <w:szCs w:val="28"/>
        </w:rPr>
        <w:t>? Результат выразить в арах.</w:t>
      </w:r>
    </w:p>
    <w:p w:rsidR="006D2644" w:rsidRPr="00AF3FCF" w:rsidRDefault="006D2644" w:rsidP="000936C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D2644" w:rsidRPr="00AF3FCF" w:rsidRDefault="006D2644" w:rsidP="00AF3FC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>Вариант 2</w:t>
      </w:r>
    </w:p>
    <w:p w:rsidR="006D2644" w:rsidRPr="00AF3FCF" w:rsidRDefault="006D2644" w:rsidP="00AE0C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в квадратных метрах</w:t>
      </w:r>
      <w:r w:rsidRPr="00AF3FCF">
        <w:rPr>
          <w:rFonts w:ascii="Times New Roman" w:hAnsi="Times New Roman"/>
          <w:sz w:val="28"/>
          <w:szCs w:val="28"/>
        </w:rPr>
        <w:t>:</w:t>
      </w:r>
    </w:p>
    <w:p w:rsidR="006D2644" w:rsidRDefault="006D2644" w:rsidP="000936C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150 а;</w:t>
      </w:r>
      <w:r w:rsidRPr="00AF3FC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F3FCF">
        <w:rPr>
          <w:rFonts w:ascii="Times New Roman" w:hAnsi="Times New Roman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247 га"/>
        </w:smartTagPr>
        <w:r>
          <w:rPr>
            <w:rFonts w:ascii="Times New Roman" w:hAnsi="Times New Roman"/>
            <w:sz w:val="28"/>
            <w:szCs w:val="28"/>
          </w:rPr>
          <w:t>247 га</w:t>
        </w:r>
      </w:smartTag>
      <w:r>
        <w:rPr>
          <w:rFonts w:ascii="Times New Roman" w:hAnsi="Times New Roman"/>
          <w:sz w:val="28"/>
          <w:szCs w:val="28"/>
        </w:rPr>
        <w:t>;</w:t>
      </w:r>
      <w:r w:rsidRPr="00AF3FCF">
        <w:rPr>
          <w:rFonts w:ascii="Times New Roman" w:hAnsi="Times New Roman"/>
          <w:sz w:val="28"/>
          <w:szCs w:val="28"/>
        </w:rPr>
        <w:t xml:space="preserve">                       </w:t>
      </w:r>
    </w:p>
    <w:p w:rsidR="006D2644" w:rsidRPr="00AF3FCF" w:rsidRDefault="006D2644" w:rsidP="000936C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6 кв.км;</w:t>
      </w:r>
      <w:r w:rsidRPr="00AF3FCF">
        <w:rPr>
          <w:rFonts w:ascii="Times New Roman" w:hAnsi="Times New Roman"/>
          <w:sz w:val="28"/>
          <w:szCs w:val="28"/>
        </w:rPr>
        <w:t xml:space="preserve">              г) </w:t>
      </w:r>
      <w:smartTag w:uri="urn:schemas-microsoft-com:office:smarttags" w:element="metricconverter">
        <w:smartTagPr>
          <w:attr w:name="ProductID" w:val="5 га"/>
        </w:smartTagPr>
        <w:r>
          <w:rPr>
            <w:rFonts w:ascii="Times New Roman" w:hAnsi="Times New Roman"/>
            <w:sz w:val="28"/>
            <w:szCs w:val="28"/>
          </w:rPr>
          <w:t>5 га</w:t>
        </w:r>
      </w:smartTag>
      <w:r>
        <w:rPr>
          <w:rFonts w:ascii="Times New Roman" w:hAnsi="Times New Roman"/>
          <w:sz w:val="28"/>
          <w:szCs w:val="28"/>
        </w:rPr>
        <w:t xml:space="preserve"> 15а;</w:t>
      </w:r>
    </w:p>
    <w:p w:rsidR="006D2644" w:rsidRDefault="006D2644" w:rsidP="00AE0C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в гектарах</w:t>
      </w:r>
      <w:r w:rsidRPr="00AF3F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а)  420000 кв.м;     б) 14 кв. км 25га.</w:t>
      </w:r>
    </w:p>
    <w:p w:rsidR="006D2644" w:rsidRDefault="006D2644" w:rsidP="00AE0C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Чему равна площадь поля, если длина поля равна </w:t>
      </w:r>
      <w:smartTag w:uri="urn:schemas-microsoft-com:office:smarttags" w:element="metricconverter">
        <w:smartTagPr>
          <w:attr w:name="ProductID" w:val="80 м"/>
        </w:smartTagPr>
        <w:r>
          <w:rPr>
            <w:rFonts w:ascii="Times New Roman" w:hAnsi="Times New Roman"/>
            <w:sz w:val="28"/>
            <w:szCs w:val="28"/>
          </w:rPr>
          <w:t>80 м</w:t>
        </w:r>
      </w:smartTag>
      <w:r>
        <w:rPr>
          <w:rFonts w:ascii="Times New Roman" w:hAnsi="Times New Roman"/>
          <w:sz w:val="28"/>
          <w:szCs w:val="28"/>
        </w:rPr>
        <w:t xml:space="preserve">, а ширина поля –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/>
            <w:sz w:val="28"/>
            <w:szCs w:val="28"/>
          </w:rPr>
          <w:t>40 м</w:t>
        </w:r>
      </w:smartTag>
      <w:r>
        <w:rPr>
          <w:rFonts w:ascii="Times New Roman" w:hAnsi="Times New Roman"/>
          <w:sz w:val="28"/>
          <w:szCs w:val="28"/>
        </w:rPr>
        <w:t>? Результат выразить в арах.</w:t>
      </w:r>
    </w:p>
    <w:p w:rsidR="006D2644" w:rsidRPr="00AF3FCF" w:rsidRDefault="006D2644" w:rsidP="000936C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D2644" w:rsidRDefault="006D2644" w:rsidP="008E5A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Диктант № 11 </w:t>
      </w:r>
      <w:r w:rsidRPr="00AF3FCF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>Сравнение дробей</w:t>
      </w:r>
      <w:r w:rsidRPr="00AF3FCF">
        <w:rPr>
          <w:rFonts w:ascii="Times New Roman" w:hAnsi="Times New Roman"/>
          <w:b/>
          <w:sz w:val="28"/>
          <w:szCs w:val="28"/>
        </w:rPr>
        <w:t>»</w:t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>Вариант 1</w:t>
      </w:r>
    </w:p>
    <w:p w:rsidR="006D2644" w:rsidRPr="008E5AAF" w:rsidRDefault="006D2644" w:rsidP="008E5AAF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E5AAF">
        <w:rPr>
          <w:rFonts w:ascii="Times New Roman" w:hAnsi="Times New Roman"/>
          <w:sz w:val="28"/>
          <w:szCs w:val="28"/>
        </w:rPr>
        <w:t>Запи</w:t>
      </w:r>
      <w:r>
        <w:rPr>
          <w:rFonts w:ascii="Times New Roman" w:hAnsi="Times New Roman"/>
          <w:sz w:val="28"/>
          <w:szCs w:val="28"/>
        </w:rPr>
        <w:t>сать</w:t>
      </w:r>
      <w:r w:rsidRPr="008E5AAF">
        <w:rPr>
          <w:rFonts w:ascii="Times New Roman" w:hAnsi="Times New Roman"/>
          <w:sz w:val="28"/>
          <w:szCs w:val="28"/>
        </w:rPr>
        <w:t xml:space="preserve"> дроби: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52DD7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452DD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26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52DD7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452DD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  </w:t>
      </w:r>
      <w:r w:rsidRPr="005D5B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27" type="#_x0000_t75" style="width:52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97C12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97C1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28" type="#_x0000_t75" style="width:52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97C12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97C1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</w:p>
    <w:p w:rsidR="006D2644" w:rsidRDefault="006D2644" w:rsidP="00242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Расположить дроби в порядке убывания.</w:t>
      </w:r>
    </w:p>
    <w:p w:rsidR="006D2644" w:rsidRPr="00AF3FCF" w:rsidRDefault="006D2644" w:rsidP="00242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Сравнить дроби: а)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2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42440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4244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30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42440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4244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и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31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22F37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22F3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32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22F37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22F3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              б)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33" type="#_x0000_t75" style="width:38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BA3F71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BA3F7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34" type="#_x0000_t75" style="width:38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BA3F71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BA3F7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и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35" type="#_x0000_t75" style="width:36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368AF&quot;/&gt;&lt;wsp:rsid wsp:val=&quot;00F43A55&quot;/&gt;&lt;/wsp:rsids&gt;&lt;/w:docPr&gt;&lt;w:body&gt;&lt;w:p wsp:rsidR=&quot;00000000&quot; wsp:rsidRDefault=&quot;00F368A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36" type="#_x0000_t75" style="width:36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368AF&quot;/&gt;&lt;wsp:rsid wsp:val=&quot;00F43A55&quot;/&gt;&lt;/wsp:rsids&gt;&lt;/w:docPr&gt;&lt;w:body&gt;&lt;w:p wsp:rsidR=&quot;00000000&quot; wsp:rsidRDefault=&quot;00F368A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D2644" w:rsidRDefault="006D2644" w:rsidP="00242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а) Отметить на числовом луче следующие дроби: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37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6011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6011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38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6011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6011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</w:p>
    <w:p w:rsidR="006D2644" w:rsidRDefault="006D2644" w:rsidP="00242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Какая из дробей лежит левее всех, а какая правее?</w:t>
      </w:r>
    </w:p>
    <w:p w:rsidR="006D2644" w:rsidRPr="00AF3FCF" w:rsidRDefault="006D2644" w:rsidP="00242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Сравнить дроби с единицей: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39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092F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32092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40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092F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32092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41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55F3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6255F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42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55F3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6255F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2</w:t>
      </w:r>
    </w:p>
    <w:p w:rsidR="006D2644" w:rsidRPr="009050F3" w:rsidRDefault="006D2644" w:rsidP="009050F3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050F3">
        <w:rPr>
          <w:rFonts w:ascii="Times New Roman" w:hAnsi="Times New Roman"/>
          <w:sz w:val="28"/>
          <w:szCs w:val="28"/>
        </w:rPr>
        <w:t xml:space="preserve">а) Записать дроби: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43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0DC3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AB0DC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44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0DC3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AB0DC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 w:rsidRPr="009050F3">
        <w:rPr>
          <w:rFonts w:ascii="Times New Roman" w:hAnsi="Times New Roman"/>
          <w:sz w:val="28"/>
          <w:szCs w:val="28"/>
        </w:rPr>
        <w:t xml:space="preserve">;   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45" type="#_x0000_t75" style="width:52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wsp:rsid wsp:val=&quot;00FE6CD9&quot;/&gt;&lt;/wsp:rsids&gt;&lt;/w:docPr&gt;&lt;w:body&gt;&lt;w:p wsp:rsidR=&quot;00000000&quot; wsp:rsidRDefault=&quot;00FE6CD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46" type="#_x0000_t75" style="width:52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wsp:rsid wsp:val=&quot;00FE6CD9&quot;/&gt;&lt;/wsp:rsids&gt;&lt;/w:docPr&gt;&lt;w:body&gt;&lt;w:p wsp:rsidR=&quot;00000000&quot; wsp:rsidRDefault=&quot;00FE6CD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Расположить дроби в порядке возрастания.</w:t>
      </w:r>
    </w:p>
    <w:p w:rsidR="006D2644" w:rsidRPr="00AF3FCF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Сравнить дроби: а)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47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22CE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322CE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48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22CE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322CE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и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49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57560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75756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50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57560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75756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б)   и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51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12DED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12DE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52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12DED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12DE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а) Отметить на числовом луче следующие дроби: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53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E7B92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EE7B9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54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E7B92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EE7B9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  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55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459E7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459E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56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459E7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459E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Какая из дробей лежит левее всех, а какая правее?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Сравнить дроби с единицей:   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57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C3FC4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EC3FC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58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C3FC4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EC3FC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</w:p>
    <w:p w:rsidR="006D2644" w:rsidRDefault="006D2644" w:rsidP="008E5A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Диктант № 12 </w:t>
      </w:r>
      <w:r w:rsidRPr="00AF3FCF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>Правильные и неправильные дроби</w:t>
      </w:r>
      <w:r w:rsidRPr="00AF3FCF">
        <w:rPr>
          <w:rFonts w:ascii="Times New Roman" w:hAnsi="Times New Roman"/>
          <w:b/>
          <w:sz w:val="28"/>
          <w:szCs w:val="28"/>
        </w:rPr>
        <w:t>»</w:t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>Вариант 1</w:t>
      </w:r>
    </w:p>
    <w:p w:rsidR="006D2644" w:rsidRPr="008E5AAF" w:rsidRDefault="006D2644" w:rsidP="008E5AAF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E5AAF">
        <w:rPr>
          <w:rFonts w:ascii="Times New Roman" w:hAnsi="Times New Roman"/>
          <w:sz w:val="28"/>
          <w:szCs w:val="28"/>
        </w:rPr>
        <w:t>Запи</w:t>
      </w:r>
      <w:r>
        <w:rPr>
          <w:rFonts w:ascii="Times New Roman" w:hAnsi="Times New Roman"/>
          <w:sz w:val="28"/>
          <w:szCs w:val="28"/>
        </w:rPr>
        <w:t>сать</w:t>
      </w:r>
      <w:r w:rsidRPr="008E5AAF">
        <w:rPr>
          <w:rFonts w:ascii="Times New Roman" w:hAnsi="Times New Roman"/>
          <w:sz w:val="28"/>
          <w:szCs w:val="28"/>
        </w:rPr>
        <w:t xml:space="preserve"> дроби: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59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D7783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4D778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60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D7783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4D778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61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40BB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040B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62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40BB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040B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63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2636D&quot;/&gt;&lt;wsp:rsid wsp:val=&quot;00F43A55&quot;/&gt;&lt;/wsp:rsids&gt;&lt;/w:docPr&gt;&lt;w:body&gt;&lt;w:p wsp:rsidR=&quot;00000000&quot; wsp:rsidRDefault=&quot;00F2636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64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2636D&quot;/&gt;&lt;wsp:rsid wsp:val=&quot;00F43A55&quot;/&gt;&lt;/wsp:rsids&gt;&lt;/w:docPr&gt;&lt;w:body&gt;&lt;w:p wsp:rsidR=&quot;00000000&quot; wsp:rsidRDefault=&quot;00F2636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65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9F4100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F410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9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66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9F4100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F410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9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выписать правильные дроби.</w:t>
      </w:r>
    </w:p>
    <w:p w:rsidR="006D2644" w:rsidRPr="00AF3FCF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 координатной прямой отметить точки с координатами: а) 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67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BC68F6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BC68F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68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BC68F6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BC68F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.                         б)</w:t>
      </w:r>
      <w:r w:rsidRPr="008E5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из дробей лежит левее всех, а какая правее?</w:t>
      </w:r>
    </w:p>
    <w:p w:rsidR="006D2644" w:rsidRPr="008E5AAF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Какие числа может принимать </w:t>
      </w:r>
      <w:r w:rsidRPr="008E5AAF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чтобы дробь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6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D4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D485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70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D4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D485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была неправильной.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4.а) Сравнить дроби с единицей: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71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1377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9137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72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1377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9137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73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47FC5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547FC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74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47FC5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547FC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Как называют эти дроби?</w:t>
      </w:r>
    </w:p>
    <w:p w:rsidR="006D2644" w:rsidRPr="00AF3FCF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Записать вывод сравнения таких дробей с единицей.</w:t>
      </w:r>
    </w:p>
    <w:p w:rsidR="006D2644" w:rsidRPr="008E5AA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2</w:t>
      </w:r>
    </w:p>
    <w:p w:rsidR="006D2644" w:rsidRPr="008E5AAF" w:rsidRDefault="006D2644" w:rsidP="008E5A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1.а) </w:t>
      </w:r>
      <w:r w:rsidRPr="008E5AAF">
        <w:rPr>
          <w:rFonts w:ascii="Times New Roman" w:hAnsi="Times New Roman"/>
          <w:sz w:val="28"/>
          <w:szCs w:val="28"/>
        </w:rPr>
        <w:t>Запи</w:t>
      </w:r>
      <w:r>
        <w:rPr>
          <w:rFonts w:ascii="Times New Roman" w:hAnsi="Times New Roman"/>
          <w:sz w:val="28"/>
          <w:szCs w:val="28"/>
        </w:rPr>
        <w:t>сать</w:t>
      </w:r>
      <w:r w:rsidRPr="008E5AAF">
        <w:rPr>
          <w:rFonts w:ascii="Times New Roman" w:hAnsi="Times New Roman"/>
          <w:sz w:val="28"/>
          <w:szCs w:val="28"/>
        </w:rPr>
        <w:t xml:space="preserve"> дроби: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75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805E7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805E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76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805E7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805E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77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14A0E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14A0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78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14A0E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14A0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79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B30FB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4B30F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80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B30FB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4B30F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81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37C0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0337C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9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82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37C0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0337C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9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выписать неправильные дроби.</w:t>
      </w:r>
    </w:p>
    <w:p w:rsidR="006D2644" w:rsidRPr="00AF3FCF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 координатной прямой отметить точки с координатами: а)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83" type="#_x0000_t75" style="width:48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15A96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15A9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84" type="#_x0000_t75" style="width:48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15A96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15A9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85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E5105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AE510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86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E5105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AE510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87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4F2098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4F209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88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4F2098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4F209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                 б)</w:t>
      </w:r>
      <w:r w:rsidRPr="008E5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из дробей лежит левее всех, а какая правее?</w:t>
      </w:r>
    </w:p>
    <w:p w:rsidR="006D2644" w:rsidRPr="008E5AAF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Какие числа может принимать </w:t>
      </w:r>
      <w:r w:rsidRPr="008E5AAF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чтобы дробь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8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D672C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AD672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90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D672C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AD672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была правильной.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4.а) Сравнить дроби с единицей: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91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B31A77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B31A7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92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B31A77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B31A7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93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36A18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D36A1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94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36A18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D36A1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95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62AB9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62AB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2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96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62AB9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62AB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2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Как называют эти дроби?</w:t>
      </w:r>
    </w:p>
    <w:p w:rsidR="006D2644" w:rsidRPr="00AF3FCF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Записать вывод сравнения таких дробей с единицей.</w:t>
      </w:r>
    </w:p>
    <w:p w:rsidR="006D2644" w:rsidRPr="0024213C" w:rsidRDefault="006D2644" w:rsidP="0024213C">
      <w:pPr>
        <w:rPr>
          <w:rFonts w:ascii="Times New Roman" w:hAnsi="Times New Roman"/>
          <w:sz w:val="28"/>
          <w:szCs w:val="28"/>
        </w:rPr>
      </w:pPr>
    </w:p>
    <w:p w:rsidR="006D2644" w:rsidRDefault="006D2644" w:rsidP="008E5A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Диктант № 13 </w:t>
      </w:r>
      <w:r w:rsidRPr="00AF3FCF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>Деление и дроби</w:t>
      </w:r>
      <w:r w:rsidRPr="00AF3FCF">
        <w:rPr>
          <w:rFonts w:ascii="Times New Roman" w:hAnsi="Times New Roman"/>
          <w:b/>
          <w:sz w:val="28"/>
          <w:szCs w:val="28"/>
        </w:rPr>
        <w:t>»</w:t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>Вариант 1</w:t>
      </w:r>
    </w:p>
    <w:p w:rsidR="006D2644" w:rsidRDefault="006D2644" w:rsidP="008E5AAF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Сложить числа: а) 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97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0967BA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0967B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098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0967BA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0967B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и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09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76202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7620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00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76202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7620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      б)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01" type="#_x0000_t75" style="width:36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B54F4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7B54F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02" type="#_x0000_t75" style="width:36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B54F4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7B54F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и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03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B24DE6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B24DE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04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B24DE6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B24DE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в)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05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7F41F3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7F41F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06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7F41F3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7F41F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07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87A51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A87A5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08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87A51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A87A5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</w:p>
    <w:p w:rsidR="006D2644" w:rsidRDefault="006D2644" w:rsidP="008E5AAF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дробь в виде частного: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09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75C28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675C2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10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75C28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675C2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11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7265E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7265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12" type="#_x0000_t75" style="width:2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7265E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7265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2644" w:rsidRDefault="006D2644" w:rsidP="008E5AAF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в виде обыкновенной дроби частное чисел: </w:t>
      </w:r>
    </w:p>
    <w:p w:rsidR="006D2644" w:rsidRDefault="006D2644" w:rsidP="008E5AA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4: 7;            б) 8: 11;          в) 1: 6;           г) 9: 1.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Расположить на координатном луче точки: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13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77AFB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777AF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14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77AFB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777AF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15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53706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5370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16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53706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5370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17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B3C6B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B3C6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18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B3C6B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B3C6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19" type="#_x0000_t75" style="width:36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9E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A79E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20" type="#_x0000_t75" style="width:36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9E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A79E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D2644" w:rsidRPr="0024213C" w:rsidRDefault="006D2644" w:rsidP="008E5AAF">
      <w:pPr>
        <w:rPr>
          <w:rFonts w:ascii="Times New Roman" w:hAnsi="Times New Roman"/>
          <w:sz w:val="28"/>
          <w:szCs w:val="28"/>
        </w:rPr>
      </w:pPr>
    </w:p>
    <w:p w:rsidR="006D2644" w:rsidRDefault="006D2644" w:rsidP="008E5A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Диктант № 14 </w:t>
      </w:r>
      <w:r w:rsidRPr="00AF3FCF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>Десятичная запись дробных чисел</w:t>
      </w:r>
      <w:r w:rsidRPr="00AF3FCF">
        <w:rPr>
          <w:rFonts w:ascii="Times New Roman" w:hAnsi="Times New Roman"/>
          <w:b/>
          <w:sz w:val="28"/>
          <w:szCs w:val="28"/>
        </w:rPr>
        <w:t>»</w:t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>Вариант 1</w:t>
      </w:r>
    </w:p>
    <w:p w:rsidR="006D2644" w:rsidRDefault="006D2644" w:rsidP="008E5AAF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число, состоящее из разрядов: </w:t>
      </w:r>
    </w:p>
    <w:p w:rsidR="006D2644" w:rsidRDefault="006D2644" w:rsidP="008E5AA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трех сотен;   б) трех единиц;   в) трех тысячных долей; </w:t>
      </w:r>
    </w:p>
    <w:p w:rsidR="006D2644" w:rsidRDefault="006D2644" w:rsidP="008E5AA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миллионных долей.</w:t>
      </w:r>
    </w:p>
    <w:p w:rsidR="006D2644" w:rsidRDefault="006D2644" w:rsidP="008E5A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Записать в виде десятичной дроби: </w:t>
      </w:r>
    </w:p>
    <w:p w:rsidR="006D2644" w:rsidRDefault="006D2644" w:rsidP="008E5A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 целых 8 десятых;   б) 37 сотых;    в) 51 целая 9 сотых;   г) 700 целых 64 десятитысячных.</w:t>
      </w:r>
    </w:p>
    <w:p w:rsidR="006D2644" w:rsidRPr="008E5AAF" w:rsidRDefault="006D2644" w:rsidP="008E5A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числе 658 отделить запятой справа налево одну цифру. Записать         прописью получившееся число.</w:t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2</w:t>
      </w:r>
    </w:p>
    <w:p w:rsidR="006D2644" w:rsidRDefault="006D2644" w:rsidP="008E5AAF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число, состоящее из разрядов: </w:t>
      </w:r>
    </w:p>
    <w:p w:rsidR="006D2644" w:rsidRDefault="006D2644" w:rsidP="008E5AA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пяти сотен;   б) пяти единиц;   в) пяти тысячных долей; </w:t>
      </w:r>
    </w:p>
    <w:p w:rsidR="006D2644" w:rsidRDefault="006D2644" w:rsidP="008E5AA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пяти миллионных долей.</w:t>
      </w:r>
    </w:p>
    <w:p w:rsidR="006D2644" w:rsidRDefault="006D2644" w:rsidP="008E5A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Записать в виде десятичной дроби: </w:t>
      </w:r>
    </w:p>
    <w:p w:rsidR="006D2644" w:rsidRDefault="006D2644" w:rsidP="008E5A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 целых 7 десятых;   б) 54 сотых;    в) 5 целых 4 сотых;   г) 600 целых 48 стотысячных.</w:t>
      </w:r>
    </w:p>
    <w:p w:rsidR="006D2644" w:rsidRPr="00211796" w:rsidRDefault="006D2644" w:rsidP="008E5A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числе 658 отделить запятой справа налево две цифры. Записать         прописью получившееся число.</w:t>
      </w:r>
    </w:p>
    <w:p w:rsidR="006D2644" w:rsidRPr="0024213C" w:rsidRDefault="006D2644" w:rsidP="00CD3467">
      <w:pPr>
        <w:rPr>
          <w:rFonts w:ascii="Times New Roman" w:hAnsi="Times New Roman"/>
          <w:sz w:val="28"/>
          <w:szCs w:val="28"/>
        </w:rPr>
      </w:pPr>
    </w:p>
    <w:p w:rsidR="006D2644" w:rsidRDefault="006D2644" w:rsidP="008E5A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Диктант № 15 </w:t>
      </w:r>
      <w:r w:rsidRPr="00AF3FCF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>Сложение и вычитание десятичных дробей</w:t>
      </w:r>
      <w:r w:rsidRPr="00AF3FCF">
        <w:rPr>
          <w:rFonts w:ascii="Times New Roman" w:hAnsi="Times New Roman"/>
          <w:b/>
          <w:sz w:val="28"/>
          <w:szCs w:val="28"/>
        </w:rPr>
        <w:t>»</w:t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>Вариант 1</w:t>
      </w:r>
    </w:p>
    <w:p w:rsidR="006D2644" w:rsidRDefault="006D2644" w:rsidP="008E5AAF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 виде десятичной дроби:  10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21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B74DB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DB74D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22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B74DB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DB74D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   4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23" type="#_x0000_t75" style="width:40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3151E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D3151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24" type="#_x0000_t75" style="width:40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3151E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D3151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25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C264D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C264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26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C264D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C264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6D2644" w:rsidRDefault="006D2644" w:rsidP="008E5AAF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три дроби, меньшие 0,56.</w:t>
      </w:r>
    </w:p>
    <w:p w:rsidR="006D2644" w:rsidRDefault="006D2644" w:rsidP="008E5AAF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какими двумя натуральными числами находится дробь 2,85?</w:t>
      </w:r>
    </w:p>
    <w:p w:rsidR="006D2644" w:rsidRDefault="006D2644" w:rsidP="008E5AAF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сумму дробей: а) 5,23 и 0,14;     б) 1,4 и 2,523.</w:t>
      </w:r>
    </w:p>
    <w:p w:rsidR="006D2644" w:rsidRDefault="006D2644" w:rsidP="008E5AAF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разность дробей: а) 8,37 и 2,12;    б) 5,6 и 3,45;    в) 11 и 3,44.</w:t>
      </w:r>
    </w:p>
    <w:p w:rsidR="006D2644" w:rsidRPr="008E5AAF" w:rsidRDefault="006D2644" w:rsidP="008E5AAF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последовательность из пяти чисел, первое число которой равно 3,5, а каждое последующее на 0,7 больше предыдущего.</w:t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6D2644" w:rsidRDefault="006D2644" w:rsidP="008E5AAF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 виде десятичной дроби:  6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27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47F3E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47F3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28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47F3E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47F3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   1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29" type="#_x0000_t75" style="width:32.2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07EC2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07EC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30" type="#_x0000_t75" style="width:32.2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07EC2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807EC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31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9F6A14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F6A1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1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32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9F6A14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F6A1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1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6D2644" w:rsidRDefault="006D2644" w:rsidP="008E5AAF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три дроби, большие  3,4.</w:t>
      </w:r>
    </w:p>
    <w:p w:rsidR="006D2644" w:rsidRDefault="006D2644" w:rsidP="008E5AAF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какими двумя натуральными числами находится дробь 4,761?</w:t>
      </w:r>
    </w:p>
    <w:p w:rsidR="006D2644" w:rsidRDefault="006D2644" w:rsidP="008E5AAF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сумму дробей: а) 7,12 и 3,36;     б) 28,7 и 1,145.</w:t>
      </w:r>
    </w:p>
    <w:p w:rsidR="006D2644" w:rsidRDefault="006D2644" w:rsidP="008E5AAF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разность дробей: а) 7,75 и 3,41;    б) 12,8 и 2,37;    в) 15 и 9,87.</w:t>
      </w:r>
    </w:p>
    <w:p w:rsidR="006D2644" w:rsidRPr="008E5AAF" w:rsidRDefault="006D2644" w:rsidP="008E5AAF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последовательность из пяти чисел, первое число которой равно 3,5, а каждое последующее на 0,7 меньше предыдущего.</w:t>
      </w:r>
    </w:p>
    <w:p w:rsidR="006D2644" w:rsidRDefault="006D2644" w:rsidP="008E5A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8E5A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Диктант № 16 </w:t>
      </w:r>
      <w:r w:rsidRPr="00AF3FCF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>Умножение десятичных дробей</w:t>
      </w:r>
      <w:r w:rsidRPr="00AF3FCF">
        <w:rPr>
          <w:rFonts w:ascii="Times New Roman" w:hAnsi="Times New Roman"/>
          <w:b/>
          <w:sz w:val="28"/>
          <w:szCs w:val="28"/>
        </w:rPr>
        <w:t>»</w:t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>Вариант 1</w:t>
      </w:r>
    </w:p>
    <w:p w:rsidR="006D2644" w:rsidRDefault="006D2644" w:rsidP="008E5AAF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умножение на 10 следующих чисел: 1,55;    0,047.</w:t>
      </w:r>
    </w:p>
    <w:p w:rsidR="006D2644" w:rsidRDefault="006D2644" w:rsidP="008E5AAF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Умножьте следующие дроби на 100: 4,7;    0,025.</w:t>
      </w:r>
    </w:p>
    <w:p w:rsidR="006D2644" w:rsidRDefault="006D2644" w:rsidP="008E5AAF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действие умножения чисел: а) 3,2 и 4;    б) 16,1 и 2.</w:t>
      </w:r>
    </w:p>
    <w:p w:rsidR="006D2644" w:rsidRPr="0024213C" w:rsidRDefault="006D2644" w:rsidP="008E5AAF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в метрах: 375 см,  37см,  7 см.</w:t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2</w:t>
      </w:r>
    </w:p>
    <w:p w:rsidR="006D2644" w:rsidRDefault="006D2644" w:rsidP="008E5AAF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умножение на 10 следующих чисел: 7,28;    0,283.</w:t>
      </w:r>
    </w:p>
    <w:p w:rsidR="006D2644" w:rsidRDefault="006D2644" w:rsidP="008E5AAF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Умножьте следующие дроби на 100: 5,2;    0,035.</w:t>
      </w:r>
    </w:p>
    <w:p w:rsidR="006D2644" w:rsidRDefault="006D2644" w:rsidP="008E5AAF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действие умножения чисел: а) 4,5 и 3;    б) 22,4 и 4.</w:t>
      </w:r>
    </w:p>
    <w:p w:rsidR="006D2644" w:rsidRDefault="006D2644" w:rsidP="00CD3467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в метрах: 954 см,  54см,  4 см.</w:t>
      </w:r>
    </w:p>
    <w:p w:rsidR="006D2644" w:rsidRPr="008E5AAF" w:rsidRDefault="006D2644" w:rsidP="008E5AAF">
      <w:pPr>
        <w:ind w:left="720"/>
        <w:rPr>
          <w:rFonts w:ascii="Times New Roman" w:hAnsi="Times New Roman"/>
          <w:sz w:val="28"/>
          <w:szCs w:val="28"/>
        </w:rPr>
      </w:pPr>
    </w:p>
    <w:p w:rsidR="006D2644" w:rsidRPr="0024213C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Диктант № 17 </w:t>
      </w:r>
      <w:r w:rsidRPr="00AF3FCF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>Десятичные дроби</w:t>
      </w:r>
      <w:r w:rsidRPr="00AF3FCF">
        <w:rPr>
          <w:rFonts w:ascii="Times New Roman" w:hAnsi="Times New Roman"/>
          <w:b/>
          <w:sz w:val="28"/>
          <w:szCs w:val="28"/>
        </w:rPr>
        <w:t>»</w:t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>Вариант 1</w:t>
      </w:r>
    </w:p>
    <w:p w:rsidR="006D2644" w:rsidRDefault="006D2644" w:rsidP="008E5AAF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8E5AAF">
        <w:rPr>
          <w:rFonts w:ascii="Times New Roman" w:hAnsi="Times New Roman"/>
          <w:sz w:val="28"/>
          <w:szCs w:val="28"/>
        </w:rPr>
        <w:t>Записать число</w:t>
      </w:r>
      <w:r>
        <w:rPr>
          <w:rFonts w:ascii="Times New Roman" w:hAnsi="Times New Roman"/>
          <w:sz w:val="28"/>
          <w:szCs w:val="28"/>
        </w:rPr>
        <w:t>: а) 22 целых 38 сотых;</w:t>
      </w:r>
    </w:p>
    <w:p w:rsidR="006D2644" w:rsidRDefault="006D2644" w:rsidP="008E5AA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801 тысячная;               в) 8 целых 2 тысячных.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Найти значение выражений:  а) 12,7 ∙ 5;        б) 17,2 ∙ 5 ∙ 20;      в) 15,9 : 3.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Увеличить каждое число в 10 раз: 3,705;  62,8;  0,5.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Уменьшить каждое следующее число в 100 раз:  543,4;   18,5;   0,6</w:t>
      </w:r>
    </w:p>
    <w:p w:rsidR="006D2644" w:rsidRPr="00CD3467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Записать в виде десятичной дроби: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33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BF5859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BF585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34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BF5859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BF585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3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85BB8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85BB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36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85BB8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85BB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37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D63B8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D63B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38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D63B8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1D63B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D2644" w:rsidRPr="00AF3FCF" w:rsidRDefault="006D2644" w:rsidP="008E5AAF">
      <w:pPr>
        <w:jc w:val="center"/>
        <w:rPr>
          <w:rFonts w:ascii="Times New Roman" w:hAnsi="Times New Roman"/>
          <w:sz w:val="28"/>
          <w:szCs w:val="28"/>
        </w:rPr>
      </w:pPr>
      <w:r w:rsidRPr="00AF3FCF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2</w:t>
      </w:r>
    </w:p>
    <w:p w:rsidR="006D2644" w:rsidRDefault="006D2644" w:rsidP="008E5AAF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E5AAF">
        <w:rPr>
          <w:rFonts w:ascii="Times New Roman" w:hAnsi="Times New Roman"/>
          <w:sz w:val="28"/>
          <w:szCs w:val="28"/>
        </w:rPr>
        <w:t>Записать число</w:t>
      </w:r>
      <w:r>
        <w:rPr>
          <w:rFonts w:ascii="Times New Roman" w:hAnsi="Times New Roman"/>
          <w:sz w:val="28"/>
          <w:szCs w:val="28"/>
        </w:rPr>
        <w:t>: а) 4 целых 73 тысячных;</w:t>
      </w:r>
    </w:p>
    <w:p w:rsidR="006D2644" w:rsidRDefault="006D2644" w:rsidP="008E5AA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65 сотых;               в) 500 целых 39 сотых.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Найти значение выражений:  а) 7,3 ∙ 2;        б) 15,2 ∙ 2 ∙ 50;      в) 20,8 : 4.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Увеличить каждое число в 100 раз: 2,357;  0,0068;  1,3.</w:t>
      </w:r>
    </w:p>
    <w:p w:rsidR="006D2644" w:rsidRDefault="006D2644" w:rsidP="008E5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Уменьшить каждое следующее число в 10 раз:  147,6;   4,48;   0,7</w:t>
      </w:r>
    </w:p>
    <w:p w:rsidR="006D2644" w:rsidRDefault="006D2644" w:rsidP="009245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Записать в виде десятичной дроби: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3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17567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1756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40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17567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91756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41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0E5910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0E591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42" type="#_x0000_t75" style="width:1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0E5910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0E591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   </w:t>
      </w:r>
      <w:r w:rsidRPr="009E2FB3">
        <w:rPr>
          <w:rFonts w:ascii="Times New Roman" w:hAnsi="Times New Roman"/>
          <w:sz w:val="28"/>
          <w:szCs w:val="28"/>
        </w:rPr>
        <w:fldChar w:fldCharType="begin"/>
      </w:r>
      <w:r w:rsidRPr="009E2FB3">
        <w:rPr>
          <w:rFonts w:ascii="Times New Roman" w:hAnsi="Times New Roman"/>
          <w:sz w:val="28"/>
          <w:szCs w:val="28"/>
        </w:rPr>
        <w:instrText xml:space="preserve"> QUOTE </w:instrText>
      </w:r>
      <w:r w:rsidRPr="009E2FB3">
        <w:pict>
          <v:shape id="_x0000_i1143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11C99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11C9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instrText xml:space="preserve"> </w:instrText>
      </w:r>
      <w:r w:rsidRPr="009E2FB3">
        <w:rPr>
          <w:rFonts w:ascii="Times New Roman" w:hAnsi="Times New Roman"/>
          <w:sz w:val="28"/>
          <w:szCs w:val="28"/>
        </w:rPr>
        <w:fldChar w:fldCharType="separate"/>
      </w:r>
      <w:r w:rsidRPr="009E2FB3">
        <w:pict>
          <v:shape id="_x0000_i1144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65C2&quot;/&gt;&lt;wsp:rsid wsp:val=&quot;00034AB2&quot;/&gt;&lt;wsp:rsid wsp:val=&quot;000870D3&quot;/&gt;&lt;wsp:rsid wsp:val=&quot;000936C8&quot;/&gt;&lt;wsp:rsid wsp:val=&quot;00102693&quot;/&gt;&lt;wsp:rsid wsp:val=&quot;00135AE8&quot;/&gt;&lt;wsp:rsid wsp:val=&quot;00144899&quot;/&gt;&lt;wsp:rsid wsp:val=&quot;001D2D31&quot;/&gt;&lt;wsp:rsid wsp:val=&quot;001F10B1&quot;/&gt;&lt;wsp:rsid wsp:val=&quot;00211796&quot;/&gt;&lt;wsp:rsid wsp:val=&quot;00211C99&quot;/&gt;&lt;wsp:rsid wsp:val=&quot;002265C2&quot;/&gt;&lt;wsp:rsid wsp:val=&quot;00235AB3&quot;/&gt;&lt;wsp:rsid wsp:val=&quot;0024213C&quot;/&gt;&lt;wsp:rsid wsp:val=&quot;00285852&quot;/&gt;&lt;wsp:rsid wsp:val=&quot;002E30B2&quot;/&gt;&lt;wsp:rsid wsp:val=&quot;00321789&quot;/&gt;&lt;wsp:rsid wsp:val=&quot;00330B42&quot;/&gt;&lt;wsp:rsid wsp:val=&quot;00350BAB&quot;/&gt;&lt;wsp:rsid wsp:val=&quot;00360E49&quot;/&gt;&lt;wsp:rsid wsp:val=&quot;0036110A&quot;/&gt;&lt;wsp:rsid wsp:val=&quot;003B6A4D&quot;/&gt;&lt;wsp:rsid wsp:val=&quot;00403430&quot;/&gt;&lt;wsp:rsid wsp:val=&quot;0047373D&quot;/&gt;&lt;wsp:rsid wsp:val=&quot;004E16E6&quot;/&gt;&lt;wsp:rsid wsp:val=&quot;0051089B&quot;/&gt;&lt;wsp:rsid wsp:val=&quot;0054259D&quot;/&gt;&lt;wsp:rsid wsp:val=&quot;00596368&quot;/&gt;&lt;wsp:rsid wsp:val=&quot;005D2EB8&quot;/&gt;&lt;wsp:rsid wsp:val=&quot;005D5B25&quot;/&gt;&lt;wsp:rsid wsp:val=&quot;0062663A&quot;/&gt;&lt;wsp:rsid wsp:val=&quot;00660DE2&quot;/&gt;&lt;wsp:rsid wsp:val=&quot;006B6183&quot;/&gt;&lt;wsp:rsid wsp:val=&quot;006D5DE9&quot;/&gt;&lt;wsp:rsid wsp:val=&quot;006F1BF5&quot;/&gt;&lt;wsp:rsid wsp:val=&quot;00737753&quot;/&gt;&lt;wsp:rsid wsp:val=&quot;00741C8B&quot;/&gt;&lt;wsp:rsid wsp:val=&quot;0077623A&quot;/&gt;&lt;wsp:rsid wsp:val=&quot;007C607A&quot;/&gt;&lt;wsp:rsid wsp:val=&quot;008546EF&quot;/&gt;&lt;wsp:rsid wsp:val=&quot;008804FD&quot;/&gt;&lt;wsp:rsid wsp:val=&quot;008861A4&quot;/&gt;&lt;wsp:rsid wsp:val=&quot;008A7B4C&quot;/&gt;&lt;wsp:rsid wsp:val=&quot;008B3426&quot;/&gt;&lt;wsp:rsid wsp:val=&quot;008E5AAF&quot;/&gt;&lt;wsp:rsid wsp:val=&quot;009050F3&quot;/&gt;&lt;wsp:rsid wsp:val=&quot;0092453B&quot;/&gt;&lt;wsp:rsid wsp:val=&quot;009955B0&quot;/&gt;&lt;wsp:rsid wsp:val=&quot;009A6515&quot;/&gt;&lt;wsp:rsid wsp:val=&quot;009B7EC2&quot;/&gt;&lt;wsp:rsid wsp:val=&quot;009E2FB3&quot;/&gt;&lt;wsp:rsid wsp:val=&quot;00A10627&quot;/&gt;&lt;wsp:rsid wsp:val=&quot;00A31043&quot;/&gt;&lt;wsp:rsid wsp:val=&quot;00A375D5&quot;/&gt;&lt;wsp:rsid wsp:val=&quot;00A722E6&quot;/&gt;&lt;wsp:rsid wsp:val=&quot;00AB51C3&quot;/&gt;&lt;wsp:rsid wsp:val=&quot;00AE0C20&quot;/&gt;&lt;wsp:rsid wsp:val=&quot;00AF3FCF&quot;/&gt;&lt;wsp:rsid wsp:val=&quot;00B1747F&quot;/&gt;&lt;wsp:rsid wsp:val=&quot;00B20145&quot;/&gt;&lt;wsp:rsid wsp:val=&quot;00C920D2&quot;/&gt;&lt;wsp:rsid wsp:val=&quot;00CA0081&quot;/&gt;&lt;wsp:rsid wsp:val=&quot;00CD3467&quot;/&gt;&lt;wsp:rsid wsp:val=&quot;00CD6D59&quot;/&gt;&lt;wsp:rsid wsp:val=&quot;00CE593E&quot;/&gt;&lt;wsp:rsid wsp:val=&quot;00D15E1B&quot;/&gt;&lt;wsp:rsid wsp:val=&quot;00D24B24&quot;/&gt;&lt;wsp:rsid wsp:val=&quot;00D52B58&quot;/&gt;&lt;wsp:rsid wsp:val=&quot;00D55282&quot;/&gt;&lt;wsp:rsid wsp:val=&quot;00D9398A&quot;/&gt;&lt;wsp:rsid wsp:val=&quot;00DD2130&quot;/&gt;&lt;wsp:rsid wsp:val=&quot;00E15DFC&quot;/&gt;&lt;wsp:rsid wsp:val=&quot;00E45049&quot;/&gt;&lt;wsp:rsid wsp:val=&quot;00E544E3&quot;/&gt;&lt;wsp:rsid wsp:val=&quot;00E62760&quot;/&gt;&lt;wsp:rsid wsp:val=&quot;00E70F76&quot;/&gt;&lt;wsp:rsid wsp:val=&quot;00EA68A8&quot;/&gt;&lt;wsp:rsid wsp:val=&quot;00EF1731&quot;/&gt;&lt;wsp:rsid wsp:val=&quot;00F01FA1&quot;/&gt;&lt;wsp:rsid wsp:val=&quot;00F23187&quot;/&gt;&lt;wsp:rsid wsp:val=&quot;00F43A55&quot;/&gt;&lt;/wsp:rsids&gt;&lt;/w:docPr&gt;&lt;w:body&gt;&lt;w:p wsp:rsidR=&quot;00000000&quot; wsp:rsidRDefault=&quot;00211C9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F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644" w:rsidRDefault="006D2644" w:rsidP="0092453B">
      <w:pPr>
        <w:jc w:val="center"/>
        <w:rPr>
          <w:rFonts w:ascii="Times New Roman" w:hAnsi="Times New Roman"/>
          <w:b/>
          <w:sz w:val="28"/>
          <w:szCs w:val="28"/>
        </w:rPr>
      </w:pPr>
      <w:r w:rsidRPr="00B20145">
        <w:rPr>
          <w:rFonts w:ascii="Times New Roman" w:hAnsi="Times New Roman"/>
          <w:b/>
          <w:sz w:val="28"/>
          <w:szCs w:val="28"/>
        </w:rPr>
        <w:t>Литература</w:t>
      </w:r>
    </w:p>
    <w:p w:rsidR="006D2644" w:rsidRDefault="006D2644" w:rsidP="00AE0C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Дорофеев Г.В., Кузнецова Л.В.. Математика 6 класс. Дидактические материалы. М.: Дрофа, 2000.</w:t>
      </w:r>
    </w:p>
    <w:p w:rsidR="006D2644" w:rsidRDefault="006D2644" w:rsidP="00AE0C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Дорофеев Г.В.,</w:t>
      </w:r>
      <w:r w:rsidRPr="00EF1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Кузнецова Л.В..  Математика 5 класс. Дидактические материалы. М.: Просвещение,1998.</w:t>
      </w:r>
    </w:p>
    <w:p w:rsidR="006D2644" w:rsidRDefault="006D2644" w:rsidP="00AE0C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Дорофеев Г.В., И.Ф.Шарыгин. Математика. Учебник для 5 класса общеобр. учрежд.. М.: Просвещение, 1994.</w:t>
      </w:r>
    </w:p>
    <w:p w:rsidR="006D2644" w:rsidRDefault="006D2644" w:rsidP="00AE0C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Шеврин Л.Н., Гейн А.Г.. Математика. Учебник-собеседник для 5 класса средней школы. М.: Просвещение, 1994.</w:t>
      </w:r>
    </w:p>
    <w:p w:rsidR="006D2644" w:rsidRDefault="006D2644" w:rsidP="00AE0C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И.В., Борчугова З.Г. Математика: проб. Учебник для 4 класса средней школы. М.: Просвещение, 1987.</w:t>
      </w:r>
    </w:p>
    <w:p w:rsidR="006D2644" w:rsidRPr="00B20145" w:rsidRDefault="006D2644" w:rsidP="00AE0C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И.В., Борчугова З.Г. Математика: проб. Учебник для 5 класса средней школы. М.: Просвещение, 1987.</w:t>
      </w:r>
    </w:p>
    <w:p w:rsidR="006D2644" w:rsidRPr="00B20145" w:rsidRDefault="006D2644" w:rsidP="00AE0C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Чесноков А.С., Нешков К.И. Дидактические материалы по математике для 6 класса. Пособие для учителя. М.: Просвещение,1991.</w:t>
      </w:r>
    </w:p>
    <w:sectPr w:rsidR="006D2644" w:rsidRPr="00B20145" w:rsidSect="00CD381A">
      <w:footerReference w:type="default" r:id="rId30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44" w:rsidRDefault="006D2644" w:rsidP="009A6515">
      <w:pPr>
        <w:spacing w:after="0" w:line="240" w:lineRule="auto"/>
      </w:pPr>
      <w:r>
        <w:separator/>
      </w:r>
    </w:p>
  </w:endnote>
  <w:endnote w:type="continuationSeparator" w:id="0">
    <w:p w:rsidR="006D2644" w:rsidRDefault="006D2644" w:rsidP="009A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44" w:rsidRDefault="006D2644">
    <w:pPr>
      <w:pStyle w:val="Footer"/>
      <w:jc w:val="center"/>
    </w:pPr>
    <w:fldSimple w:instr=" PAGE   \* MERGEFORMAT ">
      <w:r>
        <w:rPr>
          <w:noProof/>
        </w:rPr>
        <w:t>13</w:t>
      </w:r>
    </w:fldSimple>
  </w:p>
  <w:p w:rsidR="006D2644" w:rsidRDefault="006D2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44" w:rsidRDefault="006D2644" w:rsidP="009A6515">
      <w:pPr>
        <w:spacing w:after="0" w:line="240" w:lineRule="auto"/>
      </w:pPr>
      <w:r>
        <w:separator/>
      </w:r>
    </w:p>
  </w:footnote>
  <w:footnote w:type="continuationSeparator" w:id="0">
    <w:p w:rsidR="006D2644" w:rsidRDefault="006D2644" w:rsidP="009A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829"/>
    <w:multiLevelType w:val="hybridMultilevel"/>
    <w:tmpl w:val="54E0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65D4B"/>
    <w:multiLevelType w:val="hybridMultilevel"/>
    <w:tmpl w:val="32E61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510AB3"/>
    <w:multiLevelType w:val="hybridMultilevel"/>
    <w:tmpl w:val="8C3C6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697585"/>
    <w:multiLevelType w:val="hybridMultilevel"/>
    <w:tmpl w:val="8C3C6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0F7559"/>
    <w:multiLevelType w:val="hybridMultilevel"/>
    <w:tmpl w:val="155AA6C6"/>
    <w:lvl w:ilvl="0" w:tplc="CCA8D74C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D5E7D"/>
    <w:multiLevelType w:val="hybridMultilevel"/>
    <w:tmpl w:val="2408CBC6"/>
    <w:lvl w:ilvl="0" w:tplc="1008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160FB8"/>
    <w:multiLevelType w:val="hybridMultilevel"/>
    <w:tmpl w:val="39E2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DC4B79"/>
    <w:multiLevelType w:val="hybridMultilevel"/>
    <w:tmpl w:val="604E2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D43CB3"/>
    <w:multiLevelType w:val="hybridMultilevel"/>
    <w:tmpl w:val="DBC4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6C225A"/>
    <w:multiLevelType w:val="hybridMultilevel"/>
    <w:tmpl w:val="F51A6FDC"/>
    <w:lvl w:ilvl="0" w:tplc="2CD0A77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3E32A5"/>
    <w:multiLevelType w:val="hybridMultilevel"/>
    <w:tmpl w:val="106C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304C5"/>
    <w:multiLevelType w:val="hybridMultilevel"/>
    <w:tmpl w:val="DBC4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3951D8"/>
    <w:multiLevelType w:val="hybridMultilevel"/>
    <w:tmpl w:val="CA383CD4"/>
    <w:lvl w:ilvl="0" w:tplc="E750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116F0F"/>
    <w:multiLevelType w:val="hybridMultilevel"/>
    <w:tmpl w:val="98D6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046574"/>
    <w:multiLevelType w:val="hybridMultilevel"/>
    <w:tmpl w:val="FB220E22"/>
    <w:lvl w:ilvl="0" w:tplc="AA3C6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7847E5"/>
    <w:multiLevelType w:val="hybridMultilevel"/>
    <w:tmpl w:val="EA42A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9659D8"/>
    <w:multiLevelType w:val="hybridMultilevel"/>
    <w:tmpl w:val="106C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AF44C1"/>
    <w:multiLevelType w:val="hybridMultilevel"/>
    <w:tmpl w:val="DB76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60B7D"/>
    <w:multiLevelType w:val="hybridMultilevel"/>
    <w:tmpl w:val="E9E6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F310DF"/>
    <w:multiLevelType w:val="hybridMultilevel"/>
    <w:tmpl w:val="8C3C6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8A277F5"/>
    <w:multiLevelType w:val="hybridMultilevel"/>
    <w:tmpl w:val="98D6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9F639D"/>
    <w:multiLevelType w:val="hybridMultilevel"/>
    <w:tmpl w:val="6316DD8A"/>
    <w:lvl w:ilvl="0" w:tplc="81C62F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B470501"/>
    <w:multiLevelType w:val="hybridMultilevel"/>
    <w:tmpl w:val="5BD6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E0AE3"/>
    <w:multiLevelType w:val="hybridMultilevel"/>
    <w:tmpl w:val="B5EC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A47C09"/>
    <w:multiLevelType w:val="hybridMultilevel"/>
    <w:tmpl w:val="7B7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5445D2"/>
    <w:multiLevelType w:val="hybridMultilevel"/>
    <w:tmpl w:val="8AB267CA"/>
    <w:lvl w:ilvl="0" w:tplc="81C62F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D91D93"/>
    <w:multiLevelType w:val="hybridMultilevel"/>
    <w:tmpl w:val="FEEADE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A40D51"/>
    <w:multiLevelType w:val="hybridMultilevel"/>
    <w:tmpl w:val="F998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3E3851"/>
    <w:multiLevelType w:val="hybridMultilevel"/>
    <w:tmpl w:val="C226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591924"/>
    <w:multiLevelType w:val="hybridMultilevel"/>
    <w:tmpl w:val="9834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2442CF"/>
    <w:multiLevelType w:val="hybridMultilevel"/>
    <w:tmpl w:val="7B7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BF1C9B"/>
    <w:multiLevelType w:val="hybridMultilevel"/>
    <w:tmpl w:val="9834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5"/>
  </w:num>
  <w:num w:numId="11">
    <w:abstractNumId w:val="26"/>
  </w:num>
  <w:num w:numId="12">
    <w:abstractNumId w:val="17"/>
  </w:num>
  <w:num w:numId="13">
    <w:abstractNumId w:val="12"/>
  </w:num>
  <w:num w:numId="14">
    <w:abstractNumId w:val="22"/>
  </w:num>
  <w:num w:numId="15">
    <w:abstractNumId w:val="16"/>
  </w:num>
  <w:num w:numId="16">
    <w:abstractNumId w:val="23"/>
  </w:num>
  <w:num w:numId="17">
    <w:abstractNumId w:val="20"/>
  </w:num>
  <w:num w:numId="18">
    <w:abstractNumId w:val="0"/>
  </w:num>
  <w:num w:numId="19">
    <w:abstractNumId w:val="6"/>
  </w:num>
  <w:num w:numId="20">
    <w:abstractNumId w:val="2"/>
  </w:num>
  <w:num w:numId="21">
    <w:abstractNumId w:val="3"/>
  </w:num>
  <w:num w:numId="22">
    <w:abstractNumId w:val="19"/>
  </w:num>
  <w:num w:numId="23">
    <w:abstractNumId w:val="28"/>
  </w:num>
  <w:num w:numId="24">
    <w:abstractNumId w:val="27"/>
  </w:num>
  <w:num w:numId="25">
    <w:abstractNumId w:val="11"/>
  </w:num>
  <w:num w:numId="26">
    <w:abstractNumId w:val="8"/>
  </w:num>
  <w:num w:numId="27">
    <w:abstractNumId w:val="24"/>
  </w:num>
  <w:num w:numId="28">
    <w:abstractNumId w:val="30"/>
  </w:num>
  <w:num w:numId="29">
    <w:abstractNumId w:val="29"/>
  </w:num>
  <w:num w:numId="30">
    <w:abstractNumId w:val="31"/>
  </w:num>
  <w:num w:numId="31">
    <w:abstractNumId w:val="4"/>
  </w:num>
  <w:num w:numId="32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C2"/>
    <w:rsid w:val="00034AB2"/>
    <w:rsid w:val="000870D3"/>
    <w:rsid w:val="000936C8"/>
    <w:rsid w:val="00102693"/>
    <w:rsid w:val="00135AE8"/>
    <w:rsid w:val="00144899"/>
    <w:rsid w:val="001D2D31"/>
    <w:rsid w:val="001F10B1"/>
    <w:rsid w:val="00211796"/>
    <w:rsid w:val="002265C2"/>
    <w:rsid w:val="00235AB3"/>
    <w:rsid w:val="0024213C"/>
    <w:rsid w:val="00285852"/>
    <w:rsid w:val="002E30B2"/>
    <w:rsid w:val="00321789"/>
    <w:rsid w:val="00330B42"/>
    <w:rsid w:val="00350BAB"/>
    <w:rsid w:val="00360E49"/>
    <w:rsid w:val="0036110A"/>
    <w:rsid w:val="003B6A4D"/>
    <w:rsid w:val="00403430"/>
    <w:rsid w:val="0047373D"/>
    <w:rsid w:val="004E16E6"/>
    <w:rsid w:val="0051089B"/>
    <w:rsid w:val="0054259D"/>
    <w:rsid w:val="00596368"/>
    <w:rsid w:val="005D2EB8"/>
    <w:rsid w:val="005D5B25"/>
    <w:rsid w:val="0062663A"/>
    <w:rsid w:val="00660DE2"/>
    <w:rsid w:val="006B6183"/>
    <w:rsid w:val="006D2644"/>
    <w:rsid w:val="006D5DE9"/>
    <w:rsid w:val="006F1BF5"/>
    <w:rsid w:val="00737753"/>
    <w:rsid w:val="00741C8B"/>
    <w:rsid w:val="0077623A"/>
    <w:rsid w:val="007C607A"/>
    <w:rsid w:val="008546EF"/>
    <w:rsid w:val="008804FD"/>
    <w:rsid w:val="008861A4"/>
    <w:rsid w:val="008A7B4C"/>
    <w:rsid w:val="008B3426"/>
    <w:rsid w:val="008E5AAF"/>
    <w:rsid w:val="009050F3"/>
    <w:rsid w:val="0092453B"/>
    <w:rsid w:val="009955B0"/>
    <w:rsid w:val="009A6515"/>
    <w:rsid w:val="009B7EC2"/>
    <w:rsid w:val="009E2FB3"/>
    <w:rsid w:val="00A10627"/>
    <w:rsid w:val="00A31043"/>
    <w:rsid w:val="00A375D5"/>
    <w:rsid w:val="00A722E6"/>
    <w:rsid w:val="00AB51C3"/>
    <w:rsid w:val="00AE0C20"/>
    <w:rsid w:val="00AF3FCF"/>
    <w:rsid w:val="00B1747F"/>
    <w:rsid w:val="00B20145"/>
    <w:rsid w:val="00C920D2"/>
    <w:rsid w:val="00CA0081"/>
    <w:rsid w:val="00CD3467"/>
    <w:rsid w:val="00CD381A"/>
    <w:rsid w:val="00CD6D59"/>
    <w:rsid w:val="00CE593E"/>
    <w:rsid w:val="00D15E1B"/>
    <w:rsid w:val="00D24B24"/>
    <w:rsid w:val="00D52B58"/>
    <w:rsid w:val="00D55282"/>
    <w:rsid w:val="00D9398A"/>
    <w:rsid w:val="00DD2130"/>
    <w:rsid w:val="00E15DFC"/>
    <w:rsid w:val="00E45049"/>
    <w:rsid w:val="00E544E3"/>
    <w:rsid w:val="00E62760"/>
    <w:rsid w:val="00E70F76"/>
    <w:rsid w:val="00EA68A8"/>
    <w:rsid w:val="00EF1731"/>
    <w:rsid w:val="00F01FA1"/>
    <w:rsid w:val="00F23187"/>
    <w:rsid w:val="00F43A55"/>
    <w:rsid w:val="00FB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265C2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5C2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2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65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651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A65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6515"/>
    <w:rPr>
      <w:rFonts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D5B25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905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13</Pages>
  <Words>2091</Words>
  <Characters>11925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Самостоятельные работы по математике</dc:title>
  <dc:subject>5 класс</dc:subject>
  <dc:creator>XP GAME 2008</dc:creator>
  <cp:keywords/>
  <dc:description/>
  <cp:lastModifiedBy>User</cp:lastModifiedBy>
  <cp:revision>3</cp:revision>
  <dcterms:created xsi:type="dcterms:W3CDTF">2013-04-12T20:23:00Z</dcterms:created>
  <dcterms:modified xsi:type="dcterms:W3CDTF">2015-09-11T14:21:00Z</dcterms:modified>
</cp:coreProperties>
</file>