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8A" w:rsidRPr="00953C8A" w:rsidRDefault="00953C8A" w:rsidP="00953C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3C8A">
        <w:rPr>
          <w:rFonts w:ascii="Times New Roman" w:eastAsia="Calibri" w:hAnsi="Times New Roman" w:cs="Times New Roman"/>
          <w:sz w:val="24"/>
          <w:szCs w:val="24"/>
        </w:rPr>
        <w:t>Бойкова Вера Сергеевна, 228-351-625</w:t>
      </w:r>
    </w:p>
    <w:p w:rsidR="00953C8A" w:rsidRPr="00953C8A" w:rsidRDefault="00953C8A" w:rsidP="00953C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3C8A">
        <w:rPr>
          <w:rFonts w:ascii="Times New Roman" w:eastAsia="Calibri" w:hAnsi="Times New Roman" w:cs="Times New Roman"/>
          <w:sz w:val="24"/>
          <w:szCs w:val="24"/>
        </w:rPr>
        <w:t>Затиева Ольга Викторовна, 215-899-010</w:t>
      </w:r>
    </w:p>
    <w:p w:rsidR="00953C8A" w:rsidRPr="00953C8A" w:rsidRDefault="00172678" w:rsidP="00953C8A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>Понятие производной в математике и физике</w:t>
      </w:r>
    </w:p>
    <w:p w:rsidR="00953C8A" w:rsidRPr="00953C8A" w:rsidRDefault="00953C8A" w:rsidP="00953C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C8A" w:rsidRPr="00953C8A" w:rsidRDefault="00953C8A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C8A">
        <w:rPr>
          <w:rFonts w:ascii="Times New Roman" w:eastAsia="Calibri" w:hAnsi="Times New Roman" w:cs="Times New Roman"/>
          <w:b/>
          <w:sz w:val="24"/>
          <w:szCs w:val="24"/>
        </w:rPr>
        <w:t>Интеграция:</w:t>
      </w:r>
      <w:r w:rsidRPr="00953C8A">
        <w:rPr>
          <w:rFonts w:ascii="Times New Roman" w:eastAsia="Calibri" w:hAnsi="Times New Roman" w:cs="Times New Roman"/>
          <w:sz w:val="24"/>
          <w:szCs w:val="24"/>
        </w:rPr>
        <w:t xml:space="preserve"> физика – математика</w:t>
      </w:r>
    </w:p>
    <w:p w:rsidR="00953C8A" w:rsidRPr="00953C8A" w:rsidRDefault="00953C8A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C8A" w:rsidRPr="00953C8A" w:rsidRDefault="00172678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Данный урок является первым</w:t>
      </w:r>
      <w:r w:rsidR="00953C8A" w:rsidRPr="00953C8A">
        <w:rPr>
          <w:rFonts w:ascii="Times New Roman" w:eastAsia="Calibri" w:hAnsi="Times New Roman" w:cs="Times New Roman"/>
          <w:sz w:val="24"/>
          <w:szCs w:val="24"/>
        </w:rPr>
        <w:t xml:space="preserve"> в серии интегрированных уроков по математике и физ</w:t>
      </w:r>
      <w:r>
        <w:rPr>
          <w:rFonts w:ascii="Times New Roman" w:eastAsia="Calibri" w:hAnsi="Times New Roman" w:cs="Times New Roman"/>
          <w:sz w:val="24"/>
          <w:szCs w:val="24"/>
        </w:rPr>
        <w:t>ике по теме  «Производная». На нём вводится понятие  производной и обсуждается</w:t>
      </w:r>
      <w:r w:rsidR="00953C8A" w:rsidRPr="00953C8A">
        <w:rPr>
          <w:rFonts w:ascii="Times New Roman" w:eastAsia="Calibri" w:hAnsi="Times New Roman" w:cs="Times New Roman"/>
          <w:sz w:val="24"/>
          <w:szCs w:val="24"/>
        </w:rPr>
        <w:t xml:space="preserve"> вопрос о её необходимости для физики. В течение всего урока идёт совместное обсуждение между учащимися и педагогом.</w:t>
      </w:r>
    </w:p>
    <w:p w:rsidR="00953C8A" w:rsidRPr="00953C8A" w:rsidRDefault="00953C8A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C8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953C8A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953C8A">
        <w:rPr>
          <w:rFonts w:ascii="Times New Roman" w:eastAsia="Calibri" w:hAnsi="Times New Roman" w:cs="Times New Roman"/>
          <w:sz w:val="24"/>
          <w:szCs w:val="24"/>
        </w:rPr>
        <w:t xml:space="preserve"> с новыми требованиями ФГОС была создана технологическая карта урока (Приложение 4).</w:t>
      </w:r>
    </w:p>
    <w:p w:rsidR="00953C8A" w:rsidRPr="00953C8A" w:rsidRDefault="00953C8A" w:rsidP="00953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C8A" w:rsidRPr="00953C8A" w:rsidRDefault="00953C8A" w:rsidP="00953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953C8A" w:rsidRPr="00953C8A" w:rsidRDefault="00953C8A" w:rsidP="00953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C8A" w:rsidRPr="00953C8A" w:rsidRDefault="00953C8A" w:rsidP="0095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Основными целями урока для формирования универсальных учебных действий являются: </w:t>
      </w:r>
    </w:p>
    <w:p w:rsidR="00953C8A" w:rsidRPr="00953C8A" w:rsidRDefault="00953C8A" w:rsidP="00953C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C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</w:t>
      </w:r>
      <w:proofErr w:type="gramEnd"/>
      <w:r w:rsidR="00172678">
        <w:rPr>
          <w:rFonts w:ascii="Times New Roman" w:eastAsia="Times New Roman" w:hAnsi="Times New Roman" w:cs="Times New Roman"/>
          <w:sz w:val="24"/>
          <w:szCs w:val="24"/>
          <w:lang w:eastAsia="ru-RU"/>
        </w:rPr>
        <w:t>: ввести понятие</w:t>
      </w:r>
      <w:r w:rsidRPr="0095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производной, основные правила ее вычисления, учить решать задачи по физике, используя производную;</w:t>
      </w:r>
    </w:p>
    <w:p w:rsidR="00953C8A" w:rsidRPr="00953C8A" w:rsidRDefault="00953C8A" w:rsidP="00953C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r w:rsidRPr="0095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воспитывать умение работать в группах, вести диалог и </w:t>
      </w:r>
      <w:proofErr w:type="spellStart"/>
      <w:r w:rsidRPr="00953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95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учителем и одноклассниками, критически оценивать их деятельность и  анализировать работу; повышать интерес к физике и математике как к учебным предметам; показать связь между изучаемыми предметами для понимания целостности структуры мира.</w:t>
      </w:r>
    </w:p>
    <w:p w:rsidR="00953C8A" w:rsidRPr="00953C8A" w:rsidRDefault="00953C8A" w:rsidP="00953C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развивающая:</w:t>
      </w:r>
      <w:r w:rsidRPr="0095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самостоятельность мышления, учить применять имеющиеся знания в новой ситуации, анализировать, обобщать, дифференцировать и интегрировать  полученный результат.</w:t>
      </w:r>
    </w:p>
    <w:p w:rsidR="00953C8A" w:rsidRPr="00953C8A" w:rsidRDefault="00953C8A" w:rsidP="00953C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C8A" w:rsidRPr="00953C8A" w:rsidRDefault="00953C8A" w:rsidP="00953C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3C8A">
        <w:rPr>
          <w:rFonts w:ascii="Times New Roman" w:eastAsia="Calibri" w:hAnsi="Times New Roman" w:cs="Times New Roman"/>
          <w:b/>
          <w:sz w:val="24"/>
          <w:szCs w:val="24"/>
        </w:rPr>
        <w:t>Материалы к уроку:</w:t>
      </w:r>
    </w:p>
    <w:p w:rsidR="00953C8A" w:rsidRPr="00953C8A" w:rsidRDefault="00953C8A" w:rsidP="00953C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C8A" w:rsidRPr="00953C8A" w:rsidRDefault="00953C8A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C8A">
        <w:rPr>
          <w:rFonts w:ascii="Times New Roman" w:eastAsia="Calibri" w:hAnsi="Times New Roman" w:cs="Times New Roman"/>
          <w:sz w:val="24"/>
          <w:szCs w:val="24"/>
        </w:rPr>
        <w:t xml:space="preserve">1. Презентация </w:t>
      </w:r>
      <w:r w:rsidR="00803529">
        <w:rPr>
          <w:rFonts w:ascii="Times New Roman" w:eastAsia="Calibri" w:hAnsi="Times New Roman" w:cs="Times New Roman"/>
          <w:sz w:val="24"/>
          <w:szCs w:val="24"/>
        </w:rPr>
        <w:t>к уроку</w:t>
      </w:r>
      <w:r w:rsidR="00E64D29">
        <w:rPr>
          <w:rFonts w:ascii="Times New Roman" w:eastAsia="Calibri" w:hAnsi="Times New Roman" w:cs="Times New Roman"/>
          <w:sz w:val="24"/>
          <w:szCs w:val="24"/>
        </w:rPr>
        <w:t xml:space="preserve"> (Приложение 1).</w:t>
      </w:r>
      <w:bookmarkStart w:id="0" w:name="_GoBack"/>
      <w:bookmarkEnd w:id="0"/>
    </w:p>
    <w:p w:rsidR="00953C8A" w:rsidRPr="00953C8A" w:rsidRDefault="00953C8A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C8A">
        <w:rPr>
          <w:rFonts w:ascii="Times New Roman" w:eastAsia="Calibri" w:hAnsi="Times New Roman" w:cs="Times New Roman"/>
          <w:sz w:val="24"/>
          <w:szCs w:val="24"/>
        </w:rPr>
        <w:t xml:space="preserve">2. Опыт по физике с водой. </w:t>
      </w:r>
    </w:p>
    <w:p w:rsidR="00953C8A" w:rsidRPr="00953C8A" w:rsidRDefault="00953C8A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C8A">
        <w:rPr>
          <w:rFonts w:ascii="Times New Roman" w:eastAsia="Calibri" w:hAnsi="Times New Roman" w:cs="Times New Roman"/>
          <w:sz w:val="24"/>
          <w:szCs w:val="24"/>
        </w:rPr>
        <w:t>3. Дидактический материал (Приложение 2,3).</w:t>
      </w:r>
    </w:p>
    <w:p w:rsidR="00953C8A" w:rsidRPr="00953C8A" w:rsidRDefault="00953C8A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C8A">
        <w:rPr>
          <w:rFonts w:ascii="Times New Roman" w:eastAsia="Calibri" w:hAnsi="Times New Roman" w:cs="Times New Roman"/>
          <w:sz w:val="24"/>
          <w:szCs w:val="24"/>
        </w:rPr>
        <w:t>4. Технологическая карта (Приложение 4).</w:t>
      </w:r>
    </w:p>
    <w:p w:rsidR="00953C8A" w:rsidRPr="00953C8A" w:rsidRDefault="00953C8A" w:rsidP="00953C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C8A" w:rsidRPr="00953C8A" w:rsidRDefault="00953C8A" w:rsidP="00953C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3C8A">
        <w:rPr>
          <w:rFonts w:ascii="Times New Roman" w:eastAsia="Calibri" w:hAnsi="Times New Roman" w:cs="Times New Roman"/>
          <w:b/>
          <w:sz w:val="24"/>
          <w:szCs w:val="24"/>
        </w:rPr>
        <w:t>Ход урока:</w:t>
      </w:r>
    </w:p>
    <w:p w:rsidR="00953C8A" w:rsidRPr="00953C8A" w:rsidRDefault="00953C8A" w:rsidP="00953C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C8A" w:rsidRPr="00953C8A" w:rsidRDefault="00953C8A" w:rsidP="00953C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3C8A">
        <w:rPr>
          <w:rFonts w:ascii="Times New Roman" w:eastAsia="Calibri" w:hAnsi="Times New Roman" w:cs="Times New Roman"/>
          <w:b/>
          <w:sz w:val="24"/>
          <w:szCs w:val="24"/>
        </w:rPr>
        <w:t>1. Организационный момент</w:t>
      </w:r>
    </w:p>
    <w:p w:rsidR="00953C8A" w:rsidRPr="00953C8A" w:rsidRDefault="00953C8A" w:rsidP="00953C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C8A" w:rsidRPr="00172678" w:rsidRDefault="00953C8A" w:rsidP="0017267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678">
        <w:rPr>
          <w:rFonts w:ascii="Times New Roman" w:eastAsia="Calibri" w:hAnsi="Times New Roman" w:cs="Times New Roman"/>
          <w:sz w:val="24"/>
          <w:szCs w:val="24"/>
        </w:rPr>
        <w:t>Раздача дидактического материала для работы на уроке (Приложение 2).</w:t>
      </w:r>
    </w:p>
    <w:p w:rsidR="00172678" w:rsidRPr="00172678" w:rsidRDefault="00172678" w:rsidP="00172678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678" w:rsidRDefault="00172678" w:rsidP="001726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3C8A">
        <w:rPr>
          <w:rFonts w:ascii="Times New Roman" w:eastAsia="Calibri" w:hAnsi="Times New Roman" w:cs="Times New Roman"/>
          <w:b/>
          <w:sz w:val="24"/>
          <w:szCs w:val="24"/>
        </w:rPr>
        <w:t>2. Актуализация знаний</w:t>
      </w:r>
    </w:p>
    <w:p w:rsidR="00172678" w:rsidRPr="00953C8A" w:rsidRDefault="00172678" w:rsidP="001726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C8A" w:rsidRPr="00953C8A" w:rsidRDefault="00172678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</w:t>
      </w:r>
      <w:r w:rsidR="00953C8A" w:rsidRPr="00953C8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3C8A" w:rsidRPr="00953C8A">
        <w:rPr>
          <w:rFonts w:ascii="Times New Roman" w:eastAsia="Calibri" w:hAnsi="Times New Roman" w:cs="Times New Roman"/>
          <w:b/>
          <w:sz w:val="24"/>
          <w:szCs w:val="24"/>
        </w:rPr>
        <w:t>Учитель физики (Ф)</w:t>
      </w:r>
      <w:r w:rsidR="00953C8A" w:rsidRPr="00953C8A">
        <w:rPr>
          <w:rFonts w:ascii="Times New Roman" w:eastAsia="Calibri" w:hAnsi="Times New Roman" w:cs="Times New Roman"/>
          <w:sz w:val="24"/>
          <w:szCs w:val="24"/>
        </w:rPr>
        <w:t>. Демонстрация опыт.</w:t>
      </w:r>
    </w:p>
    <w:p w:rsidR="00953C8A" w:rsidRPr="00953C8A" w:rsidRDefault="00953C8A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C8A">
        <w:rPr>
          <w:rFonts w:ascii="Times New Roman" w:eastAsia="Calibri" w:hAnsi="Times New Roman" w:cs="Times New Roman"/>
          <w:sz w:val="24"/>
          <w:szCs w:val="24"/>
        </w:rPr>
        <w:t>– Рассмотрим 2 процесса:</w:t>
      </w:r>
    </w:p>
    <w:p w:rsidR="00953C8A" w:rsidRPr="00953C8A" w:rsidRDefault="00953C8A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C8A">
        <w:rPr>
          <w:rFonts w:ascii="Times New Roman" w:eastAsia="Calibri" w:hAnsi="Times New Roman" w:cs="Times New Roman"/>
          <w:sz w:val="24"/>
          <w:szCs w:val="24"/>
        </w:rPr>
        <w:t>А) Из шприца капает вода.</w:t>
      </w:r>
    </w:p>
    <w:p w:rsidR="00953C8A" w:rsidRPr="00953C8A" w:rsidRDefault="00953C8A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C8A">
        <w:rPr>
          <w:rFonts w:ascii="Times New Roman" w:eastAsia="Calibri" w:hAnsi="Times New Roman" w:cs="Times New Roman"/>
          <w:sz w:val="24"/>
          <w:szCs w:val="24"/>
        </w:rPr>
        <w:t xml:space="preserve">Б) Из шприца вода вытекает струйкой. </w:t>
      </w:r>
    </w:p>
    <w:p w:rsidR="00953C8A" w:rsidRPr="00953C8A" w:rsidRDefault="00953C8A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C8A">
        <w:rPr>
          <w:rFonts w:ascii="Times New Roman" w:eastAsia="Calibri" w:hAnsi="Times New Roman" w:cs="Times New Roman"/>
          <w:sz w:val="24"/>
          <w:szCs w:val="24"/>
        </w:rPr>
        <w:t>– В чем отличие процессов? (Обсуждение с учащимися).</w:t>
      </w:r>
    </w:p>
    <w:p w:rsidR="00953C8A" w:rsidRDefault="00953C8A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C8A">
        <w:rPr>
          <w:rFonts w:ascii="Times New Roman" w:eastAsia="Calibri" w:hAnsi="Times New Roman" w:cs="Times New Roman"/>
          <w:sz w:val="24"/>
          <w:szCs w:val="24"/>
        </w:rPr>
        <w:t xml:space="preserve">(В </w:t>
      </w:r>
      <w:proofErr w:type="gramStart"/>
      <w:r w:rsidRPr="00953C8A">
        <w:rPr>
          <w:rFonts w:ascii="Times New Roman" w:eastAsia="Calibri" w:hAnsi="Times New Roman" w:cs="Times New Roman"/>
          <w:sz w:val="24"/>
          <w:szCs w:val="24"/>
        </w:rPr>
        <w:t>первом</w:t>
      </w:r>
      <w:proofErr w:type="gramEnd"/>
      <w:r w:rsidRPr="00953C8A">
        <w:rPr>
          <w:rFonts w:ascii="Times New Roman" w:eastAsia="Calibri" w:hAnsi="Times New Roman" w:cs="Times New Roman"/>
          <w:sz w:val="24"/>
          <w:szCs w:val="24"/>
        </w:rPr>
        <w:t xml:space="preserve"> случае процесс дискретный, во втором не</w:t>
      </w:r>
      <w:r w:rsidR="00C034D1">
        <w:rPr>
          <w:rFonts w:ascii="Times New Roman" w:eastAsia="Calibri" w:hAnsi="Times New Roman" w:cs="Times New Roman"/>
          <w:sz w:val="24"/>
          <w:szCs w:val="24"/>
        </w:rPr>
        <w:t>прерывный) (слайд 1)</w:t>
      </w:r>
    </w:p>
    <w:p w:rsidR="00C034D1" w:rsidRDefault="00C034D1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Дополните рисунки на предложенных листах в </w:t>
      </w:r>
      <w:r w:rsidR="00CB5236">
        <w:rPr>
          <w:rFonts w:ascii="Times New Roman" w:eastAsia="Calibri" w:hAnsi="Times New Roman" w:cs="Times New Roman"/>
          <w:sz w:val="24"/>
          <w:szCs w:val="24"/>
        </w:rPr>
        <w:t>РЛ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и подпишите процессы.</w:t>
      </w:r>
    </w:p>
    <w:p w:rsidR="00C034D1" w:rsidRPr="00953C8A" w:rsidRDefault="00C034D1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Какие ещё непрерывные процессы вы знаете?</w:t>
      </w:r>
    </w:p>
    <w:p w:rsidR="00953C8A" w:rsidRPr="00953C8A" w:rsidRDefault="00172678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678">
        <w:rPr>
          <w:rFonts w:ascii="Times New Roman" w:eastAsia="Calibri" w:hAnsi="Times New Roman" w:cs="Times New Roman"/>
          <w:sz w:val="24"/>
          <w:szCs w:val="24"/>
        </w:rPr>
        <w:t>2.2.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3C8A" w:rsidRPr="00953C8A">
        <w:rPr>
          <w:rFonts w:ascii="Times New Roman" w:eastAsia="Calibri" w:hAnsi="Times New Roman" w:cs="Times New Roman"/>
          <w:b/>
          <w:sz w:val="24"/>
          <w:szCs w:val="24"/>
        </w:rPr>
        <w:t>Учитель математики</w:t>
      </w:r>
      <w:r w:rsidR="00953C8A" w:rsidRPr="00953C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3C8A" w:rsidRPr="00953C8A">
        <w:rPr>
          <w:rFonts w:ascii="Times New Roman" w:eastAsia="Calibri" w:hAnsi="Times New Roman" w:cs="Times New Roman"/>
          <w:b/>
          <w:sz w:val="24"/>
          <w:szCs w:val="24"/>
        </w:rPr>
        <w:t>(М):</w:t>
      </w:r>
      <w:r w:rsidR="00953C8A" w:rsidRPr="00953C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3C8A" w:rsidRDefault="00172678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В математике мы тоже встречались с понятием непрерывности. О чем тогда мы говорили? ( О непрерывности функции).</w:t>
      </w:r>
    </w:p>
    <w:p w:rsidR="00172678" w:rsidRPr="00953C8A" w:rsidRDefault="00172678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Вспомним определение непрерывной функции в точке и на некотором множестве.</w:t>
      </w:r>
    </w:p>
    <w:p w:rsidR="00953C8A" w:rsidRPr="00953C8A" w:rsidRDefault="00953C8A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C8A">
        <w:rPr>
          <w:rFonts w:ascii="Times New Roman" w:eastAsia="Calibri" w:hAnsi="Times New Roman" w:cs="Times New Roman"/>
          <w:sz w:val="24"/>
          <w:szCs w:val="24"/>
        </w:rPr>
        <w:t>Уч</w:t>
      </w:r>
      <w:r w:rsidR="00172678">
        <w:rPr>
          <w:rFonts w:ascii="Times New Roman" w:eastAsia="Calibri" w:hAnsi="Times New Roman" w:cs="Times New Roman"/>
          <w:sz w:val="24"/>
          <w:szCs w:val="24"/>
        </w:rPr>
        <w:t>ащиеся  вспоминают о</w:t>
      </w:r>
      <w:r w:rsidR="00C034D1">
        <w:rPr>
          <w:rFonts w:ascii="Times New Roman" w:eastAsia="Calibri" w:hAnsi="Times New Roman" w:cs="Times New Roman"/>
          <w:sz w:val="24"/>
          <w:szCs w:val="24"/>
        </w:rPr>
        <w:t xml:space="preserve">пределение и записывают его в </w:t>
      </w:r>
      <w:r w:rsidR="00CB5236">
        <w:rPr>
          <w:rFonts w:ascii="Times New Roman" w:eastAsia="Calibri" w:hAnsi="Times New Roman" w:cs="Times New Roman"/>
          <w:sz w:val="24"/>
          <w:szCs w:val="24"/>
        </w:rPr>
        <w:t xml:space="preserve">РЛ </w:t>
      </w:r>
      <w:r w:rsidR="00C034D1">
        <w:rPr>
          <w:rFonts w:ascii="Times New Roman" w:eastAsia="Calibri" w:hAnsi="Times New Roman" w:cs="Times New Roman"/>
          <w:sz w:val="24"/>
          <w:szCs w:val="24"/>
        </w:rPr>
        <w:t>2</w:t>
      </w:r>
      <w:r w:rsidR="001726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3C8A" w:rsidRPr="00953C8A" w:rsidRDefault="00172678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678">
        <w:rPr>
          <w:rFonts w:ascii="Times New Roman" w:eastAsia="Calibri" w:hAnsi="Times New Roman" w:cs="Times New Roman"/>
          <w:sz w:val="24"/>
          <w:szCs w:val="24"/>
        </w:rPr>
        <w:t>2.3.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53C8A" w:rsidRPr="00953C8A">
        <w:rPr>
          <w:rFonts w:ascii="Times New Roman" w:eastAsia="Calibri" w:hAnsi="Times New Roman" w:cs="Times New Roman"/>
          <w:b/>
          <w:sz w:val="24"/>
          <w:szCs w:val="24"/>
        </w:rPr>
        <w:t>(Ф):</w:t>
      </w:r>
      <w:r w:rsidR="00953C8A" w:rsidRPr="00953C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3C8A" w:rsidRDefault="00172678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А сейчас предлагаю вспомнить о различных видах движения (слайд 2)</w:t>
      </w:r>
      <w:r w:rsidR="00C034D1">
        <w:rPr>
          <w:rFonts w:ascii="Times New Roman" w:eastAsia="Calibri" w:hAnsi="Times New Roman" w:cs="Times New Roman"/>
          <w:sz w:val="24"/>
          <w:szCs w:val="24"/>
        </w:rPr>
        <w:t>. По дороге движется поезд со скоростью 60 км в час.</w:t>
      </w:r>
      <w:r w:rsidR="00E758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4D1">
        <w:rPr>
          <w:rFonts w:ascii="Times New Roman" w:eastAsia="Calibri" w:hAnsi="Times New Roman" w:cs="Times New Roman"/>
          <w:sz w:val="24"/>
          <w:szCs w:val="24"/>
        </w:rPr>
        <w:t xml:space="preserve">О какой скорости идёт речь? Какова траектория этого движения? </w:t>
      </w:r>
    </w:p>
    <w:p w:rsidR="00C034D1" w:rsidRDefault="00C034D1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Вспоминаем, что такое средняя скорость. </w:t>
      </w:r>
      <w:r w:rsidR="00CB5236">
        <w:rPr>
          <w:rFonts w:ascii="Times New Roman" w:eastAsia="Calibri" w:hAnsi="Times New Roman" w:cs="Times New Roman"/>
          <w:sz w:val="24"/>
          <w:szCs w:val="24"/>
        </w:rPr>
        <w:t>Запишите формулу для средней скорости в РЛ 3.</w:t>
      </w:r>
    </w:p>
    <w:p w:rsidR="00C034D1" w:rsidRDefault="00C034D1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Можно воспользоваться графиком движения</w:t>
      </w:r>
      <w:r w:rsidR="001D77F9">
        <w:rPr>
          <w:rFonts w:ascii="Times New Roman" w:eastAsia="Calibri" w:hAnsi="Times New Roman" w:cs="Times New Roman"/>
          <w:sz w:val="24"/>
          <w:szCs w:val="24"/>
        </w:rPr>
        <w:t xml:space="preserve"> (слайд 3)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определить сре</w:t>
      </w:r>
      <w:r w:rsidR="00F90B63">
        <w:rPr>
          <w:rFonts w:ascii="Times New Roman" w:eastAsia="Calibri" w:hAnsi="Times New Roman" w:cs="Times New Roman"/>
          <w:sz w:val="24"/>
          <w:szCs w:val="24"/>
        </w:rPr>
        <w:t>днюю скорость на интере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сующем нас участке. </w:t>
      </w:r>
      <w:r w:rsidR="001D77F9">
        <w:rPr>
          <w:rFonts w:ascii="Times New Roman" w:eastAsia="Calibri" w:hAnsi="Times New Roman" w:cs="Times New Roman"/>
          <w:sz w:val="24"/>
          <w:szCs w:val="24"/>
        </w:rPr>
        <w:t>Находим координаты, промежуток времени и вычисляем среднюю скорость.</w:t>
      </w:r>
    </w:p>
    <w:p w:rsidR="00E758D2" w:rsidRDefault="00CB5236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слайде представлен прибор </w:t>
      </w:r>
      <w:r w:rsidR="001D77F9">
        <w:rPr>
          <w:rFonts w:ascii="Times New Roman" w:eastAsia="Calibri" w:hAnsi="Times New Roman" w:cs="Times New Roman"/>
          <w:sz w:val="24"/>
          <w:szCs w:val="24"/>
        </w:rPr>
        <w:t>(слайд 4)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1D77F9">
        <w:rPr>
          <w:rFonts w:ascii="Times New Roman" w:eastAsia="Calibri" w:hAnsi="Times New Roman" w:cs="Times New Roman"/>
          <w:sz w:val="24"/>
          <w:szCs w:val="24"/>
        </w:rPr>
        <w:t xml:space="preserve"> Что он измеряет?</w:t>
      </w:r>
      <w:r w:rsidR="00E758D2">
        <w:rPr>
          <w:rFonts w:ascii="Times New Roman" w:eastAsia="Calibri" w:hAnsi="Times New Roman" w:cs="Times New Roman"/>
          <w:sz w:val="24"/>
          <w:szCs w:val="24"/>
        </w:rPr>
        <w:t xml:space="preserve"> Какую скорость измеряет прибор? </w:t>
      </w:r>
    </w:p>
    <w:p w:rsidR="00C41A98" w:rsidRDefault="00E758D2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Вспомним, что такое мгновенная скорость (слайд 5). В точке измерить скорость нельзя. Мгновенная скорость - это средняя скорость в окрестностях данной точки. Какое расстояние от данной точки нужно взять? Очень</w:t>
      </w:r>
      <w:r w:rsidR="00CB5236">
        <w:rPr>
          <w:rFonts w:ascii="Times New Roman" w:eastAsia="Calibri" w:hAnsi="Times New Roman" w:cs="Times New Roman"/>
          <w:sz w:val="24"/>
          <w:szCs w:val="24"/>
        </w:rPr>
        <w:t xml:space="preserve"> маленько</w:t>
      </w:r>
      <w:r w:rsidR="005A7876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5236">
        <w:rPr>
          <w:rFonts w:ascii="Times New Roman" w:eastAsia="Calibri" w:hAnsi="Times New Roman" w:cs="Times New Roman"/>
          <w:sz w:val="24"/>
          <w:szCs w:val="24"/>
        </w:rPr>
        <w:t xml:space="preserve">(РЛ 3).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Или мы говорим, что нужно взять предел отношения изменения координаты ко времени, если промежуток времени стремиться к нулю (очень мал). </w:t>
      </w:r>
      <w:r w:rsidR="00CB5236">
        <w:rPr>
          <w:rFonts w:ascii="Times New Roman" w:eastAsia="Calibri" w:hAnsi="Times New Roman" w:cs="Times New Roman"/>
          <w:sz w:val="24"/>
          <w:szCs w:val="24"/>
        </w:rPr>
        <w:t xml:space="preserve">Запишите формулы в РЛ 3. </w:t>
      </w:r>
    </w:p>
    <w:p w:rsidR="00953C8A" w:rsidRDefault="00E758D2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Можно это также рассмотреть на графике. Чем меньше промежуток времени, который мы берём, тем точнее определяем скорость в данной точке</w:t>
      </w:r>
    </w:p>
    <w:p w:rsidR="00E758D2" w:rsidRPr="00953C8A" w:rsidRDefault="00E758D2" w:rsidP="00953C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C8A" w:rsidRDefault="00172678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678">
        <w:rPr>
          <w:rFonts w:ascii="Times New Roman" w:eastAsia="Calibri" w:hAnsi="Times New Roman" w:cs="Times New Roman"/>
          <w:sz w:val="24"/>
          <w:szCs w:val="24"/>
        </w:rPr>
        <w:t>2.4</w:t>
      </w:r>
      <w:r w:rsidRPr="00953C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53C8A" w:rsidRPr="00953C8A">
        <w:rPr>
          <w:rFonts w:ascii="Times New Roman" w:eastAsia="Calibri" w:hAnsi="Times New Roman" w:cs="Times New Roman"/>
          <w:b/>
          <w:sz w:val="24"/>
          <w:szCs w:val="24"/>
        </w:rPr>
        <w:t>(М):</w:t>
      </w:r>
      <w:r w:rsidR="00953C8A" w:rsidRPr="00953C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5236" w:rsidRDefault="00CB5236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C8A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>Пределы и действия над ними мы изучаем в математике.</w:t>
      </w:r>
    </w:p>
    <w:p w:rsidR="00953C8A" w:rsidRDefault="00953C8A" w:rsidP="00172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C8A">
        <w:rPr>
          <w:rFonts w:ascii="Times New Roman" w:eastAsia="Calibri" w:hAnsi="Times New Roman" w:cs="Times New Roman"/>
          <w:sz w:val="24"/>
          <w:szCs w:val="24"/>
        </w:rPr>
        <w:t>Повторим</w:t>
      </w:r>
      <w:r w:rsidR="00172678">
        <w:rPr>
          <w:rFonts w:ascii="Times New Roman" w:eastAsia="Calibri" w:hAnsi="Times New Roman" w:cs="Times New Roman"/>
          <w:sz w:val="24"/>
          <w:szCs w:val="24"/>
        </w:rPr>
        <w:t xml:space="preserve"> правила вычисления пределов. (РЛ</w:t>
      </w:r>
      <w:r w:rsidR="00CB5236">
        <w:rPr>
          <w:rFonts w:ascii="Times New Roman" w:eastAsia="Calibri" w:hAnsi="Times New Roman" w:cs="Times New Roman"/>
          <w:sz w:val="24"/>
          <w:szCs w:val="24"/>
        </w:rPr>
        <w:t xml:space="preserve"> 4). На доске………………………..</w:t>
      </w:r>
    </w:p>
    <w:p w:rsidR="00172678" w:rsidRPr="00953C8A" w:rsidRDefault="00172678" w:rsidP="001726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678" w:rsidRDefault="00172678" w:rsidP="00953C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Объяснение нового материала</w:t>
      </w:r>
    </w:p>
    <w:p w:rsidR="00172678" w:rsidRDefault="00172678" w:rsidP="00953C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C8A" w:rsidRDefault="00953C8A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678">
        <w:rPr>
          <w:rFonts w:ascii="Times New Roman" w:eastAsia="Calibri" w:hAnsi="Times New Roman" w:cs="Times New Roman"/>
          <w:sz w:val="24"/>
          <w:szCs w:val="24"/>
        </w:rPr>
        <w:t>3.1</w:t>
      </w:r>
      <w:r w:rsidRPr="00953C8A">
        <w:rPr>
          <w:rFonts w:ascii="Times New Roman" w:eastAsia="Calibri" w:hAnsi="Times New Roman" w:cs="Times New Roman"/>
          <w:b/>
          <w:sz w:val="24"/>
          <w:szCs w:val="24"/>
        </w:rPr>
        <w:t>(Ф):</w:t>
      </w:r>
      <w:r w:rsidRPr="00953C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5236" w:rsidRDefault="00172678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Рассмотрим примеры процессов с изменяющимися во времени параметрами</w:t>
      </w:r>
      <w:r w:rsidR="00CB5236">
        <w:rPr>
          <w:rFonts w:ascii="Times New Roman" w:eastAsia="Calibri" w:hAnsi="Times New Roman" w:cs="Times New Roman"/>
          <w:sz w:val="24"/>
          <w:szCs w:val="24"/>
        </w:rPr>
        <w:t xml:space="preserve"> (РЛ 5) Запишем их на доске.</w:t>
      </w:r>
    </w:p>
    <w:p w:rsidR="00172678" w:rsidRPr="00953C8A" w:rsidRDefault="00CB5236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…………..…………………………………………………………………………………………………….. Приведите сами подобные примеры. Мы везде можем говорить о скорости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изменения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какой либо величины (мгновенной скорости).</w:t>
      </w:r>
    </w:p>
    <w:p w:rsidR="00953C8A" w:rsidRPr="00953C8A" w:rsidRDefault="00953C8A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678">
        <w:rPr>
          <w:rFonts w:ascii="Times New Roman" w:eastAsia="Calibri" w:hAnsi="Times New Roman" w:cs="Times New Roman"/>
          <w:sz w:val="24"/>
          <w:szCs w:val="24"/>
        </w:rPr>
        <w:t>3.2</w:t>
      </w:r>
      <w:r w:rsidRPr="00953C8A">
        <w:rPr>
          <w:rFonts w:ascii="Times New Roman" w:eastAsia="Calibri" w:hAnsi="Times New Roman" w:cs="Times New Roman"/>
          <w:b/>
          <w:sz w:val="24"/>
          <w:szCs w:val="24"/>
        </w:rPr>
        <w:t xml:space="preserve"> (М):</w:t>
      </w:r>
      <w:r w:rsidRPr="00953C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3C8A" w:rsidRDefault="00953C8A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C8A">
        <w:rPr>
          <w:rFonts w:ascii="Times New Roman" w:eastAsia="Calibri" w:hAnsi="Times New Roman" w:cs="Times New Roman"/>
          <w:sz w:val="24"/>
          <w:szCs w:val="24"/>
        </w:rPr>
        <w:t>–</w:t>
      </w:r>
      <w:r w:rsidR="00172678">
        <w:rPr>
          <w:rFonts w:ascii="Times New Roman" w:eastAsia="Calibri" w:hAnsi="Times New Roman" w:cs="Times New Roman"/>
          <w:sz w:val="24"/>
          <w:szCs w:val="24"/>
        </w:rPr>
        <w:t xml:space="preserve"> Мы подошли с вами к необходимости ввести новое понятие. </w:t>
      </w:r>
      <w:r w:rsidRPr="00953C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2678">
        <w:rPr>
          <w:rFonts w:ascii="Times New Roman" w:eastAsia="Calibri" w:hAnsi="Times New Roman" w:cs="Times New Roman"/>
          <w:sz w:val="24"/>
          <w:szCs w:val="24"/>
        </w:rPr>
        <w:t>Определение производной функции в точке. (Запись в РЛ</w:t>
      </w:r>
      <w:r w:rsidR="00CB5236">
        <w:rPr>
          <w:rFonts w:ascii="Times New Roman" w:eastAsia="Calibri" w:hAnsi="Times New Roman" w:cs="Times New Roman"/>
          <w:sz w:val="24"/>
          <w:szCs w:val="24"/>
        </w:rPr>
        <w:t xml:space="preserve"> 6)</w:t>
      </w:r>
    </w:p>
    <w:p w:rsidR="008443F6" w:rsidRPr="00953C8A" w:rsidRDefault="008443F6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C8A">
        <w:rPr>
          <w:rFonts w:ascii="Times New Roman" w:eastAsia="Calibri" w:hAnsi="Times New Roman" w:cs="Times New Roman"/>
          <w:b/>
          <w:sz w:val="24"/>
          <w:szCs w:val="24"/>
        </w:rPr>
        <w:t>(Ф):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443F6">
        <w:rPr>
          <w:rFonts w:ascii="Times New Roman" w:eastAsia="Calibri" w:hAnsi="Times New Roman" w:cs="Times New Roman"/>
          <w:sz w:val="24"/>
          <w:szCs w:val="24"/>
        </w:rPr>
        <w:t>И тогда мы можем в наших примерах</w:t>
      </w:r>
      <w:r w:rsidRPr="008443F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443F6">
        <w:rPr>
          <w:rFonts w:ascii="Times New Roman" w:eastAsia="Calibri" w:hAnsi="Times New Roman" w:cs="Times New Roman"/>
          <w:sz w:val="24"/>
          <w:szCs w:val="24"/>
        </w:rPr>
        <w:t>добавить производную</w:t>
      </w:r>
      <w:r>
        <w:rPr>
          <w:rFonts w:ascii="Times New Roman" w:eastAsia="Calibri" w:hAnsi="Times New Roman" w:cs="Times New Roman"/>
          <w:sz w:val="24"/>
          <w:szCs w:val="24"/>
        </w:rPr>
        <w:t>. Запишем на доске и в РЛ3 (для мгновенной скорости) и в РЛ 5 для других процессов.</w:t>
      </w:r>
    </w:p>
    <w:p w:rsidR="00953C8A" w:rsidRDefault="00953C8A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C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2678">
        <w:rPr>
          <w:rFonts w:ascii="Times New Roman" w:eastAsia="Calibri" w:hAnsi="Times New Roman" w:cs="Times New Roman"/>
          <w:sz w:val="24"/>
          <w:szCs w:val="24"/>
        </w:rPr>
        <w:t>3.3.</w:t>
      </w:r>
      <w:r w:rsidRPr="00953C8A">
        <w:rPr>
          <w:rFonts w:ascii="Times New Roman" w:eastAsia="Calibri" w:hAnsi="Times New Roman" w:cs="Times New Roman"/>
          <w:b/>
          <w:sz w:val="24"/>
          <w:szCs w:val="24"/>
        </w:rPr>
        <w:t>(Ф):</w:t>
      </w:r>
      <w:r w:rsidRPr="00953C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2678" w:rsidRDefault="00172678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Процессы изменения величин удобно рассмотреть на графике (слайд</w:t>
      </w:r>
      <w:r w:rsidR="00850A79">
        <w:rPr>
          <w:rFonts w:ascii="Times New Roman" w:eastAsia="Calibri" w:hAnsi="Times New Roman" w:cs="Times New Roman"/>
          <w:sz w:val="24"/>
          <w:szCs w:val="24"/>
        </w:rPr>
        <w:t xml:space="preserve"> 6). При этом вместо величины </w:t>
      </w:r>
      <w:r w:rsidR="008443F6">
        <w:rPr>
          <w:rFonts w:ascii="Times New Roman" w:eastAsia="Calibri" w:hAnsi="Times New Roman" w:cs="Times New Roman"/>
          <w:sz w:val="24"/>
          <w:szCs w:val="24"/>
        </w:rPr>
        <w:t>х мы можем поставить другие меняющиеся во времени величины.</w:t>
      </w:r>
    </w:p>
    <w:p w:rsidR="00172678" w:rsidRDefault="00172678" w:rsidP="00953C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72678">
        <w:rPr>
          <w:rFonts w:ascii="Times New Roman" w:eastAsia="Calibri" w:hAnsi="Times New Roman" w:cs="Times New Roman"/>
          <w:b/>
          <w:sz w:val="24"/>
          <w:szCs w:val="24"/>
        </w:rPr>
        <w:t>(М):</w:t>
      </w:r>
    </w:p>
    <w:p w:rsidR="008443F6" w:rsidRDefault="00172678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8443F6">
        <w:rPr>
          <w:rFonts w:ascii="Times New Roman" w:eastAsia="Calibri" w:hAnsi="Times New Roman" w:cs="Times New Roman"/>
          <w:sz w:val="24"/>
          <w:szCs w:val="24"/>
        </w:rPr>
        <w:t>В математике мы используем более общее понятие – функция. Можно представить график в более привычной для математиков форме</w:t>
      </w:r>
      <w:proofErr w:type="gramStart"/>
      <w:r w:rsidR="008443F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8443F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8443F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8443F6">
        <w:rPr>
          <w:rFonts w:ascii="Times New Roman" w:eastAsia="Calibri" w:hAnsi="Times New Roman" w:cs="Times New Roman"/>
          <w:sz w:val="24"/>
          <w:szCs w:val="24"/>
        </w:rPr>
        <w:t>лайд 7)</w:t>
      </w:r>
    </w:p>
    <w:p w:rsidR="00172678" w:rsidRDefault="008443F6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2678" w:rsidRPr="00172678">
        <w:rPr>
          <w:rFonts w:ascii="Times New Roman" w:eastAsia="Calibri" w:hAnsi="Times New Roman" w:cs="Times New Roman"/>
          <w:sz w:val="24"/>
          <w:szCs w:val="24"/>
        </w:rPr>
        <w:t>График позволяет нам разобраться</w:t>
      </w:r>
      <w:r w:rsidR="00172678">
        <w:rPr>
          <w:rFonts w:ascii="Times New Roman" w:eastAsia="Calibri" w:hAnsi="Times New Roman" w:cs="Times New Roman"/>
          <w:sz w:val="24"/>
          <w:szCs w:val="24"/>
        </w:rPr>
        <w:t>, в чём же заключается геометрический смысл производной (слайд 8)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…………………………………………………………….</w:t>
      </w:r>
    </w:p>
    <w:p w:rsidR="00172678" w:rsidRPr="00172678" w:rsidRDefault="00172678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678" w:rsidRPr="00E64D29" w:rsidRDefault="00172678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Закрепление изученного материала</w:t>
      </w:r>
    </w:p>
    <w:p w:rsidR="00953C8A" w:rsidRDefault="00172678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678">
        <w:rPr>
          <w:rFonts w:ascii="Times New Roman" w:eastAsia="Calibri" w:hAnsi="Times New Roman" w:cs="Times New Roman"/>
          <w:sz w:val="24"/>
          <w:szCs w:val="24"/>
        </w:rPr>
        <w:lastRenderedPageBreak/>
        <w:t>4.</w:t>
      </w:r>
      <w:r w:rsidRPr="00953C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53C8A" w:rsidRPr="00953C8A">
        <w:rPr>
          <w:rFonts w:ascii="Times New Roman" w:eastAsia="Calibri" w:hAnsi="Times New Roman" w:cs="Times New Roman"/>
          <w:b/>
          <w:sz w:val="24"/>
          <w:szCs w:val="24"/>
        </w:rPr>
        <w:t>(Ф):</w:t>
      </w:r>
      <w:r w:rsidR="00953C8A" w:rsidRPr="00953C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2678" w:rsidRDefault="00172678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 теперь попробуйте сформулировать</w:t>
      </w:r>
      <w:r w:rsidR="00E64D29">
        <w:rPr>
          <w:rFonts w:ascii="Times New Roman" w:eastAsia="Calibri" w:hAnsi="Times New Roman" w:cs="Times New Roman"/>
          <w:sz w:val="24"/>
          <w:szCs w:val="24"/>
        </w:rPr>
        <w:t xml:space="preserve"> тему и цели сегодняшнего урока. Запишите их в РЛ.</w:t>
      </w:r>
    </w:p>
    <w:p w:rsidR="00172678" w:rsidRDefault="00172678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678" w:rsidRDefault="00172678" w:rsidP="00953C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2678">
        <w:rPr>
          <w:rFonts w:ascii="Times New Roman" w:eastAsia="Calibri" w:hAnsi="Times New Roman" w:cs="Times New Roman"/>
          <w:b/>
          <w:sz w:val="24"/>
          <w:szCs w:val="24"/>
        </w:rPr>
        <w:t>5. Рефлексия</w:t>
      </w:r>
    </w:p>
    <w:p w:rsidR="00172678" w:rsidRDefault="00172678" w:rsidP="00953C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2678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Pr="00953C8A">
        <w:rPr>
          <w:rFonts w:ascii="Times New Roman" w:eastAsia="Calibri" w:hAnsi="Times New Roman" w:cs="Times New Roman"/>
          <w:b/>
          <w:sz w:val="24"/>
          <w:szCs w:val="24"/>
        </w:rPr>
        <w:t>(Ф):</w:t>
      </w:r>
    </w:p>
    <w:p w:rsidR="00172678" w:rsidRDefault="00172678" w:rsidP="002308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826">
        <w:rPr>
          <w:rFonts w:ascii="Times New Roman" w:eastAsia="Calibri" w:hAnsi="Times New Roman" w:cs="Times New Roman"/>
          <w:i/>
          <w:sz w:val="24"/>
          <w:szCs w:val="24"/>
        </w:rPr>
        <w:t>- К изучению этой важной темы подходили многие учёные</w:t>
      </w:r>
      <w:r w:rsidR="00E64D29">
        <w:rPr>
          <w:rFonts w:ascii="Times New Roman" w:eastAsia="Calibri" w:hAnsi="Times New Roman" w:cs="Times New Roman"/>
          <w:sz w:val="24"/>
          <w:szCs w:val="24"/>
        </w:rPr>
        <w:t xml:space="preserve">. Я предлагаю отгадать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230826">
        <w:rPr>
          <w:rFonts w:ascii="Times New Roman" w:eastAsia="Calibri" w:hAnsi="Times New Roman" w:cs="Times New Roman"/>
          <w:sz w:val="24"/>
          <w:szCs w:val="24"/>
        </w:rPr>
        <w:t xml:space="preserve">мя </w:t>
      </w:r>
      <w:r w:rsidR="00E64D29">
        <w:rPr>
          <w:rFonts w:ascii="Times New Roman" w:eastAsia="Calibri" w:hAnsi="Times New Roman" w:cs="Times New Roman"/>
          <w:sz w:val="24"/>
          <w:szCs w:val="24"/>
        </w:rPr>
        <w:t xml:space="preserve">учёного-физика </w:t>
      </w:r>
      <w:r w:rsidR="00230826">
        <w:rPr>
          <w:rFonts w:ascii="Times New Roman" w:eastAsia="Calibri" w:hAnsi="Times New Roman" w:cs="Times New Roman"/>
          <w:sz w:val="24"/>
          <w:szCs w:val="24"/>
        </w:rPr>
        <w:t>по отрывкам из его биографии</w:t>
      </w:r>
      <w:r w:rsidR="00E64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(слайд 9)</w:t>
      </w:r>
      <w:r w:rsidR="00E64D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2678" w:rsidRDefault="00172678" w:rsidP="00953C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172678">
        <w:rPr>
          <w:rFonts w:ascii="Times New Roman" w:eastAsia="Calibri" w:hAnsi="Times New Roman" w:cs="Times New Roman"/>
          <w:b/>
          <w:sz w:val="24"/>
          <w:szCs w:val="24"/>
        </w:rPr>
        <w:t>(М):</w:t>
      </w:r>
    </w:p>
    <w:p w:rsidR="00172678" w:rsidRDefault="00172678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Существенный</w:t>
      </w:r>
      <w:r w:rsidRPr="00172678">
        <w:rPr>
          <w:rFonts w:ascii="Times New Roman" w:eastAsia="Calibri" w:hAnsi="Times New Roman" w:cs="Times New Roman"/>
          <w:sz w:val="24"/>
          <w:szCs w:val="24"/>
        </w:rPr>
        <w:t xml:space="preserve"> вклад в изучение производной внёс и известный учёный-математ</w:t>
      </w:r>
      <w:r w:rsidR="00E64D29">
        <w:rPr>
          <w:rFonts w:ascii="Times New Roman" w:eastAsia="Calibri" w:hAnsi="Times New Roman" w:cs="Times New Roman"/>
          <w:sz w:val="24"/>
          <w:szCs w:val="24"/>
        </w:rPr>
        <w:t xml:space="preserve">ик. Попробуйте отгадать его имя </w:t>
      </w:r>
      <w:r w:rsidRPr="00172678">
        <w:rPr>
          <w:rFonts w:ascii="Times New Roman" w:eastAsia="Calibri" w:hAnsi="Times New Roman" w:cs="Times New Roman"/>
          <w:sz w:val="24"/>
          <w:szCs w:val="24"/>
        </w:rPr>
        <w:t>(слайд 10)</w:t>
      </w:r>
      <w:r w:rsidR="00E64D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2678" w:rsidRDefault="00172678" w:rsidP="00953C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5.3. </w:t>
      </w:r>
      <w:r w:rsidRPr="00172678">
        <w:rPr>
          <w:rFonts w:ascii="Times New Roman" w:eastAsia="Calibri" w:hAnsi="Times New Roman" w:cs="Times New Roman"/>
          <w:b/>
          <w:sz w:val="24"/>
          <w:szCs w:val="24"/>
        </w:rPr>
        <w:t>(Ф):</w:t>
      </w:r>
    </w:p>
    <w:p w:rsidR="00172678" w:rsidRPr="00172678" w:rsidRDefault="00172678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678">
        <w:rPr>
          <w:rFonts w:ascii="Times New Roman" w:eastAsia="Calibri" w:hAnsi="Times New Roman" w:cs="Times New Roman"/>
          <w:sz w:val="24"/>
          <w:szCs w:val="24"/>
        </w:rPr>
        <w:t>- Нужна ли физику математика</w:t>
      </w:r>
      <w:proofErr w:type="gramStart"/>
      <w:r w:rsidRPr="00172678">
        <w:rPr>
          <w:rFonts w:ascii="Times New Roman" w:eastAsia="Calibri" w:hAnsi="Times New Roman" w:cs="Times New Roman"/>
          <w:sz w:val="24"/>
          <w:szCs w:val="24"/>
        </w:rPr>
        <w:t>?</w:t>
      </w:r>
      <w:r w:rsidR="00E64D29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E64D29">
        <w:rPr>
          <w:rFonts w:ascii="Times New Roman" w:eastAsia="Calibri" w:hAnsi="Times New Roman" w:cs="Times New Roman"/>
          <w:sz w:val="24"/>
          <w:szCs w:val="24"/>
        </w:rPr>
        <w:t>Обсуждение с учащимися)</w:t>
      </w:r>
    </w:p>
    <w:p w:rsidR="00172678" w:rsidRDefault="00172678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678" w:rsidRDefault="00172678" w:rsidP="00953C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2678">
        <w:rPr>
          <w:rFonts w:ascii="Times New Roman" w:eastAsia="Calibri" w:hAnsi="Times New Roman" w:cs="Times New Roman"/>
          <w:b/>
          <w:sz w:val="24"/>
          <w:szCs w:val="24"/>
        </w:rPr>
        <w:t>6. Домашнее задание</w:t>
      </w:r>
    </w:p>
    <w:p w:rsidR="00172678" w:rsidRPr="00E64D29" w:rsidRDefault="00E64D29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E64D29">
        <w:rPr>
          <w:rFonts w:ascii="Times New Roman" w:eastAsia="Calibri" w:hAnsi="Times New Roman" w:cs="Times New Roman"/>
          <w:sz w:val="24"/>
          <w:szCs w:val="24"/>
        </w:rPr>
        <w:t>Тема: «Понятие производной»</w:t>
      </w:r>
    </w:p>
    <w:p w:rsidR="00172678" w:rsidRDefault="00172678" w:rsidP="00953C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678" w:rsidRDefault="00172678" w:rsidP="00953C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C8A" w:rsidRPr="00953C8A" w:rsidRDefault="00953C8A" w:rsidP="00953C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3C8A">
        <w:rPr>
          <w:rFonts w:ascii="Times New Roman" w:eastAsia="Calibri" w:hAnsi="Times New Roman" w:cs="Times New Roman"/>
          <w:b/>
          <w:sz w:val="24"/>
          <w:szCs w:val="24"/>
        </w:rPr>
        <w:t>ИСТОЧНИКИ</w:t>
      </w:r>
    </w:p>
    <w:p w:rsidR="00953C8A" w:rsidRPr="00953C8A" w:rsidRDefault="00953C8A" w:rsidP="00953C8A">
      <w:pPr>
        <w:numPr>
          <w:ilvl w:val="0"/>
          <w:numId w:val="1"/>
        </w:numPr>
        <w:tabs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53C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Шалашова, М.М. Использование </w:t>
      </w:r>
      <w:proofErr w:type="spellStart"/>
      <w:r w:rsidRPr="00953C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953C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связей как условие преемственного развития базовых знаний учащихся / М.М. Шалашова // Четвертая нижегородская сессия молодых ученых: тезисы докладов: Ч. I.– </w:t>
      </w:r>
      <w:r w:rsidRPr="00953C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Н. Новгород, 2000. – С. 304-306. (0,17 п.</w:t>
      </w:r>
      <w:proofErr w:type="gramStart"/>
      <w:r w:rsidRPr="00953C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</w:t>
      </w:r>
      <w:proofErr w:type="gramEnd"/>
      <w:r w:rsidRPr="00953C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.) </w:t>
      </w:r>
    </w:p>
    <w:p w:rsidR="00953C8A" w:rsidRPr="00953C8A" w:rsidRDefault="00230826" w:rsidP="00953C8A">
      <w:pPr>
        <w:numPr>
          <w:ilvl w:val="0"/>
          <w:numId w:val="1"/>
        </w:numPr>
        <w:tabs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Пёрышкин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А.В. Физика 10</w:t>
      </w:r>
      <w:r w:rsidR="00953C8A" w:rsidRPr="00953C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Дрофа, 2008</w:t>
      </w:r>
    </w:p>
    <w:p w:rsidR="00953C8A" w:rsidRPr="00953C8A" w:rsidRDefault="00953C8A" w:rsidP="00953C8A">
      <w:pPr>
        <w:numPr>
          <w:ilvl w:val="0"/>
          <w:numId w:val="1"/>
        </w:numPr>
        <w:tabs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953C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Буховцев</w:t>
      </w:r>
      <w:proofErr w:type="spellEnd"/>
      <w:r w:rsidRPr="00953C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Б.Б., </w:t>
      </w:r>
      <w:proofErr w:type="spellStart"/>
      <w:r w:rsidRPr="00953C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Мякишев</w:t>
      </w:r>
      <w:proofErr w:type="spellEnd"/>
      <w:r w:rsidRPr="00953C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Г.Я, Сотский Н.Н., Физика 10. Просвещение , 2008</w:t>
      </w:r>
    </w:p>
    <w:p w:rsidR="00953C8A" w:rsidRPr="00953C8A" w:rsidRDefault="00953C8A" w:rsidP="00953C8A">
      <w:pPr>
        <w:numPr>
          <w:ilvl w:val="0"/>
          <w:numId w:val="1"/>
        </w:numPr>
        <w:tabs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53C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Мордкович А.Г. Алгебра и начала математического анализа, 10-11. Мнемозина, 2008</w:t>
      </w:r>
    </w:p>
    <w:p w:rsidR="00953C8A" w:rsidRPr="00953C8A" w:rsidRDefault="00E64D29" w:rsidP="00953C8A">
      <w:pPr>
        <w:numPr>
          <w:ilvl w:val="0"/>
          <w:numId w:val="1"/>
        </w:numPr>
        <w:tabs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hyperlink w:history="1">
        <w:r w:rsidR="00953C8A" w:rsidRPr="00953C8A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953C8A" w:rsidRPr="00953C8A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://</w:t>
        </w:r>
      </w:hyperlink>
      <w:hyperlink r:id="rId6" w:history="1">
        <w:r w:rsidR="00953C8A" w:rsidRPr="00953C8A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www</w:t>
        </w:r>
        <w:r w:rsidR="00953C8A" w:rsidRPr="00953C8A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.</w:t>
        </w:r>
        <w:r w:rsidR="00953C8A" w:rsidRPr="00953C8A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le</w:t>
        </w:r>
        <w:r w:rsidR="00953C8A" w:rsidRPr="00953C8A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953C8A" w:rsidRPr="00953C8A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savchen</w:t>
        </w:r>
        <w:proofErr w:type="spellEnd"/>
        <w:r w:rsidR="00953C8A" w:rsidRPr="00953C8A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53C8A" w:rsidRPr="00953C8A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ucoz</w:t>
        </w:r>
        <w:proofErr w:type="spellEnd"/>
        <w:r w:rsidR="00953C8A" w:rsidRPr="00953C8A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953C8A" w:rsidRPr="00953C8A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953C8A" w:rsidRPr="00953C8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</w:t>
      </w:r>
    </w:p>
    <w:p w:rsidR="00953C8A" w:rsidRPr="00953C8A" w:rsidRDefault="00953C8A" w:rsidP="00953C8A">
      <w:pPr>
        <w:shd w:val="clear" w:color="auto" w:fill="FFFFFF"/>
        <w:tabs>
          <w:tab w:val="left" w:pos="816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953C8A" w:rsidRPr="00953C8A" w:rsidRDefault="00953C8A" w:rsidP="00953C8A">
      <w:pPr>
        <w:tabs>
          <w:tab w:val="left" w:pos="81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953C8A" w:rsidRPr="00953C8A" w:rsidRDefault="00953C8A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C8A" w:rsidRPr="00953C8A" w:rsidRDefault="00953C8A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C8A" w:rsidRPr="00953C8A" w:rsidRDefault="00953C8A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C8A" w:rsidRPr="00953C8A" w:rsidRDefault="00953C8A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C8A" w:rsidRPr="00953C8A" w:rsidRDefault="00953C8A" w:rsidP="00953C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C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568E" w:rsidRDefault="00C2568E"/>
    <w:sectPr w:rsidR="00C2568E" w:rsidSect="00C0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0C69"/>
    <w:multiLevelType w:val="multilevel"/>
    <w:tmpl w:val="6FB29E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7F85A6E"/>
    <w:multiLevelType w:val="hybridMultilevel"/>
    <w:tmpl w:val="F976CD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E1BCA"/>
    <w:multiLevelType w:val="multilevel"/>
    <w:tmpl w:val="8E4C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B44"/>
    <w:rsid w:val="000D7B44"/>
    <w:rsid w:val="00172678"/>
    <w:rsid w:val="001B49A1"/>
    <w:rsid w:val="001D77F9"/>
    <w:rsid w:val="00230826"/>
    <w:rsid w:val="003135E2"/>
    <w:rsid w:val="005A7876"/>
    <w:rsid w:val="00803529"/>
    <w:rsid w:val="008443F6"/>
    <w:rsid w:val="00850A79"/>
    <w:rsid w:val="00953C8A"/>
    <w:rsid w:val="00BE513D"/>
    <w:rsid w:val="00C034D1"/>
    <w:rsid w:val="00C2568E"/>
    <w:rsid w:val="00C41A98"/>
    <w:rsid w:val="00CB5236"/>
    <w:rsid w:val="00D57190"/>
    <w:rsid w:val="00E64D29"/>
    <w:rsid w:val="00E758D2"/>
    <w:rsid w:val="00F9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-savchen.ucoz-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11168184</Template>
  <TotalTime>292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Затиева</dc:creator>
  <cp:keywords/>
  <dc:description/>
  <cp:lastModifiedBy>Ольга В. Затиева</cp:lastModifiedBy>
  <cp:revision>11</cp:revision>
  <cp:lastPrinted>2013-12-09T09:04:00Z</cp:lastPrinted>
  <dcterms:created xsi:type="dcterms:W3CDTF">2013-11-25T07:14:00Z</dcterms:created>
  <dcterms:modified xsi:type="dcterms:W3CDTF">2014-06-02T10:15:00Z</dcterms:modified>
</cp:coreProperties>
</file>