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CC" w:rsidRDefault="005F38CC" w:rsidP="00663E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урока русского языка в 3 классе.</w:t>
      </w:r>
    </w:p>
    <w:p w:rsidR="005F38CC" w:rsidRDefault="005F38CC" w:rsidP="00663E11">
      <w:pPr>
        <w:spacing w:line="240" w:lineRule="auto"/>
        <w:rPr>
          <w:sz w:val="28"/>
          <w:szCs w:val="28"/>
        </w:rPr>
      </w:pPr>
      <w:r w:rsidRPr="00726707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Определение рода и числа имен существительных.</w:t>
      </w:r>
    </w:p>
    <w:p w:rsidR="005F38CC" w:rsidRPr="00726707" w:rsidRDefault="005F38CC" w:rsidP="00663E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26707">
        <w:rPr>
          <w:b/>
          <w:sz w:val="28"/>
          <w:szCs w:val="28"/>
        </w:rPr>
        <w:t xml:space="preserve"> урока: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Обеспечить в ходе урока закрепление умения определять род и число имени существительного.</w:t>
      </w:r>
    </w:p>
    <w:p w:rsidR="005F38CC" w:rsidRDefault="005F38CC" w:rsidP="00CD54A5">
      <w:pPr>
        <w:spacing w:line="240" w:lineRule="auto"/>
        <w:rPr>
          <w:b/>
          <w:sz w:val="28"/>
          <w:szCs w:val="28"/>
        </w:rPr>
      </w:pPr>
      <w:r w:rsidRPr="00D30777">
        <w:rPr>
          <w:b/>
          <w:sz w:val="28"/>
          <w:szCs w:val="28"/>
        </w:rPr>
        <w:t>Задачи:</w:t>
      </w:r>
    </w:p>
    <w:p w:rsidR="005F38CC" w:rsidRPr="00D30777" w:rsidRDefault="005F38CC" w:rsidP="00CD54A5">
      <w:pPr>
        <w:spacing w:line="240" w:lineRule="auto"/>
        <w:rPr>
          <w:sz w:val="28"/>
          <w:szCs w:val="28"/>
        </w:rPr>
      </w:pPr>
      <w:r w:rsidRPr="00D30777">
        <w:rPr>
          <w:sz w:val="28"/>
          <w:szCs w:val="28"/>
        </w:rPr>
        <w:t>1) Закрепить знания по определению рода и числа имен существительных.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2)Создать  условия для:</w:t>
      </w:r>
    </w:p>
    <w:p w:rsidR="005F38CC" w:rsidRDefault="005F38CC" w:rsidP="00663E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-развития умения преодолевать трудности в учении, используя проблемные ситуации, творческие задания;</w:t>
      </w:r>
      <w:r w:rsidRPr="00663E1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интересов;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совершенствования навыков коллективного труда.</w:t>
      </w:r>
    </w:p>
    <w:p w:rsidR="005F38CC" w:rsidRDefault="005F38CC" w:rsidP="00CD54A5">
      <w:pPr>
        <w:spacing w:line="240" w:lineRule="auto"/>
        <w:rPr>
          <w:b/>
          <w:sz w:val="28"/>
          <w:szCs w:val="28"/>
        </w:rPr>
      </w:pPr>
      <w:r w:rsidRPr="00726707">
        <w:rPr>
          <w:b/>
          <w:sz w:val="28"/>
          <w:szCs w:val="28"/>
        </w:rPr>
        <w:t>3</w:t>
      </w:r>
      <w:r>
        <w:rPr>
          <w:sz w:val="28"/>
          <w:szCs w:val="28"/>
        </w:rPr>
        <w:t>. Создать условия для воспитания коллективизма, взаимовыручки и владения умениями для саморазвития.</w:t>
      </w:r>
    </w:p>
    <w:p w:rsidR="005F38CC" w:rsidRPr="00663E11" w:rsidRDefault="005F38CC" w:rsidP="00CD54A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карточки со словами; карточки с названиями рода имени существительного; карточки для групповой и индивидуальной работы; тексты; «портфолио» учащихся.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</w:p>
    <w:p w:rsidR="005F38CC" w:rsidRPr="00726707" w:rsidRDefault="005F38CC" w:rsidP="00726707">
      <w:pPr>
        <w:spacing w:line="240" w:lineRule="auto"/>
        <w:jc w:val="center"/>
        <w:rPr>
          <w:b/>
          <w:sz w:val="28"/>
          <w:szCs w:val="28"/>
        </w:rPr>
      </w:pPr>
      <w:r w:rsidRPr="00726707">
        <w:rPr>
          <w:b/>
          <w:sz w:val="28"/>
          <w:szCs w:val="28"/>
        </w:rPr>
        <w:t>Ход урока.</w:t>
      </w:r>
    </w:p>
    <w:p w:rsidR="005F38CC" w:rsidRPr="00726707" w:rsidRDefault="005F38CC" w:rsidP="00ED4089">
      <w:pPr>
        <w:spacing w:line="240" w:lineRule="auto"/>
        <w:rPr>
          <w:b/>
          <w:sz w:val="28"/>
          <w:szCs w:val="28"/>
        </w:rPr>
      </w:pPr>
      <w:smartTag w:uri="urn:schemas-microsoft-com:office:smarttags" w:element="place">
        <w:r w:rsidRPr="00726707">
          <w:rPr>
            <w:b/>
            <w:sz w:val="28"/>
            <w:szCs w:val="28"/>
            <w:lang w:val="en-US"/>
          </w:rPr>
          <w:t>I</w:t>
        </w:r>
        <w:r w:rsidRPr="00726707">
          <w:rPr>
            <w:b/>
            <w:sz w:val="28"/>
            <w:szCs w:val="28"/>
          </w:rPr>
          <w:t>.</w:t>
        </w:r>
      </w:smartTag>
      <w:r w:rsidRPr="00726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26707">
        <w:rPr>
          <w:b/>
          <w:sz w:val="28"/>
          <w:szCs w:val="28"/>
        </w:rPr>
        <w:t>Организационный момент.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Распределение по группам.</w:t>
      </w:r>
    </w:p>
    <w:p w:rsidR="005F38CC" w:rsidRPr="00726707" w:rsidRDefault="005F38CC" w:rsidP="00CD54A5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Детям раздаются карточки со словами: </w:t>
      </w:r>
      <w:r w:rsidRPr="00726707">
        <w:rPr>
          <w:i/>
          <w:sz w:val="28"/>
          <w:szCs w:val="28"/>
        </w:rPr>
        <w:t>конь, папа, ветер, тетрадь, книга, ручка, окно, дерево, озеро, полотенце.</w:t>
      </w:r>
    </w:p>
    <w:p w:rsidR="005F38CC" w:rsidRPr="00726707" w:rsidRDefault="005F38CC" w:rsidP="00CD54A5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На столах карточки </w:t>
      </w:r>
      <w:r w:rsidRPr="00726707">
        <w:rPr>
          <w:i/>
          <w:sz w:val="28"/>
          <w:szCs w:val="28"/>
        </w:rPr>
        <w:t>м.р., ж.р., ср. р.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Задача детей определить род имени сущ. и занять место за соответствующим столом.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Проверка!</w:t>
      </w:r>
    </w:p>
    <w:p w:rsidR="005F38CC" w:rsidRPr="00726707" w:rsidRDefault="005F38CC" w:rsidP="00CD54A5">
      <w:pPr>
        <w:spacing w:line="240" w:lineRule="auto"/>
        <w:rPr>
          <w:b/>
          <w:sz w:val="28"/>
          <w:szCs w:val="28"/>
        </w:rPr>
      </w:pPr>
      <w:r w:rsidRPr="00726707">
        <w:rPr>
          <w:b/>
          <w:sz w:val="28"/>
          <w:szCs w:val="28"/>
          <w:lang w:val="en-US"/>
        </w:rPr>
        <w:t>II</w:t>
      </w:r>
      <w:r w:rsidRPr="00726707">
        <w:rPr>
          <w:b/>
          <w:sz w:val="28"/>
          <w:szCs w:val="28"/>
        </w:rPr>
        <w:t>. Сообщение темы и целей урока.</w:t>
      </w:r>
    </w:p>
    <w:p w:rsidR="005F38CC" w:rsidRDefault="005F38CC" w:rsidP="00CD54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Сегодня мы отправимся в путешествие. Во время нашего путешествия мы закрепим полученные знания об имени существительном. А на чем, вы узнаете после проделанной работы. Чтобы наше путешествие прошло удачно надо, чтобы все приборы работали исправно, в салоне была чистота и порядок. Поэтому первое задание будет минутка чистописания.</w:t>
      </w:r>
    </w:p>
    <w:p w:rsidR="005F38CC" w:rsidRPr="00726707" w:rsidRDefault="005F38CC" w:rsidP="00CD15FB">
      <w:pPr>
        <w:spacing w:line="240" w:lineRule="auto"/>
        <w:rPr>
          <w:b/>
          <w:sz w:val="28"/>
          <w:szCs w:val="28"/>
        </w:rPr>
      </w:pPr>
      <w:r w:rsidRPr="00726707">
        <w:rPr>
          <w:b/>
          <w:sz w:val="28"/>
          <w:szCs w:val="28"/>
          <w:lang w:val="en-US"/>
        </w:rPr>
        <w:t>III</w:t>
      </w:r>
      <w:r w:rsidRPr="00726707">
        <w:rPr>
          <w:b/>
          <w:sz w:val="28"/>
          <w:szCs w:val="28"/>
        </w:rPr>
        <w:t>. Минутка чистописания.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Буквы и слова для минутки чистописания у каждой группы будут свои.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экипаж: Эта буква встречается во всех следующих словах: </w:t>
      </w:r>
      <w:r w:rsidRPr="00726707">
        <w:rPr>
          <w:i/>
          <w:sz w:val="28"/>
          <w:szCs w:val="28"/>
        </w:rPr>
        <w:t>рот, риск, корка.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Записать, чередуя большую и маленькую буквы. (</w:t>
      </w:r>
      <w:r w:rsidRPr="00726707">
        <w:rPr>
          <w:i/>
          <w:sz w:val="28"/>
          <w:szCs w:val="28"/>
        </w:rPr>
        <w:t>Рр</w:t>
      </w:r>
      <w:r>
        <w:rPr>
          <w:sz w:val="28"/>
          <w:szCs w:val="28"/>
        </w:rPr>
        <w:t>)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Отгадать загадку, записать отгадку и подобрать к этому слову                                            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однокоренные слова, выделив корень.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707">
        <w:rPr>
          <w:i/>
          <w:sz w:val="28"/>
          <w:szCs w:val="28"/>
        </w:rPr>
        <w:t>Кто в лесу огромней всех,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Кто богатый носит мех,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Кто в берлоге до весны</w:t>
      </w:r>
    </w:p>
    <w:p w:rsidR="005F38CC" w:rsidRPr="00726707" w:rsidRDefault="005F38CC" w:rsidP="00CD15FB">
      <w:pPr>
        <w:spacing w:line="240" w:lineRule="auto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Днем и ночью смотрит сны.  (М</w:t>
      </w:r>
      <w:r w:rsidRPr="00726707">
        <w:rPr>
          <w:i/>
          <w:sz w:val="28"/>
          <w:szCs w:val="28"/>
        </w:rPr>
        <w:t>едведь, медведица, медвежонок,     медвежья)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 экипаж: Эта буква встречается во всех следующих словах: </w:t>
      </w:r>
      <w:r w:rsidRPr="00726707">
        <w:rPr>
          <w:i/>
          <w:sz w:val="28"/>
          <w:szCs w:val="28"/>
        </w:rPr>
        <w:t xml:space="preserve">компот, майка, 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  <w:t xml:space="preserve">       коза.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Записать, чередуя большую и маленькую буквы. (</w:t>
      </w:r>
      <w:r w:rsidRPr="00726707">
        <w:rPr>
          <w:i/>
          <w:sz w:val="28"/>
          <w:szCs w:val="28"/>
        </w:rPr>
        <w:t>Кк)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Отгадать загадку, записать отгадку и подобрать к этому слову 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однокоренные слова, выделив корень.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Мною можно умываться.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Я умею проливаться.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В кране часто я живу,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 еще в реке, пруду. (В</w:t>
      </w:r>
      <w:r w:rsidRPr="00726707">
        <w:rPr>
          <w:i/>
          <w:sz w:val="28"/>
          <w:szCs w:val="28"/>
        </w:rPr>
        <w:t>ода, водичка, водный, водяной,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водомерка, водолаз)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экипаж: Эта буква встречается во всех следующих словах: </w:t>
      </w:r>
      <w:r w:rsidRPr="00726707">
        <w:rPr>
          <w:i/>
          <w:sz w:val="28"/>
          <w:szCs w:val="28"/>
        </w:rPr>
        <w:t xml:space="preserve">торг, рот, </w:t>
      </w:r>
      <w:r>
        <w:rPr>
          <w:i/>
          <w:sz w:val="28"/>
          <w:szCs w:val="28"/>
        </w:rPr>
        <w:t xml:space="preserve">    вла</w:t>
      </w:r>
      <w:r w:rsidRPr="00726707">
        <w:rPr>
          <w:i/>
          <w:sz w:val="28"/>
          <w:szCs w:val="28"/>
        </w:rPr>
        <w:t>сть</w:t>
      </w:r>
      <w:r>
        <w:rPr>
          <w:sz w:val="28"/>
          <w:szCs w:val="28"/>
        </w:rPr>
        <w:t>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Записать, чередуя большую и маленькую буквы. (</w:t>
      </w:r>
      <w:r w:rsidRPr="00726707">
        <w:rPr>
          <w:i/>
          <w:sz w:val="28"/>
          <w:szCs w:val="28"/>
        </w:rPr>
        <w:t>Тт)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Отгадать загадку, записать отгадку и подобрать к этому слову 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однокоренные слова, выделив корень.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707">
        <w:rPr>
          <w:i/>
          <w:sz w:val="28"/>
          <w:szCs w:val="28"/>
        </w:rPr>
        <w:t>Всё белым-бело сегодня,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И светло, хоть солнца нет.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С неба сыплется холодный,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Белый-белый мягкий …     (С</w:t>
      </w:r>
      <w:r w:rsidRPr="00726707">
        <w:rPr>
          <w:i/>
          <w:sz w:val="28"/>
          <w:szCs w:val="28"/>
        </w:rPr>
        <w:t xml:space="preserve">нег, снежок, снежный, снеговик, 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ab/>
      </w:r>
      <w:r w:rsidRPr="00726707">
        <w:rPr>
          <w:i/>
          <w:sz w:val="28"/>
          <w:szCs w:val="28"/>
        </w:rPr>
        <w:tab/>
        <w:t>Снегурочка)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Назовите, какие буквы записали. Какой вид  транспорта получится, если добавить гласные буквы? </w:t>
      </w:r>
      <w:r w:rsidRPr="00726707">
        <w:rPr>
          <w:b/>
          <w:i/>
          <w:sz w:val="28"/>
          <w:szCs w:val="28"/>
        </w:rPr>
        <w:t>(ракета)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на ней мы сегодня и отправимся в путешествие. Куда можно полететь на ракете? (к звездам, на планеты). 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мы и отправимся на планеты нашей солнечной системы.</w:t>
      </w:r>
      <w:r w:rsidRPr="00E33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Итак, в путь!</w:t>
      </w:r>
    </w:p>
    <w:p w:rsidR="005F38CC" w:rsidRPr="00726707" w:rsidRDefault="005F38CC" w:rsidP="00CD15FB">
      <w:pPr>
        <w:spacing w:line="240" w:lineRule="auto"/>
        <w:rPr>
          <w:b/>
          <w:sz w:val="28"/>
          <w:szCs w:val="28"/>
        </w:rPr>
      </w:pPr>
      <w:r w:rsidRPr="00726707">
        <w:rPr>
          <w:b/>
          <w:sz w:val="28"/>
          <w:szCs w:val="28"/>
          <w:lang w:val="en-US"/>
        </w:rPr>
        <w:t>IV</w:t>
      </w:r>
      <w:r w:rsidRPr="00726707">
        <w:rPr>
          <w:b/>
          <w:sz w:val="28"/>
          <w:szCs w:val="28"/>
        </w:rPr>
        <w:t>. Работа по теме урока.</w:t>
      </w:r>
    </w:p>
    <w:p w:rsidR="005F38CC" w:rsidRPr="00726707" w:rsidRDefault="005F38CC" w:rsidP="00CD15FB">
      <w:pPr>
        <w:spacing w:line="240" w:lineRule="auto"/>
        <w:rPr>
          <w:b/>
          <w:i/>
          <w:sz w:val="28"/>
          <w:szCs w:val="28"/>
        </w:rPr>
      </w:pPr>
      <w:r w:rsidRPr="00726707">
        <w:rPr>
          <w:b/>
          <w:i/>
          <w:sz w:val="28"/>
          <w:szCs w:val="28"/>
        </w:rPr>
        <w:t>1. Работа с текстом.</w:t>
      </w:r>
    </w:p>
    <w:p w:rsidR="005F38CC" w:rsidRPr="00C67054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Первая наша планета «Меркурий». </w:t>
      </w:r>
    </w:p>
    <w:p w:rsidR="005F38CC" w:rsidRPr="00726707" w:rsidRDefault="005F38CC" w:rsidP="00CD15FB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1) Сведения о планете.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Меркурий – самая «жаркая» планета. Он ближе всего находится к солнцу. Меркурий – наименьшая из планет.</w:t>
      </w:r>
    </w:p>
    <w:p w:rsidR="005F38CC" w:rsidRPr="00726707" w:rsidRDefault="005F38CC" w:rsidP="00CD15FB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2) Из текста выписать имена существительные, определить род и число.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 группа: </w:t>
      </w:r>
      <w:r w:rsidRPr="00726707">
        <w:rPr>
          <w:i/>
          <w:sz w:val="28"/>
          <w:szCs w:val="28"/>
        </w:rPr>
        <w:t>Хорошо в жаркий день на реке. Одна за другой бегут маленькие волны.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 группа: </w:t>
      </w:r>
      <w:r w:rsidRPr="00726707">
        <w:rPr>
          <w:i/>
          <w:sz w:val="28"/>
          <w:szCs w:val="28"/>
        </w:rPr>
        <w:t>На лесной полянке кланяются лиловые колокольчики. Вьётся цепкий горошек.</w:t>
      </w:r>
    </w:p>
    <w:p w:rsidR="005F38CC" w:rsidRPr="00726707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3 группа</w:t>
      </w:r>
      <w:r w:rsidRPr="00726707">
        <w:rPr>
          <w:i/>
          <w:sz w:val="28"/>
          <w:szCs w:val="28"/>
        </w:rPr>
        <w:t>: Очень красивы деревья ранней осенью. Как хорош клен!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определить род сущ. в тексте?</w:t>
      </w:r>
    </w:p>
    <w:p w:rsidR="005F38CC" w:rsidRPr="00726707" w:rsidRDefault="005F38CC" w:rsidP="00CD15FB">
      <w:pPr>
        <w:spacing w:line="240" w:lineRule="auto"/>
        <w:rPr>
          <w:b/>
          <w:sz w:val="28"/>
          <w:szCs w:val="28"/>
        </w:rPr>
      </w:pPr>
      <w:r w:rsidRPr="00726707">
        <w:rPr>
          <w:b/>
          <w:sz w:val="28"/>
          <w:szCs w:val="28"/>
        </w:rPr>
        <w:t>2. Игра «Узнай род имен существительных».</w:t>
      </w:r>
    </w:p>
    <w:p w:rsidR="005F38CC" w:rsidRPr="00E33DEA" w:rsidRDefault="005F38CC" w:rsidP="00CD15F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 планета «Венера». </w:t>
      </w:r>
    </w:p>
    <w:p w:rsidR="005F38CC" w:rsidRPr="00726707" w:rsidRDefault="005F38CC" w:rsidP="00CD15FB">
      <w:pPr>
        <w:pStyle w:val="ListParagraph"/>
        <w:spacing w:line="240" w:lineRule="auto"/>
        <w:ind w:left="0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1)Сведения о планете.</w:t>
      </w:r>
    </w:p>
    <w:p w:rsidR="005F38CC" w:rsidRPr="00445E50" w:rsidRDefault="005F38CC" w:rsidP="00CD15FB">
      <w:pPr>
        <w:spacing w:line="240" w:lineRule="auto"/>
        <w:ind w:firstLine="708"/>
        <w:rPr>
          <w:sz w:val="28"/>
          <w:szCs w:val="28"/>
        </w:rPr>
      </w:pPr>
      <w:r w:rsidRPr="00445E50">
        <w:rPr>
          <w:sz w:val="28"/>
          <w:szCs w:val="28"/>
        </w:rPr>
        <w:t>До полётов в космос ученые называли Венеру самой таинственной планетой, потому что ее нельзя было хорошо изучить из-за густых облаков</w:t>
      </w:r>
      <w:r>
        <w:rPr>
          <w:sz w:val="28"/>
          <w:szCs w:val="28"/>
        </w:rPr>
        <w:t>. Эти облака состоят их углекислого газа, которые не пропускают солнечный свет. Венера освещается Солнцем не больше, чем Земля в лунную ночь.</w:t>
      </w:r>
    </w:p>
    <w:p w:rsidR="005F38CC" w:rsidRPr="00726707" w:rsidRDefault="005F38CC" w:rsidP="00CD15FB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2) - Я буду называть имена сущ., а вы будете показывать соответствующую карточку.</w:t>
      </w:r>
    </w:p>
    <w:p w:rsidR="005F38CC" w:rsidRPr="001F0B4E" w:rsidRDefault="005F38CC" w:rsidP="00CD15F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F0B4E">
        <w:rPr>
          <w:i/>
          <w:sz w:val="28"/>
          <w:szCs w:val="28"/>
        </w:rPr>
        <w:t>Фамилия, имя, картофель</w:t>
      </w:r>
      <w:r>
        <w:rPr>
          <w:i/>
          <w:sz w:val="28"/>
          <w:szCs w:val="28"/>
        </w:rPr>
        <w:t xml:space="preserve">, вагон, портфель, морковь, овощ, </w:t>
      </w:r>
      <w:r w:rsidRPr="001F0B4E">
        <w:rPr>
          <w:i/>
          <w:sz w:val="28"/>
          <w:szCs w:val="28"/>
        </w:rPr>
        <w:t>пальто, туфли, ботинки, плащи, города, села, поселки, расстояние.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определить род, если сущ. стоит во мн. числе?</w:t>
      </w:r>
    </w:p>
    <w:p w:rsidR="005F38CC" w:rsidRDefault="005F38CC" w:rsidP="00CD15F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5F38CC" w:rsidRDefault="005F38CC" w:rsidP="00D30777">
      <w:pPr>
        <w:spacing w:line="240" w:lineRule="auto"/>
        <w:rPr>
          <w:b/>
          <w:sz w:val="28"/>
          <w:szCs w:val="28"/>
        </w:rPr>
      </w:pPr>
      <w:r w:rsidRPr="00A9320D">
        <w:rPr>
          <w:sz w:val="28"/>
          <w:szCs w:val="28"/>
        </w:rPr>
        <w:t xml:space="preserve">3 </w:t>
      </w:r>
      <w:r w:rsidRPr="00D33F1A">
        <w:rPr>
          <w:sz w:val="28"/>
          <w:szCs w:val="28"/>
        </w:rPr>
        <w:t>планета «Марс</w:t>
      </w:r>
    </w:p>
    <w:p w:rsidR="005F38CC" w:rsidRPr="00726707" w:rsidRDefault="005F38CC" w:rsidP="00D30777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Сведения о планете.</w:t>
      </w:r>
    </w:p>
    <w:p w:rsidR="005F38CC" w:rsidRPr="00445E50" w:rsidRDefault="005F38CC" w:rsidP="00D30777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ночном небе Марс – это красная пульсирующая точка. Люди с незапамятных времен связывали эту звезду с чем-то грозным и опасным. Достоверные знания добывали в течение многих столетий, и оказалось, что планета очень похожа на нашу Землю.</w:t>
      </w:r>
    </w:p>
    <w:p w:rsidR="005F38CC" w:rsidRDefault="005F38CC" w:rsidP="00A93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Музыкальная</w:t>
      </w:r>
    </w:p>
    <w:p w:rsidR="005F38CC" w:rsidRDefault="005F38CC" w:rsidP="009947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267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726707">
        <w:rPr>
          <w:b/>
          <w:sz w:val="28"/>
          <w:szCs w:val="28"/>
        </w:rPr>
        <w:t>Словарная работа.</w:t>
      </w:r>
    </w:p>
    <w:p w:rsidR="005F38CC" w:rsidRPr="00A55C59" w:rsidRDefault="005F38CC" w:rsidP="00A93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планета «Юпитер» </w:t>
      </w:r>
    </w:p>
    <w:p w:rsidR="005F38CC" w:rsidRPr="00726707" w:rsidRDefault="005F38CC" w:rsidP="00A9320D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1) Сведения о планете.</w:t>
      </w:r>
    </w:p>
    <w:p w:rsidR="005F38CC" w:rsidRPr="00055770" w:rsidRDefault="005F38CC" w:rsidP="00A9320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Юпитер – пятая по расстоянию от Солнца планета. Именем древнеримского бога неба, грома, молнии и дождя назвали ученые эту планету. Юпитер – настоящий гигант, он в 1300 раз больше Земли.</w:t>
      </w:r>
    </w:p>
    <w:p w:rsidR="005F38CC" w:rsidRPr="00726707" w:rsidRDefault="005F38CC" w:rsidP="00450EBC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2) Запишите следующие слова в столбик, подчеркните безударную гласную и через черточку напишите проверочное слово.</w:t>
      </w:r>
    </w:p>
    <w:p w:rsidR="005F38CC" w:rsidRPr="00726707" w:rsidRDefault="005F38CC" w:rsidP="00450EB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26707">
        <w:rPr>
          <w:i/>
          <w:sz w:val="28"/>
          <w:szCs w:val="28"/>
        </w:rPr>
        <w:t>Зима, река, тарелка, озеро, ведро, кровать.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какой проблемой столкнулись при выполнении задания? 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и будут наши новые словарные слова, написание которых вы должны будете запомнить. 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Открываем словарики, дома вы должны были подготовить рисунки, пословицы и загадки для словарных слов, которые изучали на прошлых уроках. Продемонстрируйте свои работы.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Запись новых слов в словарик.</w:t>
      </w:r>
    </w:p>
    <w:p w:rsidR="005F38CC" w:rsidRPr="00726707" w:rsidRDefault="005F38CC" w:rsidP="00450EBC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>т</w:t>
      </w:r>
      <w:r w:rsidRPr="00726707">
        <w:rPr>
          <w:i/>
          <w:sz w:val="28"/>
          <w:szCs w:val="28"/>
          <w:u w:val="single"/>
        </w:rPr>
        <w:t>а</w:t>
      </w:r>
      <w:r w:rsidRPr="00726707">
        <w:rPr>
          <w:i/>
          <w:sz w:val="28"/>
          <w:szCs w:val="28"/>
        </w:rPr>
        <w:t>релка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Придумайте и запишите предложение с этим словом.</w:t>
      </w:r>
    </w:p>
    <w:p w:rsidR="005F38CC" w:rsidRPr="00726707" w:rsidRDefault="005F38CC" w:rsidP="00450EBC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>кр</w:t>
      </w:r>
      <w:r w:rsidRPr="00726707">
        <w:rPr>
          <w:i/>
          <w:sz w:val="28"/>
          <w:szCs w:val="28"/>
          <w:u w:val="single"/>
        </w:rPr>
        <w:t>о</w:t>
      </w:r>
      <w:r w:rsidRPr="00726707">
        <w:rPr>
          <w:i/>
          <w:sz w:val="28"/>
          <w:szCs w:val="28"/>
        </w:rPr>
        <w:t>вать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Запись словосочетаний:</w:t>
      </w:r>
    </w:p>
    <w:p w:rsidR="005F38CC" w:rsidRPr="00726707" w:rsidRDefault="005F38CC" w:rsidP="00450EBC">
      <w:pPr>
        <w:spacing w:line="240" w:lineRule="auto"/>
        <w:rPr>
          <w:i/>
          <w:sz w:val="28"/>
          <w:szCs w:val="28"/>
        </w:rPr>
      </w:pPr>
      <w:r w:rsidRPr="00726707">
        <w:rPr>
          <w:i/>
          <w:sz w:val="28"/>
          <w:szCs w:val="28"/>
        </w:rPr>
        <w:t>Двуспальная кровать, детская кроватка, кроватное производство.</w:t>
      </w:r>
    </w:p>
    <w:p w:rsidR="005F38CC" w:rsidRDefault="005F38CC" w:rsidP="00450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назовем слова: кровать, кроватка, кроватное? Выделите корень.</w:t>
      </w: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267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26707">
        <w:rPr>
          <w:b/>
          <w:sz w:val="28"/>
          <w:szCs w:val="28"/>
        </w:rPr>
        <w:t xml:space="preserve">Работа </w:t>
      </w:r>
      <w:r>
        <w:rPr>
          <w:b/>
          <w:sz w:val="28"/>
          <w:szCs w:val="28"/>
        </w:rPr>
        <w:t>по теме урока.</w:t>
      </w:r>
    </w:p>
    <w:p w:rsidR="005F38CC" w:rsidRDefault="005F38CC" w:rsidP="00A9320D">
      <w:pPr>
        <w:spacing w:line="240" w:lineRule="auto"/>
        <w:rPr>
          <w:b/>
          <w:sz w:val="28"/>
          <w:szCs w:val="28"/>
        </w:rPr>
      </w:pPr>
      <w:r w:rsidRPr="00D9600B">
        <w:rPr>
          <w:b/>
          <w:sz w:val="28"/>
          <w:szCs w:val="28"/>
        </w:rPr>
        <w:t>1.Работа с учебником.</w:t>
      </w:r>
    </w:p>
    <w:p w:rsidR="005F38CC" w:rsidRPr="00E33DEA" w:rsidRDefault="005F38CC" w:rsidP="00A9320D">
      <w:pPr>
        <w:spacing w:line="240" w:lineRule="auto"/>
        <w:rPr>
          <w:b/>
          <w:sz w:val="28"/>
          <w:szCs w:val="28"/>
        </w:rPr>
      </w:pPr>
      <w:r w:rsidRPr="00A9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планета «Сатурн». </w:t>
      </w:r>
    </w:p>
    <w:p w:rsidR="005F38CC" w:rsidRPr="00726707" w:rsidRDefault="005F38CC" w:rsidP="00A9320D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1)Сведения о планете.</w:t>
      </w:r>
    </w:p>
    <w:p w:rsidR="005F38CC" w:rsidRDefault="005F38CC" w:rsidP="00A93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Сатурн – вторая по величине планета Солнечной системы. Он отличается от всех планет своим необычным видом. Сатурн опоясан удивительно красивыми кольцами, которые состоят главным образом из огромного количества обломков камней и ледяных глыб.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 w:rsidRPr="00726707">
        <w:rPr>
          <w:sz w:val="28"/>
          <w:szCs w:val="28"/>
          <w:u w:val="single"/>
        </w:rPr>
        <w:t>2) Упр. 428</w:t>
      </w:r>
      <w:r>
        <w:rPr>
          <w:sz w:val="28"/>
          <w:szCs w:val="28"/>
        </w:rPr>
        <w:t xml:space="preserve"> с. 161. (устно)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группа – 1 предложение; 2 группа – 2 и 3 предложение; 3 группа –                  4 предложение.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Найти имена сущ. и определить род.</w:t>
      </w: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26707">
        <w:rPr>
          <w:b/>
          <w:sz w:val="28"/>
          <w:szCs w:val="28"/>
        </w:rPr>
        <w:t>. Игра «Подбери пару»</w:t>
      </w:r>
    </w:p>
    <w:p w:rsidR="005F38CC" w:rsidRPr="00A55C59" w:rsidRDefault="005F38CC" w:rsidP="00841FDA">
      <w:pPr>
        <w:spacing w:line="240" w:lineRule="auto"/>
        <w:rPr>
          <w:sz w:val="28"/>
          <w:szCs w:val="28"/>
        </w:rPr>
      </w:pPr>
      <w:r w:rsidRPr="00A9320D">
        <w:rPr>
          <w:sz w:val="28"/>
          <w:szCs w:val="28"/>
        </w:rPr>
        <w:t>6 планета «Уран»</w:t>
      </w:r>
      <w:r>
        <w:rPr>
          <w:sz w:val="28"/>
          <w:szCs w:val="28"/>
        </w:rPr>
        <w:t xml:space="preserve"> </w:t>
      </w:r>
    </w:p>
    <w:p w:rsidR="005F38CC" w:rsidRDefault="005F38CC" w:rsidP="00841FD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планете</w:t>
      </w:r>
    </w:p>
    <w:p w:rsidR="005F38CC" w:rsidRPr="009E6D31" w:rsidRDefault="005F38CC" w:rsidP="009E6D31">
      <w:pPr>
        <w:tabs>
          <w:tab w:val="right" w:pos="9355"/>
        </w:tabs>
        <w:rPr>
          <w:sz w:val="28"/>
          <w:szCs w:val="28"/>
        </w:rPr>
      </w:pPr>
      <w:r w:rsidRPr="009E6D31">
        <w:rPr>
          <w:sz w:val="28"/>
          <w:szCs w:val="28"/>
        </w:rPr>
        <w:t>- Уран очень похож на Юпитер.</w:t>
      </w:r>
    </w:p>
    <w:p w:rsidR="005F38CC" w:rsidRPr="00726707" w:rsidRDefault="005F38CC" w:rsidP="00841FDA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2) На доске 3 столбика слов мужского рода, подобрать и записать сущ. женского рода.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мужчина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волк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дедушка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брат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козёл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заяц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сын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папа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баран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мальчик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медведь</w:t>
      </w: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267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26707">
        <w:rPr>
          <w:b/>
          <w:sz w:val="28"/>
          <w:szCs w:val="28"/>
        </w:rPr>
        <w:t>Самостоятельная работа.</w:t>
      </w:r>
    </w:p>
    <w:p w:rsidR="005F38CC" w:rsidRPr="00E33DEA" w:rsidRDefault="005F38CC" w:rsidP="00841FDA">
      <w:pPr>
        <w:spacing w:line="240" w:lineRule="auto"/>
        <w:rPr>
          <w:b/>
          <w:sz w:val="28"/>
          <w:szCs w:val="28"/>
        </w:rPr>
      </w:pPr>
      <w:r w:rsidRPr="009E6D31">
        <w:rPr>
          <w:sz w:val="28"/>
          <w:szCs w:val="28"/>
        </w:rPr>
        <w:t>7 планета «Нептун»</w:t>
      </w:r>
      <w:r>
        <w:rPr>
          <w:sz w:val="28"/>
          <w:szCs w:val="28"/>
        </w:rPr>
        <w:t xml:space="preserve"> </w:t>
      </w:r>
    </w:p>
    <w:p w:rsidR="005F38CC" w:rsidRDefault="005F38CC" w:rsidP="009E6D3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планете</w:t>
      </w:r>
    </w:p>
    <w:p w:rsidR="005F38CC" w:rsidRDefault="005F38CC" w:rsidP="009E6D31">
      <w:pPr>
        <w:tabs>
          <w:tab w:val="right" w:pos="9355"/>
        </w:tabs>
      </w:pPr>
      <w:r w:rsidRPr="009E6D31">
        <w:rPr>
          <w:sz w:val="28"/>
        </w:rPr>
        <w:t>- Совершает оборот вокруг солнца за 164 года. Сутки длятся 16 часов. Имеет один спутник</w:t>
      </w:r>
      <w:r>
        <w:t>.</w:t>
      </w:r>
    </w:p>
    <w:p w:rsidR="005F38CC" w:rsidRPr="00726707" w:rsidRDefault="005F38CC" w:rsidP="00841FDA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Каждому учащемуся даётся карточка для самостоятельной индивидуальной работы, карточки имеют дифференцированные задания.</w:t>
      </w:r>
    </w:p>
    <w:p w:rsidR="005F38CC" w:rsidRPr="00CD0502" w:rsidRDefault="005F38CC" w:rsidP="00841FDA">
      <w:pPr>
        <w:spacing w:line="240" w:lineRule="auto"/>
        <w:rPr>
          <w:sz w:val="28"/>
          <w:szCs w:val="28"/>
          <w:u w:val="wave"/>
        </w:rPr>
      </w:pPr>
      <w:r w:rsidRPr="00CD0502">
        <w:rPr>
          <w:sz w:val="28"/>
          <w:szCs w:val="28"/>
          <w:u w:val="wave"/>
        </w:rPr>
        <w:t>Для сильных учащихся: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Составить текст из 4-5 предложений на тему «Скоро весна!», найти в нём имена существительные, определить род и число.</w:t>
      </w:r>
    </w:p>
    <w:p w:rsidR="005F38CC" w:rsidRPr="00CD0502" w:rsidRDefault="005F38CC" w:rsidP="00841FDA">
      <w:pPr>
        <w:spacing w:line="240" w:lineRule="auto"/>
        <w:rPr>
          <w:sz w:val="28"/>
          <w:szCs w:val="28"/>
          <w:u w:val="wave"/>
        </w:rPr>
      </w:pPr>
      <w:r w:rsidRPr="00CD0502">
        <w:rPr>
          <w:sz w:val="28"/>
          <w:szCs w:val="28"/>
          <w:u w:val="wave"/>
        </w:rPr>
        <w:t xml:space="preserve">Для средних: 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данных слов выписать существительные, определить род и число.</w:t>
      </w:r>
    </w:p>
    <w:p w:rsidR="005F38CC" w:rsidRPr="00CD0502" w:rsidRDefault="005F38CC" w:rsidP="00841FDA">
      <w:pPr>
        <w:spacing w:line="240" w:lineRule="auto"/>
        <w:rPr>
          <w:i/>
          <w:sz w:val="28"/>
          <w:szCs w:val="28"/>
        </w:rPr>
      </w:pPr>
      <w:r w:rsidRPr="00CD0502">
        <w:rPr>
          <w:i/>
          <w:sz w:val="28"/>
          <w:szCs w:val="28"/>
        </w:rPr>
        <w:t>Спорт, читает, картины, звёздный, озеро, дела, большие, смотрит, зарядка, берега, книга, стихает, ветер.</w:t>
      </w:r>
    </w:p>
    <w:p w:rsidR="005F38CC" w:rsidRPr="00CD0502" w:rsidRDefault="005F38CC" w:rsidP="00841FDA">
      <w:pPr>
        <w:spacing w:line="240" w:lineRule="auto"/>
        <w:rPr>
          <w:sz w:val="28"/>
          <w:szCs w:val="28"/>
          <w:u w:val="wave"/>
        </w:rPr>
      </w:pPr>
      <w:r w:rsidRPr="00CD0502">
        <w:rPr>
          <w:sz w:val="28"/>
          <w:szCs w:val="28"/>
          <w:u w:val="wave"/>
        </w:rPr>
        <w:t>Для слабых: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Списать существительные, определить род и число.</w:t>
      </w:r>
    </w:p>
    <w:p w:rsidR="005F38CC" w:rsidRDefault="005F38CC" w:rsidP="00841FDA">
      <w:pPr>
        <w:spacing w:line="240" w:lineRule="auto"/>
        <w:rPr>
          <w:i/>
          <w:sz w:val="28"/>
          <w:szCs w:val="28"/>
        </w:rPr>
      </w:pPr>
      <w:r w:rsidRPr="00CD0502">
        <w:rPr>
          <w:i/>
          <w:sz w:val="28"/>
          <w:szCs w:val="28"/>
        </w:rPr>
        <w:t>Дерево, поэт, магазины, роса, стрижи, озёра, песня, фотография, дедушка, клей.</w:t>
      </w:r>
    </w:p>
    <w:p w:rsidR="005F38CC" w:rsidRDefault="005F38CC" w:rsidP="009E6D31">
      <w:pPr>
        <w:spacing w:line="240" w:lineRule="auto"/>
        <w:rPr>
          <w:sz w:val="28"/>
          <w:szCs w:val="28"/>
        </w:rPr>
      </w:pPr>
      <w:r w:rsidRPr="003A0A02">
        <w:rPr>
          <w:b/>
          <w:sz w:val="28"/>
          <w:szCs w:val="28"/>
          <w:lang w:val="en-US"/>
        </w:rPr>
        <w:t>IX</w:t>
      </w:r>
      <w:r w:rsidRPr="003A0A02">
        <w:rPr>
          <w:b/>
          <w:sz w:val="28"/>
          <w:szCs w:val="28"/>
        </w:rPr>
        <w:t>. Домашнее задание.</w:t>
      </w:r>
      <w:r w:rsidRPr="009E6D31">
        <w:rPr>
          <w:sz w:val="28"/>
          <w:szCs w:val="28"/>
        </w:rPr>
        <w:t xml:space="preserve"> </w:t>
      </w:r>
    </w:p>
    <w:p w:rsidR="005F38CC" w:rsidRPr="00E33DEA" w:rsidRDefault="005F38CC" w:rsidP="009E6D3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 планета «Земля» </w:t>
      </w:r>
    </w:p>
    <w:p w:rsidR="005F38CC" w:rsidRPr="00726707" w:rsidRDefault="005F38CC" w:rsidP="00D30777">
      <w:pPr>
        <w:spacing w:line="240" w:lineRule="auto"/>
        <w:rPr>
          <w:sz w:val="28"/>
          <w:szCs w:val="28"/>
          <w:u w:val="single"/>
        </w:rPr>
      </w:pPr>
      <w:r w:rsidRPr="00726707">
        <w:rPr>
          <w:sz w:val="28"/>
          <w:szCs w:val="28"/>
          <w:u w:val="single"/>
        </w:rPr>
        <w:t>1)Почему последняя планета нашего путешествия Земля? Что вы знаете о Земле?</w:t>
      </w:r>
    </w:p>
    <w:p w:rsidR="005F38CC" w:rsidRPr="00FD7FA8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Упр. 425, в словарик нарисовать рисунки к словарным словам.</w:t>
      </w:r>
    </w:p>
    <w:p w:rsidR="005F38CC" w:rsidRDefault="005F38CC" w:rsidP="00841FDA">
      <w:pPr>
        <w:spacing w:line="240" w:lineRule="auto"/>
        <w:rPr>
          <w:b/>
          <w:sz w:val="28"/>
          <w:szCs w:val="28"/>
        </w:rPr>
      </w:pPr>
      <w:r w:rsidRPr="00CD0502">
        <w:rPr>
          <w:b/>
          <w:sz w:val="28"/>
          <w:szCs w:val="28"/>
          <w:lang w:val="en-US"/>
        </w:rPr>
        <w:t>X</w:t>
      </w:r>
      <w:r w:rsidRPr="00CD0502">
        <w:rPr>
          <w:b/>
          <w:sz w:val="28"/>
          <w:szCs w:val="28"/>
        </w:rPr>
        <w:t xml:space="preserve">.   </w:t>
      </w:r>
      <w:r w:rsidRPr="00CD05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итогов.</w:t>
      </w:r>
    </w:p>
    <w:p w:rsidR="005F38CC" w:rsidRDefault="005F38CC" w:rsidP="00841F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Понравился ли урок?</w:t>
      </w:r>
    </w:p>
    <w:p w:rsidR="005F38CC" w:rsidRPr="00CD0502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запомнилось больше всего? Какие задания понравились?</w:t>
      </w:r>
    </w:p>
    <w:p w:rsidR="005F38CC" w:rsidRPr="00CD0502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 чем шла речь сегодня на уроке?</w:t>
      </w:r>
    </w:p>
    <w:p w:rsidR="005F38CC" w:rsidRPr="00ED4089" w:rsidRDefault="005F38CC" w:rsidP="0084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38CC" w:rsidRDefault="005F38CC" w:rsidP="00841FDA">
      <w:pPr>
        <w:spacing w:line="240" w:lineRule="auto"/>
        <w:rPr>
          <w:sz w:val="28"/>
          <w:szCs w:val="28"/>
        </w:rPr>
      </w:pPr>
    </w:p>
    <w:p w:rsidR="005F38CC" w:rsidRDefault="005F38CC" w:rsidP="00841FDA">
      <w:pPr>
        <w:spacing w:line="240" w:lineRule="auto"/>
        <w:jc w:val="both"/>
        <w:rPr>
          <w:sz w:val="28"/>
          <w:szCs w:val="28"/>
        </w:rPr>
      </w:pPr>
    </w:p>
    <w:sectPr w:rsidR="005F38CC" w:rsidSect="00B342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85D"/>
    <w:multiLevelType w:val="hybridMultilevel"/>
    <w:tmpl w:val="6A4EC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26972"/>
    <w:multiLevelType w:val="hybridMultilevel"/>
    <w:tmpl w:val="354E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24C3A"/>
    <w:multiLevelType w:val="hybridMultilevel"/>
    <w:tmpl w:val="A55A1428"/>
    <w:lvl w:ilvl="0" w:tplc="CA829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31AC8"/>
    <w:multiLevelType w:val="hybridMultilevel"/>
    <w:tmpl w:val="140C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558EC"/>
    <w:multiLevelType w:val="hybridMultilevel"/>
    <w:tmpl w:val="5754B384"/>
    <w:lvl w:ilvl="0" w:tplc="55AAE096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51E6B9A"/>
    <w:multiLevelType w:val="hybridMultilevel"/>
    <w:tmpl w:val="6D60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DE0E89"/>
    <w:multiLevelType w:val="hybridMultilevel"/>
    <w:tmpl w:val="127C9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00D77"/>
    <w:multiLevelType w:val="hybridMultilevel"/>
    <w:tmpl w:val="41BA11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F7BC3"/>
    <w:multiLevelType w:val="hybridMultilevel"/>
    <w:tmpl w:val="E6F6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624DB"/>
    <w:multiLevelType w:val="hybridMultilevel"/>
    <w:tmpl w:val="09A204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245D6"/>
    <w:multiLevelType w:val="hybridMultilevel"/>
    <w:tmpl w:val="BA18D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1337B"/>
    <w:multiLevelType w:val="hybridMultilevel"/>
    <w:tmpl w:val="B01CA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551C3"/>
    <w:multiLevelType w:val="hybridMultilevel"/>
    <w:tmpl w:val="2C62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A5"/>
    <w:rsid w:val="0002679A"/>
    <w:rsid w:val="000463D0"/>
    <w:rsid w:val="00055770"/>
    <w:rsid w:val="00091146"/>
    <w:rsid w:val="00096BD6"/>
    <w:rsid w:val="000F4155"/>
    <w:rsid w:val="00156DD2"/>
    <w:rsid w:val="001F0B4E"/>
    <w:rsid w:val="00206CD4"/>
    <w:rsid w:val="002A4182"/>
    <w:rsid w:val="003A0A02"/>
    <w:rsid w:val="003D6851"/>
    <w:rsid w:val="003E036D"/>
    <w:rsid w:val="004076DC"/>
    <w:rsid w:val="0043091A"/>
    <w:rsid w:val="004346DE"/>
    <w:rsid w:val="00445E50"/>
    <w:rsid w:val="00450EBC"/>
    <w:rsid w:val="0045253B"/>
    <w:rsid w:val="00455CC0"/>
    <w:rsid w:val="00461C69"/>
    <w:rsid w:val="005172C7"/>
    <w:rsid w:val="0052100E"/>
    <w:rsid w:val="005F38CC"/>
    <w:rsid w:val="00663E11"/>
    <w:rsid w:val="006716A0"/>
    <w:rsid w:val="0069485E"/>
    <w:rsid w:val="006E078A"/>
    <w:rsid w:val="00706EEB"/>
    <w:rsid w:val="00707F75"/>
    <w:rsid w:val="00712C81"/>
    <w:rsid w:val="00726707"/>
    <w:rsid w:val="00794DD0"/>
    <w:rsid w:val="007A3856"/>
    <w:rsid w:val="00813ED2"/>
    <w:rsid w:val="00814CCB"/>
    <w:rsid w:val="00841FDA"/>
    <w:rsid w:val="008D7432"/>
    <w:rsid w:val="0092227D"/>
    <w:rsid w:val="00961748"/>
    <w:rsid w:val="009867AD"/>
    <w:rsid w:val="0099471A"/>
    <w:rsid w:val="009E6D31"/>
    <w:rsid w:val="00A16C5B"/>
    <w:rsid w:val="00A42E4F"/>
    <w:rsid w:val="00A55C59"/>
    <w:rsid w:val="00A65BD6"/>
    <w:rsid w:val="00A8448C"/>
    <w:rsid w:val="00A9320D"/>
    <w:rsid w:val="00AA5815"/>
    <w:rsid w:val="00AD2704"/>
    <w:rsid w:val="00B1702C"/>
    <w:rsid w:val="00B34275"/>
    <w:rsid w:val="00BE6A3E"/>
    <w:rsid w:val="00C67054"/>
    <w:rsid w:val="00CD0502"/>
    <w:rsid w:val="00CD15FB"/>
    <w:rsid w:val="00CD54A5"/>
    <w:rsid w:val="00D30777"/>
    <w:rsid w:val="00D33F1A"/>
    <w:rsid w:val="00D65C1A"/>
    <w:rsid w:val="00D84638"/>
    <w:rsid w:val="00D91AAE"/>
    <w:rsid w:val="00D9600B"/>
    <w:rsid w:val="00DA7DB7"/>
    <w:rsid w:val="00E33DEA"/>
    <w:rsid w:val="00ED4089"/>
    <w:rsid w:val="00F4574E"/>
    <w:rsid w:val="00F954AD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6</Pages>
  <Words>1107</Words>
  <Characters>6315</Characters>
  <Application>Microsoft Office Outlook</Application>
  <DocSecurity>0</DocSecurity>
  <Lines>0</Lines>
  <Paragraphs>0</Paragraphs>
  <ScaleCrop>false</ScaleCrop>
  <Company>Amd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Administtrator</dc:creator>
  <cp:keywords/>
  <dc:description/>
  <cp:lastModifiedBy>Админ</cp:lastModifiedBy>
  <cp:revision>25</cp:revision>
  <cp:lastPrinted>2009-12-06T11:43:00Z</cp:lastPrinted>
  <dcterms:created xsi:type="dcterms:W3CDTF">2008-02-13T15:39:00Z</dcterms:created>
  <dcterms:modified xsi:type="dcterms:W3CDTF">2011-11-28T05:12:00Z</dcterms:modified>
</cp:coreProperties>
</file>