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1" w:rsidRPr="006C59C0" w:rsidRDefault="003F3D11" w:rsidP="005716A1">
      <w:pPr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3F3D11" w:rsidRDefault="003F3D11" w:rsidP="00B951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D11" w:rsidRPr="00715CA1" w:rsidRDefault="003F3D11" w:rsidP="00715CA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КВН «Знатоки природы» для детей 6 – 7 лет</w:t>
      </w:r>
    </w:p>
    <w:p w:rsidR="003F3D11" w:rsidRPr="004D386C" w:rsidRDefault="003F3D11" w:rsidP="00B95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386C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 высшей </w:t>
      </w:r>
      <w:r w:rsidRPr="004D386C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4D386C">
        <w:rPr>
          <w:rFonts w:ascii="Times New Roman" w:hAnsi="Times New Roman"/>
          <w:b/>
          <w:sz w:val="28"/>
          <w:szCs w:val="28"/>
        </w:rPr>
        <w:t>Гусева Ирина Ивановна</w:t>
      </w:r>
    </w:p>
    <w:p w:rsidR="003F3D11" w:rsidRPr="004D386C" w:rsidRDefault="003F3D11" w:rsidP="004D38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</w:t>
      </w:r>
      <w:r w:rsidRPr="004D386C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  <w:r w:rsidRPr="004D386C">
        <w:rPr>
          <w:rFonts w:ascii="Times New Roman" w:hAnsi="Times New Roman"/>
          <w:b/>
          <w:sz w:val="28"/>
          <w:szCs w:val="28"/>
        </w:rPr>
        <w:t>Митрофанова Карине Сергеевна</w:t>
      </w:r>
    </w:p>
    <w:p w:rsidR="003F3D11" w:rsidRPr="00B95111" w:rsidRDefault="003F3D11" w:rsidP="00B95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sz w:val="28"/>
          <w:szCs w:val="28"/>
        </w:rPr>
        <w:t>Обобщение представлений детей о значении природы в жизни человека.</w:t>
      </w:r>
    </w:p>
    <w:p w:rsidR="003F3D11" w:rsidRPr="0038609B" w:rsidRDefault="003F3D11" w:rsidP="0038609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8609B">
        <w:rPr>
          <w:rFonts w:ascii="Times New Roman" w:hAnsi="Times New Roman"/>
          <w:sz w:val="28"/>
          <w:szCs w:val="28"/>
          <w:lang w:eastAsia="ru-RU"/>
        </w:rPr>
        <w:t>Образовательные области: «</w:t>
      </w:r>
      <w:r>
        <w:rPr>
          <w:rFonts w:ascii="Times New Roman" w:hAnsi="Times New Roman"/>
          <w:sz w:val="28"/>
          <w:szCs w:val="28"/>
          <w:lang w:eastAsia="ru-RU"/>
        </w:rPr>
        <w:t>«Социально-коммуникативная», «Познавательно-исследовательская</w:t>
      </w:r>
      <w:r w:rsidRPr="0038609B">
        <w:rPr>
          <w:rFonts w:ascii="Times New Roman" w:hAnsi="Times New Roman"/>
          <w:sz w:val="28"/>
          <w:szCs w:val="28"/>
          <w:lang w:eastAsia="ru-RU"/>
        </w:rPr>
        <w:t xml:space="preserve">», «Безопасность», </w:t>
      </w:r>
      <w:r>
        <w:rPr>
          <w:rFonts w:ascii="Times New Roman" w:hAnsi="Times New Roman"/>
          <w:sz w:val="28"/>
          <w:szCs w:val="28"/>
          <w:lang w:eastAsia="ru-RU"/>
        </w:rPr>
        <w:t>«Художественно-эстетическая».</w:t>
      </w:r>
    </w:p>
    <w:p w:rsidR="003F3D11" w:rsidRDefault="003F3D11" w:rsidP="003860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1330">
        <w:rPr>
          <w:rFonts w:ascii="Times New Roman" w:hAnsi="Times New Roman"/>
          <w:b/>
          <w:sz w:val="28"/>
          <w:szCs w:val="28"/>
          <w:lang w:eastAsia="ru-RU"/>
        </w:rPr>
        <w:t>Социально-коммуникативная</w:t>
      </w:r>
      <w:r w:rsidRPr="003860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Формирование бережного отношения дошкольников ко всему живому. Учить детей наблюдать и запоминать мудрые изречения, в которых собран опыт многих поколений. Активизировать речевую деятельность, обогащать словарный запас.</w:t>
      </w:r>
    </w:p>
    <w:p w:rsidR="003F3D11" w:rsidRPr="0038609B" w:rsidRDefault="003F3D11" w:rsidP="00FE1330">
      <w:pPr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>Развивать социальные навыки: умение работать в группе, договариваться, учитывать мнение партнера, а также отстаивать свое мнение. Способствовать повышению роли семьи в воспитании у детей любви к природе.</w:t>
      </w:r>
    </w:p>
    <w:p w:rsidR="003F3D11" w:rsidRPr="0038609B" w:rsidRDefault="003F3D11" w:rsidP="003860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b/>
          <w:sz w:val="28"/>
          <w:szCs w:val="28"/>
        </w:rPr>
        <w:t>Безопасность: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Воспитывать экологическую культуру, закрепить правила поведения в природе.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Развивать творческое воображение, внимание, смекалку, речь, умение.</w:t>
      </w:r>
    </w:p>
    <w:p w:rsidR="003F3D11" w:rsidRPr="0038609B" w:rsidRDefault="003F3D11" w:rsidP="0038609B">
      <w:pPr>
        <w:jc w:val="both"/>
        <w:rPr>
          <w:rFonts w:ascii="Times New Roman" w:hAnsi="Times New Roman"/>
          <w:sz w:val="28"/>
          <w:szCs w:val="28"/>
        </w:rPr>
      </w:pPr>
      <w:r w:rsidRPr="00FE1330">
        <w:rPr>
          <w:rFonts w:ascii="Times New Roman" w:hAnsi="Times New Roman"/>
          <w:b/>
          <w:sz w:val="28"/>
          <w:szCs w:val="28"/>
          <w:lang w:eastAsia="ru-RU"/>
        </w:rPr>
        <w:t>Познавательно-исследовательская</w:t>
      </w:r>
      <w:r w:rsidRPr="0038609B">
        <w:rPr>
          <w:rFonts w:ascii="Times New Roman" w:hAnsi="Times New Roman"/>
          <w:b/>
          <w:sz w:val="28"/>
          <w:szCs w:val="28"/>
        </w:rPr>
        <w:t xml:space="preserve">: </w:t>
      </w:r>
      <w:r w:rsidRPr="0038609B">
        <w:rPr>
          <w:rFonts w:ascii="Times New Roman" w:hAnsi="Times New Roman"/>
          <w:sz w:val="28"/>
          <w:szCs w:val="28"/>
        </w:rPr>
        <w:t>Расширение представление детей о разнообразии окружающего мира. Систематизировать и углублять представление о живой и неживой природе.</w:t>
      </w:r>
    </w:p>
    <w:p w:rsidR="003F3D11" w:rsidRPr="0038609B" w:rsidRDefault="003F3D11" w:rsidP="0038609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E1330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Художественно-эстетическая</w:t>
      </w:r>
      <w:r w:rsidRPr="0038609B">
        <w:rPr>
          <w:rFonts w:ascii="Times New Roman" w:hAnsi="Times New Roman"/>
          <w:b/>
          <w:sz w:val="28"/>
          <w:szCs w:val="28"/>
        </w:rPr>
        <w:t xml:space="preserve">: </w:t>
      </w:r>
      <w:r w:rsidRPr="0038609B">
        <w:rPr>
          <w:rFonts w:ascii="Times New Roman" w:hAnsi="Times New Roman"/>
          <w:sz w:val="28"/>
          <w:szCs w:val="28"/>
        </w:rPr>
        <w:t>Формирование музыкальных способностей: развитие навыков танцевальных движений, певческих навыков.</w:t>
      </w:r>
    </w:p>
    <w:p w:rsidR="003F3D11" w:rsidRPr="0038609B" w:rsidRDefault="003F3D11" w:rsidP="0038609B">
      <w:pPr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b/>
          <w:sz w:val="28"/>
          <w:szCs w:val="28"/>
        </w:rPr>
        <w:t>Материал.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Интерактивная доска, проектор,  слайды об экологии родного края, презентация «Береги природу!», э</w:t>
      </w:r>
      <w:r w:rsidRPr="0038609B">
        <w:rPr>
          <w:rFonts w:ascii="Times New Roman" w:hAnsi="Times New Roman"/>
          <w:sz w:val="28"/>
          <w:szCs w:val="28"/>
        </w:rPr>
        <w:t xml:space="preserve">мблема для участников команд, </w:t>
      </w:r>
      <w:r>
        <w:rPr>
          <w:rFonts w:ascii="Times New Roman" w:hAnsi="Times New Roman"/>
          <w:sz w:val="28"/>
          <w:szCs w:val="28"/>
        </w:rPr>
        <w:t xml:space="preserve"> разрезные </w:t>
      </w:r>
      <w:r w:rsidRPr="0038609B">
        <w:rPr>
          <w:rFonts w:ascii="Times New Roman" w:hAnsi="Times New Roman"/>
          <w:sz w:val="28"/>
          <w:szCs w:val="28"/>
        </w:rPr>
        <w:t>картинки с изображением зверей, выставка детск</w:t>
      </w:r>
      <w:r>
        <w:rPr>
          <w:rFonts w:ascii="Times New Roman" w:hAnsi="Times New Roman"/>
          <w:sz w:val="28"/>
          <w:szCs w:val="28"/>
        </w:rPr>
        <w:t>их работ совместно с родителями, фрукты, овощи.</w:t>
      </w:r>
    </w:p>
    <w:p w:rsidR="003F3D11" w:rsidRPr="0038609B" w:rsidRDefault="003F3D11" w:rsidP="0038609B">
      <w:pPr>
        <w:jc w:val="both"/>
        <w:rPr>
          <w:rFonts w:ascii="Times New Roman" w:hAnsi="Times New Roman"/>
          <w:color w:val="555555"/>
          <w:sz w:val="28"/>
          <w:szCs w:val="28"/>
        </w:rPr>
      </w:pPr>
      <w:r w:rsidRPr="00636ADA">
        <w:rPr>
          <w:rFonts w:ascii="Times New Roman" w:hAnsi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  <w:lang w:eastAsia="ru-RU"/>
        </w:rPr>
        <w:t>Проведение занятий, беседы на экологические темы, дидактические игры, опыты, наблюдения за изменениями в природе в течение года. Чтение художественной и познавательной литературы, разучивание стихотворений и песен по теме. Оформление символики команд, выбор капитана, разучивание девиза.</w:t>
      </w:r>
    </w:p>
    <w:p w:rsidR="003F3D11" w:rsidRPr="0038609B" w:rsidRDefault="003F3D11" w:rsidP="0038609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36ADA">
        <w:rPr>
          <w:rFonts w:ascii="Times New Roman" w:hAnsi="Times New Roman"/>
          <w:b/>
          <w:sz w:val="28"/>
          <w:szCs w:val="28"/>
          <w:lang w:eastAsia="ru-RU"/>
        </w:rPr>
        <w:t>Участники:</w:t>
      </w:r>
      <w:r w:rsidRPr="0038609B">
        <w:rPr>
          <w:rFonts w:ascii="Times New Roman" w:hAnsi="Times New Roman"/>
          <w:sz w:val="28"/>
          <w:szCs w:val="28"/>
          <w:lang w:eastAsia="ru-RU"/>
        </w:rPr>
        <w:t> дети подготовительных групп, воспитатели, родители.</w:t>
      </w:r>
    </w:p>
    <w:p w:rsidR="003F3D11" w:rsidRPr="0038609B" w:rsidRDefault="003F3D11" w:rsidP="0038609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8609B">
        <w:rPr>
          <w:rFonts w:ascii="Times New Roman" w:hAnsi="Times New Roman"/>
          <w:b/>
          <w:sz w:val="28"/>
          <w:szCs w:val="28"/>
        </w:rPr>
        <w:t>Ведущий.</w:t>
      </w:r>
      <w:r w:rsidRPr="0038609B">
        <w:rPr>
          <w:rFonts w:ascii="Times New Roman" w:hAnsi="Times New Roman"/>
          <w:sz w:val="28"/>
          <w:szCs w:val="28"/>
        </w:rPr>
        <w:t xml:space="preserve"> Добрый день дорогие ребята и взрослые! Сегодня мы пригласили вас на интересную игру "КВН". Эта игра весёлых и находчивых людей. Наша игра посвящена теме - экология. Экология - это наука об окружающей среде. И только зная законы и тайны природы, мы можем стать её верными друзьями и помощниками. </w:t>
      </w:r>
    </w:p>
    <w:p w:rsidR="003F3D11" w:rsidRPr="00972F96" w:rsidRDefault="003F3D11" w:rsidP="0038609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</w:rPr>
        <w:t>Приветствие:</w:t>
      </w:r>
    </w:p>
    <w:p w:rsidR="003F3D11" w:rsidRPr="0038609B" w:rsidRDefault="003F3D11" w:rsidP="0038609B">
      <w:pPr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 xml:space="preserve">Команды по очереди приветствуют друг друга, представляют название своих команд и девизов, представляет капитана команды.  По итогам каждого конкурса  жюри будет начислять баллы каждой команде. 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>1 команда: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название «</w:t>
      </w:r>
      <w:r w:rsidRPr="00972F96">
        <w:rPr>
          <w:rFonts w:ascii="Times New Roman" w:hAnsi="Times New Roman"/>
          <w:b/>
          <w:sz w:val="28"/>
          <w:szCs w:val="28"/>
        </w:rPr>
        <w:t>Друзья природы».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2F96">
        <w:rPr>
          <w:rFonts w:ascii="Times New Roman" w:hAnsi="Times New Roman"/>
          <w:b/>
          <w:sz w:val="28"/>
          <w:szCs w:val="28"/>
        </w:rPr>
        <w:t>Девиз: «Верный друг помогает всем вокруг».</w:t>
      </w:r>
    </w:p>
    <w:p w:rsidR="003F3D11" w:rsidRPr="0038609B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 xml:space="preserve">2 команда: название </w:t>
      </w:r>
      <w:r w:rsidRPr="00972F96">
        <w:rPr>
          <w:rFonts w:ascii="Times New Roman" w:hAnsi="Times New Roman"/>
          <w:b/>
          <w:sz w:val="28"/>
          <w:szCs w:val="28"/>
        </w:rPr>
        <w:t>«Лесовички».</w:t>
      </w:r>
    </w:p>
    <w:p w:rsidR="003F3D11" w:rsidRPr="0038609B" w:rsidRDefault="003F3D11" w:rsidP="00141BC7">
      <w:pPr>
        <w:spacing w:after="0"/>
        <w:jc w:val="both"/>
        <w:rPr>
          <w:rFonts w:ascii="Times New Roman" w:hAnsi="Times New Roman"/>
          <w:color w:val="555555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>Девиз:  «Берегите родной лес, он источник всех чудес».</w:t>
      </w:r>
    </w:p>
    <w:p w:rsidR="003F3D11" w:rsidRPr="0038609B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09B">
        <w:rPr>
          <w:rFonts w:ascii="Times New Roman" w:hAnsi="Times New Roman"/>
          <w:sz w:val="28"/>
          <w:szCs w:val="28"/>
          <w:lang w:eastAsia="ru-RU"/>
        </w:rPr>
        <w:t>Дети занимают свои места.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1конкурс«Разминка»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Ведущий задает каждой команде по  вопросу (команда отвечает поочередно).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1.Что такое «Живая природа?»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2. Что такое « Неживая природа?»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1.Приведите примеры «Неживой Природы?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 2. Приведите примеры « Живой природы?»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Общий вопрос: «Человек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2F96">
        <w:rPr>
          <w:rFonts w:ascii="Times New Roman" w:hAnsi="Times New Roman"/>
          <w:sz w:val="28"/>
          <w:szCs w:val="28"/>
          <w:lang w:eastAsia="ru-RU"/>
        </w:rPr>
        <w:t xml:space="preserve"> относится к какой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2F96">
        <w:rPr>
          <w:rFonts w:ascii="Times New Roman" w:hAnsi="Times New Roman"/>
          <w:sz w:val="28"/>
          <w:szCs w:val="28"/>
          <w:lang w:eastAsia="ru-RU"/>
        </w:rPr>
        <w:t xml:space="preserve"> природе?» 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lang w:eastAsia="ru-RU"/>
        </w:rPr>
        <w:t>1.</w:t>
      </w:r>
      <w:r w:rsidRPr="00972F96">
        <w:rPr>
          <w:rFonts w:ascii="Times New Roman" w:hAnsi="Times New Roman"/>
          <w:sz w:val="28"/>
          <w:szCs w:val="28"/>
          <w:lang w:eastAsia="ru-RU"/>
        </w:rPr>
        <w:t>Что такое загрязнение? (Это вредные вещества, которые накапливаются в воздухе)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2. Что такое «Красная книга»?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Общий вопрос: Что нужно сделать, чтобы сохранить природу? (Не разжигать костры, не убивать животных, птиц, насекомых, не вырубать леса)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2 конкурс «Живая и неживая природа»</w:t>
      </w:r>
    </w:p>
    <w:p w:rsidR="003F3D11" w:rsidRPr="00636ADA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 Команде «Друзья природы» выбрать картинки,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относящиеся к живой природе, а команде «Лесовички»    выбрать картинки,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относящиеся к</w:t>
      </w:r>
      <w:r>
        <w:rPr>
          <w:rFonts w:ascii="Times New Roman" w:hAnsi="Times New Roman"/>
          <w:sz w:val="28"/>
          <w:szCs w:val="28"/>
          <w:lang w:eastAsia="ru-RU"/>
        </w:rPr>
        <w:t xml:space="preserve"> неживой природе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636ADA">
        <w:rPr>
          <w:rFonts w:ascii="Times New Roman" w:hAnsi="Times New Roman"/>
          <w:b/>
          <w:sz w:val="28"/>
          <w:szCs w:val="28"/>
          <w:lang w:eastAsia="ru-RU"/>
        </w:rPr>
        <w:t>слайды на интерактивной доске).</w:t>
      </w:r>
    </w:p>
    <w:p w:rsidR="003F3D11" w:rsidRPr="00AB19EB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9EB">
        <w:rPr>
          <w:rFonts w:ascii="Times New Roman" w:hAnsi="Times New Roman"/>
          <w:b/>
          <w:sz w:val="28"/>
          <w:szCs w:val="28"/>
          <w:lang w:eastAsia="ru-RU"/>
        </w:rPr>
        <w:t>Музыкальная пауза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Частушки об экологии родного края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5CF">
        <w:rPr>
          <w:rFonts w:ascii="Times New Roman" w:hAnsi="Times New Roman"/>
          <w:b/>
          <w:sz w:val="28"/>
          <w:szCs w:val="28"/>
        </w:rPr>
        <w:t>Все:</w:t>
      </w:r>
      <w:r w:rsidRPr="00B95111">
        <w:rPr>
          <w:rFonts w:ascii="Times New Roman" w:hAnsi="Times New Roman"/>
          <w:sz w:val="28"/>
          <w:szCs w:val="28"/>
        </w:rPr>
        <w:t xml:space="preserve">  Экологию мы знаем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Про неё сейчас споём</w:t>
      </w:r>
    </w:p>
    <w:p w:rsidR="003F3D11" w:rsidRPr="000C7E60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Как мы землю засоряем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как правильно живём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D11" w:rsidRPr="00D915CF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95111">
        <w:rPr>
          <w:rFonts w:ascii="Times New Roman" w:hAnsi="Times New Roman"/>
          <w:color w:val="000000"/>
          <w:sz w:val="28"/>
          <w:szCs w:val="28"/>
        </w:rPr>
        <w:t xml:space="preserve">  - Лес Танаевский посажен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Много лет тому назад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сейчас там ко</w:t>
      </w:r>
      <w:r w:rsidRPr="00B95111">
        <w:rPr>
          <w:rFonts w:ascii="Times New Roman" w:hAnsi="Times New Roman"/>
          <w:color w:val="000000"/>
          <w:sz w:val="28"/>
          <w:szCs w:val="28"/>
        </w:rPr>
        <w:t>роеды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Наши сосны все едят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>-  В Большой Бор туристы ходят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Мусор некуда девать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Здесь бутылки и бумажки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Можно всё вокруг бросать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>- Есть у нас речушка Тойма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Но купаться в ней нельзя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Белым ты в неё залезешь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Чёрным вылезешь, друзья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 xml:space="preserve"> - Мы пошли рыбачить с дедом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На Большуху как ни как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А на удочку поймали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Чей –то</w:t>
      </w:r>
      <w:r>
        <w:rPr>
          <w:rFonts w:ascii="Times New Roman" w:hAnsi="Times New Roman"/>
          <w:color w:val="000000"/>
          <w:sz w:val="28"/>
          <w:szCs w:val="28"/>
        </w:rPr>
        <w:t xml:space="preserve"> порчен</w:t>
      </w:r>
      <w:r w:rsidRPr="00B95111">
        <w:rPr>
          <w:rFonts w:ascii="Times New Roman" w:hAnsi="Times New Roman"/>
          <w:color w:val="000000"/>
          <w:sz w:val="28"/>
          <w:szCs w:val="28"/>
        </w:rPr>
        <w:t>ый башмак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>- Если выйдешь рано утром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Дым вокруг, но просто жуть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С Нижнекамска он стеною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С Менделеевска чуть- чуть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5CF">
        <w:rPr>
          <w:rFonts w:ascii="Times New Roman" w:hAnsi="Times New Roman"/>
          <w:b/>
          <w:color w:val="000000"/>
          <w:sz w:val="28"/>
          <w:szCs w:val="28"/>
        </w:rPr>
        <w:t>Все:</w:t>
      </w:r>
      <w:r w:rsidRPr="00B95111">
        <w:rPr>
          <w:rFonts w:ascii="Times New Roman" w:hAnsi="Times New Roman"/>
          <w:color w:val="000000"/>
          <w:sz w:val="28"/>
          <w:szCs w:val="28"/>
        </w:rPr>
        <w:t xml:space="preserve"> Чтобы взрослые и дети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Не болели никогда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Надо нам беречь природу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Поле,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5111">
        <w:rPr>
          <w:rFonts w:ascii="Times New Roman" w:hAnsi="Times New Roman"/>
          <w:color w:val="000000"/>
          <w:sz w:val="28"/>
          <w:szCs w:val="28"/>
        </w:rPr>
        <w:t>реки,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леса!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5111">
        <w:rPr>
          <w:color w:val="000000"/>
        </w:rPr>
        <w:br/>
      </w:r>
      <w:r w:rsidRPr="00972F96">
        <w:rPr>
          <w:rFonts w:ascii="Times New Roman" w:hAnsi="Times New Roman"/>
          <w:b/>
          <w:sz w:val="28"/>
          <w:szCs w:val="28"/>
          <w:lang w:eastAsia="ru-RU"/>
        </w:rPr>
        <w:t>3 конкурс Капитанов «Поразмыслим не спеша».</w:t>
      </w:r>
    </w:p>
    <w:p w:rsidR="003F3D11" w:rsidRPr="00B95111" w:rsidRDefault="003F3D11" w:rsidP="00B9511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Ведущий задает вопросы капитанам каждой команды. Если капитаны затрудняются с ответом, то отвечает команда.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1.Каких зверей называют так: косой, косолапый, серый, рыжая.?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2.Для чего зайцу большие уши?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 Чем же птица полезна человеку?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 Назвать писателей, которые писали о природе?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1.Сколько крыльев у бабочки?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 Сколько ног у жука?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1.Для чего рыбе жабры?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2.У кого уши на ногах?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 Любят ли дождь дождевые черви?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 Зачем улитке рога?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Задание для группы поддержки (родители):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1. Зачем зайцу большие уши?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чтобы лучше слышать;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чтобы не перегреться;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для торможения на поворотах.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Оценка работы: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«Молодцы! Обе команды замечательно справились с заданием».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2. Как рыбы разговаривают?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молча;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тайно;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шепотом.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3. Кто самый крупный из наземных млекопитающих: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буйвол;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бегемот;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слон.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4. Почему дрожит мышка?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потому что боится кошку;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чтобы согреться;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чтобы проветрить шкурку.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D11" w:rsidRDefault="003F3D11" w:rsidP="00972F9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E60">
        <w:rPr>
          <w:rFonts w:ascii="Times New Roman" w:hAnsi="Times New Roman"/>
          <w:b/>
          <w:sz w:val="28"/>
          <w:szCs w:val="28"/>
          <w:lang w:eastAsia="ru-RU"/>
        </w:rPr>
        <w:t>4 конкурс "Вкусный"! </w:t>
      </w:r>
    </w:p>
    <w:p w:rsidR="003F3D11" w:rsidRPr="00972F96" w:rsidRDefault="003F3D11" w:rsidP="00972F9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t>С завязанными глазами отгадать на вкус: что это?</w:t>
      </w:r>
    </w:p>
    <w:p w:rsidR="003F3D11" w:rsidRPr="000C7E60" w:rsidRDefault="003F3D11" w:rsidP="000C7E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t>Участвуют все. Предлагаются свежие фрукты и овощи.</w:t>
      </w:r>
    </w:p>
    <w:p w:rsidR="003F3D11" w:rsidRPr="000C7E60" w:rsidRDefault="003F3D11" w:rsidP="000C7E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t> Количество правильно угаданных ответов фиксирует жюри, выставляет баллы.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Физ. минутка «Путешествие»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Под динамичную музыку дети двигаются за ведущим по кругу. Они выполняют команды ведущего, повторяя за ним движения. 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Слова ведущего: « Идем по горячему песку», «Скачем по кочкам на болоте», «Скользим по льду», «Перешагиваем через препятствия», «Раздвигаем ветки в густом лесу», «Пролезаем в низкий туннель» и «Выросли-потянулись».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5 конкурс "Если посмотреть вокруг".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 1. Листья, каких деревьев краснеют? (рябина,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осина, клен)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 2. Какие цветы носят человеческие имена? (Роза,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Лилия, Иван да Марья,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Василек).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1. Какой цветок служит домом для насекомых ночью и в ненастную погоду и ночью? (колокольчик).</w:t>
      </w:r>
    </w:p>
    <w:p w:rsidR="003F3D11" w:rsidRPr="00141BC7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2. По каким растениям можно определить время? (цветочные часы)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2F96">
        <w:rPr>
          <w:rFonts w:ascii="Times New Roman" w:hAnsi="Times New Roman"/>
          <w:b/>
          <w:sz w:val="28"/>
          <w:szCs w:val="28"/>
        </w:rPr>
        <w:t>Задание для группы поддержки (родители):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</w:rPr>
      </w:pPr>
      <w:r w:rsidRPr="00972F96">
        <w:rPr>
          <w:rFonts w:ascii="Times New Roman" w:hAnsi="Times New Roman"/>
          <w:sz w:val="28"/>
          <w:szCs w:val="28"/>
        </w:rPr>
        <w:t xml:space="preserve"> Взрослым раздать по конверту, в котором находится разрезанная на части картинка животного. Под музыку группы родителей с обеих команд собирают картинки, каждый свою.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color w:val="444444"/>
          <w:sz w:val="28"/>
          <w:szCs w:val="28"/>
          <w:lang w:eastAsia="ru-RU"/>
        </w:rPr>
        <w:t> </w:t>
      </w:r>
      <w:r w:rsidRPr="00972F96">
        <w:rPr>
          <w:rFonts w:ascii="Times New Roman" w:hAnsi="Times New Roman"/>
          <w:b/>
          <w:sz w:val="28"/>
          <w:szCs w:val="28"/>
        </w:rPr>
        <w:t>6.конкурс «Правила поведения в природе»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</w:rPr>
      </w:pPr>
      <w:r w:rsidRPr="00972F96">
        <w:rPr>
          <w:rFonts w:ascii="Times New Roman" w:hAnsi="Times New Roman"/>
          <w:sz w:val="28"/>
          <w:szCs w:val="28"/>
        </w:rPr>
        <w:t>Каждой команде поочередно предлагаются</w:t>
      </w:r>
      <w:r>
        <w:rPr>
          <w:rFonts w:ascii="Times New Roman" w:hAnsi="Times New Roman"/>
          <w:sz w:val="28"/>
          <w:szCs w:val="28"/>
        </w:rPr>
        <w:t xml:space="preserve"> на интерактивной доске изображение карточек</w:t>
      </w:r>
      <w:r w:rsidRPr="00972F96">
        <w:rPr>
          <w:rFonts w:ascii="Times New Roman" w:hAnsi="Times New Roman"/>
          <w:sz w:val="28"/>
          <w:szCs w:val="28"/>
        </w:rPr>
        <w:t xml:space="preserve"> со знаками, напоминающими  правила поведения в природе, и предлагается рассказать, что означает каждый знак. Дети подробно объясняют.</w:t>
      </w:r>
    </w:p>
    <w:p w:rsidR="003F3D11" w:rsidRPr="00B95111" w:rsidRDefault="003F3D11" w:rsidP="00B951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Музыкальная пауза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3D11" w:rsidRPr="00B95111" w:rsidRDefault="003F3D11" w:rsidP="00B95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«Танец Бабочек»</w:t>
      </w:r>
    </w:p>
    <w:p w:rsidR="003F3D11" w:rsidRPr="00972F96" w:rsidRDefault="003F3D11" w:rsidP="00B95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7 конкурс</w:t>
      </w:r>
      <w:r w:rsidRPr="00972F96">
        <w:rPr>
          <w:rFonts w:ascii="Times New Roman" w:hAnsi="Times New Roman"/>
          <w:sz w:val="28"/>
          <w:szCs w:val="28"/>
        </w:rPr>
        <w:t>"Народное изречение".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-Какие пословицы и поговорки о природе вы знаете? (Ответы).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Дети по очереди называют пословицы и поговорки.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972F96">
        <w:rPr>
          <w:rFonts w:ascii="Times New Roman" w:hAnsi="Times New Roman"/>
          <w:sz w:val="28"/>
          <w:szCs w:val="28"/>
          <w:lang w:eastAsia="ru-RU"/>
        </w:rPr>
        <w:t>Знаете ли вы, что на свете важнее всего?</w:t>
      </w:r>
    </w:p>
    <w:p w:rsidR="003F3D11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Раздает детям нагрудные знаки с изображением</w:t>
      </w:r>
      <w:r>
        <w:rPr>
          <w:rFonts w:ascii="Times New Roman" w:hAnsi="Times New Roman"/>
          <w:sz w:val="28"/>
          <w:szCs w:val="28"/>
          <w:lang w:eastAsia="ru-RU"/>
        </w:rPr>
        <w:t>: солнца, воды, воздуха (ветра),</w:t>
      </w:r>
      <w:r w:rsidRPr="00972F96">
        <w:rPr>
          <w:rFonts w:ascii="Times New Roman" w:hAnsi="Times New Roman"/>
          <w:sz w:val="28"/>
          <w:szCs w:val="28"/>
          <w:lang w:eastAsia="ru-RU"/>
        </w:rPr>
        <w:t>почвы,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растения,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насекомого,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травоядного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животного(зайца),хищного животного(волка),человека, микроба. Каждый ребенок говорит, что то, что изображено на знаке, самое важное в природе, и поясняет почему.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15CA1">
        <w:rPr>
          <w:rFonts w:ascii="Times New Roman" w:hAnsi="Times New Roman"/>
          <w:b/>
          <w:sz w:val="28"/>
          <w:szCs w:val="28"/>
          <w:lang w:eastAsia="ru-RU"/>
        </w:rPr>
        <w:t>На интерактивной доске показываются слайды</w:t>
      </w:r>
      <w:r>
        <w:rPr>
          <w:rFonts w:ascii="Times New Roman" w:hAnsi="Times New Roman"/>
          <w:sz w:val="28"/>
          <w:szCs w:val="28"/>
          <w:lang w:eastAsia="ru-RU"/>
        </w:rPr>
        <w:t xml:space="preserve"> (СОЛНЦЕ, ВОДА, ВОЗДУХ, ПОЧВА, РАСТЕНИЕ, НАСЕКОМОЕ, ЖИВОТНОЕ,ЧЕЛОВЕК, МИКРОБ).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Дети (поочередно):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солнышко, я самое главное. Всем нужно тепло.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я главнее. Без меня вы погибнете от жажды.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воздух. Все живое дышит. Без меня не было бы жизни. Я- самый важный.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почва,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я самая важная.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Пусть будут солнце, воздух и вода, но без меня ничего не вырастет.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72F96">
        <w:rPr>
          <w:rFonts w:ascii="Times New Roman" w:hAnsi="Times New Roman"/>
          <w:sz w:val="28"/>
          <w:szCs w:val="28"/>
          <w:lang w:eastAsia="ru-RU"/>
        </w:rPr>
        <w:t>растение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земли украшение. Я тебя главнее, я на тебе расту.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насекомое, я тебя опыляю. Без меня у тебя не будет семян!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заяц, травоядное животное, тебя, растение, съем. Значит, я важнее.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хищник,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волк. Я на тебя охочусь. Я сильнее и важнее тебя.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человек. Могу управлять водой и ветром, распахивать землю,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посадить растение, разводить животных. А на тебя,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волк,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могу охотиться.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микроб.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Если ты, человек, не вымоешь руки, то заболеешь. Значит, я главный!</w:t>
      </w:r>
    </w:p>
    <w:p w:rsidR="003F3D11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972F96">
        <w:rPr>
          <w:rFonts w:ascii="Times New Roman" w:hAnsi="Times New Roman"/>
          <w:sz w:val="28"/>
          <w:szCs w:val="28"/>
          <w:lang w:eastAsia="ru-RU"/>
        </w:rPr>
        <w:t xml:space="preserve"> Не хвались,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микроб! Солнце, свежий воздух и чистая вода тебя победят!</w:t>
      </w:r>
    </w:p>
    <w:p w:rsidR="003F3D11" w:rsidRPr="00972F96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72F96">
        <w:rPr>
          <w:rFonts w:ascii="Times New Roman" w:hAnsi="Times New Roman"/>
          <w:b/>
          <w:sz w:val="28"/>
          <w:szCs w:val="28"/>
          <w:lang w:eastAsia="ru-RU"/>
        </w:rPr>
        <w:t>Дети с каждой фразой берут друг друга за руки, образуя круг.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(хором)</w:t>
      </w:r>
      <w:r w:rsidRPr="00972F9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972F96">
        <w:rPr>
          <w:rFonts w:ascii="Times New Roman" w:hAnsi="Times New Roman"/>
          <w:sz w:val="28"/>
          <w:szCs w:val="28"/>
          <w:lang w:eastAsia="ru-RU"/>
        </w:rPr>
        <w:t>Все связано со всем! ( Поднимают руки вверх).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Воздух чтобы дышать,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Огонь чтобы греться,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Вода чтобы пить,</w:t>
      </w:r>
    </w:p>
    <w:p w:rsidR="003F3D11" w:rsidRPr="00972F96" w:rsidRDefault="003F3D11" w:rsidP="00141B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Земля, чтобы на ней жить.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972F96">
        <w:rPr>
          <w:rFonts w:ascii="Times New Roman" w:hAnsi="Times New Roman"/>
          <w:sz w:val="28"/>
          <w:szCs w:val="28"/>
          <w:lang w:eastAsia="ru-RU"/>
        </w:rPr>
        <w:t>Это один из главных законов жизни на Земле: человек и природа влияют друг на друга. Сохраняя природу, мы сохраняем свое здоровье.</w:t>
      </w:r>
    </w:p>
    <w:p w:rsidR="003F3D11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Пока жюри подводит итоги, мы для наших гостей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исполним:</w:t>
      </w:r>
    </w:p>
    <w:p w:rsidR="003F3D11" w:rsidRPr="003932C5" w:rsidRDefault="003F3D11" w:rsidP="00972F9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32C5">
        <w:rPr>
          <w:rFonts w:ascii="Times New Roman" w:hAnsi="Times New Roman"/>
          <w:b/>
          <w:sz w:val="28"/>
          <w:szCs w:val="28"/>
          <w:lang w:eastAsia="ru-RU"/>
        </w:rPr>
        <w:t>Презентация « Береги природу»</w:t>
      </w:r>
    </w:p>
    <w:p w:rsidR="003F3D11" w:rsidRPr="00972F96" w:rsidRDefault="003F3D11" w:rsidP="00972F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Песня на мотив « Дорогою добра »</w:t>
      </w:r>
    </w:p>
    <w:p w:rsidR="003F3D11" w:rsidRPr="00B95111" w:rsidRDefault="003F3D11" w:rsidP="00B9511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3F3D11" w:rsidRPr="00B95111" w:rsidSect="00571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1.Нас на планете много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У всех одна дорога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Леса, поля и реки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Встречаются в пути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Мы за руки возьмёмся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Друг другу улыбнёмся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Иди, мой друг всегда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Иди дорогою добра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2. И верим, всё мы сможем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Природе мы поможем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Ведь это очень здорово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Кому- то помогать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Деревьям, насекомым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Зверюшкам незнакомым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Да будет так и только так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Мы вместе я и ты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3D11" w:rsidRPr="00B95111" w:rsidSect="00D44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3.Идем одной дорогою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Любуемся природой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улыбнуться хочется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Нам каждому цветку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Земле поможем делом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,</w:t>
      </w:r>
      <w:r w:rsidRPr="00B95111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,</w:t>
      </w:r>
      <w:r w:rsidRPr="00B95111">
        <w:rPr>
          <w:rFonts w:ascii="Times New Roman" w:hAnsi="Times New Roman"/>
          <w:sz w:val="28"/>
          <w:szCs w:val="28"/>
        </w:rPr>
        <w:t xml:space="preserve"> скажем</w:t>
      </w:r>
      <w:r>
        <w:rPr>
          <w:rFonts w:ascii="Times New Roman" w:hAnsi="Times New Roman"/>
          <w:sz w:val="28"/>
          <w:szCs w:val="28"/>
        </w:rPr>
        <w:t>,</w:t>
      </w:r>
      <w:r w:rsidRPr="00B95111">
        <w:rPr>
          <w:rFonts w:ascii="Times New Roman" w:hAnsi="Times New Roman"/>
          <w:sz w:val="28"/>
          <w:szCs w:val="28"/>
        </w:rPr>
        <w:t xml:space="preserve"> смело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И будем мы всегда 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Идти дорогою добра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4.Ошибок было много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Но нам одна дорога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Идти по свету белому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Природу защищать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Иди за солнцем следом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Хоть этот путь неведом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Иди мой друг всегда </w:t>
      </w:r>
    </w:p>
    <w:p w:rsidR="003F3D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Дорогою добра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5.Живём мы во Вселенной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Мы в этом мире бренном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Все воедино связаны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это надо знать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Ты сохрани природу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Леса, поля и воду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всё вокруг, и всё вокруг</w:t>
      </w:r>
    </w:p>
    <w:p w:rsidR="003F3D11" w:rsidRPr="00B95111" w:rsidRDefault="003F3D11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Изменится тогда.</w:t>
      </w:r>
    </w:p>
    <w:p w:rsidR="003F3D11" w:rsidRDefault="003F3D11" w:rsidP="000C7E6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t xml:space="preserve">Участники поют. </w:t>
      </w: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5AB8">
        <w:rPr>
          <w:rFonts w:ascii="Times New Roman" w:hAnsi="Times New Roman"/>
          <w:b/>
          <w:sz w:val="28"/>
          <w:szCs w:val="28"/>
          <w:lang w:eastAsia="ru-RU"/>
        </w:rPr>
        <w:t xml:space="preserve">Жюри благодарит их и объявляет итоги </w:t>
      </w:r>
      <w:r>
        <w:rPr>
          <w:rFonts w:ascii="Times New Roman" w:hAnsi="Times New Roman"/>
          <w:b/>
          <w:sz w:val="28"/>
          <w:szCs w:val="28"/>
          <w:lang w:eastAsia="ru-RU"/>
        </w:rPr>
        <w:t>КВН</w:t>
      </w: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D11" w:rsidRDefault="003F3D11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D11" w:rsidRPr="000C7E60" w:rsidRDefault="003F3D11" w:rsidP="000C7E60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3F3D11" w:rsidRPr="000C7E60" w:rsidSect="00D44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11" w:rsidRPr="00B95111" w:rsidRDefault="003F3D11" w:rsidP="00972F96">
      <w:pPr>
        <w:spacing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sectPr w:rsidR="003F3D11" w:rsidRPr="00B95111" w:rsidSect="00D449BB">
      <w:type w:val="continuous"/>
      <w:pgSz w:w="11907" w:h="16839" w:code="9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E58"/>
    <w:multiLevelType w:val="multilevel"/>
    <w:tmpl w:val="A55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4666D"/>
    <w:multiLevelType w:val="multilevel"/>
    <w:tmpl w:val="3ACE6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9A3086"/>
    <w:multiLevelType w:val="hybridMultilevel"/>
    <w:tmpl w:val="413E5724"/>
    <w:lvl w:ilvl="0" w:tplc="C4CC5EE8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">
    <w:nsid w:val="1CFE70DD"/>
    <w:multiLevelType w:val="multilevel"/>
    <w:tmpl w:val="30D82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249F8"/>
    <w:multiLevelType w:val="multilevel"/>
    <w:tmpl w:val="C69E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2844CD"/>
    <w:multiLevelType w:val="multilevel"/>
    <w:tmpl w:val="9288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6A657E"/>
    <w:multiLevelType w:val="hybridMultilevel"/>
    <w:tmpl w:val="BBAC699C"/>
    <w:lvl w:ilvl="0" w:tplc="FCE81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67A26"/>
    <w:multiLevelType w:val="hybridMultilevel"/>
    <w:tmpl w:val="43F0E17C"/>
    <w:lvl w:ilvl="0" w:tplc="00D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5B06AE"/>
    <w:multiLevelType w:val="multilevel"/>
    <w:tmpl w:val="C0448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8E0AA4"/>
    <w:multiLevelType w:val="multilevel"/>
    <w:tmpl w:val="AE0E0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10951"/>
    <w:multiLevelType w:val="multilevel"/>
    <w:tmpl w:val="49804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C65"/>
    <w:rsid w:val="00006034"/>
    <w:rsid w:val="000C7E60"/>
    <w:rsid w:val="000E4F9B"/>
    <w:rsid w:val="000F1DEB"/>
    <w:rsid w:val="000F1F98"/>
    <w:rsid w:val="0010412D"/>
    <w:rsid w:val="00141BC7"/>
    <w:rsid w:val="0016481E"/>
    <w:rsid w:val="00165353"/>
    <w:rsid w:val="001F4089"/>
    <w:rsid w:val="0028434A"/>
    <w:rsid w:val="00294783"/>
    <w:rsid w:val="002978EA"/>
    <w:rsid w:val="002B4392"/>
    <w:rsid w:val="0032281C"/>
    <w:rsid w:val="0036675D"/>
    <w:rsid w:val="00370825"/>
    <w:rsid w:val="00370B23"/>
    <w:rsid w:val="0038609B"/>
    <w:rsid w:val="003932C5"/>
    <w:rsid w:val="003F3D11"/>
    <w:rsid w:val="00401D84"/>
    <w:rsid w:val="00462AC6"/>
    <w:rsid w:val="004833A6"/>
    <w:rsid w:val="004D386C"/>
    <w:rsid w:val="005716A1"/>
    <w:rsid w:val="005A2911"/>
    <w:rsid w:val="005C7092"/>
    <w:rsid w:val="005F5AB8"/>
    <w:rsid w:val="005F7E6F"/>
    <w:rsid w:val="00636ADA"/>
    <w:rsid w:val="006432C6"/>
    <w:rsid w:val="00652382"/>
    <w:rsid w:val="006B32CE"/>
    <w:rsid w:val="006C27BE"/>
    <w:rsid w:val="006C59C0"/>
    <w:rsid w:val="006F46A4"/>
    <w:rsid w:val="00715CA1"/>
    <w:rsid w:val="00796833"/>
    <w:rsid w:val="008826BE"/>
    <w:rsid w:val="008B68EA"/>
    <w:rsid w:val="008D1CD6"/>
    <w:rsid w:val="00912F1A"/>
    <w:rsid w:val="00953522"/>
    <w:rsid w:val="00955CAB"/>
    <w:rsid w:val="00970EC5"/>
    <w:rsid w:val="00972F96"/>
    <w:rsid w:val="00975C84"/>
    <w:rsid w:val="009A031B"/>
    <w:rsid w:val="009E7EF7"/>
    <w:rsid w:val="009F37A5"/>
    <w:rsid w:val="00A067E0"/>
    <w:rsid w:val="00A171CB"/>
    <w:rsid w:val="00A179BF"/>
    <w:rsid w:val="00A40C65"/>
    <w:rsid w:val="00AB19EB"/>
    <w:rsid w:val="00B67A61"/>
    <w:rsid w:val="00B946E9"/>
    <w:rsid w:val="00B95111"/>
    <w:rsid w:val="00C05AE9"/>
    <w:rsid w:val="00C06B5B"/>
    <w:rsid w:val="00C447EE"/>
    <w:rsid w:val="00C578B7"/>
    <w:rsid w:val="00CB1F27"/>
    <w:rsid w:val="00D147D8"/>
    <w:rsid w:val="00D20D68"/>
    <w:rsid w:val="00D25311"/>
    <w:rsid w:val="00D36CBA"/>
    <w:rsid w:val="00D449BB"/>
    <w:rsid w:val="00D45056"/>
    <w:rsid w:val="00D546E6"/>
    <w:rsid w:val="00D56520"/>
    <w:rsid w:val="00D70AB9"/>
    <w:rsid w:val="00D915CF"/>
    <w:rsid w:val="00DF3EA2"/>
    <w:rsid w:val="00E9115F"/>
    <w:rsid w:val="00EE0968"/>
    <w:rsid w:val="00F02642"/>
    <w:rsid w:val="00F25B31"/>
    <w:rsid w:val="00F71F48"/>
    <w:rsid w:val="00F93188"/>
    <w:rsid w:val="00FB549F"/>
    <w:rsid w:val="00FD482A"/>
    <w:rsid w:val="00FD7445"/>
    <w:rsid w:val="00FE1330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0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056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8B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B68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652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450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785</TotalTime>
  <Pages>8</Pages>
  <Words>1376</Words>
  <Characters>7845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37</cp:revision>
  <dcterms:created xsi:type="dcterms:W3CDTF">2013-10-21T09:04:00Z</dcterms:created>
  <dcterms:modified xsi:type="dcterms:W3CDTF">2015-09-06T05:02:00Z</dcterms:modified>
</cp:coreProperties>
</file>