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25" w:rsidRPr="00D47064" w:rsidRDefault="00F46A25" w:rsidP="00D66B87">
      <w:pPr>
        <w:jc w:val="center"/>
        <w:rPr>
          <w:rFonts w:ascii="Times New Roman" w:hAnsi="Times New Roman"/>
          <w:sz w:val="28"/>
          <w:szCs w:val="28"/>
        </w:rPr>
      </w:pPr>
      <w:r w:rsidRPr="00D47064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 “Детский сад комбинированного вида №28” “Лесная сказка” ЕМР.</w:t>
      </w:r>
    </w:p>
    <w:p w:rsidR="00F46A25" w:rsidRPr="00D47064" w:rsidRDefault="00F46A25" w:rsidP="00AA5FED">
      <w:pPr>
        <w:rPr>
          <w:rFonts w:ascii="Times New Roman" w:hAnsi="Times New Roman"/>
          <w:sz w:val="28"/>
          <w:szCs w:val="28"/>
        </w:rPr>
      </w:pPr>
    </w:p>
    <w:p w:rsidR="00F46A25" w:rsidRPr="00D47064" w:rsidRDefault="00F46A25" w:rsidP="00AA5FED">
      <w:pPr>
        <w:rPr>
          <w:rFonts w:ascii="Times New Roman" w:hAnsi="Times New Roman"/>
          <w:sz w:val="28"/>
          <w:szCs w:val="28"/>
        </w:rPr>
      </w:pPr>
    </w:p>
    <w:p w:rsidR="00F46A25" w:rsidRPr="00D47064" w:rsidRDefault="00F46A25" w:rsidP="00AA5FED">
      <w:pPr>
        <w:rPr>
          <w:rFonts w:ascii="Times New Roman" w:hAnsi="Times New Roman"/>
          <w:sz w:val="28"/>
          <w:szCs w:val="28"/>
        </w:rPr>
      </w:pPr>
    </w:p>
    <w:p w:rsidR="00F46A25" w:rsidRPr="00D47064" w:rsidRDefault="00F46A25" w:rsidP="008C50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интегрированного занятия для детей с</w:t>
      </w:r>
      <w:r w:rsidRPr="00D47064">
        <w:rPr>
          <w:rFonts w:ascii="Times New Roman" w:hAnsi="Times New Roman"/>
          <w:sz w:val="28"/>
          <w:szCs w:val="28"/>
        </w:rPr>
        <w:t>редн</w:t>
      </w:r>
      <w:r>
        <w:rPr>
          <w:rFonts w:ascii="Times New Roman" w:hAnsi="Times New Roman"/>
          <w:sz w:val="28"/>
          <w:szCs w:val="28"/>
        </w:rPr>
        <w:t>его</w:t>
      </w:r>
      <w:r w:rsidRPr="00D47064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>ого</w:t>
      </w:r>
      <w:r w:rsidRPr="00D47064">
        <w:rPr>
          <w:rFonts w:ascii="Times New Roman" w:hAnsi="Times New Roman"/>
          <w:sz w:val="28"/>
          <w:szCs w:val="28"/>
        </w:rPr>
        <w:t xml:space="preserve"> возраст</w:t>
      </w:r>
      <w:r>
        <w:rPr>
          <w:rFonts w:ascii="Times New Roman" w:hAnsi="Times New Roman"/>
          <w:sz w:val="28"/>
          <w:szCs w:val="28"/>
        </w:rPr>
        <w:t>а</w:t>
      </w:r>
    </w:p>
    <w:p w:rsidR="00F46A25" w:rsidRPr="00D47064" w:rsidRDefault="00F46A25" w:rsidP="00AA5FED">
      <w:pPr>
        <w:rPr>
          <w:rFonts w:ascii="Times New Roman" w:hAnsi="Times New Roman"/>
          <w:sz w:val="28"/>
          <w:szCs w:val="28"/>
        </w:rPr>
      </w:pPr>
    </w:p>
    <w:p w:rsidR="00F46A25" w:rsidRPr="008C503F" w:rsidRDefault="00F46A25" w:rsidP="00AA5FED">
      <w:pPr>
        <w:jc w:val="center"/>
        <w:rPr>
          <w:rFonts w:ascii="Times New Roman" w:hAnsi="Times New Roman"/>
          <w:b/>
          <w:sz w:val="52"/>
          <w:szCs w:val="52"/>
        </w:rPr>
      </w:pPr>
      <w:r w:rsidRPr="008C503F">
        <w:rPr>
          <w:rFonts w:ascii="Times New Roman" w:hAnsi="Times New Roman"/>
          <w:b/>
          <w:sz w:val="52"/>
          <w:szCs w:val="52"/>
        </w:rPr>
        <w:t>“Лесными тропами”</w:t>
      </w:r>
    </w:p>
    <w:p w:rsidR="00F46A25" w:rsidRPr="00D47064" w:rsidRDefault="00F46A25" w:rsidP="00AA5FED">
      <w:pPr>
        <w:jc w:val="center"/>
        <w:rPr>
          <w:rFonts w:ascii="Times New Roman" w:hAnsi="Times New Roman"/>
          <w:sz w:val="28"/>
          <w:szCs w:val="28"/>
        </w:rPr>
      </w:pPr>
    </w:p>
    <w:p w:rsidR="00F46A25" w:rsidRPr="00D47064" w:rsidRDefault="00F46A25" w:rsidP="00AA5FED">
      <w:pPr>
        <w:jc w:val="center"/>
        <w:rPr>
          <w:rFonts w:ascii="Times New Roman" w:hAnsi="Times New Roman"/>
          <w:sz w:val="28"/>
          <w:szCs w:val="28"/>
        </w:rPr>
      </w:pPr>
    </w:p>
    <w:p w:rsidR="00F46A25" w:rsidRPr="00D47064" w:rsidRDefault="00F46A25" w:rsidP="00AA5FED">
      <w:pPr>
        <w:jc w:val="center"/>
        <w:rPr>
          <w:rFonts w:ascii="Times New Roman" w:hAnsi="Times New Roman"/>
          <w:sz w:val="28"/>
          <w:szCs w:val="28"/>
        </w:rPr>
      </w:pPr>
    </w:p>
    <w:p w:rsidR="00F46A25" w:rsidRPr="00D47064" w:rsidRDefault="00F46A25" w:rsidP="00AA5FED">
      <w:pPr>
        <w:jc w:val="center"/>
        <w:rPr>
          <w:rFonts w:ascii="Times New Roman" w:hAnsi="Times New Roman"/>
          <w:sz w:val="28"/>
          <w:szCs w:val="28"/>
        </w:rPr>
      </w:pPr>
    </w:p>
    <w:p w:rsidR="00F46A25" w:rsidRPr="00D47064" w:rsidRDefault="00F46A25" w:rsidP="00AA5FED">
      <w:pPr>
        <w:jc w:val="center"/>
        <w:rPr>
          <w:rFonts w:ascii="Times New Roman" w:hAnsi="Times New Roman"/>
          <w:sz w:val="28"/>
          <w:szCs w:val="28"/>
        </w:rPr>
      </w:pPr>
    </w:p>
    <w:p w:rsidR="00F46A25" w:rsidRPr="00D47064" w:rsidRDefault="00F46A25" w:rsidP="002857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  <w:r w:rsidRPr="00D47064">
        <w:rPr>
          <w:rFonts w:ascii="Times New Roman" w:hAnsi="Times New Roman"/>
          <w:sz w:val="28"/>
          <w:szCs w:val="28"/>
        </w:rPr>
        <w:t>:</w:t>
      </w:r>
    </w:p>
    <w:p w:rsidR="00F46A25" w:rsidRPr="00D47064" w:rsidRDefault="00F46A25" w:rsidP="005E4C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Гусева И.И.</w:t>
      </w:r>
      <w:r w:rsidRPr="00D47064">
        <w:rPr>
          <w:rFonts w:ascii="Times New Roman" w:hAnsi="Times New Roman"/>
          <w:sz w:val="28"/>
          <w:szCs w:val="28"/>
        </w:rPr>
        <w:t xml:space="preserve"> воспитател</w:t>
      </w:r>
      <w:r>
        <w:rPr>
          <w:rFonts w:ascii="Times New Roman" w:hAnsi="Times New Roman"/>
          <w:sz w:val="28"/>
          <w:szCs w:val="28"/>
        </w:rPr>
        <w:t>ь</w:t>
      </w:r>
    </w:p>
    <w:p w:rsidR="00F46A25" w:rsidRDefault="00F46A25" w:rsidP="002857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высшей</w:t>
      </w:r>
      <w:r w:rsidRPr="00D47064">
        <w:rPr>
          <w:rFonts w:ascii="Times New Roman" w:hAnsi="Times New Roman"/>
          <w:sz w:val="28"/>
          <w:szCs w:val="28"/>
        </w:rPr>
        <w:t xml:space="preserve"> квалификационной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064">
        <w:rPr>
          <w:rFonts w:ascii="Times New Roman" w:hAnsi="Times New Roman"/>
          <w:sz w:val="28"/>
          <w:szCs w:val="28"/>
        </w:rPr>
        <w:t>категории</w:t>
      </w:r>
    </w:p>
    <w:p w:rsidR="00F46A25" w:rsidRPr="00D47064" w:rsidRDefault="00F46A25" w:rsidP="002857C6">
      <w:pPr>
        <w:jc w:val="right"/>
        <w:rPr>
          <w:rFonts w:ascii="Times New Roman" w:hAnsi="Times New Roman"/>
          <w:sz w:val="28"/>
          <w:szCs w:val="28"/>
        </w:rPr>
      </w:pPr>
    </w:p>
    <w:p w:rsidR="00F46A25" w:rsidRPr="00D47064" w:rsidRDefault="00F46A25" w:rsidP="00AA5FED">
      <w:pPr>
        <w:jc w:val="right"/>
        <w:rPr>
          <w:rFonts w:ascii="Times New Roman" w:hAnsi="Times New Roman"/>
          <w:sz w:val="28"/>
          <w:szCs w:val="28"/>
        </w:rPr>
      </w:pPr>
    </w:p>
    <w:p w:rsidR="00F46A25" w:rsidRPr="00D47064" w:rsidRDefault="00F46A25" w:rsidP="00AA5FED">
      <w:pPr>
        <w:jc w:val="right"/>
        <w:rPr>
          <w:rFonts w:ascii="Times New Roman" w:hAnsi="Times New Roman"/>
          <w:sz w:val="28"/>
          <w:szCs w:val="28"/>
        </w:rPr>
      </w:pPr>
    </w:p>
    <w:p w:rsidR="00F46A25" w:rsidRDefault="00F46A25" w:rsidP="00D66B87">
      <w:pPr>
        <w:jc w:val="both"/>
        <w:rPr>
          <w:rFonts w:ascii="Times New Roman" w:hAnsi="Times New Roman"/>
          <w:b/>
          <w:sz w:val="28"/>
          <w:szCs w:val="28"/>
        </w:rPr>
      </w:pPr>
    </w:p>
    <w:p w:rsidR="00F46A25" w:rsidRDefault="00F46A25" w:rsidP="00D66B87">
      <w:pPr>
        <w:jc w:val="both"/>
        <w:rPr>
          <w:rFonts w:ascii="Times New Roman" w:hAnsi="Times New Roman"/>
          <w:b/>
          <w:sz w:val="28"/>
          <w:szCs w:val="28"/>
        </w:rPr>
      </w:pPr>
    </w:p>
    <w:p w:rsidR="00F46A25" w:rsidRDefault="00F46A25" w:rsidP="00D66B87">
      <w:pPr>
        <w:jc w:val="both"/>
        <w:rPr>
          <w:rFonts w:ascii="Times New Roman" w:hAnsi="Times New Roman"/>
          <w:b/>
          <w:sz w:val="28"/>
          <w:szCs w:val="28"/>
        </w:rPr>
      </w:pPr>
    </w:p>
    <w:p w:rsidR="00F46A25" w:rsidRDefault="00F46A25" w:rsidP="00D66B87">
      <w:pPr>
        <w:jc w:val="both"/>
        <w:rPr>
          <w:rFonts w:ascii="Times New Roman" w:hAnsi="Times New Roman"/>
          <w:b/>
          <w:sz w:val="28"/>
          <w:szCs w:val="28"/>
        </w:rPr>
      </w:pPr>
    </w:p>
    <w:p w:rsidR="00F46A25" w:rsidRPr="00D47064" w:rsidRDefault="00F46A25" w:rsidP="008C503F">
      <w:pPr>
        <w:jc w:val="center"/>
        <w:rPr>
          <w:rFonts w:ascii="Times New Roman" w:hAnsi="Times New Roman"/>
          <w:sz w:val="28"/>
          <w:szCs w:val="28"/>
        </w:rPr>
      </w:pPr>
      <w:r w:rsidRPr="00D47064">
        <w:rPr>
          <w:rFonts w:ascii="Times New Roman" w:hAnsi="Times New Roman"/>
          <w:sz w:val="28"/>
          <w:szCs w:val="28"/>
        </w:rPr>
        <w:t>Елабуга</w:t>
      </w:r>
    </w:p>
    <w:p w:rsidR="00F46A25" w:rsidRDefault="00F46A25" w:rsidP="00D66B87">
      <w:pPr>
        <w:jc w:val="both"/>
        <w:rPr>
          <w:rFonts w:ascii="Times New Roman" w:hAnsi="Times New Roman"/>
          <w:b/>
          <w:sz w:val="28"/>
          <w:szCs w:val="28"/>
        </w:rPr>
      </w:pPr>
    </w:p>
    <w:p w:rsidR="00F46A25" w:rsidRPr="00AD0A6E" w:rsidRDefault="00F46A25" w:rsidP="00D66B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П</w:t>
      </w:r>
      <w:r w:rsidRPr="00AD0A6E">
        <w:rPr>
          <w:rFonts w:ascii="Times New Roman" w:hAnsi="Times New Roman"/>
          <w:sz w:val="28"/>
          <w:szCs w:val="28"/>
        </w:rPr>
        <w:t>ознакомить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A6E">
        <w:rPr>
          <w:rFonts w:ascii="Times New Roman" w:hAnsi="Times New Roman"/>
          <w:sz w:val="28"/>
          <w:szCs w:val="28"/>
        </w:rPr>
        <w:t>детей с крылатыми обитателями леса.</w:t>
      </w:r>
    </w:p>
    <w:p w:rsidR="00F46A25" w:rsidRPr="0038061F" w:rsidRDefault="00F46A25" w:rsidP="00D66B87">
      <w:pPr>
        <w:jc w:val="both"/>
        <w:rPr>
          <w:rFonts w:ascii="Times New Roman" w:hAnsi="Times New Roman"/>
          <w:b/>
          <w:sz w:val="28"/>
          <w:szCs w:val="28"/>
        </w:rPr>
      </w:pPr>
      <w:r w:rsidRPr="0038061F">
        <w:rPr>
          <w:rFonts w:ascii="Times New Roman" w:hAnsi="Times New Roman"/>
          <w:b/>
          <w:sz w:val="28"/>
          <w:szCs w:val="28"/>
        </w:rPr>
        <w:t>Образовательн</w:t>
      </w:r>
      <w:r>
        <w:rPr>
          <w:rFonts w:ascii="Times New Roman" w:hAnsi="Times New Roman"/>
          <w:b/>
          <w:sz w:val="28"/>
          <w:szCs w:val="28"/>
        </w:rPr>
        <w:t>ые</w:t>
      </w:r>
      <w:r w:rsidRPr="0038061F">
        <w:rPr>
          <w:rFonts w:ascii="Times New Roman" w:hAnsi="Times New Roman"/>
          <w:b/>
          <w:sz w:val="28"/>
          <w:szCs w:val="28"/>
        </w:rPr>
        <w:t xml:space="preserve"> области:</w:t>
      </w:r>
      <w:bookmarkStart w:id="0" w:name="_GoBack"/>
      <w:bookmarkEnd w:id="0"/>
    </w:p>
    <w:p w:rsidR="00F46A25" w:rsidRDefault="00F46A25" w:rsidP="00D66B87">
      <w:pPr>
        <w:jc w:val="both"/>
        <w:rPr>
          <w:rFonts w:ascii="Times New Roman" w:hAnsi="Times New Roman"/>
          <w:sz w:val="28"/>
          <w:szCs w:val="28"/>
        </w:rPr>
      </w:pPr>
      <w:r w:rsidRPr="0038061F">
        <w:rPr>
          <w:rFonts w:ascii="Times New Roman" w:hAnsi="Times New Roman"/>
          <w:b/>
          <w:sz w:val="28"/>
          <w:szCs w:val="28"/>
        </w:rPr>
        <w:t>Позна</w:t>
      </w:r>
      <w:r>
        <w:rPr>
          <w:rFonts w:ascii="Times New Roman" w:hAnsi="Times New Roman"/>
          <w:b/>
          <w:sz w:val="28"/>
          <w:szCs w:val="28"/>
        </w:rPr>
        <w:t>вательно-исследовательское:</w:t>
      </w:r>
      <w:r>
        <w:rPr>
          <w:rFonts w:ascii="Times New Roman" w:hAnsi="Times New Roman"/>
          <w:sz w:val="28"/>
          <w:szCs w:val="28"/>
        </w:rPr>
        <w:t xml:space="preserve"> Формирование интереса к родной природе, бережного отношения к ней и  чувства любви к живым существам. </w:t>
      </w:r>
    </w:p>
    <w:p w:rsidR="00F46A25" w:rsidRDefault="00F46A25" w:rsidP="00D66B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</w:t>
      </w:r>
      <w:r w:rsidRPr="0038061F">
        <w:rPr>
          <w:rFonts w:ascii="Times New Roman" w:hAnsi="Times New Roman"/>
          <w:b/>
          <w:sz w:val="28"/>
          <w:szCs w:val="28"/>
        </w:rPr>
        <w:t>ци</w:t>
      </w:r>
      <w:r>
        <w:rPr>
          <w:rFonts w:ascii="Times New Roman" w:hAnsi="Times New Roman"/>
          <w:b/>
          <w:sz w:val="28"/>
          <w:szCs w:val="28"/>
        </w:rPr>
        <w:t xml:space="preserve">ально-коммуникативное: </w:t>
      </w:r>
      <w:r>
        <w:rPr>
          <w:rFonts w:ascii="Times New Roman" w:hAnsi="Times New Roman"/>
          <w:sz w:val="28"/>
          <w:szCs w:val="28"/>
        </w:rPr>
        <w:t xml:space="preserve">Формирование свободного общения и компонентов устной речи детей и взрослых. Развитие умения совместной деятельности детей. </w:t>
      </w:r>
    </w:p>
    <w:p w:rsidR="00F46A25" w:rsidRDefault="00F46A25" w:rsidP="00D66B87">
      <w:pPr>
        <w:jc w:val="both"/>
        <w:rPr>
          <w:rFonts w:ascii="Times New Roman" w:hAnsi="Times New Roman"/>
          <w:sz w:val="28"/>
          <w:szCs w:val="28"/>
        </w:rPr>
      </w:pPr>
      <w:r w:rsidRPr="0038061F">
        <w:rPr>
          <w:rFonts w:ascii="Times New Roman" w:hAnsi="Times New Roman"/>
          <w:b/>
          <w:sz w:val="28"/>
          <w:szCs w:val="28"/>
        </w:rPr>
        <w:t>Чтение художественной литературы</w:t>
      </w:r>
      <w:r>
        <w:rPr>
          <w:rFonts w:ascii="Times New Roman" w:hAnsi="Times New Roman"/>
          <w:sz w:val="28"/>
          <w:szCs w:val="28"/>
        </w:rPr>
        <w:t xml:space="preserve"> поддерживать интерес к слову в литературных произведениях (стихах) учить эмоционально, воспринимать их. Формирование у детей интереса к устному народному творчеству.</w:t>
      </w:r>
    </w:p>
    <w:p w:rsidR="00F46A25" w:rsidRDefault="00F46A25" w:rsidP="00D66B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Художественно-эстетическое:</w:t>
      </w:r>
      <w:r>
        <w:rPr>
          <w:rFonts w:ascii="Times New Roman" w:hAnsi="Times New Roman"/>
          <w:sz w:val="28"/>
          <w:szCs w:val="28"/>
        </w:rPr>
        <w:t xml:space="preserve"> Закрепление навыков работы с красками. </w:t>
      </w:r>
    </w:p>
    <w:p w:rsidR="00F46A25" w:rsidRDefault="00F46A25" w:rsidP="00D66B87">
      <w:pPr>
        <w:jc w:val="both"/>
        <w:rPr>
          <w:rFonts w:ascii="Times New Roman" w:hAnsi="Times New Roman"/>
          <w:sz w:val="28"/>
          <w:szCs w:val="28"/>
        </w:rPr>
      </w:pPr>
      <w:r w:rsidRPr="0038061F">
        <w:rPr>
          <w:rFonts w:ascii="Times New Roman" w:hAnsi="Times New Roman"/>
          <w:b/>
          <w:sz w:val="28"/>
          <w:szCs w:val="28"/>
        </w:rPr>
        <w:t>Предварительная работа.</w:t>
      </w:r>
      <w:r>
        <w:rPr>
          <w:rFonts w:ascii="Times New Roman" w:hAnsi="Times New Roman"/>
          <w:sz w:val="28"/>
          <w:szCs w:val="28"/>
        </w:rPr>
        <w:t xml:space="preserve"> Беседа, чтение рассказов и стихов о деревьях, птицах. Заучивание стихов, загадок о лесе, его обитателях. Рисование в различных техниках природы, изготовление поделок из природного материала.</w:t>
      </w:r>
    </w:p>
    <w:p w:rsidR="00F46A25" w:rsidRDefault="00F46A25" w:rsidP="00D66B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и материалы.</w:t>
      </w:r>
      <w:r>
        <w:rPr>
          <w:rFonts w:ascii="Times New Roman" w:hAnsi="Times New Roman"/>
          <w:sz w:val="28"/>
          <w:szCs w:val="28"/>
        </w:rPr>
        <w:t xml:space="preserve">  Декорации леса, магнитофонная запись шума леса, мольберт, краски, кисти</w:t>
      </w:r>
    </w:p>
    <w:p w:rsidR="00F46A25" w:rsidRDefault="00F46A25" w:rsidP="00D66B87">
      <w:pPr>
        <w:jc w:val="both"/>
        <w:rPr>
          <w:rFonts w:ascii="Times New Roman" w:hAnsi="Times New Roman"/>
          <w:sz w:val="28"/>
          <w:szCs w:val="28"/>
        </w:rPr>
      </w:pPr>
    </w:p>
    <w:p w:rsidR="00F46A25" w:rsidRDefault="00F46A25" w:rsidP="003452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занятия.</w:t>
      </w:r>
    </w:p>
    <w:p w:rsidR="00F46A25" w:rsidRDefault="00F46A25" w:rsidP="00D66B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Гномик</w:t>
      </w:r>
      <w:r w:rsidRPr="0034525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В зал выходит гном обращается к детям. Здравствуйте, ребята,</w:t>
      </w:r>
    </w:p>
    <w:p w:rsidR="00F46A25" w:rsidRDefault="00F46A25" w:rsidP="00D66B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34525C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Здравствуй, гномик.</w:t>
      </w:r>
    </w:p>
    <w:p w:rsidR="00F46A25" w:rsidRDefault="00F46A25" w:rsidP="00D66B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Гномик</w:t>
      </w:r>
      <w:r w:rsidRPr="0034525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Я всегда рад встречи с вами и очень люблю приходить к вам в гости, а сегодня я приглашаю вас к себе. Отгадайте, куда мы отправимся?</w:t>
      </w:r>
    </w:p>
    <w:p w:rsidR="00F46A25" w:rsidRDefault="00F46A25" w:rsidP="007636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со всех сторон открыт,</w:t>
      </w:r>
    </w:p>
    <w:p w:rsidR="00F46A25" w:rsidRDefault="00F46A25" w:rsidP="007636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резною крышей крыт,</w:t>
      </w:r>
    </w:p>
    <w:p w:rsidR="00F46A25" w:rsidRDefault="00F46A25" w:rsidP="007636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Заходи в зеленый дом,</w:t>
      </w:r>
    </w:p>
    <w:p w:rsidR="00F46A25" w:rsidRPr="0034525C" w:rsidRDefault="00F46A25" w:rsidP="007636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Чудеса увидишь в нем</w:t>
      </w:r>
    </w:p>
    <w:p w:rsidR="00F46A25" w:rsidRDefault="00F46A25" w:rsidP="00D66B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D4706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Лес.</w:t>
      </w:r>
    </w:p>
    <w:p w:rsidR="00F46A25" w:rsidRDefault="00F46A25" w:rsidP="00D66B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Гномик</w:t>
      </w:r>
      <w:r w:rsidRPr="0034525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Да я поведу вас сегодня в лес, но не совсем обычный.</w:t>
      </w:r>
    </w:p>
    <w:p w:rsidR="00F46A25" w:rsidRDefault="00F46A25" w:rsidP="00AE6B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 – как островок большой и светлый</w:t>
      </w:r>
    </w:p>
    <w:p w:rsidR="00F46A25" w:rsidRDefault="00F46A25" w:rsidP="00AE6B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 – огонек, зовущий и чудесный,</w:t>
      </w:r>
    </w:p>
    <w:p w:rsidR="00F46A25" w:rsidRDefault="00F46A25" w:rsidP="00AE6B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 – ягоды, цветы, звери и птицы,</w:t>
      </w:r>
    </w:p>
    <w:p w:rsidR="00F46A25" w:rsidRDefault="00F46A25" w:rsidP="00AE6B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 – знать о твоих богатствах,</w:t>
      </w:r>
    </w:p>
    <w:p w:rsidR="00F46A25" w:rsidRDefault="00F46A25" w:rsidP="00AE6B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нам пригодиться.</w:t>
      </w:r>
    </w:p>
    <w:p w:rsidR="00F46A25" w:rsidRDefault="00F46A25" w:rsidP="00B932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Гномик</w:t>
      </w:r>
      <w:r w:rsidRPr="0034525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Ребята, а вы знаете, какие бывают леса?</w:t>
      </w:r>
    </w:p>
    <w:p w:rsidR="00F46A25" w:rsidRDefault="00F46A25" w:rsidP="00B932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D47064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Хвойные, лиственные, смешанные.</w:t>
      </w:r>
    </w:p>
    <w:p w:rsidR="00F46A25" w:rsidRDefault="00F46A25" w:rsidP="00B932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Гномик</w:t>
      </w:r>
      <w:r w:rsidRPr="0034525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Умницы! Сегодня мы с вами побываем в лесу, где все как в сказке, вы сможете разговаривать и понимать всех его обитателей. Хотите туда попасть? Тогда отправляемся. (Дети берутся за руки и идут за гномиком по тропинке между деревьев)</w:t>
      </w:r>
    </w:p>
    <w:p w:rsidR="00F46A25" w:rsidRDefault="00F46A25" w:rsidP="00B932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Гномик</w:t>
      </w:r>
      <w:r w:rsidRPr="0034525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Ну, вот мы и вышли на полянку. Как здесь красиво и солнечно. Только что - то птиц стало не слышно. Почему? Как вы думаете?</w:t>
      </w:r>
    </w:p>
    <w:p w:rsidR="00F46A25" w:rsidRPr="00362B1E" w:rsidRDefault="00F46A25" w:rsidP="00B932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362B1E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 лесу нужно вести себя тихо, двигаться бесшумно, а мы смеялись и громко хрустели ветками.  </w:t>
      </w:r>
    </w:p>
    <w:p w:rsidR="00F46A25" w:rsidRDefault="00F46A25" w:rsidP="00B93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Гномик</w:t>
      </w:r>
      <w:r w:rsidRPr="0034525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Правильно, а давайте мы у птиц спросим, что же их напугало? Помните, я вам сказал, что это чудесный лес, и мы можем поговорить с его обитателями (гномик зовет кукушку).</w:t>
      </w:r>
    </w:p>
    <w:p w:rsidR="00F46A25" w:rsidRDefault="00F46A25" w:rsidP="00B932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Кукушка</w:t>
      </w:r>
      <w:r w:rsidRPr="00794650">
        <w:rPr>
          <w:rFonts w:ascii="Times New Roman" w:hAnsi="Times New Roman"/>
          <w:b/>
          <w:sz w:val="28"/>
          <w:szCs w:val="28"/>
        </w:rPr>
        <w:t>:</w:t>
      </w:r>
    </w:p>
    <w:p w:rsidR="00F46A25" w:rsidRDefault="00F46A25" w:rsidP="006659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 – ку я здесь на суку.</w:t>
      </w:r>
    </w:p>
    <w:p w:rsidR="00F46A25" w:rsidRDefault="00F46A25" w:rsidP="006659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Ближе к вам подлететь не могу,</w:t>
      </w:r>
    </w:p>
    <w:p w:rsidR="00F46A25" w:rsidRDefault="00F46A25" w:rsidP="006659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птицы боятся людей,</w:t>
      </w:r>
    </w:p>
    <w:p w:rsidR="00F46A25" w:rsidRDefault="00F46A25" w:rsidP="006659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Грозных рогаток и метких камней</w:t>
      </w:r>
    </w:p>
    <w:p w:rsidR="00F46A25" w:rsidRDefault="00F46A25" w:rsidP="006659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Гномик</w:t>
      </w:r>
      <w:r w:rsidRPr="0034525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Не бойся кукушка, эти дети добрые, не обидят тебя. Они знают, как нужно вести себя в лесу.   Они расскажут тебе отом, что нельзя обижать птиц, разорять гнезда.</w:t>
      </w:r>
    </w:p>
    <w:p w:rsidR="00F46A25" w:rsidRDefault="00F46A25" w:rsidP="006659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 – шум ветра, скрип старых деревьев. Из -за елок выходит старик – лесовик.</w:t>
      </w:r>
    </w:p>
    <w:p w:rsidR="00F46A25" w:rsidRDefault="00F46A25" w:rsidP="006659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Лесовик</w:t>
      </w:r>
      <w:r w:rsidRPr="00F37D9E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Кто потревожил мой покой?</w:t>
      </w:r>
    </w:p>
    <w:p w:rsidR="00F46A25" w:rsidRDefault="00F46A25" w:rsidP="006659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Гномик</w:t>
      </w:r>
      <w:r w:rsidRPr="0034525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Мы пришли в гости, не сердись.</w:t>
      </w:r>
    </w:p>
    <w:p w:rsidR="00F46A25" w:rsidRDefault="00F46A25" w:rsidP="006659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Лесовик</w:t>
      </w:r>
      <w:r w:rsidRPr="006B5232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Гостям мы рады! Слышал я, как вы с кукушкой разговаривали, а других птиц не обижаете, чем вы им можете помочь? </w:t>
      </w:r>
    </w:p>
    <w:p w:rsidR="00F46A25" w:rsidRDefault="00F46A25" w:rsidP="006659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рассказывают, как они вместе с родителями делали и развешивали кормушки зимой, какой корм заготавливали)</w:t>
      </w:r>
    </w:p>
    <w:p w:rsidR="00F46A25" w:rsidRDefault="00F46A25" w:rsidP="006659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Лесовик</w:t>
      </w:r>
      <w:r w:rsidRPr="004616A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Приятно слышать, что вы такие заботливые и все же мне хотелось бы вас еще испытать. Согласны?</w:t>
      </w:r>
    </w:p>
    <w:p w:rsidR="00F46A25" w:rsidRDefault="00F46A25" w:rsidP="006659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523AB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Да.</w:t>
      </w:r>
    </w:p>
    <w:p w:rsidR="00F46A25" w:rsidRDefault="00F46A25" w:rsidP="006659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Лесовик</w:t>
      </w:r>
      <w:r w:rsidRPr="00523AB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Много пташек у меня в лесу. Угадайте, о ком говорю? </w:t>
      </w:r>
    </w:p>
    <w:p w:rsidR="00F46A25" w:rsidRDefault="00F46A25" w:rsidP="00523A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 беретке ярко – красной,</w:t>
      </w:r>
    </w:p>
    <w:p w:rsidR="00F46A25" w:rsidRDefault="00F46A25" w:rsidP="00523A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черной курточке атласной?</w:t>
      </w:r>
    </w:p>
    <w:p w:rsidR="00F46A25" w:rsidRDefault="00F46A25" w:rsidP="00523A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меня он не глядит,</w:t>
      </w:r>
    </w:p>
    <w:p w:rsidR="00F46A25" w:rsidRDefault="00F46A25" w:rsidP="00523A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стучит, стучит, стучит.</w:t>
      </w:r>
    </w:p>
    <w:p w:rsidR="00F46A25" w:rsidRDefault="00F46A25" w:rsidP="00523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523AB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Это дятел – чудесный лесной доктор. Большим своим крепким клювом он словно врач выстукивает деревья, лечит их. </w:t>
      </w:r>
    </w:p>
    <w:p w:rsidR="00F46A25" w:rsidRDefault="00F46A25" w:rsidP="00523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Лесовик</w:t>
      </w:r>
      <w:r w:rsidRPr="005C461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Молодцы, слушайте дальше </w:t>
      </w:r>
    </w:p>
    <w:p w:rsidR="00F46A25" w:rsidRDefault="00F46A25" w:rsidP="005C46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эта птица? Никогда</w:t>
      </w:r>
    </w:p>
    <w:p w:rsidR="00F46A25" w:rsidRDefault="00F46A25" w:rsidP="005C46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строит для себя гнезда</w:t>
      </w:r>
    </w:p>
    <w:p w:rsidR="00F46A25" w:rsidRDefault="00F46A25" w:rsidP="005C46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Соседкам яйца оставляет</w:t>
      </w:r>
    </w:p>
    <w:p w:rsidR="00F46A25" w:rsidRDefault="00F46A25" w:rsidP="005C46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 птенцах не вспоминает</w:t>
      </w:r>
    </w:p>
    <w:p w:rsidR="00F46A25" w:rsidRDefault="00F46A25" w:rsidP="005C46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5C461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Кукушка.</w:t>
      </w:r>
    </w:p>
    <w:p w:rsidR="00F46A25" w:rsidRDefault="00F46A25" w:rsidP="005C46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Лесовик</w:t>
      </w:r>
      <w:r w:rsidRPr="005C461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Правильно кукушка, но и она, ребята, большую пользу приносит лесу, уничтожает лохматых гусениц, которых другие птицы не трогают. </w:t>
      </w:r>
    </w:p>
    <w:p w:rsidR="00F46A25" w:rsidRDefault="00F46A25" w:rsidP="006A39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Непоседа пестрая,</w:t>
      </w:r>
    </w:p>
    <w:p w:rsidR="00F46A25" w:rsidRDefault="00F46A25" w:rsidP="007C6B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Птица длиннохвостая,</w:t>
      </w:r>
    </w:p>
    <w:p w:rsidR="00F46A25" w:rsidRDefault="00F46A25" w:rsidP="007C6B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Птица говорливая,</w:t>
      </w:r>
    </w:p>
    <w:p w:rsidR="00F46A25" w:rsidRDefault="00F46A25" w:rsidP="007C6B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болтливая.</w:t>
      </w:r>
    </w:p>
    <w:p w:rsidR="00F46A25" w:rsidRDefault="00F46A25" w:rsidP="007C6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7C6BF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Это сорока.</w:t>
      </w:r>
    </w:p>
    <w:p w:rsidR="00F46A25" w:rsidRDefault="00F46A25" w:rsidP="007C6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Лесовик</w:t>
      </w:r>
      <w:r w:rsidRPr="005C461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Много сорока трещит, но и она лесу нужна. Своим стрекотом предупреждает лесных обитателей об опасности, о приближении человека. Много у нее прозвищ – белобока, стрекотуха и даже воровка. Но она птица трудолюбивая, строит по нескольку гнезд. А теперь последняя загадка</w:t>
      </w:r>
    </w:p>
    <w:p w:rsidR="00F46A25" w:rsidRDefault="00F46A25" w:rsidP="006E15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Угадайте что за птица,</w:t>
      </w:r>
    </w:p>
    <w:p w:rsidR="00F46A25" w:rsidRDefault="00F46A25" w:rsidP="006E15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Света яркого боится.</w:t>
      </w:r>
    </w:p>
    <w:p w:rsidR="00F46A25" w:rsidRDefault="00F46A25" w:rsidP="006E15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Клюв крючком, глаза – пяточком</w:t>
      </w:r>
    </w:p>
    <w:p w:rsidR="00F46A25" w:rsidRDefault="00F46A25" w:rsidP="006E15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Ушастая голова, это…</w:t>
      </w:r>
    </w:p>
    <w:p w:rsidR="00F46A25" w:rsidRDefault="00F46A25" w:rsidP="006E15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8A0CC4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Это сова. Она хищная птица и охотится по ночам.</w:t>
      </w:r>
    </w:p>
    <w:p w:rsidR="00F46A25" w:rsidRDefault="00F46A25" w:rsidP="006E15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Лесовик</w:t>
      </w:r>
      <w:r w:rsidRPr="005C461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Какие вы молодцы! Порадовали меня старика. Очень я люблю птиц. Без них лес молчалив и мертв, без многих этих маленьких помощников погибли бы деревья. А хотите дальше, глубже в лес пройти, в самую гущу, чащобу. </w:t>
      </w:r>
    </w:p>
    <w:p w:rsidR="00F46A25" w:rsidRDefault="00F46A25" w:rsidP="006E15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5C75DF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Да.</w:t>
      </w:r>
    </w:p>
    <w:p w:rsidR="00F46A25" w:rsidRDefault="00F46A25" w:rsidP="006E15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Лесовик</w:t>
      </w:r>
      <w:r w:rsidRPr="005C461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Сам вас провожу (дети с гномиком шагают за лесовиком между деревьев). Вот и пришли мы с вами, слышите, как деревья шумят? Нас встречают. Тревожен их шум, могучи и щедры наши деревья, но такие беззащитные перед людьми. А вы, не обижаете деревья, умеете о них заботиться? </w:t>
      </w:r>
    </w:p>
    <w:p w:rsidR="00F46A25" w:rsidRDefault="00F46A25" w:rsidP="006E15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</w:t>
      </w:r>
      <w:r w:rsidRPr="00D47064">
        <w:rPr>
          <w:rFonts w:ascii="Times New Roman" w:hAnsi="Times New Roman"/>
          <w:sz w:val="28"/>
          <w:szCs w:val="28"/>
        </w:rPr>
        <w:t>:</w:t>
      </w:r>
    </w:p>
    <w:p w:rsidR="00F46A25" w:rsidRDefault="00F46A25" w:rsidP="006E15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лесу можно ходить только по тропинкам и дорожкам, потому что от ходьбы уплотняется почва, оголяются корни деревьев, погибают редкие растения.   </w:t>
      </w:r>
    </w:p>
    <w:p w:rsidR="00F46A25" w:rsidRDefault="00F46A25" w:rsidP="006E15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Нельзя разжигать в лесу костер. Пожар может быстро погубить весь лес, а вот вырастить его заново не так - то просто, могут понадобиться столетия.</w:t>
      </w:r>
    </w:p>
    <w:p w:rsidR="00F46A25" w:rsidRDefault="00F46A25" w:rsidP="006E15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Лесовик</w:t>
      </w:r>
      <w:r w:rsidRPr="005C461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Успокаивается лесной шум. Поверили вам деревья. А знаете ли вы по именам моих лесных красавцев?</w:t>
      </w:r>
    </w:p>
    <w:p w:rsidR="00F46A25" w:rsidRDefault="00F46A25" w:rsidP="004B10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качает пышной кроной,</w:t>
      </w:r>
    </w:p>
    <w:p w:rsidR="00F46A25" w:rsidRDefault="00F46A25" w:rsidP="004B10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Шелестит листвой зеленой,</w:t>
      </w:r>
    </w:p>
    <w:p w:rsidR="00F46A25" w:rsidRDefault="00F46A25" w:rsidP="004B10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Погляди, среди ветвей,</w:t>
      </w:r>
    </w:p>
    <w:p w:rsidR="00F46A25" w:rsidRDefault="00F46A25" w:rsidP="004B10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спелых желудей.</w:t>
      </w:r>
    </w:p>
    <w:p w:rsidR="00F46A25" w:rsidRPr="00CC3A76" w:rsidRDefault="00F46A25" w:rsidP="00C37E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</w:t>
      </w:r>
      <w:r w:rsidRPr="00CC3A76">
        <w:rPr>
          <w:rFonts w:ascii="Times New Roman" w:hAnsi="Times New Roman"/>
          <w:sz w:val="28"/>
          <w:szCs w:val="28"/>
        </w:rPr>
        <w:t>:</w:t>
      </w:r>
    </w:p>
    <w:p w:rsidR="00F46A25" w:rsidRDefault="00F46A25" w:rsidP="00C37E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Дуб могучее дерево и живет этот богатырь 400</w:t>
      </w:r>
      <w:r w:rsidRPr="00CC3A76">
        <w:rPr>
          <w:rFonts w:ascii="Times New Roman" w:hAnsi="Times New Roman"/>
          <w:sz w:val="28"/>
          <w:szCs w:val="28"/>
        </w:rPr>
        <w:t xml:space="preserve">~500 </w:t>
      </w:r>
      <w:r>
        <w:rPr>
          <w:rFonts w:ascii="Times New Roman" w:hAnsi="Times New Roman"/>
          <w:sz w:val="28"/>
          <w:szCs w:val="28"/>
        </w:rPr>
        <w:t>лет.</w:t>
      </w:r>
    </w:p>
    <w:p w:rsidR="00F46A25" w:rsidRDefault="00F46A25" w:rsidP="00C37E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Лесовик</w:t>
      </w:r>
      <w:r w:rsidRPr="00CC3A76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Справились. Дальше слушайте.</w:t>
      </w:r>
    </w:p>
    <w:p w:rsidR="00F46A25" w:rsidRDefault="00F46A25" w:rsidP="00CC3A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это за девица?</w:t>
      </w:r>
    </w:p>
    <w:p w:rsidR="00F46A25" w:rsidRDefault="00F46A25" w:rsidP="00CC3A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швея, ни мастерица,</w:t>
      </w:r>
    </w:p>
    <w:p w:rsidR="00F46A25" w:rsidRDefault="00F46A25" w:rsidP="00CC3A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сама не шьет.</w:t>
      </w:r>
    </w:p>
    <w:p w:rsidR="00F46A25" w:rsidRDefault="00F46A25" w:rsidP="00CC3A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иголках круглый год.</w:t>
      </w:r>
    </w:p>
    <w:p w:rsidR="00F46A25" w:rsidRDefault="00F46A25" w:rsidP="00CC3A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</w:t>
      </w:r>
      <w:r w:rsidRPr="00D47064">
        <w:rPr>
          <w:rFonts w:ascii="Times New Roman" w:hAnsi="Times New Roman"/>
          <w:sz w:val="28"/>
          <w:szCs w:val="28"/>
        </w:rPr>
        <w:t>:</w:t>
      </w:r>
    </w:p>
    <w:p w:rsidR="00F46A25" w:rsidRDefault="00F46A25" w:rsidP="00CC3A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Ель. Это хвойное дерево. В любое время года она зеленая, а хвоинки опадают с нее постепенно 5</w:t>
      </w:r>
      <w:r w:rsidRPr="00CC3A76">
        <w:rPr>
          <w:rFonts w:ascii="Times New Roman" w:hAnsi="Times New Roman"/>
          <w:sz w:val="28"/>
          <w:szCs w:val="28"/>
        </w:rPr>
        <w:t xml:space="preserve">~7 </w:t>
      </w:r>
      <w:r>
        <w:rPr>
          <w:rFonts w:ascii="Times New Roman" w:hAnsi="Times New Roman"/>
          <w:sz w:val="28"/>
          <w:szCs w:val="28"/>
        </w:rPr>
        <w:t>лет.</w:t>
      </w:r>
    </w:p>
    <w:p w:rsidR="00F46A25" w:rsidRDefault="00F46A25" w:rsidP="00CC3A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Лесовик</w:t>
      </w:r>
      <w:r w:rsidRPr="00CC3A7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Вот молодцы! Хорошо справляетесь! Но мои испытания еще не закончились.</w:t>
      </w:r>
    </w:p>
    <w:p w:rsidR="00F46A25" w:rsidRDefault="00F46A25" w:rsidP="00853B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цветет, зимой греет,</w:t>
      </w:r>
    </w:p>
    <w:p w:rsidR="00F46A25" w:rsidRDefault="00F46A25" w:rsidP="00853B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Настанет весна – потечет слеза</w:t>
      </w:r>
    </w:p>
    <w:p w:rsidR="00F46A25" w:rsidRDefault="00F46A25" w:rsidP="00853B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853BD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Это красавица береза. На Руси ее называют деревом счастья, а еще «гонким деревом». Береза растет очень быстро, вот и получила такое название.</w:t>
      </w:r>
    </w:p>
    <w:p w:rsidR="00F46A25" w:rsidRPr="00853BD7" w:rsidRDefault="00F46A25" w:rsidP="00853B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отгадали загадки, рассказали об этих деревьях, о том какую пользу они приносят для человека. </w:t>
      </w:r>
    </w:p>
    <w:p w:rsidR="00F46A25" w:rsidRPr="00D47064" w:rsidRDefault="00F46A25" w:rsidP="006659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F901C0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Спасибо лесу. Здесь так и свежо и прохладно даже в жаркий полдень. А его богатство ягоды, грибы, травы это настоящие подарки для людей. </w:t>
      </w:r>
    </w:p>
    <w:p w:rsidR="00F46A25" w:rsidRDefault="00F46A25" w:rsidP="006659C7">
      <w:pPr>
        <w:rPr>
          <w:rFonts w:ascii="Times New Roman" w:hAnsi="Times New Roman"/>
          <w:sz w:val="28"/>
          <w:szCs w:val="28"/>
        </w:rPr>
      </w:pPr>
      <w:r w:rsidRPr="00E3135B">
        <w:rPr>
          <w:rFonts w:ascii="Times New Roman" w:hAnsi="Times New Roman"/>
          <w:b/>
          <w:sz w:val="28"/>
          <w:szCs w:val="28"/>
        </w:rPr>
        <w:t xml:space="preserve">Лесовик: </w:t>
      </w:r>
      <w:r>
        <w:rPr>
          <w:rFonts w:ascii="Times New Roman" w:hAnsi="Times New Roman"/>
          <w:sz w:val="28"/>
          <w:szCs w:val="28"/>
        </w:rPr>
        <w:t>Много вы знаете, а хватит ли у вас сил и ловкости помочь мне? Хочу молодые дубки вырастить. Помогите мне желудей набрать (проводится игра « Ловкий и быстрый»). Рассыпаны желуди и листья. Нужно как можно быстрее собрать все желуди, спрятавшиеся под листьями.</w:t>
      </w:r>
    </w:p>
    <w:p w:rsidR="00F46A25" w:rsidRDefault="00F46A25" w:rsidP="006659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Лесовик</w:t>
      </w:r>
      <w:r w:rsidRPr="00CC3A7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Молодцы! Полная корзинка! Можно отправляться на мою заветную полянку и приготовить ее для посадки. </w:t>
      </w:r>
    </w:p>
    <w:p w:rsidR="00F46A25" w:rsidRDefault="00F46A25" w:rsidP="006659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Гномик</w:t>
      </w:r>
      <w:r w:rsidRPr="00F2423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Спасибо тебе Старик - Лесовик за гостеприимство и твоему лесу поклон от нас всех. Мы хотим отблагодарить тебя и оставить на память подарки. Дети нарисуют для тебя лесных обитателей птиц, зверей, деревья. А сейчас до свидания. Прощайте наши друзья и птицы и звери и деревья. </w:t>
      </w:r>
    </w:p>
    <w:p w:rsidR="00F46A25" w:rsidRDefault="00F46A25" w:rsidP="006659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музыка: шум леса, пение птиц. Дети шагают из леса за гномиком по тропинке. Вернувшись в детский сад, дети готовят подарок для лесовика, рисуют лес и его обитателей.</w:t>
      </w:r>
    </w:p>
    <w:p w:rsidR="00F46A25" w:rsidRPr="009A6A13" w:rsidRDefault="00F46A25" w:rsidP="006659C7">
      <w:pPr>
        <w:rPr>
          <w:rFonts w:ascii="Times New Roman" w:hAnsi="Times New Roman"/>
          <w:sz w:val="28"/>
          <w:szCs w:val="28"/>
        </w:rPr>
      </w:pPr>
    </w:p>
    <w:p w:rsidR="00F46A25" w:rsidRPr="00794650" w:rsidRDefault="00F46A25" w:rsidP="00B93226">
      <w:pPr>
        <w:rPr>
          <w:rFonts w:ascii="Times New Roman" w:hAnsi="Times New Roman"/>
          <w:sz w:val="28"/>
          <w:szCs w:val="28"/>
        </w:rPr>
      </w:pPr>
    </w:p>
    <w:p w:rsidR="00F46A25" w:rsidRPr="00D66B87" w:rsidRDefault="00F46A25" w:rsidP="00D66B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vanish/>
          <w:sz w:val="28"/>
          <w:szCs w:val="28"/>
        </w:rPr>
        <w:t xml:space="preserve">ятельности детей. детей и взрослых. </w:t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</w:p>
    <w:p w:rsidR="00F46A25" w:rsidRPr="00D66B87" w:rsidRDefault="00F46A25" w:rsidP="00AA5FED">
      <w:pPr>
        <w:jc w:val="right"/>
      </w:pPr>
    </w:p>
    <w:sectPr w:rsidR="00F46A25" w:rsidRPr="00D66B87" w:rsidSect="0083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FED"/>
    <w:rsid w:val="00050CA1"/>
    <w:rsid w:val="000D6DCD"/>
    <w:rsid w:val="000E55C7"/>
    <w:rsid w:val="00126A0E"/>
    <w:rsid w:val="001A17B3"/>
    <w:rsid w:val="002857C6"/>
    <w:rsid w:val="002E78BF"/>
    <w:rsid w:val="0030016B"/>
    <w:rsid w:val="0034525C"/>
    <w:rsid w:val="00362B1E"/>
    <w:rsid w:val="0037037F"/>
    <w:rsid w:val="0038061F"/>
    <w:rsid w:val="00393560"/>
    <w:rsid w:val="004616A8"/>
    <w:rsid w:val="004B103B"/>
    <w:rsid w:val="00523AB3"/>
    <w:rsid w:val="005C4617"/>
    <w:rsid w:val="005C75DF"/>
    <w:rsid w:val="005E4C91"/>
    <w:rsid w:val="006659C7"/>
    <w:rsid w:val="006A393C"/>
    <w:rsid w:val="006B5232"/>
    <w:rsid w:val="006C61EF"/>
    <w:rsid w:val="006E15E8"/>
    <w:rsid w:val="007449E6"/>
    <w:rsid w:val="0076362F"/>
    <w:rsid w:val="00794650"/>
    <w:rsid w:val="007C6BF2"/>
    <w:rsid w:val="007D0764"/>
    <w:rsid w:val="00816259"/>
    <w:rsid w:val="00823DC8"/>
    <w:rsid w:val="00831938"/>
    <w:rsid w:val="00853BD7"/>
    <w:rsid w:val="00881858"/>
    <w:rsid w:val="008A0665"/>
    <w:rsid w:val="008A0CC4"/>
    <w:rsid w:val="008C503F"/>
    <w:rsid w:val="009A6A13"/>
    <w:rsid w:val="009C7185"/>
    <w:rsid w:val="00A6076F"/>
    <w:rsid w:val="00A739EE"/>
    <w:rsid w:val="00AA5FED"/>
    <w:rsid w:val="00AD0A6E"/>
    <w:rsid w:val="00AD78D0"/>
    <w:rsid w:val="00AE6BC1"/>
    <w:rsid w:val="00B93226"/>
    <w:rsid w:val="00BA3F1E"/>
    <w:rsid w:val="00C0766C"/>
    <w:rsid w:val="00C14194"/>
    <w:rsid w:val="00C37E23"/>
    <w:rsid w:val="00C60F19"/>
    <w:rsid w:val="00C6653D"/>
    <w:rsid w:val="00C84DCE"/>
    <w:rsid w:val="00CC3A76"/>
    <w:rsid w:val="00D30C94"/>
    <w:rsid w:val="00D47064"/>
    <w:rsid w:val="00D66B87"/>
    <w:rsid w:val="00E05182"/>
    <w:rsid w:val="00E3135B"/>
    <w:rsid w:val="00E91AB3"/>
    <w:rsid w:val="00EC0726"/>
    <w:rsid w:val="00F24235"/>
    <w:rsid w:val="00F37D9E"/>
    <w:rsid w:val="00F40C6E"/>
    <w:rsid w:val="00F46A25"/>
    <w:rsid w:val="00F65869"/>
    <w:rsid w:val="00F7125B"/>
    <w:rsid w:val="00F9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7</Pages>
  <Words>1103</Words>
  <Characters>6293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Toshiba</cp:lastModifiedBy>
  <cp:revision>18</cp:revision>
  <dcterms:created xsi:type="dcterms:W3CDTF">2013-02-03T08:15:00Z</dcterms:created>
  <dcterms:modified xsi:type="dcterms:W3CDTF">2015-09-05T16:09:00Z</dcterms:modified>
</cp:coreProperties>
</file>