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C9" w:rsidRPr="00CA678F" w:rsidRDefault="00AD1DC9" w:rsidP="001815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CA678F">
        <w:rPr>
          <w:rFonts w:ascii="Times New Roman" w:hAnsi="Times New Roman" w:cs="Times New Roman"/>
          <w:b/>
          <w:bCs/>
          <w:sz w:val="40"/>
          <w:szCs w:val="40"/>
        </w:rPr>
        <w:t>До свидания, 1 класс!</w:t>
      </w:r>
    </w:p>
    <w:p w:rsidR="00AD1DC9" w:rsidRPr="0018155D" w:rsidRDefault="00AD1DC9" w:rsidP="0018155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155D">
        <w:rPr>
          <w:rFonts w:ascii="Times New Roman" w:hAnsi="Times New Roman" w:cs="Times New Roman"/>
          <w:i/>
          <w:iCs/>
          <w:sz w:val="24"/>
          <w:szCs w:val="24"/>
        </w:rPr>
        <w:t>Звучит музыка песни «Школьные годы чудесные». Ученики выходят на сцену.</w:t>
      </w:r>
    </w:p>
    <w:p w:rsidR="00AD1DC9" w:rsidRPr="0018155D" w:rsidRDefault="00AD1DC9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Малышами много раз мы играли в первый класс,</w:t>
      </w:r>
    </w:p>
    <w:p w:rsidR="00AD1DC9" w:rsidRPr="0018155D" w:rsidRDefault="00AD1DC9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Даже снился мне во сне класс с табличкой 1 – в.</w:t>
      </w:r>
    </w:p>
    <w:p w:rsidR="00AD1DC9" w:rsidRPr="0018155D" w:rsidRDefault="00AD1DC9" w:rsidP="00DD474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Повторяли раз по сто Михалкова и Барто.</w:t>
      </w:r>
    </w:p>
    <w:p w:rsidR="00AD1DC9" w:rsidRPr="0018155D" w:rsidRDefault="00AD1DC9" w:rsidP="00DD474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И вздыхали день за днём: «Очень медленно растём».</w:t>
      </w:r>
    </w:p>
    <w:p w:rsidR="00AD1DC9" w:rsidRPr="0018155D" w:rsidRDefault="00AD1DC9" w:rsidP="00DD474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Снился класс нам не раз. В сентябре меча сбылась.</w:t>
      </w:r>
    </w:p>
    <w:p w:rsidR="00AD1DC9" w:rsidRPr="0018155D" w:rsidRDefault="00AD1DC9" w:rsidP="00DD474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Утром форму все надели, взяли новые портфели</w:t>
      </w:r>
    </w:p>
    <w:p w:rsidR="00AD1DC9" w:rsidRPr="0018155D" w:rsidRDefault="00AD1DC9" w:rsidP="00DD474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И пошли мы первый раз в первый класс!</w:t>
      </w:r>
    </w:p>
    <w:p w:rsidR="00AD1DC9" w:rsidRPr="0018155D" w:rsidRDefault="00AD1DC9" w:rsidP="00DD474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Ты помнишь, было вокруг море цветов и звуков.</w:t>
      </w:r>
    </w:p>
    <w:p w:rsidR="00AD1DC9" w:rsidRPr="0018155D" w:rsidRDefault="00AD1DC9" w:rsidP="00DD474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Из тёплых маминых рук учитель взял твою руку.</w:t>
      </w:r>
    </w:p>
    <w:p w:rsidR="00AD1DC9" w:rsidRPr="0018155D" w:rsidRDefault="00AD1DC9" w:rsidP="00DD474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Он ввёл тебя в первый класс торжественно и почтительно.</w:t>
      </w:r>
    </w:p>
    <w:p w:rsidR="00AD1DC9" w:rsidRPr="0018155D" w:rsidRDefault="00AD1DC9" w:rsidP="00DD474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Твоя рука и сейчас в руке твоего учителя.</w:t>
      </w:r>
    </w:p>
    <w:p w:rsidR="00AD1DC9" w:rsidRPr="0018155D" w:rsidRDefault="00AD1DC9" w:rsidP="008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Учитель выходит на сцену.</w:t>
      </w:r>
    </w:p>
    <w:p w:rsidR="00AD1DC9" w:rsidRPr="0018155D" w:rsidRDefault="00AD1DC9" w:rsidP="00CD1F5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Дорогие ребята! Дорогие родители, гости! Сегодня у нас необычный день – день        прощания с первым классом. Кажется, совсем недавно пришли вы в нашу школу, держа за руки мам. Но вот пролетел год. Многому вы научились за это время: прочитали немало книг, провели много интересных дел, крепко подружились. Нелёгким был 1 класс – первая ступенька на лесенке знаний. Нелёгким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55D">
        <w:rPr>
          <w:rFonts w:ascii="Times New Roman" w:hAnsi="Times New Roman" w:cs="Times New Roman"/>
          <w:sz w:val="24"/>
          <w:szCs w:val="24"/>
        </w:rPr>
        <w:t xml:space="preserve"> как для вас, так и для ваших родителей. Но вы достойно справились со всеми трудностями, и я от души вас поздравляю с первой серьёзной победой!</w:t>
      </w:r>
    </w:p>
    <w:p w:rsidR="00AD1DC9" w:rsidRPr="0018155D" w:rsidRDefault="00AD1DC9" w:rsidP="003961CD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А как непросто всё начиналось…</w:t>
      </w:r>
    </w:p>
    <w:p w:rsidR="00AD1DC9" w:rsidRPr="0018155D" w:rsidRDefault="00AD1DC9" w:rsidP="003961CD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55D">
        <w:rPr>
          <w:rFonts w:ascii="Times New Roman" w:hAnsi="Times New Roman" w:cs="Times New Roman"/>
          <w:sz w:val="24"/>
          <w:szCs w:val="24"/>
        </w:rPr>
        <w:t>Мы теперь ученики. Нам не до гулянья.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На дом  задали крючки – первое заданье.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Вот мы с мамой над столом дружно распеваем: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Вниз ведём, ведём, ведём – плавно закругляем!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Но противные крючки с острыми носами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У меня из-под руки выползают сами!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Телевизор не глядим, сказку не читаем.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Три часа сидим, сидим – плавно закругляем.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Вечер. Поздно. Спать идём.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55D">
        <w:rPr>
          <w:rFonts w:ascii="Times New Roman" w:hAnsi="Times New Roman" w:cs="Times New Roman"/>
          <w:sz w:val="24"/>
          <w:szCs w:val="24"/>
        </w:rPr>
        <w:t>Сразу засыпаем.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И во сне ведём, ведём – плавно закругляем.</w:t>
      </w:r>
    </w:p>
    <w:p w:rsidR="00AD1DC9" w:rsidRPr="0018155D" w:rsidRDefault="00AD1DC9" w:rsidP="00CD1F5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Сколько мы за год узнали! Много книжек прочитали.</w:t>
      </w:r>
    </w:p>
    <w:p w:rsidR="00AD1DC9" w:rsidRPr="0018155D" w:rsidRDefault="00AD1DC9" w:rsidP="00CD1F5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Нам по этому пути 10 лет ещё идти.</w:t>
      </w:r>
    </w:p>
    <w:p w:rsidR="00AD1DC9" w:rsidRPr="0018155D" w:rsidRDefault="00AD1DC9" w:rsidP="00CD1F5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 (хором):</w:t>
      </w:r>
      <w:r w:rsidRPr="0018155D">
        <w:rPr>
          <w:rFonts w:ascii="Times New Roman" w:hAnsi="Times New Roman" w:cs="Times New Roman"/>
          <w:sz w:val="24"/>
          <w:szCs w:val="24"/>
        </w:rPr>
        <w:t xml:space="preserve"> До свиданья, первый класс!</w:t>
      </w:r>
    </w:p>
    <w:p w:rsidR="00AD1DC9" w:rsidRPr="0018155D" w:rsidRDefault="00AD1DC9" w:rsidP="00CD1F5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Это, кажется про нас.</w:t>
      </w:r>
    </w:p>
    <w:p w:rsidR="00AD1DC9" w:rsidRPr="0018155D" w:rsidRDefault="00AD1DC9" w:rsidP="00CD1F5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155D">
        <w:rPr>
          <w:rFonts w:ascii="Times New Roman" w:hAnsi="Times New Roman" w:cs="Times New Roman"/>
          <w:sz w:val="24"/>
          <w:szCs w:val="24"/>
        </w:rPr>
        <w:t xml:space="preserve">  Давайте песенку споём про класс, в котором мы живем.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155D">
        <w:rPr>
          <w:rFonts w:ascii="Times New Roman" w:hAnsi="Times New Roman" w:cs="Times New Roman"/>
          <w:i/>
          <w:iCs/>
          <w:sz w:val="24"/>
          <w:szCs w:val="24"/>
        </w:rPr>
        <w:t>Дети исполняют песню на мотив « Песни волшебника»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Мы вам споём сейчас песню про 1 класс.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Был этот школьный год полон забот, хлопот.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Мы научились все думать, писать, читать.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Дружной большой семьёй нам некогда унывать.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Недаром преподаватели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Своё время с нами тратили.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И Вы добрый мудрый учитель наш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Верили в нас не зря. Да! Да! Да!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Мудрых преподавателей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Слушали мы внимательно.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Точно теперь уверены:</w:t>
      </w:r>
    </w:p>
    <w:p w:rsidR="00AD1DC9" w:rsidRPr="0018155D" w:rsidRDefault="00AD1DC9" w:rsidP="00CD1F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>Нам во второй пора!</w:t>
      </w:r>
    </w:p>
    <w:p w:rsidR="00AD1DC9" w:rsidRPr="0018155D" w:rsidRDefault="00AD1DC9" w:rsidP="00836CA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Какой второй? Вы что, ребята?!</w:t>
      </w:r>
    </w:p>
    <w:p w:rsidR="00AD1DC9" w:rsidRPr="0018155D" w:rsidRDefault="00AD1DC9" w:rsidP="00553375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Туда ещё вам рановато!</w:t>
      </w:r>
    </w:p>
    <w:p w:rsidR="00AD1DC9" w:rsidRPr="0018155D" w:rsidRDefault="00AD1DC9" w:rsidP="00553375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55D">
        <w:rPr>
          <w:rFonts w:ascii="Times New Roman" w:hAnsi="Times New Roman" w:cs="Times New Roman"/>
          <w:sz w:val="24"/>
          <w:szCs w:val="24"/>
        </w:rPr>
        <w:t>Хоть целый год вы проучились,</w:t>
      </w:r>
    </w:p>
    <w:p w:rsidR="00AD1DC9" w:rsidRPr="0018155D" w:rsidRDefault="00AD1DC9" w:rsidP="00553375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Но ничему не научились!</w:t>
      </w:r>
    </w:p>
    <w:p w:rsidR="00AD1DC9" w:rsidRPr="0018155D" w:rsidRDefault="00AD1DC9" w:rsidP="0055337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155D">
        <w:rPr>
          <w:rFonts w:ascii="Times New Roman" w:hAnsi="Times New Roman" w:cs="Times New Roman"/>
          <w:sz w:val="24"/>
          <w:szCs w:val="24"/>
        </w:rPr>
        <w:t>Я экзамен проведу. Что не знаете найду.</w:t>
      </w:r>
    </w:p>
    <w:p w:rsidR="00AD1DC9" w:rsidRPr="0018155D" w:rsidRDefault="00AD1DC9" w:rsidP="00836CA4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Докажу, что зря старались – лучше б в детсаду остались!</w:t>
      </w:r>
    </w:p>
    <w:p w:rsidR="00AD1DC9" w:rsidRPr="0018155D" w:rsidRDefault="00AD1DC9" w:rsidP="00836CA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Что мне делать? Как же быть? С кем же мне теперь дружить?</w:t>
      </w:r>
    </w:p>
    <w:p w:rsidR="00AD1DC9" w:rsidRPr="0018155D" w:rsidRDefault="00AD1DC9" w:rsidP="00836CA4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55D">
        <w:rPr>
          <w:rFonts w:ascii="Times New Roman" w:hAnsi="Times New Roman" w:cs="Times New Roman"/>
          <w:sz w:val="24"/>
          <w:szCs w:val="24"/>
        </w:rPr>
        <w:t xml:space="preserve">  Целый год я отдыхал. От ребят ох как отстал!</w:t>
      </w:r>
    </w:p>
    <w:p w:rsidR="00AD1DC9" w:rsidRPr="0018155D" w:rsidRDefault="00AD1DC9" w:rsidP="00836CA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 Ты, Незнайка, не грусти.</w:t>
      </w:r>
    </w:p>
    <w:p w:rsidR="00AD1DC9" w:rsidRPr="0018155D" w:rsidRDefault="00AD1DC9" w:rsidP="00836CA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 Ладно, мы тебя простим.</w:t>
      </w:r>
    </w:p>
    <w:p w:rsidR="00AD1DC9" w:rsidRPr="0018155D" w:rsidRDefault="00AD1DC9" w:rsidP="00836CA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 Только больше не ленись. Поскорей за ум берись.</w:t>
      </w:r>
    </w:p>
    <w:p w:rsidR="00AD1DC9" w:rsidRPr="0018155D" w:rsidRDefault="00AD1DC9" w:rsidP="00836CA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 А теперь расскажем мы сейчас, чему учили в школе нас.</w:t>
      </w:r>
    </w:p>
    <w:p w:rsidR="00AD1DC9" w:rsidRPr="0018155D" w:rsidRDefault="00AD1DC9" w:rsidP="00836CA4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Литература – чувствовать и ближнему сочувствовать.</w:t>
      </w:r>
    </w:p>
    <w:p w:rsidR="00AD1DC9" w:rsidRPr="0018155D" w:rsidRDefault="00AD1DC9" w:rsidP="00B870D7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Хореография – движенью! В движенье – жизнь и наслажденье!</w:t>
      </w:r>
    </w:p>
    <w:p w:rsidR="00AD1DC9" w:rsidRPr="0018155D" w:rsidRDefault="00AD1DC9" w:rsidP="00B870D7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А физкультура – ловкости и ещё выносливости.</w:t>
      </w:r>
    </w:p>
    <w:p w:rsidR="00AD1DC9" w:rsidRPr="0018155D" w:rsidRDefault="00AD1DC9" w:rsidP="00B870D7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Русский наш язык родной! Богатый, мудрый он такой!</w:t>
      </w:r>
    </w:p>
    <w:p w:rsidR="00AD1DC9" w:rsidRPr="0018155D" w:rsidRDefault="00AD1DC9" w:rsidP="00B870D7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Определяем – проще нет, где признак, действие, предмет.</w:t>
      </w:r>
    </w:p>
    <w:p w:rsidR="00AD1DC9" w:rsidRPr="0018155D" w:rsidRDefault="00AD1DC9" w:rsidP="00B870D7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А звуковой анализ слова… Пожалуйста, уже готово!</w:t>
      </w:r>
    </w:p>
    <w:p w:rsidR="00AD1DC9" w:rsidRPr="0018155D" w:rsidRDefault="00AD1DC9" w:rsidP="00B870D7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Лепить умеем, рисовать, задачи сложные решить.</w:t>
      </w:r>
    </w:p>
    <w:p w:rsidR="00AD1DC9" w:rsidRPr="0018155D" w:rsidRDefault="00AD1DC9" w:rsidP="00B870D7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 А музыка так хороша, что, не таясь, поёт душа!</w:t>
      </w:r>
    </w:p>
    <w:p w:rsidR="00AD1DC9" w:rsidRPr="0018155D" w:rsidRDefault="00AD1DC9" w:rsidP="00B870D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155D">
        <w:rPr>
          <w:rFonts w:ascii="Times New Roman" w:hAnsi="Times New Roman" w:cs="Times New Roman"/>
          <w:i/>
          <w:iCs/>
          <w:sz w:val="24"/>
          <w:szCs w:val="24"/>
        </w:rPr>
        <w:t>Песня «Дорога добра»</w:t>
      </w:r>
    </w:p>
    <w:p w:rsidR="00AD1DC9" w:rsidRPr="0018155D" w:rsidRDefault="00AD1DC9" w:rsidP="00B870D7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Первый класс! Первый класс! Год назад ты принял нас.</w:t>
      </w:r>
    </w:p>
    <w:p w:rsidR="00AD1DC9" w:rsidRPr="0018155D" w:rsidRDefault="00AD1DC9" w:rsidP="00B870D7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 Перешли мы во второй и прощаемся с тобой.</w:t>
      </w:r>
    </w:p>
    <w:p w:rsidR="00AD1DC9" w:rsidRPr="0018155D" w:rsidRDefault="00AD1DC9" w:rsidP="00D92178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Мел, доска, картины, карты вместе с нами перейдут.</w:t>
      </w:r>
    </w:p>
    <w:p w:rsidR="00AD1DC9" w:rsidRPr="0018155D" w:rsidRDefault="00AD1DC9" w:rsidP="00D92178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 Чуть повыше станут парты, вместе с нами подрастут.</w:t>
      </w:r>
    </w:p>
    <w:p w:rsidR="00AD1DC9" w:rsidRPr="0018155D" w:rsidRDefault="00AD1DC9" w:rsidP="00D92178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А учительница что же? Разве бросит нас с тобой?</w:t>
      </w:r>
    </w:p>
    <w:p w:rsidR="00AD1DC9" w:rsidRPr="0018155D" w:rsidRDefault="00AD1DC9" w:rsidP="00D92178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Нет, учительница тоже переходит во второй.</w:t>
      </w:r>
    </w:p>
    <w:p w:rsidR="00AD1DC9" w:rsidRPr="0018155D" w:rsidRDefault="00AD1DC9" w:rsidP="00D92178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Пусть спокойно в нашем классе спит до осени звонок.</w:t>
      </w:r>
    </w:p>
    <w:p w:rsidR="00AD1DC9" w:rsidRPr="0018155D" w:rsidRDefault="00AD1DC9" w:rsidP="00D92178">
      <w:pPr>
        <w:ind w:left="708"/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Здравствуй, травка! Здравствуй,  поле! Здравствуй, солнечный денёк!</w:t>
      </w:r>
    </w:p>
    <w:p w:rsidR="00AD1DC9" w:rsidRPr="0018155D" w:rsidRDefault="00AD1DC9" w:rsidP="00D92178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Почему и отчего к нам пришло веселье? Ведь ещё не Новый год и новоселье.</w:t>
      </w:r>
    </w:p>
    <w:p w:rsidR="00AD1DC9" w:rsidRPr="0018155D" w:rsidRDefault="00AD1DC9" w:rsidP="00D92178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Но не зря нам сейчас весело с друзьями.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Что случилось у нас? Догадайтесь сами!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В этот славный денёк солнце светит ярко!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 Ожидают ребята чудные подарки.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 И не зря в этот час пироги с вареньем,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 Мы сегодня отмечаем День рожденья!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Маргарите, Настям, Ксюше, Ане Саше и Андрюше.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И Артёма, и Дениса поздравляем от души.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До чего же в нашем классе ребятишки хороши!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Родились вы жарким летом. Тёплым солнышком согреты!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Бодрые, умелые, весёлые и смелые!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Все мы любим День рожденья. И хоть полон он хлопот,</w:t>
      </w:r>
    </w:p>
    <w:p w:rsidR="00AD1DC9" w:rsidRPr="0018155D" w:rsidRDefault="00AD1DC9" w:rsidP="00FC14C5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Как приятно в день рожденья старше стать на целый год!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Долгожданные подарки именинникам вручаем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И всем классом их сегодня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      С Днём рожденья поздравляем!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Дружба настоящая в школе начинается, чтобы не кончаться никогда.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Дружба настоящая сердцем проверяется. Значит, эта дружба навсегда.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Пусть бегут по школьной лестнице сентябри за сентябрями.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 Наша дружба не разделится, а умножится годами.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Ученик: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   Наша дружба с нами учится, отдыхает с нами вместе.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sz w:val="24"/>
          <w:szCs w:val="24"/>
        </w:rPr>
        <w:t xml:space="preserve">                     С ней, друзья, нельзя соскучиться, как с хорошей звонкой песней.</w:t>
      </w:r>
    </w:p>
    <w:p w:rsidR="00AD1DC9" w:rsidRPr="0018155D" w:rsidRDefault="00AD1DC9" w:rsidP="00450E2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155D">
        <w:rPr>
          <w:rFonts w:ascii="Times New Roman" w:hAnsi="Times New Roman" w:cs="Times New Roman"/>
          <w:i/>
          <w:iCs/>
          <w:sz w:val="24"/>
          <w:szCs w:val="24"/>
        </w:rPr>
        <w:t>Песня «Пусть всегда будет солнце»</w:t>
      </w:r>
    </w:p>
    <w:p w:rsidR="00AD1DC9" w:rsidRDefault="00AD1DC9" w:rsidP="00450E2B">
      <w:pPr>
        <w:rPr>
          <w:rFonts w:ascii="Times New Roman" w:hAnsi="Times New Roman" w:cs="Times New Roman"/>
          <w:sz w:val="24"/>
          <w:szCs w:val="24"/>
        </w:rPr>
      </w:pPr>
      <w:r w:rsidRPr="0018155D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8155D">
        <w:rPr>
          <w:rFonts w:ascii="Times New Roman" w:hAnsi="Times New Roman" w:cs="Times New Roman"/>
          <w:sz w:val="24"/>
          <w:szCs w:val="24"/>
        </w:rPr>
        <w:t xml:space="preserve">    Всех к столу мы приглашаем, сладким чаем угощаем.</w:t>
      </w:r>
    </w:p>
    <w:p w:rsidR="00AD1DC9" w:rsidRPr="0018155D" w:rsidRDefault="00AD1DC9" w:rsidP="00450E2B">
      <w:pPr>
        <w:rPr>
          <w:rFonts w:ascii="Times New Roman" w:hAnsi="Times New Roman" w:cs="Times New Roman"/>
          <w:sz w:val="24"/>
          <w:szCs w:val="24"/>
        </w:rPr>
      </w:pPr>
    </w:p>
    <w:p w:rsidR="00AD1DC9" w:rsidRDefault="00AD1DC9" w:rsidP="00450E2B"/>
    <w:p w:rsidR="00AD1DC9" w:rsidRDefault="00AD1DC9" w:rsidP="00D92178"/>
    <w:p w:rsidR="00AD1DC9" w:rsidRDefault="00AD1DC9" w:rsidP="00D92178"/>
    <w:p w:rsidR="00AD1DC9" w:rsidRDefault="00AD1DC9" w:rsidP="00D92178">
      <w:r>
        <w:t xml:space="preserve">                      </w:t>
      </w:r>
    </w:p>
    <w:p w:rsidR="00AD1DC9" w:rsidRDefault="00AD1DC9" w:rsidP="00D92178"/>
    <w:p w:rsidR="00AD1DC9" w:rsidRDefault="00AD1DC9" w:rsidP="00B870D7"/>
    <w:p w:rsidR="00AD1DC9" w:rsidRPr="00B870D7" w:rsidRDefault="00AD1DC9" w:rsidP="00B870D7"/>
    <w:p w:rsidR="00AD1DC9" w:rsidRDefault="00AD1DC9" w:rsidP="00B870D7"/>
    <w:p w:rsidR="00AD1DC9" w:rsidRDefault="00AD1DC9" w:rsidP="00B870D7"/>
    <w:p w:rsidR="00AD1DC9" w:rsidRDefault="00AD1DC9" w:rsidP="00B870D7">
      <w:r>
        <w:t xml:space="preserve">           </w:t>
      </w:r>
    </w:p>
    <w:p w:rsidR="00AD1DC9" w:rsidRDefault="00AD1DC9" w:rsidP="00836CA4"/>
    <w:p w:rsidR="00AD1DC9" w:rsidRDefault="00AD1DC9" w:rsidP="00836CA4"/>
    <w:p w:rsidR="00AD1DC9" w:rsidRDefault="00AD1DC9"/>
    <w:sectPr w:rsidR="00AD1DC9" w:rsidSect="005D790F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631"/>
    <w:rsid w:val="00094631"/>
    <w:rsid w:val="00136EAD"/>
    <w:rsid w:val="0018155D"/>
    <w:rsid w:val="003961CD"/>
    <w:rsid w:val="00450E2B"/>
    <w:rsid w:val="00553375"/>
    <w:rsid w:val="005D790F"/>
    <w:rsid w:val="00640268"/>
    <w:rsid w:val="00836CA4"/>
    <w:rsid w:val="008D3512"/>
    <w:rsid w:val="008E2CBA"/>
    <w:rsid w:val="00AD1DC9"/>
    <w:rsid w:val="00B870D7"/>
    <w:rsid w:val="00C36023"/>
    <w:rsid w:val="00C55E71"/>
    <w:rsid w:val="00CA678F"/>
    <w:rsid w:val="00CD1F5B"/>
    <w:rsid w:val="00D65CA5"/>
    <w:rsid w:val="00D92178"/>
    <w:rsid w:val="00DD4744"/>
    <w:rsid w:val="00FC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4</Pages>
  <Words>856</Words>
  <Characters>4881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коллеги</cp:lastModifiedBy>
  <cp:revision>14</cp:revision>
  <dcterms:created xsi:type="dcterms:W3CDTF">2015-05-12T10:51:00Z</dcterms:created>
  <dcterms:modified xsi:type="dcterms:W3CDTF">2015-06-25T08:32:00Z</dcterms:modified>
</cp:coreProperties>
</file>