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Цель: познакомить дошкольников с жизнью диких животных в зимний период.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Направление: речевое.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разовательная область: Познавательно – исследовательское: </w:t>
      </w:r>
      <w:r w:rsidRPr="008C2D73">
        <w:rPr>
          <w:rFonts w:ascii="Times New Roman" w:hAnsi="Times New Roman"/>
          <w:sz w:val="28"/>
          <w:szCs w:val="28"/>
        </w:rPr>
        <w:t>– Расширять представление детей о зиме, о диких животных. Уточнить знания о признаках зимы.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Развивать умение устанавливать  причинно – следственные (сезонные) изменения в жизни зверей.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Направление: социально – личностное.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азовательная область: Социально – коммуникативная:</w:t>
      </w:r>
      <w:r w:rsidRPr="008C2D73">
        <w:rPr>
          <w:rFonts w:ascii="Times New Roman" w:hAnsi="Times New Roman"/>
          <w:sz w:val="28"/>
          <w:szCs w:val="28"/>
        </w:rPr>
        <w:t xml:space="preserve"> – Отражать в игре впечатление о жизни диких животных в зимний период.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– Развивать  монологическую речь детей. Формирование свободного общения и компонентов устной речи. Учить говорить внятно. Формировать у детей интерес к устному народному творчеству.</w:t>
      </w:r>
    </w:p>
    <w:p w:rsidR="00A41FCF" w:rsidRDefault="00A41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2D73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азовательная область</w:t>
      </w:r>
      <w:r w:rsidRPr="008C2D73">
        <w:rPr>
          <w:rFonts w:ascii="Times New Roman" w:hAnsi="Times New Roman"/>
          <w:sz w:val="28"/>
          <w:szCs w:val="28"/>
        </w:rPr>
        <w:t>: Худож</w:t>
      </w:r>
      <w:r>
        <w:rPr>
          <w:rFonts w:ascii="Times New Roman" w:hAnsi="Times New Roman"/>
          <w:sz w:val="28"/>
          <w:szCs w:val="28"/>
        </w:rPr>
        <w:t>ественно –эстетическое.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D73">
        <w:rPr>
          <w:rFonts w:ascii="Times New Roman" w:hAnsi="Times New Roman"/>
          <w:sz w:val="28"/>
          <w:szCs w:val="28"/>
        </w:rPr>
        <w:t>Продолжать развивать интерес и желание заниматься изобразительной деятельностью. Совершенствовать умение работать ножницами и вырезать из сложенной вдвое бумаги.</w:t>
      </w:r>
    </w:p>
    <w:p w:rsidR="00A41FCF" w:rsidRPr="008C2D73" w:rsidRDefault="00A41FCF">
      <w:pPr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Материал: следы диких животных(формат А4), мягкие игрушки(звери), бутафорские деревья.</w:t>
      </w:r>
    </w:p>
    <w:p w:rsidR="00A41FCF" w:rsidRDefault="00A41FCF" w:rsidP="008C2D73">
      <w:pPr>
        <w:jc w:val="center"/>
        <w:rPr>
          <w:rFonts w:ascii="Times New Roman" w:hAnsi="Times New Roman"/>
          <w:sz w:val="28"/>
          <w:szCs w:val="28"/>
        </w:rPr>
      </w:pPr>
      <w:r w:rsidRPr="008C2D73">
        <w:rPr>
          <w:rFonts w:ascii="Times New Roman" w:hAnsi="Times New Roman"/>
          <w:sz w:val="28"/>
          <w:szCs w:val="28"/>
        </w:rPr>
        <w:t>ХОД ЗАНЯТИЯ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сегодня с вами поедем в лес. Кто мне скажет, как называется лес около нашего города?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Танаевский.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Вы хотите в лес?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хотим.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на чем можно доехать до леса?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мотоцикле, на машине, на автобусе…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Мы с вами поедем на автобусе. А водителем у нас будет Дамир. Занимайте свои места.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Играет легкая музыка.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какое сейчас время года?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Зима.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пришла к нам красавица зима, и все вокруг изменилось. Дни стали короче, а ночи длиннее. Редко светит, но не греет солнце. Зверушки  в теплые шубки оделись и в свои норки  спрятались, по ночам трещат от морозов деревья. А кто из вас может рассказать, что бывает зимой?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Снег идет. Дуют холодные ветры. Метут метели, трещат морозы. 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любите заниматься зимой?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снежки играть, лепить снеговиков, с горки кататься, кататься на лыжах, на коньках, в хоккей играть и т.д.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знает стихотворение о зиме?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Улетели птицы в дальнюю дорогу, Улеглись медведи по своим берлогам. У березки на плечах пышная обнова, ручеек в лесу зачах в ледяных оковах».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Белый снег пушистый в воздухе кружится и на землю тихо падает, ложится, и под утро снегом поле забелело, точно пеленою все его одело».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вот мы и приехали в лес. Устали сидеть в автобусе?</w:t>
      </w:r>
    </w:p>
    <w:p w:rsidR="00A41FCF" w:rsidRDefault="00A41FCF" w:rsidP="008C2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минутка « Упражнения животных».</w:t>
      </w:r>
    </w:p>
    <w:p w:rsidR="00A41FCF" w:rsidRDefault="00A41FCF" w:rsidP="00E17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«Жираф» -  голова вверх – вниз, круговые движения вправо – влево.</w:t>
      </w:r>
    </w:p>
    <w:p w:rsidR="00A41FCF" w:rsidRDefault="00A41FCF" w:rsidP="00E17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«Птица» - руки поднять, опустить (как крылья), круговые движения назад, вперед.</w:t>
      </w:r>
    </w:p>
    <w:p w:rsidR="00A41FCF" w:rsidRDefault="00A41FCF" w:rsidP="00E17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«Кошка» - потягивание всем телом, поднять вытянутую правую руку, затем левую.</w:t>
      </w:r>
    </w:p>
    <w:p w:rsidR="00A41FCF" w:rsidRDefault="00A41FCF" w:rsidP="00E17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«Лошадь» - поднятие ног по очереди, сгибание в коленях.</w:t>
      </w:r>
    </w:p>
    <w:p w:rsidR="00A41FCF" w:rsidRDefault="00A41FCF" w:rsidP="00E17F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«Аист» - подняться на носки, опуститься, круговые движения туловищем вправо – влево.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Застыл зимний заснеженный лес, будто заколдовала его злая чародейка – зима. Тишина. Кажется, никто не живет в лесу. Но если приглядеться, на снегу можно увидеть узоры разных следов. А если есть следы, значит, их кто – то оставил. Кто разбирается в следах, сразу может определить, какие животные здесь были, что делали, чем питались, кто за ними охотился.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вот мы и пришли  на лесную поляну. Ребята, посмотрите, сколько следов на снегу. Интересно, чьи это следы? Какой зверь их оставил?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выкладывает на ковре следы зайца, лисы, волка, лося, кабана и т.д., предлагает определить, чьи это следы и рассказать, как зимуют звери в лесу.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следы зайчика, у него передние лапы корочезадних.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Расскажите, как живется зайчику в лесу зимой?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Расскажу, как живется зайцу в лесу. К зиме он побелел, шубку новую надел. Очень трудно зимой ему бывает, когда сильный мороз и еды не хватает. А питается он корой, ягодой замерзшей, что под снегом  заяц найдет – все ему впрок пойдет».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это чьи следы на снегу?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Волка, у него следы, как у собаки, но более крупные.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вы знаете про волка?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Волк зимой очень злой. В одиночку не ходит: волки стаями бродят. Серые, худые, голодные, злые. Лучше им не попадаться, надо их остерегаться. Волку трудно зимой, еды не хватает, и он голодает».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под елкой на снегу шишки разбросаны, интересно, кто здесь похозяйничал?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белка здесь обедала.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Расскажите, как зимует белка в лесу.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Белка, веселый зверек, по деревьям скок да скок, но зимой она меняется, в шубку серую одевается. Ей приходится прыгать, скакать, силы надо беречь, сохранять! Она всю осень дупло утепляла, пуха, соломки туда натаскала. К зиме готовила запас: орехи, ягоды, грибы, чтоб зимой не голодать. Где ж зимой еду достать?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это чьи следы? Как цепочка по снегу вьется.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лисичка здесь пробегала.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Лиса зимы не боится: в шубку теплую наряжается, хвост красивый какой – он ей нравится самой! Живет в норе. Там спит и отдыхает, а затем охотиться начинает. Ищет мышку полевую или живность какую. Об этом мало кто знает, но и ей зимой трудно бывает. Иногда бегает целый день, а еды нет совсем».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чей след мы не встретим зимой на снегу?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Ежика, сурка, барсука, суслика, енота, медведя и др.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делает ежик зимой?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Зимой еж крепко спит, зарывшись в теплую нору. Готовил с осени запас: грибы и ягоды припас. Трудился – не ленился!»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а что про медведя сказать можно?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Медвежьего следа зимой не сыскать, отправила зимушка  мишеньку спать, в берлоге он сладкую лапу сосет, а снится ему, что он кушает мед. От радости мишка довольно урчит. Эй, звери, по тише, пусть мишка поспит».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кому принадлежат эти следы?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следы лося.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Бесстрашен могучий лесной богатырь. Его не пугает озерная ширь, и он не боится речной глубины. Ветвисты рога его, ноги длинны. Питается  ветками, сочной травой. В осеннее время настрой боевой: он в утренний час очень громко ревет и ревом соперников к бою зовет. Доверчиво из леса к людям идет, то в парк городской, то в село забредет. И те, кому видеть его довелось, ответят, что это животное лось».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Замечательное стихотворение. Замерзли? Давайте, чтобы не заболеть сделаем точечный массаж.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мне очень понравилось с вами гулять по лесу. А теперь пора возвращаться в детский садик. Садитесь в автобус. А вам понравилось ваше путешествие?  А кто из вас знает пословицы и поговорки о природе? Как вы их понимаете?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 и поговорки: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Срубил дерево, посади два.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-Птиц, зверей оберегайте и всегда им помогайте!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природу губит, тот свой народ не любит.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умеет добрым быть, тот сможет природу беречь и любить.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вот мы и вернулись в детский сад, а теперь давайте в аппликации мы с вами покажем, как хорош зимний лес.</w:t>
      </w: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533D27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образовательное учреждение</w:t>
      </w:r>
    </w:p>
    <w:p w:rsidR="00A41FCF" w:rsidRDefault="00A41FCF" w:rsidP="00533D27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Детский сад комбинированного вида №28 « Лесная сказка»</w:t>
      </w:r>
    </w:p>
    <w:p w:rsidR="00A41FCF" w:rsidRDefault="00A41FCF" w:rsidP="00533D2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533D2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41FCF" w:rsidRPr="00533D27" w:rsidRDefault="00A41FCF" w:rsidP="00533D27">
      <w:pPr>
        <w:ind w:left="360"/>
        <w:jc w:val="center"/>
        <w:rPr>
          <w:rFonts w:ascii="Times New Roman" w:hAnsi="Times New Roman"/>
          <w:sz w:val="36"/>
          <w:szCs w:val="36"/>
        </w:rPr>
      </w:pPr>
      <w:r w:rsidRPr="00533D27">
        <w:rPr>
          <w:rFonts w:ascii="Times New Roman" w:hAnsi="Times New Roman"/>
          <w:sz w:val="36"/>
          <w:szCs w:val="36"/>
        </w:rPr>
        <w:t>Конспект занятия</w:t>
      </w:r>
    </w:p>
    <w:p w:rsidR="00A41FCF" w:rsidRPr="00533D27" w:rsidRDefault="00A41FCF" w:rsidP="00533D27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533D27">
        <w:rPr>
          <w:rFonts w:ascii="Times New Roman" w:hAnsi="Times New Roman"/>
          <w:sz w:val="32"/>
          <w:szCs w:val="32"/>
        </w:rPr>
        <w:t>(средний дошкольный возраст)</w:t>
      </w:r>
    </w:p>
    <w:p w:rsidR="00A41FCF" w:rsidRPr="00533D27" w:rsidRDefault="00A41FCF" w:rsidP="00533D27">
      <w:pPr>
        <w:ind w:left="360"/>
        <w:jc w:val="center"/>
        <w:rPr>
          <w:rFonts w:ascii="Times New Roman" w:hAnsi="Times New Roman"/>
          <w:sz w:val="44"/>
          <w:szCs w:val="44"/>
        </w:rPr>
      </w:pPr>
      <w:r w:rsidRPr="00533D27">
        <w:rPr>
          <w:rFonts w:ascii="Times New Roman" w:hAnsi="Times New Roman"/>
          <w:sz w:val="44"/>
          <w:szCs w:val="44"/>
        </w:rPr>
        <w:t>« Там на неведомых дорожках»</w:t>
      </w:r>
    </w:p>
    <w:p w:rsidR="00A41FCF" w:rsidRDefault="00A41FCF" w:rsidP="00533D2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41FCF" w:rsidRDefault="00A41FCF" w:rsidP="00533D27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41FCF" w:rsidRDefault="00A41FCF" w:rsidP="00533D27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41FCF" w:rsidRDefault="00A41FCF" w:rsidP="00533D2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Подготовили:</w:t>
      </w:r>
    </w:p>
    <w:p w:rsidR="00A41FCF" w:rsidRDefault="00A41FCF" w:rsidP="00533D2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Воспитатели первой </w:t>
      </w:r>
    </w:p>
    <w:p w:rsidR="00A41FCF" w:rsidRDefault="00A41FCF" w:rsidP="00533D2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квалификационной  категории</w:t>
      </w:r>
    </w:p>
    <w:p w:rsidR="00A41FCF" w:rsidRDefault="00A41FCF" w:rsidP="00533D2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Гусева И.И. Штейнникова Т.Н.</w:t>
      </w:r>
      <w:bookmarkStart w:id="0" w:name="_GoBack"/>
      <w:bookmarkEnd w:id="0"/>
    </w:p>
    <w:p w:rsidR="00A41FCF" w:rsidRDefault="00A41FCF" w:rsidP="00533D27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Pr="006F4BC3" w:rsidRDefault="00A41FCF" w:rsidP="006F4BC3">
      <w:pPr>
        <w:ind w:left="360"/>
        <w:rPr>
          <w:rFonts w:ascii="Times New Roman" w:hAnsi="Times New Roman"/>
          <w:sz w:val="28"/>
          <w:szCs w:val="28"/>
        </w:rPr>
      </w:pPr>
    </w:p>
    <w:p w:rsidR="00A41FCF" w:rsidRPr="00E17F5D" w:rsidRDefault="00A41FCF" w:rsidP="006F4BC3">
      <w:pPr>
        <w:pStyle w:val="ListParagraph"/>
        <w:rPr>
          <w:rFonts w:ascii="Times New Roman" w:hAnsi="Times New Roman"/>
          <w:sz w:val="28"/>
          <w:szCs w:val="28"/>
        </w:rPr>
      </w:pPr>
    </w:p>
    <w:sectPr w:rsidR="00A41FCF" w:rsidRPr="00E17F5D" w:rsidSect="002C66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C7"/>
    <w:multiLevelType w:val="hybridMultilevel"/>
    <w:tmpl w:val="B11C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A2"/>
    <w:rsid w:val="00100FF1"/>
    <w:rsid w:val="001F57BA"/>
    <w:rsid w:val="002C66A2"/>
    <w:rsid w:val="003D2A2F"/>
    <w:rsid w:val="00533D27"/>
    <w:rsid w:val="00602121"/>
    <w:rsid w:val="0061703A"/>
    <w:rsid w:val="006E5C1B"/>
    <w:rsid w:val="006F4BC3"/>
    <w:rsid w:val="008128FE"/>
    <w:rsid w:val="0089193E"/>
    <w:rsid w:val="008C2D73"/>
    <w:rsid w:val="00996AEB"/>
    <w:rsid w:val="009D2A3E"/>
    <w:rsid w:val="00A41FCF"/>
    <w:rsid w:val="00B92F96"/>
    <w:rsid w:val="00C13F0B"/>
    <w:rsid w:val="00C96119"/>
    <w:rsid w:val="00CB35C5"/>
    <w:rsid w:val="00D31AF2"/>
    <w:rsid w:val="00D341E6"/>
    <w:rsid w:val="00DD64B1"/>
    <w:rsid w:val="00E17F5D"/>
    <w:rsid w:val="00E95DD0"/>
    <w:rsid w:val="00F0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6</Pages>
  <Words>1043</Words>
  <Characters>5950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2013-02-07T04:48:00Z</dcterms:created>
  <dcterms:modified xsi:type="dcterms:W3CDTF">2015-09-05T16:03:00Z</dcterms:modified>
</cp:coreProperties>
</file>