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D" w:rsidRDefault="0098551D" w:rsidP="004B046A">
      <w:pPr>
        <w:jc w:val="center"/>
        <w:rPr>
          <w:rFonts w:ascii="Times New Roman" w:hAnsi="Times New Roman"/>
          <w:b/>
          <w:sz w:val="28"/>
          <w:szCs w:val="28"/>
        </w:rPr>
      </w:pPr>
      <w:r w:rsidRPr="004B046A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итоговой диагностической работы по математике, </w:t>
      </w:r>
    </w:p>
    <w:p w:rsidR="0098551D" w:rsidRDefault="0098551D" w:rsidP="004B04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проведённой в 4 классе 15 мая 2015г.</w:t>
      </w:r>
    </w:p>
    <w:p w:rsidR="0098551D" w:rsidRDefault="0098551D" w:rsidP="004B04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Учитель; Шаронова И.В.</w:t>
      </w:r>
    </w:p>
    <w:p w:rsidR="0098551D" w:rsidRDefault="0098551D" w:rsidP="004B04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498"/>
        <w:gridCol w:w="892"/>
        <w:gridCol w:w="619"/>
        <w:gridCol w:w="512"/>
        <w:gridCol w:w="604"/>
        <w:gridCol w:w="497"/>
        <w:gridCol w:w="497"/>
        <w:gridCol w:w="576"/>
        <w:gridCol w:w="501"/>
        <w:gridCol w:w="548"/>
        <w:gridCol w:w="548"/>
        <w:gridCol w:w="614"/>
        <w:gridCol w:w="577"/>
        <w:gridCol w:w="577"/>
        <w:gridCol w:w="577"/>
        <w:gridCol w:w="577"/>
        <w:gridCol w:w="1542"/>
        <w:gridCol w:w="614"/>
        <w:gridCol w:w="1577"/>
        <w:gridCol w:w="1029"/>
      </w:tblGrid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Вари</w:t>
            </w: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ант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</w:t>
            </w: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баллов/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Доп.зада.ние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98551D" w:rsidRPr="00424724" w:rsidTr="00424724">
        <w:tc>
          <w:tcPr>
            <w:tcW w:w="64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Бушуев П.</w:t>
            </w:r>
          </w:p>
        </w:tc>
        <w:tc>
          <w:tcPr>
            <w:tcW w:w="92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247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05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8551D" w:rsidRPr="00424724" w:rsidTr="00424724">
        <w:tc>
          <w:tcPr>
            <w:tcW w:w="64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Вашагин А.</w:t>
            </w:r>
          </w:p>
        </w:tc>
        <w:tc>
          <w:tcPr>
            <w:tcW w:w="92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8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5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51D" w:rsidRPr="00424724" w:rsidTr="00424724">
        <w:tc>
          <w:tcPr>
            <w:tcW w:w="64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Дербенёв Т.</w:t>
            </w:r>
          </w:p>
        </w:tc>
        <w:tc>
          <w:tcPr>
            <w:tcW w:w="92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4247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8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5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551D" w:rsidRPr="00424724" w:rsidTr="00424724">
        <w:tc>
          <w:tcPr>
            <w:tcW w:w="64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Лемешев А.</w:t>
            </w:r>
          </w:p>
        </w:tc>
        <w:tc>
          <w:tcPr>
            <w:tcW w:w="92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247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5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Лисянский К.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Мохова А.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Попа Е.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15/4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Титлова А.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4724">
              <w:rPr>
                <w:rFonts w:ascii="Times New Roman" w:hAnsi="Times New Roman"/>
                <w:sz w:val="24"/>
                <w:szCs w:val="24"/>
              </w:rPr>
              <w:t xml:space="preserve"> варианту : (%)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Булатова К.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31/2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Вершинин Я.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Гурин М.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17/2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Калинина Е.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31/3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Суворов Н.</w:t>
            </w:r>
          </w:p>
        </w:tc>
        <w:tc>
          <w:tcPr>
            <w:tcW w:w="89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16/0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61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4247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4724">
              <w:rPr>
                <w:rFonts w:ascii="Times New Roman" w:hAnsi="Times New Roman"/>
                <w:sz w:val="24"/>
                <w:szCs w:val="24"/>
              </w:rPr>
              <w:t xml:space="preserve"> варианту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472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61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77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51D" w:rsidRDefault="0098551D" w:rsidP="004B046A">
      <w:pPr>
        <w:jc w:val="center"/>
        <w:rPr>
          <w:rFonts w:ascii="Times New Roman" w:hAnsi="Times New Roman"/>
          <w:sz w:val="28"/>
          <w:szCs w:val="28"/>
        </w:rPr>
      </w:pPr>
    </w:p>
    <w:p w:rsidR="0098551D" w:rsidRDefault="0098551D" w:rsidP="004B046A">
      <w:pPr>
        <w:jc w:val="center"/>
        <w:rPr>
          <w:rFonts w:ascii="Times New Roman" w:hAnsi="Times New Roman"/>
          <w:sz w:val="28"/>
          <w:szCs w:val="28"/>
        </w:rPr>
      </w:pP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заданий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0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варианта: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0-7 баллов – «2» -  низкий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баллов – «3» - базовый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11-13 баллов – «4» - повышенный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14-15 баллов – «5» - высокий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задания оцениваются по усмотрению учителя.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заданий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варианта: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0-15 баллов – «2» - низкий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16-20 баллов – «3» - базовый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21-29 балл – «4» - повышенный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30-31 балл – «5» - высокий уровень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задания оцениваются по усмотрению учителя.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</w:p>
    <w:p w:rsidR="0098551D" w:rsidRDefault="0098551D" w:rsidP="004A42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98551D" w:rsidRDefault="0098551D" w:rsidP="00FD7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данной работы показывает низкий уровень усвоения следующих тем:</w:t>
      </w:r>
    </w:p>
    <w:p w:rsidR="0098551D" w:rsidRDefault="0098551D" w:rsidP="00FD7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1.Компоненты вычитания. Нахождение уменьшаемого (Бушуев П., Вашагин А., Дербенёв Т., Лемешев А., Лисянский К.).</w:t>
      </w:r>
    </w:p>
    <w:p w:rsidR="0098551D" w:rsidRDefault="0098551D" w:rsidP="00FD7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2.Радиус окружности. Диаметр окружности (Бушуев П., Дербенёв Т., Лемешев А., Лисянский К., Попа Е., Титлова А.)</w:t>
      </w:r>
    </w:p>
    <w:p w:rsidR="0098551D" w:rsidRDefault="0098551D" w:rsidP="00FD7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3.Периметр прямоугольника, треугольника (Бушуев П., Вашагин А., Лемешев А., Лисянский К., Мохова А., Титлова А., Вершинин Я., Гурин М., Суворов Н.).</w:t>
      </w:r>
    </w:p>
    <w:p w:rsidR="0098551D" w:rsidRDefault="0098551D" w:rsidP="00FD77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4.Сложение (вычитание), умножение (деление) величин (Вершинин Я., Гурин М., Суворов Н.).</w:t>
      </w:r>
    </w:p>
    <w:p w:rsidR="0098551D" w:rsidRDefault="0098551D" w:rsidP="00F00D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98551D" w:rsidRDefault="0098551D" w:rsidP="00F00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1.Повторение и закрепление вышеперечисленных тем со всем классом.</w:t>
      </w:r>
    </w:p>
    <w:p w:rsidR="0098551D" w:rsidRDefault="0098551D" w:rsidP="00F00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2.Индивидуальная работа с учащимися, которые не справились с заданиями на данные темы.</w:t>
      </w:r>
    </w:p>
    <w:p w:rsidR="0098551D" w:rsidRDefault="0098551D" w:rsidP="00074B48">
      <w:pPr>
        <w:jc w:val="both"/>
        <w:rPr>
          <w:rFonts w:ascii="Times New Roman" w:hAnsi="Times New Roman"/>
          <w:sz w:val="28"/>
          <w:szCs w:val="28"/>
        </w:rPr>
      </w:pPr>
    </w:p>
    <w:p w:rsidR="0098551D" w:rsidRDefault="0098551D" w:rsidP="00DA1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итоговой диагностической работы по литературному чтению, </w:t>
      </w:r>
    </w:p>
    <w:p w:rsidR="0098551D" w:rsidRDefault="0098551D" w:rsidP="00DA1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проведённой в 4 класса 21 мая 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1333"/>
        <w:gridCol w:w="631"/>
        <w:gridCol w:w="555"/>
        <w:gridCol w:w="555"/>
        <w:gridCol w:w="631"/>
        <w:gridCol w:w="631"/>
        <w:gridCol w:w="555"/>
        <w:gridCol w:w="555"/>
        <w:gridCol w:w="555"/>
        <w:gridCol w:w="631"/>
        <w:gridCol w:w="555"/>
        <w:gridCol w:w="581"/>
        <w:gridCol w:w="581"/>
        <w:gridCol w:w="581"/>
        <w:gridCol w:w="581"/>
        <w:gridCol w:w="1482"/>
        <w:gridCol w:w="631"/>
        <w:gridCol w:w="1577"/>
        <w:gridCol w:w="976"/>
      </w:tblGrid>
      <w:tr w:rsidR="0098551D" w:rsidRPr="00424724" w:rsidTr="00424724">
        <w:tc>
          <w:tcPr>
            <w:tcW w:w="67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33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66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66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661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48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Всего баллов\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Доп.задание</w:t>
            </w:r>
          </w:p>
        </w:tc>
        <w:tc>
          <w:tcPr>
            <w:tcW w:w="68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7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Булатова К.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Бушуев П.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Вашагин А.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Вершинин  Я.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Гурин М.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8/3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Дербенёв Т.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Калинина Е.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Лемешев А.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Лисянский К.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Мохова А.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Попа Е.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Суворов Н.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51D" w:rsidRPr="00424724" w:rsidTr="00424724"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Титлова А.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51D" w:rsidRPr="00424724" w:rsidTr="00424724">
        <w:tc>
          <w:tcPr>
            <w:tcW w:w="2007" w:type="dxa"/>
            <w:gridSpan w:val="2"/>
          </w:tcPr>
          <w:p w:rsidR="0098551D" w:rsidRPr="00424724" w:rsidRDefault="0098551D" w:rsidP="0042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Итого по классу (%):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2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51D" w:rsidRDefault="0098551D" w:rsidP="000C76F2">
      <w:pPr>
        <w:jc w:val="both"/>
        <w:rPr>
          <w:rFonts w:ascii="Times New Roman" w:hAnsi="Times New Roman"/>
          <w:sz w:val="24"/>
          <w:szCs w:val="24"/>
        </w:rPr>
      </w:pPr>
    </w:p>
    <w:p w:rsidR="0098551D" w:rsidRPr="00BF1771" w:rsidRDefault="0098551D" w:rsidP="000C7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</w:t>
      </w:r>
      <w:r w:rsidRPr="00BF1771">
        <w:rPr>
          <w:rFonts w:ascii="Times New Roman" w:hAnsi="Times New Roman"/>
          <w:sz w:val="28"/>
          <w:szCs w:val="28"/>
        </w:rPr>
        <w:t xml:space="preserve"> заданий:</w:t>
      </w:r>
    </w:p>
    <w:p w:rsidR="0098551D" w:rsidRPr="00BF1771" w:rsidRDefault="0098551D" w:rsidP="000C76F2">
      <w:pPr>
        <w:jc w:val="both"/>
        <w:rPr>
          <w:rFonts w:ascii="Times New Roman" w:hAnsi="Times New Roman"/>
          <w:sz w:val="28"/>
          <w:szCs w:val="28"/>
        </w:rPr>
      </w:pPr>
      <w:r w:rsidRPr="00BF1771">
        <w:rPr>
          <w:rFonts w:ascii="Times New Roman" w:hAnsi="Times New Roman"/>
          <w:sz w:val="28"/>
          <w:szCs w:val="28"/>
        </w:rPr>
        <w:t xml:space="preserve">0-4 – «2» - </w:t>
      </w:r>
      <w:r>
        <w:rPr>
          <w:rFonts w:ascii="Times New Roman" w:hAnsi="Times New Roman"/>
          <w:sz w:val="28"/>
          <w:szCs w:val="28"/>
        </w:rPr>
        <w:t>низкий уровень</w:t>
      </w:r>
    </w:p>
    <w:p w:rsidR="0098551D" w:rsidRPr="00BF1771" w:rsidRDefault="0098551D" w:rsidP="000C76F2">
      <w:pPr>
        <w:jc w:val="both"/>
        <w:rPr>
          <w:rFonts w:ascii="Times New Roman" w:hAnsi="Times New Roman"/>
          <w:sz w:val="28"/>
          <w:szCs w:val="28"/>
        </w:rPr>
      </w:pPr>
      <w:r w:rsidRPr="00BF1771">
        <w:rPr>
          <w:rFonts w:ascii="Times New Roman" w:hAnsi="Times New Roman"/>
          <w:sz w:val="28"/>
          <w:szCs w:val="28"/>
        </w:rPr>
        <w:t>5-6 –«3»</w:t>
      </w:r>
      <w:r>
        <w:rPr>
          <w:rFonts w:ascii="Times New Roman" w:hAnsi="Times New Roman"/>
          <w:sz w:val="28"/>
          <w:szCs w:val="28"/>
        </w:rPr>
        <w:t xml:space="preserve"> - базовый уровень</w:t>
      </w:r>
    </w:p>
    <w:p w:rsidR="0098551D" w:rsidRPr="00BF1771" w:rsidRDefault="0098551D" w:rsidP="000C76F2">
      <w:pPr>
        <w:jc w:val="both"/>
        <w:rPr>
          <w:rFonts w:ascii="Times New Roman" w:hAnsi="Times New Roman"/>
          <w:sz w:val="28"/>
          <w:szCs w:val="28"/>
        </w:rPr>
      </w:pPr>
      <w:r w:rsidRPr="00BF1771">
        <w:rPr>
          <w:rFonts w:ascii="Times New Roman" w:hAnsi="Times New Roman"/>
          <w:sz w:val="28"/>
          <w:szCs w:val="28"/>
        </w:rPr>
        <w:t>7-8 – «4»</w:t>
      </w:r>
      <w:r>
        <w:rPr>
          <w:rFonts w:ascii="Times New Roman" w:hAnsi="Times New Roman"/>
          <w:sz w:val="28"/>
          <w:szCs w:val="28"/>
        </w:rPr>
        <w:t xml:space="preserve"> - повышенный уровень</w:t>
      </w:r>
    </w:p>
    <w:p w:rsidR="0098551D" w:rsidRPr="00BF1771" w:rsidRDefault="0098551D" w:rsidP="000C76F2">
      <w:pPr>
        <w:jc w:val="both"/>
        <w:rPr>
          <w:rFonts w:ascii="Times New Roman" w:hAnsi="Times New Roman"/>
          <w:sz w:val="28"/>
          <w:szCs w:val="28"/>
        </w:rPr>
      </w:pPr>
      <w:r w:rsidRPr="00BF1771">
        <w:rPr>
          <w:rFonts w:ascii="Times New Roman" w:hAnsi="Times New Roman"/>
          <w:sz w:val="28"/>
          <w:szCs w:val="28"/>
        </w:rPr>
        <w:t>9-10 – «5»</w:t>
      </w:r>
      <w:r>
        <w:rPr>
          <w:rFonts w:ascii="Times New Roman" w:hAnsi="Times New Roman"/>
          <w:sz w:val="28"/>
          <w:szCs w:val="28"/>
        </w:rPr>
        <w:t xml:space="preserve"> - высокий уровень</w:t>
      </w:r>
    </w:p>
    <w:p w:rsidR="0098551D" w:rsidRDefault="0098551D" w:rsidP="000C76F2">
      <w:pPr>
        <w:jc w:val="both"/>
        <w:rPr>
          <w:rFonts w:ascii="Times New Roman" w:hAnsi="Times New Roman"/>
          <w:sz w:val="28"/>
          <w:szCs w:val="28"/>
        </w:rPr>
      </w:pPr>
      <w:r w:rsidRPr="00BF1771">
        <w:rPr>
          <w:rFonts w:ascii="Times New Roman" w:hAnsi="Times New Roman"/>
          <w:sz w:val="28"/>
          <w:szCs w:val="28"/>
        </w:rPr>
        <w:t>Дополнительные задания оцениваются</w:t>
      </w:r>
      <w:r w:rsidRPr="001549E5">
        <w:rPr>
          <w:rFonts w:ascii="Times New Roman" w:hAnsi="Times New Roman"/>
          <w:sz w:val="28"/>
          <w:szCs w:val="28"/>
        </w:rPr>
        <w:t xml:space="preserve"> по усмотрению учителя.</w:t>
      </w:r>
    </w:p>
    <w:p w:rsidR="0098551D" w:rsidRDefault="0098551D" w:rsidP="004517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98551D" w:rsidRDefault="0098551D" w:rsidP="004517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данной работы показывает низкий уровень усвоения следующей темы:</w:t>
      </w:r>
    </w:p>
    <w:p w:rsidR="0098551D" w:rsidRDefault="0098551D" w:rsidP="004517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1.Устное народное творчество ( Вашагин А., Вершинин Я., Калинина Е., Лемешев А., Лисянский К., Мохова А., Суворов Н., Титлова А.).</w:t>
      </w:r>
    </w:p>
    <w:p w:rsidR="0098551D" w:rsidRDefault="0098551D" w:rsidP="004517EE">
      <w:pPr>
        <w:jc w:val="both"/>
        <w:rPr>
          <w:rFonts w:ascii="Times New Roman" w:hAnsi="Times New Roman"/>
          <w:sz w:val="28"/>
          <w:szCs w:val="28"/>
        </w:rPr>
      </w:pPr>
    </w:p>
    <w:p w:rsidR="0098551D" w:rsidRDefault="0098551D" w:rsidP="00554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98551D" w:rsidRDefault="0098551D" w:rsidP="005548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1.Повторение темы «Устное народное творчество» данными учащимися.</w:t>
      </w:r>
    </w:p>
    <w:p w:rsidR="0098551D" w:rsidRDefault="0098551D" w:rsidP="00535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диагностической работы по русскому языку,</w:t>
      </w:r>
    </w:p>
    <w:p w:rsidR="0098551D" w:rsidRDefault="0098551D" w:rsidP="00535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проведённой в 4 классе 13 мая 2015г.</w:t>
      </w:r>
    </w:p>
    <w:p w:rsidR="0098551D" w:rsidRDefault="0098551D" w:rsidP="00535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Шаронова И.В.</w:t>
      </w:r>
    </w:p>
    <w:p w:rsidR="0098551D" w:rsidRDefault="0098551D" w:rsidP="00535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W w:w="150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850"/>
        <w:gridCol w:w="518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720"/>
        <w:gridCol w:w="656"/>
        <w:gridCol w:w="656"/>
        <w:gridCol w:w="656"/>
        <w:gridCol w:w="728"/>
        <w:gridCol w:w="724"/>
        <w:gridCol w:w="1260"/>
        <w:gridCol w:w="656"/>
      </w:tblGrid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Бушуев П.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/>
                <w:sz w:val="28"/>
                <w:szCs w:val="28"/>
              </w:rPr>
              <w:t>овый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Вашагин А.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Вершинин Я.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/>
                <w:sz w:val="28"/>
                <w:szCs w:val="28"/>
              </w:rPr>
              <w:t>овый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Лемешев А.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/>
                <w:sz w:val="28"/>
                <w:szCs w:val="28"/>
              </w:rPr>
              <w:t>овый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Лисянский К.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Мохова А.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/>
                <w:sz w:val="28"/>
                <w:szCs w:val="28"/>
              </w:rPr>
              <w:t>овый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Суворов Н.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/>
                <w:sz w:val="28"/>
                <w:szCs w:val="28"/>
              </w:rPr>
              <w:t>овый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4724">
              <w:rPr>
                <w:rFonts w:ascii="Times New Roman" w:hAnsi="Times New Roman"/>
                <w:sz w:val="28"/>
                <w:szCs w:val="28"/>
              </w:rPr>
              <w:t xml:space="preserve"> варианту (%):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Булатова К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98551D" w:rsidRPr="00424724" w:rsidRDefault="0098551D" w:rsidP="00DC0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</w:rPr>
              <w:t>сокий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Гурин М.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Дербенёв Т.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Калинина Е.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Попа Е.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</w:tcPr>
          <w:p w:rsidR="0098551D" w:rsidRPr="00424724" w:rsidRDefault="0098551D" w:rsidP="00424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Титлова А.</w:t>
            </w:r>
          </w:p>
        </w:tc>
        <w:tc>
          <w:tcPr>
            <w:tcW w:w="85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51D" w:rsidRPr="00424724" w:rsidTr="00DC0F6C">
        <w:tc>
          <w:tcPr>
            <w:tcW w:w="709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4247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24724">
              <w:rPr>
                <w:rFonts w:ascii="Times New Roman" w:hAnsi="Times New Roman"/>
                <w:sz w:val="28"/>
                <w:szCs w:val="28"/>
              </w:rPr>
              <w:t xml:space="preserve"> варианту (%):</w:t>
            </w:r>
          </w:p>
        </w:tc>
        <w:tc>
          <w:tcPr>
            <w:tcW w:w="51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4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28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72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98551D" w:rsidRPr="00424724" w:rsidRDefault="0098551D" w:rsidP="0042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51D" w:rsidRDefault="0098551D" w:rsidP="0053575B">
      <w:pPr>
        <w:jc w:val="center"/>
        <w:rPr>
          <w:rFonts w:ascii="Times New Roman" w:hAnsi="Times New Roman"/>
          <w:sz w:val="28"/>
          <w:szCs w:val="28"/>
        </w:rPr>
      </w:pPr>
    </w:p>
    <w:p w:rsidR="0098551D" w:rsidRDefault="0098551D" w:rsidP="00A90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выполнения заданий:</w:t>
      </w:r>
    </w:p>
    <w:p w:rsidR="0098551D" w:rsidRDefault="0098551D" w:rsidP="00A90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0-6 – «2» - низкий уровень</w:t>
      </w:r>
    </w:p>
    <w:p w:rsidR="0098551D" w:rsidRDefault="0098551D" w:rsidP="00A90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– «3» - базовый уровень</w:t>
      </w:r>
    </w:p>
    <w:p w:rsidR="0098551D" w:rsidRDefault="0098551D" w:rsidP="00A90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– «4» - повышенный уровень</w:t>
      </w:r>
    </w:p>
    <w:p w:rsidR="0098551D" w:rsidRDefault="0098551D" w:rsidP="00A90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13-14 – «5» - высокий уровень</w:t>
      </w:r>
    </w:p>
    <w:p w:rsidR="0098551D" w:rsidRDefault="0098551D" w:rsidP="009141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98551D" w:rsidRDefault="0098551D" w:rsidP="0091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данной работы показывает низкий уровень усвоения следующих тем:</w:t>
      </w:r>
    </w:p>
    <w:p w:rsidR="0098551D" w:rsidRDefault="0098551D" w:rsidP="0091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1.Знаки препинания при однородных членах предложения (Бушуев П., Вашагин А., Лемешев А., Мохова А.).</w:t>
      </w:r>
    </w:p>
    <w:p w:rsidR="0098551D" w:rsidRDefault="0098551D" w:rsidP="0091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2.Мягкий знак после шипящих (Вашагин А., Лемешев А., Лисянский К.).</w:t>
      </w:r>
    </w:p>
    <w:p w:rsidR="0098551D" w:rsidRDefault="0098551D" w:rsidP="0091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3.Состав слова (Бушуев П., Вашагин А., Вершинин Я., Суворов Н.).</w:t>
      </w:r>
    </w:p>
    <w:p w:rsidR="0098551D" w:rsidRDefault="0098551D" w:rsidP="00914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4.Орфограммы приставки, корня (Бушуев П., Вашагин А., Вершинин Я., Лисянский К., Суворов Н.).</w:t>
      </w:r>
    </w:p>
    <w:p w:rsidR="0098551D" w:rsidRDefault="0098551D" w:rsidP="00914156">
      <w:pPr>
        <w:jc w:val="both"/>
        <w:rPr>
          <w:rFonts w:ascii="Times New Roman" w:hAnsi="Times New Roman"/>
          <w:sz w:val="28"/>
          <w:szCs w:val="28"/>
        </w:rPr>
      </w:pPr>
    </w:p>
    <w:p w:rsidR="0098551D" w:rsidRDefault="0098551D" w:rsidP="007A1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98551D" w:rsidRDefault="0098551D" w:rsidP="007A1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1.Повторение и закрепление вышеперечисленных тем со всем классом.</w:t>
      </w:r>
    </w:p>
    <w:p w:rsidR="0098551D" w:rsidRDefault="0098551D" w:rsidP="007A1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2.Индивидуальная работа с обучающимися, не справившимися с заданиями на данные темы.</w:t>
      </w:r>
    </w:p>
    <w:p w:rsidR="0098551D" w:rsidRDefault="0098551D" w:rsidP="007A1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3.Вашагину А. – пересдача итоговой аттестации по русскому языку за 4 класс 24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8551D" w:rsidRDefault="0098551D" w:rsidP="00914156">
      <w:pPr>
        <w:jc w:val="both"/>
        <w:rPr>
          <w:rFonts w:ascii="Times New Roman" w:hAnsi="Times New Roman"/>
          <w:sz w:val="28"/>
          <w:szCs w:val="28"/>
        </w:rPr>
      </w:pPr>
    </w:p>
    <w:p w:rsidR="0098551D" w:rsidRPr="0053575B" w:rsidRDefault="0098551D" w:rsidP="00535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98551D" w:rsidRPr="0053575B" w:rsidSect="00A31E06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566"/>
    <w:rsid w:val="00034160"/>
    <w:rsid w:val="00074B48"/>
    <w:rsid w:val="000C76F2"/>
    <w:rsid w:val="000D0060"/>
    <w:rsid w:val="00105C60"/>
    <w:rsid w:val="00107B24"/>
    <w:rsid w:val="001277DC"/>
    <w:rsid w:val="00137ECD"/>
    <w:rsid w:val="001549E5"/>
    <w:rsid w:val="00186ED8"/>
    <w:rsid w:val="0022238A"/>
    <w:rsid w:val="00235244"/>
    <w:rsid w:val="0028194F"/>
    <w:rsid w:val="002F247C"/>
    <w:rsid w:val="002F3FB5"/>
    <w:rsid w:val="002F4B3A"/>
    <w:rsid w:val="00341CA8"/>
    <w:rsid w:val="003460A7"/>
    <w:rsid w:val="003710BE"/>
    <w:rsid w:val="0038544C"/>
    <w:rsid w:val="003B13F0"/>
    <w:rsid w:val="003F3913"/>
    <w:rsid w:val="00424724"/>
    <w:rsid w:val="004379A8"/>
    <w:rsid w:val="00443E2B"/>
    <w:rsid w:val="004446AA"/>
    <w:rsid w:val="004517EE"/>
    <w:rsid w:val="004A4257"/>
    <w:rsid w:val="004B046A"/>
    <w:rsid w:val="004C29BC"/>
    <w:rsid w:val="0053575B"/>
    <w:rsid w:val="00554829"/>
    <w:rsid w:val="00570FE4"/>
    <w:rsid w:val="006874EA"/>
    <w:rsid w:val="006A67EF"/>
    <w:rsid w:val="006C5D97"/>
    <w:rsid w:val="006C75F3"/>
    <w:rsid w:val="00707AAE"/>
    <w:rsid w:val="00731198"/>
    <w:rsid w:val="007A11DF"/>
    <w:rsid w:val="0080789C"/>
    <w:rsid w:val="00812A07"/>
    <w:rsid w:val="008540DE"/>
    <w:rsid w:val="008F7B04"/>
    <w:rsid w:val="00914156"/>
    <w:rsid w:val="00921931"/>
    <w:rsid w:val="00964326"/>
    <w:rsid w:val="0098551D"/>
    <w:rsid w:val="00A31E06"/>
    <w:rsid w:val="00A80D4D"/>
    <w:rsid w:val="00A90402"/>
    <w:rsid w:val="00AB252D"/>
    <w:rsid w:val="00B71DD9"/>
    <w:rsid w:val="00BB6989"/>
    <w:rsid w:val="00BC1264"/>
    <w:rsid w:val="00BF1771"/>
    <w:rsid w:val="00C90FAC"/>
    <w:rsid w:val="00D04796"/>
    <w:rsid w:val="00D6183D"/>
    <w:rsid w:val="00D80566"/>
    <w:rsid w:val="00D80CF0"/>
    <w:rsid w:val="00DA1AED"/>
    <w:rsid w:val="00DA63C0"/>
    <w:rsid w:val="00DC0F6C"/>
    <w:rsid w:val="00DE4F3B"/>
    <w:rsid w:val="00EC504D"/>
    <w:rsid w:val="00F00D8B"/>
    <w:rsid w:val="00F65DAE"/>
    <w:rsid w:val="00F93237"/>
    <w:rsid w:val="00F94AEF"/>
    <w:rsid w:val="00FB6CD7"/>
    <w:rsid w:val="00F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0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6</Pages>
  <Words>898</Words>
  <Characters>5122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13</cp:revision>
  <cp:lastPrinted>2015-06-08T16:57:00Z</cp:lastPrinted>
  <dcterms:created xsi:type="dcterms:W3CDTF">2015-06-01T06:21:00Z</dcterms:created>
  <dcterms:modified xsi:type="dcterms:W3CDTF">2015-08-26T14:48:00Z</dcterms:modified>
</cp:coreProperties>
</file>