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98" w:rsidRPr="00BC3857" w:rsidRDefault="002E6DDE" w:rsidP="00BC3857">
      <w:pPr>
        <w:pStyle w:val="ab"/>
        <w:jc w:val="center"/>
        <w:rPr>
          <w:b/>
          <w:sz w:val="72"/>
          <w:szCs w:val="72"/>
          <w:lang w:val="ru-RU"/>
        </w:rPr>
      </w:pPr>
      <w:r w:rsidRPr="00BC3857">
        <w:rPr>
          <w:b/>
          <w:noProof/>
          <w:sz w:val="72"/>
          <w:szCs w:val="72"/>
          <w:lang w:val="ru-RU" w:eastAsia="ru-RU"/>
        </w:rPr>
        <mc:AlternateContent>
          <mc:Choice Requires="wps">
            <w:drawing>
              <wp:anchor distT="640080" distB="640080" distL="114300" distR="114300" simplePos="0" relativeHeight="251659776" behindDoc="0" locked="0" layoutInCell="1" allowOverlap="0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Надпись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"/>
                              <w:gridCol w:w="7401"/>
                              <w:gridCol w:w="195"/>
                              <w:gridCol w:w="195"/>
                              <w:gridCol w:w="974"/>
                            </w:tblGrid>
                            <w:tr w:rsidR="00670198" w:rsidRPr="00BC3857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670198" w:rsidRPr="00BC3857" w:rsidRDefault="0067019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:rsidR="00670198" w:rsidRPr="00BC3857" w:rsidRDefault="00BC3857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BC38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56"/>
                                      <w:szCs w:val="56"/>
                                      <w:lang w:val="ru-RU"/>
                                    </w:rPr>
                                    <w:t>День памяти жертв ДТП</w:t>
                                  </w:r>
                                </w:p>
                                <w:p w:rsidR="00670198" w:rsidRPr="00BC3857" w:rsidRDefault="00670198" w:rsidP="00BC3857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670198" w:rsidRPr="00FA68F1" w:rsidRDefault="0067019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670198" w:rsidRPr="00FA68F1" w:rsidRDefault="0067019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670198" w:rsidRPr="00FA68F1" w:rsidRDefault="0067019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0198" w:rsidRPr="00FA68F1" w:rsidRDefault="00670198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alt="Contact information" style="position:absolute;left:0;text-align:left;margin-left:0;margin-top:0;width:507pt;height:64.8pt;z-index:251659776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"/>
                        <w:gridCol w:w="7401"/>
                        <w:gridCol w:w="195"/>
                        <w:gridCol w:w="195"/>
                        <w:gridCol w:w="974"/>
                      </w:tblGrid>
                      <w:tr w:rsidR="00670198" w:rsidRPr="00BC3857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670198" w:rsidRPr="00BC3857" w:rsidRDefault="0067019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:rsidR="00670198" w:rsidRPr="00BC3857" w:rsidRDefault="00BC3857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BC385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lang w:val="ru-RU"/>
                              </w:rPr>
                              <w:t>День памяти жертв ДТП</w:t>
                            </w:r>
                          </w:p>
                          <w:p w:rsidR="00670198" w:rsidRPr="00BC3857" w:rsidRDefault="00670198" w:rsidP="00BC3857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670198" w:rsidRPr="00FA68F1" w:rsidRDefault="0067019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670198" w:rsidRPr="00FA68F1" w:rsidRDefault="0067019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670198" w:rsidRPr="00FA68F1" w:rsidRDefault="0067019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670198" w:rsidRPr="00FA68F1" w:rsidRDefault="00670198">
                      <w:pPr>
                        <w:pStyle w:val="a9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C3857" w:rsidRPr="00BC3857">
        <w:rPr>
          <w:b/>
          <w:sz w:val="72"/>
          <w:szCs w:val="72"/>
          <w:lang w:val="ru-RU"/>
        </w:rPr>
        <w:t>Учите и соблюдайте       правила дорожного     движения!</w:t>
      </w:r>
      <w:bookmarkStart w:id="0" w:name="_GoBack"/>
      <w:bookmarkEnd w:id="0"/>
    </w:p>
    <w:p w:rsidR="00BC3857" w:rsidRDefault="00BC3857">
      <w:pPr>
        <w:pStyle w:val="af0"/>
        <w:rPr>
          <w:b/>
          <w:i/>
          <w:noProof/>
          <w:sz w:val="32"/>
          <w:szCs w:val="32"/>
          <w:lang w:val="ru-RU" w:eastAsia="ru-RU"/>
        </w:rPr>
      </w:pPr>
      <w:r w:rsidRPr="00BC38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3857" w:rsidRPr="00BC3857" w:rsidRDefault="00BC3857" w:rsidP="00BC3857">
      <w:pPr>
        <w:pStyle w:val="af0"/>
        <w:jc w:val="right"/>
        <w:rPr>
          <w:b/>
          <w:i/>
          <w:sz w:val="32"/>
          <w:szCs w:val="32"/>
          <w:lang w:val="ru-RU"/>
        </w:rPr>
      </w:pPr>
      <w:r w:rsidRPr="00BC3857">
        <w:rPr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4572000" cy="3143250"/>
            <wp:effectExtent l="0" t="0" r="0" b="0"/>
            <wp:docPr id="1" name="Рисунок 1" descr="D:\Картинки по ПДД\пер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по ПДД\пере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val="ru-RU"/>
        </w:rPr>
        <w:t xml:space="preserve">   МБОУ «</w:t>
      </w:r>
      <w:proofErr w:type="spellStart"/>
      <w:r>
        <w:rPr>
          <w:b/>
          <w:i/>
          <w:sz w:val="32"/>
          <w:szCs w:val="32"/>
          <w:lang w:val="ru-RU"/>
        </w:rPr>
        <w:t>Булыкская</w:t>
      </w:r>
      <w:proofErr w:type="spellEnd"/>
      <w:r>
        <w:rPr>
          <w:b/>
          <w:i/>
          <w:sz w:val="32"/>
          <w:szCs w:val="32"/>
          <w:lang w:val="ru-RU"/>
        </w:rPr>
        <w:t xml:space="preserve"> СОШ»</w:t>
      </w:r>
    </w:p>
    <w:sectPr w:rsidR="00BC3857" w:rsidRPr="00BC3857" w:rsidSect="00FA68F1">
      <w:headerReference w:type="default" r:id="rId8"/>
      <w:footerReference w:type="first" r:id="rId9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AD" w:rsidRDefault="008858AD">
      <w:pPr>
        <w:spacing w:after="0" w:line="240" w:lineRule="auto"/>
      </w:pPr>
      <w:r>
        <w:separator/>
      </w:r>
    </w:p>
  </w:endnote>
  <w:endnote w:type="continuationSeparator" w:id="0">
    <w:p w:rsidR="008858AD" w:rsidRDefault="008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98" w:rsidRDefault="002E6DD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Надпись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670198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</w:tr>
                        </w:tbl>
                        <w:p w:rsidR="00670198" w:rsidRDefault="00670198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670198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</w:tr>
                  </w:tbl>
                  <w:p w:rsidR="00670198" w:rsidRDefault="00670198">
                    <w:pPr>
                      <w:pStyle w:val="a9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AD" w:rsidRDefault="008858AD">
      <w:pPr>
        <w:spacing w:after="0" w:line="240" w:lineRule="auto"/>
      </w:pPr>
      <w:r>
        <w:separator/>
      </w:r>
    </w:p>
  </w:footnote>
  <w:footnote w:type="continuationSeparator" w:id="0">
    <w:p w:rsidR="008858AD" w:rsidRDefault="0088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98" w:rsidRDefault="002E6DDE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670198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70198" w:rsidRDefault="002E6DDE">
                                <w:pPr>
                                  <w:pStyle w:val="a9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C385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70198" w:rsidRDefault="00670198">
                                <w:pPr>
                                  <w:pStyle w:val="a9"/>
                                </w:pPr>
                              </w:p>
                            </w:tc>
                          </w:tr>
                        </w:tbl>
                        <w:p w:rsidR="00670198" w:rsidRDefault="00670198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670198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70198" w:rsidRDefault="002E6DDE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38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70198" w:rsidRDefault="00670198">
                          <w:pPr>
                            <w:pStyle w:val="a9"/>
                          </w:pPr>
                        </w:p>
                      </w:tc>
                    </w:tr>
                  </w:tbl>
                  <w:p w:rsidR="00670198" w:rsidRDefault="00670198">
                    <w:pPr>
                      <w:pStyle w:val="a9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57"/>
    <w:rsid w:val="002E6DDE"/>
    <w:rsid w:val="00670198"/>
    <w:rsid w:val="008858AD"/>
    <w:rsid w:val="00B007FE"/>
    <w:rsid w:val="00BC3857"/>
    <w:rsid w:val="00FA68F1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0F82-62E4-4A1D-A2DE-E85B351F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9"/>
    <w:unhideWhenUsed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19"/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19"/>
  </w:style>
  <w:style w:type="paragraph" w:styleId="a9">
    <w:name w:val="No Spacing"/>
    <w:uiPriority w:val="1"/>
    <w:qFormat/>
    <w:pPr>
      <w:spacing w:after="0" w:line="264" w:lineRule="auto"/>
    </w:pPr>
  </w:style>
  <w:style w:type="paragraph" w:customStyle="1" w:styleId="aa">
    <w:name w:val="Имя"/>
    <w:basedOn w:val="a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pPr>
      <w:spacing w:after="400"/>
    </w:pPr>
  </w:style>
  <w:style w:type="character" w:customStyle="1" w:styleId="ac">
    <w:name w:val="Дата Знак"/>
    <w:basedOn w:val="a0"/>
    <w:link w:val="ab"/>
    <w:uiPriority w:val="2"/>
  </w:style>
  <w:style w:type="paragraph" w:customStyle="1" w:styleId="ad">
    <w:name w:val="Контактные данные"/>
    <w:basedOn w:val="a"/>
    <w:uiPriority w:val="2"/>
    <w:qFormat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</w:style>
  <w:style w:type="paragraph" w:styleId="af0">
    <w:name w:val="Signature"/>
    <w:basedOn w:val="a"/>
    <w:link w:val="af1"/>
    <w:uiPriority w:val="2"/>
    <w:unhideWhenUsed/>
    <w:qFormat/>
    <w:pPr>
      <w:spacing w:after="600"/>
    </w:pPr>
  </w:style>
  <w:style w:type="character" w:customStyle="1" w:styleId="af1">
    <w:name w:val="Подпись Знак"/>
    <w:basedOn w:val="a0"/>
    <w:link w:val="af0"/>
    <w:uiPriority w:val="2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4;&#1077;&#1083;&#1086;&#1074;&#1086;&#1077;%20&#1087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МБОУ «Булыкская СОШ»</dc:creator>
  <cp:keywords/>
  <cp:lastModifiedBy>1</cp:lastModifiedBy>
  <cp:revision>2</cp:revision>
  <dcterms:created xsi:type="dcterms:W3CDTF">2013-11-14T02:00:00Z</dcterms:created>
  <dcterms:modified xsi:type="dcterms:W3CDTF">2013-11-14T02:09:00Z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