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color w:val="000000"/>
          <w:sz w:val="36"/>
          <w:szCs w:val="36"/>
        </w:rPr>
      </w:pPr>
      <w:r w:rsidRPr="00B300AE">
        <w:rPr>
          <w:rStyle w:val="HTMLSample"/>
          <w:rFonts w:ascii="Times New Roman" w:hAnsi="Times New Roman"/>
          <w:color w:val="000000"/>
        </w:rPr>
        <w:t xml:space="preserve">       </w:t>
      </w:r>
      <w:r w:rsidRPr="00B300AE">
        <w:rPr>
          <w:rStyle w:val="HTMLSample"/>
          <w:rFonts w:ascii="Times New Roman" w:hAnsi="Times New Roman"/>
          <w:color w:val="000000"/>
          <w:sz w:val="36"/>
          <w:szCs w:val="36"/>
        </w:rPr>
        <w:t>Классный час « Наша школьная страна».</w:t>
      </w:r>
    </w:p>
    <w:p w:rsidR="00A470AD" w:rsidRPr="00B300AE" w:rsidRDefault="00A470AD" w:rsidP="00323529">
      <w:pPr>
        <w:shd w:val="clear" w:color="auto" w:fill="FFFFFF"/>
        <w:spacing w:before="150" w:after="225" w:line="324" w:lineRule="auto"/>
        <w:rPr>
          <w:sz w:val="32"/>
          <w:szCs w:val="32"/>
        </w:rPr>
      </w:pPr>
      <w:r w:rsidRPr="00B300AE">
        <w:rPr>
          <w:rStyle w:val="SubtleEmphasis"/>
          <w:i w:val="0"/>
          <w:color w:val="000000"/>
        </w:rPr>
        <w:t xml:space="preserve">              - Здравствуйте, дорогие ребята! Сегодня замечательный день в жизни каждого ученика – 1 сентября «День знаний». Вы  вновь возвращаетесь в родную школу, любимый светлый класс. Мы с вами проведём классный час, который называется «Наша школьная страна»     </w:t>
      </w:r>
      <w:r w:rsidRPr="00B300AE">
        <w:rPr>
          <w:sz w:val="32"/>
          <w:szCs w:val="32"/>
        </w:rPr>
        <w:t xml:space="preserve">         </w:t>
      </w:r>
    </w:p>
    <w:p w:rsidR="00A470AD" w:rsidRPr="00B300AE" w:rsidRDefault="00A470AD" w:rsidP="00323529">
      <w:pPr>
        <w:shd w:val="clear" w:color="auto" w:fill="FFFFFF"/>
        <w:spacing w:before="150" w:after="225" w:line="324" w:lineRule="auto"/>
        <w:jc w:val="both"/>
        <w:rPr>
          <w:iCs/>
          <w:color w:val="000000"/>
        </w:rPr>
      </w:pPr>
      <w:r w:rsidRPr="00B300AE">
        <w:t xml:space="preserve">            Ты  сегодня  -  второклассник!</w:t>
      </w:r>
    </w:p>
    <w:p w:rsidR="00A470AD" w:rsidRPr="00B300AE" w:rsidRDefault="00A470AD" w:rsidP="00323529">
      <w:pPr>
        <w:jc w:val="both"/>
      </w:pPr>
      <w:r w:rsidRPr="00B300AE">
        <w:t xml:space="preserve">            В  этот  день   осенний</w:t>
      </w:r>
      <w:r w:rsidRPr="00B300AE">
        <w:tab/>
        <w:t xml:space="preserve">                                        </w:t>
      </w:r>
    </w:p>
    <w:p w:rsidR="00A470AD" w:rsidRPr="00B300AE" w:rsidRDefault="00A470AD" w:rsidP="00323529">
      <w:pPr>
        <w:jc w:val="both"/>
      </w:pPr>
      <w:r w:rsidRPr="00B300AE">
        <w:t xml:space="preserve">            Безмятежно   и  прекрасно</w:t>
      </w:r>
    </w:p>
    <w:p w:rsidR="00A470AD" w:rsidRPr="00B300AE" w:rsidRDefault="00A470AD" w:rsidP="00323529">
      <w:pPr>
        <w:jc w:val="both"/>
      </w:pPr>
      <w:r w:rsidRPr="00B300AE">
        <w:t xml:space="preserve">            Будет  настроение!</w:t>
      </w:r>
    </w:p>
    <w:p w:rsidR="00A470AD" w:rsidRPr="00B300AE" w:rsidRDefault="00A470AD" w:rsidP="00323529">
      <w:pPr>
        <w:jc w:val="both"/>
      </w:pPr>
    </w:p>
    <w:p w:rsidR="00A470AD" w:rsidRPr="00B300AE" w:rsidRDefault="00A470AD" w:rsidP="00323529">
      <w:pPr>
        <w:jc w:val="both"/>
      </w:pPr>
      <w:r w:rsidRPr="00B300AE">
        <w:t xml:space="preserve">            2.Ты   уже  осилил   первый  -</w:t>
      </w:r>
    </w:p>
    <w:p w:rsidR="00A470AD" w:rsidRPr="00B300AE" w:rsidRDefault="00A470AD" w:rsidP="00323529">
      <w:pPr>
        <w:jc w:val="both"/>
      </w:pPr>
      <w:r w:rsidRPr="00B300AE">
        <w:t xml:space="preserve">             Самый  главный  класс,                                           </w:t>
      </w:r>
    </w:p>
    <w:p w:rsidR="00A470AD" w:rsidRPr="00B300AE" w:rsidRDefault="00A470AD" w:rsidP="00323529">
      <w:pPr>
        <w:jc w:val="both"/>
      </w:pPr>
      <w:r w:rsidRPr="00B300AE">
        <w:t xml:space="preserve">             И   родителей,  наверное,</w:t>
      </w:r>
    </w:p>
    <w:p w:rsidR="00A470AD" w:rsidRPr="00B300AE" w:rsidRDefault="00A470AD" w:rsidP="00323529">
      <w:pPr>
        <w:jc w:val="both"/>
      </w:pPr>
      <w:r w:rsidRPr="00B300AE">
        <w:t xml:space="preserve">             Знаньями   потряс!</w:t>
      </w:r>
    </w:p>
    <w:p w:rsidR="00A470AD" w:rsidRPr="00B300AE" w:rsidRDefault="00A470AD" w:rsidP="00323529">
      <w:pPr>
        <w:jc w:val="both"/>
      </w:pPr>
    </w:p>
    <w:p w:rsidR="00A470AD" w:rsidRPr="00B300AE" w:rsidRDefault="00A470AD" w:rsidP="00323529">
      <w:pPr>
        <w:jc w:val="both"/>
      </w:pPr>
      <w:r w:rsidRPr="00B300AE">
        <w:t xml:space="preserve">            3. Безусловно,  ты    герой:</w:t>
      </w:r>
    </w:p>
    <w:p w:rsidR="00A470AD" w:rsidRPr="00B300AE" w:rsidRDefault="00A470AD" w:rsidP="00323529">
      <w:pPr>
        <w:jc w:val="both"/>
      </w:pPr>
      <w:r w:rsidRPr="00B300AE">
        <w:t xml:space="preserve">             Смелый   и   отважный!</w:t>
      </w:r>
    </w:p>
    <w:p w:rsidR="00A470AD" w:rsidRPr="00B300AE" w:rsidRDefault="00A470AD" w:rsidP="00323529">
      <w:pPr>
        <w:jc w:val="both"/>
      </w:pPr>
      <w:r w:rsidRPr="00B300AE">
        <w:t xml:space="preserve">             Начинается    второй    –                                           </w:t>
      </w:r>
    </w:p>
    <w:p w:rsidR="00A470AD" w:rsidRPr="00B300AE" w:rsidRDefault="00A470AD" w:rsidP="00323529">
      <w:pPr>
        <w:jc w:val="both"/>
      </w:pPr>
      <w:r w:rsidRPr="00B300AE">
        <w:t xml:space="preserve">             Год,  конечно,  важный.</w:t>
      </w:r>
    </w:p>
    <w:p w:rsidR="00A470AD" w:rsidRPr="00B300AE" w:rsidRDefault="00A470AD" w:rsidP="00323529">
      <w:pPr>
        <w:jc w:val="both"/>
      </w:pP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Наша семья стала больше, хочется познакомить вас с новенькими ребятами.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( представление).А новичкам пожелаем: как можно быстрее освоиться в нашей школе, подружиться со всеми ребятами.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Мы с вами вспомним основные правила школьной жизни, познакомимся с учебниками , а вы расскажете, как отдохнули во время летних каникул.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А сейчас проверим, какие вы внимательные: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а) Повернитесь друг к другу, положите руки на плечи соседу и улыбнитесь.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б) Закройте глаза и наклоните голову на парту.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в) С закрытыми глазами , не подсматривая, поднимите руку, если ваш сосед со светлыми волосами. Откройте глаза и проверьте себя.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г) Опять закройте глаза. У кого сосед с карими глазами? А с голубыми?     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Проверьте.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Эта игра поможет вам быть внимательнее друг к другу.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 А теперь давайте вспомним основные правила общения: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а) При встрече люди здороваются.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-Здравствуйте!-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 ты скажешь человеку.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- Здравствуй! –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  улыбнётся он в ответ.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  И наверно, не пойдёт в аптеку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  И здоровым будет много лет.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                                                      (А.Кондратьев)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- Любая встреча начинается с приветствия, т.е. с пожелания здоровья.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а) до уроков, входя в класс, нужно поздороваться сразу со всеми присутствующими, а потом можно ещё раз отдельно с друзьями и учителем;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б) начало урока: учитель приветствует ребят, они красиво стоят у своих мест;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в) во время урока – если кто-то во время урока входит в класс, то нужно встать, поприветствовать;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г) на перемене и на улице учащиеся здороваются первыми;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д) при входе в общественное место «библиотеку», «мед.пункт», «столовую» дети также здороваются первыми.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Слова «До свидания!», «Спасибо!», «Простите!»,                              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«Пожалуйста», «Здравствуйте!» щедро дарите.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Эти слова очень важны,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Они человеку как воздух нужны.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Без них невозможно на свете прожить.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Слова эти нужно с улыбкой дарить.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- Эти слова мы обязательно возьмём в школьную жизнь.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А сейчас  проверим, как вы готовы отправиться в путешествие по школьной стране.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Попробуйте разгадать загадки про школьные предметы: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1. Если ты его отточишь, нарисуешь всё, что хочешь: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Солнце, море, горы, пляж. Что же это? (карандаш)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2. Стоит чудесная скамья, на ней уселись ты да я.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3. Скамья ведёт обоих нас из года в год, из класса в класс.        (парта)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4. До чего же скучно, братцы, на чужой спине кататься!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5. Дал бы кто мне пару ног, чтобы сам я бегать мог.  (ранец)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6. По зелёному белым пишет то и дело.       (мел и доска)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7. Грамоты не знаю, а весь век пишу.            (ручка)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- С завтрашнего дня у нас начнутся уроки. А вы помните по каким учебникам учились в 1 классе? Приглашаю на минутку в «Королевство учебников». Вас ждут: королевы Математика и Русский язык, принцессы Литературное чтение и Окружающий мир. А вы приготовили для них обложки и закладки, также обложки для тетрадей?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          Совет самому аккуратному ученику: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«Когда начнёте новую тетрадь,                                                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как снег белеет первая страница.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Тетрадь с волнением торопится узнать: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Какая ей досталась ученица?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Ты для неё – беда или подарок?                                              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Захочется ей плакать или петь?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Из-за твоих ошибок и помарок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Не часто ли придётся ей краснеть?»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Желаю, чтобы ваши тетради были самыми аккуратными, чтобы в них красовались 4 и 5.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- А теперь давайте на короткое время вернёмся назад, «в лето»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-Расскажите, где вы побывали? Что вы повидали? Кто из вас не забыл таблицу  сложения? Писал слова и предложения? Читал книжки? Проверим, кто самый «начитанный» в классе. Вспомните название произведения, автора и того, кому принадлежит вещь: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1. Кто из героев носил огромную шляпу?  («Приключения Незнайки и его друзей» Н.Носов, Незнайка)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2. Кто на поле нашёл денежку? («Муха-Цокотуха» К.Чуковский, Муха –Цокотуха)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3. Кто ходил в сапогах? («Кот в сапогах» Ш.Перро, Кот)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4. Кому старушка подарила волшебный цветок? ( «Цветик –   семицветик » В.Катаев, Женя получила цветок)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5. Кому на завтрак был послан кусочек сыра? («Ворона и Лисица» И.Крылов, Вороне…)   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- Кто здесь был и позабыл свои вещи?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Азбука – (Буратино)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Корзинка с пирожками – (Красная шапочка)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Кастрюля с гречневой кашей – ( Мишка)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Яичко – (курочка Ряба)                            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Молодцы, справились с вопросами. Приятно вас видеть весёлыми, умными, крепкими. Вы заметно подросли, вас уже не спутаешь с первоклашками. Вы давно освоились в школе, поняли, что учёба – это серьёзный труд.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Дети смогут по морю плавать капитанами,                           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Докторскими каплями насморки лечить,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Управлять послушными башенными кранами,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Этому лишь только их надо научить.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Летом вы все не один раз бывали на речке, на лугу, в лесу…Проверим, как вы знаете свой край. Как называется наш город? ( Радужный). Чем богат наш город? ( реки, леса,нефть, газ …)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А как называют жителей нашего города? (радужнинцы) 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           Постарайтесь запомнить и соблюдать заповеди радужнинцев: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1. Учись понимать природу, стань её другом и защитником!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2. Радуйся красоте природы, не вреди ей своим небрежным отношением.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3. На лоне природы веди себя тихо и незаметно: смотри, слушай и не шуми!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4. Пользуйся любым случаем для того, чтобы сделать для природы что-либо полезное.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5. Изучай природу – ты её частица!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6. Будь другом всех живых существ, не мучай и не убивай животных!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7.Охраняй чистоту вод, не загрязняй берега рек.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8. Следи за чистотой природной среды и не оставляй за собой следов пребывания в ней!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>Эти правила должен выполнять каждый сознательный человек, который любит свой край, свою страну. А как называется наша страна? (Россия – наша Родина) Назовите главный горд страны ?( Москва – столица России) Мы все граждане одной страны. А что нас всех объединяет? ( территория, русский язык, законы и любовь к Родине).</w:t>
      </w:r>
    </w:p>
    <w:p w:rsidR="00A470AD" w:rsidRPr="00B300AE" w:rsidRDefault="00A470AD" w:rsidP="00D5109B">
      <w:pPr>
        <w:shd w:val="clear" w:color="auto" w:fill="FFFFFF"/>
        <w:spacing w:before="150" w:after="225" w:line="324" w:lineRule="auto"/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У страны есть символы – герб, флаг, гимн. А где вы их видели? Когда слушали гимн? (Эти символы можно увидеть в городах и сёлах, на административных зданиях, на форме защитников Отечества, на российских космических кораблях, на форме наших спортсменов, которые выступают на различных соревнованиях . Особые чувства испытывают спортсмены и их болельщики на мировых состязаниях, на олимпийских играх. Вы смотрели по телевизору, как победители, укрывшись российским флагом, пробегали последние метры дистанций, проходили  по стадиону и поднимались на ступеньки пьедестала почёта. Мы радуемся вместе со всеми тому, что российские спортсмены, писатели, учёные, актёры и юные таланты вносят свой вклад в процветание нашей страны. А ваша задача- хорошо учиться, чтобы быть полезным в скором будущем…                        </w:t>
      </w:r>
    </w:p>
    <w:p w:rsidR="00A470AD" w:rsidRPr="00B300AE" w:rsidRDefault="00A470AD" w:rsidP="00D5109B">
      <w:pPr>
        <w:tabs>
          <w:tab w:val="left" w:pos="2205"/>
        </w:tabs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</w:t>
      </w:r>
    </w:p>
    <w:p w:rsidR="00A470AD" w:rsidRPr="00B300AE" w:rsidRDefault="00A470AD" w:rsidP="00D5109B">
      <w:pPr>
        <w:rPr>
          <w:rStyle w:val="SubtleEmphasis"/>
          <w:i w:val="0"/>
          <w:color w:val="000000"/>
        </w:rPr>
      </w:pPr>
    </w:p>
    <w:p w:rsidR="00A470AD" w:rsidRPr="00B300AE" w:rsidRDefault="00A470AD">
      <w:pPr>
        <w:rPr>
          <w:rStyle w:val="SubtleEmphasis"/>
          <w:i w:val="0"/>
          <w:color w:val="000000"/>
        </w:rPr>
      </w:pPr>
      <w:r w:rsidRPr="00B300AE">
        <w:rPr>
          <w:rStyle w:val="SubtleEmphasis"/>
          <w:i w:val="0"/>
          <w:color w:val="000000"/>
        </w:rPr>
        <w:t xml:space="preserve"> </w:t>
      </w:r>
    </w:p>
    <w:p w:rsidR="00A470AD" w:rsidRPr="00B300AE" w:rsidRDefault="00A470AD">
      <w:pPr>
        <w:rPr>
          <w:rStyle w:val="HTMLSample"/>
          <w:rFonts w:ascii="Times New Roman" w:hAnsi="Times New Roman"/>
          <w:color w:val="000000"/>
        </w:rPr>
      </w:pPr>
    </w:p>
    <w:sectPr w:rsidR="00A470AD" w:rsidRPr="00B300AE" w:rsidSect="00FA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09B"/>
    <w:rsid w:val="00323529"/>
    <w:rsid w:val="005D738D"/>
    <w:rsid w:val="005E534D"/>
    <w:rsid w:val="0062252E"/>
    <w:rsid w:val="007E5604"/>
    <w:rsid w:val="008505BA"/>
    <w:rsid w:val="00A470AD"/>
    <w:rsid w:val="00B300AE"/>
    <w:rsid w:val="00C35698"/>
    <w:rsid w:val="00D46D0C"/>
    <w:rsid w:val="00D5109B"/>
    <w:rsid w:val="00E96D52"/>
    <w:rsid w:val="00EA5EBE"/>
    <w:rsid w:val="00FA0361"/>
    <w:rsid w:val="00FE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Samp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Sample">
    <w:name w:val="HTML Sample"/>
    <w:basedOn w:val="DefaultParagraphFont"/>
    <w:uiPriority w:val="99"/>
    <w:rsid w:val="00D5109B"/>
    <w:rPr>
      <w:rFonts w:ascii="Courier New" w:hAnsi="Courier New" w:cs="Courier New"/>
    </w:rPr>
  </w:style>
  <w:style w:type="character" w:styleId="SubtleEmphasis">
    <w:name w:val="Subtle Emphasis"/>
    <w:basedOn w:val="DefaultParagraphFont"/>
    <w:uiPriority w:val="99"/>
    <w:qFormat/>
    <w:rsid w:val="00D5109B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1181</Words>
  <Characters>6737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Admin</cp:lastModifiedBy>
  <cp:revision>5</cp:revision>
  <dcterms:created xsi:type="dcterms:W3CDTF">2013-08-13T11:01:00Z</dcterms:created>
  <dcterms:modified xsi:type="dcterms:W3CDTF">2014-01-30T11:14:00Z</dcterms:modified>
</cp:coreProperties>
</file>