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B" w:rsidRPr="00D24800" w:rsidRDefault="00D24800" w:rsidP="00D24800">
      <w:pPr>
        <w:spacing w:line="360" w:lineRule="auto"/>
        <w:rPr>
          <w:b/>
          <w:sz w:val="28"/>
          <w:szCs w:val="28"/>
        </w:rPr>
      </w:pPr>
      <w:r w:rsidRPr="00D24800">
        <w:rPr>
          <w:b/>
          <w:sz w:val="28"/>
          <w:szCs w:val="28"/>
        </w:rPr>
        <w:t>Сценарий утренника  Шагаа – 2014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>Формирование у детей гражданских и патриотических чувств к малой Родине, ее духовным и этнокультурным ценностям, развитие и популирзация детского художественного творчества.</w:t>
      </w:r>
    </w:p>
    <w:p w:rsidR="00D24800" w:rsidRDefault="00D24800" w:rsidP="00D24800">
      <w:pPr>
        <w:spacing w:line="360" w:lineRule="auto"/>
        <w:rPr>
          <w:b/>
          <w:sz w:val="28"/>
          <w:szCs w:val="28"/>
        </w:rPr>
      </w:pPr>
      <w:r w:rsidRPr="00D24800">
        <w:rPr>
          <w:b/>
          <w:sz w:val="28"/>
          <w:szCs w:val="28"/>
        </w:rPr>
        <w:t>Задачи: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приобщение детей к миру искусства,национальным ценностям тувинского народа;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детей;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воспитание основ духовности и бережного отношения к национальной культуре.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Дети входят под  музыку «Голубая Тува»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Вед:Здравствуйте ,дети!Дорогие гости и родители !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мы отмечаем праздник Шагаа.Шагаа – это Новый год по лунному календарю.Шагаа единственный праздник в году праздник  обновления и очищения человека от всех греховных дел и помыслов.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как называется столица нашей Республики?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 столица нашей Республики город Кызыл. 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1реб:Что такое Тыва?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молодость древнего края,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Горных речек разлив,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дремучих лесов океан,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Синеватые дали,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снежная стужа Саян.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реб: Есть на свете уголок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Лучше не найти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моя Тыва родная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Краше не найти.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реб: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Тыва черим  сеткил оортур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Дыннап ханмас ковей ырлыг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Частыг алгаан кушкажым дег,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Чаштар ыры таан чараш.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реб: Тыва чурттум мээн чуртум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Тынып чорда хостуг чуртум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Арыг-агаар ,хемчигештер,тайга-сыннар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Амыранчыг,кайгамчыктыг мээн чуртум.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Песня «Моя Тува».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Ведущий: У тувинского народа много обычаев и традиций.Есть такой обычай – чолукшуур,что означает желать  друг другу счастья. Издавна с древних времен тувинцы так приветствовали друг друга, протянув друг другу руки, у младшего по возрасту руки находятся внизу это означает,что  у старших есть опора в старости,у старшего по возрасту руки  сверху, ладонями вниз – это о означает, что мудрость и опыт  старших передается молодому поколению.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Исполняется песня «Родничок».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«Юрта».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реб: Тыва чонум чанчылдары 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Тывзыктыг аажок чараш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Шаандан тура чанчыл болган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Шагаа деп бир байырлал бар.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реб: Шагаа – дээрге тыва чоннун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Чаагай сузук чанчылы – дыр.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Айнын чаазын, хунун эртенин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Алгап йорээн байыры – дыр.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реб: В новолуние – в день Шагаа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Друг друга мы приветствуем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 вам,счастья и добра!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Новый год мы всиречаем.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Исполняется песня «Шагаа».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Выход 12 циклов )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Благословение бабушки.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Входить Ак – Сал ирей.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Ак-Сал ирей:Амыр-ла бе? Мир вам!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Бабушка: Амыр- амыр.и вам мир.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Танец « Аяк - шайым»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Ак- Сал ирей :спасибо  дети мои.Издавна на Шагаа загадывали загадки,соревновались в чтении скорговорок.Давайте и мы посоревнуемся.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Дети соревнуются в загадывании и отгадывании загадок и  в чтении скороговорок ).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Исполняется песня « Про Аяса»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 «Табунщики».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1.реб: Отдаю тебе,мой край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родной Кызыл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Душу светлую свою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мне сердцу мил.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реб: Артыш дээрге эм унуш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Арт-сын  ажыр тайгаларда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Аараанда ,баскыраанда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Айдызаптар ,магалыг-ла.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Танец «Артыш».</w:t>
      </w:r>
    </w:p>
    <w:p w:rsidR="00D24800" w:rsidRDefault="00D24800" w:rsidP="00D24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Завязывание чаламы в священное дерево.</w:t>
      </w:r>
    </w:p>
    <w:p w:rsidR="00D24800" w:rsidRPr="00D24800" w:rsidRDefault="00D24800" w:rsidP="00D24800">
      <w:pPr>
        <w:spacing w:line="360" w:lineRule="auto"/>
        <w:rPr>
          <w:sz w:val="28"/>
          <w:szCs w:val="28"/>
        </w:rPr>
      </w:pPr>
    </w:p>
    <w:sectPr w:rsidR="00D24800" w:rsidRPr="00D24800" w:rsidSect="00D6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00" w:rsidRDefault="00D24800">
      <w:r>
        <w:separator/>
      </w:r>
    </w:p>
  </w:endnote>
  <w:endnote w:type="continuationSeparator" w:id="0">
    <w:p w:rsidR="00D24800" w:rsidRDefault="00D2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00" w:rsidRDefault="00D24800">
      <w:r>
        <w:separator/>
      </w:r>
    </w:p>
  </w:footnote>
  <w:footnote w:type="continuationSeparator" w:id="0">
    <w:p w:rsidR="00D24800" w:rsidRDefault="00D2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B" w:rsidRDefault="00D67C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0C4C75"/>
    <w:rsid w:val="00D24800"/>
    <w:rsid w:val="00D6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C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393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2015-09-07T10:41:00Z</dcterms:created>
  <dcterms:modified xsi:type="dcterms:W3CDTF">2015-09-07T11:27:00Z</dcterms:modified>
</cp:coreProperties>
</file>