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0B" w:rsidRPr="00095C32" w:rsidRDefault="005B030B" w:rsidP="00095C3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5C32">
        <w:rPr>
          <w:rFonts w:ascii="Times New Roman" w:hAnsi="Times New Roman" w:cs="Times New Roman"/>
          <w:b/>
          <w:bCs/>
          <w:sz w:val="24"/>
          <w:szCs w:val="24"/>
        </w:rPr>
        <w:t>КВН по русскому языку в 4 классе.</w:t>
      </w:r>
    </w:p>
    <w:p w:rsidR="005B030B" w:rsidRPr="00095C32" w:rsidRDefault="005B030B" w:rsidP="006C2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Команды получили задание придумать название, эмблему, подготовить приветствие. А в качестве домашнего задания каждая команда должна рассказать об одной их частей речи.</w:t>
      </w:r>
    </w:p>
    <w:p w:rsidR="005B030B" w:rsidRPr="00095C32" w:rsidRDefault="005B030B" w:rsidP="00095C3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5C32">
        <w:rPr>
          <w:rFonts w:ascii="Times New Roman" w:hAnsi="Times New Roman" w:cs="Times New Roman"/>
          <w:b/>
          <w:bCs/>
          <w:sz w:val="24"/>
          <w:szCs w:val="24"/>
        </w:rPr>
        <w:t>Приветствие команды «Запятушки» 4-а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1.КВН – вот это радость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Есть себя, где показать.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И сегодня нам досталось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Честь всего класса защищать.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Мы, команда «Запятушки»,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Но не смейтесь вы пока.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Здесь играем не в игрушки –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Победим наверняка.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Ну а если проиграем,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Это тоже не беда,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Ведь прекрасно понимаем,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Что всё это лишь игра.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2.Мы готовились серьёзно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Багаж знаний принесли.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Догадаться вам несложно,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Нам с наукой по пути.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С книгой так легко общаться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 ней источник всех наук.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 школе нужно обучаться,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А не считать на окнах мух.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 знании сила, в знании мудрость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И свет жизни, господа!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Вас не одолеет глупость,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Коль на месте голова.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Что ж дерзайте, не скучайте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Много ждёт вас ратных дел.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Ясность мыслей подключайте,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Здесь ленивый не у дел.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</w:p>
    <w:p w:rsidR="005B030B" w:rsidRPr="00095C32" w:rsidRDefault="005B030B" w:rsidP="00095C3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5C32">
        <w:rPr>
          <w:rFonts w:ascii="Times New Roman" w:hAnsi="Times New Roman" w:cs="Times New Roman"/>
          <w:b/>
          <w:bCs/>
          <w:sz w:val="24"/>
          <w:szCs w:val="24"/>
        </w:rPr>
        <w:t>Частушки.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- Мы весёлые девчушки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Из команды «Запятушки».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Вам частушки пропоём,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 них расскажем, как живём.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- Наш активный дружный класс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Удивлял частенько вас.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И сыграем мы, и спляшем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Под аплодисменты ваши.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- Учим разных правил много.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К знаниям одна дорога –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Книжки умные читать,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Всё из них запоминать.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- Орфограммы знаем мы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 написании важны.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Учим их, стараемся,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 словах не ошибаемся.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- Части речи знаем тоже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Друг на друга не похожи.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Признаки их нужно знать,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Чтобы смело различать.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- Без фонетики – беда,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Ни туда и ни сюда.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Коль со звуками ты в ссоре,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Ждёт тебя большое горе.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- Синтаксис хорош собой,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Здесь подумай головой.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Прежде чем поставить знак,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Поразмысли так и сяк.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- Вам мы вкратце рассказали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Об учёбе, о себе.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Прочь тоску, долой печали,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Выше голову везде.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- Пожелаем вам учиться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Только на «4», «5».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Постарайтесь не лениться,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Чтобы всё на свете знать!</w:t>
      </w:r>
    </w:p>
    <w:p w:rsidR="005B030B" w:rsidRPr="00095C32" w:rsidRDefault="005B030B" w:rsidP="00095C3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Инсценировка.</w:t>
      </w:r>
    </w:p>
    <w:p w:rsidR="005B030B" w:rsidRPr="00095C32" w:rsidRDefault="005B030B" w:rsidP="006C23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C32">
        <w:rPr>
          <w:rFonts w:ascii="Times New Roman" w:hAnsi="Times New Roman" w:cs="Times New Roman"/>
          <w:b/>
          <w:bCs/>
          <w:sz w:val="24"/>
          <w:szCs w:val="24"/>
        </w:rPr>
        <w:t>Сказка про Предлог</w:t>
      </w:r>
    </w:p>
    <w:p w:rsidR="005B030B" w:rsidRPr="00095C32" w:rsidRDefault="005B030B" w:rsidP="00740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(домашнее задание)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Действующие лица: автор, Глагол, Имя Прилагательное, Наречие, Предлог.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  <w:u w:val="single"/>
        </w:rPr>
        <w:t>Автор</w:t>
      </w:r>
      <w:r w:rsidRPr="00095C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 некотором царстве – государстве,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 одной сказочной стране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Жили – были части речи,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Мир, покой царил везде.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Вроде всё нормально было –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Уважение, почёт,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Но однажды, что случилось?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Видно всех попутал чёрт.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Стал Глагол собой гордиться: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  <w:u w:val="single"/>
        </w:rPr>
        <w:t>Глагол</w:t>
      </w:r>
      <w:r w:rsidRPr="00095C32">
        <w:rPr>
          <w:rFonts w:ascii="Times New Roman" w:hAnsi="Times New Roman" w:cs="Times New Roman"/>
          <w:sz w:val="24"/>
          <w:szCs w:val="24"/>
        </w:rPr>
        <w:t>: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Я ль не статен, не хорош?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Кто со мною здесь сравнится?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Скажет кто, что не прихож?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Объявляю всем, что нынче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Балом буду править я!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Если кто-то не согласен,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Вон открыта дверь моя!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  <w:u w:val="single"/>
        </w:rPr>
        <w:t>Автор: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Существительное тоже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Заявило о правах.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Без него, друзья, о боже,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Мы б остались на бобах.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Ведь куда ни глянь, повсюду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Тут и там, кругом предмет.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Ясно даже и верблюду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И глагол даёт ответ: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  <w:u w:val="single"/>
        </w:rPr>
        <w:t>Глагол</w:t>
      </w:r>
      <w:r w:rsidRPr="00095C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Без тебя не обойдёмся,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Тоже главным будь у нас,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Ну а после разберёмся.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 xml:space="preserve">(И издал такой приказ – </w:t>
      </w:r>
      <w:r w:rsidRPr="00095C32">
        <w:rPr>
          <w:rFonts w:ascii="Times New Roman" w:hAnsi="Times New Roman" w:cs="Times New Roman"/>
          <w:sz w:val="24"/>
          <w:szCs w:val="24"/>
          <w:u w:val="single"/>
        </w:rPr>
        <w:t>автор</w:t>
      </w:r>
      <w:r w:rsidRPr="00095C32">
        <w:rPr>
          <w:rFonts w:ascii="Times New Roman" w:hAnsi="Times New Roman" w:cs="Times New Roman"/>
          <w:sz w:val="24"/>
          <w:szCs w:val="24"/>
        </w:rPr>
        <w:t>)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Существительное будет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Заместителем моим,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 xml:space="preserve">Во дворец пускай прибудет, 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Роли мы распределим.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  <w:u w:val="single"/>
        </w:rPr>
        <w:t>Автор: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Прилагательное тоже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Захотело главным стать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И сказало: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  <w:u w:val="single"/>
        </w:rPr>
        <w:t>Прилагательное: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Я – вельможа!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Стало быть, я тоже знать!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Без меня неброским будет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Ваш любой, друзья, предмет.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Вас другие не осудят,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Коли  войду и я в совет.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  <w:u w:val="single"/>
        </w:rPr>
        <w:t>Автор</w:t>
      </w:r>
      <w:r w:rsidRPr="00095C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Тут Наречие восстало: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  <w:u w:val="single"/>
        </w:rPr>
        <w:t>Наречие</w:t>
      </w:r>
      <w:r w:rsidRPr="00095C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Что да как, а как же я?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Ведь меня вам не хватало,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Без меня вы не семья.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  <w:u w:val="single"/>
        </w:rPr>
        <w:t>Автор: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Долго спорили, ругались,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Выясняли, кто же прав.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Да … они перестарались,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Был у каждого свой нрав.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А кого же на посылки взять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Коль каждый главным стал?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Тут Предлог в глаза попался,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Чем он им не угодил?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Вмиг Глагол припомнил как-то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Был Предлог с ним не учтив,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Изложил в указе кратко: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95C32">
        <w:rPr>
          <w:rFonts w:ascii="Times New Roman" w:hAnsi="Times New Roman" w:cs="Times New Roman"/>
          <w:sz w:val="24"/>
          <w:szCs w:val="24"/>
          <w:u w:val="single"/>
        </w:rPr>
        <w:t>Глагол: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 xml:space="preserve"> Не угоден и не мил!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  <w:u w:val="single"/>
        </w:rPr>
        <w:t>Автор: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И тогда решили … в ссылку,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 лес густой, подальше прочь.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Запрягли ему кобылку,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Чтоб умчала его в ночь.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День, другой в стране проходит,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Не идут дела на лад.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Друг за другом грустно ходят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Части речи невпопад.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Прилагательное хмуро говорит: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  <w:u w:val="single"/>
        </w:rPr>
        <w:t>Прилагательное: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Ну как же быть?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Не могу я без Предлога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Хоровод в словах водить.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  <w:u w:val="single"/>
        </w:rPr>
        <w:t>Автор: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И Наречие смотрит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На него потупив взор.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 нём сомнение закралось,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А в глазах немой укор.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95C32">
        <w:rPr>
          <w:rFonts w:ascii="Times New Roman" w:hAnsi="Times New Roman" w:cs="Times New Roman"/>
          <w:sz w:val="24"/>
          <w:szCs w:val="24"/>
          <w:u w:val="single"/>
        </w:rPr>
        <w:t>Наречие: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Что же делать нам отныне?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 ссылку зря он сослан был.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Надо усмирить гордыню,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Попросить, чтоб нас простил.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  <w:u w:val="single"/>
        </w:rPr>
        <w:t>Автор</w:t>
      </w:r>
      <w:r w:rsidRPr="00095C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Лишь Глагол бурчал сердито.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  <w:u w:val="single"/>
        </w:rPr>
        <w:t>Глагол: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Обойдусь я без него.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Его имя мной забыто,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Знать не знаю ничего.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  <w:u w:val="single"/>
        </w:rPr>
        <w:t>Автор</w:t>
      </w:r>
      <w:r w:rsidRPr="00095C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Остальные так решили: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  <w:u w:val="single"/>
        </w:rPr>
        <w:t>Существительное</w:t>
      </w:r>
      <w:r w:rsidRPr="00095C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Предлог важно отыскать.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Мы все вместе поспешили,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Его нужно возвращать.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  <w:u w:val="single"/>
        </w:rPr>
        <w:t>Автор: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Был Предлог отнюдь не гордый.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 царство возвратился он.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Для себя решил всё ж твёрдо,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Что поставит всем заслон.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Произнёс такое слово: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  <w:u w:val="single"/>
        </w:rPr>
        <w:t>Предлог: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Я, конечно, вас простил.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Может быть скажу сурово,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Но для себя я так решил: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С вами буду я общаться,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Каждому готов помочь,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Будем часто мы встречаться,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Я ведь, в общем-то не прочь,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Только правило усвойте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Одно раз и навсегда!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Вы меня не беспокойте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 написании никогда.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Я держаться буду строго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Чуть поодаль от всех вас.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У нас разная дорога,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Не пишите слитно нас.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Но зато я помогу вам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 предложеньях связь держать,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Вас в обиде я не брошу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И не буду отступать.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Есть ещё одно условие: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Я с Глаголом не смирюсь.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Пусть бурчит он на здоровье,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К нему спокойно отношусь.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95C32">
        <w:rPr>
          <w:rFonts w:ascii="Times New Roman" w:hAnsi="Times New Roman" w:cs="Times New Roman"/>
          <w:sz w:val="24"/>
          <w:szCs w:val="24"/>
          <w:u w:val="single"/>
        </w:rPr>
        <w:t>Автор:</w:t>
      </w:r>
    </w:p>
    <w:p w:rsidR="005B030B" w:rsidRPr="00095C32" w:rsidRDefault="005B030B" w:rsidP="00095C3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 xml:space="preserve"> Вот теперь всё в царстве встало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На свои, скажем, места.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Злость и ненависть пропала,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Радость в гости к ним пришла.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Поживают тихо, мирно,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Каждый смотрит за собой,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Поселились к ним навечно</w:t>
      </w:r>
    </w:p>
    <w:p w:rsidR="005B030B" w:rsidRPr="00095C32" w:rsidRDefault="005B030B" w:rsidP="002C04D8">
      <w:pPr>
        <w:rPr>
          <w:rFonts w:ascii="Times New Roman" w:hAnsi="Times New Roman" w:cs="Times New Roman"/>
          <w:sz w:val="24"/>
          <w:szCs w:val="24"/>
        </w:rPr>
      </w:pPr>
      <w:r w:rsidRPr="00095C32">
        <w:rPr>
          <w:rFonts w:ascii="Times New Roman" w:hAnsi="Times New Roman" w:cs="Times New Roman"/>
          <w:sz w:val="24"/>
          <w:szCs w:val="24"/>
        </w:rPr>
        <w:t>Понимание и покой!</w:t>
      </w:r>
    </w:p>
    <w:p w:rsidR="005B030B" w:rsidRDefault="005B030B" w:rsidP="002C04D8">
      <w:pPr>
        <w:rPr>
          <w:rFonts w:ascii="Times New Roman" w:hAnsi="Times New Roman" w:cs="Times New Roman"/>
          <w:sz w:val="28"/>
          <w:szCs w:val="28"/>
        </w:rPr>
      </w:pPr>
    </w:p>
    <w:p w:rsidR="005B030B" w:rsidRDefault="005B030B" w:rsidP="002C04D8">
      <w:pPr>
        <w:rPr>
          <w:rFonts w:ascii="Times New Roman" w:hAnsi="Times New Roman" w:cs="Times New Roman"/>
          <w:sz w:val="28"/>
          <w:szCs w:val="28"/>
        </w:rPr>
      </w:pPr>
    </w:p>
    <w:p w:rsidR="005B030B" w:rsidRPr="002C04D8" w:rsidRDefault="005B030B" w:rsidP="002C04D8">
      <w:pPr>
        <w:rPr>
          <w:rFonts w:ascii="Times New Roman" w:hAnsi="Times New Roman" w:cs="Times New Roman"/>
          <w:sz w:val="28"/>
          <w:szCs w:val="28"/>
        </w:rPr>
      </w:pPr>
    </w:p>
    <w:p w:rsidR="005B030B" w:rsidRDefault="005B030B" w:rsidP="002C04D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030B" w:rsidRDefault="005B030B" w:rsidP="002C04D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030B" w:rsidRDefault="005B030B" w:rsidP="002C04D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030B" w:rsidRPr="000157FD" w:rsidRDefault="005B030B" w:rsidP="000157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030B" w:rsidRPr="000157FD" w:rsidSect="0002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7E5D"/>
    <w:multiLevelType w:val="hybridMultilevel"/>
    <w:tmpl w:val="4306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4D8"/>
    <w:rsid w:val="000157FD"/>
    <w:rsid w:val="00023F47"/>
    <w:rsid w:val="0007457A"/>
    <w:rsid w:val="000816A5"/>
    <w:rsid w:val="00095C32"/>
    <w:rsid w:val="00206BF3"/>
    <w:rsid w:val="002A3107"/>
    <w:rsid w:val="002C04D8"/>
    <w:rsid w:val="00332EC5"/>
    <w:rsid w:val="003D6C8B"/>
    <w:rsid w:val="004C4F16"/>
    <w:rsid w:val="004E23D3"/>
    <w:rsid w:val="00537229"/>
    <w:rsid w:val="00594E8E"/>
    <w:rsid w:val="005B030B"/>
    <w:rsid w:val="006469E6"/>
    <w:rsid w:val="00675C8D"/>
    <w:rsid w:val="006C238A"/>
    <w:rsid w:val="00740C22"/>
    <w:rsid w:val="007A6EB6"/>
    <w:rsid w:val="008C5B47"/>
    <w:rsid w:val="00A133B5"/>
    <w:rsid w:val="00C76142"/>
    <w:rsid w:val="00E94789"/>
    <w:rsid w:val="00EE39FA"/>
    <w:rsid w:val="00F93D4B"/>
    <w:rsid w:val="00FA1041"/>
    <w:rsid w:val="00FD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4D8"/>
    <w:pPr>
      <w:ind w:left="720"/>
    </w:pPr>
  </w:style>
  <w:style w:type="paragraph" w:styleId="NoSpacing">
    <w:name w:val="No Spacing"/>
    <w:uiPriority w:val="99"/>
    <w:qFormat/>
    <w:rsid w:val="00675C8D"/>
    <w:rPr>
      <w:rFonts w:cs="Calibri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95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8</Pages>
  <Words>756</Words>
  <Characters>4315</Characters>
  <Application>Microsoft Office Outlook</Application>
  <DocSecurity>0</DocSecurity>
  <Lines>0</Lines>
  <Paragraphs>0</Paragraphs>
  <ScaleCrop>false</ScaleCrop>
  <Company>Школа 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Системный админ</cp:lastModifiedBy>
  <cp:revision>11</cp:revision>
  <cp:lastPrinted>2008-04-20T22:02:00Z</cp:lastPrinted>
  <dcterms:created xsi:type="dcterms:W3CDTF">2015-06-13T16:10:00Z</dcterms:created>
  <dcterms:modified xsi:type="dcterms:W3CDTF">2008-04-20T22:04:00Z</dcterms:modified>
</cp:coreProperties>
</file>