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D6" w:rsidRPr="007245F4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7245F4">
        <w:rPr>
          <w:rFonts w:ascii="Comic Sans MS" w:hAnsi="Comic Sans MS"/>
          <w:b/>
          <w:sz w:val="28"/>
          <w:szCs w:val="28"/>
        </w:rPr>
        <w:t>1класс</w:t>
      </w:r>
      <w:r>
        <w:rPr>
          <w:rFonts w:ascii="Comic Sans MS" w:hAnsi="Comic Sans MS"/>
          <w:b/>
          <w:sz w:val="28"/>
          <w:szCs w:val="28"/>
        </w:rPr>
        <w:t xml:space="preserve"> ответы</w:t>
      </w:r>
      <w:r w:rsidRPr="007245F4">
        <w:rPr>
          <w:rFonts w:ascii="Comic Sans MS" w:hAnsi="Comic Sans MS"/>
          <w:b/>
          <w:sz w:val="28"/>
          <w:szCs w:val="28"/>
        </w:rPr>
        <w:t>.</w:t>
      </w:r>
    </w:p>
    <w:p w:rsidR="008178D6" w:rsidRDefault="008178D6" w:rsidP="007245F4">
      <w:pPr>
        <w:pStyle w:val="a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какой сказке при</w:t>
      </w:r>
      <w:r>
        <w:rPr>
          <w:sz w:val="28"/>
          <w:szCs w:val="28"/>
          <w:lang w:eastAsia="ru-RU"/>
        </w:rPr>
        <w:t>нцессу возила собака? (</w:t>
      </w:r>
      <w:r w:rsidRPr="00F35CED">
        <w:rPr>
          <w:sz w:val="28"/>
          <w:szCs w:val="28"/>
          <w:lang w:eastAsia="ru-RU"/>
        </w:rPr>
        <w:t>«Огниво»)</w:t>
      </w:r>
    </w:p>
    <w:p w:rsidR="008178D6" w:rsidRPr="00F35CED" w:rsidRDefault="008178D6" w:rsidP="0069379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Pr="00F35CED" w:rsidRDefault="008178D6" w:rsidP="007245F4">
      <w:pPr>
        <w:pStyle w:val="a"/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Эту игрушку делали последней, и на неё немного не хватило материала, но всё равно она оказалась самой замечательной из всех</w:t>
      </w:r>
      <w:r>
        <w:rPr>
          <w:sz w:val="28"/>
          <w:szCs w:val="28"/>
          <w:lang w:eastAsia="ru-RU"/>
        </w:rPr>
        <w:t>. (</w:t>
      </w:r>
      <w:r w:rsidRPr="00F35CED">
        <w:rPr>
          <w:sz w:val="28"/>
          <w:szCs w:val="28"/>
          <w:lang w:eastAsia="ru-RU"/>
        </w:rPr>
        <w:t>«Стойкий оловянный солдатик»)</w:t>
      </w:r>
    </w:p>
    <w:p w:rsidR="008178D6" w:rsidRPr="00985897" w:rsidRDefault="008178D6" w:rsidP="00F35CED">
      <w:pPr>
        <w:numPr>
          <w:ilvl w:val="0"/>
          <w:numId w:val="10"/>
        </w:numPr>
        <w:rPr>
          <w:sz w:val="28"/>
          <w:szCs w:val="28"/>
        </w:rPr>
      </w:pPr>
      <w:r w:rsidRPr="00985897">
        <w:rPr>
          <w:sz w:val="28"/>
          <w:szCs w:val="28"/>
        </w:rPr>
        <w:t>Красавец – зверь, на котором скакала Герда.</w:t>
      </w:r>
      <w:r>
        <w:rPr>
          <w:sz w:val="28"/>
          <w:szCs w:val="28"/>
        </w:rPr>
        <w:t xml:space="preserve">     </w:t>
      </w:r>
      <w:r w:rsidRPr="00985897">
        <w:rPr>
          <w:sz w:val="28"/>
          <w:szCs w:val="28"/>
        </w:rPr>
        <w:t>(Северный олень)</w:t>
      </w:r>
    </w:p>
    <w:p w:rsidR="008178D6" w:rsidRDefault="008178D6" w:rsidP="00BB3A0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Как звали мальчика, которому в глаз и в сердце попали осколки дьявольского зеркала?  </w:t>
      </w:r>
      <w:r>
        <w:rPr>
          <w:sz w:val="28"/>
          <w:szCs w:val="28"/>
        </w:rPr>
        <w:t xml:space="preserve">    </w:t>
      </w:r>
      <w:r w:rsidRPr="00F35CED">
        <w:rPr>
          <w:sz w:val="28"/>
          <w:szCs w:val="28"/>
        </w:rPr>
        <w:t>/ Кай. "Снежная королева" /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Default="008178D6" w:rsidP="00BB3A0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В кого превратился гадкий утёнок? </w:t>
      </w:r>
      <w:r>
        <w:rPr>
          <w:sz w:val="28"/>
          <w:szCs w:val="28"/>
        </w:rPr>
        <w:t xml:space="preserve">    </w:t>
      </w:r>
      <w:r w:rsidRPr="00F35CED">
        <w:rPr>
          <w:sz w:val="28"/>
          <w:szCs w:val="28"/>
        </w:rPr>
        <w:t>/ В лебедя /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Default="008178D6" w:rsidP="00F35CED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Имя девочки, которая родилась в бутоне цветка. </w:t>
      </w:r>
      <w:r>
        <w:rPr>
          <w:sz w:val="28"/>
          <w:szCs w:val="28"/>
        </w:rPr>
        <w:t xml:space="preserve">      </w:t>
      </w:r>
      <w:r w:rsidRPr="00F35CED">
        <w:rPr>
          <w:sz w:val="28"/>
          <w:szCs w:val="28"/>
        </w:rPr>
        <w:t>Дюймовочка.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Pr="00F35CED" w:rsidRDefault="008178D6" w:rsidP="00706507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F35CED">
        <w:rPr>
          <w:sz w:val="28"/>
          <w:szCs w:val="28"/>
        </w:rPr>
        <w:t>Кто похитил Дюймовочку?  жаба</w:t>
      </w:r>
    </w:p>
    <w:p w:rsidR="008178D6" w:rsidRDefault="008178D6" w:rsidP="0070650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Что мешало спать принцессе на мягкой постельке? </w:t>
      </w:r>
      <w:r>
        <w:rPr>
          <w:sz w:val="28"/>
          <w:szCs w:val="28"/>
        </w:rPr>
        <w:t xml:space="preserve">    </w:t>
      </w:r>
      <w:r w:rsidRPr="00F35CED">
        <w:rPr>
          <w:sz w:val="28"/>
          <w:szCs w:val="28"/>
        </w:rPr>
        <w:t>горошина</w:t>
      </w:r>
    </w:p>
    <w:p w:rsidR="008178D6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Default="008178D6" w:rsidP="00F35CED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Когда он вертит цветной зонтик, детям снятся цветные сны? Кто это?      / Оле-Лукойе /</w:t>
      </w:r>
    </w:p>
    <w:p w:rsidR="008178D6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Default="008178D6" w:rsidP="0070650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Птичка — верная подруга Дюймовочки.   Ласточка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Pr="00F35CED" w:rsidRDefault="008178D6" w:rsidP="00706507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F35CED">
        <w:rPr>
          <w:sz w:val="28"/>
          <w:szCs w:val="28"/>
        </w:rPr>
        <w:t>Из-за любви к принцессе принц стал пасти свиней. Сказка называется...     Свинопас</w:t>
      </w:r>
    </w:p>
    <w:p w:rsidR="008178D6" w:rsidRDefault="008178D6" w:rsidP="00F35CED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Кто хотел поменять хвост на ноги?   Русалочка</w:t>
      </w:r>
    </w:p>
    <w:p w:rsidR="008178D6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Pr="00985897" w:rsidRDefault="008178D6" w:rsidP="00706507">
      <w:pPr>
        <w:numPr>
          <w:ilvl w:val="0"/>
          <w:numId w:val="10"/>
        </w:numPr>
        <w:rPr>
          <w:sz w:val="28"/>
          <w:szCs w:val="28"/>
        </w:rPr>
      </w:pPr>
      <w:r w:rsidRPr="00985897">
        <w:rPr>
          <w:sz w:val="28"/>
          <w:szCs w:val="28"/>
        </w:rPr>
        <w:t>Что разбилось на зловещие осколки? (Зеркало)</w:t>
      </w:r>
    </w:p>
    <w:p w:rsidR="008178D6" w:rsidRPr="00F35CED" w:rsidRDefault="008178D6" w:rsidP="0070650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Кто охранял сундуки с медью, серебром и золотом? / Собаки. "Огниво" /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br/>
      </w:r>
    </w:p>
    <w:p w:rsidR="008178D6" w:rsidRPr="00F35CED" w:rsidRDefault="008178D6" w:rsidP="007245F4">
      <w:pPr>
        <w:ind w:firstLine="708"/>
        <w:jc w:val="center"/>
        <w:rPr>
          <w:sz w:val="28"/>
          <w:szCs w:val="28"/>
        </w:rPr>
      </w:pPr>
      <w:r w:rsidRPr="00F35CED">
        <w:rPr>
          <w:sz w:val="28"/>
          <w:szCs w:val="28"/>
        </w:rPr>
        <w:br w:type="textWrapping" w:clear="all"/>
      </w:r>
    </w:p>
    <w:p w:rsidR="008178D6" w:rsidRPr="007245F4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 </w:t>
      </w:r>
      <w:r w:rsidRPr="007245F4">
        <w:rPr>
          <w:rFonts w:ascii="Comic Sans MS" w:hAnsi="Comic Sans MS"/>
          <w:b/>
          <w:sz w:val="28"/>
          <w:szCs w:val="28"/>
        </w:rPr>
        <w:t>класс</w:t>
      </w:r>
      <w:r>
        <w:rPr>
          <w:rFonts w:ascii="Comic Sans MS" w:hAnsi="Comic Sans MS"/>
          <w:b/>
          <w:sz w:val="28"/>
          <w:szCs w:val="28"/>
        </w:rPr>
        <w:t xml:space="preserve"> ответы</w:t>
      </w:r>
      <w:r w:rsidRPr="007245F4">
        <w:rPr>
          <w:rFonts w:ascii="Comic Sans MS" w:hAnsi="Comic Sans MS"/>
          <w:b/>
          <w:sz w:val="28"/>
          <w:szCs w:val="28"/>
        </w:rPr>
        <w:t>.</w:t>
      </w:r>
    </w:p>
    <w:p w:rsidR="008178D6" w:rsidRDefault="008178D6" w:rsidP="00706507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Этому герою пришлось встретиться со старой безобразной ведьмой, со страшными собаками-сторожами, прежде чем стать обладателем волшебного камн</w:t>
      </w:r>
      <w:r>
        <w:rPr>
          <w:sz w:val="28"/>
          <w:szCs w:val="28"/>
          <w:lang w:eastAsia="ru-RU"/>
        </w:rPr>
        <w:t xml:space="preserve">я, который высекает огонь. (солдат </w:t>
      </w:r>
      <w:r w:rsidRPr="00F35CED">
        <w:rPr>
          <w:sz w:val="28"/>
          <w:szCs w:val="28"/>
          <w:lang w:eastAsia="ru-RU"/>
        </w:rPr>
        <w:t>«Огниво»)</w:t>
      </w:r>
    </w:p>
    <w:p w:rsidR="008178D6" w:rsidRPr="00F35CED" w:rsidRDefault="008178D6" w:rsidP="00C25551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Эта героиня много пережила, но история закончилась счастливо: она получила новое имя – Майя - и стала королевой цветов. </w:t>
      </w:r>
      <w:r>
        <w:rPr>
          <w:sz w:val="28"/>
          <w:szCs w:val="28"/>
          <w:lang w:eastAsia="ru-RU"/>
        </w:rPr>
        <w:t>(</w:t>
      </w:r>
      <w:r w:rsidRPr="00F35CED">
        <w:rPr>
          <w:sz w:val="28"/>
          <w:szCs w:val="28"/>
          <w:lang w:eastAsia="ru-RU"/>
        </w:rPr>
        <w:t>«Дюймовочка»)</w:t>
      </w:r>
    </w:p>
    <w:p w:rsidR="008178D6" w:rsidRDefault="008178D6" w:rsidP="00C25551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В какой стране жил великий сказочник Х.К.Андерсен?   Дания 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Pr="00F35CED" w:rsidRDefault="008178D6" w:rsidP="007245F4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Цветок, из которого появилась девочка. (Тюльпан)</w:t>
      </w:r>
    </w:p>
    <w:p w:rsidR="008178D6" w:rsidRPr="00985897" w:rsidRDefault="008178D6" w:rsidP="00706507">
      <w:pPr>
        <w:numPr>
          <w:ilvl w:val="0"/>
          <w:numId w:val="24"/>
        </w:numPr>
        <w:rPr>
          <w:sz w:val="28"/>
          <w:szCs w:val="28"/>
        </w:rPr>
      </w:pPr>
      <w:r w:rsidRPr="00985897">
        <w:rPr>
          <w:sz w:val="28"/>
          <w:szCs w:val="28"/>
        </w:rPr>
        <w:t>Кто спас Дюймовочку от жабы? (Мотылек)</w:t>
      </w:r>
    </w:p>
    <w:p w:rsidR="008178D6" w:rsidRPr="00985897" w:rsidRDefault="008178D6" w:rsidP="00706507">
      <w:pPr>
        <w:numPr>
          <w:ilvl w:val="0"/>
          <w:numId w:val="24"/>
        </w:numPr>
        <w:rPr>
          <w:sz w:val="28"/>
          <w:szCs w:val="28"/>
        </w:rPr>
      </w:pPr>
      <w:r w:rsidRPr="00985897">
        <w:rPr>
          <w:sz w:val="28"/>
          <w:szCs w:val="28"/>
        </w:rPr>
        <w:t>Кто помог Русалочке стать девушкой земной? (Ведьма)</w:t>
      </w:r>
    </w:p>
    <w:p w:rsidR="008178D6" w:rsidRDefault="008178D6" w:rsidP="00706507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Кто был сыном старой оловянной ложки? / Оловянный солдатик /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Default="008178D6" w:rsidP="00BB3A07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CED">
        <w:rPr>
          <w:sz w:val="28"/>
          <w:szCs w:val="28"/>
        </w:rPr>
        <w:t>Как звали девочку, имя которой придумали благодаря её росту?    / Дюймовочка /</w:t>
      </w:r>
    </w:p>
    <w:p w:rsidR="008178D6" w:rsidRPr="00F35CED" w:rsidRDefault="008178D6" w:rsidP="0069379E">
      <w:pPr>
        <w:spacing w:after="0" w:line="240" w:lineRule="auto"/>
        <w:rPr>
          <w:sz w:val="28"/>
          <w:szCs w:val="28"/>
        </w:rPr>
      </w:pPr>
    </w:p>
    <w:p w:rsidR="008178D6" w:rsidRDefault="008178D6" w:rsidP="00706507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Какие драгоценные дары прислал принцессе бедный принц из сказки "Свинопас"? </w:t>
      </w:r>
      <w:r>
        <w:rPr>
          <w:sz w:val="28"/>
          <w:szCs w:val="28"/>
        </w:rPr>
        <w:t xml:space="preserve">                       </w:t>
      </w:r>
    </w:p>
    <w:p w:rsidR="008178D6" w:rsidRPr="00F35CED" w:rsidRDefault="008178D6" w:rsidP="007065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35CED">
        <w:rPr>
          <w:sz w:val="28"/>
          <w:szCs w:val="28"/>
        </w:rPr>
        <w:t>/ Розу и соловья /</w:t>
      </w:r>
    </w:p>
    <w:p w:rsidR="008178D6" w:rsidRDefault="008178D6" w:rsidP="0069379E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В каких птиц превратились 11</w:t>
      </w:r>
      <w:r>
        <w:rPr>
          <w:sz w:val="28"/>
          <w:szCs w:val="28"/>
        </w:rPr>
        <w:t xml:space="preserve"> королевских сыновей?    </w:t>
      </w:r>
      <w:r w:rsidRPr="00F35CED">
        <w:rPr>
          <w:sz w:val="28"/>
          <w:szCs w:val="28"/>
        </w:rPr>
        <w:t xml:space="preserve"> / Лебеди. "Дикие лебеди" /</w:t>
      </w:r>
    </w:p>
    <w:p w:rsidR="008178D6" w:rsidRPr="0069379E" w:rsidRDefault="008178D6" w:rsidP="0069379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69379E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>Эта героиня превратилась в морскую пену. (Русалочка)</w:t>
      </w:r>
    </w:p>
    <w:p w:rsidR="008178D6" w:rsidRPr="0069379E" w:rsidRDefault="008178D6" w:rsidP="0069379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7245F4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Красивая птица, в которую превратился гадкий утенок.  Лебедь</w:t>
      </w:r>
    </w:p>
    <w:p w:rsidR="008178D6" w:rsidRPr="00F35CED" w:rsidRDefault="008178D6" w:rsidP="0069379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69379E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>Что шила из крапивы Элиза для своих братьев?  рубашки</w:t>
      </w:r>
    </w:p>
    <w:p w:rsidR="008178D6" w:rsidRPr="0069379E" w:rsidRDefault="008178D6" w:rsidP="0069379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7245F4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За кого мышь должна была выдать Дюймовочку? за крота</w:t>
      </w:r>
    </w:p>
    <w:p w:rsidR="008178D6" w:rsidRDefault="008178D6" w:rsidP="0018248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69379E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>Имя девочки, спасшей Кая. (Герда)</w:t>
      </w:r>
    </w:p>
    <w:p w:rsidR="008178D6" w:rsidRPr="0069379E" w:rsidRDefault="008178D6" w:rsidP="0018248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Pr="0069379E" w:rsidRDefault="008178D6" w:rsidP="0069379E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В какой сказке героиня не могла заснуть на 20 тюфяках и 20 пуховиках? </w:t>
      </w:r>
    </w:p>
    <w:p w:rsidR="008178D6" w:rsidRPr="0069379E" w:rsidRDefault="008178D6" w:rsidP="0018248E">
      <w:pPr>
        <w:pStyle w:val="a"/>
        <w:ind w:left="0"/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</w:t>
      </w:r>
      <w:r w:rsidRPr="0069379E">
        <w:rPr>
          <w:sz w:val="28"/>
          <w:szCs w:val="28"/>
          <w:lang w:eastAsia="ru-RU"/>
        </w:rPr>
        <w:t xml:space="preserve"> / "Принцесса на горошине"/</w:t>
      </w:r>
    </w:p>
    <w:p w:rsidR="008178D6" w:rsidRPr="0069379E" w:rsidRDefault="008178D6" w:rsidP="0018248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69379E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На ком совершила необыкновенное путешествие из норы крота в теплые края </w:t>
      </w:r>
      <w:r>
        <w:rPr>
          <w:sz w:val="28"/>
          <w:szCs w:val="28"/>
          <w:lang w:eastAsia="ru-RU"/>
        </w:rPr>
        <w:t xml:space="preserve">   </w:t>
      </w:r>
    </w:p>
    <w:p w:rsidR="008178D6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69379E">
        <w:rPr>
          <w:sz w:val="28"/>
          <w:szCs w:val="28"/>
          <w:lang w:eastAsia="ru-RU"/>
        </w:rPr>
        <w:t>Дюймовочка?      На ласточке</w:t>
      </w:r>
    </w:p>
    <w:p w:rsidR="008178D6" w:rsidRPr="0069379E" w:rsidRDefault="008178D6" w:rsidP="0018248E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69379E">
      <w:pPr>
        <w:pStyle w:val="a"/>
        <w:numPr>
          <w:ilvl w:val="0"/>
          <w:numId w:val="24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>Волшебный предмет Оле-Лукойе.     Зонтик.</w:t>
      </w:r>
    </w:p>
    <w:p w:rsidR="008178D6" w:rsidRPr="007245F4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F35CED">
        <w:rPr>
          <w:sz w:val="28"/>
          <w:szCs w:val="28"/>
        </w:rP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 </w:t>
      </w:r>
      <w:r w:rsidRPr="007245F4">
        <w:rPr>
          <w:rFonts w:ascii="Comic Sans MS" w:hAnsi="Comic Sans MS"/>
          <w:b/>
          <w:sz w:val="28"/>
          <w:szCs w:val="28"/>
        </w:rPr>
        <w:t>класс</w:t>
      </w:r>
      <w:r>
        <w:rPr>
          <w:rFonts w:ascii="Comic Sans MS" w:hAnsi="Comic Sans MS"/>
          <w:b/>
          <w:sz w:val="28"/>
          <w:szCs w:val="28"/>
        </w:rPr>
        <w:t xml:space="preserve"> ответы</w:t>
      </w:r>
      <w:r w:rsidRPr="007245F4">
        <w:rPr>
          <w:rFonts w:ascii="Comic Sans MS" w:hAnsi="Comic Sans MS"/>
          <w:b/>
          <w:sz w:val="28"/>
          <w:szCs w:val="28"/>
        </w:rPr>
        <w:t>.</w:t>
      </w: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какой сказке королева-мать сшила мешочек, насыпала в него гречневой крупы, привязала его на спину принцессы и прорезала в нём дырочку, чтобы проследить, куда исче</w:t>
      </w:r>
      <w:r>
        <w:rPr>
          <w:sz w:val="28"/>
          <w:szCs w:val="28"/>
          <w:lang w:eastAsia="ru-RU"/>
        </w:rPr>
        <w:t>зает ночью  юная принцесса? (</w:t>
      </w:r>
      <w:r w:rsidRPr="00F35CED">
        <w:rPr>
          <w:sz w:val="28"/>
          <w:szCs w:val="28"/>
          <w:lang w:eastAsia="ru-RU"/>
        </w:rPr>
        <w:t xml:space="preserve"> «Огниво»)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этой сказке за малый промежуток времени девушка доказала, что она не самозванка, а настоящая принцесса. </w:t>
      </w:r>
      <w:r w:rsidRPr="00F35CE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(</w:t>
      </w:r>
      <w:r w:rsidRPr="00F35CED">
        <w:rPr>
          <w:sz w:val="28"/>
          <w:szCs w:val="28"/>
          <w:lang w:eastAsia="ru-RU"/>
        </w:rPr>
        <w:t xml:space="preserve"> «Принцесса на горошине»)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18248E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какой стране жил великий сказочник Х.К.Андерсен?   </w:t>
      </w:r>
      <w:r>
        <w:rPr>
          <w:sz w:val="28"/>
          <w:szCs w:val="28"/>
          <w:lang w:eastAsia="ru-RU"/>
        </w:rPr>
        <w:t>Дания</w:t>
      </w:r>
    </w:p>
    <w:p w:rsidR="008178D6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Чему равен рост Дюймовочки? (Одному дюйму)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18248E">
      <w:pPr>
        <w:pStyle w:val="a"/>
        <w:numPr>
          <w:ilvl w:val="0"/>
          <w:numId w:val="17"/>
        </w:numPr>
        <w:tabs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Время суток, когда Русалочки не спали. (Ночью)</w:t>
      </w:r>
    </w:p>
    <w:p w:rsidR="008178D6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18248E">
      <w:pPr>
        <w:pStyle w:val="a"/>
        <w:numPr>
          <w:ilvl w:val="0"/>
          <w:numId w:val="17"/>
        </w:numPr>
        <w:tabs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Что осталось вместо Русалочки? (Морская пена)</w:t>
      </w:r>
    </w:p>
    <w:p w:rsidR="008178D6" w:rsidRPr="00F35CED" w:rsidRDefault="008178D6" w:rsidP="0018248E">
      <w:pPr>
        <w:pStyle w:val="a"/>
        <w:tabs>
          <w:tab w:val="left" w:pos="1080"/>
        </w:tabs>
        <w:ind w:left="132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Что выращивали Кай и Герда? (Розы)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Из какого растения Элиза сплела рубашки для своих братьев?     / Из крапивы.  /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какой сказке герой добывает себе счастье с помощью собак?          / "Огниво" /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Материал, из которого были сделаны солдатики. (Олово)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Предмет, сделавший солдата счастливым. (Огниво)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Предмет, который разбили ученики Тролля. (Зеркало)</w:t>
      </w:r>
    </w:p>
    <w:p w:rsidR="008178D6" w:rsidRPr="00F35CED" w:rsidRDefault="008178D6" w:rsidP="0018248E">
      <w:pPr>
        <w:pStyle w:val="a"/>
        <w:tabs>
          <w:tab w:val="left" w:pos="1080"/>
        </w:tabs>
        <w:ind w:left="1320"/>
        <w:rPr>
          <w:sz w:val="28"/>
          <w:szCs w:val="28"/>
          <w:lang w:eastAsia="ru-RU"/>
        </w:rPr>
      </w:pP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Имя мальчика, которому Оле-Лукойе каждый вечер рассказывал сказки. </w:t>
      </w:r>
      <w:r>
        <w:rPr>
          <w:sz w:val="28"/>
          <w:szCs w:val="28"/>
          <w:lang w:eastAsia="ru-RU"/>
        </w:rPr>
        <w:t xml:space="preserve">                  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Pr="00F35CED">
        <w:rPr>
          <w:sz w:val="28"/>
          <w:szCs w:val="28"/>
          <w:lang w:eastAsia="ru-RU"/>
        </w:rPr>
        <w:t>(Яльмар)</w:t>
      </w: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Сказка о глупой принцессе, которую наказал бедный, но умный принц.   </w:t>
      </w:r>
      <w:r>
        <w:rPr>
          <w:sz w:val="28"/>
          <w:szCs w:val="28"/>
          <w:lang w:eastAsia="ru-RU"/>
        </w:rPr>
        <w:t xml:space="preserve">  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Pr="00F35CED">
        <w:rPr>
          <w:sz w:val="28"/>
          <w:szCs w:val="28"/>
          <w:lang w:eastAsia="ru-RU"/>
        </w:rPr>
        <w:t>Свинопас.</w:t>
      </w:r>
    </w:p>
    <w:p w:rsidR="008178D6" w:rsidRDefault="008178D6" w:rsidP="00F35CED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</w:rPr>
      </w:pPr>
      <w:r w:rsidRPr="00F35CED">
        <w:rPr>
          <w:sz w:val="28"/>
          <w:szCs w:val="28"/>
        </w:rPr>
        <w:t xml:space="preserve">Что больше всего любила Русалочка? / Слушать рассказы о людях.  </w:t>
      </w:r>
      <w:r>
        <w:rPr>
          <w:sz w:val="28"/>
          <w:szCs w:val="28"/>
        </w:rPr>
        <w:t xml:space="preserve">  </w:t>
      </w:r>
    </w:p>
    <w:p w:rsidR="008178D6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78D6" w:rsidRDefault="008178D6" w:rsidP="0018248E">
      <w:pPr>
        <w:pStyle w:val="a"/>
        <w:numPr>
          <w:ilvl w:val="0"/>
          <w:numId w:val="17"/>
        </w:numPr>
        <w:tabs>
          <w:tab w:val="clear" w:pos="2040"/>
          <w:tab w:val="num" w:pos="0"/>
          <w:tab w:val="left" w:pos="1080"/>
        </w:tabs>
        <w:ind w:left="366" w:hanging="6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Герой этой сказки не по своей воле отправился в плавание, за ним гналась крыса, потом он тонул, его съела рыба, которую поймали и продали на рынке в дом хозяев</w:t>
      </w:r>
      <w:r>
        <w:rPr>
          <w:sz w:val="28"/>
          <w:szCs w:val="28"/>
          <w:lang w:eastAsia="ru-RU"/>
        </w:rPr>
        <w:t xml:space="preserve"> героя. Что это за сказка? (</w:t>
      </w:r>
      <w:r w:rsidRPr="00F35CED">
        <w:rPr>
          <w:sz w:val="28"/>
          <w:szCs w:val="28"/>
          <w:lang w:eastAsia="ru-RU"/>
        </w:rPr>
        <w:t xml:space="preserve"> «Стойкий оловянный солдатик»)</w:t>
      </w:r>
    </w:p>
    <w:p w:rsidR="008178D6" w:rsidRPr="00F35CED" w:rsidRDefault="008178D6" w:rsidP="0018248E">
      <w:pPr>
        <w:pStyle w:val="a"/>
        <w:tabs>
          <w:tab w:val="left" w:pos="1080"/>
        </w:tabs>
        <w:ind w:left="0"/>
        <w:rPr>
          <w:sz w:val="28"/>
          <w:szCs w:val="28"/>
        </w:rPr>
      </w:pPr>
    </w:p>
    <w:p w:rsidR="008178D6" w:rsidRPr="007245F4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7245F4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 </w:t>
      </w:r>
      <w:r w:rsidRPr="007245F4">
        <w:rPr>
          <w:rFonts w:ascii="Comic Sans MS" w:hAnsi="Comic Sans MS"/>
          <w:b/>
          <w:sz w:val="28"/>
          <w:szCs w:val="28"/>
        </w:rPr>
        <w:t>класс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ответы</w:t>
      </w:r>
      <w:r w:rsidRPr="007245F4">
        <w:rPr>
          <w:rFonts w:ascii="Comic Sans MS" w:hAnsi="Comic Sans MS"/>
          <w:b/>
          <w:sz w:val="28"/>
          <w:szCs w:val="28"/>
        </w:rPr>
        <w:t>.</w:t>
      </w:r>
    </w:p>
    <w:p w:rsidR="008178D6" w:rsidRDefault="008178D6" w:rsidP="00706507">
      <w:pPr>
        <w:pStyle w:val="a"/>
        <w:numPr>
          <w:ilvl w:val="0"/>
          <w:numId w:val="30"/>
        </w:numPr>
        <w:tabs>
          <w:tab w:val="clear" w:pos="2040"/>
          <w:tab w:val="num" w:pos="900"/>
          <w:tab w:val="left" w:pos="1080"/>
        </w:tabs>
        <w:ind w:left="360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 этой  сказке птица своим пением смогла отвоевать п</w:t>
      </w:r>
      <w:r>
        <w:rPr>
          <w:sz w:val="28"/>
          <w:szCs w:val="28"/>
          <w:lang w:eastAsia="ru-RU"/>
        </w:rPr>
        <w:t xml:space="preserve">равителя страны у Смерти.    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(</w:t>
      </w:r>
      <w:r w:rsidRPr="00F35CED">
        <w:rPr>
          <w:sz w:val="28"/>
          <w:szCs w:val="28"/>
          <w:lang w:eastAsia="ru-RU"/>
        </w:rPr>
        <w:t>«Соловей»)</w:t>
      </w:r>
    </w:p>
    <w:p w:rsidR="008178D6" w:rsidRPr="00F35CED" w:rsidRDefault="008178D6" w:rsidP="00D520F6">
      <w:pPr>
        <w:pStyle w:val="a"/>
        <w:numPr>
          <w:ilvl w:val="0"/>
          <w:numId w:val="30"/>
        </w:numPr>
        <w:tabs>
          <w:tab w:val="clear" w:pos="2040"/>
          <w:tab w:val="num" w:pos="900"/>
          <w:tab w:val="left" w:pos="1080"/>
        </w:tabs>
        <w:ind w:left="360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какой стране жил великий сказочник Х.К.Андерсен?   Дания </w:t>
      </w:r>
    </w:p>
    <w:p w:rsidR="008178D6" w:rsidRPr="00F35CED" w:rsidRDefault="008178D6" w:rsidP="00D520F6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985897">
        <w:rPr>
          <w:sz w:val="28"/>
          <w:szCs w:val="28"/>
        </w:rPr>
        <w:t xml:space="preserve">Из какой сказки эта песенка? «Ах, мой милый Августин, все прошло, все!» </w:t>
      </w:r>
      <w:r w:rsidRPr="00F3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F35CED">
        <w:rPr>
          <w:sz w:val="28"/>
          <w:szCs w:val="28"/>
        </w:rPr>
        <w:t>«Свинопас»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Чем для Дюймовочки была скорлупа грецкого ореха? (Колыбелью)</w:t>
      </w:r>
    </w:p>
    <w:p w:rsidR="008178D6" w:rsidRPr="00985897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985897">
        <w:rPr>
          <w:sz w:val="28"/>
          <w:szCs w:val="28"/>
        </w:rPr>
        <w:t>Кто не захотел жениться на Дюймовочке? (Жук)</w:t>
      </w:r>
    </w:p>
    <w:p w:rsidR="008178D6" w:rsidRPr="00985897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985897">
        <w:rPr>
          <w:sz w:val="28"/>
          <w:szCs w:val="28"/>
        </w:rPr>
        <w:t>Кто был спасен Русалочкой? (Принц)</w:t>
      </w:r>
    </w:p>
    <w:p w:rsidR="008178D6" w:rsidRPr="00985897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985897">
        <w:rPr>
          <w:sz w:val="28"/>
          <w:szCs w:val="28"/>
        </w:rPr>
        <w:t>Что отдали Ведьме сестры Русалочки? (Волосы)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«Плохая» девочка, оказавшаяся очень доброй.</w:t>
      </w:r>
      <w:r>
        <w:rPr>
          <w:sz w:val="28"/>
          <w:szCs w:val="28"/>
        </w:rPr>
        <w:t xml:space="preserve">    </w:t>
      </w:r>
      <w:r w:rsidRPr="00F35CED">
        <w:rPr>
          <w:sz w:val="28"/>
          <w:szCs w:val="28"/>
        </w:rPr>
        <w:t xml:space="preserve">(Маленькая разбойница)  </w:t>
      </w:r>
    </w:p>
    <w:p w:rsidR="008178D6" w:rsidRPr="00985897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985897">
        <w:rPr>
          <w:sz w:val="28"/>
          <w:szCs w:val="28"/>
        </w:rPr>
        <w:t>Какое слово надо было сложить</w:t>
      </w:r>
      <w:r>
        <w:rPr>
          <w:sz w:val="28"/>
          <w:szCs w:val="28"/>
        </w:rPr>
        <w:t xml:space="preserve"> Каю</w:t>
      </w:r>
      <w:r w:rsidRPr="00985897">
        <w:rPr>
          <w:sz w:val="28"/>
          <w:szCs w:val="28"/>
        </w:rPr>
        <w:t xml:space="preserve"> из льдинок? (Вечность)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За какой предмет была назна</w:t>
      </w:r>
      <w:r>
        <w:rPr>
          <w:sz w:val="28"/>
          <w:szCs w:val="28"/>
        </w:rPr>
        <w:t xml:space="preserve">чена цена 100 поцелуев?    </w:t>
      </w:r>
      <w:r w:rsidRPr="00F35CED">
        <w:rPr>
          <w:sz w:val="28"/>
          <w:szCs w:val="28"/>
        </w:rPr>
        <w:t>/ "Свинопас" За трещотку /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Сколько оловянных солдатиков подарили мальчику? / 25 /</w:t>
      </w:r>
    </w:p>
    <w:p w:rsidR="008178D6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Какое имя дал король эльфов Дюймовочке? / Майя /</w:t>
      </w:r>
    </w:p>
    <w:p w:rsidR="008178D6" w:rsidRPr="00F35CED" w:rsidRDefault="008178D6" w:rsidP="0018248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Однажды в королевстве вырос чудесный розовый куст, который цвёл  только один раз в пять лет, и распускалась на нём одна единственная роза. В какой сказке говорится об этом? ( «Свинопас»)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Главы какой сказки носят названия дней недели? / Оле-Лукойе /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Цветок, который принёс в дар принцессе герой сказки «Свинопас». (Роза)</w:t>
      </w:r>
    </w:p>
    <w:p w:rsidR="008178D6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Что было нужно старой ведьме в дупле?</w:t>
      </w:r>
      <w:r>
        <w:rPr>
          <w:sz w:val="28"/>
          <w:szCs w:val="28"/>
        </w:rPr>
        <w:t xml:space="preserve">  огниво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Что служило Дюймовочке озером, по которому она плавала на лепес</w:t>
      </w:r>
      <w:r w:rsidRPr="00F35CED">
        <w:rPr>
          <w:sz w:val="28"/>
          <w:szCs w:val="28"/>
        </w:rPr>
        <w:softHyphen/>
        <w:t>тке тюльпана?    тарелка</w:t>
      </w:r>
    </w:p>
    <w:p w:rsidR="008178D6" w:rsidRPr="00F35CED" w:rsidRDefault="008178D6" w:rsidP="0069379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>Кто смог смастерить волшебный кувшинчик, который рассказывал, что говорят в каждом доме города?</w:t>
      </w:r>
      <w:r>
        <w:rPr>
          <w:sz w:val="28"/>
          <w:szCs w:val="28"/>
        </w:rPr>
        <w:t xml:space="preserve">      с</w:t>
      </w:r>
      <w:r w:rsidRPr="00F35CED">
        <w:rPr>
          <w:sz w:val="28"/>
          <w:szCs w:val="28"/>
        </w:rPr>
        <w:t>винопас</w:t>
      </w:r>
    </w:p>
    <w:p w:rsidR="008178D6" w:rsidRDefault="008178D6" w:rsidP="0018248E">
      <w:pPr>
        <w:numPr>
          <w:ilvl w:val="0"/>
          <w:numId w:val="30"/>
        </w:numPr>
        <w:tabs>
          <w:tab w:val="clear" w:pos="2040"/>
          <w:tab w:val="num" w:pos="720"/>
          <w:tab w:val="left" w:pos="1080"/>
        </w:tabs>
        <w:ind w:left="360"/>
        <w:rPr>
          <w:sz w:val="28"/>
          <w:szCs w:val="28"/>
        </w:rPr>
      </w:pPr>
      <w:r w:rsidRPr="00F35CED">
        <w:rPr>
          <w:sz w:val="28"/>
          <w:szCs w:val="28"/>
        </w:rPr>
        <w:t xml:space="preserve">За появление этой героини женщина отдала колдунье 12 стиллингов - мелких медных монет. </w:t>
      </w:r>
      <w:r>
        <w:rPr>
          <w:sz w:val="28"/>
          <w:szCs w:val="28"/>
        </w:rPr>
        <w:t>(</w:t>
      </w:r>
      <w:r w:rsidRPr="00F35CED">
        <w:rPr>
          <w:sz w:val="28"/>
          <w:szCs w:val="28"/>
        </w:rPr>
        <w:t>«Дюймовочка»)</w:t>
      </w:r>
    </w:p>
    <w:p w:rsidR="008178D6" w:rsidRPr="007245F4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7245F4">
        <w:rPr>
          <w:rFonts w:ascii="Comic Sans MS" w:hAnsi="Comic Sans MS"/>
          <w:b/>
          <w:sz w:val="28"/>
          <w:szCs w:val="28"/>
        </w:rPr>
        <w:t>1класс.</w:t>
      </w:r>
    </w:p>
    <w:p w:rsidR="008178D6" w:rsidRDefault="008178D6" w:rsidP="001B7D33">
      <w:pPr>
        <w:pStyle w:val="a"/>
        <w:numPr>
          <w:ilvl w:val="0"/>
          <w:numId w:val="42"/>
        </w:numPr>
        <w:ind w:left="0"/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какой сказке при</w:t>
      </w:r>
      <w:r>
        <w:rPr>
          <w:sz w:val="28"/>
          <w:szCs w:val="28"/>
          <w:lang w:eastAsia="ru-RU"/>
        </w:rPr>
        <w:t>нцессу возила собака? _________________________________</w:t>
      </w:r>
    </w:p>
    <w:p w:rsidR="008178D6" w:rsidRPr="00F35CED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Pr="00F35CED" w:rsidRDefault="008178D6" w:rsidP="00D520F6">
      <w:pPr>
        <w:pStyle w:val="a"/>
        <w:numPr>
          <w:ilvl w:val="0"/>
          <w:numId w:val="42"/>
        </w:numPr>
        <w:ind w:left="0"/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Эту игрушку делали последней, и на неё немного не хватило материала, но всё равно она оказалась самой замечательной из всех</w:t>
      </w:r>
      <w:r>
        <w:rPr>
          <w:sz w:val="28"/>
          <w:szCs w:val="28"/>
          <w:lang w:eastAsia="ru-RU"/>
        </w:rPr>
        <w:t>. ________________________________</w:t>
      </w:r>
    </w:p>
    <w:p w:rsidR="008178D6" w:rsidRPr="00985897" w:rsidRDefault="008178D6" w:rsidP="00D520F6">
      <w:pPr>
        <w:numPr>
          <w:ilvl w:val="0"/>
          <w:numId w:val="42"/>
        </w:numPr>
        <w:rPr>
          <w:sz w:val="28"/>
          <w:szCs w:val="28"/>
        </w:rPr>
      </w:pPr>
      <w:r w:rsidRPr="00985897">
        <w:rPr>
          <w:sz w:val="28"/>
          <w:szCs w:val="28"/>
        </w:rPr>
        <w:t>Красавец – зверь, на котором скакала Герда.</w:t>
      </w:r>
      <w:r>
        <w:rPr>
          <w:sz w:val="28"/>
          <w:szCs w:val="28"/>
        </w:rPr>
        <w:t xml:space="preserve">     ___________________________</w:t>
      </w: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Как звали мальчика, которому в глаз и в сердце попали осколки дьявольского зеркала?  </w:t>
      </w:r>
      <w:r>
        <w:rPr>
          <w:sz w:val="28"/>
          <w:szCs w:val="28"/>
        </w:rPr>
        <w:t xml:space="preserve">    _____________________________________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В кого превратился гадкий утёнок? </w:t>
      </w:r>
      <w:r>
        <w:rPr>
          <w:sz w:val="28"/>
          <w:szCs w:val="28"/>
        </w:rPr>
        <w:t xml:space="preserve">    ________________________________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Имя девочки, которая родилась в бутоне цветка. </w:t>
      </w:r>
      <w:r>
        <w:rPr>
          <w:sz w:val="28"/>
          <w:szCs w:val="28"/>
        </w:rPr>
        <w:t xml:space="preserve">      ___________________________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Pr="00F35CED" w:rsidRDefault="008178D6" w:rsidP="00D520F6">
      <w:pPr>
        <w:numPr>
          <w:ilvl w:val="0"/>
          <w:numId w:val="42"/>
        </w:numPr>
        <w:shd w:val="clear" w:color="auto" w:fill="FFFFFF"/>
        <w:rPr>
          <w:sz w:val="28"/>
          <w:szCs w:val="28"/>
        </w:rPr>
      </w:pPr>
      <w:r w:rsidRPr="00F35CED">
        <w:rPr>
          <w:sz w:val="28"/>
          <w:szCs w:val="28"/>
        </w:rPr>
        <w:t xml:space="preserve">Кто похитил Дюймовочку?  </w:t>
      </w:r>
      <w:r>
        <w:rPr>
          <w:sz w:val="28"/>
          <w:szCs w:val="28"/>
        </w:rPr>
        <w:t>______________________________</w:t>
      </w: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Что мешало спать принцессе на мягкой постельке? </w:t>
      </w:r>
      <w:r>
        <w:rPr>
          <w:sz w:val="28"/>
          <w:szCs w:val="28"/>
        </w:rPr>
        <w:t xml:space="preserve">    __________________________</w:t>
      </w:r>
    </w:p>
    <w:p w:rsidR="008178D6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Когда он вертит цветной зонтик, детям снятся цветные сны? Кто это?      </w:t>
      </w:r>
      <w:r>
        <w:rPr>
          <w:sz w:val="28"/>
          <w:szCs w:val="28"/>
        </w:rPr>
        <w:t xml:space="preserve">   </w:t>
      </w:r>
    </w:p>
    <w:p w:rsidR="008178D6" w:rsidRDefault="008178D6" w:rsidP="00452E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</w:t>
      </w:r>
    </w:p>
    <w:p w:rsidR="008178D6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Птичка — верная подруга Дюймовочки.   </w:t>
      </w:r>
      <w:r>
        <w:rPr>
          <w:sz w:val="28"/>
          <w:szCs w:val="28"/>
        </w:rPr>
        <w:t>____________________________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42"/>
        </w:numPr>
        <w:shd w:val="clear" w:color="auto" w:fill="FFFFFF"/>
        <w:rPr>
          <w:sz w:val="28"/>
          <w:szCs w:val="28"/>
        </w:rPr>
      </w:pPr>
      <w:r w:rsidRPr="00F35CED">
        <w:rPr>
          <w:sz w:val="28"/>
          <w:szCs w:val="28"/>
        </w:rPr>
        <w:t xml:space="preserve">Из-за любви к принцессе принц стал пасти свиней. Сказка называется...     </w:t>
      </w:r>
      <w:r>
        <w:rPr>
          <w:sz w:val="28"/>
          <w:szCs w:val="28"/>
        </w:rPr>
        <w:t xml:space="preserve">         </w:t>
      </w:r>
    </w:p>
    <w:p w:rsidR="008178D6" w:rsidRPr="00F35CED" w:rsidRDefault="008178D6" w:rsidP="00452E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</w:t>
      </w:r>
    </w:p>
    <w:p w:rsidR="008178D6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Кто хотел поменять хвост на ноги?   </w:t>
      </w:r>
      <w:r>
        <w:rPr>
          <w:sz w:val="28"/>
          <w:szCs w:val="28"/>
        </w:rPr>
        <w:t>_________________________________</w:t>
      </w:r>
    </w:p>
    <w:p w:rsidR="008178D6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Pr="00985897" w:rsidRDefault="008178D6" w:rsidP="00D520F6">
      <w:pPr>
        <w:numPr>
          <w:ilvl w:val="0"/>
          <w:numId w:val="42"/>
        </w:numPr>
        <w:rPr>
          <w:sz w:val="28"/>
          <w:szCs w:val="28"/>
        </w:rPr>
      </w:pPr>
      <w:r w:rsidRPr="00985897">
        <w:rPr>
          <w:sz w:val="28"/>
          <w:szCs w:val="28"/>
        </w:rPr>
        <w:t xml:space="preserve">Что разбилось на зловещие осколки? </w:t>
      </w:r>
      <w:r>
        <w:rPr>
          <w:sz w:val="28"/>
          <w:szCs w:val="28"/>
        </w:rPr>
        <w:t>_________________________________</w:t>
      </w:r>
    </w:p>
    <w:p w:rsidR="008178D6" w:rsidRPr="00F35CED" w:rsidRDefault="008178D6" w:rsidP="00D520F6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Кто охранял сундуки с медью, серебром и золотом? </w:t>
      </w:r>
      <w:r>
        <w:rPr>
          <w:sz w:val="28"/>
          <w:szCs w:val="28"/>
        </w:rPr>
        <w:t>__________________________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br/>
      </w:r>
    </w:p>
    <w:p w:rsidR="008178D6" w:rsidRPr="00F35CED" w:rsidRDefault="008178D6" w:rsidP="00D520F6">
      <w:pPr>
        <w:ind w:firstLine="708"/>
        <w:jc w:val="center"/>
        <w:rPr>
          <w:sz w:val="28"/>
          <w:szCs w:val="28"/>
        </w:rPr>
      </w:pPr>
      <w:r w:rsidRPr="00F35CED">
        <w:rPr>
          <w:sz w:val="28"/>
          <w:szCs w:val="28"/>
        </w:rPr>
        <w:br w:type="textWrapping" w:clear="all"/>
      </w:r>
    </w:p>
    <w:p w:rsidR="008178D6" w:rsidRPr="007245F4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 </w:t>
      </w:r>
      <w:r w:rsidRPr="007245F4">
        <w:rPr>
          <w:rFonts w:ascii="Comic Sans MS" w:hAnsi="Comic Sans MS"/>
          <w:b/>
          <w:sz w:val="28"/>
          <w:szCs w:val="28"/>
        </w:rPr>
        <w:t>класс.</w:t>
      </w:r>
    </w:p>
    <w:p w:rsidR="008178D6" w:rsidRDefault="008178D6" w:rsidP="001B7D33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Этому герою пришлось встретиться со старой безобразной ведьмой, со страшными собаками-сторожами, прежде чем стать обладателем волшебного камн</w:t>
      </w:r>
      <w:r>
        <w:rPr>
          <w:sz w:val="28"/>
          <w:szCs w:val="28"/>
          <w:lang w:eastAsia="ru-RU"/>
        </w:rPr>
        <w:t>я, который высекает огонь. _________________________________</w:t>
      </w:r>
    </w:p>
    <w:p w:rsidR="008178D6" w:rsidRPr="00F35CED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Эта героиня много пережила, но история закончилась счастливо: она получила новое имя – Майя - и стала королевой цветов. </w:t>
      </w:r>
      <w:r>
        <w:rPr>
          <w:sz w:val="28"/>
          <w:szCs w:val="28"/>
          <w:lang w:eastAsia="ru-RU"/>
        </w:rPr>
        <w:t>_________________________________</w:t>
      </w:r>
    </w:p>
    <w:p w:rsidR="008178D6" w:rsidRDefault="008178D6" w:rsidP="00D520F6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В какой стране жил великий сказочник Х.К.Андерсен?   </w:t>
      </w:r>
      <w:r>
        <w:rPr>
          <w:sz w:val="28"/>
          <w:szCs w:val="28"/>
        </w:rPr>
        <w:t>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Pr="00F35CED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Цветок, из которого появилась девочка. </w:t>
      </w:r>
      <w:r>
        <w:rPr>
          <w:sz w:val="28"/>
          <w:szCs w:val="28"/>
          <w:lang w:eastAsia="ru-RU"/>
        </w:rPr>
        <w:t>____________________________________</w:t>
      </w:r>
    </w:p>
    <w:p w:rsidR="008178D6" w:rsidRPr="00985897" w:rsidRDefault="008178D6" w:rsidP="00D520F6">
      <w:pPr>
        <w:numPr>
          <w:ilvl w:val="0"/>
          <w:numId w:val="38"/>
        </w:numPr>
        <w:rPr>
          <w:sz w:val="28"/>
          <w:szCs w:val="28"/>
        </w:rPr>
      </w:pPr>
      <w:r w:rsidRPr="00985897">
        <w:rPr>
          <w:sz w:val="28"/>
          <w:szCs w:val="28"/>
        </w:rPr>
        <w:t xml:space="preserve">Кто спас Дюймовочку от жабы? </w:t>
      </w:r>
      <w:r>
        <w:rPr>
          <w:sz w:val="28"/>
          <w:szCs w:val="28"/>
        </w:rPr>
        <w:t>___________________________________</w:t>
      </w:r>
    </w:p>
    <w:p w:rsidR="008178D6" w:rsidRPr="00985897" w:rsidRDefault="008178D6" w:rsidP="00D520F6">
      <w:pPr>
        <w:numPr>
          <w:ilvl w:val="0"/>
          <w:numId w:val="38"/>
        </w:numPr>
        <w:rPr>
          <w:sz w:val="28"/>
          <w:szCs w:val="28"/>
        </w:rPr>
      </w:pPr>
      <w:r w:rsidRPr="00985897">
        <w:rPr>
          <w:sz w:val="28"/>
          <w:szCs w:val="28"/>
        </w:rPr>
        <w:t xml:space="preserve">Кто помог Русалочке стать девушкой земной? </w:t>
      </w:r>
      <w:r>
        <w:rPr>
          <w:sz w:val="28"/>
          <w:szCs w:val="28"/>
        </w:rPr>
        <w:t>_______________________________</w:t>
      </w:r>
    </w:p>
    <w:p w:rsidR="008178D6" w:rsidRDefault="008178D6" w:rsidP="00D520F6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Кто был сыном старой оловянной ложки? </w:t>
      </w:r>
      <w:r>
        <w:rPr>
          <w:sz w:val="28"/>
          <w:szCs w:val="28"/>
        </w:rPr>
        <w:t>_______________________________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CED">
        <w:rPr>
          <w:sz w:val="28"/>
          <w:szCs w:val="28"/>
        </w:rPr>
        <w:t xml:space="preserve">Как звали девочку, имя которой придумали благодаря её росту?    </w:t>
      </w:r>
      <w:r>
        <w:rPr>
          <w:sz w:val="28"/>
          <w:szCs w:val="28"/>
        </w:rPr>
        <w:t>_____________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</w:p>
    <w:p w:rsidR="008178D6" w:rsidRDefault="008178D6" w:rsidP="00D520F6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 xml:space="preserve">Какие драгоценные дары прислал принцессе бедный принц из сказки "Свинопас"? </w:t>
      </w:r>
      <w:r>
        <w:rPr>
          <w:sz w:val="28"/>
          <w:szCs w:val="28"/>
        </w:rPr>
        <w:t xml:space="preserve">                       </w:t>
      </w:r>
    </w:p>
    <w:p w:rsidR="008178D6" w:rsidRPr="00F35CED" w:rsidRDefault="008178D6" w:rsidP="00D520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</w:t>
      </w:r>
    </w:p>
    <w:p w:rsidR="008178D6" w:rsidRDefault="008178D6" w:rsidP="00D520F6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F35CED">
        <w:rPr>
          <w:sz w:val="28"/>
          <w:szCs w:val="28"/>
        </w:rPr>
        <w:t>В каких птиц превратились 11</w:t>
      </w:r>
      <w:r>
        <w:rPr>
          <w:sz w:val="28"/>
          <w:szCs w:val="28"/>
        </w:rPr>
        <w:t xml:space="preserve"> королевских сыновей?    </w:t>
      </w:r>
      <w:r w:rsidRPr="00F35C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Эта героиня превратилась в морскую пену. </w:t>
      </w:r>
      <w:r>
        <w:rPr>
          <w:sz w:val="28"/>
          <w:szCs w:val="28"/>
          <w:lang w:eastAsia="ru-RU"/>
        </w:rPr>
        <w:t>_________________________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Красивая птица, в которую превратился гадкий утенок.  </w:t>
      </w:r>
      <w:r>
        <w:rPr>
          <w:sz w:val="28"/>
          <w:szCs w:val="28"/>
          <w:lang w:eastAsia="ru-RU"/>
        </w:rPr>
        <w:t>_______________________</w:t>
      </w:r>
    </w:p>
    <w:p w:rsidR="008178D6" w:rsidRPr="00F35CED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Что шила из крапивы Элиза для своих братьев?  </w:t>
      </w:r>
      <w:r>
        <w:rPr>
          <w:sz w:val="28"/>
          <w:szCs w:val="28"/>
          <w:lang w:eastAsia="ru-RU"/>
        </w:rPr>
        <w:t>______________________________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За кого мышь должна была выдать Дюймовочку? </w:t>
      </w:r>
      <w:r>
        <w:rPr>
          <w:sz w:val="28"/>
          <w:szCs w:val="28"/>
          <w:lang w:eastAsia="ru-RU"/>
        </w:rPr>
        <w:t>____________________________</w:t>
      </w:r>
    </w:p>
    <w:p w:rsidR="008178D6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Имя девочки, спасшей Кая. </w:t>
      </w:r>
      <w:r>
        <w:rPr>
          <w:sz w:val="28"/>
          <w:szCs w:val="28"/>
          <w:lang w:eastAsia="ru-RU"/>
        </w:rPr>
        <w:t>___________________________________________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Pr="0069379E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В какой сказке героиня не могла заснуть на 20 тюфяках и 20 пуховиках? 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</w:t>
      </w:r>
      <w:r w:rsidRPr="006937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___________________________________________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На ком совершила необыкновенное путешествие из норы крота в теплые края </w:t>
      </w:r>
      <w:r>
        <w:rPr>
          <w:sz w:val="28"/>
          <w:szCs w:val="28"/>
          <w:lang w:eastAsia="ru-RU"/>
        </w:rPr>
        <w:t xml:space="preserve">   </w:t>
      </w:r>
    </w:p>
    <w:p w:rsidR="008178D6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69379E">
        <w:rPr>
          <w:sz w:val="28"/>
          <w:szCs w:val="28"/>
          <w:lang w:eastAsia="ru-RU"/>
        </w:rPr>
        <w:t xml:space="preserve">Дюймовочка?      </w:t>
      </w:r>
      <w:r>
        <w:rPr>
          <w:sz w:val="28"/>
          <w:szCs w:val="28"/>
          <w:lang w:eastAsia="ru-RU"/>
        </w:rPr>
        <w:t>_____________________________________</w:t>
      </w:r>
    </w:p>
    <w:p w:rsidR="008178D6" w:rsidRPr="0069379E" w:rsidRDefault="008178D6" w:rsidP="00D520F6">
      <w:pPr>
        <w:pStyle w:val="a"/>
        <w:ind w:left="0"/>
        <w:jc w:val="both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69379E">
        <w:rPr>
          <w:sz w:val="28"/>
          <w:szCs w:val="28"/>
          <w:lang w:eastAsia="ru-RU"/>
        </w:rPr>
        <w:t xml:space="preserve">Волшебный предмет Оле-Лукойе.     </w:t>
      </w:r>
      <w:r>
        <w:rPr>
          <w:sz w:val="28"/>
          <w:szCs w:val="28"/>
          <w:lang w:eastAsia="ru-RU"/>
        </w:rPr>
        <w:t>____________________________________</w:t>
      </w:r>
    </w:p>
    <w:p w:rsidR="008178D6" w:rsidRPr="007245F4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F35CED">
        <w:rPr>
          <w:sz w:val="28"/>
          <w:szCs w:val="28"/>
        </w:rP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 </w:t>
      </w:r>
      <w:r w:rsidRPr="007245F4">
        <w:rPr>
          <w:rFonts w:ascii="Comic Sans MS" w:hAnsi="Comic Sans MS"/>
          <w:b/>
          <w:sz w:val="28"/>
          <w:szCs w:val="28"/>
        </w:rPr>
        <w:t>класс.</w:t>
      </w: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какой сказке королева-мать сшила мешочек, насыпала в него гречневой крупы, привязала его на спину принцессы и прорезала в нём дырочку, чтобы проследить, куда исче</w:t>
      </w:r>
      <w:r>
        <w:rPr>
          <w:sz w:val="28"/>
          <w:szCs w:val="28"/>
          <w:lang w:eastAsia="ru-RU"/>
        </w:rPr>
        <w:t>зает ночью  юная принцесса? 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этой сказке за малый промежуток времени девушка доказала, что она не самозванка, а настоящая принцесса. </w:t>
      </w:r>
      <w:r w:rsidRPr="00F35CE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____________________________________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num" w:pos="0"/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какой стране жил великий сказочник Х.К.Андерсен?   </w:t>
      </w:r>
      <w:r>
        <w:rPr>
          <w:sz w:val="28"/>
          <w:szCs w:val="28"/>
          <w:lang w:eastAsia="ru-RU"/>
        </w:rPr>
        <w:t>__________________________</w:t>
      </w:r>
    </w:p>
    <w:p w:rsidR="008178D6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Чему равен рост Дюймовочки? </w:t>
      </w:r>
      <w:r>
        <w:rPr>
          <w:sz w:val="28"/>
          <w:szCs w:val="28"/>
          <w:lang w:eastAsia="ru-RU"/>
        </w:rPr>
        <w:t>___________________________________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Время суток, когда Русалочки не спали. </w:t>
      </w:r>
      <w:r>
        <w:rPr>
          <w:sz w:val="28"/>
          <w:szCs w:val="28"/>
          <w:lang w:eastAsia="ru-RU"/>
        </w:rPr>
        <w:t>___________________________________</w:t>
      </w:r>
    </w:p>
    <w:p w:rsidR="008178D6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осталось вместо Русалочки? _____________________________________________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132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Что выращивали Кай и Герда? </w:t>
      </w:r>
      <w:r>
        <w:rPr>
          <w:sz w:val="28"/>
          <w:szCs w:val="28"/>
          <w:lang w:eastAsia="ru-RU"/>
        </w:rPr>
        <w:t>___________________________________________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Из какого растения Элиза сплела рубашки для своих братьев?     </w:t>
      </w:r>
      <w:r>
        <w:rPr>
          <w:sz w:val="28"/>
          <w:szCs w:val="28"/>
          <w:lang w:eastAsia="ru-RU"/>
        </w:rPr>
        <w:t>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какой сказке герой добывает себе счастье с помощью собак?          </w:t>
      </w:r>
      <w:r>
        <w:rPr>
          <w:sz w:val="28"/>
          <w:szCs w:val="28"/>
          <w:lang w:eastAsia="ru-RU"/>
        </w:rPr>
        <w:t>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Материал, из которого были сделаны солдатики. </w:t>
      </w:r>
      <w:r>
        <w:rPr>
          <w:sz w:val="28"/>
          <w:szCs w:val="28"/>
          <w:lang w:eastAsia="ru-RU"/>
        </w:rPr>
        <w:t>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Предмет, сделавший солдата счастливым. </w:t>
      </w:r>
      <w:r>
        <w:rPr>
          <w:sz w:val="28"/>
          <w:szCs w:val="28"/>
          <w:lang w:eastAsia="ru-RU"/>
        </w:rPr>
        <w:t>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Предмет, который разбили ученики Тролля. </w:t>
      </w:r>
      <w:r>
        <w:rPr>
          <w:sz w:val="28"/>
          <w:szCs w:val="28"/>
          <w:lang w:eastAsia="ru-RU"/>
        </w:rPr>
        <w:t>___________________________________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1320"/>
        <w:rPr>
          <w:sz w:val="28"/>
          <w:szCs w:val="28"/>
          <w:lang w:eastAsia="ru-RU"/>
        </w:rPr>
      </w:pP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Имя мальчика, которому Оле-Лукойе каждый вечер рассказывал сказки. </w:t>
      </w:r>
      <w:r>
        <w:rPr>
          <w:sz w:val="28"/>
          <w:szCs w:val="28"/>
          <w:lang w:eastAsia="ru-RU"/>
        </w:rPr>
        <w:t xml:space="preserve">                  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_________________________________</w:t>
      </w: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Сказка о глупой принцессе, которую наказал бедный, но умный принц.   </w:t>
      </w:r>
      <w:r>
        <w:rPr>
          <w:sz w:val="28"/>
          <w:szCs w:val="28"/>
          <w:lang w:eastAsia="ru-RU"/>
        </w:rPr>
        <w:t xml:space="preserve">  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____________________________</w:t>
      </w:r>
    </w:p>
    <w:p w:rsidR="008178D6" w:rsidRDefault="008178D6" w:rsidP="00D520F6">
      <w:pPr>
        <w:pStyle w:val="a"/>
        <w:numPr>
          <w:ilvl w:val="0"/>
          <w:numId w:val="36"/>
        </w:numPr>
        <w:tabs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Что больше всего любила Русалочка? </w:t>
      </w:r>
      <w:r>
        <w:rPr>
          <w:sz w:val="28"/>
          <w:szCs w:val="28"/>
        </w:rPr>
        <w:t>_______________________________________</w:t>
      </w:r>
    </w:p>
    <w:p w:rsidR="008178D6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78D6" w:rsidRDefault="008178D6" w:rsidP="00D520F6">
      <w:pPr>
        <w:pStyle w:val="a"/>
        <w:numPr>
          <w:ilvl w:val="0"/>
          <w:numId w:val="36"/>
        </w:numPr>
        <w:tabs>
          <w:tab w:val="num" w:pos="0"/>
          <w:tab w:val="left" w:pos="1080"/>
        </w:tabs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Герой этой сказки не по своей воле отправился в плавание, за ним гналась крыса, потом он тонул, его съела рыба, которую поймали и продали на рынке в дом хозяев</w:t>
      </w:r>
      <w:r>
        <w:rPr>
          <w:sz w:val="28"/>
          <w:szCs w:val="28"/>
          <w:lang w:eastAsia="ru-RU"/>
        </w:rPr>
        <w:t xml:space="preserve"> героя. Что это за сказка? ______________________________________________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</w:rPr>
      </w:pPr>
    </w:p>
    <w:p w:rsidR="008178D6" w:rsidRPr="007245F4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Pr="007245F4">
        <w:rPr>
          <w:rFonts w:ascii="Comic Sans MS" w:hAnsi="Comic Sans MS"/>
          <w:b/>
          <w:sz w:val="28"/>
          <w:szCs w:val="28"/>
        </w:rPr>
        <w:t>Отборочный тур по сказкам Андерсена.</w:t>
      </w:r>
    </w:p>
    <w:p w:rsidR="008178D6" w:rsidRDefault="008178D6" w:rsidP="00D520F6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 </w:t>
      </w:r>
      <w:r w:rsidRPr="007245F4">
        <w:rPr>
          <w:rFonts w:ascii="Comic Sans MS" w:hAnsi="Comic Sans MS"/>
          <w:b/>
          <w:sz w:val="28"/>
          <w:szCs w:val="28"/>
        </w:rPr>
        <w:t>класс.</w:t>
      </w:r>
    </w:p>
    <w:p w:rsidR="008178D6" w:rsidRDefault="008178D6" w:rsidP="00D520F6">
      <w:pPr>
        <w:pStyle w:val="a"/>
        <w:numPr>
          <w:ilvl w:val="0"/>
          <w:numId w:val="34"/>
        </w:numPr>
        <w:tabs>
          <w:tab w:val="left" w:pos="1080"/>
        </w:tabs>
        <w:ind w:left="0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>В  этой  сказке птица своим пением смогла отвоевать п</w:t>
      </w:r>
      <w:r>
        <w:rPr>
          <w:sz w:val="28"/>
          <w:szCs w:val="28"/>
          <w:lang w:eastAsia="ru-RU"/>
        </w:rPr>
        <w:t xml:space="preserve">равителя страны у                     </w:t>
      </w:r>
    </w:p>
    <w:p w:rsidR="008178D6" w:rsidRPr="00F35CED" w:rsidRDefault="008178D6" w:rsidP="00D520F6">
      <w:pPr>
        <w:pStyle w:val="a"/>
        <w:tabs>
          <w:tab w:val="left" w:pos="1080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Смерти.      ______________________________</w:t>
      </w:r>
    </w:p>
    <w:p w:rsidR="008178D6" w:rsidRPr="00F35CED" w:rsidRDefault="008178D6" w:rsidP="00D520F6">
      <w:pPr>
        <w:pStyle w:val="a"/>
        <w:numPr>
          <w:ilvl w:val="0"/>
          <w:numId w:val="34"/>
        </w:numPr>
        <w:tabs>
          <w:tab w:val="num" w:pos="900"/>
          <w:tab w:val="left" w:pos="1080"/>
        </w:tabs>
        <w:ind w:left="0"/>
        <w:rPr>
          <w:sz w:val="28"/>
          <w:szCs w:val="28"/>
          <w:lang w:eastAsia="ru-RU"/>
        </w:rPr>
      </w:pPr>
      <w:r w:rsidRPr="00F35CED">
        <w:rPr>
          <w:sz w:val="28"/>
          <w:szCs w:val="28"/>
          <w:lang w:eastAsia="ru-RU"/>
        </w:rPr>
        <w:t xml:space="preserve">В какой стране жил великий сказочник Х.К.Андерсен?   </w:t>
      </w:r>
      <w:r>
        <w:rPr>
          <w:sz w:val="28"/>
          <w:szCs w:val="28"/>
          <w:lang w:eastAsia="ru-RU"/>
        </w:rPr>
        <w:t>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985897">
        <w:rPr>
          <w:sz w:val="28"/>
          <w:szCs w:val="28"/>
        </w:rPr>
        <w:t xml:space="preserve">Из какой сказки эта песенка? «Ах, мой милый Августин, все прошло, все!» </w:t>
      </w:r>
      <w:r w:rsidRPr="00F3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______________________________________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Чем для Дюймовочки была скорлупа грецкого ореха? </w:t>
      </w:r>
      <w:r>
        <w:rPr>
          <w:sz w:val="28"/>
          <w:szCs w:val="28"/>
        </w:rPr>
        <w:t>_________________________</w:t>
      </w:r>
    </w:p>
    <w:p w:rsidR="008178D6" w:rsidRPr="00985897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985897">
        <w:rPr>
          <w:sz w:val="28"/>
          <w:szCs w:val="28"/>
        </w:rPr>
        <w:t xml:space="preserve">Кто не захотел жениться на Дюймовочке? </w:t>
      </w:r>
      <w:r>
        <w:rPr>
          <w:sz w:val="28"/>
          <w:szCs w:val="28"/>
        </w:rPr>
        <w:t>______________________________</w:t>
      </w:r>
    </w:p>
    <w:p w:rsidR="008178D6" w:rsidRPr="00985897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985897">
        <w:rPr>
          <w:sz w:val="28"/>
          <w:szCs w:val="28"/>
        </w:rPr>
        <w:t xml:space="preserve">Кто был спасен Русалочкой? </w:t>
      </w:r>
      <w:r>
        <w:rPr>
          <w:sz w:val="28"/>
          <w:szCs w:val="28"/>
        </w:rPr>
        <w:t>_______________________________</w:t>
      </w:r>
    </w:p>
    <w:p w:rsidR="008178D6" w:rsidRPr="00985897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985897">
        <w:rPr>
          <w:sz w:val="28"/>
          <w:szCs w:val="28"/>
        </w:rPr>
        <w:t xml:space="preserve">Что отдали Ведьме сестры Русалочки? </w:t>
      </w:r>
      <w:r>
        <w:rPr>
          <w:sz w:val="28"/>
          <w:szCs w:val="28"/>
        </w:rPr>
        <w:t>____________________________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>«Плохая» девочка, оказавшаяся очень доброй.</w:t>
      </w:r>
      <w:r>
        <w:rPr>
          <w:sz w:val="28"/>
          <w:szCs w:val="28"/>
        </w:rPr>
        <w:t xml:space="preserve">    _____________________________</w:t>
      </w:r>
    </w:p>
    <w:p w:rsidR="008178D6" w:rsidRPr="00985897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985897">
        <w:rPr>
          <w:sz w:val="28"/>
          <w:szCs w:val="28"/>
        </w:rPr>
        <w:t>Какое слово надо было сложить</w:t>
      </w:r>
      <w:r>
        <w:rPr>
          <w:sz w:val="28"/>
          <w:szCs w:val="28"/>
        </w:rPr>
        <w:t xml:space="preserve"> Каю</w:t>
      </w:r>
      <w:r w:rsidRPr="00985897">
        <w:rPr>
          <w:sz w:val="28"/>
          <w:szCs w:val="28"/>
        </w:rPr>
        <w:t xml:space="preserve"> из льдинок? </w:t>
      </w:r>
      <w:r>
        <w:rPr>
          <w:sz w:val="28"/>
          <w:szCs w:val="28"/>
        </w:rPr>
        <w:t>____________________________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>За какой предмет была назна</w:t>
      </w:r>
      <w:r>
        <w:rPr>
          <w:sz w:val="28"/>
          <w:szCs w:val="28"/>
        </w:rPr>
        <w:t>чена цена 100 поцелуев?    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clear" w:pos="0"/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Сколько оловянных солдатиков подарили мальчику? </w:t>
      </w:r>
      <w:r>
        <w:rPr>
          <w:sz w:val="28"/>
          <w:szCs w:val="28"/>
        </w:rPr>
        <w:t>__________________________</w:t>
      </w:r>
    </w:p>
    <w:p w:rsidR="008178D6" w:rsidRDefault="008178D6" w:rsidP="00D520F6">
      <w:pPr>
        <w:numPr>
          <w:ilvl w:val="0"/>
          <w:numId w:val="34"/>
        </w:numPr>
        <w:tabs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Какое имя дал король эльфов Дюймовочке? </w:t>
      </w:r>
      <w:r>
        <w:rPr>
          <w:sz w:val="28"/>
          <w:szCs w:val="28"/>
        </w:rPr>
        <w:t>______________________________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clear" w:pos="0"/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Однажды в королевстве вырос чудесный розовый куст, который цвёл  только один раз в пять лет, и распускалась на нём одна единственная роза. В какой сказке говорится об этом? </w:t>
      </w:r>
      <w:r>
        <w:rPr>
          <w:sz w:val="28"/>
          <w:szCs w:val="28"/>
        </w:rPr>
        <w:t>____________________________________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clear" w:pos="0"/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Главы какой сказки носят названия дней недели? </w:t>
      </w:r>
      <w:r>
        <w:rPr>
          <w:sz w:val="28"/>
          <w:szCs w:val="28"/>
        </w:rPr>
        <w:t>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clear" w:pos="0"/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Цветок, который принёс в дар принцессе герой сказки «Свинопас». </w:t>
      </w:r>
      <w:r>
        <w:rPr>
          <w:sz w:val="28"/>
          <w:szCs w:val="28"/>
        </w:rPr>
        <w:t>_____________</w:t>
      </w:r>
    </w:p>
    <w:p w:rsidR="008178D6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>Что было нужно старой ведьме в дупле?</w:t>
      </w:r>
      <w:r>
        <w:rPr>
          <w:sz w:val="28"/>
          <w:szCs w:val="28"/>
        </w:rPr>
        <w:t xml:space="preserve">  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>Что служило Дюймовочке озером, по которому она плавала на лепес</w:t>
      </w:r>
      <w:r w:rsidRPr="00F35CED">
        <w:rPr>
          <w:sz w:val="28"/>
          <w:szCs w:val="28"/>
        </w:rPr>
        <w:softHyphen/>
        <w:t xml:space="preserve">тке тюльпана?    </w:t>
      </w:r>
      <w:r>
        <w:rPr>
          <w:sz w:val="28"/>
          <w:szCs w:val="28"/>
        </w:rPr>
        <w:t>_______________________________________</w:t>
      </w:r>
    </w:p>
    <w:p w:rsidR="008178D6" w:rsidRPr="00F35CED" w:rsidRDefault="008178D6" w:rsidP="00D520F6">
      <w:pPr>
        <w:numPr>
          <w:ilvl w:val="0"/>
          <w:numId w:val="34"/>
        </w:numPr>
        <w:tabs>
          <w:tab w:val="clear" w:pos="0"/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>Кто смог смастерить волшебный кувшинчик, который рассказывал, что говорят в каждом доме города?</w:t>
      </w:r>
      <w:r>
        <w:rPr>
          <w:sz w:val="28"/>
          <w:szCs w:val="28"/>
        </w:rPr>
        <w:t xml:space="preserve">      _______________________________</w:t>
      </w:r>
    </w:p>
    <w:p w:rsidR="008178D6" w:rsidRDefault="008178D6" w:rsidP="00D520F6">
      <w:pPr>
        <w:numPr>
          <w:ilvl w:val="0"/>
          <w:numId w:val="34"/>
        </w:numPr>
        <w:tabs>
          <w:tab w:val="num" w:pos="720"/>
          <w:tab w:val="left" w:pos="1080"/>
        </w:tabs>
        <w:rPr>
          <w:sz w:val="28"/>
          <w:szCs w:val="28"/>
        </w:rPr>
      </w:pPr>
      <w:r w:rsidRPr="00F35CED">
        <w:rPr>
          <w:sz w:val="28"/>
          <w:szCs w:val="28"/>
        </w:rPr>
        <w:t xml:space="preserve">За появление этой героини женщина отдала колдунье 12 стиллингов - мелких медных монет. </w:t>
      </w:r>
      <w:r>
        <w:rPr>
          <w:sz w:val="28"/>
          <w:szCs w:val="28"/>
        </w:rPr>
        <w:t>___________________________________</w:t>
      </w:r>
    </w:p>
    <w:p w:rsidR="008178D6" w:rsidRPr="00F35CED" w:rsidRDefault="008178D6" w:rsidP="00D520F6">
      <w:pPr>
        <w:tabs>
          <w:tab w:val="num" w:pos="720"/>
          <w:tab w:val="left" w:pos="1080"/>
        </w:tabs>
        <w:rPr>
          <w:sz w:val="28"/>
          <w:szCs w:val="28"/>
        </w:rPr>
      </w:pPr>
    </w:p>
    <w:p w:rsidR="008178D6" w:rsidRPr="00F35CED" w:rsidRDefault="008178D6" w:rsidP="0069379E">
      <w:pPr>
        <w:tabs>
          <w:tab w:val="num" w:pos="720"/>
          <w:tab w:val="left" w:pos="1080"/>
        </w:tabs>
        <w:rPr>
          <w:sz w:val="28"/>
          <w:szCs w:val="28"/>
        </w:rPr>
      </w:pPr>
    </w:p>
    <w:sectPr w:rsidR="008178D6" w:rsidRPr="00F35CED" w:rsidSect="00686038">
      <w:type w:val="continuous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CD"/>
    <w:multiLevelType w:val="multilevel"/>
    <w:tmpl w:val="E7DC64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5A0503"/>
    <w:multiLevelType w:val="hybridMultilevel"/>
    <w:tmpl w:val="F0B27956"/>
    <w:lvl w:ilvl="0" w:tplc="7B8C07C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A3831C6"/>
    <w:multiLevelType w:val="hybridMultilevel"/>
    <w:tmpl w:val="627CB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480F"/>
    <w:multiLevelType w:val="hybridMultilevel"/>
    <w:tmpl w:val="9886E518"/>
    <w:lvl w:ilvl="0" w:tplc="3D149A4A">
      <w:start w:val="1"/>
      <w:numFmt w:val="decimal"/>
      <w:lvlText w:val="%1."/>
      <w:lvlJc w:val="left"/>
      <w:pPr>
        <w:tabs>
          <w:tab w:val="num" w:pos="794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F209F9"/>
    <w:multiLevelType w:val="hybridMultilevel"/>
    <w:tmpl w:val="F78A1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E32396F"/>
    <w:multiLevelType w:val="hybridMultilevel"/>
    <w:tmpl w:val="2D707BCE"/>
    <w:lvl w:ilvl="0" w:tplc="7B8C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11289"/>
    <w:multiLevelType w:val="multilevel"/>
    <w:tmpl w:val="F78A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233071"/>
    <w:multiLevelType w:val="hybridMultilevel"/>
    <w:tmpl w:val="530C6C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1C661E4C"/>
    <w:multiLevelType w:val="hybridMultilevel"/>
    <w:tmpl w:val="0FD2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52DC1"/>
    <w:multiLevelType w:val="hybridMultilevel"/>
    <w:tmpl w:val="16F041B8"/>
    <w:lvl w:ilvl="0" w:tplc="C46E587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E1B77"/>
    <w:multiLevelType w:val="hybridMultilevel"/>
    <w:tmpl w:val="4AF2BD20"/>
    <w:lvl w:ilvl="0" w:tplc="7B8C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81B12"/>
    <w:multiLevelType w:val="hybridMultilevel"/>
    <w:tmpl w:val="6050542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CD407D6"/>
    <w:multiLevelType w:val="multilevel"/>
    <w:tmpl w:val="9886E518"/>
    <w:lvl w:ilvl="0">
      <w:start w:val="1"/>
      <w:numFmt w:val="decimal"/>
      <w:lvlText w:val="%1."/>
      <w:lvlJc w:val="left"/>
      <w:pPr>
        <w:tabs>
          <w:tab w:val="num" w:pos="794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D280CF2"/>
    <w:multiLevelType w:val="multilevel"/>
    <w:tmpl w:val="7EF6FF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94"/>
        </w:tabs>
        <w:ind w:left="27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4">
    <w:nsid w:val="3410019E"/>
    <w:multiLevelType w:val="hybridMultilevel"/>
    <w:tmpl w:val="79C28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395600"/>
    <w:multiLevelType w:val="hybridMultilevel"/>
    <w:tmpl w:val="563E2372"/>
    <w:lvl w:ilvl="0" w:tplc="405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4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6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4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0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63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D84D77"/>
    <w:multiLevelType w:val="hybridMultilevel"/>
    <w:tmpl w:val="227AFD42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7">
    <w:nsid w:val="3A6906E3"/>
    <w:multiLevelType w:val="hybridMultilevel"/>
    <w:tmpl w:val="E4BC9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C50AAE"/>
    <w:multiLevelType w:val="multilevel"/>
    <w:tmpl w:val="58EA939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9">
    <w:nsid w:val="3DD54F52"/>
    <w:multiLevelType w:val="multilevel"/>
    <w:tmpl w:val="F0D26F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4F6B33"/>
    <w:multiLevelType w:val="multilevel"/>
    <w:tmpl w:val="29EA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7D68FC"/>
    <w:multiLevelType w:val="hybridMultilevel"/>
    <w:tmpl w:val="CAEC352A"/>
    <w:lvl w:ilvl="0" w:tplc="3D149A4A">
      <w:start w:val="1"/>
      <w:numFmt w:val="decimal"/>
      <w:lvlText w:val="%1."/>
      <w:lvlJc w:val="left"/>
      <w:pPr>
        <w:tabs>
          <w:tab w:val="num" w:pos="794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A68E1"/>
    <w:multiLevelType w:val="multilevel"/>
    <w:tmpl w:val="4AF2BD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985BA1"/>
    <w:multiLevelType w:val="multilevel"/>
    <w:tmpl w:val="227AFD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4">
    <w:nsid w:val="49A92E9D"/>
    <w:multiLevelType w:val="multilevel"/>
    <w:tmpl w:val="FB324B6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3B42A9"/>
    <w:multiLevelType w:val="hybridMultilevel"/>
    <w:tmpl w:val="3FFABF70"/>
    <w:lvl w:ilvl="0" w:tplc="7B8C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103573"/>
    <w:multiLevelType w:val="multilevel"/>
    <w:tmpl w:val="E40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D4350BB"/>
    <w:multiLevelType w:val="multilevel"/>
    <w:tmpl w:val="A0D0E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763943"/>
    <w:multiLevelType w:val="hybridMultilevel"/>
    <w:tmpl w:val="1C623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  <w:rPr>
        <w:rFonts w:cs="Times New Roman"/>
      </w:rPr>
    </w:lvl>
  </w:abstractNum>
  <w:abstractNum w:abstractNumId="29">
    <w:nsid w:val="51CE0322"/>
    <w:multiLevelType w:val="hybridMultilevel"/>
    <w:tmpl w:val="708055C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B921CC"/>
    <w:multiLevelType w:val="hybridMultilevel"/>
    <w:tmpl w:val="A0D0E904"/>
    <w:lvl w:ilvl="0" w:tplc="7B8C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5325BE"/>
    <w:multiLevelType w:val="hybridMultilevel"/>
    <w:tmpl w:val="3ACC126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350048"/>
    <w:multiLevelType w:val="multilevel"/>
    <w:tmpl w:val="79C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3A7C9A"/>
    <w:multiLevelType w:val="hybridMultilevel"/>
    <w:tmpl w:val="CE30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763B1"/>
    <w:multiLevelType w:val="multilevel"/>
    <w:tmpl w:val="3ACC126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965368"/>
    <w:multiLevelType w:val="multilevel"/>
    <w:tmpl w:val="79C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0122A4F"/>
    <w:multiLevelType w:val="multilevel"/>
    <w:tmpl w:val="91CCA67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7">
    <w:nsid w:val="70CB5D17"/>
    <w:multiLevelType w:val="hybridMultilevel"/>
    <w:tmpl w:val="152EC232"/>
    <w:lvl w:ilvl="0" w:tplc="9670B2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BA2925"/>
    <w:multiLevelType w:val="multilevel"/>
    <w:tmpl w:val="2D707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930755"/>
    <w:multiLevelType w:val="hybridMultilevel"/>
    <w:tmpl w:val="FB324B6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950D26"/>
    <w:multiLevelType w:val="multilevel"/>
    <w:tmpl w:val="E7DC64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AE14CF2"/>
    <w:multiLevelType w:val="multilevel"/>
    <w:tmpl w:val="708055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653497"/>
    <w:multiLevelType w:val="hybridMultilevel"/>
    <w:tmpl w:val="9E7224C6"/>
    <w:lvl w:ilvl="0" w:tplc="2F88E63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166454"/>
    <w:multiLevelType w:val="hybridMultilevel"/>
    <w:tmpl w:val="7EF6FF9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3D149A4A">
      <w:start w:val="1"/>
      <w:numFmt w:val="decimal"/>
      <w:lvlText w:val="%2."/>
      <w:lvlJc w:val="left"/>
      <w:pPr>
        <w:tabs>
          <w:tab w:val="num" w:pos="3194"/>
        </w:tabs>
        <w:ind w:left="27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37"/>
  </w:num>
  <w:num w:numId="4">
    <w:abstractNumId w:val="38"/>
  </w:num>
  <w:num w:numId="5">
    <w:abstractNumId w:val="10"/>
  </w:num>
  <w:num w:numId="6">
    <w:abstractNumId w:val="11"/>
  </w:num>
  <w:num w:numId="7">
    <w:abstractNumId w:val="22"/>
  </w:num>
  <w:num w:numId="8">
    <w:abstractNumId w:val="30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16"/>
  </w:num>
  <w:num w:numId="15">
    <w:abstractNumId w:val="20"/>
  </w:num>
  <w:num w:numId="16">
    <w:abstractNumId w:val="0"/>
  </w:num>
  <w:num w:numId="17">
    <w:abstractNumId w:val="43"/>
  </w:num>
  <w:num w:numId="18">
    <w:abstractNumId w:val="40"/>
  </w:num>
  <w:num w:numId="19">
    <w:abstractNumId w:val="4"/>
  </w:num>
  <w:num w:numId="20">
    <w:abstractNumId w:val="7"/>
  </w:num>
  <w:num w:numId="21">
    <w:abstractNumId w:val="33"/>
  </w:num>
  <w:num w:numId="22">
    <w:abstractNumId w:val="6"/>
  </w:num>
  <w:num w:numId="23">
    <w:abstractNumId w:val="32"/>
  </w:num>
  <w:num w:numId="24">
    <w:abstractNumId w:val="3"/>
  </w:num>
  <w:num w:numId="25">
    <w:abstractNumId w:val="26"/>
  </w:num>
  <w:num w:numId="26">
    <w:abstractNumId w:val="18"/>
  </w:num>
  <w:num w:numId="27">
    <w:abstractNumId w:val="31"/>
  </w:num>
  <w:num w:numId="28">
    <w:abstractNumId w:val="34"/>
  </w:num>
  <w:num w:numId="29">
    <w:abstractNumId w:val="36"/>
  </w:num>
  <w:num w:numId="30">
    <w:abstractNumId w:val="29"/>
  </w:num>
  <w:num w:numId="31">
    <w:abstractNumId w:val="23"/>
  </w:num>
  <w:num w:numId="32">
    <w:abstractNumId w:val="19"/>
  </w:num>
  <w:num w:numId="33">
    <w:abstractNumId w:val="41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 w:numId="38">
    <w:abstractNumId w:val="21"/>
  </w:num>
  <w:num w:numId="39">
    <w:abstractNumId w:val="35"/>
  </w:num>
  <w:num w:numId="40">
    <w:abstractNumId w:val="39"/>
  </w:num>
  <w:num w:numId="41">
    <w:abstractNumId w:val="24"/>
  </w:num>
  <w:num w:numId="42">
    <w:abstractNumId w:val="42"/>
  </w:num>
  <w:num w:numId="43">
    <w:abstractNumId w:val="2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58"/>
    <w:rsid w:val="00022083"/>
    <w:rsid w:val="00055EF9"/>
    <w:rsid w:val="000C174A"/>
    <w:rsid w:val="000E74A4"/>
    <w:rsid w:val="000F41E5"/>
    <w:rsid w:val="00143B49"/>
    <w:rsid w:val="00172CE4"/>
    <w:rsid w:val="0018248E"/>
    <w:rsid w:val="001B4E09"/>
    <w:rsid w:val="001B7D33"/>
    <w:rsid w:val="00214547"/>
    <w:rsid w:val="00225F21"/>
    <w:rsid w:val="002455ED"/>
    <w:rsid w:val="00280CAA"/>
    <w:rsid w:val="0032430A"/>
    <w:rsid w:val="003324AC"/>
    <w:rsid w:val="00337667"/>
    <w:rsid w:val="00404981"/>
    <w:rsid w:val="00407CBC"/>
    <w:rsid w:val="0042180C"/>
    <w:rsid w:val="00452E28"/>
    <w:rsid w:val="0047741D"/>
    <w:rsid w:val="004F4DF2"/>
    <w:rsid w:val="00504AB3"/>
    <w:rsid w:val="005B1F6D"/>
    <w:rsid w:val="005B6520"/>
    <w:rsid w:val="00650CB5"/>
    <w:rsid w:val="00686038"/>
    <w:rsid w:val="0069379E"/>
    <w:rsid w:val="006C3E84"/>
    <w:rsid w:val="00706507"/>
    <w:rsid w:val="00724058"/>
    <w:rsid w:val="007245F4"/>
    <w:rsid w:val="0072773E"/>
    <w:rsid w:val="007721AC"/>
    <w:rsid w:val="00813A74"/>
    <w:rsid w:val="008178D6"/>
    <w:rsid w:val="008642E5"/>
    <w:rsid w:val="008B68E0"/>
    <w:rsid w:val="00943E56"/>
    <w:rsid w:val="009574D6"/>
    <w:rsid w:val="00985897"/>
    <w:rsid w:val="009A4D8D"/>
    <w:rsid w:val="00A055FD"/>
    <w:rsid w:val="00A92080"/>
    <w:rsid w:val="00A93503"/>
    <w:rsid w:val="00AA1FAB"/>
    <w:rsid w:val="00AA74B1"/>
    <w:rsid w:val="00B23FD1"/>
    <w:rsid w:val="00BB3A07"/>
    <w:rsid w:val="00BC05B6"/>
    <w:rsid w:val="00C06A99"/>
    <w:rsid w:val="00C25551"/>
    <w:rsid w:val="00C27183"/>
    <w:rsid w:val="00C46895"/>
    <w:rsid w:val="00C541E6"/>
    <w:rsid w:val="00C9030C"/>
    <w:rsid w:val="00C90A77"/>
    <w:rsid w:val="00CB3E81"/>
    <w:rsid w:val="00D202F2"/>
    <w:rsid w:val="00D27688"/>
    <w:rsid w:val="00D520F6"/>
    <w:rsid w:val="00D55AC0"/>
    <w:rsid w:val="00D75F48"/>
    <w:rsid w:val="00E52D29"/>
    <w:rsid w:val="00EE5026"/>
    <w:rsid w:val="00F35CED"/>
    <w:rsid w:val="00F62D37"/>
    <w:rsid w:val="00F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7245F4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BB3A0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9</Pages>
  <Words>1822</Words>
  <Characters>10390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2014-03-23T13:44:00Z</cp:lastPrinted>
  <dcterms:created xsi:type="dcterms:W3CDTF">2012-02-24T11:56:00Z</dcterms:created>
  <dcterms:modified xsi:type="dcterms:W3CDTF">2015-07-14T14:52:00Z</dcterms:modified>
</cp:coreProperties>
</file>