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4" w:rsidRPr="00FB5D29" w:rsidRDefault="00947EF4" w:rsidP="00FB5D29">
      <w:pPr>
        <w:spacing w:before="100" w:beforeAutospacing="1" w:after="100" w:afterAutospacing="1"/>
        <w:ind w:firstLine="160"/>
        <w:jc w:val="center"/>
        <w:rPr>
          <w:b/>
          <w:sz w:val="28"/>
          <w:szCs w:val="18"/>
        </w:rPr>
      </w:pPr>
      <w:r w:rsidRPr="00FB5D29">
        <w:rPr>
          <w:b/>
          <w:sz w:val="28"/>
          <w:szCs w:val="18"/>
        </w:rPr>
        <w:t>Консультация для родителей «Особенные дети»</w:t>
      </w:r>
    </w:p>
    <w:p w:rsidR="00947EF4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>Наши д</w:t>
      </w:r>
      <w:r w:rsidRPr="00C87791">
        <w:rPr>
          <w:sz w:val="28"/>
          <w:szCs w:val="18"/>
        </w:rPr>
        <w:t>ет</w:t>
      </w:r>
      <w:r>
        <w:rPr>
          <w:sz w:val="28"/>
          <w:szCs w:val="18"/>
        </w:rPr>
        <w:t>и приходят в детский сад разные:</w:t>
      </w:r>
      <w:r w:rsidRPr="00C87791">
        <w:rPr>
          <w:sz w:val="28"/>
          <w:szCs w:val="18"/>
        </w:rPr>
        <w:t xml:space="preserve"> талантливые, </w:t>
      </w:r>
      <w:r>
        <w:rPr>
          <w:sz w:val="28"/>
          <w:szCs w:val="18"/>
        </w:rPr>
        <w:t>умные</w:t>
      </w:r>
      <w:r w:rsidRPr="00C87791">
        <w:rPr>
          <w:sz w:val="28"/>
          <w:szCs w:val="18"/>
        </w:rPr>
        <w:t xml:space="preserve">, послушные или капризные, а еще приходят </w:t>
      </w:r>
      <w:r>
        <w:rPr>
          <w:sz w:val="28"/>
          <w:szCs w:val="18"/>
        </w:rPr>
        <w:t>дети особенные.</w:t>
      </w:r>
      <w:r w:rsidRPr="00C87791">
        <w:rPr>
          <w:sz w:val="28"/>
          <w:szCs w:val="18"/>
        </w:rPr>
        <w:t xml:space="preserve"> </w:t>
      </w:r>
      <w:r w:rsidRPr="004D267B">
        <w:rPr>
          <w:sz w:val="28"/>
          <w:szCs w:val="18"/>
        </w:rPr>
        <w:t xml:space="preserve">Особенные дети — дети с нарушениями  контактов, </w:t>
      </w:r>
      <w:r>
        <w:rPr>
          <w:sz w:val="28"/>
          <w:szCs w:val="18"/>
        </w:rPr>
        <w:t xml:space="preserve">у которых </w:t>
      </w:r>
      <w:r w:rsidRPr="004D267B">
        <w:rPr>
          <w:sz w:val="28"/>
          <w:szCs w:val="18"/>
        </w:rPr>
        <w:t>наблюдается уход от реальности в мир собственных переживаний.</w:t>
      </w:r>
      <w:r>
        <w:rPr>
          <w:sz w:val="28"/>
          <w:szCs w:val="18"/>
        </w:rPr>
        <w:t xml:space="preserve"> </w:t>
      </w:r>
    </w:p>
    <w:p w:rsidR="00947EF4" w:rsidRPr="004D267B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В последнее время почти в каждой группе детского сада есть такие дети. В типовом положении, в законе «Об образовании», в СанПин</w:t>
      </w:r>
      <w:r w:rsidRPr="004D267B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прописано, что такие дети имеют право посещать детский сад, так как этим детям необходима социализация.  </w:t>
      </w:r>
      <w:r w:rsidRPr="004D267B">
        <w:rPr>
          <w:sz w:val="28"/>
          <w:szCs w:val="18"/>
        </w:rPr>
        <w:t>Это медицинский диагноз, и, конечно же, ставить ег</w:t>
      </w:r>
      <w:r>
        <w:rPr>
          <w:sz w:val="28"/>
          <w:szCs w:val="18"/>
        </w:rPr>
        <w:t>о имеет право только врач, в медицинской карте у ребенка не прописан диагноз</w:t>
      </w:r>
      <w:r w:rsidRPr="004D267B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и в данном случае мы можем по ряду признаков поведения ребенка предполагать наличие нарушений контактов. </w:t>
      </w:r>
      <w:r w:rsidRPr="004D267B">
        <w:rPr>
          <w:sz w:val="28"/>
          <w:szCs w:val="18"/>
        </w:rPr>
        <w:t>Главная задача педагогов — вовлечь ребенка в индивидуа</w:t>
      </w:r>
      <w:r>
        <w:rPr>
          <w:sz w:val="28"/>
          <w:szCs w:val="18"/>
        </w:rPr>
        <w:t xml:space="preserve">льную и совместную деятельность, воспитатели объясняют детям, что в их группе есть особенный ребенок. </w:t>
      </w:r>
    </w:p>
    <w:p w:rsidR="00947EF4" w:rsidRDefault="00947EF4" w:rsidP="00E677D6">
      <w:pPr>
        <w:spacing w:before="100" w:beforeAutospacing="1" w:after="100" w:afterAutospacing="1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</w:t>
      </w:r>
      <w:r w:rsidRPr="004D267B">
        <w:rPr>
          <w:sz w:val="28"/>
          <w:szCs w:val="18"/>
        </w:rPr>
        <w:t xml:space="preserve">Зачастую </w:t>
      </w:r>
      <w:r>
        <w:rPr>
          <w:sz w:val="28"/>
          <w:szCs w:val="18"/>
        </w:rPr>
        <w:t xml:space="preserve">такие дети </w:t>
      </w:r>
      <w:r w:rsidRPr="004D267B">
        <w:rPr>
          <w:sz w:val="28"/>
          <w:szCs w:val="18"/>
        </w:rPr>
        <w:t>избегают прямого взгляда(глаза в глаза), и даже если смотрят на человека в упор, то просто разглядывают отдельные части лица или детали одежды. Детям свойственны стереотипные механические движения и действия. Например, ребенок может вместо умывания многократно поворачивать ручку крана то в одну, то в другую сторону или бесконечно включать и выключать свет. Внешне такой ребенок зачастую даже не реагирует на окружающих его людей, ведет себя так, будто он один или, в крайнем случае, находится “около” детей или взрослых, но не с ними.</w:t>
      </w:r>
    </w:p>
    <w:p w:rsidR="00947EF4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</w:t>
      </w:r>
      <w:r w:rsidRPr="004D267B">
        <w:rPr>
          <w:sz w:val="28"/>
          <w:szCs w:val="18"/>
        </w:rPr>
        <w:t xml:space="preserve">Дети </w:t>
      </w:r>
      <w:r>
        <w:rPr>
          <w:sz w:val="28"/>
          <w:szCs w:val="18"/>
        </w:rPr>
        <w:t xml:space="preserve">такие </w:t>
      </w:r>
      <w:bookmarkStart w:id="0" w:name="_GoBack"/>
      <w:bookmarkEnd w:id="0"/>
      <w:r w:rsidRPr="004D267B">
        <w:rPr>
          <w:sz w:val="28"/>
          <w:szCs w:val="18"/>
        </w:rPr>
        <w:t>любят придерживаться определенных ритуалов, и малейшие изменения в их жизни или в режиме могут стать для них травмирующим фактором. Результатом таких изменений бывает “ухо</w:t>
      </w:r>
      <w:r>
        <w:rPr>
          <w:sz w:val="28"/>
          <w:szCs w:val="18"/>
        </w:rPr>
        <w:t>д в себя” либо вспышка агрессии,</w:t>
      </w:r>
      <w:r w:rsidRPr="004D267B">
        <w:rPr>
          <w:sz w:val="28"/>
          <w:szCs w:val="18"/>
        </w:rPr>
        <w:t xml:space="preserve"> выражающаяся в </w:t>
      </w:r>
      <w:r>
        <w:rPr>
          <w:sz w:val="28"/>
          <w:szCs w:val="18"/>
        </w:rPr>
        <w:t xml:space="preserve">агрессивном </w:t>
      </w:r>
      <w:r w:rsidRPr="004D267B">
        <w:rPr>
          <w:sz w:val="28"/>
          <w:szCs w:val="18"/>
        </w:rPr>
        <w:t>обращен</w:t>
      </w:r>
      <w:r>
        <w:rPr>
          <w:sz w:val="28"/>
          <w:szCs w:val="18"/>
        </w:rPr>
        <w:t xml:space="preserve">ии </w:t>
      </w:r>
      <w:r w:rsidRPr="004D267B">
        <w:rPr>
          <w:sz w:val="28"/>
          <w:szCs w:val="18"/>
        </w:rPr>
        <w:t>со сверстниками в стремлении крушить и ломать все кругом. Довольно часто наблюдаются вспышки самоагрессии, возникающей при малейшей неудаче (такой ребенок может порвать книжку, тетрадь</w:t>
      </w:r>
      <w:r>
        <w:rPr>
          <w:sz w:val="28"/>
          <w:szCs w:val="18"/>
        </w:rPr>
        <w:t>, рисунок, поделку</w:t>
      </w:r>
      <w:r w:rsidRPr="004D267B">
        <w:rPr>
          <w:sz w:val="28"/>
          <w:szCs w:val="18"/>
        </w:rPr>
        <w:t>).</w:t>
      </w:r>
      <w:r>
        <w:rPr>
          <w:sz w:val="28"/>
          <w:szCs w:val="18"/>
        </w:rPr>
        <w:t xml:space="preserve">     </w:t>
      </w:r>
    </w:p>
    <w:p w:rsidR="00947EF4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В группах с таким ребенком </w:t>
      </w:r>
      <w:r w:rsidRPr="00C87791">
        <w:rPr>
          <w:sz w:val="28"/>
          <w:szCs w:val="18"/>
        </w:rPr>
        <w:t xml:space="preserve">глаз да глаз нужен. Поэтому воспитатель </w:t>
      </w:r>
      <w:r>
        <w:rPr>
          <w:sz w:val="28"/>
          <w:szCs w:val="18"/>
        </w:rPr>
        <w:t xml:space="preserve">постоянно следит за таким ребенком, находит </w:t>
      </w:r>
      <w:r w:rsidRPr="00C87791">
        <w:rPr>
          <w:sz w:val="28"/>
          <w:szCs w:val="18"/>
        </w:rPr>
        <w:t xml:space="preserve"> прием, как его успокаивать. Как остановить если</w:t>
      </w:r>
      <w:r>
        <w:rPr>
          <w:sz w:val="28"/>
          <w:szCs w:val="18"/>
        </w:rPr>
        <w:t xml:space="preserve"> дерется</w:t>
      </w:r>
      <w:r w:rsidRPr="00C87791">
        <w:rPr>
          <w:sz w:val="28"/>
          <w:szCs w:val="18"/>
        </w:rPr>
        <w:t xml:space="preserve">, </w:t>
      </w:r>
      <w:r>
        <w:rPr>
          <w:sz w:val="28"/>
          <w:szCs w:val="18"/>
        </w:rPr>
        <w:t>или погасить агрессию. Э</w:t>
      </w:r>
      <w:r w:rsidRPr="00C87791">
        <w:rPr>
          <w:sz w:val="28"/>
          <w:szCs w:val="18"/>
        </w:rPr>
        <w:t>то т</w:t>
      </w:r>
      <w:r>
        <w:rPr>
          <w:sz w:val="28"/>
          <w:szCs w:val="18"/>
        </w:rPr>
        <w:t xml:space="preserve">о, из чего </w:t>
      </w:r>
      <w:r w:rsidRPr="00C87791">
        <w:rPr>
          <w:sz w:val="28"/>
          <w:szCs w:val="18"/>
        </w:rPr>
        <w:t xml:space="preserve">складывается безопасность не только для такого ребенка, но и для всей группы. К сожалению, </w:t>
      </w:r>
      <w:r>
        <w:rPr>
          <w:sz w:val="28"/>
          <w:szCs w:val="18"/>
        </w:rPr>
        <w:t xml:space="preserve">когда в группе такие </w:t>
      </w:r>
      <w:r w:rsidRPr="00C87791">
        <w:rPr>
          <w:sz w:val="28"/>
          <w:szCs w:val="18"/>
        </w:rPr>
        <w:t xml:space="preserve">дети </w:t>
      </w:r>
      <w:r>
        <w:rPr>
          <w:sz w:val="28"/>
          <w:szCs w:val="18"/>
        </w:rPr>
        <w:t xml:space="preserve">- </w:t>
      </w:r>
      <w:r w:rsidRPr="00C87791">
        <w:rPr>
          <w:sz w:val="28"/>
          <w:szCs w:val="18"/>
        </w:rPr>
        <w:t>группу лихорадит. Вот здесь и проявляется</w:t>
      </w:r>
      <w:r>
        <w:rPr>
          <w:sz w:val="28"/>
          <w:szCs w:val="18"/>
        </w:rPr>
        <w:t xml:space="preserve"> </w:t>
      </w:r>
      <w:r w:rsidRPr="00C87791">
        <w:rPr>
          <w:sz w:val="28"/>
          <w:szCs w:val="18"/>
        </w:rPr>
        <w:t>мудрость</w:t>
      </w:r>
      <w:r>
        <w:rPr>
          <w:sz w:val="28"/>
          <w:szCs w:val="18"/>
        </w:rPr>
        <w:t xml:space="preserve"> </w:t>
      </w:r>
      <w:r w:rsidRPr="00C87791">
        <w:rPr>
          <w:sz w:val="28"/>
          <w:szCs w:val="18"/>
        </w:rPr>
        <w:t xml:space="preserve"> воспитателя, </w:t>
      </w:r>
      <w:r>
        <w:rPr>
          <w:sz w:val="28"/>
          <w:szCs w:val="18"/>
        </w:rPr>
        <w:t>чтоб детям было комфортно в детском саду. Воспитатели прикладывают к этому все усилия, но здесь также необходимо ваше содействие – научиться принимать этого ребенка таким какой он есть, и если случаются конфликты-сглаживать их.</w:t>
      </w:r>
    </w:p>
    <w:p w:rsidR="00947EF4" w:rsidRPr="00DF6F0F" w:rsidRDefault="00947EF4" w:rsidP="00E677D6">
      <w:p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 xml:space="preserve">    </w:t>
      </w:r>
      <w:r w:rsidRPr="00DF6F0F">
        <w:rPr>
          <w:sz w:val="28"/>
          <w:szCs w:val="18"/>
          <w:lang w:eastAsia="ru-RU"/>
        </w:rPr>
        <w:t xml:space="preserve">Задача родителей спокойно и объяснить своему ребенку, что такое хорошо и что такое плохо. Неэффективно приводить в пример других детей. Не стоит называть малыша «злым и нехорошим», ведь он, чего доброго, вообразит себя маленьким Бармалеем и будет вести себя </w:t>
      </w:r>
      <w:r>
        <w:rPr>
          <w:sz w:val="28"/>
          <w:szCs w:val="18"/>
          <w:lang w:eastAsia="ru-RU"/>
        </w:rPr>
        <w:t xml:space="preserve">также.  </w:t>
      </w:r>
      <w:r w:rsidRPr="00DF6F0F">
        <w:rPr>
          <w:sz w:val="28"/>
          <w:szCs w:val="18"/>
          <w:lang w:eastAsia="ru-RU"/>
        </w:rPr>
        <w:t xml:space="preserve">Объясните ребенку, что он неправ, что, не получив желаемого, нужно не бросаться на окружающих, а обсудить со взрослыми все, что ему не нравится. </w:t>
      </w:r>
    </w:p>
    <w:p w:rsidR="00947EF4" w:rsidRPr="00DF6F0F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F6F0F">
        <w:rPr>
          <w:sz w:val="28"/>
          <w:szCs w:val="18"/>
          <w:lang w:eastAsia="ru-RU"/>
        </w:rPr>
        <w:t xml:space="preserve">При любых обстоятельствах </w:t>
      </w:r>
      <w:r w:rsidRPr="00DF6F0F">
        <w:rPr>
          <w:b/>
          <w:bCs/>
          <w:sz w:val="28"/>
          <w:szCs w:val="18"/>
          <w:lang w:eastAsia="ru-RU"/>
        </w:rPr>
        <w:t>ребенок должен чувствовать, что вы его любите и он вам нужен</w:t>
      </w:r>
      <w:r w:rsidRPr="00DF6F0F">
        <w:rPr>
          <w:sz w:val="28"/>
          <w:szCs w:val="18"/>
          <w:lang w:eastAsia="ru-RU"/>
        </w:rPr>
        <w:t xml:space="preserve">. Не говорите: «Будешь плохо себя вести - отдадим другим тете и дяде». Для вас это ничего не значащие слова, а для ребенка стресс, способный перерасти в агрессию. </w:t>
      </w:r>
    </w:p>
    <w:p w:rsidR="00947EF4" w:rsidRPr="00DF6F0F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F6F0F">
        <w:rPr>
          <w:sz w:val="28"/>
          <w:szCs w:val="18"/>
          <w:lang w:eastAsia="ru-RU"/>
        </w:rPr>
        <w:t xml:space="preserve">Если малыш падает на пол, яростно стучит ногами и кричит, ни в коем случае </w:t>
      </w:r>
      <w:r w:rsidRPr="00DF6F0F">
        <w:rPr>
          <w:b/>
          <w:bCs/>
          <w:sz w:val="28"/>
          <w:szCs w:val="18"/>
          <w:lang w:eastAsia="ru-RU"/>
        </w:rPr>
        <w:t>не успокаивайте его покупкой игрушек или сладостей</w:t>
      </w:r>
      <w:r w:rsidRPr="00DF6F0F">
        <w:rPr>
          <w:sz w:val="28"/>
          <w:szCs w:val="18"/>
          <w:lang w:eastAsia="ru-RU"/>
        </w:rPr>
        <w:t xml:space="preserve">. Он поймет, что нашел ваше слабое место. </w:t>
      </w:r>
    </w:p>
    <w:p w:rsidR="00947EF4" w:rsidRPr="00DF6F0F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F6F0F">
        <w:rPr>
          <w:b/>
          <w:bCs/>
          <w:sz w:val="28"/>
          <w:szCs w:val="18"/>
          <w:lang w:eastAsia="ru-RU"/>
        </w:rPr>
        <w:t>Никогда не отвечайте агрессией на агрессию</w:t>
      </w:r>
      <w:r w:rsidRPr="00DF6F0F">
        <w:rPr>
          <w:sz w:val="28"/>
          <w:szCs w:val="18"/>
          <w:lang w:eastAsia="ru-RU"/>
        </w:rPr>
        <w:t>. Отвечайте на нее любовью</w:t>
      </w:r>
      <w:r>
        <w:rPr>
          <w:sz w:val="28"/>
          <w:szCs w:val="18"/>
          <w:lang w:eastAsia="ru-RU"/>
        </w:rPr>
        <w:t>.</w:t>
      </w:r>
      <w:r w:rsidRPr="00DF6F0F">
        <w:rPr>
          <w:sz w:val="28"/>
          <w:szCs w:val="18"/>
          <w:lang w:eastAsia="ru-RU"/>
        </w:rPr>
        <w:t xml:space="preserve"> </w:t>
      </w:r>
    </w:p>
    <w:p w:rsidR="00947EF4" w:rsidRPr="00DA2C20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A2C20">
        <w:rPr>
          <w:b/>
          <w:sz w:val="28"/>
          <w:szCs w:val="18"/>
          <w:lang w:eastAsia="ru-RU"/>
        </w:rPr>
        <w:t>Не позволяйте ему смотреть же</w:t>
      </w:r>
      <w:r>
        <w:rPr>
          <w:b/>
          <w:sz w:val="28"/>
          <w:szCs w:val="18"/>
          <w:lang w:eastAsia="ru-RU"/>
        </w:rPr>
        <w:t>стокие мультфильмы</w:t>
      </w:r>
      <w:r w:rsidRPr="00DA2C20">
        <w:rPr>
          <w:sz w:val="28"/>
          <w:szCs w:val="18"/>
          <w:lang w:eastAsia="ru-RU"/>
        </w:rPr>
        <w:t xml:space="preserve"> и фильмы, провоцирующие агрессию.</w:t>
      </w:r>
    </w:p>
    <w:p w:rsidR="00947EF4" w:rsidRPr="00DA2C20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A2C20">
        <w:rPr>
          <w:b/>
          <w:bCs/>
          <w:sz w:val="28"/>
          <w:szCs w:val="18"/>
          <w:lang w:eastAsia="ru-RU"/>
        </w:rPr>
        <w:t>Проявите внимание</w:t>
      </w:r>
      <w:r w:rsidRPr="00DA2C20">
        <w:rPr>
          <w:sz w:val="28"/>
          <w:szCs w:val="18"/>
          <w:lang w:eastAsia="ru-RU"/>
        </w:rPr>
        <w:t xml:space="preserve">. Если вы видите, как ваш ребенок ударил другого, сначала подойдите к обиженному и скажите: «Петя не хотел обидеть тебя». Таким образом вы лишаете внимания своего ребенка, перенося его на товарища по играм. Обычно требуется повторить это 2—3 раза – ребенок поймет, что агрессивность не в его интересах. </w:t>
      </w:r>
    </w:p>
    <w:p w:rsidR="00947EF4" w:rsidRPr="00DA2C20" w:rsidRDefault="00947EF4" w:rsidP="00E677D6">
      <w:pPr>
        <w:spacing w:before="100" w:beforeAutospacing="1" w:after="100" w:afterAutospacing="1" w:line="270" w:lineRule="atLeast"/>
        <w:ind w:left="720"/>
        <w:jc w:val="both"/>
        <w:rPr>
          <w:sz w:val="28"/>
          <w:szCs w:val="18"/>
          <w:lang w:eastAsia="ru-RU"/>
        </w:rPr>
      </w:pPr>
      <w:r w:rsidRPr="00DA2C20">
        <w:rPr>
          <w:sz w:val="28"/>
          <w:szCs w:val="18"/>
          <w:lang w:eastAsia="ru-RU"/>
        </w:rPr>
        <w:t xml:space="preserve">Научить ребенка не драться и решать свои споры мирным путем очень сложно, но вполне реально. </w:t>
      </w:r>
    </w:p>
    <w:p w:rsidR="00947EF4" w:rsidRPr="00DF6F0F" w:rsidRDefault="00947EF4" w:rsidP="00E677D6">
      <w:pPr>
        <w:spacing w:before="100" w:beforeAutospacing="1" w:after="100" w:afterAutospacing="1"/>
        <w:jc w:val="both"/>
        <w:rPr>
          <w:sz w:val="28"/>
          <w:szCs w:val="18"/>
        </w:rPr>
      </w:pPr>
      <w:r w:rsidRPr="00DA2C20">
        <w:rPr>
          <w:sz w:val="28"/>
          <w:szCs w:val="18"/>
        </w:rPr>
        <w:t xml:space="preserve">Работа с детьми требует от воспитателей много сил, эмоциональных затрат и </w:t>
      </w:r>
      <w:r w:rsidRPr="00855D17">
        <w:rPr>
          <w:sz w:val="28"/>
          <w:szCs w:val="18"/>
        </w:rPr>
        <w:t>времени</w:t>
      </w:r>
      <w:r w:rsidRPr="00855D17">
        <w:rPr>
          <w:bCs/>
          <w:sz w:val="28"/>
          <w:lang w:eastAsia="ru-RU"/>
        </w:rPr>
        <w:t xml:space="preserve"> </w:t>
      </w:r>
      <w:r>
        <w:rPr>
          <w:bCs/>
          <w:sz w:val="28"/>
          <w:lang w:eastAsia="ru-RU"/>
        </w:rPr>
        <w:t xml:space="preserve"> и эта </w:t>
      </w:r>
      <w:r>
        <w:rPr>
          <w:sz w:val="28"/>
          <w:szCs w:val="18"/>
        </w:rPr>
        <w:t>р</w:t>
      </w:r>
      <w:r w:rsidRPr="00C87791">
        <w:rPr>
          <w:sz w:val="28"/>
          <w:szCs w:val="18"/>
        </w:rPr>
        <w:t>абота очень не легкая, как и каждая работа, которую выполняют добросовестно.</w:t>
      </w:r>
      <w:r w:rsidRPr="00734580">
        <w:rPr>
          <w:sz w:val="28"/>
          <w:szCs w:val="18"/>
        </w:rPr>
        <w:t xml:space="preserve"> </w:t>
      </w:r>
      <w:r w:rsidRPr="000C793E">
        <w:rPr>
          <w:bCs/>
          <w:color w:val="000000"/>
          <w:sz w:val="28"/>
          <w:lang w:eastAsia="ru-RU"/>
        </w:rPr>
        <w:t xml:space="preserve">Терпения и крепких нервов </w:t>
      </w:r>
      <w:r>
        <w:rPr>
          <w:bCs/>
          <w:color w:val="000000"/>
          <w:sz w:val="28"/>
          <w:lang w:eastAsia="ru-RU"/>
        </w:rPr>
        <w:t xml:space="preserve">нашим воспитателям и </w:t>
      </w:r>
      <w:r w:rsidRPr="000C793E">
        <w:rPr>
          <w:bCs/>
          <w:color w:val="000000"/>
          <w:sz w:val="28"/>
          <w:lang w:eastAsia="ru-RU"/>
        </w:rPr>
        <w:t>всем родителям</w:t>
      </w:r>
      <w:r>
        <w:rPr>
          <w:bCs/>
          <w:color w:val="000000"/>
          <w:sz w:val="28"/>
          <w:lang w:eastAsia="ru-RU"/>
        </w:rPr>
        <w:t xml:space="preserve"> в воспитании детей</w:t>
      </w:r>
      <w:r w:rsidRPr="000C793E">
        <w:rPr>
          <w:bCs/>
          <w:color w:val="000000"/>
          <w:sz w:val="28"/>
          <w:lang w:eastAsia="ru-RU"/>
        </w:rPr>
        <w:t>!</w:t>
      </w:r>
      <w:r w:rsidRPr="000C793E">
        <w:rPr>
          <w:color w:val="000000"/>
          <w:sz w:val="28"/>
          <w:szCs w:val="18"/>
          <w:lang w:eastAsia="ru-RU"/>
        </w:rPr>
        <w:t xml:space="preserve"> </w:t>
      </w:r>
    </w:p>
    <w:p w:rsidR="00947EF4" w:rsidRPr="00306DDC" w:rsidRDefault="00947EF4" w:rsidP="00E677D6">
      <w:pPr>
        <w:spacing w:before="100" w:beforeAutospacing="1" w:after="100" w:afterAutospacing="1"/>
        <w:ind w:firstLine="160"/>
        <w:jc w:val="both"/>
        <w:rPr>
          <w:color w:val="333333"/>
          <w:sz w:val="28"/>
          <w:szCs w:val="18"/>
        </w:rPr>
      </w:pPr>
    </w:p>
    <w:p w:rsidR="00947EF4" w:rsidRDefault="00947EF4" w:rsidP="00E677D6">
      <w:pPr>
        <w:jc w:val="both"/>
      </w:pPr>
    </w:p>
    <w:sectPr w:rsidR="00947EF4" w:rsidSect="008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92F"/>
    <w:multiLevelType w:val="multilevel"/>
    <w:tmpl w:val="D79A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17"/>
    <w:rsid w:val="000C793E"/>
    <w:rsid w:val="001D6DA8"/>
    <w:rsid w:val="0030216B"/>
    <w:rsid w:val="00306DDC"/>
    <w:rsid w:val="00397D23"/>
    <w:rsid w:val="003E44E0"/>
    <w:rsid w:val="004D267B"/>
    <w:rsid w:val="0071016D"/>
    <w:rsid w:val="00734580"/>
    <w:rsid w:val="00855D17"/>
    <w:rsid w:val="00860791"/>
    <w:rsid w:val="008E64C3"/>
    <w:rsid w:val="00947EF4"/>
    <w:rsid w:val="00AF57EA"/>
    <w:rsid w:val="00C52658"/>
    <w:rsid w:val="00C87791"/>
    <w:rsid w:val="00DA2C20"/>
    <w:rsid w:val="00DF6F0F"/>
    <w:rsid w:val="00E677D6"/>
    <w:rsid w:val="00FB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630</Words>
  <Characters>3591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Aleksej</cp:lastModifiedBy>
  <cp:revision>7</cp:revision>
  <dcterms:created xsi:type="dcterms:W3CDTF">2013-09-25T07:00:00Z</dcterms:created>
  <dcterms:modified xsi:type="dcterms:W3CDTF">2014-08-21T17:34:00Z</dcterms:modified>
</cp:coreProperties>
</file>