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5" w:rsidRPr="00BD336F" w:rsidRDefault="005D5B25" w:rsidP="00C710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36F"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5D5B25" w:rsidRPr="00BD336F" w:rsidRDefault="005D5B25" w:rsidP="00C710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bCs/>
          <w:sz w:val="28"/>
          <w:szCs w:val="28"/>
        </w:rPr>
        <w:t>непосредственно образовательной деятельности</w:t>
      </w:r>
    </w:p>
    <w:p w:rsidR="005D5B25" w:rsidRPr="00BD336F" w:rsidRDefault="005D5B25" w:rsidP="00C710BE">
      <w:pPr>
        <w:ind w:hanging="300"/>
        <w:jc w:val="center"/>
        <w:rPr>
          <w:rFonts w:ascii="Times New Roman" w:hAnsi="Times New Roman"/>
          <w:b/>
          <w:sz w:val="28"/>
          <w:szCs w:val="28"/>
        </w:rPr>
      </w:pPr>
      <w:r w:rsidRPr="00BD336F">
        <w:rPr>
          <w:rFonts w:ascii="Times New Roman" w:hAnsi="Times New Roman"/>
          <w:b/>
          <w:sz w:val="28"/>
          <w:szCs w:val="28"/>
        </w:rPr>
        <w:t>по экологическому воспитанию:</w:t>
      </w:r>
    </w:p>
    <w:p w:rsidR="005D5B25" w:rsidRPr="00BD336F" w:rsidRDefault="005D5B25" w:rsidP="00C710BE">
      <w:pPr>
        <w:ind w:hanging="300"/>
        <w:jc w:val="center"/>
        <w:rPr>
          <w:rFonts w:ascii="Times New Roman" w:hAnsi="Times New Roman"/>
          <w:b/>
          <w:sz w:val="28"/>
          <w:szCs w:val="28"/>
        </w:rPr>
      </w:pPr>
      <w:r w:rsidRPr="00BD33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Земля – наш дом</w:t>
      </w:r>
      <w:r w:rsidRPr="00BD336F">
        <w:rPr>
          <w:rFonts w:ascii="Times New Roman" w:hAnsi="Times New Roman"/>
          <w:b/>
          <w:sz w:val="28"/>
          <w:szCs w:val="28"/>
        </w:rPr>
        <w:t xml:space="preserve">» </w:t>
      </w:r>
    </w:p>
    <w:p w:rsidR="005D5B25" w:rsidRPr="00BD336F" w:rsidRDefault="005D5B25" w:rsidP="00C710BE">
      <w:pPr>
        <w:rPr>
          <w:rFonts w:ascii="Times New Roman" w:hAnsi="Times New Roman"/>
          <w:b/>
          <w:bCs/>
          <w:iCs/>
          <w:sz w:val="28"/>
          <w:szCs w:val="28"/>
        </w:rPr>
      </w:pPr>
      <w:r w:rsidRPr="00BD336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BD336F">
        <w:rPr>
          <w:rFonts w:ascii="Times New Roman" w:hAnsi="Times New Roman"/>
          <w:b/>
          <w:bCs/>
          <w:iCs/>
          <w:sz w:val="28"/>
          <w:szCs w:val="28"/>
        </w:rPr>
        <w:t xml:space="preserve">в подготовительной группе </w:t>
      </w:r>
    </w:p>
    <w:p w:rsidR="005D5B25" w:rsidRPr="00BD336F" w:rsidRDefault="005D5B25" w:rsidP="00BD336F">
      <w:pPr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Воспитатель: Мильшина Р.Н.                   </w:t>
      </w:r>
      <w:r w:rsidRPr="00BD3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D5B25" w:rsidRDefault="005D5B25" w:rsidP="00BD3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Старый Оскол</w:t>
      </w:r>
      <w:r w:rsidRPr="00BD33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2015г</w:t>
      </w:r>
      <w:r w:rsidRPr="00BD336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D336F">
        <w:rPr>
          <w:rFonts w:ascii="Times New Roman" w:hAnsi="Times New Roman"/>
          <w:b/>
          <w:sz w:val="28"/>
          <w:szCs w:val="28"/>
        </w:rPr>
        <w:t xml:space="preserve"> </w:t>
      </w:r>
    </w:p>
    <w:p w:rsidR="005D5B25" w:rsidRDefault="005D5B25" w:rsidP="00BD3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B25" w:rsidRDefault="005D5B25" w:rsidP="00BD3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B25" w:rsidRPr="00BD336F" w:rsidRDefault="005D5B25" w:rsidP="00BD336F">
      <w:pPr>
        <w:spacing w:after="0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i/>
          <w:sz w:val="28"/>
          <w:szCs w:val="28"/>
          <w:u w:val="single"/>
        </w:rPr>
        <w:t xml:space="preserve">Программное </w:t>
      </w:r>
      <w:r w:rsidRPr="00BD336F">
        <w:rPr>
          <w:rFonts w:ascii="Times New Roman" w:hAnsi="Times New Roman"/>
          <w:b/>
          <w:bCs/>
          <w:i/>
          <w:sz w:val="28"/>
          <w:szCs w:val="28"/>
          <w:u w:val="single"/>
        </w:rPr>
        <w:t>содержание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Cs/>
          <w:sz w:val="28"/>
          <w:szCs w:val="28"/>
        </w:rPr>
        <w:t>-Формировать умение</w:t>
      </w:r>
      <w:r w:rsidRPr="00BD336F">
        <w:rPr>
          <w:rFonts w:ascii="Times New Roman" w:hAnsi="Times New Roman"/>
          <w:sz w:val="28"/>
          <w:szCs w:val="28"/>
        </w:rPr>
        <w:t xml:space="preserve"> с помощью опытов определять свойства материалов (песка, глины, воды), подтверждая истинность утверждений: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 xml:space="preserve">пополнить знания </w:t>
      </w:r>
      <w:r w:rsidRPr="00BD336F">
        <w:rPr>
          <w:rFonts w:ascii="Times New Roman" w:hAnsi="Times New Roman"/>
          <w:bCs/>
          <w:sz w:val="28"/>
          <w:szCs w:val="28"/>
        </w:rPr>
        <w:t>детей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о нашей планете «Земля», о том, что она имеет 2 полюса: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                -расширить представление </w:t>
      </w:r>
      <w:r w:rsidRPr="00BD336F">
        <w:rPr>
          <w:rFonts w:ascii="Times New Roman" w:hAnsi="Times New Roman"/>
          <w:bCs/>
          <w:sz w:val="28"/>
          <w:szCs w:val="28"/>
        </w:rPr>
        <w:t>детей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о подземном мире: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                -развивать умение, </w:t>
      </w:r>
      <w:r w:rsidRPr="00BD336F">
        <w:rPr>
          <w:rFonts w:ascii="Times New Roman" w:hAnsi="Times New Roman"/>
          <w:bCs/>
          <w:sz w:val="28"/>
          <w:szCs w:val="28"/>
        </w:rPr>
        <w:t>самостоятельно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D336F">
        <w:rPr>
          <w:rFonts w:ascii="Times New Roman" w:hAnsi="Times New Roman"/>
          <w:sz w:val="28"/>
          <w:szCs w:val="28"/>
        </w:rPr>
        <w:t xml:space="preserve">делать выводы, умозаключения,           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               -познакомить с кругов</w:t>
      </w:r>
      <w:r>
        <w:rPr>
          <w:rFonts w:ascii="Times New Roman" w:hAnsi="Times New Roman"/>
          <w:sz w:val="28"/>
          <w:szCs w:val="28"/>
        </w:rPr>
        <w:t xml:space="preserve">оротом воды в природе; развивать </w:t>
      </w:r>
      <w:r w:rsidRPr="00BD336F">
        <w:rPr>
          <w:rFonts w:ascii="Times New Roman" w:hAnsi="Times New Roman"/>
          <w:sz w:val="28"/>
          <w:szCs w:val="28"/>
        </w:rPr>
        <w:t xml:space="preserve"> познавательную                                                    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               активность детей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воспитывать интерес , любовь к природе.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i/>
          <w:sz w:val="28"/>
          <w:szCs w:val="28"/>
          <w:u w:val="single"/>
        </w:rPr>
        <w:t>Оборудование</w:t>
      </w:r>
      <w:r w:rsidRPr="00BD336F">
        <w:rPr>
          <w:rFonts w:ascii="Times New Roman" w:hAnsi="Times New Roman"/>
          <w:sz w:val="28"/>
          <w:szCs w:val="28"/>
        </w:rPr>
        <w:t xml:space="preserve">: Глобус, </w:t>
      </w:r>
      <w:r w:rsidRPr="00BD336F">
        <w:rPr>
          <w:rFonts w:ascii="Times New Roman" w:hAnsi="Times New Roman"/>
          <w:bCs/>
          <w:sz w:val="28"/>
          <w:szCs w:val="28"/>
        </w:rPr>
        <w:t xml:space="preserve"> фотографии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D336F">
        <w:rPr>
          <w:rFonts w:ascii="Times New Roman" w:hAnsi="Times New Roman"/>
          <w:sz w:val="28"/>
          <w:szCs w:val="28"/>
        </w:rPr>
        <w:t>вулкан, океан, пустыня, природа, снежная пустыня, конверт с письмом; «Слои земной поверхности»; вата, глина, песок, 2 лейки с водой,</w:t>
      </w:r>
      <w:r>
        <w:rPr>
          <w:rFonts w:ascii="Times New Roman" w:hAnsi="Times New Roman"/>
          <w:sz w:val="28"/>
          <w:szCs w:val="28"/>
        </w:rPr>
        <w:t xml:space="preserve"> 2 воронки, 2 стакана, зеркало, </w:t>
      </w:r>
      <w:r w:rsidRPr="00BD336F">
        <w:rPr>
          <w:rFonts w:ascii="Times New Roman" w:hAnsi="Times New Roman"/>
          <w:sz w:val="28"/>
          <w:szCs w:val="28"/>
        </w:rPr>
        <w:t xml:space="preserve"> стакан с водой каждому (для опытов): 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Образовательная деятельность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336F">
        <w:rPr>
          <w:rFonts w:ascii="Times New Roman" w:hAnsi="Times New Roman"/>
          <w:sz w:val="28"/>
          <w:szCs w:val="28"/>
        </w:rPr>
        <w:t>Дети рассматривают копию земного шара. Беседа с детьми о том, что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336F">
        <w:rPr>
          <w:rFonts w:ascii="Times New Roman" w:hAnsi="Times New Roman"/>
          <w:sz w:val="28"/>
          <w:szCs w:val="28"/>
        </w:rPr>
        <w:t xml:space="preserve"> земной шар, наша планета земля. </w:t>
      </w:r>
      <w:r w:rsidRPr="00BD336F">
        <w:rPr>
          <w:rFonts w:ascii="Times New Roman" w:hAnsi="Times New Roman"/>
          <w:bCs/>
          <w:sz w:val="28"/>
          <w:szCs w:val="28"/>
        </w:rPr>
        <w:t>Есть на земле реки, моря,  зеленые  луга</w:t>
      </w:r>
      <w:r w:rsidRPr="00BD336F">
        <w:rPr>
          <w:rFonts w:ascii="Times New Roman" w:hAnsi="Times New Roman"/>
          <w:b/>
          <w:bCs/>
          <w:sz w:val="28"/>
          <w:szCs w:val="28"/>
        </w:rPr>
        <w:t>,</w:t>
      </w:r>
      <w:r w:rsidRPr="00BD336F">
        <w:rPr>
          <w:rFonts w:ascii="Times New Roman" w:hAnsi="Times New Roman"/>
          <w:sz w:val="28"/>
          <w:szCs w:val="28"/>
        </w:rPr>
        <w:t xml:space="preserve"> леса.   Наша планета - это огромный-преогромный шар. Такой большой, что нужно много-много дней, даже месяцев, чтобы объехать его вокруг. Прежде всего, на Земле есть </w:t>
      </w:r>
      <w:r w:rsidRPr="00BD336F">
        <w:rPr>
          <w:rFonts w:ascii="Times New Roman" w:hAnsi="Times New Roman"/>
          <w:b/>
          <w:i/>
          <w:iCs/>
          <w:sz w:val="28"/>
          <w:szCs w:val="28"/>
        </w:rPr>
        <w:t>два полюса.</w:t>
      </w:r>
      <w:r w:rsidRPr="00BD336F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D336F">
        <w:rPr>
          <w:rFonts w:ascii="Times New Roman" w:hAnsi="Times New Roman"/>
          <w:sz w:val="28"/>
          <w:szCs w:val="28"/>
        </w:rPr>
        <w:t>Как они называются?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- </w:t>
      </w:r>
      <w:r w:rsidRPr="00BD336F">
        <w:rPr>
          <w:rFonts w:ascii="Times New Roman" w:hAnsi="Times New Roman"/>
          <w:b/>
          <w:i/>
          <w:iCs/>
          <w:sz w:val="28"/>
          <w:szCs w:val="28"/>
        </w:rPr>
        <w:t xml:space="preserve">Северный и </w:t>
      </w:r>
      <w:r w:rsidRPr="00BD336F">
        <w:rPr>
          <w:rFonts w:ascii="Times New Roman" w:hAnsi="Times New Roman"/>
          <w:b/>
          <w:bCs/>
          <w:i/>
          <w:iCs/>
          <w:sz w:val="28"/>
          <w:szCs w:val="28"/>
        </w:rPr>
        <w:t xml:space="preserve">Южный </w:t>
      </w:r>
      <w:r w:rsidRPr="00BD336F">
        <w:rPr>
          <w:rFonts w:ascii="Times New Roman" w:hAnsi="Times New Roman"/>
          <w:b/>
          <w:i/>
          <w:iCs/>
          <w:sz w:val="28"/>
          <w:szCs w:val="28"/>
        </w:rPr>
        <w:t>полюс</w:t>
      </w:r>
      <w:r w:rsidRPr="00BD336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Два полюса, два братика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Антарктика и Арктика!»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- Какой формы наша планета Земля?- Круглая.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- Какие движения она выполняет?- Вращается.                                                                                                          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- Ребята, а из каких источников люди </w:t>
      </w:r>
      <w:r w:rsidRPr="00BD336F">
        <w:rPr>
          <w:rFonts w:ascii="Times New Roman" w:hAnsi="Times New Roman"/>
          <w:bCs/>
          <w:sz w:val="28"/>
          <w:szCs w:val="28"/>
        </w:rPr>
        <w:t>узнали,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что наша планета имеет форму шара? (Ответы детей).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- Правильно, по фотографиям из космоса, (показ фотоснимка по моноблоку). На нем видно, что Земля имеет форму шара. Более темные участки на снимке - вода, светлее - суша, самые светлые облака. Земля - это единственная </w:t>
      </w:r>
      <w:r w:rsidRPr="00BD336F">
        <w:rPr>
          <w:rFonts w:ascii="Times New Roman" w:hAnsi="Times New Roman"/>
          <w:bCs/>
          <w:sz w:val="28"/>
          <w:szCs w:val="28"/>
        </w:rPr>
        <w:t>планета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D336F">
        <w:rPr>
          <w:rFonts w:ascii="Times New Roman" w:hAnsi="Times New Roman"/>
          <w:sz w:val="28"/>
          <w:szCs w:val="28"/>
        </w:rPr>
        <w:t>на которой есть и суша, и вода.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-Ребята, давайте рассмотрим фотографии земли и найдем 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то или иное место, где может жить человек.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- Дети  объясняют, почему  некоторые места не подходят для жизни человека.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i/>
          <w:iCs/>
          <w:sz w:val="28"/>
          <w:szCs w:val="28"/>
        </w:rPr>
        <w:t>Около вулкана</w:t>
      </w:r>
      <w:r w:rsidRPr="00BD336F">
        <w:rPr>
          <w:rFonts w:ascii="Times New Roman" w:hAnsi="Times New Roman"/>
          <w:i/>
          <w:iCs/>
          <w:sz w:val="28"/>
          <w:szCs w:val="28"/>
        </w:rPr>
        <w:t xml:space="preserve"> -   </w:t>
      </w:r>
      <w:r w:rsidRPr="00BD336F">
        <w:rPr>
          <w:rFonts w:ascii="Times New Roman" w:hAnsi="Times New Roman"/>
          <w:sz w:val="28"/>
          <w:szCs w:val="28"/>
        </w:rPr>
        <w:t>вокруг сильно загрязнен воздух, все время извержение вулкана. Вулкан опасен для всего живого.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bCs/>
          <w:i/>
          <w:iCs/>
          <w:sz w:val="28"/>
          <w:szCs w:val="28"/>
        </w:rPr>
        <w:t>Океан -</w:t>
      </w:r>
      <w:r w:rsidRPr="00BD336F">
        <w:rPr>
          <w:rFonts w:ascii="Times New Roman" w:hAnsi="Times New Roman"/>
          <w:sz w:val="28"/>
          <w:szCs w:val="28"/>
        </w:rPr>
        <w:t xml:space="preserve"> в воде мы не сможем жить, так как там нет кислорода, </w:t>
      </w:r>
      <w:r w:rsidRPr="00BD336F">
        <w:rPr>
          <w:rFonts w:ascii="Times New Roman" w:hAnsi="Times New Roman"/>
          <w:bCs/>
          <w:sz w:val="28"/>
          <w:szCs w:val="28"/>
        </w:rPr>
        <w:t>нет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условий для жизни людей.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bCs/>
          <w:i/>
          <w:iCs/>
          <w:sz w:val="28"/>
          <w:szCs w:val="28"/>
        </w:rPr>
        <w:t>Пустыня -</w:t>
      </w:r>
      <w:r w:rsidRPr="00BD336F">
        <w:rPr>
          <w:rFonts w:ascii="Times New Roman" w:hAnsi="Times New Roman"/>
          <w:sz w:val="28"/>
          <w:szCs w:val="28"/>
        </w:rPr>
        <w:t xml:space="preserve"> очень жарко, нет воды, плохая почва...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i/>
          <w:iCs/>
          <w:sz w:val="28"/>
          <w:szCs w:val="28"/>
        </w:rPr>
        <w:t>Снежная пустыня</w:t>
      </w:r>
      <w:r w:rsidRPr="00BD336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- очень холодно, почва замерзшая, нет растений.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Воспитатель предлагает </w:t>
      </w:r>
      <w:r w:rsidRPr="00BD336F">
        <w:rPr>
          <w:rFonts w:ascii="Times New Roman" w:hAnsi="Times New Roman"/>
          <w:sz w:val="28"/>
          <w:szCs w:val="28"/>
        </w:rPr>
        <w:t>детям вспомнить</w:t>
      </w:r>
      <w:r>
        <w:rPr>
          <w:rFonts w:ascii="Times New Roman" w:hAnsi="Times New Roman"/>
          <w:sz w:val="28"/>
          <w:szCs w:val="28"/>
        </w:rPr>
        <w:t>,</w:t>
      </w:r>
      <w:r w:rsidRPr="00BD336F">
        <w:rPr>
          <w:rFonts w:ascii="Times New Roman" w:hAnsi="Times New Roman"/>
          <w:sz w:val="28"/>
          <w:szCs w:val="28"/>
        </w:rPr>
        <w:t xml:space="preserve"> какие же условия необходи</w:t>
      </w:r>
      <w:r>
        <w:rPr>
          <w:rFonts w:ascii="Times New Roman" w:hAnsi="Times New Roman"/>
          <w:sz w:val="28"/>
          <w:szCs w:val="28"/>
        </w:rPr>
        <w:t xml:space="preserve">мы людям для жизни на земле.  ( </w:t>
      </w:r>
      <w:r w:rsidRPr="00BD336F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тветы </w:t>
      </w:r>
      <w:r w:rsidRPr="00BD336F">
        <w:rPr>
          <w:rFonts w:ascii="Times New Roman" w:hAnsi="Times New Roman"/>
          <w:sz w:val="28"/>
          <w:szCs w:val="28"/>
        </w:rPr>
        <w:t xml:space="preserve"> детей).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Дети находят фотографию (На ней солнце, голубое небо, река, поле, растения, светло). Дети делают вывод, что </w:t>
      </w:r>
      <w:r w:rsidRPr="00BD336F">
        <w:rPr>
          <w:rFonts w:ascii="Times New Roman" w:hAnsi="Times New Roman"/>
          <w:bCs/>
          <w:sz w:val="28"/>
          <w:szCs w:val="28"/>
        </w:rPr>
        <w:t xml:space="preserve">это </w:t>
      </w:r>
      <w:r w:rsidRPr="00BD336F">
        <w:rPr>
          <w:rFonts w:ascii="Times New Roman" w:hAnsi="Times New Roman"/>
          <w:sz w:val="28"/>
          <w:szCs w:val="28"/>
        </w:rPr>
        <w:t xml:space="preserve">место подходит для </w:t>
      </w:r>
      <w:r w:rsidRPr="00BD336F">
        <w:rPr>
          <w:rFonts w:ascii="Times New Roman" w:hAnsi="Times New Roman"/>
          <w:bCs/>
          <w:sz w:val="28"/>
          <w:szCs w:val="28"/>
        </w:rPr>
        <w:t xml:space="preserve">строительства </w:t>
      </w:r>
      <w:r w:rsidRPr="00BD336F">
        <w:rPr>
          <w:rFonts w:ascii="Times New Roman" w:hAnsi="Times New Roman"/>
          <w:sz w:val="28"/>
          <w:szCs w:val="28"/>
        </w:rPr>
        <w:t>дома.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-Ребята, сегодня мы отправимся в путешествие в глубь земли, там много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 неразгаданных тайн. 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-Хотите их узнать? Дети рассматривают земную поверхность, определяют слои поверхности и выясняют, что там есть песок и глина.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b/>
          <w:sz w:val="28"/>
          <w:szCs w:val="28"/>
          <w:u w:val="single"/>
        </w:rPr>
        <w:t xml:space="preserve">Опыт </w:t>
      </w:r>
      <w:r w:rsidRPr="00BD336F">
        <w:rPr>
          <w:rFonts w:ascii="Times New Roman" w:hAnsi="Times New Roman"/>
          <w:sz w:val="28"/>
          <w:szCs w:val="28"/>
        </w:rPr>
        <w:t>«</w:t>
      </w:r>
      <w:r w:rsidRPr="00BD336F">
        <w:rPr>
          <w:rFonts w:ascii="Times New Roman" w:hAnsi="Times New Roman"/>
          <w:b/>
          <w:i/>
          <w:sz w:val="28"/>
          <w:szCs w:val="28"/>
          <w:u w:val="single"/>
        </w:rPr>
        <w:t xml:space="preserve">Песок хорошо пропускает воду, глина </w:t>
      </w:r>
      <w:r w:rsidRPr="00BD336F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плохо </w:t>
      </w:r>
      <w:r w:rsidRPr="00BD336F">
        <w:rPr>
          <w:rFonts w:ascii="Times New Roman" w:hAnsi="Times New Roman"/>
          <w:b/>
          <w:i/>
          <w:sz w:val="28"/>
          <w:szCs w:val="28"/>
          <w:u w:val="single"/>
        </w:rPr>
        <w:t>пропускает воду</w:t>
      </w:r>
      <w:r w:rsidRPr="00BD336F">
        <w:rPr>
          <w:rFonts w:ascii="Times New Roman" w:hAnsi="Times New Roman"/>
          <w:sz w:val="28"/>
          <w:szCs w:val="28"/>
        </w:rPr>
        <w:t>».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D336F">
        <w:rPr>
          <w:rFonts w:ascii="Times New Roman" w:hAnsi="Times New Roman"/>
          <w:bCs/>
          <w:sz w:val="28"/>
          <w:szCs w:val="28"/>
        </w:rPr>
        <w:t>Взять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2 одинаковые воронки и поставить под них стаканы. В каждую воронку положить немного ваты. В одну воронку до половины насыпьте песок, а в другую положите истолченную глину. Налить в обе воронки доверху воды. Наблюдать. Песок хорошо пропускает воду, а глина плохо. Песок - сыпучее вещество, глина состоит из мелких частичек сильно скрепленных между собой. Она обладает связывающим свойством, сырая глина почти не пропускает воду.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336F">
        <w:rPr>
          <w:rFonts w:ascii="Times New Roman" w:hAnsi="Times New Roman"/>
          <w:b/>
          <w:i/>
          <w:sz w:val="28"/>
          <w:szCs w:val="28"/>
          <w:u w:val="single"/>
        </w:rPr>
        <w:t>Аутотренинг</w:t>
      </w:r>
      <w:r w:rsidRPr="00BD336F">
        <w:rPr>
          <w:rFonts w:ascii="Times New Roman" w:hAnsi="Times New Roman"/>
          <w:b/>
          <w:sz w:val="28"/>
          <w:szCs w:val="28"/>
        </w:rPr>
        <w:t>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(Звучит спокойная музыка, дети лежат на ковре с закрытыми «лазами).</w:t>
      </w:r>
    </w:p>
    <w:p w:rsidR="005D5B25" w:rsidRPr="00BD336F" w:rsidRDefault="005D5B25" w:rsidP="00C710BE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36F">
        <w:rPr>
          <w:rFonts w:ascii="Times New Roman" w:hAnsi="Times New Roman"/>
          <w:sz w:val="28"/>
          <w:szCs w:val="28"/>
        </w:rPr>
        <w:t xml:space="preserve"> Дети, представьте землю, на ней много голубого цвета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 xml:space="preserve">- это значит, </w:t>
      </w:r>
      <w:r w:rsidRPr="00BD336F">
        <w:rPr>
          <w:rFonts w:ascii="Times New Roman" w:hAnsi="Times New Roman"/>
          <w:bCs/>
          <w:sz w:val="28"/>
          <w:szCs w:val="28"/>
        </w:rPr>
        <w:t xml:space="preserve">что </w:t>
      </w:r>
      <w:r w:rsidRPr="00BD336F">
        <w:rPr>
          <w:rFonts w:ascii="Times New Roman" w:hAnsi="Times New Roman"/>
          <w:sz w:val="28"/>
          <w:szCs w:val="28"/>
        </w:rPr>
        <w:t>большую часть по</w:t>
      </w:r>
      <w:r>
        <w:rPr>
          <w:rFonts w:ascii="Times New Roman" w:hAnsi="Times New Roman"/>
          <w:sz w:val="28"/>
          <w:szCs w:val="28"/>
        </w:rPr>
        <w:t xml:space="preserve">верхности  земли покрывает вода) </w:t>
      </w:r>
      <w:r w:rsidRPr="00BD336F">
        <w:rPr>
          <w:rFonts w:ascii="Times New Roman" w:hAnsi="Times New Roman"/>
          <w:sz w:val="28"/>
          <w:szCs w:val="28"/>
        </w:rPr>
        <w:t xml:space="preserve">Из недр земли забил родник и побежали ручьи в реку, </w:t>
      </w:r>
      <w:r w:rsidRPr="00BD336F">
        <w:rPr>
          <w:rFonts w:ascii="Times New Roman" w:hAnsi="Times New Roman"/>
          <w:bCs/>
          <w:sz w:val="28"/>
          <w:szCs w:val="28"/>
        </w:rPr>
        <w:t>река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течет  прямо к морю.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-  Ребята, мы с вами знаем, что без воды нет жизни на Земле, а откуда берегся вода? (Ответы </w:t>
      </w:r>
      <w:r w:rsidRPr="00BD336F">
        <w:rPr>
          <w:rFonts w:ascii="Times New Roman" w:hAnsi="Times New Roman"/>
          <w:bCs/>
          <w:sz w:val="28"/>
          <w:szCs w:val="28"/>
        </w:rPr>
        <w:t>детей</w:t>
      </w:r>
      <w:r w:rsidRPr="00BD336F">
        <w:rPr>
          <w:rFonts w:ascii="Times New Roman" w:hAnsi="Times New Roman"/>
          <w:b/>
          <w:bCs/>
          <w:sz w:val="28"/>
          <w:szCs w:val="28"/>
        </w:rPr>
        <w:t>).</w:t>
      </w:r>
      <w:r w:rsidRPr="00BD336F">
        <w:rPr>
          <w:rFonts w:ascii="Times New Roman" w:hAnsi="Times New Roman"/>
          <w:sz w:val="28"/>
          <w:szCs w:val="28"/>
        </w:rPr>
        <w:t xml:space="preserve"> Оказывается, вода берется тоже из-под земли. Глубоко под землей существуют водоносные слои - подземные реки (показывают иллюстрации). Из них пробиваются на землю родники, ручейки, которые образуют реки, сливаются в моря, соединяются в целые океаны.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А что происходит с теплой (горячей) водой? (Она остывает, и теплый воздух поднимается вверх и. попадая на холодную поверхность, превращается в жидкость).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336F">
        <w:rPr>
          <w:rFonts w:ascii="Times New Roman" w:hAnsi="Times New Roman"/>
          <w:b/>
          <w:bCs/>
          <w:sz w:val="28"/>
          <w:szCs w:val="28"/>
          <w:u w:val="single"/>
        </w:rPr>
        <w:t>Опыт «</w:t>
      </w:r>
      <w:r w:rsidRPr="00BD336F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Как появляется </w:t>
      </w:r>
      <w:r w:rsidRPr="00BD336F">
        <w:rPr>
          <w:rFonts w:ascii="Times New Roman" w:hAnsi="Times New Roman"/>
          <w:b/>
          <w:i/>
          <w:sz w:val="28"/>
          <w:szCs w:val="28"/>
          <w:u w:val="single"/>
        </w:rPr>
        <w:t>вода</w:t>
      </w:r>
      <w:r w:rsidRPr="00BD336F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5D5B25" w:rsidRPr="00BD336F" w:rsidRDefault="005D5B25" w:rsidP="00BD33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У каждого ребенка в стакане теплая вода. Они накрывают стакан холодным зеркалом. Через некоторое время выясняют, что на поверхности зеркала скопились капельки 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36F">
        <w:rPr>
          <w:rFonts w:ascii="Times New Roman" w:hAnsi="Times New Roman"/>
          <w:sz w:val="28"/>
          <w:szCs w:val="28"/>
        </w:rPr>
        <w:t>В процессе опыта рассмотреть схему «Круговорот воды в природе».</w:t>
      </w:r>
    </w:p>
    <w:p w:rsidR="005D5B25" w:rsidRDefault="005D5B25" w:rsidP="00BD3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 xml:space="preserve">После </w:t>
      </w:r>
      <w:r w:rsidRPr="00BD336F">
        <w:rPr>
          <w:rFonts w:ascii="Times New Roman" w:hAnsi="Times New Roman"/>
          <w:bCs/>
          <w:sz w:val="28"/>
          <w:szCs w:val="28"/>
        </w:rPr>
        <w:t>того</w:t>
      </w:r>
      <w:r w:rsidRPr="00BD33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D336F">
        <w:rPr>
          <w:rFonts w:ascii="Times New Roman" w:hAnsi="Times New Roman"/>
          <w:sz w:val="28"/>
          <w:szCs w:val="28"/>
        </w:rPr>
        <w:t>как дети делают выводы</w:t>
      </w:r>
      <w:r>
        <w:rPr>
          <w:rFonts w:ascii="Times New Roman" w:hAnsi="Times New Roman"/>
          <w:sz w:val="28"/>
          <w:szCs w:val="28"/>
        </w:rPr>
        <w:t xml:space="preserve"> о появлении воды, проводится подвижная </w:t>
      </w:r>
    </w:p>
    <w:p w:rsidR="005D5B25" w:rsidRPr="00BD336F" w:rsidRDefault="005D5B25" w:rsidP="00BD3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3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гра</w:t>
      </w:r>
      <w:r w:rsidRPr="00BD336F">
        <w:rPr>
          <w:rFonts w:ascii="Times New Roman" w:hAnsi="Times New Roman"/>
          <w:sz w:val="28"/>
          <w:szCs w:val="28"/>
        </w:rPr>
        <w:t>: «Ходят капельки по кругу»- (Звучит музыка «Капли дождя»).</w:t>
      </w:r>
    </w:p>
    <w:p w:rsidR="005D5B25" w:rsidRPr="00BD336F" w:rsidRDefault="005D5B25" w:rsidP="00C710BE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D5B25" w:rsidRPr="00BD336F" w:rsidRDefault="005D5B25" w:rsidP="00C710BE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5B25" w:rsidRDefault="005D5B25"/>
    <w:sectPr w:rsidR="005D5B25" w:rsidSect="008953B1">
      <w:headerReference w:type="even" r:id="rId6"/>
      <w:headerReference w:type="default" r:id="rId7"/>
      <w:pgSz w:w="11906" w:h="16838"/>
      <w:pgMar w:top="1134" w:right="850" w:bottom="53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25" w:rsidRDefault="005D5B25" w:rsidP="00786EEB">
      <w:pPr>
        <w:spacing w:after="0" w:line="240" w:lineRule="auto"/>
      </w:pPr>
      <w:r>
        <w:separator/>
      </w:r>
    </w:p>
  </w:endnote>
  <w:endnote w:type="continuationSeparator" w:id="0">
    <w:p w:rsidR="005D5B25" w:rsidRDefault="005D5B25" w:rsidP="0078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25" w:rsidRDefault="005D5B25" w:rsidP="00786EEB">
      <w:pPr>
        <w:spacing w:after="0" w:line="240" w:lineRule="auto"/>
      </w:pPr>
      <w:r>
        <w:separator/>
      </w:r>
    </w:p>
  </w:footnote>
  <w:footnote w:type="continuationSeparator" w:id="0">
    <w:p w:rsidR="005D5B25" w:rsidRDefault="005D5B25" w:rsidP="0078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25" w:rsidRDefault="005D5B25" w:rsidP="00CF77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B25" w:rsidRDefault="005D5B25" w:rsidP="00F665E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25" w:rsidRDefault="005D5B25" w:rsidP="00CF77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5B25" w:rsidRDefault="005D5B25" w:rsidP="00F665E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0BE"/>
    <w:rsid w:val="00393E44"/>
    <w:rsid w:val="005D5B25"/>
    <w:rsid w:val="006F5168"/>
    <w:rsid w:val="00786EEB"/>
    <w:rsid w:val="00887989"/>
    <w:rsid w:val="008953B1"/>
    <w:rsid w:val="008A5BC2"/>
    <w:rsid w:val="00914A47"/>
    <w:rsid w:val="009403CF"/>
    <w:rsid w:val="00A66413"/>
    <w:rsid w:val="00B60AAB"/>
    <w:rsid w:val="00BD336F"/>
    <w:rsid w:val="00BF3B13"/>
    <w:rsid w:val="00C1125F"/>
    <w:rsid w:val="00C710BE"/>
    <w:rsid w:val="00CE650A"/>
    <w:rsid w:val="00CF77CA"/>
    <w:rsid w:val="00EA37B0"/>
    <w:rsid w:val="00F6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0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10B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710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750</Words>
  <Characters>4276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2014-11-07T15:01:00Z</dcterms:created>
  <dcterms:modified xsi:type="dcterms:W3CDTF">2015-09-06T09:49:00Z</dcterms:modified>
</cp:coreProperties>
</file>