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9" w:rsidRPr="005F40B2" w:rsidRDefault="007D4C69" w:rsidP="00003C0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</w:t>
      </w:r>
      <w:r w:rsidRPr="005F40B2">
        <w:rPr>
          <w:rStyle w:val="Strong"/>
          <w:sz w:val="28"/>
          <w:szCs w:val="28"/>
        </w:rPr>
        <w:t>1.Пояснительная записка</w:t>
      </w:r>
    </w:p>
    <w:p w:rsidR="007D4C69" w:rsidRPr="00003C00" w:rsidRDefault="007D4C69" w:rsidP="00003C00">
      <w:pPr>
        <w:rPr>
          <w:color w:val="auto"/>
        </w:rPr>
      </w:pPr>
      <w:r w:rsidRPr="00003C00">
        <w:rPr>
          <w:color w:val="auto"/>
        </w:rPr>
        <w:t>Рабочая программа учебного предмета «Математика» составлена на основе:</w:t>
      </w:r>
    </w:p>
    <w:p w:rsidR="007D4C69" w:rsidRPr="00003C00" w:rsidRDefault="007D4C69" w:rsidP="00003C00">
      <w:pPr>
        <w:jc w:val="center"/>
        <w:rPr>
          <w:color w:val="auto"/>
        </w:rPr>
      </w:pPr>
      <w:r w:rsidRPr="00003C00">
        <w:rPr>
          <w:color w:val="auto"/>
        </w:rPr>
        <w:t>1)Федерального государственного общеобразовательного стандарта начального общего образования (</w:t>
      </w:r>
      <w:r w:rsidRPr="00147E06">
        <w:rPr>
          <w:spacing w:val="-1"/>
        </w:rPr>
        <w:t>(</w:t>
      </w:r>
      <w:r w:rsidRPr="00147E06">
        <w:t>приказ МО РФ от 06.10.2009г. №373</w:t>
      </w:r>
      <w:r w:rsidRPr="00147E06">
        <w:rPr>
          <w:spacing w:val="-1"/>
        </w:rPr>
        <w:t>)</w:t>
      </w:r>
      <w:r w:rsidRPr="00003C00">
        <w:rPr>
          <w:color w:val="auto"/>
        </w:rPr>
        <w:t>);</w:t>
      </w:r>
    </w:p>
    <w:p w:rsidR="007D4C69" w:rsidRPr="00003C00" w:rsidRDefault="007D4C69" w:rsidP="000139A1">
      <w:pPr>
        <w:rPr>
          <w:color w:val="auto"/>
        </w:rPr>
      </w:pPr>
      <w:r>
        <w:rPr>
          <w:color w:val="auto"/>
        </w:rPr>
        <w:t xml:space="preserve">        </w:t>
      </w:r>
      <w:r w:rsidRPr="00003C00">
        <w:rPr>
          <w:color w:val="auto"/>
        </w:rPr>
        <w:t>2)Примерной программы по математике М: «Просвещение»,2013</w:t>
      </w:r>
    </w:p>
    <w:p w:rsidR="007D4C69" w:rsidRPr="00EC1B3A" w:rsidRDefault="007D4C69" w:rsidP="00003C00">
      <w:pPr>
        <w:jc w:val="center"/>
      </w:pPr>
      <w:r w:rsidRPr="00003C00">
        <w:rPr>
          <w:rStyle w:val="FontStyle19"/>
          <w:color w:val="auto"/>
          <w:sz w:val="24"/>
          <w:szCs w:val="24"/>
        </w:rPr>
        <w:t xml:space="preserve">3)Авторской   программы М.И.Моро, Ю.М.Колягиной, М.А.Бантовой «Математика» </w:t>
      </w:r>
      <w:r w:rsidRPr="00003C00">
        <w:rPr>
          <w:color w:val="auto"/>
        </w:rPr>
        <w:t xml:space="preserve">М: </w:t>
      </w:r>
      <w:r>
        <w:t>«Просвещение»,2009</w:t>
      </w:r>
    </w:p>
    <w:p w:rsidR="007D4C69" w:rsidRPr="005F40B2" w:rsidRDefault="007D4C69" w:rsidP="00003C00">
      <w:pPr>
        <w:rPr>
          <w:b/>
          <w:bCs/>
          <w:i/>
          <w:iCs/>
        </w:rPr>
      </w:pPr>
      <w:r w:rsidRPr="005F40B2">
        <w:t xml:space="preserve">Рабочая программа реализует следующие </w:t>
      </w:r>
      <w:r w:rsidRPr="005F40B2">
        <w:rPr>
          <w:b/>
          <w:bCs/>
          <w:iCs/>
        </w:rPr>
        <w:t>цели обучения:</w:t>
      </w:r>
    </w:p>
    <w:p w:rsidR="007D4C69" w:rsidRPr="005F40B2" w:rsidRDefault="007D4C69" w:rsidP="00003C00">
      <w:r w:rsidRPr="005F40B2">
        <w:rPr>
          <w:i/>
          <w:iCs/>
        </w:rPr>
        <w:t>математическое развитие младшего школьника</w:t>
      </w:r>
      <w:r w:rsidRPr="005F40B2"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7D4C69" w:rsidRPr="005F40B2" w:rsidRDefault="007D4C69" w:rsidP="00003C00">
      <w:r w:rsidRPr="005F40B2">
        <w:rPr>
          <w:i/>
          <w:iCs/>
        </w:rPr>
        <w:t>освоение начальных математических знаний</w:t>
      </w:r>
      <w:r w:rsidRPr="005F40B2">
        <w:t>, формирование первоначальных представлений о математике;</w:t>
      </w:r>
    </w:p>
    <w:p w:rsidR="007D4C69" w:rsidRPr="005F40B2" w:rsidRDefault="007D4C69" w:rsidP="00003C00">
      <w:r w:rsidRPr="005F40B2">
        <w:t>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7D4C69" w:rsidRPr="005F40B2" w:rsidRDefault="007D4C69" w:rsidP="00003C00">
      <w:r w:rsidRPr="005F40B2"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Задачи:</w:t>
      </w:r>
    </w:p>
    <w:p w:rsidR="007D4C69" w:rsidRPr="005F40B2" w:rsidRDefault="007D4C69" w:rsidP="00003C00">
      <w:r w:rsidRPr="005F40B2"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7D4C69" w:rsidRPr="005F40B2" w:rsidRDefault="007D4C69" w:rsidP="00003C00">
      <w:r w:rsidRPr="005F40B2">
        <w:t>Овладение детьми навыками устных и письменных вычислений.</w:t>
      </w:r>
    </w:p>
    <w:p w:rsidR="007D4C69" w:rsidRPr="005F40B2" w:rsidRDefault="007D4C69" w:rsidP="00003C00">
      <w:r w:rsidRPr="005F40B2">
        <w:t xml:space="preserve">Научить самостоятельно находить пути решения задач, применять простейшие общие подходы к их решению. </w:t>
      </w:r>
    </w:p>
    <w:p w:rsidR="007D4C69" w:rsidRPr="005F40B2" w:rsidRDefault="007D4C69" w:rsidP="00003C00">
      <w:r w:rsidRPr="005F40B2">
        <w:t>Формирование представлений о величинах и геометрических фигурах</w:t>
      </w:r>
    </w:p>
    <w:p w:rsidR="007D4C69" w:rsidRPr="005F40B2" w:rsidRDefault="007D4C69" w:rsidP="00003C00">
      <w:r w:rsidRPr="005F40B2">
        <w:t>Ознакомление детей с понятием переменной в плане алгебраической пропедевтики.</w:t>
      </w:r>
    </w:p>
    <w:p w:rsidR="007D4C69" w:rsidRDefault="007D4C69" w:rsidP="00003C00">
      <w:r w:rsidRPr="005F40B2"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D4C69" w:rsidRPr="005F40B2" w:rsidRDefault="007D4C69" w:rsidP="00003C00"/>
    <w:p w:rsidR="007D4C69" w:rsidRPr="00003C00" w:rsidRDefault="007D4C69" w:rsidP="00003C00">
      <w:pPr>
        <w:pStyle w:val="1"/>
        <w:rPr>
          <w:b/>
          <w:sz w:val="28"/>
          <w:szCs w:val="28"/>
          <w:lang w:val="ru-RU"/>
        </w:rPr>
      </w:pPr>
      <w:r w:rsidRPr="00003C00">
        <w:rPr>
          <w:rStyle w:val="Strong"/>
          <w:b w:val="0"/>
          <w:sz w:val="28"/>
          <w:szCs w:val="28"/>
          <w:lang w:val="ru-RU"/>
        </w:rPr>
        <w:t xml:space="preserve">                    2. </w:t>
      </w:r>
      <w:r w:rsidRPr="00F75F11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7D4C69" w:rsidRPr="00003C00" w:rsidRDefault="007D4C69" w:rsidP="00003C00">
      <w:pPr>
        <w:pStyle w:val="1"/>
        <w:rPr>
          <w:lang w:val="ru-RU"/>
        </w:rPr>
      </w:pPr>
    </w:p>
    <w:p w:rsidR="007D4C69" w:rsidRPr="005F40B2" w:rsidRDefault="007D4C69" w:rsidP="00003C00">
      <w:r w:rsidRPr="005F40B2">
        <w:t xml:space="preserve">      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7D4C69" w:rsidRPr="005F40B2" w:rsidRDefault="007D4C69" w:rsidP="00003C00">
      <w:r w:rsidRPr="005F40B2"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Основные содержательные линии</w:t>
      </w:r>
    </w:p>
    <w:p w:rsidR="007D4C69" w:rsidRPr="005F40B2" w:rsidRDefault="007D4C69" w:rsidP="00003C00">
      <w:r w:rsidRPr="005F40B2"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7D4C69" w:rsidRPr="005F40B2" w:rsidRDefault="007D4C69" w:rsidP="00003C00">
      <w:r w:rsidRPr="005F40B2"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7D4C69" w:rsidRPr="005F40B2" w:rsidRDefault="007D4C69" w:rsidP="00003C00">
      <w:r w:rsidRPr="005F40B2"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7D4C69" w:rsidRPr="005F40B2" w:rsidRDefault="007D4C69" w:rsidP="00003C00">
      <w:r w:rsidRPr="005F40B2"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7D4C69" w:rsidRPr="005F40B2" w:rsidRDefault="007D4C69" w:rsidP="00003C00">
      <w:r w:rsidRPr="005F40B2"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7D4C69" w:rsidRPr="005F40B2" w:rsidRDefault="007D4C69" w:rsidP="00003C00">
      <w:r w:rsidRPr="005F40B2"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7D4C69" w:rsidRPr="005F40B2" w:rsidRDefault="007D4C69" w:rsidP="00003C00">
      <w:r w:rsidRPr="005F40B2"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7D4C69" w:rsidRPr="005F40B2" w:rsidRDefault="007D4C69" w:rsidP="00003C00">
      <w:r w:rsidRPr="005F40B2"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7D4C69" w:rsidRPr="005F40B2" w:rsidRDefault="007D4C69" w:rsidP="00003C00">
      <w:r w:rsidRPr="005F40B2"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Программой предусмотрено:</w:t>
      </w:r>
    </w:p>
    <w:p w:rsidR="007D4C69" w:rsidRPr="005F40B2" w:rsidRDefault="007D4C69" w:rsidP="00003C00">
      <w:r w:rsidRPr="005F40B2">
        <w:t>контрольные работы в первом полугодии не проводятся;</w:t>
      </w:r>
    </w:p>
    <w:p w:rsidR="007D4C69" w:rsidRPr="005F40B2" w:rsidRDefault="007D4C69" w:rsidP="00003C00">
      <w:r w:rsidRPr="005F40B2">
        <w:t>оценка самостоятельных работ проводится только словесно, отметки в первом классе не ставятся;</w:t>
      </w:r>
    </w:p>
    <w:p w:rsidR="007D4C69" w:rsidRPr="005F40B2" w:rsidRDefault="007D4C69" w:rsidP="00003C00">
      <w:r w:rsidRPr="005F40B2">
        <w:t>учитель положительно оценивает любую удачу ученика, если даже она весьма незначительна;</w:t>
      </w:r>
    </w:p>
    <w:p w:rsidR="007D4C69" w:rsidRPr="005F40B2" w:rsidRDefault="007D4C69" w:rsidP="00003C00">
      <w:r w:rsidRPr="005F40B2">
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</w:r>
    </w:p>
    <w:p w:rsidR="007D4C69" w:rsidRDefault="007D4C69" w:rsidP="00003C00">
      <w:r w:rsidRPr="005F40B2">
        <w:t>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времени, в них включены задания по разным темам.</w:t>
      </w:r>
    </w:p>
    <w:p w:rsidR="007D4C69" w:rsidRPr="005F40B2" w:rsidRDefault="007D4C69" w:rsidP="00003C00"/>
    <w:p w:rsidR="007D4C69" w:rsidRPr="00F75F11" w:rsidRDefault="007D4C69" w:rsidP="00003C00">
      <w:pPr>
        <w:pStyle w:val="1"/>
        <w:rPr>
          <w:b/>
          <w:lang w:val="ru-RU"/>
        </w:rPr>
      </w:pPr>
      <w:r>
        <w:rPr>
          <w:b/>
          <w:lang w:val="ru-RU"/>
        </w:rPr>
        <w:t xml:space="preserve">                     </w:t>
      </w:r>
      <w:r w:rsidRPr="00F75F11">
        <w:rPr>
          <w:b/>
          <w:lang w:val="ru-RU"/>
        </w:rPr>
        <w:t>3. Место предмета в учебном плане</w:t>
      </w:r>
    </w:p>
    <w:p w:rsidR="007D4C69" w:rsidRDefault="007D4C69" w:rsidP="00003C00">
      <w:r w:rsidRPr="006F75A2">
        <w:t xml:space="preserve">Программа рассчитана на 132 часа, 4 часа в неделю. </w:t>
      </w:r>
    </w:p>
    <w:p w:rsidR="007D4C69" w:rsidRDefault="007D4C69" w:rsidP="00003C00"/>
    <w:p w:rsidR="007D4C69" w:rsidRPr="00F75F11" w:rsidRDefault="007D4C69" w:rsidP="00F75F11">
      <w:pPr>
        <w:pStyle w:val="1"/>
        <w:ind w:left="0"/>
        <w:rPr>
          <w:b/>
          <w:lang w:val="ru-RU"/>
        </w:rPr>
      </w:pPr>
      <w:r w:rsidRPr="00F75F11">
        <w:rPr>
          <w:b/>
          <w:color w:val="000000"/>
          <w:lang w:val="ru-RU" w:eastAsia="ru-RU"/>
        </w:rPr>
        <w:t xml:space="preserve">                     </w:t>
      </w:r>
      <w:r w:rsidRPr="00F75F11">
        <w:rPr>
          <w:b/>
          <w:lang w:val="ru-RU"/>
        </w:rPr>
        <w:t>4.Ценностные ориентиры содержания предмета «Математика»</w:t>
      </w:r>
    </w:p>
    <w:p w:rsidR="007D4C69" w:rsidRPr="00F75F11" w:rsidRDefault="007D4C69" w:rsidP="00F75F11">
      <w:pPr>
        <w:pStyle w:val="1"/>
        <w:ind w:left="0"/>
        <w:rPr>
          <w:lang w:val="ru-RU"/>
        </w:rPr>
      </w:pPr>
    </w:p>
    <w:p w:rsidR="007D4C69" w:rsidRPr="005F40B2" w:rsidRDefault="007D4C69" w:rsidP="00003C00">
      <w:r w:rsidRPr="005F40B2">
        <w:t xml:space="preserve"> В основе учебно-воспитательного процесса лежат следую</w:t>
      </w:r>
      <w:r w:rsidRPr="005F40B2">
        <w:softHyphen/>
        <w:t>щие ценности математики: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F75F11">
        <w:rPr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D4C69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D4C69" w:rsidRPr="00F75F11" w:rsidRDefault="007D4C69" w:rsidP="00003C00">
      <w:pPr>
        <w:pStyle w:val="1"/>
        <w:rPr>
          <w:lang w:val="ru-RU"/>
        </w:rPr>
      </w:pPr>
    </w:p>
    <w:p w:rsidR="007D4C69" w:rsidRDefault="007D4C69" w:rsidP="00003C00">
      <w:pPr>
        <w:rPr>
          <w:b/>
        </w:rPr>
      </w:pPr>
      <w:r>
        <w:t xml:space="preserve">                                         </w:t>
      </w:r>
      <w:r w:rsidRPr="00F75F11">
        <w:rPr>
          <w:b/>
        </w:rPr>
        <w:t>5. Результаты изучения предмета</w:t>
      </w:r>
    </w:p>
    <w:p w:rsidR="007D4C69" w:rsidRPr="00F75F11" w:rsidRDefault="007D4C69" w:rsidP="00003C00">
      <w:pPr>
        <w:rPr>
          <w:b/>
        </w:rPr>
      </w:pPr>
    </w:p>
    <w:p w:rsidR="007D4C69" w:rsidRPr="00003C00" w:rsidRDefault="007D4C69" w:rsidP="00003C00">
      <w:r w:rsidRPr="00003C00"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7D4C69" w:rsidRPr="00003C00" w:rsidRDefault="007D4C69" w:rsidP="00003C00"/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b/>
          <w:bCs/>
          <w:iCs/>
          <w:lang w:val="ru-RU"/>
        </w:rPr>
        <w:t>Личностными результатами</w:t>
      </w:r>
      <w:r w:rsidRPr="00F75F11">
        <w:rPr>
          <w:lang w:val="ru-RU"/>
        </w:rPr>
        <w:t xml:space="preserve"> обучающихся в 1 классе  являются формирование следующих умений: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Emphasis"/>
          <w:b w:val="0"/>
          <w:i w:val="0"/>
          <w:lang w:val="ru-RU"/>
        </w:rPr>
        <w:t>Определять</w:t>
      </w:r>
      <w:r w:rsidRPr="00F75F11">
        <w:rPr>
          <w:lang w:val="ru-RU"/>
        </w:rPr>
        <w:t xml:space="preserve"> и </w:t>
      </w:r>
      <w:r w:rsidRPr="00003C00">
        <w:rPr>
          <w:rStyle w:val="Emphasis"/>
          <w:b w:val="0"/>
          <w:i w:val="0"/>
          <w:lang w:val="ru-RU"/>
        </w:rPr>
        <w:t>высказывать</w:t>
      </w:r>
      <w:r w:rsidRPr="00F75F11">
        <w:rPr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D4C69" w:rsidRPr="00003C00" w:rsidRDefault="007D4C69" w:rsidP="00003C00">
      <w:pPr>
        <w:pStyle w:val="1"/>
        <w:rPr>
          <w:rStyle w:val="Strong"/>
          <w:b w:val="0"/>
          <w:color w:val="000000"/>
          <w:lang w:val="ru-RU"/>
        </w:rPr>
      </w:pPr>
      <w:r w:rsidRPr="00F75F11">
        <w:rPr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03C00">
        <w:rPr>
          <w:rStyle w:val="Emphasis"/>
          <w:b w:val="0"/>
          <w:i w:val="0"/>
          <w:color w:val="000000"/>
          <w:lang w:val="ru-RU"/>
        </w:rPr>
        <w:t>делать выбор</w:t>
      </w:r>
      <w:r w:rsidRPr="00F75F11">
        <w:rPr>
          <w:lang w:val="ru-RU"/>
        </w:rPr>
        <w:t>, при поддержке других участников группы и педагога, как поступить.</w:t>
      </w:r>
      <w:r w:rsidRPr="00003C00">
        <w:rPr>
          <w:rStyle w:val="Strong"/>
          <w:b w:val="0"/>
          <w:color w:val="000000"/>
          <w:lang w:val="ru-RU"/>
        </w:rPr>
        <w:t xml:space="preserve">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b/>
          <w:bCs/>
          <w:iCs/>
          <w:lang w:val="ru-RU"/>
        </w:rPr>
        <w:t>Метапредметными</w:t>
      </w:r>
      <w:r w:rsidRPr="00F75F11">
        <w:rPr>
          <w:b/>
          <w:lang w:val="ru-RU"/>
        </w:rPr>
        <w:t xml:space="preserve"> результатами</w:t>
      </w:r>
      <w:r w:rsidRPr="00F75F11">
        <w:rPr>
          <w:lang w:val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7D4C69" w:rsidRPr="00003C00" w:rsidRDefault="007D4C69" w:rsidP="00003C00">
      <w:pPr>
        <w:pStyle w:val="1"/>
        <w:rPr>
          <w:rStyle w:val="Emphasis"/>
          <w:i w:val="0"/>
          <w:color w:val="000000"/>
          <w:lang w:val="ru-RU"/>
        </w:rPr>
      </w:pPr>
      <w:r w:rsidRPr="00003C00">
        <w:rPr>
          <w:rStyle w:val="Emphasis"/>
          <w:i w:val="0"/>
          <w:color w:val="000000"/>
          <w:lang w:val="ru-RU"/>
        </w:rPr>
        <w:t>Регулятивные УУД: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Emphasis"/>
          <w:b w:val="0"/>
          <w:i w:val="0"/>
          <w:color w:val="000000"/>
          <w:lang w:val="ru-RU"/>
        </w:rPr>
        <w:t xml:space="preserve">- </w:t>
      </w:r>
      <w:r w:rsidRPr="00F75F11">
        <w:rPr>
          <w:lang w:val="ru-RU"/>
        </w:rPr>
        <w:t xml:space="preserve">Готовность ученика целенаправленно </w:t>
      </w:r>
      <w:r w:rsidRPr="00F75F11">
        <w:rPr>
          <w:bCs/>
          <w:iCs/>
          <w:lang w:val="ru-RU"/>
        </w:rPr>
        <w:t>использовать</w:t>
      </w:r>
      <w:r w:rsidRPr="00F75F11">
        <w:rPr>
          <w:lang w:val="ru-RU"/>
        </w:rPr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Emphasis"/>
          <w:b w:val="0"/>
          <w:i w:val="0"/>
          <w:color w:val="000000"/>
          <w:lang w:val="ru-RU"/>
        </w:rPr>
        <w:t>Определять</w:t>
      </w:r>
      <w:r w:rsidRPr="00F75F11">
        <w:rPr>
          <w:lang w:val="ru-RU"/>
        </w:rPr>
        <w:t xml:space="preserve"> и </w:t>
      </w:r>
      <w:r w:rsidRPr="00003C00">
        <w:rPr>
          <w:rStyle w:val="Emphasis"/>
          <w:b w:val="0"/>
          <w:i w:val="0"/>
          <w:color w:val="000000"/>
          <w:lang w:val="ru-RU"/>
        </w:rPr>
        <w:t>формулировать</w:t>
      </w:r>
      <w:r w:rsidRPr="00F75F11">
        <w:rPr>
          <w:lang w:val="ru-RU"/>
        </w:rPr>
        <w:t xml:space="preserve"> цель деятельности на уроке с помощью учителя.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</w:t>
      </w:r>
      <w:r w:rsidRPr="00003C00">
        <w:rPr>
          <w:rStyle w:val="Emphasis"/>
          <w:b w:val="0"/>
          <w:i w:val="0"/>
          <w:color w:val="000000"/>
          <w:lang w:val="ru-RU"/>
        </w:rPr>
        <w:t>Проговаривать</w:t>
      </w:r>
      <w:r w:rsidRPr="00F75F11">
        <w:rPr>
          <w:lang w:val="ru-RU"/>
        </w:rPr>
        <w:t xml:space="preserve"> последовательность действий на уроке.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Учиться </w:t>
      </w:r>
      <w:r w:rsidRPr="00003C00">
        <w:rPr>
          <w:rStyle w:val="Emphasis"/>
          <w:b w:val="0"/>
          <w:i w:val="0"/>
          <w:color w:val="000000"/>
          <w:lang w:val="ru-RU"/>
        </w:rPr>
        <w:t>высказывать</w:t>
      </w:r>
      <w:r w:rsidRPr="00F75F11">
        <w:rPr>
          <w:lang w:val="ru-RU"/>
        </w:rPr>
        <w:t xml:space="preserve"> своё предположение (версию) на основе работы с иллюстрацией учебника.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Учиться </w:t>
      </w:r>
      <w:r w:rsidRPr="00003C00">
        <w:rPr>
          <w:rStyle w:val="Emphasis"/>
          <w:b w:val="0"/>
          <w:i w:val="0"/>
          <w:color w:val="000000"/>
          <w:lang w:val="ru-RU"/>
        </w:rPr>
        <w:t>работать</w:t>
      </w:r>
      <w:r w:rsidRPr="00F75F11">
        <w:rPr>
          <w:lang w:val="ru-RU"/>
        </w:rPr>
        <w:t xml:space="preserve"> по предложенному учителем плану.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Учиться </w:t>
      </w:r>
      <w:r w:rsidRPr="00003C00">
        <w:rPr>
          <w:rStyle w:val="Emphasis"/>
          <w:b w:val="0"/>
          <w:i w:val="0"/>
          <w:color w:val="000000"/>
          <w:lang w:val="ru-RU"/>
        </w:rPr>
        <w:t>отличать</w:t>
      </w:r>
      <w:r w:rsidRPr="00F75F11">
        <w:rPr>
          <w:lang w:val="ru-RU"/>
        </w:rPr>
        <w:t xml:space="preserve"> верно выполненное задание от неверного.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Учиться совместно с учителем и другими учениками </w:t>
      </w:r>
      <w:r w:rsidRPr="00003C00">
        <w:rPr>
          <w:rStyle w:val="Emphasis"/>
          <w:b w:val="0"/>
          <w:i w:val="0"/>
          <w:color w:val="000000"/>
          <w:lang w:val="ru-RU"/>
        </w:rPr>
        <w:t>давать</w:t>
      </w:r>
      <w:r w:rsidRPr="00F75F11">
        <w:rPr>
          <w:lang w:val="ru-RU"/>
        </w:rPr>
        <w:t xml:space="preserve"> эмоциональную </w:t>
      </w:r>
      <w:r w:rsidRPr="00003C00">
        <w:rPr>
          <w:rStyle w:val="Emphasis"/>
          <w:b w:val="0"/>
          <w:i w:val="0"/>
          <w:color w:val="000000"/>
          <w:lang w:val="ru-RU"/>
        </w:rPr>
        <w:t>оценку</w:t>
      </w:r>
      <w:r w:rsidRPr="00F75F11">
        <w:rPr>
          <w:lang w:val="ru-RU"/>
        </w:rPr>
        <w:t xml:space="preserve"> деятельности класса на уроке.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Emphasis"/>
          <w:i w:val="0"/>
          <w:color w:val="000000"/>
          <w:lang w:val="ru-RU"/>
        </w:rPr>
        <w:t>Познавательные УУД: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Способность </w:t>
      </w:r>
      <w:r w:rsidRPr="00F75F11">
        <w:rPr>
          <w:bCs/>
          <w:iCs/>
          <w:lang w:val="ru-RU"/>
        </w:rPr>
        <w:t>характеризовать</w:t>
      </w:r>
      <w:r w:rsidRPr="00F75F11">
        <w:rPr>
          <w:lang w:val="ru-RU"/>
        </w:rPr>
        <w:t xml:space="preserve"> собственные знания по предмету, формулиро</w:t>
      </w:r>
      <w:r w:rsidRPr="00F75F11">
        <w:rPr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Ориентироваться в своей системе знаний: </w:t>
      </w:r>
      <w:r w:rsidRPr="00003C00">
        <w:rPr>
          <w:rStyle w:val="Emphasis"/>
          <w:b w:val="0"/>
          <w:i w:val="0"/>
          <w:color w:val="000000"/>
          <w:lang w:val="ru-RU"/>
        </w:rPr>
        <w:t>отличать</w:t>
      </w:r>
      <w:r w:rsidRPr="00F75F11">
        <w:rPr>
          <w:lang w:val="ru-RU"/>
        </w:rPr>
        <w:t xml:space="preserve"> новое от уже известного с помощью учителя.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Делать предварительный отбор источников информации: </w:t>
      </w:r>
      <w:r w:rsidRPr="00003C00">
        <w:rPr>
          <w:rStyle w:val="Emphasis"/>
          <w:b w:val="0"/>
          <w:i w:val="0"/>
          <w:color w:val="000000"/>
          <w:lang w:val="ru-RU"/>
        </w:rPr>
        <w:t>ориентироваться</w:t>
      </w:r>
      <w:r w:rsidRPr="00F75F11">
        <w:rPr>
          <w:lang w:val="ru-RU"/>
        </w:rPr>
        <w:t xml:space="preserve"> в учебнике (на развороте, в оглавлении, в словаре).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Добывать новые знания: </w:t>
      </w:r>
      <w:r w:rsidRPr="00003C00">
        <w:rPr>
          <w:rStyle w:val="Emphasis"/>
          <w:b w:val="0"/>
          <w:i w:val="0"/>
          <w:color w:val="000000"/>
          <w:lang w:val="ru-RU"/>
        </w:rPr>
        <w:t>находить ответы</w:t>
      </w:r>
      <w:r w:rsidRPr="00F75F11">
        <w:rPr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Перерабатывать полученную информацию: </w:t>
      </w:r>
      <w:r w:rsidRPr="00003C00">
        <w:rPr>
          <w:rStyle w:val="Emphasis"/>
          <w:b w:val="0"/>
          <w:i w:val="0"/>
          <w:color w:val="000000"/>
          <w:lang w:val="ru-RU"/>
        </w:rPr>
        <w:t>делать</w:t>
      </w:r>
      <w:r w:rsidRPr="00F75F11">
        <w:rPr>
          <w:lang w:val="ru-RU"/>
        </w:rPr>
        <w:t xml:space="preserve"> выводы в результате совместной работы всего класса.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Перерабатывать полученную информацию: </w:t>
      </w:r>
      <w:r w:rsidRPr="00003C00">
        <w:rPr>
          <w:rStyle w:val="Emphasis"/>
          <w:b w:val="0"/>
          <w:i w:val="0"/>
          <w:color w:val="000000"/>
          <w:lang w:val="ru-RU"/>
        </w:rPr>
        <w:t>сравнивать</w:t>
      </w:r>
      <w:r w:rsidRPr="00F75F11">
        <w:rPr>
          <w:lang w:val="ru-RU"/>
        </w:rPr>
        <w:t xml:space="preserve"> и </w:t>
      </w:r>
      <w:r w:rsidRPr="00003C00">
        <w:rPr>
          <w:rStyle w:val="Emphasis"/>
          <w:b w:val="0"/>
          <w:i w:val="0"/>
          <w:color w:val="000000"/>
          <w:lang w:val="ru-RU"/>
        </w:rPr>
        <w:t>группировать</w:t>
      </w:r>
      <w:r w:rsidRPr="00F75F11">
        <w:rPr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</w:t>
      </w:r>
      <w:r w:rsidRPr="00F75F11">
        <w:rPr>
          <w:bCs/>
          <w:iCs/>
          <w:lang w:val="ru-RU"/>
        </w:rPr>
        <w:t>Преобразовывать</w:t>
      </w:r>
      <w:r w:rsidRPr="00F75F11">
        <w:rPr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Познавательный интерес к математической науке.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</w:t>
      </w:r>
      <w:r w:rsidRPr="00003C00">
        <w:rPr>
          <w:rStyle w:val="Zag11"/>
          <w:rFonts w:eastAsia="@Arial Unicode MS"/>
          <w:color w:val="000000"/>
          <w:lang w:val="ru-RU"/>
        </w:rPr>
        <w:t>О</w:t>
      </w:r>
      <w:r w:rsidRPr="00F75F11">
        <w:rPr>
          <w:lang w:val="ru-RU"/>
        </w:rPr>
        <w:t xml:space="preserve">существлять </w:t>
      </w:r>
      <w:r w:rsidRPr="00F75F11">
        <w:rPr>
          <w:bCs/>
          <w:iCs/>
          <w:lang w:val="ru-RU"/>
        </w:rPr>
        <w:t>поиск необходимой информации</w:t>
      </w:r>
      <w:r w:rsidRPr="00F75F11">
        <w:rPr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D4C69" w:rsidRPr="00003C00" w:rsidRDefault="007D4C69" w:rsidP="00003C00">
      <w:pPr>
        <w:pStyle w:val="1"/>
        <w:rPr>
          <w:rStyle w:val="Emphasis"/>
          <w:i w:val="0"/>
          <w:lang w:val="ru-RU"/>
        </w:rPr>
      </w:pPr>
      <w:r w:rsidRPr="00003C00">
        <w:rPr>
          <w:rStyle w:val="Emphasis"/>
          <w:i w:val="0"/>
          <w:lang w:val="ru-RU"/>
        </w:rPr>
        <w:t>Коммуникативные УУД: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Emphasis"/>
          <w:b w:val="0"/>
          <w:i w:val="0"/>
          <w:lang w:val="ru-RU"/>
        </w:rPr>
        <w:t xml:space="preserve">- </w:t>
      </w:r>
      <w:r w:rsidRPr="00F75F11">
        <w:rPr>
          <w:bCs/>
          <w:iCs/>
          <w:lang w:val="ru-RU"/>
        </w:rPr>
        <w:t>Донести</w:t>
      </w:r>
      <w:r w:rsidRPr="00F75F11">
        <w:rPr>
          <w:lang w:val="ru-RU"/>
        </w:rPr>
        <w:t xml:space="preserve"> свою позицию до других:</w:t>
      </w:r>
      <w:r w:rsidRPr="00F75F11">
        <w:rPr>
          <w:bCs/>
          <w:iCs/>
          <w:lang w:val="ru-RU"/>
        </w:rPr>
        <w:t xml:space="preserve"> оформлять</w:t>
      </w:r>
      <w:r w:rsidRPr="00F75F11">
        <w:rPr>
          <w:lang w:val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</w:t>
      </w:r>
      <w:r w:rsidRPr="00003C00">
        <w:rPr>
          <w:rStyle w:val="Emphasis"/>
          <w:b w:val="0"/>
          <w:i w:val="0"/>
          <w:lang w:val="ru-RU"/>
        </w:rPr>
        <w:t>Слушать</w:t>
      </w:r>
      <w:r w:rsidRPr="00F75F11">
        <w:rPr>
          <w:lang w:val="ru-RU"/>
        </w:rPr>
        <w:t xml:space="preserve"> и </w:t>
      </w:r>
      <w:r w:rsidRPr="00003C00">
        <w:rPr>
          <w:rStyle w:val="Emphasis"/>
          <w:b w:val="0"/>
          <w:i w:val="0"/>
          <w:lang w:val="ru-RU"/>
        </w:rPr>
        <w:t>понимать</w:t>
      </w:r>
      <w:r w:rsidRPr="00F75F11">
        <w:rPr>
          <w:lang w:val="ru-RU"/>
        </w:rPr>
        <w:t xml:space="preserve"> речь других.</w:t>
      </w:r>
    </w:p>
    <w:p w:rsidR="007D4C69" w:rsidRPr="00003C00" w:rsidRDefault="007D4C69" w:rsidP="00003C00">
      <w:pPr>
        <w:pStyle w:val="1"/>
        <w:rPr>
          <w:rStyle w:val="Zag11"/>
          <w:rFonts w:eastAsia="@Arial Unicode MS"/>
          <w:lang w:val="ru-RU"/>
        </w:rPr>
      </w:pPr>
      <w:r w:rsidRPr="00F75F11">
        <w:rPr>
          <w:lang w:val="ru-RU"/>
        </w:rPr>
        <w:t>-</w:t>
      </w:r>
      <w:r w:rsidRPr="00003C00">
        <w:rPr>
          <w:rStyle w:val="Emphasis"/>
          <w:b w:val="0"/>
          <w:i w:val="0"/>
          <w:lang w:val="ru-RU"/>
        </w:rPr>
        <w:t>Читать</w:t>
      </w:r>
      <w:r w:rsidRPr="00F75F11">
        <w:rPr>
          <w:lang w:val="ru-RU"/>
        </w:rPr>
        <w:t xml:space="preserve"> и </w:t>
      </w:r>
      <w:r w:rsidRPr="00003C00">
        <w:rPr>
          <w:rStyle w:val="Emphasis"/>
          <w:b w:val="0"/>
          <w:i w:val="0"/>
          <w:lang w:val="ru-RU"/>
        </w:rPr>
        <w:t>пересказывать</w:t>
      </w:r>
      <w:r w:rsidRPr="00F75F11">
        <w:rPr>
          <w:lang w:val="ru-RU"/>
        </w:rPr>
        <w:t xml:space="preserve"> текст. </w:t>
      </w:r>
      <w:r w:rsidRPr="00003C00">
        <w:rPr>
          <w:rStyle w:val="Zag11"/>
          <w:rFonts w:eastAsia="@Arial Unicode MS"/>
          <w:lang w:val="ru-RU"/>
        </w:rPr>
        <w:t>Находить в тексте конкретные сведения, факты, заданные в явном виде.</w:t>
      </w:r>
    </w:p>
    <w:p w:rsidR="007D4C69" w:rsidRPr="00F75F11" w:rsidRDefault="007D4C69" w:rsidP="00003C00">
      <w:pPr>
        <w:pStyle w:val="1"/>
        <w:rPr>
          <w:lang w:val="ru-RU"/>
        </w:rPr>
      </w:pPr>
      <w:r w:rsidRPr="00003C00">
        <w:rPr>
          <w:rStyle w:val="Zag11"/>
          <w:rFonts w:eastAsia="@Arial Unicode MS"/>
          <w:lang w:val="ru-RU"/>
        </w:rPr>
        <w:t xml:space="preserve">- </w:t>
      </w:r>
      <w:r w:rsidRPr="00F75F11">
        <w:rPr>
          <w:lang w:val="ru-RU"/>
        </w:rPr>
        <w:t>Совместно</w:t>
      </w:r>
      <w:r w:rsidRPr="00F75F11">
        <w:rPr>
          <w:bCs/>
          <w:iCs/>
          <w:lang w:val="ru-RU"/>
        </w:rPr>
        <w:t xml:space="preserve"> договариваться</w:t>
      </w:r>
      <w:r w:rsidRPr="00F75F11">
        <w:rPr>
          <w:lang w:val="ru-RU"/>
        </w:rPr>
        <w:t xml:space="preserve"> о правилах общения и поведения в школе и следовать им.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Учиться выполнять различные роли в группе (лидера, исполнителя, критика).</w:t>
      </w:r>
    </w:p>
    <w:p w:rsidR="007D4C69" w:rsidRPr="00003C00" w:rsidRDefault="007D4C69" w:rsidP="00003C00">
      <w:pPr>
        <w:pStyle w:val="1"/>
        <w:rPr>
          <w:rStyle w:val="Emphasis"/>
          <w:b w:val="0"/>
          <w:bCs w:val="0"/>
          <w:i w:val="0"/>
          <w:iCs w:val="0"/>
          <w:color w:val="000000"/>
          <w:lang w:val="ru-RU"/>
        </w:rPr>
      </w:pPr>
      <w:r w:rsidRPr="00003C00">
        <w:rPr>
          <w:rStyle w:val="Strong"/>
          <w:color w:val="000000"/>
          <w:lang w:val="ru-RU"/>
        </w:rPr>
        <w:t>Предметными результатами</w:t>
      </w:r>
      <w:r w:rsidRPr="00F75F11">
        <w:rPr>
          <w:lang w:val="ru-RU"/>
        </w:rPr>
        <w:t xml:space="preserve"> изучения курса «Математика» в 1-м классе являются формирование следующих умений.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Учащиеся должны знать: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названия и обозначения действий сложения и вычитания,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таблицу сложения чисел в пределах 20 и соответствующие случаи вычитания</w:t>
      </w:r>
    </w:p>
    <w:p w:rsidR="007D4C69" w:rsidRPr="00003C00" w:rsidRDefault="007D4C69" w:rsidP="00EC1B3A">
      <w:pPr>
        <w:pStyle w:val="a"/>
        <w:ind w:left="720" w:right="-414"/>
        <w:rPr>
          <w:w w:val="105"/>
        </w:rPr>
      </w:pPr>
      <w:r w:rsidRPr="00003C00">
        <w:rPr>
          <w:w w:val="105"/>
        </w:rPr>
        <w:t xml:space="preserve">названия и последовательность чисел от 0 до до 20; </w:t>
      </w:r>
    </w:p>
    <w:p w:rsidR="007D4C69" w:rsidRPr="00003C00" w:rsidRDefault="007D4C69" w:rsidP="00EC1B3A">
      <w:pPr>
        <w:pStyle w:val="a"/>
        <w:ind w:left="360" w:right="-414"/>
        <w:rPr>
          <w:b/>
        </w:rPr>
      </w:pPr>
      <w:r w:rsidRPr="00003C00">
        <w:rPr>
          <w:b/>
          <w:w w:val="105"/>
        </w:rPr>
        <w:t xml:space="preserve">       </w:t>
      </w:r>
      <w:r w:rsidRPr="00003C00">
        <w:rPr>
          <w:b/>
        </w:rPr>
        <w:t xml:space="preserve">уметь: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Вести счет, как в прямом, так и в обратном порядке в пределах 20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Записывать и сравнивать числа  в пределах 20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Находить значение числового выражения в 1-2 действия в пределах 20 (без скобок)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 xml:space="preserve">- Проводить измерение длины отрезка и длины ломаной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Строить отрезок заданной длины</w:t>
      </w:r>
    </w:p>
    <w:p w:rsidR="007D4C69" w:rsidRPr="00003C00" w:rsidRDefault="007D4C69" w:rsidP="00003C00">
      <w:r w:rsidRPr="00003C00">
        <w:rPr>
          <w:b/>
        </w:rPr>
        <w:t xml:space="preserve">           Использовать</w:t>
      </w:r>
      <w:r w:rsidRPr="00003C00">
        <w:t xml:space="preserve"> приобретённые знания и умения в практической   деятельности и повседневной жизни для:</w:t>
      </w:r>
    </w:p>
    <w:p w:rsidR="007D4C69" w:rsidRPr="00003C00" w:rsidRDefault="007D4C69" w:rsidP="00003C00">
      <w:r w:rsidRPr="00003C00">
        <w:t>Ориентировки в окружающем пространстве (планирование маршрута, выбор пути передвижения и др.);</w:t>
      </w:r>
    </w:p>
    <w:p w:rsidR="007D4C69" w:rsidRPr="00003C00" w:rsidRDefault="007D4C69" w:rsidP="00003C00">
      <w:r w:rsidRPr="00003C00">
        <w:t>Сравнения и упорядочения объектов по различным признакам: длине, площади, массе, вместимости;</w:t>
      </w:r>
    </w:p>
    <w:p w:rsidR="007D4C69" w:rsidRPr="00003C00" w:rsidRDefault="007D4C69" w:rsidP="00003C00">
      <w:r w:rsidRPr="00003C00">
        <w:t>Определение времени по часам;</w:t>
      </w:r>
    </w:p>
    <w:p w:rsidR="007D4C69" w:rsidRPr="00003C00" w:rsidRDefault="007D4C69" w:rsidP="00003C00">
      <w:r w:rsidRPr="00003C00">
        <w:t>Решение задач, связанных с бытовыми жизненными ситуациями (покупка, измерение, взвешивание и др.);</w:t>
      </w:r>
    </w:p>
    <w:p w:rsidR="007D4C69" w:rsidRPr="00003C00" w:rsidRDefault="007D4C69" w:rsidP="00003C00">
      <w:r w:rsidRPr="00003C00">
        <w:t>Оценка размеров предметов «на глаз»;</w:t>
      </w:r>
    </w:p>
    <w:p w:rsidR="007D4C69" w:rsidRPr="00003C00" w:rsidRDefault="007D4C69" w:rsidP="00003C00">
      <w:r w:rsidRPr="00003C00">
        <w:t>Самостоятельной конструкторской деятельности (с учетом возможностей применения разных геометрических фигур)</w:t>
      </w:r>
    </w:p>
    <w:p w:rsidR="007D4C69" w:rsidRPr="00003C00" w:rsidRDefault="007D4C69" w:rsidP="00003C00">
      <w:r w:rsidRPr="00003C00">
        <w:t>К концу обучения в 1 классе учащиеся должны:</w:t>
      </w:r>
    </w:p>
    <w:p w:rsidR="007D4C69" w:rsidRPr="00003C00" w:rsidRDefault="007D4C69" w:rsidP="00003C00">
      <w:r w:rsidRPr="00003C00">
        <w:t>показывать:</w:t>
      </w:r>
    </w:p>
    <w:p w:rsidR="007D4C69" w:rsidRPr="00003C00" w:rsidRDefault="007D4C69" w:rsidP="00003C00">
      <w:r w:rsidRPr="00003C00"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7D4C69" w:rsidRPr="00003C00" w:rsidRDefault="007D4C69" w:rsidP="00003C00">
      <w:r w:rsidRPr="00003C00">
        <w:t>числа от 1 до 20 в прямом и обратном порядке;</w:t>
      </w:r>
    </w:p>
    <w:p w:rsidR="007D4C69" w:rsidRPr="00003C00" w:rsidRDefault="007D4C69" w:rsidP="00003C00">
      <w:r w:rsidRPr="00003C00">
        <w:t>число, большее (меньшее) данного на несколько единиц;</w:t>
      </w:r>
    </w:p>
    <w:p w:rsidR="007D4C69" w:rsidRPr="00003C00" w:rsidRDefault="007D4C69" w:rsidP="00003C00">
      <w:r w:rsidRPr="00003C00">
        <w:t>фигуру, изображенную на рисунке (круг, треугольник, квадрат, точка, отрезок).</w:t>
      </w:r>
    </w:p>
    <w:p w:rsidR="007D4C69" w:rsidRPr="00003C00" w:rsidRDefault="007D4C69" w:rsidP="00003C00">
      <w:r w:rsidRPr="00003C00">
        <w:t>воспроизводить в памяти:</w:t>
      </w:r>
    </w:p>
    <w:p w:rsidR="007D4C69" w:rsidRPr="00003C00" w:rsidRDefault="007D4C69" w:rsidP="00003C00">
      <w:pPr>
        <w:rPr>
          <w:b/>
        </w:rPr>
      </w:pPr>
      <w:r w:rsidRPr="00003C00">
        <w:t>результаты табличного сложения двух любых однозначных чисел;</w:t>
      </w:r>
    </w:p>
    <w:p w:rsidR="007D4C69" w:rsidRPr="00003C00" w:rsidRDefault="007D4C69" w:rsidP="00003C00">
      <w:pPr>
        <w:rPr>
          <w:b/>
        </w:rPr>
      </w:pPr>
      <w:r w:rsidRPr="00003C00">
        <w:t>результаты табличных случаев вычитания в пределах 20.</w:t>
      </w:r>
    </w:p>
    <w:p w:rsidR="007D4C69" w:rsidRPr="00003C00" w:rsidRDefault="007D4C69" w:rsidP="00003C00">
      <w:r w:rsidRPr="00003C00">
        <w:t>различать:</w:t>
      </w:r>
    </w:p>
    <w:p w:rsidR="007D4C69" w:rsidRPr="00003C00" w:rsidRDefault="007D4C69" w:rsidP="00003C00">
      <w:r w:rsidRPr="00003C00">
        <w:t>число и цифру;</w:t>
      </w:r>
    </w:p>
    <w:p w:rsidR="007D4C69" w:rsidRPr="00003C00" w:rsidRDefault="007D4C69" w:rsidP="00003C00">
      <w:r w:rsidRPr="00003C00">
        <w:t>знаки арифметических действий (</w:t>
      </w:r>
      <w:r w:rsidRPr="00003C00">
        <w:sym w:font="Symbol" w:char="F02B"/>
      </w:r>
      <w:r w:rsidRPr="00003C00">
        <w:sym w:font="Symbol" w:char="F02C"/>
      </w:r>
      <w:r w:rsidRPr="00003C00">
        <w:t xml:space="preserve"> </w:t>
      </w:r>
      <w:r w:rsidRPr="00003C00">
        <w:sym w:font="Symbol" w:char="F02D"/>
      </w:r>
      <w:r w:rsidRPr="00003C00">
        <w:t>);</w:t>
      </w:r>
    </w:p>
    <w:p w:rsidR="007D4C69" w:rsidRPr="00003C00" w:rsidRDefault="007D4C69" w:rsidP="00003C00">
      <w:r w:rsidRPr="00003C00">
        <w:t>многоугольники: треугольник, квадрат, прямоугольник.</w:t>
      </w:r>
    </w:p>
    <w:p w:rsidR="007D4C69" w:rsidRPr="00003C00" w:rsidRDefault="007D4C69" w:rsidP="00003C00">
      <w:r w:rsidRPr="00003C00">
        <w:t>сравнивать:</w:t>
      </w:r>
    </w:p>
    <w:p w:rsidR="007D4C69" w:rsidRPr="00003C00" w:rsidRDefault="007D4C69" w:rsidP="00003C00">
      <w:r w:rsidRPr="00003C00">
        <w:t>предметы с целью выявления в них сходства и различия;</w:t>
      </w:r>
    </w:p>
    <w:p w:rsidR="007D4C69" w:rsidRPr="00003C00" w:rsidRDefault="007D4C69" w:rsidP="00003C00">
      <w:r w:rsidRPr="00003C00">
        <w:t>предметы по форме, размерам (больше, меньше);</w:t>
      </w:r>
    </w:p>
    <w:p w:rsidR="007D4C69" w:rsidRPr="00003C00" w:rsidRDefault="007D4C69" w:rsidP="00003C00">
      <w:r w:rsidRPr="00003C00">
        <w:t>два числа, характеризуя результаты сравнения словами «больше», «меньше», «больше на …», «меньше на …».</w:t>
      </w:r>
    </w:p>
    <w:p w:rsidR="007D4C69" w:rsidRPr="00003C00" w:rsidRDefault="007D4C69" w:rsidP="00003C00">
      <w:r w:rsidRPr="00003C00">
        <w:t>использовать модели (моделировать учебную ситуацию):</w:t>
      </w:r>
    </w:p>
    <w:p w:rsidR="007D4C69" w:rsidRPr="00003C00" w:rsidRDefault="007D4C69" w:rsidP="00003C00">
      <w:r w:rsidRPr="00003C00">
        <w:t>выкладывать или изображать фишки для выбора необходимого арифметического действия при решении задач;</w:t>
      </w:r>
    </w:p>
    <w:p w:rsidR="007D4C69" w:rsidRPr="00003C00" w:rsidRDefault="007D4C69" w:rsidP="00003C00">
      <w:r w:rsidRPr="00003C00">
        <w:t>решать учебные и практические задачи:</w:t>
      </w:r>
    </w:p>
    <w:p w:rsidR="007D4C69" w:rsidRPr="00003C00" w:rsidRDefault="007D4C69" w:rsidP="00003C00">
      <w:r w:rsidRPr="00003C00">
        <w:t>выделять из множества один ли несколько предметов, обладающих или не обладающих указанным свойством;</w:t>
      </w:r>
    </w:p>
    <w:p w:rsidR="007D4C69" w:rsidRPr="00003C00" w:rsidRDefault="007D4C69" w:rsidP="00003C00">
      <w:r w:rsidRPr="00003C00">
        <w:t>пересчитывать предметы и выражать результат числом;</w:t>
      </w:r>
    </w:p>
    <w:p w:rsidR="007D4C69" w:rsidRPr="00003C00" w:rsidRDefault="007D4C69" w:rsidP="00003C00">
      <w:r w:rsidRPr="00003C00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7D4C69" w:rsidRPr="00003C00" w:rsidRDefault="007D4C69" w:rsidP="00003C00">
      <w:r w:rsidRPr="00003C00">
        <w:t>решать текстовые арифметические задачи в одно действие, записывать решение задачи;</w:t>
      </w:r>
    </w:p>
    <w:p w:rsidR="007D4C69" w:rsidRPr="00003C00" w:rsidRDefault="007D4C69" w:rsidP="00003C00">
      <w:r w:rsidRPr="00003C00">
        <w:t>выполнять табличное вычитание изученными приемами;</w:t>
      </w:r>
    </w:p>
    <w:p w:rsidR="007D4C69" w:rsidRPr="00003C00" w:rsidRDefault="007D4C69" w:rsidP="00003C00">
      <w:r w:rsidRPr="00003C00">
        <w:t>измерять длину предмета с помощью линейки;</w:t>
      </w:r>
    </w:p>
    <w:p w:rsidR="007D4C69" w:rsidRPr="00003C00" w:rsidRDefault="007D4C69" w:rsidP="00003C00">
      <w:r w:rsidRPr="00003C00">
        <w:t>изображать отрезок заданной длины;</w:t>
      </w:r>
    </w:p>
    <w:p w:rsidR="007D4C69" w:rsidRPr="00003C00" w:rsidRDefault="007D4C69" w:rsidP="00003C00">
      <w:r w:rsidRPr="00003C00">
        <w:t>читать записанные цифрами числа в пределах двух десятков и записывать цифрами данные числа;</w:t>
      </w:r>
    </w:p>
    <w:p w:rsidR="007D4C69" w:rsidRPr="00003C00" w:rsidRDefault="007D4C69" w:rsidP="00003C00">
      <w:r w:rsidRPr="00003C00">
        <w:rPr>
          <w:rStyle w:val="Emphasis"/>
          <w:i w:val="0"/>
        </w:rPr>
        <w:t>Учащиеся в совместной деятельности с учителем имеют возможность научиться:</w:t>
      </w:r>
      <w:r w:rsidRPr="00003C00">
        <w:t xml:space="preserve"> 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производить классификацию предметов, математических объектов по одному основанию;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решать задачи в два действия на сложение и вычитание;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определять длину данного отрезка;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заполнять таблицу, содержащую не более трёх строк и трёх столбцов; (повышенный уровень)</w:t>
      </w:r>
    </w:p>
    <w:p w:rsidR="007D4C69" w:rsidRPr="00F75F11" w:rsidRDefault="007D4C69" w:rsidP="00003C00">
      <w:pPr>
        <w:pStyle w:val="1"/>
        <w:rPr>
          <w:lang w:val="ru-RU"/>
        </w:rPr>
      </w:pPr>
      <w:r w:rsidRPr="00F75F11">
        <w:rPr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7D4C69" w:rsidRPr="005F40B2" w:rsidRDefault="007D4C69" w:rsidP="00003C00">
      <w:pPr>
        <w:pStyle w:val="ListParagraph"/>
      </w:pPr>
    </w:p>
    <w:p w:rsidR="007D4C69" w:rsidRPr="00F75F11" w:rsidRDefault="007D4C69" w:rsidP="00003C00">
      <w:pPr>
        <w:pStyle w:val="1"/>
        <w:rPr>
          <w:lang w:val="ru-RU"/>
        </w:rPr>
      </w:pPr>
    </w:p>
    <w:p w:rsidR="007D4C69" w:rsidRPr="00F75F11" w:rsidRDefault="007D4C69" w:rsidP="00003C00">
      <w:pPr>
        <w:rPr>
          <w:b/>
        </w:rPr>
      </w:pPr>
      <w:r>
        <w:t xml:space="preserve">                                             </w:t>
      </w:r>
      <w:r w:rsidRPr="00F75F11">
        <w:rPr>
          <w:b/>
        </w:rPr>
        <w:t>6.Содержание программы.</w:t>
      </w:r>
    </w:p>
    <w:p w:rsidR="007D4C69" w:rsidRPr="00003C00" w:rsidRDefault="007D4C69" w:rsidP="00003C00"/>
    <w:p w:rsidR="007D4C69" w:rsidRPr="005F40B2" w:rsidRDefault="007D4C69" w:rsidP="00003C00">
      <w:r w:rsidRPr="005F40B2">
        <w:t xml:space="preserve">          Начальный курс математики –  интегрированный и содержит арифметический, алгебраический и геометрический материал.</w:t>
      </w:r>
      <w:r>
        <w:t xml:space="preserve"> </w:t>
      </w:r>
      <w:r w:rsidRPr="005F40B2">
        <w:t xml:space="preserve">Сравнение предметов и групп предметов. </w:t>
      </w:r>
      <w:r w:rsidRPr="00263FE8">
        <w:rPr>
          <w:b/>
        </w:rPr>
        <w:t>Пространственные и временные представления (8ч):</w:t>
      </w:r>
    </w:p>
    <w:p w:rsidR="007D4C69" w:rsidRPr="005F40B2" w:rsidRDefault="007D4C69" w:rsidP="00003C00">
      <w:r w:rsidRPr="005F40B2">
        <w:t xml:space="preserve">  –  сравнение предметов по размеру и форме;</w:t>
      </w:r>
    </w:p>
    <w:p w:rsidR="007D4C69" w:rsidRPr="005F40B2" w:rsidRDefault="007D4C69" w:rsidP="00003C00">
      <w:r w:rsidRPr="005F40B2">
        <w:t xml:space="preserve">  –  пространственные представления, взаимное расположение предметов: вверху, внизу, слева, справа и др.</w:t>
      </w:r>
    </w:p>
    <w:p w:rsidR="007D4C69" w:rsidRPr="005F40B2" w:rsidRDefault="007D4C69" w:rsidP="00003C00">
      <w:r w:rsidRPr="005F40B2">
        <w:t xml:space="preserve">   –  направления движения: слева направо, справа налево и др.;</w:t>
      </w:r>
    </w:p>
    <w:p w:rsidR="007D4C69" w:rsidRPr="005F40B2" w:rsidRDefault="007D4C69" w:rsidP="00003C00">
      <w:r w:rsidRPr="005F40B2">
        <w:t xml:space="preserve">   –  временные представления;</w:t>
      </w:r>
    </w:p>
    <w:p w:rsidR="007D4C69" w:rsidRDefault="007D4C69" w:rsidP="00003C00">
      <w:r w:rsidRPr="005F40B2">
        <w:t xml:space="preserve">   –  сравнение групп предметов.</w:t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Pr="005F40B2" w:rsidRDefault="007D4C69" w:rsidP="003C43FB"/>
    <w:p w:rsidR="007D4C69" w:rsidRPr="00263FE8" w:rsidRDefault="007D4C69" w:rsidP="003C43FB">
      <w:r w:rsidRPr="00263FE8">
        <w:t>Числа от 1 до 10 и число 0. Нумерация(27ч):</w:t>
      </w:r>
    </w:p>
    <w:p w:rsidR="007D4C69" w:rsidRPr="005F40B2" w:rsidRDefault="007D4C69" w:rsidP="003C43FB">
      <w:r w:rsidRPr="005F40B2">
        <w:t xml:space="preserve">    –  названия, последовательность и образование чисел от 1 до 10;</w:t>
      </w:r>
    </w:p>
    <w:p w:rsidR="007D4C69" w:rsidRPr="005F40B2" w:rsidRDefault="007D4C69" w:rsidP="003C43FB">
      <w:r w:rsidRPr="005F40B2">
        <w:t xml:space="preserve">    –  число 0, его получение и образование;</w:t>
      </w:r>
    </w:p>
    <w:p w:rsidR="007D4C69" w:rsidRPr="005F40B2" w:rsidRDefault="007D4C69" w:rsidP="003C43FB">
      <w:r w:rsidRPr="005F40B2">
        <w:t xml:space="preserve">    –  равенство, неравенство;</w:t>
      </w:r>
    </w:p>
    <w:p w:rsidR="007D4C69" w:rsidRPr="005F40B2" w:rsidRDefault="007D4C69" w:rsidP="003C43FB">
      <w:r w:rsidRPr="005F40B2">
        <w:t xml:space="preserve">    –  состав чисел 2, 3, 4, 5;</w:t>
      </w:r>
    </w:p>
    <w:p w:rsidR="007D4C69" w:rsidRPr="005F40B2" w:rsidRDefault="007D4C69" w:rsidP="003C43FB">
      <w:r w:rsidRPr="005F40B2">
        <w:t xml:space="preserve">    –  точка, линии, длина отрезка, сантиметр;</w:t>
      </w:r>
    </w:p>
    <w:p w:rsidR="007D4C69" w:rsidRPr="005F40B2" w:rsidRDefault="007D4C69" w:rsidP="003C43FB">
      <w:r w:rsidRPr="005F40B2">
        <w:t xml:space="preserve">    –  решение задач в одно действие на сложение и вычитание.</w:t>
      </w:r>
    </w:p>
    <w:p w:rsidR="007D4C69" w:rsidRPr="005F40B2" w:rsidRDefault="007D4C69" w:rsidP="003C43FB"/>
    <w:p w:rsidR="007D4C69" w:rsidRPr="00263FE8" w:rsidRDefault="007D4C69" w:rsidP="003C43FB">
      <w:r w:rsidRPr="00263FE8">
        <w:t>Сложение и вычитание(54ч):</w:t>
      </w:r>
    </w:p>
    <w:p w:rsidR="007D4C69" w:rsidRPr="005F40B2" w:rsidRDefault="007D4C69" w:rsidP="003C43FB">
      <w:r w:rsidRPr="005F40B2">
        <w:t xml:space="preserve">    –  конкретный смысл и названия действий;</w:t>
      </w:r>
    </w:p>
    <w:p w:rsidR="007D4C69" w:rsidRPr="005F40B2" w:rsidRDefault="007D4C69" w:rsidP="003C43FB">
      <w:r w:rsidRPr="005F40B2">
        <w:t xml:space="preserve">    –  названия компонентов и результатов сложения и вычитания;</w:t>
      </w:r>
    </w:p>
    <w:p w:rsidR="007D4C69" w:rsidRPr="005F40B2" w:rsidRDefault="007D4C69" w:rsidP="003C43FB">
      <w:r w:rsidRPr="005F40B2">
        <w:t xml:space="preserve">    –  переместительное свойство суммы;</w:t>
      </w:r>
    </w:p>
    <w:p w:rsidR="007D4C69" w:rsidRPr="005F40B2" w:rsidRDefault="007D4C69" w:rsidP="003C43FB">
      <w:r w:rsidRPr="005F40B2">
        <w:t xml:space="preserve">    –  таблица сложения в пределах 10. Соответствующие случаи вычитания;</w:t>
      </w:r>
    </w:p>
    <w:p w:rsidR="007D4C69" w:rsidRPr="005F40B2" w:rsidRDefault="007D4C69" w:rsidP="003C43FB">
      <w:r w:rsidRPr="005F40B2">
        <w:t xml:space="preserve">    –  сложение и вычитание с числом 0;</w:t>
      </w:r>
    </w:p>
    <w:p w:rsidR="007D4C69" w:rsidRPr="005F40B2" w:rsidRDefault="007D4C69" w:rsidP="003C43FB">
      <w:r w:rsidRPr="005F40B2">
        <w:t xml:space="preserve">    –  нахождение числа, которое на несколько единиц больше или меньше данного.</w:t>
      </w:r>
    </w:p>
    <w:p w:rsidR="007D4C69" w:rsidRPr="005F40B2" w:rsidRDefault="007D4C69" w:rsidP="003C43FB"/>
    <w:p w:rsidR="007D4C69" w:rsidRPr="005F40B2" w:rsidRDefault="007D4C69" w:rsidP="003C43FB">
      <w:r w:rsidRPr="005F40B2">
        <w:t xml:space="preserve">Числа от 1 до 20. Нумерация (12):  </w:t>
      </w:r>
    </w:p>
    <w:p w:rsidR="007D4C69" w:rsidRPr="005F40B2" w:rsidRDefault="007D4C69" w:rsidP="003C43FB">
      <w:r w:rsidRPr="005F40B2">
        <w:t xml:space="preserve">     –  названия и последовательность чисел от 1 до 20;</w:t>
      </w:r>
    </w:p>
    <w:p w:rsidR="007D4C69" w:rsidRPr="005F40B2" w:rsidRDefault="007D4C69" w:rsidP="003C43FB">
      <w:r w:rsidRPr="005F40B2">
        <w:t xml:space="preserve">     –  десятичный состав чисел от 11 до 20;</w:t>
      </w:r>
    </w:p>
    <w:p w:rsidR="007D4C69" w:rsidRPr="005F40B2" w:rsidRDefault="007D4C69" w:rsidP="003C43FB">
      <w:r w:rsidRPr="005F40B2">
        <w:t xml:space="preserve">     –  чтение, запись и сравнение чисел;</w:t>
      </w:r>
    </w:p>
    <w:p w:rsidR="007D4C69" w:rsidRPr="005F40B2" w:rsidRDefault="007D4C69" w:rsidP="003C43FB">
      <w:r w:rsidRPr="005F40B2">
        <w:t xml:space="preserve">     –  определение времени с точностью до часа;</w:t>
      </w:r>
    </w:p>
    <w:p w:rsidR="007D4C69" w:rsidRPr="005F40B2" w:rsidRDefault="007D4C69" w:rsidP="003C43FB">
      <w:r w:rsidRPr="005F40B2">
        <w:t xml:space="preserve">     –  длина отрезка. Сантиметр, дециметр, соотношение между ними;</w:t>
      </w:r>
    </w:p>
    <w:p w:rsidR="007D4C69" w:rsidRPr="005F40B2" w:rsidRDefault="007D4C69" w:rsidP="003C43FB">
      <w:r w:rsidRPr="005F40B2">
        <w:t xml:space="preserve">     –  килограмм, литр.</w:t>
      </w:r>
    </w:p>
    <w:p w:rsidR="007D4C69" w:rsidRPr="005F40B2" w:rsidRDefault="007D4C69" w:rsidP="003C43FB"/>
    <w:p w:rsidR="007D4C69" w:rsidRPr="005F40B2" w:rsidRDefault="007D4C69" w:rsidP="003C43FB">
      <w:r w:rsidRPr="005F40B2">
        <w:t>Табличное сложение и вычитание (22):</w:t>
      </w:r>
    </w:p>
    <w:p w:rsidR="007D4C69" w:rsidRPr="005F40B2" w:rsidRDefault="007D4C69" w:rsidP="003C43FB">
      <w:r w:rsidRPr="005F40B2">
        <w:t xml:space="preserve">      –  сложение двух однозначных чисел, сумма которых больше десяти;</w:t>
      </w:r>
    </w:p>
    <w:p w:rsidR="007D4C69" w:rsidRPr="005F40B2" w:rsidRDefault="007D4C69" w:rsidP="003C43FB">
      <w:r w:rsidRPr="005F40B2">
        <w:t xml:space="preserve">      –  таблица сложения и соответствующие случаи вычитания;</w:t>
      </w:r>
    </w:p>
    <w:p w:rsidR="007D4C69" w:rsidRPr="005F40B2" w:rsidRDefault="007D4C69" w:rsidP="003C43FB">
      <w:r w:rsidRPr="005F40B2">
        <w:t xml:space="preserve">      –  решение задач в одно и в два действия на сложение и вычитание</w:t>
      </w:r>
    </w:p>
    <w:p w:rsidR="007D4C69" w:rsidRDefault="007D4C69" w:rsidP="003C43FB">
      <w:pPr>
        <w:pStyle w:val="ListParagraph"/>
      </w:pPr>
      <w:r w:rsidRPr="005F40B2">
        <w:t>Итоговое повторение (6ч)</w:t>
      </w:r>
    </w:p>
    <w:p w:rsidR="007D4C69" w:rsidRPr="005F40B2" w:rsidRDefault="007D4C69" w:rsidP="003C43FB">
      <w:pPr>
        <w:pStyle w:val="ListParagraph"/>
      </w:pPr>
    </w:p>
    <w:p w:rsidR="007D4C69" w:rsidRPr="008B24DF" w:rsidRDefault="007D4C69" w:rsidP="003C43FB">
      <w:pPr>
        <w:pStyle w:val="ListParagraph"/>
      </w:pPr>
    </w:p>
    <w:p w:rsidR="007D4C69" w:rsidRPr="00F75F11" w:rsidRDefault="007D4C69" w:rsidP="003C43FB">
      <w:pPr>
        <w:pStyle w:val="ListParagraph"/>
        <w:rPr>
          <w:b/>
        </w:rPr>
      </w:pPr>
      <w:r w:rsidRPr="00F75F11">
        <w:rPr>
          <w:b/>
        </w:rPr>
        <w:t>7. Тематическое планирование      с основными видами учебной деятельности</w:t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Pr="005F40B2" w:rsidRDefault="007D4C69" w:rsidP="00003C00"/>
    <w:tbl>
      <w:tblPr>
        <w:tblpPr w:leftFromText="180" w:rightFromText="180" w:vertAnchor="text" w:horzAnchor="margin" w:tblpXSpec="center" w:tblpY="161"/>
        <w:tblW w:w="1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0"/>
        <w:gridCol w:w="2336"/>
        <w:gridCol w:w="6366"/>
        <w:gridCol w:w="967"/>
        <w:gridCol w:w="10"/>
        <w:gridCol w:w="749"/>
      </w:tblGrid>
      <w:tr w:rsidR="007D4C69" w:rsidRPr="006A573C" w:rsidTr="000139A1">
        <w:trPr>
          <w:trHeight w:val="820"/>
        </w:trPr>
        <w:tc>
          <w:tcPr>
            <w:tcW w:w="916" w:type="dxa"/>
          </w:tcPr>
          <w:p w:rsidR="007D4C69" w:rsidRPr="00A747AA" w:rsidRDefault="007D4C69" w:rsidP="000139A1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7D4C69" w:rsidRPr="00A747AA" w:rsidRDefault="007D4C69" w:rsidP="000139A1">
            <w:r>
              <w:t>п/п</w:t>
            </w:r>
          </w:p>
        </w:tc>
        <w:tc>
          <w:tcPr>
            <w:tcW w:w="2396" w:type="dxa"/>
            <w:gridSpan w:val="2"/>
          </w:tcPr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Тема урока (страницы учебника)</w:t>
            </w:r>
          </w:p>
        </w:tc>
        <w:tc>
          <w:tcPr>
            <w:tcW w:w="6366" w:type="dxa"/>
          </w:tcPr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Основные виды деятельности учащихся</w:t>
            </w:r>
          </w:p>
        </w:tc>
        <w:tc>
          <w:tcPr>
            <w:tcW w:w="967" w:type="dxa"/>
          </w:tcPr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Дата</w:t>
            </w:r>
          </w:p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план</w:t>
            </w:r>
          </w:p>
        </w:tc>
        <w:tc>
          <w:tcPr>
            <w:tcW w:w="759" w:type="dxa"/>
            <w:gridSpan w:val="2"/>
          </w:tcPr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Дата</w:t>
            </w:r>
          </w:p>
          <w:p w:rsidR="007D4C69" w:rsidRPr="006A573C" w:rsidRDefault="007D4C69" w:rsidP="000139A1">
            <w:pPr>
              <w:jc w:val="center"/>
              <w:rPr>
                <w:b/>
              </w:rPr>
            </w:pPr>
            <w:r w:rsidRPr="006A573C">
              <w:rPr>
                <w:b/>
              </w:rPr>
              <w:t>факт</w:t>
            </w:r>
          </w:p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pPr>
              <w:jc w:val="center"/>
            </w:pPr>
          </w:p>
        </w:tc>
        <w:tc>
          <w:tcPr>
            <w:tcW w:w="8762" w:type="dxa"/>
            <w:gridSpan w:val="3"/>
          </w:tcPr>
          <w:p w:rsidR="007D4C69" w:rsidRPr="00B80B19" w:rsidRDefault="007D4C69" w:rsidP="000139A1">
            <w:pPr>
              <w:jc w:val="center"/>
              <w:rPr>
                <w:b/>
              </w:rPr>
            </w:pPr>
            <w:r w:rsidRPr="00B80B19">
              <w:rPr>
                <w:b/>
              </w:rPr>
              <w:t>Подготовка к изучению чисел. Пространств</w:t>
            </w:r>
            <w:r>
              <w:rPr>
                <w:b/>
              </w:rPr>
              <w:t>енные и временные представления (9час)</w:t>
            </w:r>
          </w:p>
        </w:tc>
        <w:tc>
          <w:tcPr>
            <w:tcW w:w="977" w:type="dxa"/>
            <w:gridSpan w:val="2"/>
          </w:tcPr>
          <w:p w:rsidR="007D4C69" w:rsidRPr="00B80B19" w:rsidRDefault="007D4C69" w:rsidP="000139A1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7D4C69" w:rsidRPr="00B80B19" w:rsidRDefault="007D4C69" w:rsidP="000139A1">
            <w:pPr>
              <w:jc w:val="center"/>
              <w:rPr>
                <w:b/>
              </w:rPr>
            </w:pPr>
          </w:p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1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Счёт предметов (с использованием количественных и порядковых числительных).</w:t>
            </w:r>
          </w:p>
          <w:p w:rsidR="007D4C69" w:rsidRDefault="007D4C69" w:rsidP="000139A1">
            <w:r>
              <w:t xml:space="preserve">Стр. 4 – 5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56" w:lineRule="auto"/>
            </w:pPr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предметы по различным признакам (цвет, форма, размер). </w:t>
            </w:r>
            <w:r w:rsidRPr="003C43FB">
              <w:rPr>
                <w:b/>
                <w:sz w:val="22"/>
                <w:szCs w:val="22"/>
              </w:rPr>
              <w:t>Ориентироваться</w:t>
            </w:r>
            <w:r w:rsidRPr="003C43FB">
              <w:rPr>
                <w:sz w:val="22"/>
                <w:szCs w:val="22"/>
              </w:rPr>
              <w:t xml:space="preserve"> в пространстве и на листе бумаги (вверху, внизу, слева, справа)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 xml:space="preserve">Различать </w:t>
            </w:r>
            <w:r w:rsidRPr="003C43FB">
              <w:rPr>
                <w:sz w:val="22"/>
                <w:szCs w:val="22"/>
              </w:rPr>
              <w:t>геометрические фигуры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2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Пространственные отношения «вверх», «вниз», «налево», «направо» и др.</w:t>
            </w:r>
          </w:p>
          <w:p w:rsidR="007D4C69" w:rsidRDefault="007D4C69" w:rsidP="000139A1">
            <w:r>
              <w:t xml:space="preserve">Стр. 6 – 7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Исследовать</w:t>
            </w:r>
            <w:r w:rsidRPr="003C43FB">
              <w:rPr>
                <w:sz w:val="22"/>
                <w:szCs w:val="22"/>
              </w:rPr>
              <w:t xml:space="preserve"> предметы окружающего мира.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Характеризовать</w:t>
            </w:r>
            <w:r w:rsidRPr="003C43FB">
              <w:rPr>
                <w:sz w:val="22"/>
                <w:szCs w:val="22"/>
              </w:rPr>
              <w:t xml:space="preserve"> явления и события с использованием чисел и величин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iCs/>
                <w:sz w:val="22"/>
                <w:szCs w:val="22"/>
              </w:rPr>
              <w:t>Осваивать</w:t>
            </w:r>
            <w:r w:rsidRPr="003C43FB">
              <w:rPr>
                <w:iCs/>
                <w:sz w:val="22"/>
                <w:szCs w:val="22"/>
              </w:rPr>
              <w:t xml:space="preserve"> правила работы в группе</w:t>
            </w:r>
            <w:r w:rsidRPr="003C43F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3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Временные отношения «раньше», «позже», «сначала», «потом».</w:t>
            </w:r>
          </w:p>
          <w:p w:rsidR="007D4C69" w:rsidRDefault="007D4C69" w:rsidP="000139A1">
            <w:r>
              <w:t>Порядковые отношения «стоять перед», «следовать за», «находиться между».</w:t>
            </w:r>
          </w:p>
          <w:p w:rsidR="007D4C69" w:rsidRDefault="007D4C69" w:rsidP="000139A1">
            <w:r>
              <w:t xml:space="preserve">Стр. 8 – 9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80" w:lineRule="auto"/>
              <w:rPr>
                <w:bCs/>
              </w:rPr>
            </w:pPr>
            <w:r w:rsidRPr="003C43FB">
              <w:rPr>
                <w:b/>
                <w:bCs/>
                <w:sz w:val="22"/>
                <w:szCs w:val="22"/>
              </w:rPr>
              <w:t>Формировать</w:t>
            </w:r>
            <w:r w:rsidRPr="003C43FB">
              <w:rPr>
                <w:bCs/>
                <w:sz w:val="22"/>
                <w:szCs w:val="22"/>
              </w:rPr>
              <w:t xml:space="preserve"> умение определять местоположение предмета в пространстве, тренировать в сравнении двух групп предметов.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Cs/>
                <w:sz w:val="22"/>
                <w:szCs w:val="22"/>
              </w:rPr>
              <w:t>Знать</w:t>
            </w:r>
            <w:r w:rsidRPr="003C43FB">
              <w:rPr>
                <w:sz w:val="22"/>
                <w:szCs w:val="22"/>
              </w:rPr>
              <w:t>, как пользоваться порядковыми числительными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4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Отношения «больше», «меньше», «равно» (столько же).</w:t>
            </w:r>
          </w:p>
          <w:p w:rsidR="007D4C69" w:rsidRDefault="007D4C69" w:rsidP="000139A1">
            <w:r>
              <w:t xml:space="preserve">Стр. 10 – 11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Группировать</w:t>
            </w:r>
            <w:r w:rsidRPr="003C43FB">
              <w:rPr>
                <w:sz w:val="22"/>
                <w:szCs w:val="22"/>
              </w:rPr>
              <w:t xml:space="preserve"> числа по заданному или самостоятельно установленному правилу.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Исследовать</w:t>
            </w:r>
            <w:r w:rsidRPr="003C43FB">
              <w:rPr>
                <w:sz w:val="22"/>
                <w:szCs w:val="22"/>
              </w:rPr>
              <w:t xml:space="preserve"> ситуации, требующие сравнения чисел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iCs/>
                <w:sz w:val="22"/>
                <w:szCs w:val="22"/>
              </w:rPr>
              <w:t>Осваивать</w:t>
            </w:r>
            <w:r w:rsidRPr="003C43FB">
              <w:rPr>
                <w:iCs/>
                <w:sz w:val="22"/>
                <w:szCs w:val="22"/>
              </w:rPr>
              <w:t xml:space="preserve"> правила работы в группе.</w:t>
            </w:r>
            <w:r w:rsidRPr="003C43FB">
              <w:rPr>
                <w:bCs/>
                <w:sz w:val="22"/>
                <w:szCs w:val="22"/>
              </w:rPr>
              <w:t xml:space="preserve"> С</w:t>
            </w:r>
            <w:r w:rsidRPr="003C43FB">
              <w:rPr>
                <w:sz w:val="22"/>
                <w:szCs w:val="22"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5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Сравнение групп предметов (На сколько больше? На сколько меньше?)</w:t>
            </w:r>
          </w:p>
          <w:p w:rsidR="007D4C69" w:rsidRDefault="007D4C69" w:rsidP="000139A1">
            <w:r>
              <w:t xml:space="preserve">Стр. 12 – 13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bCs/>
                <w:sz w:val="22"/>
                <w:szCs w:val="22"/>
              </w:rPr>
              <w:t>Уметь</w:t>
            </w:r>
            <w:r w:rsidRPr="003C43FB">
              <w:rPr>
                <w:b/>
                <w:sz w:val="22"/>
                <w:szCs w:val="22"/>
              </w:rPr>
              <w:t xml:space="preserve"> </w:t>
            </w:r>
            <w:r w:rsidRPr="003C43FB">
              <w:rPr>
                <w:sz w:val="22"/>
                <w:szCs w:val="22"/>
              </w:rPr>
              <w:t>сравнивать предметы, использовать знания в практической деятельности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6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Уравнивание предметов и групп предметов.</w:t>
            </w:r>
          </w:p>
          <w:p w:rsidR="007D4C69" w:rsidRDefault="007D4C69" w:rsidP="000139A1">
            <w:r>
              <w:t>Стр.14 - 15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Группировать </w:t>
            </w:r>
            <w:r w:rsidRPr="003C43FB">
              <w:rPr>
                <w:sz w:val="22"/>
                <w:szCs w:val="22"/>
              </w:rPr>
              <w:t>числа по заданному или самостоятельно установленному правилу.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Уметь сравнивать и уравнивать</w:t>
            </w:r>
            <w:r w:rsidRPr="003C43FB">
              <w:rPr>
                <w:sz w:val="22"/>
                <w:szCs w:val="22"/>
              </w:rPr>
              <w:t xml:space="preserve"> группы фигур.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Исследовать </w:t>
            </w:r>
            <w:r w:rsidRPr="003C43FB">
              <w:rPr>
                <w:sz w:val="22"/>
                <w:szCs w:val="22"/>
              </w:rPr>
              <w:t>ситуации, требующие сравнения чисел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iCs/>
                <w:sz w:val="22"/>
                <w:szCs w:val="22"/>
              </w:rPr>
              <w:t xml:space="preserve">Осваивать </w:t>
            </w:r>
            <w:r w:rsidRPr="003C43FB">
              <w:rPr>
                <w:iCs/>
                <w:sz w:val="22"/>
                <w:szCs w:val="22"/>
              </w:rPr>
              <w:t>правила работы в группе.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3C43FB">
            <w:pPr>
              <w:ind w:hanging="205"/>
            </w:pPr>
          </w:p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7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Страничка для любознательных</w:t>
            </w:r>
          </w:p>
          <w:p w:rsidR="007D4C69" w:rsidRDefault="007D4C69" w:rsidP="000139A1">
            <w:r>
              <w:t>Стр. 16 -17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80" w:lineRule="auto"/>
            </w:pPr>
            <w:r w:rsidRPr="003C43FB">
              <w:rPr>
                <w:b/>
                <w:bCs/>
                <w:sz w:val="22"/>
                <w:szCs w:val="22"/>
              </w:rPr>
              <w:t xml:space="preserve">Уметь </w:t>
            </w:r>
            <w:r w:rsidRPr="003C43FB">
              <w:rPr>
                <w:sz w:val="22"/>
                <w:szCs w:val="22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8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</w:p>
          <w:p w:rsidR="007D4C69" w:rsidRDefault="007D4C69" w:rsidP="000139A1">
            <w:r>
              <w:t>С.18-19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полученные знания  и умения при выполнении заданий.</w:t>
            </w:r>
          </w:p>
          <w:p w:rsidR="007D4C69" w:rsidRPr="003C43FB" w:rsidRDefault="007D4C69" w:rsidP="000139A1">
            <w:pPr>
              <w:rPr>
                <w:iCs/>
              </w:rPr>
            </w:pPr>
            <w:r w:rsidRPr="003C43FB">
              <w:rPr>
                <w:b/>
                <w:iCs/>
                <w:sz w:val="22"/>
                <w:szCs w:val="22"/>
              </w:rPr>
              <w:t>Воспроизводить</w:t>
            </w:r>
            <w:r w:rsidRPr="003C43FB">
              <w:rPr>
                <w:iCs/>
                <w:sz w:val="22"/>
                <w:szCs w:val="22"/>
              </w:rPr>
              <w:t xml:space="preserve"> и применять правила работы в парах.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Использовать</w:t>
            </w:r>
            <w:r w:rsidRPr="003C43FB">
              <w:rPr>
                <w:sz w:val="22"/>
                <w:szCs w:val="22"/>
              </w:rPr>
              <w:t xml:space="preserve">  знания в практической деятельности для сравнения и уравнивания предметов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>
            <w:r>
              <w:t>9</w:t>
            </w:r>
          </w:p>
        </w:tc>
        <w:tc>
          <w:tcPr>
            <w:tcW w:w="2396" w:type="dxa"/>
            <w:gridSpan w:val="2"/>
          </w:tcPr>
          <w:p w:rsidR="007D4C69" w:rsidRDefault="007D4C69" w:rsidP="000139A1">
            <w:r>
              <w:t>Проверочная работа.</w:t>
            </w:r>
          </w:p>
          <w:p w:rsidR="007D4C69" w:rsidRDefault="007D4C69" w:rsidP="000139A1">
            <w:r>
              <w:t>Закрепление знаний по теме «Сравнение предметов и групп предметов»</w:t>
            </w:r>
          </w:p>
          <w:p w:rsidR="007D4C69" w:rsidRDefault="007D4C69" w:rsidP="000139A1">
            <w:r>
              <w:t>С.20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center"/>
            </w:pPr>
          </w:p>
        </w:tc>
        <w:tc>
          <w:tcPr>
            <w:tcW w:w="967" w:type="dxa"/>
          </w:tcPr>
          <w:p w:rsidR="007D4C69" w:rsidRPr="00030689" w:rsidRDefault="007D4C69" w:rsidP="000139A1">
            <w:pPr>
              <w:jc w:val="center"/>
            </w:pPr>
          </w:p>
        </w:tc>
        <w:tc>
          <w:tcPr>
            <w:tcW w:w="759" w:type="dxa"/>
            <w:gridSpan w:val="2"/>
          </w:tcPr>
          <w:p w:rsidR="007D4C69" w:rsidRPr="00030689" w:rsidRDefault="007D4C69" w:rsidP="000139A1">
            <w:pPr>
              <w:jc w:val="center"/>
            </w:pPr>
          </w:p>
        </w:tc>
      </w:tr>
      <w:tr w:rsidR="007D4C69" w:rsidRPr="0038314C" w:rsidTr="000139A1">
        <w:trPr>
          <w:trHeight w:val="145"/>
        </w:trPr>
        <w:tc>
          <w:tcPr>
            <w:tcW w:w="916" w:type="dxa"/>
          </w:tcPr>
          <w:p w:rsidR="007D4C69" w:rsidRDefault="007D4C69" w:rsidP="000139A1"/>
        </w:tc>
        <w:tc>
          <w:tcPr>
            <w:tcW w:w="8762" w:type="dxa"/>
            <w:gridSpan w:val="3"/>
          </w:tcPr>
          <w:p w:rsidR="007D4C69" w:rsidRPr="003C43FB" w:rsidRDefault="007D4C69" w:rsidP="000139A1">
            <w:pPr>
              <w:jc w:val="center"/>
            </w:pPr>
            <w:r w:rsidRPr="003C43FB">
              <w:rPr>
                <w:b/>
                <w:sz w:val="22"/>
                <w:szCs w:val="22"/>
              </w:rPr>
              <w:t>Числа от 1 до 10. Число 0. Нумерация (28час)</w:t>
            </w:r>
          </w:p>
        </w:tc>
        <w:tc>
          <w:tcPr>
            <w:tcW w:w="967" w:type="dxa"/>
          </w:tcPr>
          <w:p w:rsidR="007D4C69" w:rsidRPr="00030689" w:rsidRDefault="007D4C69" w:rsidP="000139A1">
            <w:pPr>
              <w:jc w:val="center"/>
            </w:pPr>
          </w:p>
        </w:tc>
        <w:tc>
          <w:tcPr>
            <w:tcW w:w="759" w:type="dxa"/>
            <w:gridSpan w:val="2"/>
          </w:tcPr>
          <w:p w:rsidR="007D4C69" w:rsidRPr="00030689" w:rsidRDefault="007D4C69" w:rsidP="000139A1">
            <w:pPr>
              <w:jc w:val="center"/>
            </w:pPr>
          </w:p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10(1)</w:t>
            </w:r>
          </w:p>
        </w:tc>
        <w:tc>
          <w:tcPr>
            <w:tcW w:w="2336" w:type="dxa"/>
          </w:tcPr>
          <w:p w:rsidR="007D4C69" w:rsidRDefault="007D4C69" w:rsidP="000139A1">
            <w:r>
              <w:t>Много. Один. Цифра 1.</w:t>
            </w:r>
          </w:p>
          <w:p w:rsidR="007D4C69" w:rsidRDefault="007D4C69" w:rsidP="000139A1">
            <w:r>
              <w:t xml:space="preserve">Стр. 22 – 23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Воспроизводить</w:t>
            </w:r>
            <w:r w:rsidRPr="003C43FB">
              <w:rPr>
                <w:sz w:val="22"/>
                <w:szCs w:val="22"/>
              </w:rPr>
              <w:t xml:space="preserve"> последовательность первых десяти чисел в прямом и в обратном порядке, начиная с любого числа. </w:t>
            </w:r>
            <w:r w:rsidRPr="003C43FB">
              <w:rPr>
                <w:b/>
                <w:sz w:val="22"/>
                <w:szCs w:val="22"/>
              </w:rPr>
              <w:t xml:space="preserve">Формировать </w:t>
            </w:r>
            <w:r w:rsidRPr="003C43FB">
              <w:rPr>
                <w:sz w:val="22"/>
                <w:szCs w:val="22"/>
              </w:rPr>
              <w:t>умение правильно соотносить цифру с количеством предметов – числом. Письмо цифры 1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11(2)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Числа 1,2. Образование </w:t>
            </w:r>
          </w:p>
          <w:p w:rsidR="007D4C69" w:rsidRDefault="007D4C69" w:rsidP="000139A1">
            <w:r>
              <w:t xml:space="preserve">числа 2. </w:t>
            </w:r>
          </w:p>
          <w:p w:rsidR="007D4C69" w:rsidRDefault="007D4C69" w:rsidP="000139A1">
            <w:r>
              <w:t>Цифра 2.</w:t>
            </w:r>
          </w:p>
          <w:p w:rsidR="007D4C69" w:rsidRDefault="007D4C69" w:rsidP="000139A1">
            <w:r>
              <w:t xml:space="preserve">Стр. 24 – 25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64" w:lineRule="auto"/>
              <w:jc w:val="both"/>
            </w:pPr>
            <w:r w:rsidRPr="003C43FB">
              <w:rPr>
                <w:b/>
                <w:sz w:val="22"/>
                <w:szCs w:val="22"/>
              </w:rPr>
              <w:t>Уметь</w:t>
            </w:r>
            <w:r w:rsidRPr="003C43FB">
              <w:rPr>
                <w:sz w:val="22"/>
                <w:szCs w:val="22"/>
              </w:rPr>
              <w:t xml:space="preserve"> соотносить цифру и число предметов</w:t>
            </w:r>
            <w:r w:rsidRPr="003C43FB">
              <w:rPr>
                <w:bCs/>
                <w:sz w:val="22"/>
                <w:szCs w:val="22"/>
              </w:rPr>
              <w:t xml:space="preserve"> Знать</w:t>
            </w:r>
            <w:r w:rsidRPr="003C43FB">
              <w:rPr>
                <w:sz w:val="22"/>
                <w:szCs w:val="22"/>
              </w:rPr>
              <w:t xml:space="preserve"> место  среди изученных чисел. </w:t>
            </w:r>
            <w:r w:rsidRPr="003C43FB">
              <w:rPr>
                <w:b/>
                <w:sz w:val="22"/>
                <w:szCs w:val="22"/>
              </w:rPr>
              <w:t xml:space="preserve">Считать </w:t>
            </w:r>
            <w:r w:rsidRPr="003C43FB">
              <w:rPr>
                <w:sz w:val="22"/>
                <w:szCs w:val="22"/>
              </w:rPr>
              <w:t>различные объекты (предметы, группы предметов, звуки, движения, слова, слоги и т. п.) и устанавливать порядковый номер того или иного предмета. Письмо цифры 2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12(3)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Число 3. Цифра 3.</w:t>
            </w:r>
          </w:p>
          <w:p w:rsidR="007D4C69" w:rsidRDefault="007D4C69" w:rsidP="000139A1">
            <w:r>
              <w:t xml:space="preserve">Стр. 26 – 27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Cs/>
                <w:sz w:val="22"/>
                <w:szCs w:val="22"/>
              </w:rPr>
              <w:t>Знать</w:t>
            </w:r>
            <w:r w:rsidRPr="003C43FB">
              <w:rPr>
                <w:b/>
                <w:bCs/>
                <w:sz w:val="22"/>
                <w:szCs w:val="22"/>
              </w:rPr>
              <w:t xml:space="preserve"> </w:t>
            </w:r>
            <w:r w:rsidRPr="003C43FB">
              <w:rPr>
                <w:sz w:val="22"/>
                <w:szCs w:val="22"/>
              </w:rPr>
              <w:t>место числа 3 в числовом ряду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Письмо цифры 3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модель числа.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Наблюдать:</w:t>
            </w:r>
            <w:r w:rsidRPr="003C43FB">
              <w:rPr>
                <w:sz w:val="22"/>
                <w:szCs w:val="22"/>
              </w:rPr>
              <w:t xml:space="preserve"> устанавливать закономерности в числовой последовательности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Группировать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числа по заданному или самостоятельно установленному правилу.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Использовать </w:t>
            </w:r>
            <w:r w:rsidRPr="003C43FB">
              <w:rPr>
                <w:sz w:val="22"/>
                <w:szCs w:val="22"/>
              </w:rPr>
              <w:t>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13(4)</w:t>
            </w:r>
          </w:p>
        </w:tc>
        <w:tc>
          <w:tcPr>
            <w:tcW w:w="2336" w:type="dxa"/>
          </w:tcPr>
          <w:p w:rsidR="007D4C69" w:rsidRDefault="007D4C69" w:rsidP="000139A1">
            <w:r>
              <w:t>Знаки «плюс», «минус», «равно».</w:t>
            </w:r>
          </w:p>
          <w:p w:rsidR="007D4C69" w:rsidRDefault="007D4C69" w:rsidP="000139A1">
            <w:r>
              <w:t xml:space="preserve">Стр. 28 – 29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Уметь</w:t>
            </w:r>
            <w:r w:rsidRPr="003C43FB">
              <w:rPr>
                <w:sz w:val="22"/>
                <w:szCs w:val="22"/>
              </w:rPr>
              <w:t xml:space="preserve"> использовать знаки +, -, =,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уметь читать и составлять числовые записи </w:t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модель числа.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14(5)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Число 4. Цифра 4.</w:t>
            </w:r>
          </w:p>
          <w:p w:rsidR="007D4C69" w:rsidRDefault="007D4C69" w:rsidP="000139A1">
            <w:r>
              <w:t xml:space="preserve">Стр. 30 – 31 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Уметь использовать знаки +, -, =,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уметь читать и составлять числовые записи </w:t>
            </w:r>
            <w:r w:rsidRPr="003C43FB">
              <w:rPr>
                <w:b/>
                <w:sz w:val="22"/>
                <w:szCs w:val="22"/>
              </w:rPr>
              <w:t xml:space="preserve">Составлять </w:t>
            </w:r>
            <w:r w:rsidRPr="003C43FB">
              <w:rPr>
                <w:sz w:val="22"/>
                <w:szCs w:val="22"/>
              </w:rPr>
              <w:t>модель числа.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Исследовать ситуации, требующие сравнения чисел и величин, их упорядочения. 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b/>
                <w:sz w:val="22"/>
                <w:szCs w:val="22"/>
              </w:rPr>
              <w:t>сследовать</w:t>
            </w:r>
            <w:r w:rsidRPr="003C43FB">
              <w:rPr>
                <w:sz w:val="22"/>
                <w:szCs w:val="22"/>
              </w:rPr>
              <w:t xml:space="preserve"> предметы окружающего мира: сопоставлять с геометрическими формами.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Письмо цифры 4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15(6)</w:t>
            </w:r>
          </w:p>
        </w:tc>
        <w:tc>
          <w:tcPr>
            <w:tcW w:w="2336" w:type="dxa"/>
          </w:tcPr>
          <w:p w:rsidR="007D4C69" w:rsidRDefault="007D4C69" w:rsidP="000139A1">
            <w:r>
              <w:t>Отношения «длиннее», «короче».</w:t>
            </w:r>
          </w:p>
          <w:p w:rsidR="007D4C69" w:rsidRDefault="007D4C69" w:rsidP="000139A1">
            <w:r>
              <w:t xml:space="preserve">Стр. 32 – 33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bCs/>
                <w:sz w:val="22"/>
                <w:szCs w:val="22"/>
              </w:rPr>
              <w:t xml:space="preserve">Уметь </w:t>
            </w:r>
            <w:r w:rsidRPr="003C43FB">
              <w:rPr>
                <w:sz w:val="22"/>
                <w:szCs w:val="22"/>
              </w:rPr>
              <w:t xml:space="preserve">сравнивать длины отрезков на глаз; </w:t>
            </w:r>
            <w:r w:rsidRPr="003C43FB">
              <w:rPr>
                <w:b/>
                <w:sz w:val="22"/>
                <w:szCs w:val="22"/>
              </w:rPr>
              <w:t>формировать</w:t>
            </w:r>
            <w:r w:rsidRPr="003C43FB">
              <w:rPr>
                <w:sz w:val="22"/>
                <w:szCs w:val="22"/>
              </w:rPr>
              <w:t xml:space="preserve"> мыслительные операции, умения сравнивать, сопоставлять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16(7)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Число 5. Цифра 5.</w:t>
            </w:r>
          </w:p>
          <w:p w:rsidR="007D4C69" w:rsidRDefault="007D4C69" w:rsidP="000139A1">
            <w:r>
              <w:t xml:space="preserve">Стр. 34 – 35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Составлять модель числа.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Исследовать ситуации, требующие сравнения чисел и величин, их упорядочения.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Исследовать предметы окружающего мира: сопоставлять с геометрическими формами.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Письмо цифры 5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17(8)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Состав числа 5. </w:t>
            </w:r>
          </w:p>
          <w:p w:rsidR="007D4C69" w:rsidRDefault="007D4C69" w:rsidP="000139A1">
            <w:r>
              <w:t>Стр. 36 – 37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 xml:space="preserve">Сравнивать </w:t>
            </w:r>
            <w:r w:rsidRPr="003C43FB">
              <w:rPr>
                <w:sz w:val="22"/>
                <w:szCs w:val="22"/>
              </w:rPr>
              <w:t>любые два числа (в пределах изученного). Записывать результат сравнения чисел, используя соответствующие знаки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Знать состав числа 5 из двух слагаемых. Сравнивать любые два числа от 1 до 5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18(9)</w:t>
            </w:r>
          </w:p>
        </w:tc>
        <w:tc>
          <w:tcPr>
            <w:tcW w:w="2336" w:type="dxa"/>
          </w:tcPr>
          <w:p w:rsidR="007D4C69" w:rsidRDefault="007D4C69" w:rsidP="000139A1">
            <w:r>
              <w:t>Страничка для любознательных</w:t>
            </w:r>
          </w:p>
          <w:p w:rsidR="007D4C69" w:rsidRDefault="007D4C69" w:rsidP="000139A1">
            <w:r>
              <w:t>Стр.38-39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64" w:lineRule="auto"/>
            </w:pPr>
            <w:r w:rsidRPr="003C43FB">
              <w:rPr>
                <w:b/>
                <w:sz w:val="22"/>
                <w:szCs w:val="22"/>
              </w:rPr>
              <w:t>Характеризовать</w:t>
            </w:r>
            <w:r w:rsidRPr="003C43FB">
              <w:rPr>
                <w:sz w:val="22"/>
                <w:szCs w:val="22"/>
              </w:rPr>
              <w:t xml:space="preserve"> свойства геометрических фигур. </w:t>
            </w:r>
            <w:r w:rsidRPr="003C43FB">
              <w:rPr>
                <w:bCs/>
                <w:sz w:val="22"/>
                <w:szCs w:val="22"/>
              </w:rPr>
              <w:t>Знать</w:t>
            </w:r>
            <w:r w:rsidRPr="003C43FB">
              <w:rPr>
                <w:sz w:val="22"/>
                <w:szCs w:val="22"/>
              </w:rPr>
              <w:t xml:space="preserve"> понятия «линия», «точка», «прямая», «отрезок».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Cs/>
                <w:sz w:val="22"/>
                <w:szCs w:val="22"/>
              </w:rPr>
              <w:t>Уметь</w:t>
            </w:r>
            <w:r w:rsidRPr="003C43FB">
              <w:rPr>
                <w:sz w:val="22"/>
                <w:szCs w:val="22"/>
              </w:rPr>
              <w:t xml:space="preserve"> находить на чертеже геометрические фигуры.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разнообразные ситуации расположения объектов в пространстве и на плоскости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Уметь измерять отрезки и</w:t>
            </w:r>
            <w:r w:rsidRPr="003C43FB">
              <w:rPr>
                <w:sz w:val="22"/>
                <w:szCs w:val="22"/>
              </w:rPr>
              <w:t xml:space="preserve"> выражать их длину в сантиметрах, чертить</w:t>
            </w:r>
          </w:p>
          <w:p w:rsidR="007D4C69" w:rsidRPr="003C43FB" w:rsidRDefault="007D4C69" w:rsidP="000139A1">
            <w:r w:rsidRPr="003C43FB">
              <w:rPr>
                <w:iCs/>
                <w:sz w:val="22"/>
                <w:szCs w:val="22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19(10)</w:t>
            </w:r>
          </w:p>
        </w:tc>
        <w:tc>
          <w:tcPr>
            <w:tcW w:w="2336" w:type="dxa"/>
          </w:tcPr>
          <w:p w:rsidR="007D4C69" w:rsidRDefault="007D4C69" w:rsidP="000139A1">
            <w:r>
              <w:t>Точка. Кривая линия. Прямая линия. Отрезок. Луч.</w:t>
            </w:r>
          </w:p>
          <w:p w:rsidR="007D4C69" w:rsidRDefault="007D4C69" w:rsidP="000139A1">
            <w:r>
              <w:t xml:space="preserve">Стр. 40 – 41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Исследовать</w:t>
            </w:r>
            <w:r w:rsidRPr="003C43FB">
              <w:rPr>
                <w:sz w:val="22"/>
                <w:szCs w:val="22"/>
              </w:rPr>
              <w:t xml:space="preserve"> предметы окружающего мира: сопоставлять с геометрическими формами.</w:t>
            </w:r>
          </w:p>
          <w:p w:rsidR="007D4C69" w:rsidRPr="003C43FB" w:rsidRDefault="007D4C69" w:rsidP="000139A1">
            <w:pPr>
              <w:spacing w:line="252" w:lineRule="auto"/>
            </w:pPr>
            <w:r w:rsidRPr="003C43FB">
              <w:rPr>
                <w:b/>
                <w:sz w:val="22"/>
                <w:szCs w:val="22"/>
              </w:rPr>
              <w:t>Характеризоват</w:t>
            </w:r>
            <w:r w:rsidRPr="003C43FB">
              <w:rPr>
                <w:sz w:val="22"/>
                <w:szCs w:val="22"/>
              </w:rPr>
              <w:t xml:space="preserve">ь свойства геометрических фигур. </w:t>
            </w:r>
            <w:r w:rsidRPr="003C43FB">
              <w:rPr>
                <w:bCs/>
                <w:sz w:val="22"/>
                <w:szCs w:val="22"/>
              </w:rPr>
              <w:t>Знать</w:t>
            </w:r>
            <w:r w:rsidRPr="003C43FB">
              <w:rPr>
                <w:sz w:val="22"/>
                <w:szCs w:val="22"/>
              </w:rPr>
              <w:t xml:space="preserve"> понятия «линия», «точка», «прямая», «отрезок», «луч».</w:t>
            </w:r>
          </w:p>
          <w:p w:rsidR="007D4C69" w:rsidRPr="003C43FB" w:rsidRDefault="007D4C69" w:rsidP="000139A1">
            <w:r w:rsidRPr="003C43FB">
              <w:rPr>
                <w:b/>
                <w:bCs/>
                <w:sz w:val="22"/>
                <w:szCs w:val="22"/>
              </w:rPr>
              <w:t>Тренировать</w:t>
            </w:r>
            <w:r w:rsidRPr="003C43FB">
              <w:rPr>
                <w:bCs/>
                <w:sz w:val="22"/>
                <w:szCs w:val="22"/>
              </w:rPr>
              <w:t xml:space="preserve"> в вычерчивании ломаных линий в счёте звеньев ломаной линии. </w:t>
            </w:r>
            <w:r w:rsidRPr="003C43FB">
              <w:rPr>
                <w:iCs/>
                <w:sz w:val="22"/>
                <w:szCs w:val="22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20(11)</w:t>
            </w:r>
          </w:p>
        </w:tc>
        <w:tc>
          <w:tcPr>
            <w:tcW w:w="2336" w:type="dxa"/>
          </w:tcPr>
          <w:p w:rsidR="007D4C69" w:rsidRDefault="007D4C69" w:rsidP="000139A1">
            <w:r>
              <w:t>Ломаная линия. Звено ломаной линии.</w:t>
            </w:r>
          </w:p>
          <w:p w:rsidR="007D4C69" w:rsidRDefault="007D4C69" w:rsidP="000139A1">
            <w:r>
              <w:t xml:space="preserve">Стр. 42 – 43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64" w:lineRule="auto"/>
              <w:jc w:val="both"/>
            </w:pPr>
            <w:r w:rsidRPr="003C43FB">
              <w:rPr>
                <w:bCs/>
                <w:sz w:val="22"/>
                <w:szCs w:val="22"/>
              </w:rPr>
              <w:t>О</w:t>
            </w:r>
            <w:r w:rsidRPr="003C43FB">
              <w:rPr>
                <w:sz w:val="22"/>
                <w:szCs w:val="22"/>
              </w:rPr>
              <w:t>бразования чисел первого десятка: прибавлением 1 к предыдущему числу или вычитанием 1 из следующего за ним в ряду чисел.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Уметь</w:t>
            </w:r>
            <w:r w:rsidRPr="003C43FB">
              <w:rPr>
                <w:sz w:val="22"/>
                <w:szCs w:val="22"/>
              </w:rPr>
              <w:t xml:space="preserve"> измерять отрезки и выражать их длину в сантиметрах, чертить.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bCs/>
                <w:sz w:val="22"/>
                <w:szCs w:val="22"/>
              </w:rPr>
              <w:t>Тренировать</w:t>
            </w:r>
            <w:r w:rsidRPr="003C43FB">
              <w:rPr>
                <w:bCs/>
                <w:sz w:val="22"/>
                <w:szCs w:val="22"/>
              </w:rPr>
              <w:t xml:space="preserve"> в вычерчивании ломаных линий в счёте звеньев ломаной линии.</w:t>
            </w:r>
          </w:p>
          <w:p w:rsidR="007D4C69" w:rsidRPr="003C43FB" w:rsidRDefault="007D4C69" w:rsidP="000139A1">
            <w:pPr>
              <w:spacing w:line="264" w:lineRule="auto"/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21(12)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 чисел</w:t>
            </w:r>
          </w:p>
          <w:p w:rsidR="007D4C69" w:rsidRDefault="007D4C69" w:rsidP="000139A1">
            <w:r>
              <w:t xml:space="preserve"> 2 – 5. </w:t>
            </w:r>
          </w:p>
          <w:p w:rsidR="007D4C69" w:rsidRDefault="007D4C69" w:rsidP="000139A1">
            <w:r>
              <w:t>Стр. 44 - 45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64" w:lineRule="auto"/>
              <w:jc w:val="both"/>
            </w:pPr>
            <w:r w:rsidRPr="003C43FB">
              <w:rPr>
                <w:b/>
                <w:sz w:val="22"/>
                <w:szCs w:val="22"/>
              </w:rPr>
              <w:t>Знать состав</w:t>
            </w:r>
            <w:r w:rsidRPr="003C43FB">
              <w:rPr>
                <w:sz w:val="22"/>
                <w:szCs w:val="22"/>
              </w:rPr>
              <w:t xml:space="preserve"> числа 5 из двух слагаемых. </w:t>
            </w:r>
            <w:r w:rsidRPr="003C43FB">
              <w:rPr>
                <w:b/>
                <w:sz w:val="22"/>
                <w:szCs w:val="22"/>
              </w:rPr>
              <w:t>Сравниват</w:t>
            </w:r>
            <w:r w:rsidRPr="003C43FB">
              <w:rPr>
                <w:sz w:val="22"/>
                <w:szCs w:val="22"/>
              </w:rPr>
              <w:t>ь любые два числа от 1 до 5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22(13)</w:t>
            </w:r>
          </w:p>
        </w:tc>
        <w:tc>
          <w:tcPr>
            <w:tcW w:w="2336" w:type="dxa"/>
          </w:tcPr>
          <w:p w:rsidR="007D4C69" w:rsidRDefault="007D4C69" w:rsidP="000139A1">
            <w:r>
              <w:t>Знаки сравнения «больше», «меньше», «равно».</w:t>
            </w:r>
          </w:p>
          <w:p w:rsidR="007D4C69" w:rsidRDefault="007D4C69" w:rsidP="000139A1">
            <w:r>
              <w:t xml:space="preserve">Стр. 46 – 47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pacing w:line="264" w:lineRule="auto"/>
              <w:jc w:val="both"/>
            </w:pPr>
            <w:r w:rsidRPr="003C43FB">
              <w:rPr>
                <w:sz w:val="22"/>
                <w:szCs w:val="22"/>
              </w:rPr>
              <w:t>Уметь записывать результат сравнения чисел</w:t>
            </w:r>
            <w:r w:rsidRPr="003C43FB">
              <w:rPr>
                <w:bCs/>
                <w:sz w:val="22"/>
                <w:szCs w:val="22"/>
              </w:rPr>
              <w:t xml:space="preserve"> С</w:t>
            </w:r>
            <w:r w:rsidRPr="003C43FB">
              <w:rPr>
                <w:sz w:val="22"/>
                <w:szCs w:val="22"/>
              </w:rPr>
              <w:t xml:space="preserve">равнение чисел первого десятка.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Моделировать ситуации, иллюстрирующие сравнение чисел. 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Использовать   математическую  терминологию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23(14)</w:t>
            </w:r>
          </w:p>
        </w:tc>
        <w:tc>
          <w:tcPr>
            <w:tcW w:w="2336" w:type="dxa"/>
          </w:tcPr>
          <w:p w:rsidR="007D4C69" w:rsidRDefault="007D4C69" w:rsidP="000139A1">
            <w:r>
              <w:t>Равенство. Неравенство.</w:t>
            </w:r>
          </w:p>
          <w:p w:rsidR="007D4C69" w:rsidRDefault="007D4C69" w:rsidP="000139A1">
            <w:r>
              <w:t xml:space="preserve">Стр. 48 – 49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Уметь сравнивать выражения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Моделировать ситуации, иллюстрирующие сравнение чисел. 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Использовать     математическую  терминологию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24(15)</w:t>
            </w:r>
          </w:p>
        </w:tc>
        <w:tc>
          <w:tcPr>
            <w:tcW w:w="2336" w:type="dxa"/>
          </w:tcPr>
          <w:p w:rsidR="007D4C69" w:rsidRDefault="007D4C69" w:rsidP="000139A1">
            <w:r>
              <w:t>Многоугольники.</w:t>
            </w:r>
          </w:p>
          <w:p w:rsidR="007D4C69" w:rsidRDefault="007D4C69" w:rsidP="000139A1">
            <w:r>
              <w:t xml:space="preserve">Стр. 50 – 51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Исследовать предметы окружающего мира: сопоставлять с геометрическими формами.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 xml:space="preserve">Характеризовать свойства геометрических фигур.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Сравнивать геометрические фигуры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25(16)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Числа 6 ,7. Цифра 6.</w:t>
            </w:r>
          </w:p>
          <w:p w:rsidR="007D4C69" w:rsidRDefault="007D4C69" w:rsidP="000139A1">
            <w:r>
              <w:t xml:space="preserve">Стр. 52 – 53 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Составлять модель числа.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Знать,</w:t>
            </w:r>
            <w:r w:rsidRPr="003C43FB">
              <w:rPr>
                <w:sz w:val="22"/>
                <w:szCs w:val="22"/>
              </w:rPr>
              <w:t xml:space="preserve"> что каждое из чисел от 6 до 10 может быть получено не только прибавлением (вычитанием) 1, но и другим способом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Знать </w:t>
            </w:r>
            <w:r w:rsidRPr="003C43FB">
              <w:rPr>
                <w:sz w:val="22"/>
                <w:szCs w:val="22"/>
              </w:rPr>
              <w:t>состав изученных чисел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Исследовать</w:t>
            </w:r>
            <w:r w:rsidRPr="003C43FB">
              <w:rPr>
                <w:sz w:val="22"/>
                <w:szCs w:val="22"/>
              </w:rPr>
              <w:t xml:space="preserve"> ситуации, требующие сравнения чисел и величин, их упорядочения. 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Наблюдать:</w:t>
            </w:r>
            <w:r w:rsidRPr="003C43FB">
              <w:rPr>
                <w:sz w:val="22"/>
                <w:szCs w:val="22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Использовать</w:t>
            </w:r>
            <w:r w:rsidRPr="003C43FB">
              <w:rPr>
                <w:sz w:val="22"/>
                <w:szCs w:val="22"/>
              </w:rPr>
              <w:t xml:space="preserve">     математическую  терминологию.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Работать</w:t>
            </w:r>
            <w:r w:rsidRPr="003C43FB">
              <w:rPr>
                <w:sz w:val="22"/>
                <w:szCs w:val="22"/>
              </w:rPr>
              <w:t xml:space="preserve">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Характеризовать</w:t>
            </w:r>
            <w:r w:rsidRPr="003C43FB">
              <w:rPr>
                <w:sz w:val="22"/>
                <w:szCs w:val="22"/>
              </w:rPr>
              <w:t xml:space="preserve"> явления и события с использованием чисел и величин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Использовать порядковые числительные в речи. Письмо цифр 6, 7, 8, 9, 10.</w:t>
            </w:r>
          </w:p>
          <w:p w:rsidR="007D4C69" w:rsidRPr="003C43FB" w:rsidRDefault="007D4C69" w:rsidP="000139A1"/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26(17)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Числа 6, 7. Цифра 7.</w:t>
            </w:r>
          </w:p>
          <w:p w:rsidR="007D4C69" w:rsidRDefault="007D4C69" w:rsidP="000139A1">
            <w:r>
              <w:t xml:space="preserve">Стр. 54 – 55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27(18)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Числа 8 , 9. Цифра 8.</w:t>
            </w:r>
          </w:p>
          <w:p w:rsidR="007D4C69" w:rsidRDefault="007D4C69" w:rsidP="000139A1">
            <w:r>
              <w:t xml:space="preserve">Стр. 56 – 57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28(19)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Числа 8,9.</w:t>
            </w:r>
          </w:p>
          <w:p w:rsidR="007D4C69" w:rsidRDefault="007D4C69" w:rsidP="000139A1">
            <w:r>
              <w:t xml:space="preserve"> Цифра 9.</w:t>
            </w:r>
          </w:p>
          <w:p w:rsidR="007D4C69" w:rsidRDefault="007D4C69" w:rsidP="000139A1">
            <w:r>
              <w:t xml:space="preserve">Стр. 58 – 59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29(20)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Число 10.</w:t>
            </w:r>
          </w:p>
          <w:p w:rsidR="007D4C69" w:rsidRDefault="007D4C69" w:rsidP="000139A1">
            <w:r>
              <w:t xml:space="preserve">Стр. 60 – 61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30(21)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Числа 1 – 10.</w:t>
            </w:r>
          </w:p>
          <w:p w:rsidR="007D4C69" w:rsidRDefault="007D4C69" w:rsidP="000139A1">
            <w:r>
              <w:t xml:space="preserve">Стр. 62 – 63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sz w:val="22"/>
                <w:szCs w:val="22"/>
              </w:rP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31(22)</w:t>
            </w:r>
          </w:p>
        </w:tc>
        <w:tc>
          <w:tcPr>
            <w:tcW w:w="2336" w:type="dxa"/>
          </w:tcPr>
          <w:p w:rsidR="007D4C69" w:rsidRDefault="007D4C69" w:rsidP="000139A1">
            <w:r>
              <w:t>Наши проекты</w:t>
            </w:r>
          </w:p>
          <w:p w:rsidR="007D4C69" w:rsidRDefault="007D4C69" w:rsidP="000139A1">
            <w:r>
              <w:t>Стр. 64 - 65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длины предметов.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Работать</w:t>
            </w:r>
            <w:r w:rsidRPr="003C43FB">
              <w:rPr>
                <w:sz w:val="22"/>
                <w:szCs w:val="22"/>
              </w:rPr>
              <w:t xml:space="preserve"> с информацией.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Анализировать</w:t>
            </w:r>
            <w:r w:rsidRPr="003C43FB">
              <w:rPr>
                <w:sz w:val="22"/>
                <w:szCs w:val="22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7D4C69" w:rsidRPr="003C43FB" w:rsidRDefault="007D4C69" w:rsidP="000139A1">
            <w:pPr>
              <w:jc w:val="both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32(23)</w:t>
            </w:r>
          </w:p>
        </w:tc>
        <w:tc>
          <w:tcPr>
            <w:tcW w:w="2336" w:type="dxa"/>
          </w:tcPr>
          <w:p w:rsidR="007D4C69" w:rsidRDefault="007D4C69" w:rsidP="000139A1">
            <w:r>
              <w:t>Сантиметр – единица измерения длины.</w:t>
            </w:r>
          </w:p>
          <w:p w:rsidR="007D4C69" w:rsidRDefault="007D4C69" w:rsidP="000139A1">
            <w:r>
              <w:t xml:space="preserve">Стр. 66 – 67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в виде выражения (с использованием знаков «+», «-», «=») случаи образования чисел, читать выражения, решать их.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33(24)</w:t>
            </w:r>
          </w:p>
        </w:tc>
        <w:tc>
          <w:tcPr>
            <w:tcW w:w="2336" w:type="dxa"/>
          </w:tcPr>
          <w:p w:rsidR="007D4C69" w:rsidRDefault="007D4C69" w:rsidP="000139A1">
            <w:r>
              <w:t>Увеличение и уменьшение чисел. Измерение длины отрезков с помощью линейки.</w:t>
            </w:r>
          </w:p>
          <w:p w:rsidR="007D4C69" w:rsidRDefault="007D4C69" w:rsidP="000139A1">
            <w:r>
              <w:t xml:space="preserve">Стр. 68 – 69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Место числа 0 в числовом ряду.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Соотношение цифры и числа.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34(25)</w:t>
            </w:r>
          </w:p>
        </w:tc>
        <w:tc>
          <w:tcPr>
            <w:tcW w:w="2336" w:type="dxa"/>
          </w:tcPr>
          <w:p w:rsidR="007D4C69" w:rsidRDefault="007D4C69" w:rsidP="000139A1">
            <w:r>
              <w:t>Число 0. Цифра 0.</w:t>
            </w:r>
          </w:p>
          <w:p w:rsidR="007D4C69" w:rsidRDefault="007D4C69" w:rsidP="000139A1">
            <w:r>
              <w:t xml:space="preserve">Стр. 70 – 71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Запись</w:t>
            </w:r>
            <w:r w:rsidRPr="003C43FB">
              <w:rPr>
                <w:sz w:val="22"/>
                <w:szCs w:val="22"/>
              </w:rPr>
              <w:t xml:space="preserve"> и решение примеров на сложение и вычитание с числом 0. </w:t>
            </w:r>
            <w:r w:rsidRPr="003C43FB">
              <w:rPr>
                <w:b/>
                <w:sz w:val="22"/>
                <w:szCs w:val="22"/>
              </w:rPr>
              <w:t>Счет</w:t>
            </w:r>
            <w:r w:rsidRPr="003C43FB">
              <w:rPr>
                <w:sz w:val="22"/>
                <w:szCs w:val="22"/>
              </w:rPr>
              <w:t xml:space="preserve"> и сравнение предметов.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35(26)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Сложение с нулём. Вычитание нуля.</w:t>
            </w:r>
          </w:p>
          <w:p w:rsidR="007D4C69" w:rsidRDefault="007D4C69" w:rsidP="000139A1">
            <w:r>
              <w:t xml:space="preserve">Стр. 72 – 73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числа парами первого десятка. Знать состав чисел от 2 до 10. </w:t>
            </w:r>
            <w:r w:rsidRPr="003C43FB">
              <w:rPr>
                <w:b/>
                <w:sz w:val="22"/>
                <w:szCs w:val="22"/>
              </w:rPr>
              <w:t>Определять</w:t>
            </w:r>
            <w:r w:rsidRPr="003C43FB">
              <w:rPr>
                <w:sz w:val="22"/>
                <w:szCs w:val="22"/>
              </w:rPr>
              <w:t xml:space="preserve"> с опорой на рисунки, на сколько больше (меньше) предметов в одной группе по сравнению с другой.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36(27)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знаний по теме «Числа 1 – 10 и число 0».</w:t>
            </w:r>
          </w:p>
          <w:p w:rsidR="007D4C69" w:rsidRDefault="007D4C69" w:rsidP="000139A1">
            <w:r>
              <w:t>Час занимательной математики.</w:t>
            </w:r>
          </w:p>
          <w:p w:rsidR="007D4C69" w:rsidRDefault="007D4C69" w:rsidP="000139A1">
            <w:r>
              <w:t xml:space="preserve">Стр. 74 – 75 </w:t>
            </w:r>
          </w:p>
          <w:p w:rsidR="007D4C69" w:rsidRDefault="007D4C69" w:rsidP="000139A1">
            <w:r>
              <w:t>Стр. 76 - 78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Различать</w:t>
            </w:r>
            <w:r w:rsidRPr="003C43FB">
              <w:rPr>
                <w:sz w:val="22"/>
                <w:szCs w:val="22"/>
              </w:rPr>
              <w:t xml:space="preserve"> понятия «число», «цифра». </w:t>
            </w:r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>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37(28)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Проверка знаний учащихся.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Сравнение</w:t>
            </w:r>
            <w:r w:rsidRPr="003C43FB">
              <w:rPr>
                <w:sz w:val="22"/>
                <w:szCs w:val="22"/>
              </w:rPr>
              <w:t xml:space="preserve"> предметов по разным признакам. Счет предметов. Запись чисел первого десятка.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8702" w:type="dxa"/>
            <w:gridSpan w:val="2"/>
          </w:tcPr>
          <w:p w:rsidR="007D4C69" w:rsidRPr="003C43FB" w:rsidRDefault="007D4C69" w:rsidP="000139A1">
            <w:pPr>
              <w:jc w:val="center"/>
            </w:pPr>
            <w:r w:rsidRPr="003C43FB">
              <w:rPr>
                <w:b/>
                <w:sz w:val="22"/>
                <w:szCs w:val="22"/>
              </w:rPr>
              <w:t>Числа от 1 до 10.Число 0. Сложение и вычитание (54час)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2110"/>
        </w:trPr>
        <w:tc>
          <w:tcPr>
            <w:tcW w:w="976" w:type="dxa"/>
            <w:gridSpan w:val="2"/>
          </w:tcPr>
          <w:p w:rsidR="007D4C69" w:rsidRDefault="007D4C69" w:rsidP="000139A1">
            <w:r>
              <w:t>38 (1)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1.</w:t>
            </w:r>
          </w:p>
          <w:p w:rsidR="007D4C69" w:rsidRDefault="007D4C69" w:rsidP="000139A1">
            <w:r>
              <w:t>Стр. 80 - 81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i/>
                <w:sz w:val="22"/>
                <w:szCs w:val="22"/>
              </w:rPr>
              <w:t xml:space="preserve">вычитание </w:t>
            </w:r>
            <w:r w:rsidRPr="003C43FB">
              <w:rPr>
                <w:sz w:val="22"/>
                <w:szCs w:val="22"/>
              </w:rPr>
              <w:t xml:space="preserve">с помощью предметов (разрезного материала), рисунков; </w:t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по рисункам схемы арифметических действий </w:t>
            </w:r>
            <w:r w:rsidRPr="003C43FB">
              <w:rPr>
                <w:i/>
                <w:sz w:val="22"/>
                <w:szCs w:val="22"/>
              </w:rPr>
              <w:t>сложение</w:t>
            </w:r>
            <w:r w:rsidRPr="003C43FB">
              <w:rPr>
                <w:sz w:val="22"/>
                <w:szCs w:val="22"/>
              </w:rPr>
              <w:t xml:space="preserve"> и</w:t>
            </w:r>
            <w:r w:rsidRPr="003C43FB">
              <w:rPr>
                <w:i/>
                <w:sz w:val="22"/>
                <w:szCs w:val="22"/>
              </w:rPr>
              <w:t xml:space="preserve"> вычитание, </w:t>
            </w: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по ним числовы</w:t>
            </w:r>
            <w:r w:rsidRPr="003C43FB">
              <w:rPr>
                <w:i/>
                <w:sz w:val="22"/>
                <w:szCs w:val="22"/>
              </w:rPr>
              <w:t>е равенства.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</w:t>
            </w:r>
          </w:p>
          <w:p w:rsidR="007D4C69" w:rsidRPr="003C43FB" w:rsidRDefault="007D4C69" w:rsidP="000139A1">
            <w:pPr>
              <w:ind w:firstLine="708"/>
            </w:pP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39(2)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число 1, вычесть число 1.</w:t>
            </w:r>
          </w:p>
          <w:p w:rsidR="007D4C69" w:rsidRDefault="007D4C69" w:rsidP="000139A1">
            <w:r>
              <w:t xml:space="preserve">Стр. 82 – 83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i/>
                <w:sz w:val="22"/>
                <w:szCs w:val="22"/>
              </w:rPr>
              <w:t xml:space="preserve">вычитание </w:t>
            </w:r>
            <w:r w:rsidRPr="003C43FB">
              <w:rPr>
                <w:sz w:val="22"/>
                <w:szCs w:val="22"/>
              </w:rPr>
              <w:t xml:space="preserve">с помощью предметов (разрезного материала), рисунков; </w:t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по рисункам схемы арифметических действий </w:t>
            </w:r>
            <w:r w:rsidRPr="003C43FB">
              <w:rPr>
                <w:i/>
                <w:sz w:val="22"/>
                <w:szCs w:val="22"/>
              </w:rPr>
              <w:t>сложение</w:t>
            </w:r>
            <w:r w:rsidRPr="003C43FB">
              <w:rPr>
                <w:sz w:val="22"/>
                <w:szCs w:val="22"/>
              </w:rPr>
              <w:t xml:space="preserve"> и</w:t>
            </w:r>
            <w:r w:rsidRPr="003C43FB">
              <w:rPr>
                <w:i/>
                <w:sz w:val="22"/>
                <w:szCs w:val="22"/>
              </w:rPr>
              <w:t xml:space="preserve"> вычитание, </w:t>
            </w: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по ним числовы</w:t>
            </w:r>
            <w:r w:rsidRPr="003C43FB">
              <w:rPr>
                <w:i/>
                <w:sz w:val="22"/>
                <w:szCs w:val="22"/>
              </w:rPr>
              <w:t>е равенства.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40(3)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2.</w:t>
            </w:r>
          </w:p>
          <w:p w:rsidR="007D4C69" w:rsidRDefault="007D4C69" w:rsidP="000139A1">
            <w:r>
              <w:t>Стр. 84 – 85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i/>
                <w:sz w:val="22"/>
                <w:szCs w:val="22"/>
              </w:rPr>
              <w:t xml:space="preserve">вычитание </w:t>
            </w:r>
            <w:r w:rsidRPr="003C43FB">
              <w:rPr>
                <w:sz w:val="22"/>
                <w:szCs w:val="22"/>
              </w:rPr>
              <w:t xml:space="preserve">с помощью предметов (разрезного материала), рисунков; </w:t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по рисункам схемы арифметических действий </w:t>
            </w:r>
            <w:r w:rsidRPr="003C43FB">
              <w:rPr>
                <w:i/>
                <w:sz w:val="22"/>
                <w:szCs w:val="22"/>
              </w:rPr>
              <w:t>сложение</w:t>
            </w:r>
            <w:r w:rsidRPr="003C43FB">
              <w:rPr>
                <w:sz w:val="22"/>
                <w:szCs w:val="22"/>
              </w:rPr>
              <w:t xml:space="preserve"> и</w:t>
            </w:r>
            <w:r w:rsidRPr="003C43FB">
              <w:rPr>
                <w:i/>
                <w:sz w:val="22"/>
                <w:szCs w:val="22"/>
              </w:rPr>
              <w:t xml:space="preserve"> вычитание, </w:t>
            </w: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по ним числовы</w:t>
            </w:r>
            <w:r w:rsidRPr="003C43FB">
              <w:rPr>
                <w:i/>
                <w:sz w:val="22"/>
                <w:szCs w:val="22"/>
              </w:rPr>
              <w:t>е равенства.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 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41(4)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2. Название чисел при сложении.</w:t>
            </w:r>
          </w:p>
          <w:p w:rsidR="007D4C69" w:rsidRDefault="007D4C69" w:rsidP="000139A1">
            <w:r>
              <w:t>Стр. 86 – 87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i/>
                <w:sz w:val="22"/>
                <w:szCs w:val="22"/>
              </w:rPr>
              <w:t xml:space="preserve">вычитание </w:t>
            </w:r>
            <w:r w:rsidRPr="003C43FB">
              <w:rPr>
                <w:sz w:val="22"/>
                <w:szCs w:val="22"/>
              </w:rPr>
              <w:t xml:space="preserve">с помощью предметов (разрезного материала), рисунков; </w:t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по рисункам схемы арифметических действий </w:t>
            </w:r>
            <w:r w:rsidRPr="003C43FB">
              <w:rPr>
                <w:i/>
                <w:sz w:val="22"/>
                <w:szCs w:val="22"/>
              </w:rPr>
              <w:t>сложение</w:t>
            </w:r>
            <w:r w:rsidRPr="003C43FB">
              <w:rPr>
                <w:sz w:val="22"/>
                <w:szCs w:val="22"/>
              </w:rPr>
              <w:t xml:space="preserve"> и</w:t>
            </w:r>
            <w:r w:rsidRPr="003C43FB">
              <w:rPr>
                <w:i/>
                <w:sz w:val="22"/>
                <w:szCs w:val="22"/>
              </w:rPr>
              <w:t xml:space="preserve"> вычитание, </w:t>
            </w: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по ним числовы</w:t>
            </w:r>
            <w:r w:rsidRPr="003C43FB">
              <w:rPr>
                <w:i/>
                <w:sz w:val="22"/>
                <w:szCs w:val="22"/>
              </w:rPr>
              <w:t>е равенства.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Читать</w:t>
            </w:r>
            <w:r w:rsidRPr="003C43FB">
              <w:rPr>
                <w:sz w:val="22"/>
                <w:szCs w:val="22"/>
              </w:rPr>
              <w:t xml:space="preserve"> равенства, используя математическую терминологию (слагаемые, сумма).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3166"/>
        </w:trPr>
        <w:tc>
          <w:tcPr>
            <w:tcW w:w="976" w:type="dxa"/>
            <w:gridSpan w:val="2"/>
          </w:tcPr>
          <w:p w:rsidR="007D4C69" w:rsidRDefault="007D4C69" w:rsidP="000139A1">
            <w:r>
              <w:t>42(5)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2. Задача.</w:t>
            </w:r>
          </w:p>
          <w:p w:rsidR="007D4C69" w:rsidRDefault="007D4C69" w:rsidP="000139A1">
            <w:r>
              <w:t>Стр. 88 – 89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43(6)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2.Составление и решение задач.</w:t>
            </w:r>
          </w:p>
          <w:p w:rsidR="007D4C69" w:rsidRDefault="007D4C69" w:rsidP="000139A1">
            <w:r>
              <w:t>Стр. 90 - 91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;задачи водно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44(7)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2.Составление и решение задач.</w:t>
            </w:r>
          </w:p>
          <w:p w:rsidR="007D4C69" w:rsidRDefault="007D4C69" w:rsidP="000139A1">
            <w:r>
              <w:t>Стр. 92 - 93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;задачи водно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45(8)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Закрепление знаний </w:t>
            </w:r>
          </w:p>
          <w:p w:rsidR="007D4C69" w:rsidRDefault="007D4C69" w:rsidP="000139A1">
            <w:r>
              <w:t>по теме «Прибавить и вычесть число 2».</w:t>
            </w:r>
          </w:p>
          <w:p w:rsidR="007D4C69" w:rsidRDefault="007D4C69" w:rsidP="000139A1">
            <w:r>
              <w:t>Стр. 94 - 95</w:t>
            </w:r>
          </w:p>
        </w:tc>
        <w:tc>
          <w:tcPr>
            <w:tcW w:w="6366" w:type="dxa"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46(9)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и числовых выражений.</w:t>
            </w:r>
          </w:p>
          <w:p w:rsidR="007D4C69" w:rsidRDefault="007D4C69" w:rsidP="000139A1">
            <w:r>
              <w:t>Стр. 96 - 97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;задачи водно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47(10)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по теме «Решение задач и числовых выражений».</w:t>
            </w:r>
          </w:p>
          <w:p w:rsidR="007D4C69" w:rsidRDefault="007D4C69" w:rsidP="000139A1">
            <w:r>
              <w:t>Час занимательной математики.</w:t>
            </w:r>
          </w:p>
          <w:p w:rsidR="007D4C69" w:rsidRDefault="007D4C69" w:rsidP="000139A1">
            <w:r>
              <w:t xml:space="preserve">Стр. 98 – 99 </w:t>
            </w:r>
          </w:p>
          <w:p w:rsidR="007D4C69" w:rsidRDefault="007D4C69" w:rsidP="000139A1">
            <w:r>
              <w:t xml:space="preserve">Стр.100 - 101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;задачи водно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48(11)</w:t>
            </w:r>
          </w:p>
        </w:tc>
        <w:tc>
          <w:tcPr>
            <w:tcW w:w="2336" w:type="dxa"/>
          </w:tcPr>
          <w:p w:rsidR="007D4C69" w:rsidRDefault="007D4C69" w:rsidP="000139A1">
            <w:r>
              <w:t>Обобщение и закрепление знаний по теме «Прибавить и вычесть число 2» и «Решение задач».</w:t>
            </w:r>
          </w:p>
          <w:p w:rsidR="007D4C69" w:rsidRDefault="007D4C69" w:rsidP="000139A1">
            <w:r>
              <w:t>Стр. 102 - 103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  <w:r w:rsidRPr="003C43FB">
              <w:rPr>
                <w:b/>
                <w:sz w:val="22"/>
                <w:szCs w:val="22"/>
              </w:rPr>
              <w:t xml:space="preserve"> Выполнять</w:t>
            </w:r>
            <w:r w:rsidRPr="003C43FB">
              <w:rPr>
                <w:sz w:val="22"/>
                <w:szCs w:val="22"/>
              </w:rPr>
              <w:t xml:space="preserve"> сложение и вычитание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1,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rFonts w:cs="Calibri"/>
                <w:sz w:val="22"/>
                <w:szCs w:val="22"/>
              </w:rPr>
              <w:t>±</w:t>
            </w:r>
            <w:r w:rsidRPr="003C43FB">
              <w:rPr>
                <w:sz w:val="22"/>
                <w:szCs w:val="22"/>
              </w:rPr>
              <w:t xml:space="preserve"> 2.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Default="007D4C69" w:rsidP="000139A1"/>
          <w:p w:rsidR="007D4C69" w:rsidRDefault="007D4C69" w:rsidP="000139A1"/>
          <w:p w:rsidR="007D4C69" w:rsidRDefault="007D4C69" w:rsidP="000139A1"/>
          <w:p w:rsidR="007D4C69" w:rsidRDefault="007D4C69" w:rsidP="000139A1"/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49(12)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3.</w:t>
            </w:r>
          </w:p>
          <w:p w:rsidR="007D4C69" w:rsidRDefault="007D4C69" w:rsidP="000139A1">
            <w:r>
              <w:t>Стр.104 – 105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u w:val="single"/>
              </w:rPr>
            </w:pP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Дополнять </w:t>
            </w:r>
            <w:r w:rsidRPr="003C43FB">
              <w:rPr>
                <w:sz w:val="22"/>
                <w:szCs w:val="22"/>
              </w:rPr>
              <w:t>условие задачи одним недостающим данным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br/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50(13)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3.</w:t>
            </w:r>
          </w:p>
          <w:p w:rsidR="007D4C69" w:rsidRDefault="007D4C69" w:rsidP="000139A1">
            <w:r>
              <w:t>Стр. 106 – 107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Дополнять </w:t>
            </w:r>
            <w:r w:rsidRPr="003C43FB">
              <w:rPr>
                <w:sz w:val="22"/>
                <w:szCs w:val="22"/>
              </w:rPr>
              <w:t>условие задачи одним недостающим данным</w:t>
            </w:r>
            <w:r w:rsidRPr="003C43FB">
              <w:rPr>
                <w:b/>
                <w:sz w:val="22"/>
                <w:szCs w:val="22"/>
              </w:rPr>
              <w:br/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51(14)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3.</w:t>
            </w:r>
          </w:p>
          <w:p w:rsidR="007D4C69" w:rsidRDefault="007D4C69" w:rsidP="000139A1">
            <w:r>
              <w:t>Стр. 108 – 109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Дополнять </w:t>
            </w:r>
            <w:r w:rsidRPr="003C43FB">
              <w:rPr>
                <w:sz w:val="22"/>
                <w:szCs w:val="22"/>
              </w:rPr>
              <w:t>условие задачи одним недостающим данным</w:t>
            </w:r>
            <w:r w:rsidRPr="003C43FB">
              <w:rPr>
                <w:b/>
                <w:sz w:val="22"/>
                <w:szCs w:val="22"/>
              </w:rPr>
              <w:br/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применяя знания и способы действий в изменённых условиях.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52(15)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3.</w:t>
            </w:r>
          </w:p>
          <w:p w:rsidR="007D4C69" w:rsidRDefault="007D4C69" w:rsidP="000139A1">
            <w:r>
              <w:t>Стр.  110 – 111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Дополнять </w:t>
            </w:r>
            <w:r w:rsidRPr="003C43FB">
              <w:rPr>
                <w:sz w:val="22"/>
                <w:szCs w:val="22"/>
              </w:rPr>
              <w:t>условие задачи одним недостающим данным</w:t>
            </w:r>
            <w:r w:rsidRPr="003C43FB">
              <w:rPr>
                <w:b/>
                <w:sz w:val="22"/>
                <w:szCs w:val="22"/>
              </w:rPr>
              <w:br/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53(16)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 чисел 7, 8, 9, 10. Связь чисел при сложении и вычитании.</w:t>
            </w:r>
          </w:p>
          <w:p w:rsidR="007D4C69" w:rsidRDefault="007D4C69" w:rsidP="000139A1">
            <w:r>
              <w:t>Стр.112 – 113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6 –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, 7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8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9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10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, </w:t>
            </w:r>
            <w:r w:rsidRPr="003C43FB">
              <w:rPr>
                <w:b/>
                <w:sz w:val="22"/>
                <w:szCs w:val="22"/>
              </w:rPr>
              <w:t>применяя</w:t>
            </w:r>
            <w:r w:rsidRPr="003C43FB">
              <w:rPr>
                <w:sz w:val="22"/>
                <w:szCs w:val="22"/>
              </w:rPr>
              <w:t xml:space="preserve"> знания состава чисел 6, 7, 8, 9, 10 и знания о связи суммы и слагаемых.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54(17)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Закрепление. Прибавить и вычесть число 3. Решение задач.</w:t>
            </w:r>
          </w:p>
          <w:p w:rsidR="007D4C69" w:rsidRDefault="007D4C69" w:rsidP="000139A1">
            <w:r>
              <w:t>Стр. 114 – 115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  <w:r w:rsidRPr="003C43FB">
              <w:rPr>
                <w:b/>
                <w:sz w:val="22"/>
                <w:szCs w:val="22"/>
              </w:rPr>
              <w:t xml:space="preserve"> 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55(18)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Закрепление. Прибавить и вычесть число 3. Решение задач.</w:t>
            </w:r>
          </w:p>
          <w:p w:rsidR="007D4C69" w:rsidRDefault="007D4C69" w:rsidP="000139A1">
            <w:r>
              <w:t>Стр. 116 – 117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56(19)</w:t>
            </w:r>
          </w:p>
        </w:tc>
        <w:tc>
          <w:tcPr>
            <w:tcW w:w="2336" w:type="dxa"/>
          </w:tcPr>
          <w:p w:rsidR="007D4C69" w:rsidRDefault="007D4C69" w:rsidP="000139A1">
            <w:r>
              <w:t>Самостоятельная работа по теме «Прибавить и вычесть число 3. Решение задач.»</w:t>
            </w:r>
          </w:p>
          <w:p w:rsidR="007D4C69" w:rsidRDefault="007D4C69" w:rsidP="000139A1">
            <w:r>
              <w:t>Стр. 120 - 121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  <w:r w:rsidRPr="003C43FB">
              <w:rPr>
                <w:b/>
                <w:sz w:val="22"/>
                <w:szCs w:val="22"/>
              </w:rPr>
              <w:t xml:space="preserve"> 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3038"/>
        </w:trPr>
        <w:tc>
          <w:tcPr>
            <w:tcW w:w="976" w:type="dxa"/>
            <w:gridSpan w:val="2"/>
          </w:tcPr>
          <w:p w:rsidR="007D4C69" w:rsidRDefault="007D4C69" w:rsidP="000139A1">
            <w:r>
              <w:t>57(20)</w:t>
            </w:r>
          </w:p>
        </w:tc>
        <w:tc>
          <w:tcPr>
            <w:tcW w:w="2336" w:type="dxa"/>
          </w:tcPr>
          <w:p w:rsidR="007D4C69" w:rsidRDefault="007D4C69" w:rsidP="000139A1">
            <w:r>
              <w:t>Работа над ошибками самостоятельной работы.</w:t>
            </w:r>
          </w:p>
          <w:p w:rsidR="007D4C69" w:rsidRDefault="007D4C69" w:rsidP="000139A1">
            <w:r>
              <w:t>Закрепление и обобщение знаний по теме «Прибавить и вычесть число 3». Решение задач.</w:t>
            </w:r>
          </w:p>
          <w:p w:rsidR="007D4C69" w:rsidRDefault="007D4C69" w:rsidP="000139A1">
            <w:r>
              <w:t>Стр. 118 - 119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3037"/>
        </w:trPr>
        <w:tc>
          <w:tcPr>
            <w:tcW w:w="976" w:type="dxa"/>
            <w:gridSpan w:val="2"/>
          </w:tcPr>
          <w:p w:rsidR="007D4C69" w:rsidRDefault="007D4C69" w:rsidP="000139A1">
            <w:r>
              <w:t>58(21)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Закрепление. Прибавить и вычесть число 3. </w:t>
            </w:r>
          </w:p>
          <w:p w:rsidR="007D4C69" w:rsidRDefault="007D4C69" w:rsidP="000139A1">
            <w:r>
              <w:t>Решение задач.</w:t>
            </w:r>
          </w:p>
          <w:p w:rsidR="007D4C69" w:rsidRDefault="007D4C69" w:rsidP="000139A1">
            <w:r>
              <w:t>Стр. 122 - 123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2025"/>
        </w:trPr>
        <w:tc>
          <w:tcPr>
            <w:tcW w:w="976" w:type="dxa"/>
            <w:gridSpan w:val="2"/>
          </w:tcPr>
          <w:p w:rsidR="007D4C69" w:rsidRDefault="007D4C69" w:rsidP="000139A1">
            <w:r>
              <w:t>59(23)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Проверочная работа по теме «Прибавить и вычесть число 3». Решение задач изученных видов. </w:t>
            </w:r>
          </w:p>
          <w:p w:rsidR="007D4C69" w:rsidRDefault="007D4C69" w:rsidP="000139A1">
            <w:r>
              <w:t>Стр. 126 - 127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Контролировать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 xml:space="preserve">оценивать </w:t>
            </w:r>
            <w:r w:rsidRPr="003C43FB">
              <w:rPr>
                <w:sz w:val="22"/>
                <w:szCs w:val="22"/>
              </w:rPr>
              <w:t>свою работу.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2025"/>
        </w:trPr>
        <w:tc>
          <w:tcPr>
            <w:tcW w:w="976" w:type="dxa"/>
            <w:gridSpan w:val="2"/>
          </w:tcPr>
          <w:p w:rsidR="007D4C69" w:rsidRDefault="007D4C69" w:rsidP="000139A1">
            <w:r>
              <w:t>60(24)</w:t>
            </w:r>
          </w:p>
        </w:tc>
        <w:tc>
          <w:tcPr>
            <w:tcW w:w="2336" w:type="dxa"/>
          </w:tcPr>
          <w:p w:rsidR="007D4C69" w:rsidRDefault="007D4C69" w:rsidP="000139A1">
            <w:r>
              <w:t>Работа над ошибками проверочной работы.</w:t>
            </w:r>
          </w:p>
          <w:p w:rsidR="007D4C69" w:rsidRDefault="007D4C69" w:rsidP="000139A1">
            <w:r>
              <w:t>Решение задач изученных видов.</w:t>
            </w:r>
          </w:p>
          <w:p w:rsidR="007D4C69" w:rsidRDefault="007D4C69" w:rsidP="000139A1">
            <w:r>
              <w:t xml:space="preserve">Стр. 124– 125 </w:t>
            </w:r>
          </w:p>
          <w:p w:rsidR="007D4C69" w:rsidRDefault="007D4C69" w:rsidP="000139A1"/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Выполнять </w:t>
            </w:r>
            <w:r w:rsidRPr="003C43FB">
              <w:rPr>
                <w:sz w:val="22"/>
                <w:szCs w:val="22"/>
              </w:rPr>
              <w:t xml:space="preserve">сложение ми вычитание вида </w:t>
            </w:r>
            <w:r w:rsidRPr="003C43FB">
              <w:rPr>
                <w:b/>
                <w:sz w:val="22"/>
                <w:szCs w:val="22"/>
              </w:rPr>
              <w:t xml:space="preserve">□ ± </w:t>
            </w:r>
            <w:r w:rsidRPr="003C43FB">
              <w:rPr>
                <w:sz w:val="22"/>
                <w:szCs w:val="22"/>
              </w:rPr>
              <w:t>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Присчитывать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отсчитывать </w:t>
            </w:r>
            <w:r w:rsidRPr="003C43FB">
              <w:rPr>
                <w:sz w:val="22"/>
                <w:szCs w:val="22"/>
              </w:rPr>
              <w:t>по 3.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одно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61(25)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Сложение и вычитание чисел первого десятка. Состав чисел 7, 8, 9.</w:t>
            </w:r>
          </w:p>
          <w:p w:rsidR="007D4C69" w:rsidRDefault="007D4C69" w:rsidP="000139A1">
            <w:r>
              <w:t>Стр. 4-5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+ 6,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+ 7,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+ 8,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+ 9.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Проверять</w:t>
            </w:r>
            <w:r w:rsidRPr="003C43FB">
              <w:rPr>
                <w:sz w:val="22"/>
                <w:szCs w:val="22"/>
              </w:rPr>
              <w:t xml:space="preserve"> правильность выполнения сложения, используя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другой приём сложения, например приём прибавления по частям (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 =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+ 2 + 3).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разные способы сложения, </w:t>
            </w:r>
            <w:r w:rsidRPr="003C43FB">
              <w:rPr>
                <w:b/>
                <w:sz w:val="22"/>
                <w:szCs w:val="22"/>
              </w:rPr>
              <w:t>выбирать</w:t>
            </w:r>
            <w:r w:rsidRPr="003C43FB">
              <w:rPr>
                <w:sz w:val="22"/>
                <w:szCs w:val="22"/>
              </w:rPr>
              <w:t xml:space="preserve"> наиболее удобный.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62(26)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на увеличение числа на несколько единиц.</w:t>
            </w:r>
          </w:p>
          <w:p w:rsidR="007D4C69" w:rsidRDefault="007D4C69" w:rsidP="000139A1">
            <w:r>
              <w:t>Стр. 6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>; задачи в дно действие на увеличение (уменьшение) числа на несколько единиц.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обосновывать</w:t>
            </w:r>
            <w:r w:rsidRPr="003C43FB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Дополнять</w:t>
            </w:r>
            <w:r w:rsidRPr="003C43FB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</w:p>
          <w:p w:rsidR="007D4C69" w:rsidRPr="003C43FB" w:rsidRDefault="007D4C69" w:rsidP="000139A1">
            <w:pPr>
              <w:rPr>
                <w:u w:val="single"/>
              </w:rPr>
            </w:pP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63(27)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на уменьшение числа на несколько единиц.</w:t>
            </w:r>
          </w:p>
          <w:p w:rsidR="007D4C69" w:rsidRDefault="007D4C69" w:rsidP="000139A1">
            <w:r>
              <w:t>Стр. 7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64(28)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4.</w:t>
            </w:r>
          </w:p>
          <w:p w:rsidR="007D4C69" w:rsidRDefault="007D4C69" w:rsidP="000139A1">
            <w:r>
              <w:t>Стр. 8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± 4.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Проверять</w:t>
            </w:r>
            <w:r w:rsidRPr="003C43FB">
              <w:rPr>
                <w:sz w:val="22"/>
                <w:szCs w:val="22"/>
              </w:rPr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 =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+ 2 + 3).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разные способы сложения, </w:t>
            </w:r>
            <w:r w:rsidRPr="003C43FB">
              <w:rPr>
                <w:b/>
                <w:sz w:val="22"/>
                <w:szCs w:val="22"/>
              </w:rPr>
              <w:t>выбирать</w:t>
            </w:r>
            <w:r w:rsidRPr="003C43FB">
              <w:rPr>
                <w:sz w:val="22"/>
                <w:szCs w:val="22"/>
              </w:rPr>
              <w:t xml:space="preserve"> наиболее удобный.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7D4C69" w:rsidRPr="003C43FB" w:rsidRDefault="007D4C69" w:rsidP="000139A1"/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65(29)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и выражений.</w:t>
            </w:r>
          </w:p>
          <w:p w:rsidR="007D4C69" w:rsidRDefault="007D4C69" w:rsidP="000139A1">
            <w:r>
              <w:t>Стр. 9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± 4.</w:t>
            </w:r>
          </w:p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spacing w:val="-12"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1"/>
                <w:sz w:val="22"/>
                <w:szCs w:val="22"/>
              </w:rPr>
              <w:t>текстовые задачи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3"/>
                <w:sz w:val="22"/>
                <w:szCs w:val="22"/>
              </w:rPr>
              <w:t>арифметическим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способом. Объяснять выбор арифметических действий для решения. Наблюдать за изменением решения задачи при изменении её условия.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66(30)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Сравнение чисел. Задачи на разностное сравнение. </w:t>
            </w:r>
          </w:p>
          <w:p w:rsidR="007D4C69" w:rsidRDefault="007D4C69" w:rsidP="000139A1">
            <w:r>
              <w:t>Стр. 10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± 4.</w:t>
            </w:r>
          </w:p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>задачи на разностное сравнение чисел.</w:t>
            </w:r>
            <w:r w:rsidRPr="003C43FB">
              <w:rPr>
                <w:spacing w:val="-12"/>
                <w:sz w:val="22"/>
                <w:szCs w:val="22"/>
              </w:rPr>
              <w:t xml:space="preserve"> Решать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1"/>
                <w:sz w:val="22"/>
                <w:szCs w:val="22"/>
              </w:rPr>
              <w:t>текстовые задачи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3"/>
                <w:sz w:val="22"/>
                <w:szCs w:val="22"/>
              </w:rPr>
              <w:t>арифметическим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способом. Объяснять выбор арифметических действий для решения. Наблюдать за изменением решения задачи при изменении её условия.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sz w:val="22"/>
                <w:szCs w:val="22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67(31)</w:t>
            </w:r>
          </w:p>
        </w:tc>
        <w:tc>
          <w:tcPr>
            <w:tcW w:w="2336" w:type="dxa"/>
          </w:tcPr>
          <w:p w:rsidR="007D4C69" w:rsidRDefault="007D4C69" w:rsidP="000139A1">
            <w:r>
              <w:t>Сравнение чисел. Решение задач на сравнение.</w:t>
            </w:r>
          </w:p>
          <w:p w:rsidR="007D4C69" w:rsidRDefault="007D4C69" w:rsidP="000139A1">
            <w:r>
              <w:t xml:space="preserve"> Стр. 11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± 4.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>задачи на разностное сравнение чисел.</w:t>
            </w:r>
          </w:p>
          <w:p w:rsidR="007D4C69" w:rsidRPr="003C43FB" w:rsidRDefault="007D4C69" w:rsidP="000139A1">
            <w:pPr>
              <w:rPr>
                <w:b/>
              </w:rPr>
            </w:pP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68(32)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Составление таблицы +4,-4.</w:t>
            </w:r>
          </w:p>
          <w:p w:rsidR="007D4C69" w:rsidRDefault="007D4C69" w:rsidP="000139A1">
            <w:r>
              <w:t>Стр. 12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  <w:ind w:left="5"/>
            </w:pPr>
            <w:r w:rsidRPr="003C43FB">
              <w:rPr>
                <w:b/>
                <w:spacing w:val="-3"/>
                <w:sz w:val="22"/>
                <w:szCs w:val="22"/>
              </w:rPr>
              <w:t>Состав</w:t>
            </w:r>
            <w:r w:rsidRPr="003C43FB">
              <w:rPr>
                <w:b/>
                <w:spacing w:val="-2"/>
                <w:sz w:val="22"/>
                <w:szCs w:val="22"/>
              </w:rPr>
              <w:t>лять</w:t>
            </w:r>
            <w:r w:rsidRPr="003C43FB">
              <w:rPr>
                <w:spacing w:val="-2"/>
                <w:sz w:val="22"/>
                <w:szCs w:val="22"/>
              </w:rPr>
              <w:t xml:space="preserve"> таблицу сложения с числом</w:t>
            </w:r>
          </w:p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spacing w:val="-3"/>
                <w:sz w:val="22"/>
                <w:szCs w:val="22"/>
              </w:rPr>
              <w:t>четыре; прибавлять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2"/>
                <w:sz w:val="22"/>
                <w:szCs w:val="22"/>
              </w:rPr>
              <w:t>(вычитать) числа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2"/>
                <w:sz w:val="22"/>
                <w:szCs w:val="22"/>
              </w:rPr>
              <w:t>по частям, по ли</w:t>
            </w:r>
            <w:r w:rsidRPr="003C43FB">
              <w:rPr>
                <w:spacing w:val="-2"/>
                <w:sz w:val="22"/>
                <w:szCs w:val="22"/>
              </w:rPr>
              <w:softHyphen/>
            </w:r>
            <w:r w:rsidRPr="003C43FB">
              <w:rPr>
                <w:sz w:val="22"/>
                <w:szCs w:val="22"/>
              </w:rPr>
              <w:t>нейке.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Знать таблицу сложения однозначных чисел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69(33)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и вычесть число 4.. Решение задач на разностное сравнение</w:t>
            </w:r>
          </w:p>
          <w:p w:rsidR="007D4C69" w:rsidRDefault="007D4C69" w:rsidP="000139A1">
            <w:r>
              <w:t>Стр. 13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± 4.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>задачи на разностное сравнение чисел.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70(34)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Перестановка слагаемых. </w:t>
            </w:r>
          </w:p>
          <w:p w:rsidR="007D4C69" w:rsidRDefault="007D4C69" w:rsidP="000139A1">
            <w:r>
              <w:t>Стр. 14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+ 6,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+ 7,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+ 8,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+ 9.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Прого</w:t>
            </w:r>
            <w:r w:rsidRPr="003C43FB">
              <w:rPr>
                <w:spacing w:val="-2"/>
                <w:sz w:val="22"/>
                <w:szCs w:val="22"/>
              </w:rPr>
              <w:t>варивать, запоминать правила о пе</w:t>
            </w:r>
            <w:r w:rsidRPr="003C43FB">
              <w:rPr>
                <w:sz w:val="22"/>
                <w:szCs w:val="22"/>
              </w:rPr>
              <w:t xml:space="preserve">реместительном </w:t>
            </w:r>
            <w:r w:rsidRPr="003C43FB">
              <w:rPr>
                <w:spacing w:val="-3"/>
                <w:sz w:val="22"/>
                <w:szCs w:val="22"/>
              </w:rPr>
              <w:t xml:space="preserve">свойстве сложения; </w:t>
            </w:r>
            <w:r w:rsidRPr="003C43FB">
              <w:rPr>
                <w:sz w:val="22"/>
                <w:szCs w:val="22"/>
              </w:rPr>
              <w:t xml:space="preserve">читать и решать </w:t>
            </w:r>
            <w:r w:rsidRPr="003C43FB">
              <w:rPr>
                <w:spacing w:val="-1"/>
                <w:sz w:val="22"/>
                <w:szCs w:val="22"/>
              </w:rPr>
              <w:t>задачи арифмети</w:t>
            </w:r>
            <w:r w:rsidRPr="003C43FB">
              <w:rPr>
                <w:spacing w:val="-1"/>
                <w:sz w:val="22"/>
                <w:szCs w:val="22"/>
              </w:rPr>
              <w:softHyphen/>
            </w:r>
            <w:r w:rsidRPr="003C43FB">
              <w:rPr>
                <w:sz w:val="22"/>
                <w:szCs w:val="22"/>
              </w:rPr>
              <w:t>ческим способом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71(35)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Перестановка слагаемых. Прибавить числа 5, 6, 7, 8, 9. </w:t>
            </w:r>
          </w:p>
          <w:p w:rsidR="007D4C69" w:rsidRDefault="007D4C69" w:rsidP="000139A1">
            <w:r>
              <w:t>Стр. 15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+ 6,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+ 7,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+ 8,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+ 9.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Проверять</w:t>
            </w:r>
            <w:r w:rsidRPr="003C43FB">
              <w:rPr>
                <w:sz w:val="22"/>
                <w:szCs w:val="22"/>
              </w:rPr>
              <w:t xml:space="preserve"> правильность выполнения сложения, используя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другой приём сложения, например приём прибавления по частям (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 =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+ 2 + 3).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72(36)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Прибавить числа 5, 6, 7, 8, 9. Составление таблицы сложения.</w:t>
            </w:r>
          </w:p>
          <w:p w:rsidR="007D4C69" w:rsidRDefault="007D4C69" w:rsidP="000139A1">
            <w:r>
              <w:t>Стр. 16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+ 6,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+ 7,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+ 8,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+ 9.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Проверять</w:t>
            </w:r>
            <w:r w:rsidRPr="003C43FB">
              <w:rPr>
                <w:sz w:val="22"/>
                <w:szCs w:val="22"/>
              </w:rPr>
              <w:t xml:space="preserve"> правильность выполнения сложения, используя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другой приём сложения, например приём прибавления по частям (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 =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+ 2 + 3).</w:t>
            </w:r>
            <w:r w:rsidRPr="003C43FB">
              <w:rPr>
                <w:b/>
                <w:spacing w:val="-3"/>
                <w:sz w:val="22"/>
                <w:szCs w:val="22"/>
              </w:rPr>
              <w:t xml:space="preserve"> Состав</w:t>
            </w:r>
            <w:r w:rsidRPr="003C43FB">
              <w:rPr>
                <w:b/>
                <w:spacing w:val="-2"/>
                <w:sz w:val="22"/>
                <w:szCs w:val="22"/>
              </w:rPr>
              <w:t>лять</w:t>
            </w:r>
            <w:r w:rsidRPr="003C43FB">
              <w:rPr>
                <w:spacing w:val="-2"/>
                <w:sz w:val="22"/>
                <w:szCs w:val="22"/>
              </w:rPr>
              <w:t xml:space="preserve"> таблицу сложения числа 5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73(37)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 чисел первого десятка.</w:t>
            </w:r>
          </w:p>
          <w:p w:rsidR="007D4C69" w:rsidRDefault="007D4C69" w:rsidP="000139A1">
            <w:r>
              <w:t>Стр. 17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  <w:jc w:val="both"/>
            </w:pPr>
            <w:r w:rsidRPr="003C43FB">
              <w:rPr>
                <w:b/>
                <w:spacing w:val="-16"/>
                <w:sz w:val="22"/>
                <w:szCs w:val="22"/>
              </w:rPr>
              <w:t>Приме</w:t>
            </w:r>
            <w:r w:rsidRPr="003C43FB">
              <w:rPr>
                <w:b/>
                <w:spacing w:val="-15"/>
                <w:sz w:val="22"/>
                <w:szCs w:val="22"/>
              </w:rPr>
              <w:t>нять</w:t>
            </w:r>
            <w:r w:rsidRPr="003C43FB">
              <w:rPr>
                <w:spacing w:val="-15"/>
                <w:sz w:val="22"/>
                <w:szCs w:val="22"/>
              </w:rPr>
              <w:t xml:space="preserve"> навык прибав</w:t>
            </w:r>
            <w:r w:rsidRPr="003C43FB">
              <w:rPr>
                <w:spacing w:val="-16"/>
                <w:sz w:val="22"/>
                <w:szCs w:val="22"/>
              </w:rPr>
              <w:t>ления и вычитания</w:t>
            </w:r>
          </w:p>
          <w:p w:rsidR="007D4C69" w:rsidRPr="003C43FB" w:rsidRDefault="007D4C69" w:rsidP="000139A1">
            <w:pPr>
              <w:shd w:val="clear" w:color="auto" w:fill="FFFFFF"/>
              <w:ind w:left="24"/>
              <w:jc w:val="both"/>
            </w:pPr>
            <w:r w:rsidRPr="003C43FB">
              <w:rPr>
                <w:spacing w:val="-18"/>
                <w:sz w:val="22"/>
                <w:szCs w:val="22"/>
              </w:rPr>
              <w:t xml:space="preserve">1, </w:t>
            </w:r>
            <w:r w:rsidRPr="003C43FB">
              <w:rPr>
                <w:spacing w:val="21"/>
                <w:sz w:val="22"/>
                <w:szCs w:val="22"/>
              </w:rPr>
              <w:t>2иЗ</w:t>
            </w:r>
            <w:r w:rsidRPr="003C43FB">
              <w:rPr>
                <w:spacing w:val="-18"/>
                <w:sz w:val="22"/>
                <w:szCs w:val="22"/>
              </w:rPr>
              <w:t xml:space="preserve"> к любому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5"/>
                <w:sz w:val="22"/>
                <w:szCs w:val="22"/>
              </w:rPr>
              <w:t>числу в пределах 10,</w:t>
            </w:r>
          </w:p>
          <w:p w:rsidR="007D4C69" w:rsidRPr="003C43FB" w:rsidRDefault="007D4C69" w:rsidP="000139A1">
            <w:pPr>
              <w:jc w:val="both"/>
              <w:rPr>
                <w:spacing w:val="-13"/>
              </w:rPr>
            </w:pPr>
            <w:r w:rsidRPr="003C43FB">
              <w:rPr>
                <w:spacing w:val="-13"/>
                <w:sz w:val="22"/>
                <w:szCs w:val="22"/>
              </w:rPr>
              <w:t xml:space="preserve">вести счёт чисел </w:t>
            </w:r>
            <w:r w:rsidRPr="003C43FB">
              <w:rPr>
                <w:spacing w:val="-15"/>
                <w:sz w:val="22"/>
                <w:szCs w:val="22"/>
              </w:rPr>
              <w:t>на уменьшение, уве</w:t>
            </w:r>
            <w:r w:rsidRPr="003C43FB">
              <w:rPr>
                <w:spacing w:val="-14"/>
                <w:sz w:val="22"/>
                <w:szCs w:val="22"/>
              </w:rPr>
              <w:t xml:space="preserve">личение, выполнять </w:t>
            </w:r>
            <w:r w:rsidRPr="003C43FB">
              <w:rPr>
                <w:spacing w:val="-15"/>
                <w:sz w:val="22"/>
                <w:szCs w:val="22"/>
              </w:rPr>
              <w:t xml:space="preserve">арифметические </w:t>
            </w:r>
            <w:r w:rsidRPr="003C43FB">
              <w:rPr>
                <w:spacing w:val="-13"/>
                <w:sz w:val="22"/>
                <w:szCs w:val="22"/>
              </w:rPr>
              <w:t>действия с числами, повторять состав чисел до 10.</w:t>
            </w:r>
          </w:p>
          <w:p w:rsidR="007D4C69" w:rsidRPr="003C43FB" w:rsidRDefault="007D4C69" w:rsidP="000139A1">
            <w:pPr>
              <w:jc w:val="both"/>
            </w:pPr>
            <w:r w:rsidRPr="003C43FB">
              <w:rPr>
                <w:b/>
                <w:sz w:val="22"/>
                <w:szCs w:val="22"/>
              </w:rPr>
              <w:t>Умет</w:t>
            </w:r>
            <w:r w:rsidRPr="003C43FB">
              <w:rPr>
                <w:sz w:val="22"/>
                <w:szCs w:val="22"/>
              </w:rPr>
              <w:t>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74(38)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 числа 10. Решение задач на сравнение.</w:t>
            </w:r>
          </w:p>
          <w:p w:rsidR="007D4C69" w:rsidRDefault="007D4C69" w:rsidP="000139A1">
            <w:r>
              <w:t>Стр. 18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Применять</w:t>
            </w:r>
            <w:r w:rsidRPr="003C43FB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+ 6,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+ 7,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+ 8,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+ 9.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Проверять</w:t>
            </w:r>
            <w:r w:rsidRPr="003C43FB">
              <w:rPr>
                <w:sz w:val="22"/>
                <w:szCs w:val="22"/>
              </w:rPr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+ 5 =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+ 2 + 3).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разные способы сложения, </w:t>
            </w:r>
            <w:r w:rsidRPr="003C43FB">
              <w:rPr>
                <w:b/>
                <w:sz w:val="22"/>
                <w:szCs w:val="22"/>
              </w:rPr>
              <w:t>выбирать</w:t>
            </w:r>
            <w:r w:rsidRPr="003C43FB">
              <w:rPr>
                <w:sz w:val="22"/>
                <w:szCs w:val="22"/>
              </w:rPr>
              <w:t xml:space="preserve"> наиболее удобный. </w:t>
            </w: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7D4C69" w:rsidRPr="003C43FB" w:rsidRDefault="007D4C69" w:rsidP="000139A1"/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413"/>
        </w:trPr>
        <w:tc>
          <w:tcPr>
            <w:tcW w:w="976" w:type="dxa"/>
            <w:gridSpan w:val="2"/>
          </w:tcPr>
          <w:p w:rsidR="007D4C69" w:rsidRDefault="007D4C69" w:rsidP="000139A1">
            <w:r>
              <w:t>75(39)</w:t>
            </w:r>
          </w:p>
        </w:tc>
        <w:tc>
          <w:tcPr>
            <w:tcW w:w="2336" w:type="dxa"/>
          </w:tcPr>
          <w:p w:rsidR="007D4C69" w:rsidRDefault="007D4C69" w:rsidP="000139A1">
            <w:r>
              <w:t>Подготовка к решению сложных задач.</w:t>
            </w:r>
          </w:p>
          <w:p w:rsidR="007D4C69" w:rsidRDefault="007D4C69" w:rsidP="000139A1">
            <w:r>
              <w:t>Стр. 19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Знать таблицу сложения и вычитания однозначных чисел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76(40)</w:t>
            </w:r>
          </w:p>
        </w:tc>
        <w:tc>
          <w:tcPr>
            <w:tcW w:w="2336" w:type="dxa"/>
          </w:tcPr>
          <w:p w:rsidR="007D4C69" w:rsidRDefault="007D4C69" w:rsidP="000139A1">
            <w:r>
              <w:t>Страничка для любознательных.</w:t>
            </w:r>
          </w:p>
          <w:p w:rsidR="007D4C69" w:rsidRDefault="007D4C69" w:rsidP="000139A1">
            <w:r>
              <w:t>Час занимательной математики.</w:t>
            </w:r>
          </w:p>
          <w:p w:rsidR="007D4C69" w:rsidRDefault="007D4C69" w:rsidP="000139A1">
            <w:r>
              <w:t xml:space="preserve">Стр. 20 – 21 </w:t>
            </w:r>
          </w:p>
          <w:p w:rsidR="007D4C69" w:rsidRDefault="007D4C69" w:rsidP="000139A1">
            <w:r>
              <w:t>Стр. 22 - 23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Знать таблицу сложения и вычитания однозначных чисел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77(41)</w:t>
            </w:r>
          </w:p>
        </w:tc>
        <w:tc>
          <w:tcPr>
            <w:tcW w:w="2336" w:type="dxa"/>
          </w:tcPr>
          <w:p w:rsidR="007D4C69" w:rsidRDefault="007D4C69" w:rsidP="000139A1">
            <w:r>
              <w:t>Обобщение и закрепление знаний учащихся.</w:t>
            </w:r>
          </w:p>
          <w:p w:rsidR="007D4C69" w:rsidRDefault="007D4C69" w:rsidP="000139A1">
            <w:r>
              <w:t xml:space="preserve"> «Что узнали. Чему научились»</w:t>
            </w:r>
          </w:p>
          <w:p w:rsidR="007D4C69" w:rsidRDefault="007D4C69" w:rsidP="000139A1">
            <w:r>
              <w:t>Стр. 24 - 25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Знать таблицу сложения и вычитания однозначных чисел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78(42)</w:t>
            </w:r>
          </w:p>
        </w:tc>
        <w:tc>
          <w:tcPr>
            <w:tcW w:w="2336" w:type="dxa"/>
          </w:tcPr>
          <w:p w:rsidR="007D4C69" w:rsidRDefault="007D4C69" w:rsidP="000139A1">
            <w:r>
              <w:t>Связь между суммой и слагаемыми.</w:t>
            </w:r>
          </w:p>
          <w:p w:rsidR="007D4C69" w:rsidRDefault="007D4C69" w:rsidP="000139A1">
            <w:r>
              <w:t>Стр. 26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Использовать</w:t>
            </w:r>
            <w:r w:rsidRPr="003C43FB">
              <w:rPr>
                <w:sz w:val="22"/>
                <w:szCs w:val="22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7D4C69" w:rsidRPr="003C43FB" w:rsidRDefault="007D4C69" w:rsidP="000139A1">
            <w:r w:rsidRPr="003C43FB">
              <w:rPr>
                <w:b/>
                <w:spacing w:val="-2"/>
                <w:sz w:val="22"/>
                <w:szCs w:val="22"/>
              </w:rPr>
              <w:t>Называт</w:t>
            </w:r>
            <w:r w:rsidRPr="003C43FB">
              <w:rPr>
                <w:spacing w:val="-2"/>
                <w:sz w:val="22"/>
                <w:szCs w:val="22"/>
              </w:rPr>
              <w:t>ь компоненты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"/>
                <w:sz w:val="22"/>
                <w:szCs w:val="22"/>
              </w:rPr>
              <w:t>и результат дейст</w:t>
            </w:r>
            <w:r w:rsidRPr="003C43FB">
              <w:rPr>
                <w:spacing w:val="-3"/>
                <w:sz w:val="22"/>
                <w:szCs w:val="22"/>
              </w:rPr>
              <w:t>вия сложения; вы</w:t>
            </w:r>
            <w:r w:rsidRPr="003C43FB">
              <w:rPr>
                <w:sz w:val="22"/>
                <w:szCs w:val="22"/>
              </w:rPr>
              <w:t>читать на основе знания соответст</w:t>
            </w:r>
            <w:r w:rsidRPr="003C43FB">
              <w:rPr>
                <w:sz w:val="22"/>
                <w:szCs w:val="22"/>
              </w:rPr>
              <w:softHyphen/>
            </w:r>
            <w:r w:rsidRPr="003C43FB">
              <w:rPr>
                <w:spacing w:val="-1"/>
                <w:sz w:val="22"/>
                <w:szCs w:val="22"/>
              </w:rPr>
              <w:t xml:space="preserve">вующих случаев </w:t>
            </w:r>
            <w:r w:rsidRPr="003C43FB">
              <w:rPr>
                <w:spacing w:val="-2"/>
                <w:sz w:val="22"/>
                <w:szCs w:val="22"/>
              </w:rPr>
              <w:t xml:space="preserve">сложения; </w:t>
            </w:r>
            <w:r w:rsidRPr="003C43FB">
              <w:rPr>
                <w:b/>
                <w:spacing w:val="-2"/>
                <w:sz w:val="22"/>
                <w:szCs w:val="22"/>
              </w:rPr>
              <w:t>доказы</w:t>
            </w:r>
            <w:r w:rsidRPr="003C43FB">
              <w:rPr>
                <w:b/>
                <w:spacing w:val="-2"/>
                <w:sz w:val="22"/>
                <w:szCs w:val="22"/>
              </w:rPr>
              <w:softHyphen/>
            </w:r>
            <w:r w:rsidRPr="003C43FB">
              <w:rPr>
                <w:b/>
                <w:sz w:val="22"/>
                <w:szCs w:val="22"/>
              </w:rPr>
              <w:t>вать</w:t>
            </w:r>
            <w:r w:rsidRPr="003C43FB">
              <w:rPr>
                <w:sz w:val="22"/>
                <w:szCs w:val="22"/>
              </w:rPr>
              <w:t xml:space="preserve"> связь между </w:t>
            </w:r>
            <w:r w:rsidRPr="003C43FB">
              <w:rPr>
                <w:spacing w:val="-1"/>
                <w:sz w:val="22"/>
                <w:szCs w:val="22"/>
              </w:rPr>
              <w:t>суммой и слагае</w:t>
            </w:r>
            <w:r w:rsidRPr="003C43FB">
              <w:rPr>
                <w:spacing w:val="-1"/>
                <w:sz w:val="22"/>
                <w:szCs w:val="22"/>
              </w:rPr>
              <w:softHyphen/>
            </w:r>
            <w:r w:rsidRPr="003C43FB">
              <w:rPr>
                <w:sz w:val="22"/>
                <w:szCs w:val="22"/>
              </w:rPr>
              <w:t>мым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79(43)</w:t>
            </w:r>
          </w:p>
        </w:tc>
        <w:tc>
          <w:tcPr>
            <w:tcW w:w="2336" w:type="dxa"/>
          </w:tcPr>
          <w:p w:rsidR="007D4C69" w:rsidRDefault="007D4C69" w:rsidP="000139A1">
            <w:r>
              <w:t>Связь между суммой и слагаемыми.</w:t>
            </w:r>
          </w:p>
          <w:p w:rsidR="007D4C69" w:rsidRDefault="007D4C69" w:rsidP="000139A1">
            <w:r>
              <w:t>Стр. 27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Использовать</w:t>
            </w:r>
            <w:r w:rsidRPr="003C43FB">
              <w:rPr>
                <w:sz w:val="22"/>
                <w:szCs w:val="22"/>
              </w:rPr>
              <w:t xml:space="preserve"> математическую терминологию при составлении и чтении математических равенств.</w:t>
            </w:r>
            <w:r w:rsidRPr="003C43FB">
              <w:rPr>
                <w:b/>
                <w:spacing w:val="-2"/>
                <w:sz w:val="22"/>
                <w:szCs w:val="22"/>
              </w:rPr>
              <w:t xml:space="preserve"> Называть </w:t>
            </w:r>
            <w:r w:rsidRPr="003C43FB">
              <w:rPr>
                <w:spacing w:val="-2"/>
                <w:sz w:val="22"/>
                <w:szCs w:val="22"/>
              </w:rPr>
              <w:t>компоненты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"/>
                <w:sz w:val="22"/>
                <w:szCs w:val="22"/>
              </w:rPr>
              <w:t>и результат дейст</w:t>
            </w:r>
            <w:r w:rsidRPr="003C43FB">
              <w:rPr>
                <w:spacing w:val="-3"/>
                <w:sz w:val="22"/>
                <w:szCs w:val="22"/>
              </w:rPr>
              <w:t>вия сложения; вы</w:t>
            </w:r>
            <w:r w:rsidRPr="003C43FB">
              <w:rPr>
                <w:sz w:val="22"/>
                <w:szCs w:val="22"/>
              </w:rPr>
              <w:t>читать на основе знания соответст</w:t>
            </w:r>
            <w:r w:rsidRPr="003C43FB">
              <w:rPr>
                <w:sz w:val="22"/>
                <w:szCs w:val="22"/>
              </w:rPr>
              <w:softHyphen/>
            </w:r>
            <w:r w:rsidRPr="003C43FB">
              <w:rPr>
                <w:spacing w:val="-1"/>
                <w:sz w:val="22"/>
                <w:szCs w:val="22"/>
              </w:rPr>
              <w:t xml:space="preserve">вующих случаев </w:t>
            </w:r>
            <w:r w:rsidRPr="003C43FB">
              <w:rPr>
                <w:spacing w:val="-2"/>
                <w:sz w:val="22"/>
                <w:szCs w:val="22"/>
              </w:rPr>
              <w:t xml:space="preserve">сложения; </w:t>
            </w:r>
            <w:r w:rsidRPr="003C43FB">
              <w:rPr>
                <w:b/>
                <w:spacing w:val="-2"/>
                <w:sz w:val="22"/>
                <w:szCs w:val="22"/>
              </w:rPr>
              <w:t>доказы</w:t>
            </w:r>
            <w:r w:rsidRPr="003C43FB">
              <w:rPr>
                <w:b/>
                <w:spacing w:val="-2"/>
                <w:sz w:val="22"/>
                <w:szCs w:val="22"/>
              </w:rPr>
              <w:softHyphen/>
            </w:r>
            <w:r w:rsidRPr="003C43FB">
              <w:rPr>
                <w:b/>
                <w:sz w:val="22"/>
                <w:szCs w:val="22"/>
              </w:rPr>
              <w:t xml:space="preserve">вать </w:t>
            </w:r>
            <w:r w:rsidRPr="003C43FB">
              <w:rPr>
                <w:sz w:val="22"/>
                <w:szCs w:val="22"/>
              </w:rPr>
              <w:t xml:space="preserve">связь между </w:t>
            </w:r>
            <w:r w:rsidRPr="003C43FB">
              <w:rPr>
                <w:spacing w:val="-1"/>
                <w:sz w:val="22"/>
                <w:szCs w:val="22"/>
              </w:rPr>
              <w:t>суммой и слагае</w:t>
            </w:r>
            <w:r w:rsidRPr="003C43FB">
              <w:rPr>
                <w:spacing w:val="-1"/>
                <w:sz w:val="22"/>
                <w:szCs w:val="22"/>
              </w:rPr>
              <w:softHyphen/>
            </w:r>
            <w:r w:rsidRPr="003C43FB">
              <w:rPr>
                <w:sz w:val="22"/>
                <w:szCs w:val="22"/>
              </w:rPr>
              <w:t>мым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80(44)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на нахождение суммы двух чисел и остатка</w:t>
            </w:r>
          </w:p>
          <w:p w:rsidR="007D4C69" w:rsidRDefault="007D4C69" w:rsidP="000139A1">
            <w:r>
              <w:t>Стр. 28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Выделять</w:t>
            </w:r>
            <w:r w:rsidRPr="003C43FB">
              <w:rPr>
                <w:sz w:val="22"/>
                <w:szCs w:val="22"/>
              </w:rPr>
              <w:t xml:space="preserve"> задачи из предложенных текстов.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Моделировать </w:t>
            </w:r>
            <w:r w:rsidRPr="003C43FB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3C43FB">
              <w:rPr>
                <w:b/>
                <w:sz w:val="22"/>
                <w:szCs w:val="22"/>
              </w:rPr>
              <w:t xml:space="preserve">решать </w:t>
            </w:r>
            <w:r w:rsidRPr="003C43FB">
              <w:rPr>
                <w:sz w:val="22"/>
                <w:szCs w:val="22"/>
              </w:rPr>
              <w:t xml:space="preserve">задачи, раскрывающие смысл действий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и</w:t>
            </w:r>
            <w:r w:rsidRPr="003C43FB">
              <w:rPr>
                <w:i/>
                <w:sz w:val="22"/>
                <w:szCs w:val="22"/>
              </w:rPr>
              <w:t xml:space="preserve"> вычитание</w:t>
            </w:r>
            <w:r w:rsidRPr="003C43FB">
              <w:rPr>
                <w:sz w:val="22"/>
                <w:szCs w:val="22"/>
              </w:rPr>
              <w:t xml:space="preserve">; задачи в одно и два действия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81(45)</w:t>
            </w:r>
          </w:p>
        </w:tc>
        <w:tc>
          <w:tcPr>
            <w:tcW w:w="2336" w:type="dxa"/>
          </w:tcPr>
          <w:p w:rsidR="007D4C69" w:rsidRDefault="007D4C69" w:rsidP="000139A1">
            <w:r>
              <w:t>Название чисел при вычитании.</w:t>
            </w:r>
          </w:p>
          <w:p w:rsidR="007D4C69" w:rsidRDefault="007D4C69" w:rsidP="000139A1">
            <w:r>
              <w:t>Стр. 29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b/>
                <w:sz w:val="22"/>
                <w:szCs w:val="22"/>
              </w:rPr>
              <w:t>Умет</w:t>
            </w:r>
            <w:r w:rsidRPr="003C43FB">
              <w:rPr>
                <w:sz w:val="22"/>
                <w:szCs w:val="22"/>
              </w:rPr>
              <w:t>ь пользоваться математической терминологией: «уменьшаемое», «вычитаемое», «разность»</w:t>
            </w:r>
          </w:p>
          <w:p w:rsidR="007D4C69" w:rsidRPr="003C43FB" w:rsidRDefault="007D4C69" w:rsidP="000139A1">
            <w:r w:rsidRPr="003C43FB">
              <w:rPr>
                <w:b/>
                <w:spacing w:val="-3"/>
                <w:sz w:val="22"/>
                <w:szCs w:val="22"/>
              </w:rPr>
              <w:t xml:space="preserve">Проговаривать </w:t>
            </w:r>
            <w:r w:rsidRPr="003C43FB">
              <w:rPr>
                <w:spacing w:val="-3"/>
                <w:sz w:val="22"/>
                <w:szCs w:val="22"/>
              </w:rPr>
              <w:t>матема</w:t>
            </w:r>
            <w:r w:rsidRPr="003C43FB">
              <w:rPr>
                <w:sz w:val="22"/>
                <w:szCs w:val="22"/>
              </w:rPr>
              <w:t xml:space="preserve">тические термины; </w:t>
            </w:r>
            <w:r w:rsidRPr="003C43FB">
              <w:rPr>
                <w:spacing w:val="-1"/>
                <w:sz w:val="22"/>
                <w:szCs w:val="22"/>
              </w:rPr>
              <w:t>записывать при</w:t>
            </w:r>
            <w:r w:rsidRPr="003C43FB">
              <w:rPr>
                <w:sz w:val="22"/>
                <w:szCs w:val="22"/>
              </w:rPr>
              <w:t xml:space="preserve">меры </w:t>
            </w:r>
            <w:r w:rsidRPr="003C43FB">
              <w:rPr>
                <w:b/>
                <w:sz w:val="22"/>
                <w:szCs w:val="22"/>
              </w:rPr>
              <w:t>Использовать</w:t>
            </w:r>
            <w:r w:rsidRPr="003C43FB">
              <w:rPr>
                <w:sz w:val="22"/>
                <w:szCs w:val="22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82(46)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чисел</w:t>
            </w:r>
          </w:p>
          <w:p w:rsidR="007D4C69" w:rsidRDefault="007D4C69" w:rsidP="000139A1">
            <w:r>
              <w:t xml:space="preserve"> 6, 7.</w:t>
            </w:r>
          </w:p>
          <w:p w:rsidR="007D4C69" w:rsidRDefault="007D4C69" w:rsidP="000139A1">
            <w:r>
              <w:t>Стр. 30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6 –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, 7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,  </w:t>
            </w:r>
            <w:r w:rsidRPr="003C43FB">
              <w:rPr>
                <w:b/>
                <w:sz w:val="22"/>
                <w:szCs w:val="22"/>
              </w:rPr>
              <w:t>применяя</w:t>
            </w:r>
            <w:r w:rsidRPr="003C43FB">
              <w:rPr>
                <w:sz w:val="22"/>
                <w:szCs w:val="22"/>
              </w:rPr>
              <w:t xml:space="preserve"> знания состава чисел 6, 7, и знания о связи суммы и слагаемых.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>, как связаны между собой две простые задачи, представленные в одной цепочке.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83(47)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чисел 6, 7. Связь сложения и вычитания.</w:t>
            </w:r>
          </w:p>
          <w:p w:rsidR="007D4C69" w:rsidRDefault="007D4C69" w:rsidP="000139A1">
            <w:r>
              <w:t>Стр. 31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84(48)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чисел 8, 9.</w:t>
            </w:r>
          </w:p>
          <w:p w:rsidR="007D4C69" w:rsidRDefault="007D4C69" w:rsidP="000139A1">
            <w:r>
              <w:t>Стр. 32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  8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9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,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  </w:t>
            </w:r>
            <w:r w:rsidRPr="003C43FB">
              <w:rPr>
                <w:b/>
                <w:sz w:val="22"/>
                <w:szCs w:val="22"/>
              </w:rPr>
              <w:t>применяя</w:t>
            </w:r>
            <w:r w:rsidRPr="003C43FB">
              <w:rPr>
                <w:sz w:val="22"/>
                <w:szCs w:val="22"/>
              </w:rPr>
              <w:t xml:space="preserve"> знания состава чисел   8, 9,   и знания о связи суммы и слагаемых.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>, как связаны между собой две простые задачи, представленные в одной цепочке.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85(49)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чисел 8, 9. Решение задач.</w:t>
            </w:r>
          </w:p>
          <w:p w:rsidR="007D4C69" w:rsidRDefault="007D4C69" w:rsidP="000139A1">
            <w:r>
              <w:t>Стр. 33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86(50)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числа 10.</w:t>
            </w:r>
          </w:p>
          <w:p w:rsidR="007D4C69" w:rsidRDefault="007D4C69" w:rsidP="000139A1">
            <w:r>
              <w:t>Стр. 34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 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10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, </w:t>
            </w:r>
            <w:r w:rsidRPr="003C43FB">
              <w:rPr>
                <w:b/>
                <w:sz w:val="22"/>
                <w:szCs w:val="22"/>
              </w:rPr>
              <w:t>применяя</w:t>
            </w:r>
            <w:r w:rsidRPr="003C43FB">
              <w:rPr>
                <w:sz w:val="22"/>
                <w:szCs w:val="22"/>
              </w:rPr>
              <w:t xml:space="preserve"> знания состава чисел 6, 7, 8, 9, 10 и знания о связи суммы и слагаемых.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>, как связаны между собой две простые задачи, представленные в одной цепочке.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87(51)</w:t>
            </w:r>
          </w:p>
        </w:tc>
        <w:tc>
          <w:tcPr>
            <w:tcW w:w="2336" w:type="dxa"/>
          </w:tcPr>
          <w:p w:rsidR="007D4C69" w:rsidRDefault="007D4C69" w:rsidP="000139A1">
            <w:r>
              <w:t>Вычитание из чисел 8, 9,10. Связь сложения и вычитания.</w:t>
            </w:r>
          </w:p>
          <w:p w:rsidR="007D4C69" w:rsidRDefault="007D4C69" w:rsidP="000139A1">
            <w:r>
              <w:t>Стр. 35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вида: 6 – 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 , 7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8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9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>, 10 – </w:t>
            </w:r>
            <w:r w:rsidRPr="003C43FB">
              <w:rPr>
                <w:b/>
                <w:sz w:val="22"/>
                <w:szCs w:val="22"/>
              </w:rPr>
              <w:t>□</w:t>
            </w:r>
            <w:r w:rsidRPr="003C43FB">
              <w:rPr>
                <w:sz w:val="22"/>
                <w:szCs w:val="22"/>
              </w:rPr>
              <w:t xml:space="preserve">, </w:t>
            </w:r>
            <w:r w:rsidRPr="003C43FB">
              <w:rPr>
                <w:b/>
                <w:sz w:val="22"/>
                <w:szCs w:val="22"/>
              </w:rPr>
              <w:t>применяя</w:t>
            </w:r>
            <w:r w:rsidRPr="003C43FB">
              <w:rPr>
                <w:sz w:val="22"/>
                <w:szCs w:val="22"/>
              </w:rPr>
              <w:t xml:space="preserve"> знания состава чисел 6, 7, 8, 9, 10 и знания о связи суммы и слагаемых.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объяснять</w:t>
            </w:r>
            <w:r w:rsidRPr="003C43FB">
              <w:rPr>
                <w:sz w:val="22"/>
                <w:szCs w:val="22"/>
              </w:rPr>
              <w:t>, как связаны между собой две простые задачи, представленные в одной цепочке.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88(52)</w:t>
            </w:r>
          </w:p>
        </w:tc>
        <w:tc>
          <w:tcPr>
            <w:tcW w:w="2336" w:type="dxa"/>
          </w:tcPr>
          <w:p w:rsidR="007D4C69" w:rsidRDefault="007D4C69" w:rsidP="000139A1">
            <w:r>
              <w:t>Килограмм.</w:t>
            </w:r>
          </w:p>
          <w:p w:rsidR="007D4C69" w:rsidRDefault="007D4C69" w:rsidP="000139A1">
            <w:r>
              <w:t xml:space="preserve">Стр. 36 – 37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Взвешивать</w:t>
            </w:r>
            <w:r w:rsidRPr="003C43FB">
              <w:rPr>
                <w:sz w:val="22"/>
                <w:szCs w:val="22"/>
              </w:rPr>
              <w:t xml:space="preserve"> предметы с точностью до килограмма.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предметы по массе. </w:t>
            </w:r>
            <w:r w:rsidRPr="003C43FB">
              <w:rPr>
                <w:b/>
                <w:sz w:val="22"/>
                <w:szCs w:val="22"/>
              </w:rPr>
              <w:t>Упорядочивать</w:t>
            </w:r>
            <w:r w:rsidRPr="003C43FB">
              <w:rPr>
                <w:sz w:val="22"/>
                <w:szCs w:val="22"/>
              </w:rPr>
              <w:t xml:space="preserve"> предметы, располагая их в порядке увеличения (уменьшения) массы.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89(53)</w:t>
            </w:r>
          </w:p>
        </w:tc>
        <w:tc>
          <w:tcPr>
            <w:tcW w:w="2336" w:type="dxa"/>
          </w:tcPr>
          <w:p w:rsidR="007D4C69" w:rsidRDefault="007D4C69" w:rsidP="000139A1">
            <w:r>
              <w:t>Литр.</w:t>
            </w:r>
          </w:p>
          <w:p w:rsidR="007D4C69" w:rsidRDefault="007D4C69" w:rsidP="000139A1">
            <w:r>
              <w:t>Стр. 38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сосуды по вместимости. 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Упорядочивать</w:t>
            </w:r>
            <w:r w:rsidRPr="003C43FB">
              <w:rPr>
                <w:sz w:val="22"/>
                <w:szCs w:val="22"/>
              </w:rPr>
              <w:t xml:space="preserve"> сосуды по вместимости, располагая их в заданной последовательности.</w:t>
            </w:r>
          </w:p>
          <w:p w:rsidR="007D4C69" w:rsidRPr="003C43FB" w:rsidRDefault="007D4C69" w:rsidP="000139A1">
            <w:pPr>
              <w:rPr>
                <w:b/>
              </w:rPr>
            </w:pP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90(54)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Проверочная работа «Сложение и вычитание чисел первого десятка»</w:t>
            </w:r>
          </w:p>
          <w:p w:rsidR="007D4C69" w:rsidRDefault="007D4C69" w:rsidP="000139A1">
            <w:r>
              <w:t>Стр. 42 - 43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Контролировать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 xml:space="preserve">оценивать </w:t>
            </w:r>
            <w:r w:rsidRPr="003C43FB">
              <w:rPr>
                <w:sz w:val="22"/>
                <w:szCs w:val="22"/>
              </w:rPr>
              <w:t>свою работу и её результат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2336" w:type="dxa"/>
          </w:tcPr>
          <w:p w:rsidR="007D4C69" w:rsidRDefault="007D4C69" w:rsidP="000139A1">
            <w:r w:rsidRPr="004076CF">
              <w:rPr>
                <w:b/>
              </w:rPr>
              <w:t>Числа от 1 до 20. Нумерация</w:t>
            </w:r>
            <w:r w:rsidRPr="004076C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(12)</w:t>
            </w:r>
          </w:p>
        </w:tc>
        <w:tc>
          <w:tcPr>
            <w:tcW w:w="6366" w:type="dxa"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91(1)</w:t>
            </w:r>
          </w:p>
        </w:tc>
        <w:tc>
          <w:tcPr>
            <w:tcW w:w="2336" w:type="dxa"/>
          </w:tcPr>
          <w:p w:rsidR="007D4C69" w:rsidRDefault="007D4C69" w:rsidP="000139A1">
            <w:r>
              <w:t>Устная нумерация чисел в пределах 20.</w:t>
            </w:r>
          </w:p>
          <w:p w:rsidR="007D4C69" w:rsidRDefault="007D4C69" w:rsidP="000139A1">
            <w:r>
              <w:t>Стр. 46 - 47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Образовывать</w:t>
            </w:r>
            <w:r w:rsidRPr="003C43FB">
              <w:rPr>
                <w:sz w:val="22"/>
                <w:szCs w:val="22"/>
              </w:rPr>
              <w:t xml:space="preserve"> числа второго десятка из одного десятка и нескольких единиц.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числа в пределах 20, опираясь на порядок их следования при счёте.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935"/>
        </w:trPr>
        <w:tc>
          <w:tcPr>
            <w:tcW w:w="976" w:type="dxa"/>
            <w:gridSpan w:val="2"/>
          </w:tcPr>
          <w:p w:rsidR="007D4C69" w:rsidRDefault="007D4C69" w:rsidP="000139A1">
            <w:r>
              <w:t>92(2)</w:t>
            </w:r>
          </w:p>
        </w:tc>
        <w:tc>
          <w:tcPr>
            <w:tcW w:w="2336" w:type="dxa"/>
          </w:tcPr>
          <w:p w:rsidR="007D4C69" w:rsidRDefault="007D4C69" w:rsidP="000139A1">
            <w:r>
              <w:t>Устная нумерация чисел в пределах 20.</w:t>
            </w:r>
          </w:p>
          <w:p w:rsidR="007D4C69" w:rsidRDefault="007D4C69" w:rsidP="000139A1">
            <w:r>
              <w:t>Стр. 48 - 49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Образовывать</w:t>
            </w:r>
            <w:r w:rsidRPr="003C43FB">
              <w:rPr>
                <w:sz w:val="22"/>
                <w:szCs w:val="22"/>
              </w:rPr>
              <w:t xml:space="preserve"> числа второго десятка из одного десятка и нескольких единиц.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Сравнивать</w:t>
            </w:r>
            <w:r w:rsidRPr="003C43FB">
              <w:rPr>
                <w:sz w:val="22"/>
                <w:szCs w:val="22"/>
              </w:rPr>
              <w:t xml:space="preserve"> числа в пределах 20, опираясь на порядок их следования при счёте.</w:t>
            </w:r>
            <w:r w:rsidRPr="003C43FB">
              <w:rPr>
                <w:bCs/>
                <w:sz w:val="22"/>
                <w:szCs w:val="22"/>
              </w:rPr>
              <w:t xml:space="preserve"> 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062"/>
        </w:trPr>
        <w:tc>
          <w:tcPr>
            <w:tcW w:w="976" w:type="dxa"/>
            <w:gridSpan w:val="2"/>
          </w:tcPr>
          <w:p w:rsidR="007D4C69" w:rsidRDefault="007D4C69" w:rsidP="000139A1">
            <w:r>
              <w:t>93(3)</w:t>
            </w:r>
          </w:p>
        </w:tc>
        <w:tc>
          <w:tcPr>
            <w:tcW w:w="2336" w:type="dxa"/>
          </w:tcPr>
          <w:p w:rsidR="007D4C69" w:rsidRDefault="007D4C69" w:rsidP="000139A1">
            <w:r>
              <w:t>Письменная нумерация чисел 11 – 20.</w:t>
            </w:r>
          </w:p>
          <w:p w:rsidR="007D4C69" w:rsidRDefault="007D4C69" w:rsidP="000139A1">
            <w:r>
              <w:t>Стр. 50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Читать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записывать</w:t>
            </w:r>
            <w:r w:rsidRPr="003C43FB">
              <w:rPr>
                <w:sz w:val="22"/>
                <w:szCs w:val="22"/>
              </w:rPr>
              <w:t xml:space="preserve"> числа второго десятка, объясняя, что обозначает каждая цифра в их записи.</w:t>
            </w:r>
            <w:r w:rsidRPr="003C43FB">
              <w:rPr>
                <w:bCs/>
                <w:sz w:val="22"/>
                <w:szCs w:val="22"/>
              </w:rPr>
              <w:t xml:space="preserve"> 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94 (4)</w:t>
            </w:r>
          </w:p>
        </w:tc>
        <w:tc>
          <w:tcPr>
            <w:tcW w:w="2336" w:type="dxa"/>
          </w:tcPr>
          <w:p w:rsidR="007D4C69" w:rsidRDefault="007D4C69" w:rsidP="000139A1">
            <w:r>
              <w:t>Дециметр.</w:t>
            </w:r>
          </w:p>
          <w:p w:rsidR="007D4C69" w:rsidRDefault="007D4C69" w:rsidP="000139A1">
            <w:r>
              <w:t>Стр. 51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Переводить</w:t>
            </w:r>
            <w:r w:rsidRPr="003C43FB">
              <w:rPr>
                <w:sz w:val="22"/>
                <w:szCs w:val="22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  <w:r w:rsidRPr="003C43FB">
              <w:rPr>
                <w:bCs/>
                <w:sz w:val="22"/>
                <w:szCs w:val="22"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95(5)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Сложение и вычитание в пределах 20 без перехода через десяток.</w:t>
            </w:r>
          </w:p>
          <w:p w:rsidR="007D4C69" w:rsidRDefault="007D4C69" w:rsidP="000139A1">
            <w:r>
              <w:t>Стр. 52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 15 + 1, 16 – 1, 10 + 5, 14 – 4,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 18 – 10, основываясь на знаниях по нумерации.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задачи в два действия. 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96(6)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Сложение и вычитание в пределах 20 без перехода через десяток.</w:t>
            </w:r>
          </w:p>
          <w:p w:rsidR="007D4C69" w:rsidRDefault="007D4C69" w:rsidP="000139A1">
            <w:r>
              <w:t>Стр. 53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вычисления вида 15 + 1, 16 – 1, 10 + 5, 14 – 4,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 18 – 10, основываясь на знаниях по нумерации.</w:t>
            </w:r>
            <w:r w:rsidRPr="003C43FB">
              <w:rPr>
                <w:sz w:val="22"/>
                <w:szCs w:val="22"/>
              </w:rPr>
              <w:br/>
            </w:r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задачи в два действия. 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97(7)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знаний учащихся.</w:t>
            </w:r>
          </w:p>
          <w:p w:rsidR="007D4C69" w:rsidRDefault="007D4C69" w:rsidP="000139A1">
            <w:r>
              <w:t>Страничка для любознательных</w:t>
            </w:r>
          </w:p>
          <w:p w:rsidR="007D4C69" w:rsidRDefault="007D4C69" w:rsidP="000139A1">
            <w:r>
              <w:t>Стр. 54 - 55</w:t>
            </w:r>
          </w:p>
          <w:p w:rsidR="007D4C69" w:rsidRDefault="007D4C69" w:rsidP="000139A1">
            <w:r>
              <w:t>Стр. 56 - 57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поисковогохарактера,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98(8)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знаний учащихся. Час занимательной математики.</w:t>
            </w:r>
          </w:p>
          <w:p w:rsidR="007D4C69" w:rsidRDefault="007D4C69" w:rsidP="000139A1">
            <w:r>
              <w:t xml:space="preserve">Стр. 58 – 59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поисковогохарактера,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690"/>
        </w:trPr>
        <w:tc>
          <w:tcPr>
            <w:tcW w:w="976" w:type="dxa"/>
            <w:gridSpan w:val="2"/>
          </w:tcPr>
          <w:p w:rsidR="007D4C69" w:rsidRDefault="007D4C69" w:rsidP="000139A1">
            <w:r>
              <w:t>99(9)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на раскрытие конкретного арифметического действия. Сравнение именованных чисел.</w:t>
            </w:r>
          </w:p>
          <w:p w:rsidR="007D4C69" w:rsidRDefault="007D4C69" w:rsidP="000139A1">
            <w:r>
              <w:t>Стр. 60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spacing w:val="-3"/>
                <w:sz w:val="22"/>
                <w:szCs w:val="22"/>
              </w:rPr>
              <w:t>Анали</w:t>
            </w:r>
            <w:r w:rsidRPr="003C43FB">
              <w:rPr>
                <w:spacing w:val="-2"/>
                <w:sz w:val="22"/>
                <w:szCs w:val="22"/>
              </w:rPr>
              <w:t>зировать задачу;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3"/>
                <w:sz w:val="22"/>
                <w:szCs w:val="22"/>
              </w:rPr>
              <w:t>сравнивать краткое</w:t>
            </w:r>
          </w:p>
          <w:p w:rsidR="007D4C69" w:rsidRPr="003C43FB" w:rsidRDefault="007D4C69" w:rsidP="000139A1">
            <w:r w:rsidRPr="003C43FB">
              <w:rPr>
                <w:spacing w:val="-1"/>
                <w:sz w:val="22"/>
                <w:szCs w:val="22"/>
              </w:rPr>
              <w:t>условие со схема</w:t>
            </w:r>
            <w:r w:rsidRPr="003C43FB">
              <w:rPr>
                <w:spacing w:val="-1"/>
                <w:sz w:val="22"/>
                <w:szCs w:val="22"/>
              </w:rPr>
              <w:softHyphen/>
            </w:r>
            <w:r w:rsidRPr="003C43FB">
              <w:rPr>
                <w:spacing w:val="-3"/>
                <w:sz w:val="22"/>
                <w:szCs w:val="22"/>
              </w:rPr>
              <w:t>тическим рисунком. Выде</w:t>
            </w:r>
            <w:r w:rsidRPr="003C43FB">
              <w:rPr>
                <w:spacing w:val="-2"/>
                <w:sz w:val="22"/>
                <w:szCs w:val="22"/>
              </w:rPr>
              <w:t>лять структурные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3"/>
                <w:sz w:val="22"/>
                <w:szCs w:val="22"/>
              </w:rPr>
              <w:t xml:space="preserve">части текстовой </w:t>
            </w:r>
            <w:r w:rsidRPr="003C43FB">
              <w:rPr>
                <w:spacing w:val="-2"/>
                <w:sz w:val="22"/>
                <w:szCs w:val="22"/>
              </w:rPr>
              <w:t xml:space="preserve">задачи; выполнять </w:t>
            </w:r>
            <w:r w:rsidRPr="003C43FB">
              <w:rPr>
                <w:sz w:val="22"/>
                <w:szCs w:val="22"/>
              </w:rPr>
              <w:t>её решение ариф</w:t>
            </w:r>
            <w:r w:rsidRPr="003C43FB">
              <w:rPr>
                <w:sz w:val="22"/>
                <w:szCs w:val="22"/>
              </w:rPr>
              <w:softHyphen/>
            </w:r>
            <w:r w:rsidRPr="003C43FB">
              <w:rPr>
                <w:spacing w:val="-3"/>
                <w:sz w:val="22"/>
                <w:szCs w:val="22"/>
              </w:rPr>
              <w:t>метическим спосо</w:t>
            </w:r>
            <w:r w:rsidRPr="003C43FB">
              <w:rPr>
                <w:spacing w:val="-3"/>
                <w:sz w:val="22"/>
                <w:szCs w:val="22"/>
              </w:rPr>
              <w:softHyphen/>
            </w:r>
            <w:r w:rsidRPr="003C43FB">
              <w:rPr>
                <w:spacing w:val="-1"/>
                <w:sz w:val="22"/>
                <w:szCs w:val="22"/>
              </w:rPr>
              <w:t xml:space="preserve">бом; составлять </w:t>
            </w:r>
            <w:r w:rsidRPr="003C43FB">
              <w:rPr>
                <w:sz w:val="22"/>
                <w:szCs w:val="22"/>
              </w:rPr>
              <w:t>краткую запись.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100(10)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с недостающими данными.</w:t>
            </w:r>
          </w:p>
          <w:p w:rsidR="007D4C69" w:rsidRDefault="007D4C69" w:rsidP="000139A1">
            <w:r>
              <w:t>Стр. 61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задачи в два действия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101(11)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Знакомство с составными задачами. </w:t>
            </w:r>
          </w:p>
          <w:p w:rsidR="007D4C69" w:rsidRDefault="007D4C69" w:rsidP="000139A1">
            <w:r>
              <w:t>Стр. 62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задачи в два действия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102(12)</w:t>
            </w:r>
          </w:p>
        </w:tc>
        <w:tc>
          <w:tcPr>
            <w:tcW w:w="2336" w:type="dxa"/>
          </w:tcPr>
          <w:p w:rsidR="007D4C69" w:rsidRDefault="007D4C69" w:rsidP="000139A1">
            <w:r>
              <w:t>Составные задачи.</w:t>
            </w:r>
          </w:p>
          <w:p w:rsidR="007D4C69" w:rsidRDefault="007D4C69" w:rsidP="000139A1">
            <w:r>
              <w:t>Стр. 63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задачи в два действия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2336" w:type="dxa"/>
          </w:tcPr>
          <w:p w:rsidR="007D4C69" w:rsidRDefault="007D4C69" w:rsidP="000139A1">
            <w:r w:rsidRPr="00B80B19">
              <w:rPr>
                <w:b/>
              </w:rPr>
              <w:t>Числа от 1 до 20. Сложение и вычитание</w:t>
            </w:r>
          </w:p>
        </w:tc>
        <w:tc>
          <w:tcPr>
            <w:tcW w:w="6366" w:type="dxa"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103(1)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Сложение однозначных чисел с переходом через десяток.</w:t>
            </w:r>
          </w:p>
          <w:p w:rsidR="007D4C69" w:rsidRDefault="007D4C69" w:rsidP="000139A1">
            <w:r>
              <w:t>Стр. 64 - 65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приём выполнения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изменённых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104(2)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Случаи сложения: +2, +3.</w:t>
            </w:r>
          </w:p>
          <w:p w:rsidR="007D4C69" w:rsidRDefault="007D4C69" w:rsidP="000139A1">
            <w:r>
              <w:t>Стр. 66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приём выполнения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изменённых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105(3)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Случаи сложения: + 4.</w:t>
            </w:r>
          </w:p>
          <w:p w:rsidR="007D4C69" w:rsidRDefault="007D4C69" w:rsidP="000139A1">
            <w:r>
              <w:t>Стр. 67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2336" w:type="dxa"/>
          </w:tcPr>
          <w:p w:rsidR="007D4C69" w:rsidRDefault="007D4C69" w:rsidP="000139A1">
            <w:r>
              <w:t>Случаи сложения: + 5.</w:t>
            </w:r>
          </w:p>
          <w:p w:rsidR="007D4C69" w:rsidRDefault="007D4C69" w:rsidP="000139A1">
            <w:r>
              <w:t>Стр. 68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106 (3)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Случаи сложения: +6.</w:t>
            </w:r>
          </w:p>
          <w:p w:rsidR="007D4C69" w:rsidRDefault="007D4C69" w:rsidP="000139A1">
            <w:r>
              <w:t>Стр. 69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107(4)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Случаи сложения: +7.</w:t>
            </w:r>
          </w:p>
          <w:p w:rsidR="007D4C69" w:rsidRDefault="007D4C69" w:rsidP="000139A1">
            <w:r>
              <w:t>Стр. 70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приём выполнения действия </w:t>
            </w:r>
            <w:r w:rsidRPr="003C43FB">
              <w:rPr>
                <w:i/>
                <w:sz w:val="22"/>
                <w:szCs w:val="22"/>
              </w:rPr>
              <w:t xml:space="preserve">сложение </w:t>
            </w:r>
            <w:r w:rsidRPr="003C43FB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сложение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изменённых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108(5)</w:t>
            </w:r>
          </w:p>
        </w:tc>
        <w:tc>
          <w:tcPr>
            <w:tcW w:w="2336" w:type="dxa"/>
          </w:tcPr>
          <w:p w:rsidR="007D4C69" w:rsidRDefault="007D4C69" w:rsidP="000139A1">
            <w:r>
              <w:t>Случаи сложения: +8, +9.</w:t>
            </w:r>
          </w:p>
          <w:p w:rsidR="007D4C69" w:rsidRDefault="007D4C69" w:rsidP="000139A1">
            <w:r>
              <w:t>Стр. 71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109(6)</w:t>
            </w:r>
          </w:p>
        </w:tc>
        <w:tc>
          <w:tcPr>
            <w:tcW w:w="2336" w:type="dxa"/>
          </w:tcPr>
          <w:p w:rsidR="007D4C69" w:rsidRDefault="007D4C69" w:rsidP="000139A1">
            <w:r>
              <w:t>Таблица сложения.</w:t>
            </w:r>
          </w:p>
          <w:p w:rsidR="007D4C69" w:rsidRDefault="007D4C69" w:rsidP="000139A1">
            <w:r>
              <w:t>Стр. 72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110(7)</w:t>
            </w:r>
          </w:p>
        </w:tc>
        <w:tc>
          <w:tcPr>
            <w:tcW w:w="2336" w:type="dxa"/>
          </w:tcPr>
          <w:p w:rsidR="007D4C69" w:rsidRDefault="007D4C69" w:rsidP="000139A1">
            <w:r>
              <w:t>Решение задач и выражений.</w:t>
            </w:r>
          </w:p>
          <w:p w:rsidR="007D4C69" w:rsidRDefault="007D4C69" w:rsidP="000139A1">
            <w:r>
              <w:t>Стр. 73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spacing w:val="-2"/>
                <w:sz w:val="22"/>
                <w:szCs w:val="22"/>
              </w:rPr>
              <w:t>Решать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1"/>
                <w:sz w:val="22"/>
                <w:szCs w:val="22"/>
              </w:rPr>
              <w:t>задачи на основе</w:t>
            </w:r>
            <w:r w:rsidRPr="003C43FB">
              <w:rPr>
                <w:sz w:val="22"/>
                <w:szCs w:val="22"/>
              </w:rPr>
              <w:t xml:space="preserve"> </w:t>
            </w:r>
            <w:r w:rsidRPr="003C43FB">
              <w:rPr>
                <w:spacing w:val="-2"/>
                <w:sz w:val="22"/>
                <w:szCs w:val="22"/>
              </w:rPr>
              <w:t>знания таблицы</w:t>
            </w:r>
          </w:p>
          <w:p w:rsidR="007D4C69" w:rsidRPr="003C43FB" w:rsidRDefault="007D4C69" w:rsidP="000139A1">
            <w:r w:rsidRPr="003C43FB">
              <w:rPr>
                <w:spacing w:val="-1"/>
                <w:sz w:val="22"/>
                <w:szCs w:val="22"/>
              </w:rPr>
              <w:t>сложения с пере</w:t>
            </w:r>
            <w:r w:rsidRPr="003C43FB">
              <w:rPr>
                <w:spacing w:val="-1"/>
                <w:sz w:val="22"/>
                <w:szCs w:val="22"/>
              </w:rPr>
              <w:softHyphen/>
              <w:t>ходом через деся</w:t>
            </w:r>
            <w:r w:rsidRPr="003C43FB">
              <w:rPr>
                <w:spacing w:val="-1"/>
                <w:sz w:val="22"/>
                <w:szCs w:val="22"/>
              </w:rPr>
              <w:softHyphen/>
            </w:r>
            <w:r w:rsidRPr="003C43FB">
              <w:rPr>
                <w:sz w:val="22"/>
                <w:szCs w:val="22"/>
              </w:rPr>
              <w:t>ток.</w:t>
            </w:r>
          </w:p>
          <w:p w:rsidR="007D4C69" w:rsidRPr="003C43FB" w:rsidRDefault="007D4C69" w:rsidP="000139A1">
            <w:r w:rsidRPr="003C43FB">
              <w:rPr>
                <w:bCs/>
                <w:sz w:val="22"/>
                <w:szCs w:val="22"/>
              </w:rPr>
              <w:t>Использовать математическую терминологию при записи.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111(8)</w:t>
            </w:r>
          </w:p>
        </w:tc>
        <w:tc>
          <w:tcPr>
            <w:tcW w:w="2336" w:type="dxa"/>
          </w:tcPr>
          <w:p w:rsidR="007D4C69" w:rsidRDefault="007D4C69" w:rsidP="000139A1">
            <w:r>
              <w:t>Час занимательной математики.</w:t>
            </w:r>
          </w:p>
          <w:p w:rsidR="007D4C69" w:rsidRDefault="007D4C69" w:rsidP="000139A1">
            <w:r>
              <w:t>Стр. 74 - 75</w:t>
            </w:r>
          </w:p>
        </w:tc>
        <w:tc>
          <w:tcPr>
            <w:tcW w:w="6366" w:type="dxa"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112(9) 113(10)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знаний по теме «Табличное сложение».</w:t>
            </w:r>
          </w:p>
          <w:p w:rsidR="007D4C69" w:rsidRDefault="007D4C69" w:rsidP="000139A1">
            <w:r>
              <w:t>Стр. 76 - 77</w:t>
            </w:r>
          </w:p>
        </w:tc>
        <w:tc>
          <w:tcPr>
            <w:tcW w:w="6366" w:type="dxa"/>
          </w:tcPr>
          <w:p w:rsidR="007D4C69" w:rsidRPr="003C43FB" w:rsidRDefault="007D4C69" w:rsidP="000139A1"/>
          <w:p w:rsidR="007D4C69" w:rsidRPr="003C43FB" w:rsidRDefault="007D4C69" w:rsidP="003C43FB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вычитание чисел с переходом через десяток в пределах 20.</w:t>
            </w:r>
          </w:p>
          <w:p w:rsidR="007D4C69" w:rsidRPr="003C43FB" w:rsidRDefault="007D4C69" w:rsidP="003C43FB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3C43FB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114(11)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Приём вычитания с переходом через десяток.</w:t>
            </w:r>
          </w:p>
          <w:p w:rsidR="007D4C69" w:rsidRDefault="007D4C69" w:rsidP="000139A1">
            <w:r>
              <w:t>Стр. 80 - 81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приёмы выполнения действия </w:t>
            </w:r>
            <w:r w:rsidRPr="003C43FB">
              <w:rPr>
                <w:i/>
                <w:sz w:val="22"/>
                <w:szCs w:val="22"/>
              </w:rPr>
              <w:t>вычитание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вычитание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413"/>
        </w:trPr>
        <w:tc>
          <w:tcPr>
            <w:tcW w:w="976" w:type="dxa"/>
            <w:gridSpan w:val="2"/>
          </w:tcPr>
          <w:p w:rsidR="007D4C69" w:rsidRDefault="007D4C69" w:rsidP="000139A1">
            <w:r>
              <w:t>115(12)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>11 – n</w:t>
            </w:r>
          </w:p>
          <w:p w:rsidR="007D4C69" w:rsidRDefault="007D4C69" w:rsidP="000139A1">
            <w:r>
              <w:t xml:space="preserve">Стр. 82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412"/>
        </w:trPr>
        <w:tc>
          <w:tcPr>
            <w:tcW w:w="976" w:type="dxa"/>
            <w:gridSpan w:val="2"/>
          </w:tcPr>
          <w:p w:rsidR="007D4C69" w:rsidRDefault="007D4C69" w:rsidP="000139A1">
            <w:r>
              <w:t>116(13)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>12 –</w:t>
            </w:r>
            <w:r>
              <w:rPr>
                <w:lang w:val="en-US"/>
              </w:rPr>
              <w:t xml:space="preserve"> n</w:t>
            </w:r>
          </w:p>
          <w:p w:rsidR="007D4C69" w:rsidRDefault="007D4C69" w:rsidP="000139A1">
            <w:r>
              <w:t>Стр. 83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117(14)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>13 –</w:t>
            </w:r>
            <w:r>
              <w:rPr>
                <w:lang w:val="en-US"/>
              </w:rPr>
              <w:t xml:space="preserve"> n</w:t>
            </w:r>
          </w:p>
          <w:p w:rsidR="007D4C69" w:rsidRDefault="007D4C69" w:rsidP="000139A1">
            <w:r>
              <w:t xml:space="preserve">Стр. 84 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pPr>
              <w:rPr>
                <w:i/>
              </w:rPr>
            </w:pPr>
            <w:r w:rsidRPr="003C43FB">
              <w:rPr>
                <w:b/>
                <w:sz w:val="22"/>
                <w:szCs w:val="22"/>
              </w:rPr>
              <w:t>Моделировать</w:t>
            </w:r>
            <w:r w:rsidRPr="003C43FB">
              <w:rPr>
                <w:sz w:val="22"/>
                <w:szCs w:val="22"/>
              </w:rPr>
              <w:t xml:space="preserve"> приёмы выполнения действия </w:t>
            </w:r>
            <w:r w:rsidRPr="003C43FB">
              <w:rPr>
                <w:i/>
                <w:sz w:val="22"/>
                <w:szCs w:val="22"/>
              </w:rPr>
              <w:t>вычитание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вычитание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118(15)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 xml:space="preserve">14 – </w:t>
            </w:r>
            <w:r>
              <w:rPr>
                <w:lang w:val="en-US"/>
              </w:rPr>
              <w:t xml:space="preserve"> n</w:t>
            </w:r>
          </w:p>
          <w:p w:rsidR="007D4C69" w:rsidRDefault="007D4C69" w:rsidP="000139A1">
            <w:r>
              <w:t>Стр. 85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119(16)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>15 –</w:t>
            </w:r>
            <w:r>
              <w:rPr>
                <w:lang w:val="en-US"/>
              </w:rPr>
              <w:t xml:space="preserve"> n</w:t>
            </w:r>
          </w:p>
          <w:p w:rsidR="007D4C69" w:rsidRDefault="007D4C69" w:rsidP="000139A1">
            <w:r>
              <w:t xml:space="preserve">Стр. 86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120(17)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pPr>
              <w:rPr>
                <w:lang w:val="en-US"/>
              </w:rPr>
            </w:pPr>
            <w:r>
              <w:t>16 –</w:t>
            </w:r>
            <w:r>
              <w:rPr>
                <w:lang w:val="en-US"/>
              </w:rPr>
              <w:t xml:space="preserve"> n</w:t>
            </w:r>
          </w:p>
          <w:p w:rsidR="007D4C69" w:rsidRDefault="007D4C69" w:rsidP="000139A1">
            <w:r>
              <w:t xml:space="preserve">Стр. 87 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121(18)</w:t>
            </w:r>
          </w:p>
        </w:tc>
        <w:tc>
          <w:tcPr>
            <w:tcW w:w="2336" w:type="dxa"/>
          </w:tcPr>
          <w:p w:rsidR="007D4C69" w:rsidRDefault="007D4C69" w:rsidP="000139A1">
            <w:r>
              <w:t xml:space="preserve">Случаи вычитания: </w:t>
            </w:r>
          </w:p>
          <w:p w:rsidR="007D4C69" w:rsidRPr="00B106F4" w:rsidRDefault="007D4C69" w:rsidP="000139A1">
            <w:r>
              <w:t xml:space="preserve">17 - </w:t>
            </w:r>
            <w:r w:rsidRPr="00B106F4">
              <w:t xml:space="preserve"> </w:t>
            </w:r>
            <w:r>
              <w:rPr>
                <w:lang w:val="en-US"/>
              </w:rPr>
              <w:t>n</w:t>
            </w:r>
            <w:r>
              <w:t xml:space="preserve">, 18 – </w:t>
            </w:r>
            <w:r w:rsidRPr="00B106F4">
              <w:t xml:space="preserve"> </w:t>
            </w:r>
            <w:r>
              <w:rPr>
                <w:lang w:val="en-US"/>
              </w:rPr>
              <w:t>n</w:t>
            </w:r>
          </w:p>
          <w:p w:rsidR="007D4C69" w:rsidRDefault="007D4C69" w:rsidP="000139A1">
            <w:r>
              <w:t>Стр. 88</w:t>
            </w:r>
          </w:p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122(19)</w:t>
            </w:r>
          </w:p>
        </w:tc>
        <w:tc>
          <w:tcPr>
            <w:tcW w:w="2336" w:type="dxa"/>
            <w:vMerge w:val="restart"/>
          </w:tcPr>
          <w:p w:rsidR="007D4C69" w:rsidRDefault="007D4C69" w:rsidP="000139A1">
            <w:r>
              <w:t>Закрепление знаний «Сложение и вычитание» Стр. 89</w:t>
            </w:r>
          </w:p>
        </w:tc>
        <w:tc>
          <w:tcPr>
            <w:tcW w:w="6366" w:type="dxa"/>
            <w:vMerge w:val="restart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Собирать</w:t>
            </w:r>
            <w:r w:rsidRPr="003C43FB">
              <w:rPr>
                <w:sz w:val="22"/>
                <w:szCs w:val="22"/>
              </w:rPr>
              <w:t xml:space="preserve"> информацию: рисунки, фотографии клумб, цветников, рабаток. 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Наблюдать, анализировать</w:t>
            </w:r>
            <w:r w:rsidRPr="003C43FB">
              <w:rPr>
                <w:sz w:val="22"/>
                <w:szCs w:val="22"/>
              </w:rPr>
              <w:t xml:space="preserve"> и </w:t>
            </w:r>
            <w:r w:rsidRPr="003C43FB">
              <w:rPr>
                <w:b/>
                <w:sz w:val="22"/>
                <w:szCs w:val="22"/>
              </w:rPr>
              <w:t>устанавливать</w:t>
            </w:r>
            <w:r w:rsidRPr="003C43FB">
              <w:rPr>
                <w:sz w:val="22"/>
                <w:szCs w:val="22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Составлять</w:t>
            </w:r>
            <w:r w:rsidRPr="003C43FB">
              <w:rPr>
                <w:sz w:val="22"/>
                <w:szCs w:val="22"/>
              </w:rPr>
              <w:t xml:space="preserve"> свои узоры.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Контролировать </w:t>
            </w:r>
            <w:r w:rsidRPr="003C43FB">
              <w:rPr>
                <w:sz w:val="22"/>
                <w:szCs w:val="22"/>
              </w:rPr>
              <w:t>выполнение правила, по которому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>составлялся узор.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Работать</w:t>
            </w:r>
            <w:r w:rsidRPr="003C43FB">
              <w:rPr>
                <w:sz w:val="22"/>
                <w:szCs w:val="22"/>
              </w:rPr>
              <w:t xml:space="preserve"> в группах: </w:t>
            </w:r>
            <w:r w:rsidRPr="003C43FB">
              <w:rPr>
                <w:b/>
                <w:sz w:val="22"/>
                <w:szCs w:val="22"/>
              </w:rPr>
              <w:t xml:space="preserve">составлять </w:t>
            </w:r>
            <w:r w:rsidRPr="003C43FB">
              <w:rPr>
                <w:sz w:val="22"/>
                <w:szCs w:val="22"/>
              </w:rPr>
              <w:t xml:space="preserve">план работы, </w:t>
            </w:r>
            <w:r w:rsidRPr="003C43FB">
              <w:rPr>
                <w:b/>
                <w:sz w:val="22"/>
                <w:szCs w:val="22"/>
              </w:rPr>
              <w:t xml:space="preserve">распределять </w:t>
            </w:r>
            <w:r w:rsidRPr="003C43FB">
              <w:rPr>
                <w:sz w:val="22"/>
                <w:szCs w:val="22"/>
              </w:rPr>
              <w:t xml:space="preserve">виды работ между членами группы, </w:t>
            </w:r>
            <w:r w:rsidRPr="003C43FB">
              <w:rPr>
                <w:b/>
                <w:sz w:val="22"/>
                <w:szCs w:val="22"/>
              </w:rPr>
              <w:t xml:space="preserve">устанавливать </w:t>
            </w:r>
            <w:r w:rsidRPr="003C43FB">
              <w:rPr>
                <w:sz w:val="22"/>
                <w:szCs w:val="22"/>
              </w:rPr>
              <w:t xml:space="preserve">сроки выполнения работы по этапам и в целом, </w:t>
            </w:r>
            <w:r w:rsidRPr="003C43FB">
              <w:rPr>
                <w:b/>
                <w:sz w:val="22"/>
                <w:szCs w:val="22"/>
              </w:rPr>
              <w:t>оценивать</w:t>
            </w:r>
            <w:r w:rsidRPr="003C43FB">
              <w:rPr>
                <w:sz w:val="22"/>
                <w:szCs w:val="22"/>
              </w:rPr>
              <w:t xml:space="preserve"> результат работы.</w:t>
            </w:r>
            <w:r w:rsidRPr="003C43FB">
              <w:rPr>
                <w:sz w:val="22"/>
                <w:szCs w:val="22"/>
              </w:rPr>
              <w:br/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123(20)</w:t>
            </w:r>
          </w:p>
        </w:tc>
        <w:tc>
          <w:tcPr>
            <w:tcW w:w="2336" w:type="dxa"/>
            <w:vMerge/>
          </w:tcPr>
          <w:p w:rsidR="007D4C69" w:rsidRDefault="007D4C69" w:rsidP="000139A1"/>
        </w:tc>
        <w:tc>
          <w:tcPr>
            <w:tcW w:w="6366" w:type="dxa"/>
            <w:vMerge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124(21)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Проверка знаний «Сложение и вычитание».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Контролировать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оценивать </w:t>
            </w:r>
            <w:r w:rsidRPr="003C43FB">
              <w:rPr>
                <w:sz w:val="22"/>
                <w:szCs w:val="22"/>
              </w:rPr>
              <w:t>свою работу, её результат, делать выводы на будущее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125(22)</w:t>
            </w:r>
          </w:p>
        </w:tc>
        <w:tc>
          <w:tcPr>
            <w:tcW w:w="2336" w:type="dxa"/>
          </w:tcPr>
          <w:p w:rsidR="007D4C69" w:rsidRDefault="007D4C69" w:rsidP="000139A1">
            <w:r>
              <w:t>Закрепление знаний «Сложение и вычитание»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 сложение и вычитание чисел с переходом через десяток в пределах 20.</w:t>
            </w:r>
          </w:p>
          <w:p w:rsidR="007D4C69" w:rsidRPr="003C43FB" w:rsidRDefault="007D4C69" w:rsidP="000139A1">
            <w:pPr>
              <w:rPr>
                <w:b/>
              </w:rPr>
            </w:pPr>
            <w:r w:rsidRPr="003C43FB">
              <w:rPr>
                <w:b/>
                <w:sz w:val="22"/>
                <w:szCs w:val="22"/>
              </w:rPr>
              <w:t>Выполнять</w:t>
            </w:r>
            <w:r w:rsidRPr="003C43FB">
              <w:rPr>
                <w:sz w:val="22"/>
                <w:szCs w:val="22"/>
              </w:rPr>
              <w:t xml:space="preserve"> задания творческого и поискового характера, </w:t>
            </w:r>
            <w:r w:rsidRPr="003C43FB">
              <w:rPr>
                <w:b/>
                <w:sz w:val="22"/>
                <w:szCs w:val="22"/>
              </w:rPr>
              <w:t xml:space="preserve">применять </w:t>
            </w:r>
            <w:r w:rsidRPr="003C43FB">
              <w:rPr>
                <w:sz w:val="22"/>
                <w:szCs w:val="22"/>
              </w:rPr>
              <w:t>знания и способы действий в измененных условиях.</w:t>
            </w:r>
            <w:r w:rsidRPr="003C43FB">
              <w:rPr>
                <w:bCs/>
                <w:sz w:val="22"/>
                <w:szCs w:val="22"/>
              </w:rPr>
              <w:t xml:space="preserve"> </w:t>
            </w:r>
          </w:p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571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2336" w:type="dxa"/>
          </w:tcPr>
          <w:p w:rsidR="007D4C69" w:rsidRDefault="007D4C69" w:rsidP="000139A1">
            <w:r w:rsidRPr="004076CF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(6час)</w:t>
            </w:r>
          </w:p>
        </w:tc>
        <w:tc>
          <w:tcPr>
            <w:tcW w:w="6366" w:type="dxa"/>
          </w:tcPr>
          <w:p w:rsidR="007D4C69" w:rsidRPr="003C43FB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126(1)</w:t>
            </w:r>
          </w:p>
        </w:tc>
        <w:tc>
          <w:tcPr>
            <w:tcW w:w="2336" w:type="dxa"/>
          </w:tcPr>
          <w:p w:rsidR="007D4C69" w:rsidRDefault="007D4C69" w:rsidP="000139A1">
            <w:r>
              <w:t>Обобщение знаний учащихся.</w:t>
            </w:r>
          </w:p>
          <w:p w:rsidR="007D4C69" w:rsidRDefault="007D4C69" w:rsidP="000139A1">
            <w:r>
              <w:t xml:space="preserve">Стр. 94 – 95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3C43FB">
              <w:rPr>
                <w:bCs/>
                <w:sz w:val="22"/>
                <w:szCs w:val="22"/>
              </w:rPr>
              <w:t>результат вычисления, планировать решение задачи; к</w:t>
            </w:r>
            <w:r w:rsidRPr="003C43FB">
              <w:rPr>
                <w:b/>
                <w:bCs/>
                <w:sz w:val="22"/>
                <w:szCs w:val="22"/>
              </w:rPr>
              <w:t>онтролировать и осуществлять</w:t>
            </w:r>
            <w:r w:rsidRPr="003C43FB">
              <w:rPr>
                <w:bCs/>
                <w:sz w:val="22"/>
                <w:szCs w:val="22"/>
              </w:rPr>
              <w:t xml:space="preserve"> пошаговый контроль и полноты вычисления; решать нестандартные задачи.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127(2)</w:t>
            </w:r>
          </w:p>
        </w:tc>
        <w:tc>
          <w:tcPr>
            <w:tcW w:w="2336" w:type="dxa"/>
          </w:tcPr>
          <w:p w:rsidR="007D4C69" w:rsidRDefault="007D4C69" w:rsidP="000139A1">
            <w:r>
              <w:t>Проверка знаний учащихся. Тесты.</w:t>
            </w:r>
          </w:p>
          <w:p w:rsidR="007D4C69" w:rsidRDefault="007D4C69" w:rsidP="000139A1">
            <w:r>
              <w:t xml:space="preserve">Стр. 96 – 97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sz w:val="22"/>
                <w:szCs w:val="22"/>
              </w:rPr>
              <w:t>Выбирать наи</w:t>
            </w:r>
            <w:r w:rsidRPr="003C43FB">
              <w:rPr>
                <w:sz w:val="22"/>
                <w:szCs w:val="22"/>
              </w:rPr>
              <w:softHyphen/>
              <w:t>более эффективные способы реше</w:t>
            </w:r>
            <w:r w:rsidRPr="003C43FB">
              <w:rPr>
                <w:sz w:val="22"/>
                <w:szCs w:val="22"/>
              </w:rPr>
              <w:softHyphen/>
            </w:r>
            <w:r w:rsidRPr="003C43FB">
              <w:rPr>
                <w:spacing w:val="-2"/>
                <w:sz w:val="22"/>
                <w:szCs w:val="22"/>
              </w:rPr>
              <w:t>ния задач;</w:t>
            </w:r>
            <w:r w:rsidRPr="003C43FB">
              <w:rPr>
                <w:spacing w:val="-3"/>
                <w:sz w:val="22"/>
                <w:szCs w:val="22"/>
              </w:rPr>
              <w:t xml:space="preserve">  самостоятельность и лич</w:t>
            </w:r>
            <w:r w:rsidRPr="003C43FB">
              <w:rPr>
                <w:sz w:val="22"/>
                <w:szCs w:val="22"/>
              </w:rPr>
              <w:t>ная ответственность за свои по</w:t>
            </w:r>
            <w:r w:rsidRPr="003C43FB">
              <w:rPr>
                <w:sz w:val="22"/>
                <w:szCs w:val="22"/>
              </w:rPr>
              <w:softHyphen/>
              <w:t>ступки.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128(3)</w:t>
            </w:r>
          </w:p>
        </w:tc>
        <w:tc>
          <w:tcPr>
            <w:tcW w:w="2336" w:type="dxa"/>
          </w:tcPr>
          <w:p w:rsidR="007D4C69" w:rsidRDefault="007D4C69" w:rsidP="000139A1">
            <w:r>
              <w:t>Обобщение знаний учащихся.</w:t>
            </w:r>
          </w:p>
          <w:p w:rsidR="007D4C69" w:rsidRDefault="007D4C69" w:rsidP="000139A1">
            <w:r>
              <w:t xml:space="preserve">Стр. 100 – 107 </w:t>
            </w:r>
          </w:p>
        </w:tc>
        <w:tc>
          <w:tcPr>
            <w:tcW w:w="6366" w:type="dxa"/>
          </w:tcPr>
          <w:p w:rsidR="007D4C69" w:rsidRPr="003C43FB" w:rsidRDefault="007D4C69" w:rsidP="000139A1">
            <w:pPr>
              <w:shd w:val="clear" w:color="auto" w:fill="FFFFFF"/>
            </w:pPr>
            <w:r w:rsidRPr="003C43FB">
              <w:rPr>
                <w:b/>
                <w:sz w:val="22"/>
                <w:szCs w:val="22"/>
              </w:rPr>
              <w:t xml:space="preserve">Выбирать </w:t>
            </w:r>
            <w:r w:rsidRPr="003C43FB">
              <w:rPr>
                <w:sz w:val="22"/>
                <w:szCs w:val="22"/>
              </w:rPr>
              <w:t xml:space="preserve">действия </w:t>
            </w:r>
            <w:r w:rsidRPr="003C43FB">
              <w:rPr>
                <w:spacing w:val="-1"/>
                <w:sz w:val="22"/>
                <w:szCs w:val="22"/>
              </w:rPr>
              <w:t>в соответствии с поставленной задачей и условиями её реализации.</w:t>
            </w:r>
          </w:p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>Установление зависимости</w:t>
            </w:r>
            <w:r w:rsidRPr="003C43FB">
              <w:rPr>
                <w:sz w:val="22"/>
                <w:szCs w:val="22"/>
              </w:rPr>
              <w:t xml:space="preserve"> между величинами.</w:t>
            </w:r>
          </w:p>
          <w:p w:rsidR="007D4C69" w:rsidRPr="003C43FB" w:rsidRDefault="007D4C69" w:rsidP="000139A1">
            <w:r w:rsidRPr="003C43FB">
              <w:rPr>
                <w:sz w:val="22"/>
                <w:szCs w:val="22"/>
              </w:rPr>
              <w:t xml:space="preserve">Решение текстовых задач арифметическим способом. </w:t>
            </w:r>
            <w:r w:rsidRPr="003C43FB">
              <w:rPr>
                <w:b/>
                <w:sz w:val="22"/>
                <w:szCs w:val="22"/>
              </w:rPr>
              <w:t xml:space="preserve">Распознавание </w:t>
            </w:r>
            <w:r w:rsidRPr="003C43FB">
              <w:rPr>
                <w:sz w:val="22"/>
                <w:szCs w:val="22"/>
              </w:rPr>
              <w:t xml:space="preserve">геометрических фигур. 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145"/>
        </w:trPr>
        <w:tc>
          <w:tcPr>
            <w:tcW w:w="976" w:type="dxa"/>
            <w:gridSpan w:val="2"/>
          </w:tcPr>
          <w:p w:rsidR="007D4C69" w:rsidRDefault="007D4C69" w:rsidP="000139A1">
            <w:r>
              <w:t>129(4)</w:t>
            </w:r>
          </w:p>
        </w:tc>
        <w:tc>
          <w:tcPr>
            <w:tcW w:w="2336" w:type="dxa"/>
          </w:tcPr>
          <w:p w:rsidR="007D4C69" w:rsidRDefault="007D4C69" w:rsidP="000139A1">
            <w:r>
              <w:t>Годовая проверочная работа</w:t>
            </w:r>
          </w:p>
          <w:p w:rsidR="007D4C69" w:rsidRDefault="007D4C69" w:rsidP="000139A1">
            <w:r>
              <w:t xml:space="preserve">Стр. 110 – 111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sz w:val="22"/>
                <w:szCs w:val="22"/>
              </w:rPr>
              <w:t xml:space="preserve">Контролировать </w:t>
            </w:r>
            <w:r w:rsidRPr="003C43FB">
              <w:rPr>
                <w:sz w:val="22"/>
                <w:szCs w:val="22"/>
              </w:rPr>
              <w:t xml:space="preserve">и </w:t>
            </w:r>
            <w:r w:rsidRPr="003C43FB">
              <w:rPr>
                <w:b/>
                <w:sz w:val="22"/>
                <w:szCs w:val="22"/>
              </w:rPr>
              <w:t xml:space="preserve">оценивать </w:t>
            </w:r>
            <w:r w:rsidRPr="003C43FB">
              <w:rPr>
                <w:sz w:val="22"/>
                <w:szCs w:val="22"/>
              </w:rPr>
              <w:t>свою работу, её результат, выбирать наи</w:t>
            </w:r>
            <w:r w:rsidRPr="003C43FB">
              <w:rPr>
                <w:sz w:val="22"/>
                <w:szCs w:val="22"/>
              </w:rPr>
              <w:softHyphen/>
              <w:t>более эффективные способы реше</w:t>
            </w:r>
            <w:r w:rsidRPr="003C43FB">
              <w:rPr>
                <w:sz w:val="22"/>
                <w:szCs w:val="22"/>
              </w:rPr>
              <w:softHyphen/>
            </w:r>
            <w:r w:rsidRPr="003C43FB">
              <w:rPr>
                <w:spacing w:val="-2"/>
                <w:sz w:val="22"/>
                <w:szCs w:val="22"/>
              </w:rPr>
              <w:t xml:space="preserve">ния задач, </w:t>
            </w:r>
            <w:r w:rsidRPr="003C43FB">
              <w:rPr>
                <w:sz w:val="22"/>
                <w:szCs w:val="22"/>
              </w:rPr>
              <w:t>делать выводы на будущее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278"/>
        </w:trPr>
        <w:tc>
          <w:tcPr>
            <w:tcW w:w="976" w:type="dxa"/>
            <w:gridSpan w:val="2"/>
          </w:tcPr>
          <w:p w:rsidR="007D4C69" w:rsidRDefault="007D4C69" w:rsidP="000139A1">
            <w:r>
              <w:t>130(5)</w:t>
            </w:r>
          </w:p>
        </w:tc>
        <w:tc>
          <w:tcPr>
            <w:tcW w:w="2336" w:type="dxa"/>
          </w:tcPr>
          <w:p w:rsidR="007D4C69" w:rsidRDefault="007D4C69" w:rsidP="000139A1">
            <w:r>
              <w:t>Работа над ошибками. Наши проекты.</w:t>
            </w:r>
          </w:p>
          <w:p w:rsidR="007D4C69" w:rsidRDefault="007D4C69" w:rsidP="000139A1">
            <w:r>
              <w:t xml:space="preserve">Стр. 98 – 99 </w:t>
            </w:r>
          </w:p>
        </w:tc>
        <w:tc>
          <w:tcPr>
            <w:tcW w:w="6366" w:type="dxa"/>
          </w:tcPr>
          <w:p w:rsidR="007D4C69" w:rsidRPr="003C43FB" w:rsidRDefault="007D4C69" w:rsidP="000139A1">
            <w:r w:rsidRPr="003C43FB">
              <w:rPr>
                <w:b/>
                <w:bCs/>
                <w:sz w:val="22"/>
                <w:szCs w:val="22"/>
              </w:rPr>
              <w:t>Прогнозировать</w:t>
            </w:r>
            <w:r w:rsidRPr="003C43FB">
              <w:rPr>
                <w:bCs/>
                <w:sz w:val="22"/>
                <w:szCs w:val="22"/>
              </w:rPr>
              <w:t xml:space="preserve"> результат вычисления, </w:t>
            </w:r>
            <w:r w:rsidRPr="003C43FB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3C43FB">
              <w:rPr>
                <w:bCs/>
                <w:sz w:val="22"/>
                <w:szCs w:val="22"/>
              </w:rPr>
              <w:t xml:space="preserve">решение задачи; контролировать и осуществлять пошаговый контроль и полноты вычисления; </w:t>
            </w:r>
            <w:r w:rsidRPr="003C43FB">
              <w:rPr>
                <w:b/>
                <w:bCs/>
                <w:sz w:val="22"/>
                <w:szCs w:val="22"/>
              </w:rPr>
              <w:t xml:space="preserve">решать </w:t>
            </w:r>
            <w:r w:rsidRPr="003C43FB">
              <w:rPr>
                <w:bCs/>
                <w:sz w:val="22"/>
                <w:szCs w:val="22"/>
              </w:rPr>
              <w:t>нестандартные задачи.</w:t>
            </w:r>
          </w:p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278"/>
        </w:trPr>
        <w:tc>
          <w:tcPr>
            <w:tcW w:w="976" w:type="dxa"/>
            <w:gridSpan w:val="2"/>
          </w:tcPr>
          <w:p w:rsidR="007D4C69" w:rsidRDefault="007D4C69" w:rsidP="000139A1">
            <w:r>
              <w:t>131-132</w:t>
            </w:r>
          </w:p>
        </w:tc>
        <w:tc>
          <w:tcPr>
            <w:tcW w:w="2336" w:type="dxa"/>
          </w:tcPr>
          <w:p w:rsidR="007D4C69" w:rsidRDefault="007D4C69" w:rsidP="000139A1">
            <w:r>
              <w:t>Резерв</w:t>
            </w:r>
          </w:p>
          <w:p w:rsidR="007D4C69" w:rsidRDefault="007D4C69" w:rsidP="000139A1"/>
        </w:tc>
        <w:tc>
          <w:tcPr>
            <w:tcW w:w="6366" w:type="dxa"/>
          </w:tcPr>
          <w:p w:rsidR="007D4C69" w:rsidRPr="00030689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  <w:tr w:rsidR="007D4C69" w:rsidRPr="0038314C" w:rsidTr="000139A1">
        <w:trPr>
          <w:trHeight w:val="343"/>
        </w:trPr>
        <w:tc>
          <w:tcPr>
            <w:tcW w:w="976" w:type="dxa"/>
            <w:gridSpan w:val="2"/>
          </w:tcPr>
          <w:p w:rsidR="007D4C69" w:rsidRDefault="007D4C69" w:rsidP="000139A1"/>
        </w:tc>
        <w:tc>
          <w:tcPr>
            <w:tcW w:w="2336" w:type="dxa"/>
          </w:tcPr>
          <w:p w:rsidR="007D4C69" w:rsidRDefault="007D4C69" w:rsidP="000139A1"/>
        </w:tc>
        <w:tc>
          <w:tcPr>
            <w:tcW w:w="6366" w:type="dxa"/>
          </w:tcPr>
          <w:p w:rsidR="007D4C69" w:rsidRPr="00030689" w:rsidRDefault="007D4C69" w:rsidP="000139A1"/>
        </w:tc>
        <w:tc>
          <w:tcPr>
            <w:tcW w:w="967" w:type="dxa"/>
          </w:tcPr>
          <w:p w:rsidR="007D4C69" w:rsidRPr="00030689" w:rsidRDefault="007D4C69" w:rsidP="000139A1"/>
        </w:tc>
        <w:tc>
          <w:tcPr>
            <w:tcW w:w="759" w:type="dxa"/>
            <w:gridSpan w:val="2"/>
          </w:tcPr>
          <w:p w:rsidR="007D4C69" w:rsidRPr="00030689" w:rsidRDefault="007D4C69" w:rsidP="000139A1"/>
        </w:tc>
      </w:tr>
    </w:tbl>
    <w:p w:rsidR="007D4C69" w:rsidRPr="005F40B2" w:rsidRDefault="007D4C69" w:rsidP="00003C00"/>
    <w:p w:rsidR="007D4C69" w:rsidRDefault="007D4C69" w:rsidP="00003C00">
      <w:pPr>
        <w:pStyle w:val="ListParagraph"/>
      </w:pPr>
    </w:p>
    <w:p w:rsidR="007D4C69" w:rsidRPr="0038314C" w:rsidRDefault="007D4C69" w:rsidP="00D66500"/>
    <w:p w:rsidR="007D4C69" w:rsidRDefault="007D4C69" w:rsidP="00003C00">
      <w:pPr>
        <w:pStyle w:val="ListParagraph"/>
      </w:pPr>
    </w:p>
    <w:p w:rsidR="007D4C69" w:rsidRPr="00030689" w:rsidRDefault="007D4C69" w:rsidP="00D66500">
      <w:pPr>
        <w:rPr>
          <w:sz w:val="22"/>
          <w:szCs w:val="22"/>
        </w:rPr>
      </w:pPr>
    </w:p>
    <w:p w:rsidR="007D4C69" w:rsidRDefault="007D4C69" w:rsidP="00003C00">
      <w:pPr>
        <w:pStyle w:val="ListParagraph"/>
      </w:pPr>
    </w:p>
    <w:p w:rsidR="007D4C69" w:rsidRPr="00003C00" w:rsidRDefault="007D4C69" w:rsidP="00003C00">
      <w:pPr>
        <w:pStyle w:val="ListParagraph"/>
      </w:pPr>
    </w:p>
    <w:p w:rsidR="007D4C69" w:rsidRPr="005F40B2" w:rsidRDefault="007D4C69" w:rsidP="00003C00">
      <w:pPr>
        <w:pStyle w:val="ListParagraph"/>
        <w:rPr>
          <w:rStyle w:val="Strong"/>
        </w:rPr>
      </w:pPr>
      <w:r>
        <w:rPr>
          <w:rStyle w:val="Strong"/>
        </w:rPr>
        <w:t>8.</w:t>
      </w:r>
      <w:r w:rsidRPr="005F40B2">
        <w:rPr>
          <w:rStyle w:val="Strong"/>
        </w:rPr>
        <w:t>Информационно-методическое обеспечение</w:t>
      </w:r>
    </w:p>
    <w:p w:rsidR="007D4C69" w:rsidRPr="005F40B2" w:rsidRDefault="007D4C69" w:rsidP="00003C00">
      <w:pPr>
        <w:pStyle w:val="ListParagraph"/>
      </w:pPr>
    </w:p>
    <w:p w:rsidR="007D4C69" w:rsidRPr="005F40B2" w:rsidRDefault="007D4C69" w:rsidP="00003C00">
      <w:pPr>
        <w:pStyle w:val="ListParagraph"/>
      </w:pPr>
    </w:p>
    <w:p w:rsidR="007D4C69" w:rsidRPr="005F40B2" w:rsidRDefault="007D4C69" w:rsidP="00003C00">
      <w:r w:rsidRPr="005F40B2">
        <w:t>Материально- техническое обеспечение образовательного процесса</w:t>
      </w:r>
    </w:p>
    <w:p w:rsidR="007D4C69" w:rsidRPr="005F40B2" w:rsidRDefault="007D4C69" w:rsidP="00003C00">
      <w:r w:rsidRPr="005F40B2">
        <w:t>Библиотечный фонд (книгопечатная продукция)</w:t>
      </w:r>
    </w:p>
    <w:p w:rsidR="007D4C69" w:rsidRPr="005F40B2" w:rsidRDefault="007D4C69" w:rsidP="00003C00">
      <w:r w:rsidRPr="005F40B2">
        <w:t xml:space="preserve">           Рабочая программа «Школа России» 1-4классы. М.И.Моро и др. Математика. Москва  «Просвещение» 2011г.</w:t>
      </w:r>
    </w:p>
    <w:p w:rsidR="007D4C69" w:rsidRPr="005F40B2" w:rsidRDefault="007D4C69" w:rsidP="00003C00">
      <w:r w:rsidRPr="005F40B2">
        <w:t>Моро М.И. Математика: учебник для 1 класса: в 2 частях / М.И. Моро, М.А. Бантова. – М.: Просвещение, 2011</w:t>
      </w:r>
    </w:p>
    <w:p w:rsidR="007D4C69" w:rsidRPr="005F40B2" w:rsidRDefault="007D4C69" w:rsidP="00003C00">
      <w:r w:rsidRPr="005F40B2">
        <w:t>Моро М.И. Тетрадь по математике для 1 класса: в 2 частях / М.И. Моро, М.А. Бантова. – М.: Просвещение, 2011</w:t>
      </w:r>
    </w:p>
    <w:p w:rsidR="007D4C69" w:rsidRPr="005F40B2" w:rsidRDefault="007D4C69" w:rsidP="00003C00">
      <w:r w:rsidRPr="005F40B2">
        <w:tab/>
        <w:t>Методическое пособие к учебнику «Математика. 1кл.»/ М.А. Бантова, Г.В. Бельтюкова, С.В. Степанова.- М.: Просвещение,2011.</w:t>
      </w:r>
    </w:p>
    <w:p w:rsidR="007D4C69" w:rsidRPr="005F40B2" w:rsidRDefault="007D4C69" w:rsidP="00003C00">
      <w:r w:rsidRPr="005F40B2">
        <w:tab/>
      </w:r>
    </w:p>
    <w:p w:rsidR="007D4C69" w:rsidRPr="005F40B2" w:rsidRDefault="007D4C69" w:rsidP="00003C00">
      <w:r w:rsidRPr="005F40B2">
        <w:t>Поурочные разработки по математике. 1 класс: к УМК  М.И. Моро / Т.Н. Ситникова, И.Ф. Яценко. – М: ВАКО, 2012</w:t>
      </w:r>
    </w:p>
    <w:p w:rsidR="007D4C69" w:rsidRPr="005F40B2" w:rsidRDefault="007D4C69" w:rsidP="00003C00">
      <w:r w:rsidRPr="005F40B2">
        <w:t>Демонстрационные пособия.</w:t>
      </w:r>
    </w:p>
    <w:p w:rsidR="007D4C69" w:rsidRPr="005F40B2" w:rsidRDefault="007D4C69" w:rsidP="00003C00">
      <w:pPr>
        <w:pStyle w:val="BodyText"/>
      </w:pPr>
      <w:r w:rsidRPr="005F40B2">
        <w:t>Объекты, предназначенные для демонстрации счёта: от 1 до 10: от 1 до 20; от 1 ДО 100.</w:t>
      </w:r>
    </w:p>
    <w:p w:rsidR="007D4C69" w:rsidRPr="005F40B2" w:rsidRDefault="007D4C69" w:rsidP="00003C00">
      <w:pPr>
        <w:pStyle w:val="BodyText"/>
      </w:pPr>
      <w:r w:rsidRPr="005F40B2">
        <w:t>Наглядные пособия для изучения состава чисел (в том числе карточки с цифрами и другими знаками).</w:t>
      </w:r>
    </w:p>
    <w:p w:rsidR="007D4C69" w:rsidRPr="005F40B2" w:rsidRDefault="007D4C69" w:rsidP="00003C00">
      <w:pPr>
        <w:pStyle w:val="BodyText"/>
      </w:pPr>
      <w:r w:rsidRPr="005F40B2"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7D4C69" w:rsidRPr="005F40B2" w:rsidRDefault="007D4C69" w:rsidP="00003C00">
      <w:pPr>
        <w:pStyle w:val="BodyText"/>
      </w:pPr>
      <w:r w:rsidRPr="005F40B2">
        <w:t>Демонстрационные пособия для изучения геометрических величин (длины, периметра, площади): палетка, квадраты (мерки) и др.</w:t>
      </w:r>
    </w:p>
    <w:p w:rsidR="007D4C69" w:rsidRPr="005F40B2" w:rsidRDefault="007D4C69" w:rsidP="00003C00">
      <w:pPr>
        <w:pStyle w:val="BodyText"/>
      </w:pPr>
      <w:r w:rsidRPr="005F40B2">
        <w:t xml:space="preserve">Демонстрационная таблица </w:t>
      </w:r>
      <w:r>
        <w:t>сложения</w:t>
      </w:r>
    </w:p>
    <w:p w:rsidR="007D4C69" w:rsidRPr="005F40B2" w:rsidRDefault="007D4C69" w:rsidP="00003C00">
      <w:pPr>
        <w:pStyle w:val="BodyText"/>
      </w:pPr>
      <w:r w:rsidRPr="005F40B2">
        <w:t>Учебно-практическое оборудование</w:t>
      </w:r>
    </w:p>
    <w:p w:rsidR="007D4C69" w:rsidRPr="005F40B2" w:rsidRDefault="007D4C69" w:rsidP="00003C00">
      <w:r w:rsidRPr="005F40B2">
        <w:t>Объекты (предметы для счёта).</w:t>
      </w:r>
    </w:p>
    <w:p w:rsidR="007D4C69" w:rsidRPr="005F40B2" w:rsidRDefault="007D4C69" w:rsidP="00003C00">
      <w:r w:rsidRPr="005F40B2">
        <w:t>Пособия для изучения состава чисел.</w:t>
      </w:r>
    </w:p>
    <w:p w:rsidR="007D4C69" w:rsidRPr="005F40B2" w:rsidRDefault="007D4C69" w:rsidP="00003C00">
      <w:r w:rsidRPr="005F40B2">
        <w:t>Пособия для изучения геометрических величин, фигур, тел.</w:t>
      </w:r>
    </w:p>
    <w:p w:rsidR="007D4C69" w:rsidRPr="005F40B2" w:rsidRDefault="007D4C69" w:rsidP="00003C00">
      <w:r w:rsidRPr="005F40B2">
        <w:t>Технические средства обучение</w:t>
      </w:r>
    </w:p>
    <w:p w:rsidR="007D4C69" w:rsidRPr="005F40B2" w:rsidRDefault="007D4C69" w:rsidP="00003C00">
      <w:pPr>
        <w:pStyle w:val="BodyText"/>
      </w:pPr>
      <w:r w:rsidRPr="005F40B2">
        <w:t xml:space="preserve">         Классная доска с набором приспособлений для крепления таблиц.</w:t>
      </w:r>
    </w:p>
    <w:p w:rsidR="007D4C69" w:rsidRPr="005F40B2" w:rsidRDefault="007D4C69" w:rsidP="00003C00"/>
    <w:p w:rsidR="007D4C69" w:rsidRPr="005F40B2" w:rsidRDefault="007D4C69" w:rsidP="00003C00">
      <w:pPr>
        <w:pStyle w:val="ListParagraph"/>
        <w:rPr>
          <w:w w:val="90"/>
        </w:rPr>
      </w:pPr>
    </w:p>
    <w:p w:rsidR="007D4C69" w:rsidRPr="005F40B2" w:rsidRDefault="007D4C69" w:rsidP="00003C00">
      <w:pPr>
        <w:pStyle w:val="ListParagraph"/>
      </w:pPr>
      <w:r w:rsidRPr="005F40B2">
        <w:tab/>
      </w:r>
    </w:p>
    <w:p w:rsidR="007D4C69" w:rsidRPr="005F40B2" w:rsidRDefault="007D4C69" w:rsidP="00003C00">
      <w:pPr>
        <w:pStyle w:val="ListParagraph"/>
      </w:pPr>
    </w:p>
    <w:p w:rsidR="007D4C69" w:rsidRPr="005F40B2" w:rsidRDefault="007D4C69" w:rsidP="00003C00">
      <w:pPr>
        <w:pStyle w:val="ListParagraph"/>
        <w:rPr>
          <w:w w:val="90"/>
        </w:rPr>
      </w:pPr>
    </w:p>
    <w:p w:rsidR="007D4C69" w:rsidRPr="005F40B2" w:rsidRDefault="007D4C69" w:rsidP="00003C00"/>
    <w:sectPr w:rsidR="007D4C69" w:rsidRPr="005F40B2" w:rsidSect="00E00101">
      <w:headerReference w:type="even" r:id="rId7"/>
      <w:footerReference w:type="even" r:id="rId8"/>
      <w:footerReference w:type="default" r:id="rId9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69" w:rsidRDefault="007D4C69" w:rsidP="00003C00">
      <w:r>
        <w:separator/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F75F11"/>
    <w:p w:rsidR="007D4C69" w:rsidRDefault="007D4C69"/>
    <w:p w:rsidR="007D4C69" w:rsidRDefault="007D4C69"/>
  </w:endnote>
  <w:endnote w:type="continuationSeparator" w:id="1">
    <w:p w:rsidR="007D4C69" w:rsidRDefault="007D4C69" w:rsidP="00003C00">
      <w:r>
        <w:continuationSeparator/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F75F11"/>
    <w:p w:rsidR="007D4C69" w:rsidRDefault="007D4C69"/>
    <w:p w:rsidR="007D4C69" w:rsidRDefault="007D4C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9" w:rsidRDefault="007D4C69" w:rsidP="00955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C69" w:rsidRDefault="007D4C69" w:rsidP="00003C00">
    <w:pPr>
      <w:pStyle w:val="Footer"/>
      <w:rPr>
        <w:rStyle w:val="PageNumber"/>
      </w:rPr>
    </w:pPr>
  </w:p>
  <w:p w:rsidR="007D4C69" w:rsidRDefault="007D4C69" w:rsidP="00003C00">
    <w:pPr>
      <w:pStyle w:val="Footer"/>
    </w:pPr>
  </w:p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F75F11"/>
  <w:p w:rsidR="007D4C69" w:rsidRDefault="007D4C69"/>
  <w:p w:rsidR="007D4C69" w:rsidRDefault="007D4C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9" w:rsidRDefault="007D4C69" w:rsidP="009556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4C69" w:rsidRDefault="007D4C69" w:rsidP="00003C00">
    <w:pPr>
      <w:pStyle w:val="Footer"/>
      <w:rPr>
        <w:rStyle w:val="PageNumber"/>
      </w:rPr>
    </w:pPr>
  </w:p>
  <w:p w:rsidR="007D4C69" w:rsidRDefault="007D4C69" w:rsidP="00003C00"/>
  <w:p w:rsidR="007D4C69" w:rsidRDefault="007D4C69"/>
  <w:p w:rsidR="007D4C69" w:rsidRDefault="007D4C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69" w:rsidRDefault="007D4C69" w:rsidP="00003C00">
      <w:r>
        <w:separator/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F75F11"/>
    <w:p w:rsidR="007D4C69" w:rsidRDefault="007D4C69"/>
    <w:p w:rsidR="007D4C69" w:rsidRDefault="007D4C69"/>
  </w:footnote>
  <w:footnote w:type="continuationSeparator" w:id="1">
    <w:p w:rsidR="007D4C69" w:rsidRDefault="007D4C69" w:rsidP="00003C00">
      <w:r>
        <w:continuationSeparator/>
      </w:r>
    </w:p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003C00"/>
    <w:p w:rsidR="007D4C69" w:rsidRDefault="007D4C69" w:rsidP="00F75F11"/>
    <w:p w:rsidR="007D4C69" w:rsidRDefault="007D4C69"/>
    <w:p w:rsidR="007D4C69" w:rsidRDefault="007D4C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003C00"/>
  <w:p w:rsidR="007D4C69" w:rsidRDefault="007D4C69" w:rsidP="00F75F11"/>
  <w:p w:rsidR="007D4C69" w:rsidRDefault="007D4C69"/>
  <w:p w:rsidR="007D4C69" w:rsidRDefault="007D4C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A3A"/>
    <w:multiLevelType w:val="hybridMultilevel"/>
    <w:tmpl w:val="A606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2480"/>
    <w:multiLevelType w:val="hybridMultilevel"/>
    <w:tmpl w:val="110E8910"/>
    <w:lvl w:ilvl="0" w:tplc="AE96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D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C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A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383A4A"/>
    <w:multiLevelType w:val="hybridMultilevel"/>
    <w:tmpl w:val="E00CDF36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6AB"/>
    <w:multiLevelType w:val="hybridMultilevel"/>
    <w:tmpl w:val="C3E6EC18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741C5C"/>
    <w:multiLevelType w:val="hybridMultilevel"/>
    <w:tmpl w:val="6C64A5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84018"/>
    <w:multiLevelType w:val="hybridMultilevel"/>
    <w:tmpl w:val="F454FB80"/>
    <w:lvl w:ilvl="0" w:tplc="F856B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16C2D"/>
    <w:multiLevelType w:val="hybridMultilevel"/>
    <w:tmpl w:val="6E90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356D"/>
    <w:multiLevelType w:val="hybridMultilevel"/>
    <w:tmpl w:val="889E776A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424395"/>
    <w:multiLevelType w:val="hybridMultilevel"/>
    <w:tmpl w:val="D7E2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0F7D3D"/>
    <w:multiLevelType w:val="hybridMultilevel"/>
    <w:tmpl w:val="AE3A9BB2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13A43F70"/>
    <w:multiLevelType w:val="hybridMultilevel"/>
    <w:tmpl w:val="FFEE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EF387C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32970"/>
    <w:multiLevelType w:val="hybridMultilevel"/>
    <w:tmpl w:val="310642FC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A957116"/>
    <w:multiLevelType w:val="hybridMultilevel"/>
    <w:tmpl w:val="1A8E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662B7"/>
    <w:multiLevelType w:val="hybridMultilevel"/>
    <w:tmpl w:val="9C248FEC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9074F4"/>
    <w:multiLevelType w:val="hybridMultilevel"/>
    <w:tmpl w:val="2594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433E1"/>
    <w:multiLevelType w:val="hybridMultilevel"/>
    <w:tmpl w:val="E03631E4"/>
    <w:lvl w:ilvl="0" w:tplc="733A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4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2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E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2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6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6B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C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47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0E587A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D1694C"/>
    <w:multiLevelType w:val="hybridMultilevel"/>
    <w:tmpl w:val="B2F4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47858"/>
    <w:multiLevelType w:val="hybridMultilevel"/>
    <w:tmpl w:val="534A9CEC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8E5759"/>
    <w:multiLevelType w:val="hybridMultilevel"/>
    <w:tmpl w:val="128AB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9E29BC"/>
    <w:multiLevelType w:val="hybridMultilevel"/>
    <w:tmpl w:val="7E4CC3B0"/>
    <w:lvl w:ilvl="0" w:tplc="FF68E11E">
      <w:start w:val="1"/>
      <w:numFmt w:val="bullet"/>
      <w:lvlText w:val="٧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45145FC3"/>
    <w:multiLevelType w:val="hybridMultilevel"/>
    <w:tmpl w:val="F454FB80"/>
    <w:lvl w:ilvl="0" w:tplc="F856BD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072F9"/>
    <w:multiLevelType w:val="hybridMultilevel"/>
    <w:tmpl w:val="11B0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06FC3"/>
    <w:multiLevelType w:val="hybridMultilevel"/>
    <w:tmpl w:val="3EF462AE"/>
    <w:lvl w:ilvl="0" w:tplc="CA188D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0B084C"/>
    <w:multiLevelType w:val="hybridMultilevel"/>
    <w:tmpl w:val="DB8E620E"/>
    <w:lvl w:ilvl="0" w:tplc="FF68E11E">
      <w:start w:val="1"/>
      <w:numFmt w:val="bullet"/>
      <w:lvlText w:val="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52BBD"/>
    <w:multiLevelType w:val="hybridMultilevel"/>
    <w:tmpl w:val="1660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4">
    <w:nsid w:val="7B430B76"/>
    <w:multiLevelType w:val="hybridMultilevel"/>
    <w:tmpl w:val="B4B4DFF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26"/>
  </w:num>
  <w:num w:numId="12">
    <w:abstractNumId w:val="27"/>
  </w:num>
  <w:num w:numId="13">
    <w:abstractNumId w:val="33"/>
  </w:num>
  <w:num w:numId="14">
    <w:abstractNumId w:val="3"/>
  </w:num>
  <w:num w:numId="15">
    <w:abstractNumId w:val="32"/>
  </w:num>
  <w:num w:numId="16">
    <w:abstractNumId w:val="12"/>
  </w:num>
  <w:num w:numId="17">
    <w:abstractNumId w:val="28"/>
  </w:num>
  <w:num w:numId="18">
    <w:abstractNumId w:val="15"/>
  </w:num>
  <w:num w:numId="19">
    <w:abstractNumId w:val="8"/>
  </w:num>
  <w:num w:numId="20">
    <w:abstractNumId w:val="22"/>
  </w:num>
  <w:num w:numId="21">
    <w:abstractNumId w:val="24"/>
  </w:num>
  <w:num w:numId="22">
    <w:abstractNumId w:val="17"/>
  </w:num>
  <w:num w:numId="23">
    <w:abstractNumId w:val="4"/>
  </w:num>
  <w:num w:numId="24">
    <w:abstractNumId w:val="2"/>
  </w:num>
  <w:num w:numId="25">
    <w:abstractNumId w:val="10"/>
  </w:num>
  <w:num w:numId="26">
    <w:abstractNumId w:val="31"/>
  </w:num>
  <w:num w:numId="2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0"/>
  </w:num>
  <w:num w:numId="31">
    <w:abstractNumId w:val="11"/>
  </w:num>
  <w:num w:numId="32">
    <w:abstractNumId w:val="19"/>
  </w:num>
  <w:num w:numId="33">
    <w:abstractNumId w:val="1"/>
  </w:num>
  <w:num w:numId="34">
    <w:abstractNumId w:val="25"/>
  </w:num>
  <w:num w:numId="35">
    <w:abstractNumId w:val="6"/>
  </w:num>
  <w:num w:numId="36">
    <w:abstractNumId w:val="3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E8"/>
    <w:rsid w:val="00003C00"/>
    <w:rsid w:val="000132DD"/>
    <w:rsid w:val="000139A1"/>
    <w:rsid w:val="00030689"/>
    <w:rsid w:val="00061BB2"/>
    <w:rsid w:val="00107EAF"/>
    <w:rsid w:val="00147C7B"/>
    <w:rsid w:val="00147E06"/>
    <w:rsid w:val="00183449"/>
    <w:rsid w:val="001E5F33"/>
    <w:rsid w:val="00206AC4"/>
    <w:rsid w:val="00210349"/>
    <w:rsid w:val="00240B2E"/>
    <w:rsid w:val="00246B3B"/>
    <w:rsid w:val="00263FE8"/>
    <w:rsid w:val="0029519C"/>
    <w:rsid w:val="002C07CF"/>
    <w:rsid w:val="003039B1"/>
    <w:rsid w:val="00377292"/>
    <w:rsid w:val="0038314C"/>
    <w:rsid w:val="00392346"/>
    <w:rsid w:val="003C43FB"/>
    <w:rsid w:val="004076CF"/>
    <w:rsid w:val="00421E63"/>
    <w:rsid w:val="00432E12"/>
    <w:rsid w:val="00440EB9"/>
    <w:rsid w:val="005C5477"/>
    <w:rsid w:val="005F40B2"/>
    <w:rsid w:val="00645FF9"/>
    <w:rsid w:val="006A573C"/>
    <w:rsid w:val="006E63D7"/>
    <w:rsid w:val="006F75A2"/>
    <w:rsid w:val="00743295"/>
    <w:rsid w:val="007D3B6B"/>
    <w:rsid w:val="007D4C69"/>
    <w:rsid w:val="007D7ECE"/>
    <w:rsid w:val="007E73E8"/>
    <w:rsid w:val="00813B72"/>
    <w:rsid w:val="00877F95"/>
    <w:rsid w:val="00884C65"/>
    <w:rsid w:val="008B24DF"/>
    <w:rsid w:val="008D15F7"/>
    <w:rsid w:val="0095563D"/>
    <w:rsid w:val="009861FB"/>
    <w:rsid w:val="009957C5"/>
    <w:rsid w:val="009B0509"/>
    <w:rsid w:val="009B2AB2"/>
    <w:rsid w:val="00A45D57"/>
    <w:rsid w:val="00A676B2"/>
    <w:rsid w:val="00A747AA"/>
    <w:rsid w:val="00AD5DC3"/>
    <w:rsid w:val="00B106F4"/>
    <w:rsid w:val="00B43E9E"/>
    <w:rsid w:val="00B5700C"/>
    <w:rsid w:val="00B75A3D"/>
    <w:rsid w:val="00B80049"/>
    <w:rsid w:val="00B80B19"/>
    <w:rsid w:val="00B85DD9"/>
    <w:rsid w:val="00BB15AF"/>
    <w:rsid w:val="00C16C78"/>
    <w:rsid w:val="00C43DE7"/>
    <w:rsid w:val="00D517FB"/>
    <w:rsid w:val="00D66500"/>
    <w:rsid w:val="00D746EE"/>
    <w:rsid w:val="00D93F8F"/>
    <w:rsid w:val="00DA2143"/>
    <w:rsid w:val="00DB0B3B"/>
    <w:rsid w:val="00DD0A0D"/>
    <w:rsid w:val="00DE28A5"/>
    <w:rsid w:val="00DE6C4F"/>
    <w:rsid w:val="00E00101"/>
    <w:rsid w:val="00E36F00"/>
    <w:rsid w:val="00E96A57"/>
    <w:rsid w:val="00EB026E"/>
    <w:rsid w:val="00EC1B3A"/>
    <w:rsid w:val="00ED31F4"/>
    <w:rsid w:val="00ED3420"/>
    <w:rsid w:val="00ED361E"/>
    <w:rsid w:val="00F66222"/>
    <w:rsid w:val="00F75F11"/>
    <w:rsid w:val="00F9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03C00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65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65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7E73E8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7E73E8"/>
    <w:pPr>
      <w:ind w:left="720"/>
    </w:pPr>
    <w:rPr>
      <w:color w:val="auto"/>
      <w:lang w:val="en-US" w:eastAsia="en-US"/>
    </w:rPr>
  </w:style>
  <w:style w:type="character" w:customStyle="1" w:styleId="FontStyle19">
    <w:name w:val="Font Style19"/>
    <w:basedOn w:val="DefaultParagraphFont"/>
    <w:uiPriority w:val="99"/>
    <w:rsid w:val="007E73E8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7E73E8"/>
    <w:rPr>
      <w:rFonts w:ascii="Times New Roman" w:hAnsi="Times New Roman" w:cs="Times New Roman"/>
      <w:b/>
      <w:bCs/>
      <w:i/>
      <w:iCs/>
    </w:rPr>
  </w:style>
  <w:style w:type="paragraph" w:styleId="NormalWeb">
    <w:name w:val="Normal (Web)"/>
    <w:basedOn w:val="Normal"/>
    <w:uiPriority w:val="99"/>
    <w:rsid w:val="007E73E8"/>
    <w:pPr>
      <w:spacing w:before="100" w:beforeAutospacing="1" w:after="100" w:afterAutospacing="1"/>
    </w:pPr>
    <w:rPr>
      <w:color w:val="auto"/>
    </w:rPr>
  </w:style>
  <w:style w:type="character" w:customStyle="1" w:styleId="Zag11">
    <w:name w:val="Zag_11"/>
    <w:uiPriority w:val="99"/>
    <w:rsid w:val="007E73E8"/>
  </w:style>
  <w:style w:type="paragraph" w:customStyle="1" w:styleId="a">
    <w:name w:val="Стиль"/>
    <w:uiPriority w:val="99"/>
    <w:rsid w:val="007E73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7E73E8"/>
    <w:pPr>
      <w:spacing w:before="100" w:beforeAutospacing="1" w:after="100" w:afterAutospacing="1"/>
    </w:pPr>
    <w:rPr>
      <w:color w:val="auto"/>
    </w:rPr>
  </w:style>
  <w:style w:type="paragraph" w:customStyle="1" w:styleId="centr">
    <w:name w:val="centr"/>
    <w:basedOn w:val="Normal"/>
    <w:uiPriority w:val="99"/>
    <w:rsid w:val="007E73E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7E73E8"/>
    <w:pPr>
      <w:ind w:left="720"/>
      <w:contextualSpacing/>
    </w:pPr>
  </w:style>
  <w:style w:type="paragraph" w:styleId="NoSpacing">
    <w:name w:val="No Spacing"/>
    <w:uiPriority w:val="99"/>
    <w:qFormat/>
    <w:rsid w:val="007E73E8"/>
    <w:rPr>
      <w:rFonts w:ascii="Times New Roman" w:eastAsia="Times New Roman" w:hAnsi="Times New Roman"/>
      <w:color w:val="000000"/>
      <w:sz w:val="24"/>
      <w:szCs w:val="144"/>
    </w:rPr>
  </w:style>
  <w:style w:type="paragraph" w:styleId="BodyText">
    <w:name w:val="Body Text"/>
    <w:basedOn w:val="Normal"/>
    <w:link w:val="BodyTextChar"/>
    <w:uiPriority w:val="99"/>
    <w:rsid w:val="00BB15AF"/>
    <w:pPr>
      <w:spacing w:after="120"/>
    </w:pPr>
    <w:rPr>
      <w:color w:val="auto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15AF"/>
    <w:rPr>
      <w:rFonts w:ascii="Times New Roman" w:hAnsi="Times New Roman" w:cs="Times New Roman"/>
      <w:sz w:val="144"/>
      <w:szCs w:val="144"/>
      <w:lang w:eastAsia="ru-RU"/>
    </w:rPr>
  </w:style>
  <w:style w:type="paragraph" w:styleId="Footer">
    <w:name w:val="footer"/>
    <w:basedOn w:val="Normal"/>
    <w:link w:val="FooterChar"/>
    <w:uiPriority w:val="99"/>
    <w:rsid w:val="00D93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31F4"/>
    <w:rPr>
      <w:rFonts w:ascii="Times New Roman" w:hAnsi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rsid w:val="00D93F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F40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D7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D6650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basedOn w:val="DefaultParagraphFont"/>
    <w:uiPriority w:val="99"/>
    <w:semiHidden/>
    <w:rsid w:val="00D66500"/>
    <w:rPr>
      <w:rFonts w:cs="Times New Roman"/>
      <w:sz w:val="24"/>
      <w:szCs w:val="24"/>
    </w:rPr>
  </w:style>
  <w:style w:type="character" w:customStyle="1" w:styleId="a0">
    <w:name w:val="Знак Знак"/>
    <w:basedOn w:val="DefaultParagraphFont"/>
    <w:uiPriority w:val="99"/>
    <w:semiHidden/>
    <w:rsid w:val="00D66500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66500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6500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D66500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D66500"/>
    <w:pPr>
      <w:spacing w:after="120"/>
      <w:ind w:left="283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6500"/>
    <w:rPr>
      <w:rFonts w:eastAsia="Times New Roman" w:cs="Times New Roman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D66500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6500"/>
    <w:rPr>
      <w:rFonts w:ascii="Calibri" w:hAnsi="Calibri" w:cs="Times New Roman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D66500"/>
    <w:pPr>
      <w:spacing w:after="120" w:line="480" w:lineRule="auto"/>
      <w:ind w:left="283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650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Normal"/>
    <w:uiPriority w:val="99"/>
    <w:rsid w:val="00D66500"/>
    <w:pPr>
      <w:widowControl w:val="0"/>
      <w:tabs>
        <w:tab w:val="num" w:pos="720"/>
      </w:tabs>
      <w:autoSpaceDE w:val="0"/>
      <w:autoSpaceDN w:val="0"/>
      <w:adjustRightInd w:val="0"/>
      <w:spacing w:before="100" w:beforeAutospacing="1" w:after="100" w:afterAutospacing="1"/>
      <w:ind w:left="720" w:hanging="360"/>
    </w:pPr>
    <w:rPr>
      <w:rFonts w:ascii="Verdana" w:hAnsi="Verdana" w:cs="Arial"/>
      <w:color w:val="auto"/>
      <w:sz w:val="20"/>
      <w:szCs w:val="20"/>
    </w:rPr>
  </w:style>
  <w:style w:type="character" w:customStyle="1" w:styleId="FontStyle62">
    <w:name w:val="Font Style62"/>
    <w:uiPriority w:val="99"/>
    <w:rsid w:val="00D66500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18</Pages>
  <Words>7768</Words>
  <Characters>-32766</Characters>
  <Application>Microsoft Office Outlook</Application>
  <DocSecurity>0</DocSecurity>
  <Lines>0</Lines>
  <Paragraphs>0</Paragraphs>
  <ScaleCrop>false</ScaleCrop>
  <Company>winlab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17</cp:revision>
  <cp:lastPrinted>2002-12-31T21:42:00Z</cp:lastPrinted>
  <dcterms:created xsi:type="dcterms:W3CDTF">2012-07-18T18:44:00Z</dcterms:created>
  <dcterms:modified xsi:type="dcterms:W3CDTF">2002-12-31T21:45:00Z</dcterms:modified>
</cp:coreProperties>
</file>