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8" w:rsidRDefault="00157EC8" w:rsidP="00493B37">
      <w:pPr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Конспект внеурочного занятия в 4,1 классе (разговор с учащимися)                                   по теме «Всегда ли правы взрослые?»</w:t>
      </w:r>
    </w:p>
    <w:p w:rsidR="00157EC8" w:rsidRPr="00493B37" w:rsidRDefault="00157EC8" w:rsidP="00493B37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 w:cs="Calibri"/>
          <w:b/>
          <w:bCs/>
          <w:sz w:val="28"/>
          <w:szCs w:val="28"/>
        </w:rPr>
        <w:t>Цель:</w:t>
      </w:r>
      <w:r w:rsidRPr="00493B37">
        <w:t xml:space="preserve"> </w:t>
      </w:r>
      <w:r w:rsidRPr="00493B37">
        <w:rPr>
          <w:rFonts w:ascii="Times New Roman" w:hAnsi="Times New Roman"/>
          <w:sz w:val="28"/>
          <w:szCs w:val="28"/>
          <w:lang/>
        </w:rPr>
        <w:t>формировать у учащихся умение анализировать ситуации и поступки детей и взрослых.</w:t>
      </w:r>
    </w:p>
    <w:p w:rsidR="00157EC8" w:rsidRPr="00493B37" w:rsidRDefault="00157EC8" w:rsidP="00493B37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  <w:r w:rsidRPr="00493B37">
        <w:rPr>
          <w:rFonts w:ascii="Times New Roman" w:hAnsi="Times New Roman"/>
          <w:b/>
          <w:bCs/>
          <w:sz w:val="28"/>
          <w:szCs w:val="28"/>
          <w:lang/>
        </w:rPr>
        <w:t>Оборудование:</w:t>
      </w:r>
      <w:r w:rsidRPr="00493B37">
        <w:rPr>
          <w:rFonts w:ascii="Times New Roman" w:hAnsi="Times New Roman"/>
          <w:sz w:val="28"/>
          <w:szCs w:val="28"/>
          <w:lang/>
        </w:rPr>
        <w:t xml:space="preserve"> аудиозапись песни «Неразлучные друзья», демонстрационные весы, набор бусин, карточки для групп «Взрослые», «Дети»</w:t>
      </w:r>
    </w:p>
    <w:p w:rsidR="00157EC8" w:rsidRPr="00493B37" w:rsidRDefault="00157EC8" w:rsidP="00493B37">
      <w:pPr>
        <w:rPr>
          <w:rFonts w:ascii="Times New Roman" w:hAnsi="Times New Roman" w:cs="Calibri"/>
          <w:b/>
          <w:bCs/>
          <w:sz w:val="28"/>
          <w:szCs w:val="28"/>
        </w:rPr>
      </w:pPr>
    </w:p>
    <w:p w:rsidR="00157EC8" w:rsidRPr="00493B37" w:rsidRDefault="00157EC8">
      <w:pPr>
        <w:rPr>
          <w:rFonts w:ascii="Times New Roman" w:hAnsi="Times New Roman" w:cs="Calibri"/>
          <w:b/>
          <w:bCs/>
          <w:sz w:val="28"/>
          <w:szCs w:val="28"/>
          <w:u w:val="single"/>
        </w:rPr>
      </w:pPr>
      <w:r w:rsidRPr="00493B37">
        <w:rPr>
          <w:rFonts w:ascii="Times New Roman" w:hAnsi="Times New Roman" w:cs="Calibri"/>
          <w:b/>
          <w:bCs/>
          <w:sz w:val="28"/>
          <w:szCs w:val="28"/>
          <w:u w:val="single"/>
        </w:rPr>
        <w:t>Звучит припев песни «Неразлучные друзья взрослые и дети»</w:t>
      </w:r>
    </w:p>
    <w:p w:rsidR="00157EC8" w:rsidRPr="00493B37" w:rsidRDefault="00157EC8">
      <w:pPr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>- Какие слова повторяются в этой песне?   А вы согласны с этим утверждением?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bCs/>
          <w:sz w:val="28"/>
          <w:szCs w:val="28"/>
        </w:rPr>
        <w:t>- Вы догадались, на какую тему мы будем разговаривать?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/>
          <w:b/>
          <w:bCs/>
          <w:sz w:val="28"/>
          <w:szCs w:val="28"/>
        </w:rPr>
        <w:t> </w:t>
      </w:r>
      <w:r w:rsidRPr="00493B37">
        <w:rPr>
          <w:rFonts w:ascii="Times New Roman" w:hAnsi="Times New Roman" w:cs="Calibri"/>
          <w:sz w:val="28"/>
          <w:szCs w:val="28"/>
        </w:rPr>
        <w:t>Правильно.  Мы  будем  говорить  о  взаимоотношениях  взрослых  и  детей. Но  мне  интересно  получить  от  вас  ответ  вот  на  какой  вопрос: для этого разговора мне было предложено пять тем, одна из которых «Всегда ли правы взрослые?». Как вы думаете, почему я выбрала для нас именно эту тему?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>Сейчас вы находитесь в том возрасте, можно сказать уже подростковом, когда начинаете анализировать свои поступки и поступки  других людей, в том числе и взрослых. Чаще вы приходите  к мнению, что вас не понимают, вас не любят и хотят обидеть. Бывало такое в вашей жизни?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 - Подумайте, на какие вопросы  мы  должны будем ответить, говоря о взаимоотношениях взрослых и детей?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 - </w:t>
      </w:r>
      <w:r w:rsidRPr="00493B37">
        <w:rPr>
          <w:rFonts w:ascii="Times New Roman" w:hAnsi="Times New Roman"/>
          <w:b/>
          <w:bCs/>
          <w:sz w:val="28"/>
          <w:szCs w:val="28"/>
        </w:rPr>
        <w:t>Всегда  ли</w:t>
      </w:r>
      <w:r w:rsidRPr="00493B37">
        <w:rPr>
          <w:rFonts w:ascii="Times New Roman" w:hAnsi="Times New Roman"/>
          <w:sz w:val="28"/>
          <w:szCs w:val="28"/>
        </w:rPr>
        <w:t>  взрослые  правы?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bCs/>
          <w:sz w:val="28"/>
          <w:szCs w:val="28"/>
        </w:rPr>
        <w:t xml:space="preserve">- Если не всегда, то </w:t>
      </w:r>
      <w:r w:rsidRPr="00493B37">
        <w:rPr>
          <w:rFonts w:ascii="Times New Roman" w:hAnsi="Times New Roman"/>
          <w:bCs/>
          <w:sz w:val="28"/>
          <w:szCs w:val="28"/>
        </w:rPr>
        <w:t>кто чаще бывает не прав, взрослые или дети?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- </w:t>
      </w:r>
      <w:r w:rsidRPr="00493B37">
        <w:rPr>
          <w:rFonts w:ascii="Times New Roman" w:hAnsi="Times New Roman"/>
          <w:b/>
          <w:bCs/>
          <w:sz w:val="28"/>
          <w:szCs w:val="28"/>
        </w:rPr>
        <w:t xml:space="preserve">почему </w:t>
      </w:r>
      <w:r w:rsidRPr="00493B37">
        <w:rPr>
          <w:rFonts w:ascii="Times New Roman" w:hAnsi="Times New Roman"/>
          <w:sz w:val="28"/>
          <w:szCs w:val="28"/>
        </w:rPr>
        <w:t> дети  чаще  всего  оказываются  не  правы?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color w:val="332B22"/>
          <w:sz w:val="28"/>
          <w:szCs w:val="28"/>
        </w:rPr>
        <w:t xml:space="preserve">- Можно ли </w:t>
      </w:r>
      <w:r w:rsidRPr="00493B37">
        <w:rPr>
          <w:rFonts w:ascii="Times New Roman" w:hAnsi="Times New Roman"/>
          <w:color w:val="332B22"/>
          <w:sz w:val="28"/>
          <w:szCs w:val="28"/>
        </w:rPr>
        <w:t xml:space="preserve"> достигнуть взаимопонимания между взрослыми и детьми?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- </w:t>
      </w:r>
      <w:r w:rsidRPr="00493B37">
        <w:rPr>
          <w:rFonts w:ascii="Times New Roman" w:hAnsi="Times New Roman"/>
          <w:b/>
          <w:bCs/>
          <w:sz w:val="28"/>
          <w:szCs w:val="28"/>
        </w:rPr>
        <w:t>что  делать</w:t>
      </w:r>
      <w:r w:rsidRPr="00493B37">
        <w:rPr>
          <w:rFonts w:ascii="Times New Roman" w:hAnsi="Times New Roman"/>
          <w:sz w:val="28"/>
          <w:szCs w:val="28"/>
        </w:rPr>
        <w:t xml:space="preserve"> </w:t>
      </w:r>
      <w:r w:rsidRPr="00493B37">
        <w:rPr>
          <w:rFonts w:ascii="Times New Roman" w:hAnsi="Times New Roman"/>
          <w:b/>
          <w:bCs/>
          <w:sz w:val="28"/>
          <w:szCs w:val="28"/>
        </w:rPr>
        <w:t>и как   помочь  себе</w:t>
      </w:r>
      <w:r w:rsidRPr="00493B37">
        <w:rPr>
          <w:rFonts w:ascii="Times New Roman" w:hAnsi="Times New Roman"/>
          <w:sz w:val="28"/>
          <w:szCs w:val="28"/>
        </w:rPr>
        <w:t>, чтобы  избегать  конфликты?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Прежде чем искать ответы на эти вопросы, давайте уточним: чем взрослые отличаются от детей?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(Рост, вес, масса тела,  т.е. внешние отличия.)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С какого возраста человек считается взрослым? Какая ведущая деятельность у взрослого? А  самое главное отличие - наличие жизненного опыта, они больше знают и умеют, потому что прожили дольше вас.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С кем из взрослых людей вы чаще общаетесь? (Родители, бабушки, дедушки) Назовём эту группу взрослых «родственниками».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 Возникали ли в вашей жизни конфликтные ситуации с родителями?  Какие? Кто, по вашему мнению, был виноват: вы или взрослые?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Давайте проанализируем несколько ситуаций. Для этого разделимся на две группы. Одна группа будет выступать в роли родителей, другая – детей. Ваша задача: проанализировать ситуацию с позиции родителей или детей.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   </w:t>
      </w:r>
      <w:r w:rsidRPr="00493B37">
        <w:rPr>
          <w:rFonts w:ascii="Times New Roman" w:hAnsi="Times New Roman"/>
          <w:b/>
          <w:sz w:val="28"/>
          <w:szCs w:val="28"/>
        </w:rPr>
        <w:t>1.</w:t>
      </w:r>
      <w:r w:rsidRPr="00493B37">
        <w:rPr>
          <w:rFonts w:ascii="Times New Roman" w:hAnsi="Times New Roman"/>
          <w:sz w:val="28"/>
          <w:szCs w:val="28"/>
        </w:rPr>
        <w:t xml:space="preserve"> Серёжа  пришёл со школы, пообедал, а потом смотрел телевизор  и играл в компьютерные игры. Вечером за ним зашли ребята, чтобы пойти играть в хоккей с командой из соседнего двора. Мама не пустила сына, заставив его учить уроки. Ребята проиграли и обвинили в этом  Серёжу, назвав его маменькиным сынком. Мальчик обиделся на маму, не стал по вечерам выгуливать собаку.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Правильно ли поступила мама? А сын?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  </w:t>
      </w:r>
      <w:r w:rsidRPr="00493B37">
        <w:rPr>
          <w:rFonts w:ascii="Times New Roman" w:hAnsi="Times New Roman"/>
          <w:b/>
          <w:sz w:val="28"/>
          <w:szCs w:val="28"/>
        </w:rPr>
        <w:t>2.</w:t>
      </w:r>
      <w:r w:rsidRPr="00493B37">
        <w:rPr>
          <w:rFonts w:ascii="Times New Roman" w:hAnsi="Times New Roman"/>
          <w:sz w:val="28"/>
          <w:szCs w:val="28"/>
        </w:rPr>
        <w:t xml:space="preserve"> Дочь не пришла вовремя из школы. Родители позвонили учителю. Но учитель сказал, что дети давно ушли домой. Родители стали звонить подругам девочки и узнали, что их дочь пошла на день рождения к однокласснице. Они пришли к этой девочке и, накричав  при всех на свою дочь,  увели её домой.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В чём не права девочка? И в чём родители? Почему они так поступили? ( Переживали за дочь, были очень взволнованы, ведь она могла попасть под машину, её могли похитить)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 xml:space="preserve">  3. </w:t>
      </w:r>
      <w:r w:rsidRPr="00493B37">
        <w:rPr>
          <w:rFonts w:ascii="Times New Roman" w:hAnsi="Times New Roman"/>
          <w:sz w:val="28"/>
          <w:szCs w:val="28"/>
        </w:rPr>
        <w:t xml:space="preserve">Кто из вас прочитал </w:t>
      </w:r>
      <w:r w:rsidRPr="00493B37">
        <w:rPr>
          <w:rFonts w:ascii="Times New Roman" w:hAnsi="Times New Roman"/>
          <w:b/>
          <w:sz w:val="28"/>
          <w:szCs w:val="28"/>
        </w:rPr>
        <w:t xml:space="preserve"> </w:t>
      </w:r>
      <w:r w:rsidRPr="00493B37">
        <w:rPr>
          <w:rFonts w:ascii="Times New Roman" w:hAnsi="Times New Roman"/>
          <w:sz w:val="28"/>
          <w:szCs w:val="28"/>
        </w:rPr>
        <w:t>сказку Сент-Экзюпери «Маленький принц»? Автор этой сказки написал о взрослых такие строки: «Когда рассказываешь им, что у тебя появился новый друг, они никогда не спросят о самом главном. Никогда они не скажут: А какой у него голос? В какие игры он любит играть? Ловит ли он бабочек? Они спрашивают: Сколько ему лет? Сколько у него братьев? Сколько зарабатывает его отец?»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Скажите, а ваши родители выбирают  вам друзей? Было ли такое, чтобы они запрещали с кем-то дружить, общаться? Как вы думаете, почему они порой не хотят, чтобы вы дружили с тем или иным ребёнком?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У взрослых есть жизненный опыт, они хотят уберечь своих детей от неприятностей, порой просто спасают от гибели. Наверное, в этой  ситуации они руководствуются народной пословицей «Скажи, кто твой друг, я скажу, кто ты». Родители всегда желают детям добра, даже тогда, когда их ругают. Но порой родители не осознают, что дети выросли и сами могут принимать решения в некоторых ситуациях. Именно это и стаёт причиной непонимания друг друга.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Запомните, свободу получает тот, кто достоин родительского доверия. Как же его заслужить?  Постарайтесь понять родителей, рассказывайте подробнее о своих друзьях, увлечениях, о том, что вас волнует.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Как сказал один великий учёный: «К тому времени, когда мы осознаем, что наши родители правы, мы уже имеем своих детей, которые считают, что не правы мы».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А ещё, дети, вы должны помнить, что родители дали вам главное право – право на жизнь.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Но ведь вас окружают не только родители, но и другие взрослые люди, кто например? (учителя, соседи, родители друзей). Можно сказать, что это официальные лица.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- А с ними  у вас были конфликтные ситуации? Кто был прав?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Всегда ли правы взрослые? Предлагаю три варианта ответа: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Взрослые всегда правы, потому что они больше знают.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Взрослые всегда не правы, потому что они не понимают детей.</w:t>
      </w:r>
    </w:p>
    <w:p w:rsidR="00157EC8" w:rsidRPr="00493B37" w:rsidRDefault="00157EC8" w:rsidP="00A674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 xml:space="preserve">Взрослые не всегда правы, они тоже могут ошибаться. </w:t>
      </w:r>
    </w:p>
    <w:p w:rsidR="00157EC8" w:rsidRPr="00493B37" w:rsidRDefault="00157EC8" w:rsidP="00BB7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Как же избежать конфликтов со взрослыми, или как правильно  выйти из конфликтной ситуации?</w:t>
      </w:r>
    </w:p>
    <w:p w:rsidR="00157EC8" w:rsidRPr="00493B37" w:rsidRDefault="00157EC8" w:rsidP="00A82F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bCs/>
          <w:sz w:val="28"/>
          <w:szCs w:val="28"/>
        </w:rPr>
        <w:t>  Как сделать  так,  чтобы  цель  была  достигнута? Кто-нибудь  может  сказать?</w:t>
      </w:r>
    </w:p>
    <w:p w:rsidR="00157EC8" w:rsidRPr="00493B37" w:rsidRDefault="00157EC8" w:rsidP="00A82F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Трудно? Тогда  я  вам  опять  помогу.  Мудрецы  говорят,  что  «  все  победы,  тем  более большие  победы  начинаются  с  победы  над  собой!». И это,действительно,  так.  Именно  об  этом  нам  рассказывает          </w:t>
      </w:r>
      <w:r w:rsidRPr="00493B37">
        <w:rPr>
          <w:rFonts w:ascii="Times New Roman" w:hAnsi="Times New Roman"/>
          <w:b/>
          <w:sz w:val="28"/>
          <w:szCs w:val="28"/>
        </w:rPr>
        <w:t>притча  про  мудреца  и  бабочку.</w:t>
      </w:r>
    </w:p>
    <w:p w:rsidR="00157EC8" w:rsidRPr="00493B37" w:rsidRDefault="00157EC8" w:rsidP="00D61F20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> 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</w:t>
      </w:r>
    </w:p>
    <w:p w:rsidR="00157EC8" w:rsidRPr="00493B37" w:rsidRDefault="00157EC8" w:rsidP="00D61F20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 xml:space="preserve">    Завистник и хитрец придумал целый план, как это сделать: «</w:t>
      </w:r>
      <w:r w:rsidRPr="00493B37">
        <w:rPr>
          <w:rFonts w:ascii="Times New Roman" w:hAnsi="Times New Roman" w:cs="Calibri"/>
          <w:i/>
          <w:iCs/>
          <w:sz w:val="28"/>
          <w:szCs w:val="28"/>
        </w:rPr>
        <w:t>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 великий мудрец ошибся. Если мудрец скажет, что бабочка мертвая, я распахну ладони, бабочка вылетит живая и невредимая и скажу, что  великий мудрец ошибся</w:t>
      </w:r>
      <w:r w:rsidRPr="00493B37">
        <w:rPr>
          <w:rFonts w:ascii="Times New Roman" w:hAnsi="Times New Roman" w:cs="Calibri"/>
          <w:sz w:val="28"/>
          <w:szCs w:val="28"/>
        </w:rPr>
        <w:t>». Так и сделал завистник, поймал бабочку и пошел к мудрецу. Когда он спросил мудреца, какая у него в ладонях бабочка, КАК ВЫ ДУМАЕТЕ, ЧТО ОН ОТВЕТИЛ?</w:t>
      </w:r>
    </w:p>
    <w:p w:rsidR="00157EC8" w:rsidRPr="00493B37" w:rsidRDefault="00157EC8" w:rsidP="00D61F20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>- Я не знаю, жива у тебя бабочка или нет. Но я точно знаю, что «всё в твоих руках!</w:t>
      </w:r>
    </w:p>
    <w:p w:rsidR="00157EC8" w:rsidRPr="00493B37" w:rsidRDefault="00157EC8" w:rsidP="00D61F20">
      <w:pPr>
        <w:spacing w:before="100" w:beforeAutospacing="1" w:after="100" w:afterAutospacing="1" w:line="240" w:lineRule="auto"/>
        <w:rPr>
          <w:rFonts w:ascii="Times New Roman" w:hAnsi="Times New Roman" w:cs="Calibri"/>
          <w:sz w:val="28"/>
          <w:szCs w:val="28"/>
        </w:rPr>
      </w:pPr>
      <w:r w:rsidRPr="00493B37">
        <w:rPr>
          <w:rFonts w:ascii="Times New Roman" w:hAnsi="Times New Roman" w:cs="Calibri"/>
          <w:sz w:val="28"/>
          <w:szCs w:val="28"/>
        </w:rPr>
        <w:t xml:space="preserve"> Человек посмотрел на мудреца, раскрыл ладони, и бабочка улетела.</w:t>
      </w:r>
    </w:p>
    <w:p w:rsidR="00157EC8" w:rsidRPr="00493B37" w:rsidRDefault="00157EC8" w:rsidP="00D61F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bCs/>
          <w:sz w:val="28"/>
          <w:szCs w:val="28"/>
        </w:rPr>
        <w:t>-Что  значит  фраза  мудреца: «Все  в  твоих  руках»?  Раскройте  её  смысл.</w:t>
      </w:r>
    </w:p>
    <w:p w:rsidR="00157EC8" w:rsidRPr="00493B37" w:rsidRDefault="00157EC8">
      <w:pPr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>Человек  должен  искать  силы  и  возможности  в  самом  себе.  «Все  в  твоих  руках!»-  сказал  старец!  И  это, действительно  так!!! В  ваших  руках  быть  друзьями  взрослых.</w:t>
      </w:r>
    </w:p>
    <w:p w:rsidR="00157EC8" w:rsidRPr="00493B37" w:rsidRDefault="00157EC8">
      <w:pPr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sz w:val="28"/>
          <w:szCs w:val="28"/>
        </w:rPr>
        <w:t xml:space="preserve">И опять же обращусь к сказке «Маленький принц». </w:t>
      </w:r>
      <w:r w:rsidRPr="00493B37">
        <w:rPr>
          <w:rFonts w:ascii="Times New Roman" w:hAnsi="Times New Roman"/>
          <w:b/>
          <w:sz w:val="28"/>
          <w:szCs w:val="28"/>
        </w:rPr>
        <w:t>Суди себя сам, - говорит король одной из планет. Это самое трудное. Себя судить куда трудней, чем других. Если ты сумеешь правильно судить себя, значит ты поистине мудр»</w:t>
      </w:r>
    </w:p>
    <w:p w:rsidR="00157EC8" w:rsidRPr="00493B37" w:rsidRDefault="00157EC8">
      <w:pPr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В любой конфликтной ситуации и взрослым и детям надо:</w:t>
      </w:r>
    </w:p>
    <w:p w:rsidR="00157EC8" w:rsidRPr="00493B37" w:rsidRDefault="00157EC8">
      <w:pPr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- понимать друг друга;</w:t>
      </w:r>
    </w:p>
    <w:p w:rsidR="00157EC8" w:rsidRPr="00493B37" w:rsidRDefault="00157EC8">
      <w:pPr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- уметь договариваться;</w:t>
      </w:r>
    </w:p>
    <w:p w:rsidR="00157EC8" w:rsidRPr="00493B37" w:rsidRDefault="00157EC8">
      <w:pPr>
        <w:rPr>
          <w:rFonts w:ascii="Times New Roman" w:hAnsi="Times New Roman"/>
          <w:b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 xml:space="preserve">- уметь уступать. </w:t>
      </w:r>
    </w:p>
    <w:p w:rsidR="00157EC8" w:rsidRPr="00493B37" w:rsidRDefault="00157EC8">
      <w:pPr>
        <w:rPr>
          <w:rFonts w:ascii="Times New Roman" w:hAnsi="Times New Roman"/>
          <w:sz w:val="28"/>
          <w:szCs w:val="28"/>
        </w:rPr>
      </w:pPr>
      <w:r w:rsidRPr="00493B37">
        <w:rPr>
          <w:rFonts w:ascii="Times New Roman" w:hAnsi="Times New Roman"/>
          <w:b/>
          <w:sz w:val="28"/>
          <w:szCs w:val="28"/>
        </w:rPr>
        <w:t>Три «П»: понять, помочь и простить помогут выйти из любой конфликтной ситуации.</w:t>
      </w:r>
    </w:p>
    <w:sectPr w:rsidR="00157EC8" w:rsidRPr="00493B37" w:rsidSect="00493B37">
      <w:pgSz w:w="11906" w:h="16838"/>
      <w:pgMar w:top="1134" w:right="1346" w:bottom="709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C7"/>
    <w:rsid w:val="000A6AD5"/>
    <w:rsid w:val="00157EC8"/>
    <w:rsid w:val="003D4CD3"/>
    <w:rsid w:val="003F1293"/>
    <w:rsid w:val="004864FA"/>
    <w:rsid w:val="00493B37"/>
    <w:rsid w:val="004E4633"/>
    <w:rsid w:val="005261D6"/>
    <w:rsid w:val="005D3E73"/>
    <w:rsid w:val="005E13A2"/>
    <w:rsid w:val="006705C7"/>
    <w:rsid w:val="00671635"/>
    <w:rsid w:val="00696A5A"/>
    <w:rsid w:val="00734240"/>
    <w:rsid w:val="007E68D0"/>
    <w:rsid w:val="00910304"/>
    <w:rsid w:val="00A31605"/>
    <w:rsid w:val="00A67498"/>
    <w:rsid w:val="00A82F4F"/>
    <w:rsid w:val="00AC3FDB"/>
    <w:rsid w:val="00BA2BFE"/>
    <w:rsid w:val="00BB5B7B"/>
    <w:rsid w:val="00BB7DB4"/>
    <w:rsid w:val="00C52208"/>
    <w:rsid w:val="00D61F20"/>
    <w:rsid w:val="00E60EF0"/>
    <w:rsid w:val="00F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1070</Words>
  <Characters>6104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2014-03-15T14:12:00Z</dcterms:created>
  <dcterms:modified xsi:type="dcterms:W3CDTF">2015-03-23T17:17:00Z</dcterms:modified>
</cp:coreProperties>
</file>