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C7" w:rsidRPr="002314C7" w:rsidRDefault="002314C7" w:rsidP="00257C67">
      <w:pPr>
        <w:spacing w:before="100" w:beforeAutospacing="1"/>
        <w:jc w:val="center"/>
      </w:pPr>
      <w:r w:rsidRPr="002314C7">
        <w:rPr>
          <w:b/>
          <w:bCs/>
          <w:color w:val="4F81BD"/>
          <w:sz w:val="27"/>
          <w:szCs w:val="27"/>
        </w:rPr>
        <w:t>Диагностика изучения мотивационной сферы учащихся</w:t>
      </w:r>
    </w:p>
    <w:p w:rsidR="002314C7" w:rsidRPr="002314C7" w:rsidRDefault="002314C7" w:rsidP="00257C67">
      <w:pPr>
        <w:spacing w:before="100" w:beforeAutospacing="1"/>
        <w:jc w:val="center"/>
      </w:pPr>
      <w:r w:rsidRPr="002314C7">
        <w:rPr>
          <w:b/>
          <w:bCs/>
          <w:color w:val="4F81BD"/>
          <w:sz w:val="27"/>
          <w:szCs w:val="27"/>
        </w:rPr>
        <w:t>1 класс</w:t>
      </w:r>
    </w:p>
    <w:p w:rsidR="002314C7" w:rsidRPr="002314C7" w:rsidRDefault="00257C67" w:rsidP="002314C7">
      <w:pPr>
        <w:spacing w:before="100" w:beforeAutospacing="1"/>
        <w:jc w:val="center"/>
      </w:pPr>
      <w:r>
        <w:rPr>
          <w:b/>
          <w:bCs/>
          <w:color w:val="E36C0A"/>
          <w:sz w:val="27"/>
          <w:szCs w:val="27"/>
        </w:rPr>
        <w:t>Диа</w:t>
      </w:r>
      <w:r w:rsidR="002314C7" w:rsidRPr="002314C7">
        <w:rPr>
          <w:b/>
          <w:bCs/>
          <w:color w:val="E36C0A"/>
          <w:sz w:val="27"/>
          <w:szCs w:val="27"/>
        </w:rPr>
        <w:t xml:space="preserve">гностика №1. </w:t>
      </w:r>
    </w:p>
    <w:p w:rsidR="002314C7" w:rsidRPr="002314C7" w:rsidRDefault="002314C7" w:rsidP="002314C7">
      <w:pPr>
        <w:spacing w:before="100" w:beforeAutospacing="1"/>
        <w:jc w:val="center"/>
      </w:pPr>
      <w:r w:rsidRPr="002314C7">
        <w:rPr>
          <w:b/>
          <w:bCs/>
          <w:color w:val="E36C0A"/>
          <w:sz w:val="27"/>
          <w:szCs w:val="27"/>
        </w:rPr>
        <w:t>«Краски»</w:t>
      </w:r>
    </w:p>
    <w:p w:rsidR="002314C7" w:rsidRPr="002314C7" w:rsidRDefault="002314C7" w:rsidP="002314C7">
      <w:pPr>
        <w:spacing w:before="100" w:beforeAutospacing="1"/>
      </w:pPr>
      <w:r w:rsidRPr="002314C7">
        <w:rPr>
          <w:color w:val="1F497D"/>
        </w:rPr>
        <w:t>Учащиеся класса получают листы рисовальной бумаги, на которых нарисованы по 10 кружков. Педагог называет десять предметов, связанных со школой. Задача ученика – закрасить кружки, самостоятельно определив в какой цвет окрасить тот или иной предмет. Предметы, которым необходимо дать ту или иную окраску, это звонок, книга, учитель, портфель, класс, физкультура, школа, урок, домашнее задание, тетрадь. Если ребенок окрашивает предметы в темный или вовсе в черный цвет, это говорит о том, что он испытывает учебное затруднение, которое связано с его успешностью в учебной деятельности.</w:t>
      </w:r>
    </w:p>
    <w:p w:rsidR="002314C7" w:rsidRPr="002314C7" w:rsidRDefault="002314C7" w:rsidP="002314C7">
      <w:pPr>
        <w:spacing w:before="100" w:beforeAutospacing="1"/>
      </w:pPr>
    </w:p>
    <w:p w:rsidR="002314C7" w:rsidRPr="002314C7" w:rsidRDefault="002314C7" w:rsidP="002314C7">
      <w:pPr>
        <w:spacing w:before="100" w:beforeAutospacing="1"/>
        <w:jc w:val="center"/>
      </w:pPr>
      <w:r w:rsidRPr="002314C7">
        <w:rPr>
          <w:b/>
          <w:bCs/>
          <w:color w:val="E36C0A"/>
          <w:sz w:val="27"/>
          <w:szCs w:val="27"/>
        </w:rPr>
        <w:t xml:space="preserve">Диагностика №2. </w:t>
      </w:r>
    </w:p>
    <w:p w:rsidR="002314C7" w:rsidRPr="002314C7" w:rsidRDefault="002314C7" w:rsidP="002314C7">
      <w:pPr>
        <w:spacing w:before="100" w:beforeAutospacing="1"/>
        <w:jc w:val="center"/>
      </w:pPr>
      <w:r w:rsidRPr="002314C7">
        <w:rPr>
          <w:b/>
          <w:bCs/>
          <w:color w:val="E36C0A"/>
          <w:sz w:val="27"/>
          <w:szCs w:val="27"/>
        </w:rPr>
        <w:t>«Фотография»</w:t>
      </w:r>
    </w:p>
    <w:p w:rsidR="002314C7" w:rsidRPr="002314C7" w:rsidRDefault="002314C7" w:rsidP="002314C7">
      <w:pPr>
        <w:spacing w:before="100" w:beforeAutospacing="1"/>
      </w:pPr>
      <w:r w:rsidRPr="002314C7">
        <w:rPr>
          <w:color w:val="1F497D"/>
        </w:rPr>
        <w:t> Она проводится в конце учебного года. Детям предлагается выступить в роли фотографов - сделать снимок своего класса. Для этого каждый ученик получает лист бумаги с квадратиками по количеству учащихся класса. В этих квадратиках учащиеся должны разместить себя и своих одноклассников, как на групповой фотографии. Каждое «фото» ученик заменяет именем своего одноклассника. Классный руководитель обращает внимание на то, в каком месте на фотографии ученик располагает себя, своих друзей, своих одноклассников, с каким настроением выполняет работу.</w:t>
      </w:r>
    </w:p>
    <w:p w:rsidR="002314C7" w:rsidRPr="002314C7" w:rsidRDefault="002314C7" w:rsidP="002314C7">
      <w:pPr>
        <w:spacing w:before="100" w:beforeAutospacing="1"/>
      </w:pPr>
    </w:p>
    <w:p w:rsidR="002314C7" w:rsidRPr="002314C7" w:rsidRDefault="002314C7" w:rsidP="002314C7">
      <w:pPr>
        <w:spacing w:before="100" w:beforeAutospacing="1"/>
        <w:jc w:val="center"/>
      </w:pPr>
      <w:r w:rsidRPr="002314C7">
        <w:rPr>
          <w:b/>
          <w:bCs/>
          <w:color w:val="4F81BD"/>
          <w:sz w:val="27"/>
          <w:szCs w:val="27"/>
        </w:rPr>
        <w:t>2 класс</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№1. </w:t>
      </w:r>
    </w:p>
    <w:p w:rsidR="002314C7" w:rsidRPr="002314C7" w:rsidRDefault="002314C7" w:rsidP="002314C7">
      <w:pPr>
        <w:spacing w:before="100" w:beforeAutospacing="1"/>
        <w:jc w:val="center"/>
      </w:pPr>
      <w:r w:rsidRPr="002314C7">
        <w:rPr>
          <w:b/>
          <w:bCs/>
          <w:color w:val="E36C0A"/>
          <w:sz w:val="27"/>
          <w:szCs w:val="27"/>
        </w:rPr>
        <w:t>«Настроение»</w:t>
      </w:r>
    </w:p>
    <w:p w:rsidR="002314C7" w:rsidRPr="002314C7" w:rsidRDefault="002314C7" w:rsidP="002314C7">
      <w:pPr>
        <w:spacing w:before="100" w:beforeAutospacing="1"/>
      </w:pPr>
      <w:r w:rsidRPr="002314C7">
        <w:rPr>
          <w:color w:val="1F497D"/>
        </w:rPr>
        <w:t xml:space="preserve"> Учащимся предлагается список учебных предметов, которые они изучают во 2 классе. Рядом с каждым предметом нарисованы три рожицы. Ученику предлагается выбрать ту рожицу, которая соответствует чаще всего его настроению при изучении этого предмета, и подчеркнуть ее на листочке бумаги. Методика позволяет увидеть отношение к учению в целом и к изучению отдельных предметов. </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Диагностика №2. </w:t>
      </w:r>
    </w:p>
    <w:p w:rsidR="002314C7" w:rsidRPr="002314C7" w:rsidRDefault="002314C7" w:rsidP="002314C7">
      <w:pPr>
        <w:spacing w:before="100" w:beforeAutospacing="1"/>
        <w:jc w:val="center"/>
      </w:pPr>
      <w:r w:rsidRPr="002314C7">
        <w:rPr>
          <w:b/>
          <w:bCs/>
          <w:color w:val="E36C0A"/>
          <w:sz w:val="27"/>
          <w:szCs w:val="27"/>
        </w:rPr>
        <w:lastRenderedPageBreak/>
        <w:t>«Школа будущего»</w:t>
      </w:r>
    </w:p>
    <w:p w:rsidR="002314C7" w:rsidRPr="002314C7" w:rsidRDefault="002314C7" w:rsidP="002314C7">
      <w:pPr>
        <w:spacing w:before="100" w:beforeAutospacing="1"/>
      </w:pPr>
      <w:r w:rsidRPr="002314C7">
        <w:rPr>
          <w:color w:val="1F497D"/>
        </w:rPr>
        <w:t> Учащимся предлагается определить, что должно быть в школе будущего из школы сегодняшнего дня и чего быть не должно. Для этого ребятам раздаются листы бумаги, на которых они пишут под знаком «+», что должно быть, под знаком «</w:t>
      </w:r>
      <w:proofErr w:type="gramStart"/>
      <w:r w:rsidRPr="002314C7">
        <w:rPr>
          <w:color w:val="1F497D"/>
        </w:rPr>
        <w:t>- »</w:t>
      </w:r>
      <w:proofErr w:type="gramEnd"/>
      <w:r w:rsidRPr="002314C7">
        <w:rPr>
          <w:color w:val="1F497D"/>
        </w:rPr>
        <w:t xml:space="preserve"> то, чего быть не должно. Если учащиеся относят к знаку (-) учителя, урок, то это говорит о том, что эти понятия вызывают у ученика тревожность, что не способствует формированию положительной учебной мотивации.</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4F81BD"/>
          <w:sz w:val="27"/>
          <w:szCs w:val="27"/>
        </w:rPr>
        <w:t>3 класс</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Диагностика №1. </w:t>
      </w:r>
    </w:p>
    <w:p w:rsidR="002314C7" w:rsidRPr="002314C7" w:rsidRDefault="002314C7" w:rsidP="002314C7">
      <w:pPr>
        <w:spacing w:before="100" w:beforeAutospacing="1"/>
        <w:jc w:val="center"/>
      </w:pPr>
      <w:r w:rsidRPr="002314C7">
        <w:rPr>
          <w:b/>
          <w:bCs/>
          <w:color w:val="E36C0A"/>
          <w:sz w:val="27"/>
          <w:szCs w:val="27"/>
        </w:rPr>
        <w:t>«Ранжирование»</w:t>
      </w:r>
    </w:p>
    <w:p w:rsidR="002314C7" w:rsidRPr="002314C7" w:rsidRDefault="002314C7" w:rsidP="002314C7">
      <w:pPr>
        <w:spacing w:before="100" w:beforeAutospacing="1"/>
      </w:pPr>
      <w:r w:rsidRPr="002314C7">
        <w:rPr>
          <w:color w:val="1F497D"/>
        </w:rPr>
        <w:t xml:space="preserve"> Учащимся класса предлагается </w:t>
      </w:r>
      <w:proofErr w:type="spellStart"/>
      <w:r w:rsidRPr="002314C7">
        <w:rPr>
          <w:color w:val="1F497D"/>
        </w:rPr>
        <w:t>проранжировать</w:t>
      </w:r>
      <w:proofErr w:type="spellEnd"/>
      <w:r w:rsidRPr="002314C7">
        <w:rPr>
          <w:color w:val="1F497D"/>
        </w:rPr>
        <w:t xml:space="preserve"> (расставить по степени значимости для себя) учебные дисциплины, которые изучают в третьем классе, обосновать значимость предметов одним – двумя словами. Например, математика – интересно и т. д. Это исследование позволяет выявить учебные интересы учащихся, определить, чем объясняются учебные приоритеты учащихся.</w:t>
      </w:r>
    </w:p>
    <w:p w:rsidR="002314C7" w:rsidRPr="002314C7" w:rsidRDefault="002314C7" w:rsidP="002314C7">
      <w:pPr>
        <w:spacing w:before="100" w:beforeAutospacing="1"/>
        <w:jc w:val="center"/>
      </w:pPr>
      <w:r w:rsidRPr="002314C7">
        <w:rPr>
          <w:b/>
          <w:bCs/>
          <w:color w:val="E36C0A"/>
          <w:sz w:val="27"/>
          <w:szCs w:val="27"/>
        </w:rPr>
        <w:t xml:space="preserve">Диагностика №2. </w:t>
      </w:r>
    </w:p>
    <w:p w:rsidR="002314C7" w:rsidRPr="002314C7" w:rsidRDefault="002314C7" w:rsidP="002314C7">
      <w:pPr>
        <w:spacing w:before="100" w:beforeAutospacing="1"/>
        <w:jc w:val="center"/>
      </w:pPr>
      <w:r w:rsidRPr="002314C7">
        <w:rPr>
          <w:b/>
          <w:bCs/>
          <w:color w:val="E36C0A"/>
          <w:sz w:val="27"/>
          <w:szCs w:val="27"/>
        </w:rPr>
        <w:t>«Ассоциации».</w:t>
      </w:r>
    </w:p>
    <w:p w:rsidR="002314C7" w:rsidRPr="002314C7" w:rsidRDefault="002314C7" w:rsidP="002314C7">
      <w:pPr>
        <w:spacing w:before="100" w:beforeAutospacing="1"/>
      </w:pPr>
      <w:r w:rsidRPr="002314C7">
        <w:rPr>
          <w:color w:val="1F497D"/>
        </w:rPr>
        <w:t>Учащимся предлагается нарисовать ассоциации на слова, предлагаемые им. Ребятам раздаются листы бумаги, на которых написаны слова школьной тематики. Рядом со словами ребята должны нарисовать рисунок, который, по их мнению, отражает смысл данного слова. Например, математика – 2, русский – буква и т. д.</w:t>
      </w:r>
    </w:p>
    <w:p w:rsidR="002314C7" w:rsidRPr="002314C7" w:rsidRDefault="002314C7" w:rsidP="002314C7">
      <w:pPr>
        <w:spacing w:before="100" w:beforeAutospacing="1"/>
      </w:pPr>
      <w:r w:rsidRPr="002314C7">
        <w:rPr>
          <w:color w:val="1F497D"/>
        </w:rPr>
        <w:t>Список слов может быть следующий:</w:t>
      </w:r>
    </w:p>
    <w:p w:rsidR="002314C7" w:rsidRPr="002314C7" w:rsidRDefault="002314C7" w:rsidP="002314C7">
      <w:pPr>
        <w:numPr>
          <w:ilvl w:val="0"/>
          <w:numId w:val="1"/>
        </w:numPr>
        <w:spacing w:before="100" w:beforeAutospacing="1"/>
      </w:pPr>
      <w:r w:rsidRPr="002314C7">
        <w:rPr>
          <w:color w:val="1F497D"/>
        </w:rPr>
        <w:t>Математика</w:t>
      </w:r>
    </w:p>
    <w:p w:rsidR="002314C7" w:rsidRPr="002314C7" w:rsidRDefault="002314C7" w:rsidP="002314C7">
      <w:pPr>
        <w:numPr>
          <w:ilvl w:val="0"/>
          <w:numId w:val="1"/>
        </w:numPr>
        <w:spacing w:before="100" w:beforeAutospacing="1"/>
      </w:pPr>
      <w:r w:rsidRPr="002314C7">
        <w:rPr>
          <w:color w:val="1F497D"/>
        </w:rPr>
        <w:t>Русский язык</w:t>
      </w:r>
    </w:p>
    <w:p w:rsidR="002314C7" w:rsidRPr="002314C7" w:rsidRDefault="002314C7" w:rsidP="002314C7">
      <w:pPr>
        <w:numPr>
          <w:ilvl w:val="0"/>
          <w:numId w:val="1"/>
        </w:numPr>
        <w:spacing w:before="100" w:beforeAutospacing="1"/>
      </w:pPr>
      <w:r w:rsidRPr="002314C7">
        <w:rPr>
          <w:color w:val="1F497D"/>
        </w:rPr>
        <w:t>Литературное чтение</w:t>
      </w:r>
    </w:p>
    <w:p w:rsidR="002314C7" w:rsidRPr="002314C7" w:rsidRDefault="002314C7" w:rsidP="002314C7">
      <w:pPr>
        <w:numPr>
          <w:ilvl w:val="0"/>
          <w:numId w:val="1"/>
        </w:numPr>
        <w:spacing w:before="100" w:beforeAutospacing="1"/>
      </w:pPr>
      <w:r w:rsidRPr="002314C7">
        <w:rPr>
          <w:color w:val="1F497D"/>
        </w:rPr>
        <w:t>Иностранный язык</w:t>
      </w:r>
    </w:p>
    <w:p w:rsidR="002314C7" w:rsidRPr="002314C7" w:rsidRDefault="002314C7" w:rsidP="002314C7">
      <w:pPr>
        <w:numPr>
          <w:ilvl w:val="0"/>
          <w:numId w:val="1"/>
        </w:numPr>
        <w:spacing w:before="100" w:beforeAutospacing="1"/>
      </w:pPr>
      <w:r w:rsidRPr="002314C7">
        <w:rPr>
          <w:color w:val="1F497D"/>
        </w:rPr>
        <w:t>Физическая культура</w:t>
      </w:r>
    </w:p>
    <w:p w:rsidR="002314C7" w:rsidRPr="002314C7" w:rsidRDefault="002314C7" w:rsidP="002314C7">
      <w:pPr>
        <w:numPr>
          <w:ilvl w:val="0"/>
          <w:numId w:val="1"/>
        </w:numPr>
        <w:spacing w:before="100" w:beforeAutospacing="1"/>
      </w:pPr>
      <w:r w:rsidRPr="002314C7">
        <w:rPr>
          <w:color w:val="1F497D"/>
        </w:rPr>
        <w:t>Изобразительное искусство</w:t>
      </w:r>
    </w:p>
    <w:p w:rsidR="002314C7" w:rsidRPr="002314C7" w:rsidRDefault="002314C7" w:rsidP="002314C7">
      <w:pPr>
        <w:numPr>
          <w:ilvl w:val="0"/>
          <w:numId w:val="1"/>
        </w:numPr>
        <w:spacing w:before="100" w:beforeAutospacing="1"/>
      </w:pPr>
      <w:r w:rsidRPr="002314C7">
        <w:rPr>
          <w:color w:val="1F497D"/>
        </w:rPr>
        <w:t>Труд</w:t>
      </w:r>
    </w:p>
    <w:p w:rsidR="002314C7" w:rsidRPr="002314C7" w:rsidRDefault="002314C7" w:rsidP="002314C7">
      <w:pPr>
        <w:numPr>
          <w:ilvl w:val="0"/>
          <w:numId w:val="1"/>
        </w:numPr>
        <w:spacing w:before="100" w:beforeAutospacing="1"/>
      </w:pPr>
      <w:r w:rsidRPr="002314C7">
        <w:rPr>
          <w:color w:val="1F497D"/>
        </w:rPr>
        <w:t>Музыка</w:t>
      </w:r>
    </w:p>
    <w:p w:rsidR="002314C7" w:rsidRPr="002314C7" w:rsidRDefault="002314C7" w:rsidP="002314C7">
      <w:pPr>
        <w:numPr>
          <w:ilvl w:val="0"/>
          <w:numId w:val="1"/>
        </w:numPr>
        <w:spacing w:before="100" w:beforeAutospacing="1"/>
      </w:pPr>
      <w:r w:rsidRPr="002314C7">
        <w:rPr>
          <w:color w:val="1F497D"/>
        </w:rPr>
        <w:t>Урок</w:t>
      </w:r>
    </w:p>
    <w:p w:rsidR="002314C7" w:rsidRPr="002314C7" w:rsidRDefault="002314C7" w:rsidP="002314C7">
      <w:pPr>
        <w:numPr>
          <w:ilvl w:val="0"/>
          <w:numId w:val="1"/>
        </w:numPr>
        <w:spacing w:before="100" w:beforeAutospacing="1"/>
      </w:pPr>
      <w:r w:rsidRPr="002314C7">
        <w:rPr>
          <w:color w:val="1F497D"/>
        </w:rPr>
        <w:t>Отметка</w:t>
      </w:r>
    </w:p>
    <w:p w:rsidR="002314C7" w:rsidRPr="002314C7" w:rsidRDefault="002314C7" w:rsidP="002314C7">
      <w:pPr>
        <w:numPr>
          <w:ilvl w:val="0"/>
          <w:numId w:val="1"/>
        </w:numPr>
        <w:spacing w:before="100" w:beforeAutospacing="1"/>
      </w:pPr>
      <w:r w:rsidRPr="002314C7">
        <w:rPr>
          <w:color w:val="1F497D"/>
        </w:rPr>
        <w:t>Школа</w:t>
      </w:r>
    </w:p>
    <w:p w:rsidR="002314C7" w:rsidRPr="002314C7" w:rsidRDefault="002314C7" w:rsidP="002314C7">
      <w:pPr>
        <w:numPr>
          <w:ilvl w:val="0"/>
          <w:numId w:val="1"/>
        </w:numPr>
        <w:spacing w:before="100" w:beforeAutospacing="1"/>
      </w:pPr>
      <w:r w:rsidRPr="002314C7">
        <w:rPr>
          <w:color w:val="1F497D"/>
        </w:rPr>
        <w:t>Учитель</w:t>
      </w:r>
    </w:p>
    <w:p w:rsidR="002314C7" w:rsidRPr="002314C7" w:rsidRDefault="002314C7" w:rsidP="002314C7">
      <w:pPr>
        <w:numPr>
          <w:ilvl w:val="0"/>
          <w:numId w:val="1"/>
        </w:numPr>
        <w:spacing w:before="100" w:beforeAutospacing="1"/>
      </w:pPr>
      <w:r w:rsidRPr="002314C7">
        <w:rPr>
          <w:color w:val="1F497D"/>
        </w:rPr>
        <w:t>Класс</w:t>
      </w:r>
    </w:p>
    <w:p w:rsidR="002314C7" w:rsidRPr="002314C7" w:rsidRDefault="002314C7" w:rsidP="002314C7">
      <w:pPr>
        <w:numPr>
          <w:ilvl w:val="0"/>
          <w:numId w:val="1"/>
        </w:numPr>
        <w:spacing w:before="100" w:beforeAutospacing="1"/>
      </w:pPr>
      <w:r w:rsidRPr="002314C7">
        <w:rPr>
          <w:color w:val="1F497D"/>
        </w:rPr>
        <w:t>Друг</w:t>
      </w:r>
    </w:p>
    <w:p w:rsidR="002314C7" w:rsidRPr="002314C7" w:rsidRDefault="002314C7" w:rsidP="002314C7">
      <w:pPr>
        <w:spacing w:before="100" w:beforeAutospacing="1"/>
      </w:pPr>
      <w:r w:rsidRPr="002314C7">
        <w:rPr>
          <w:color w:val="1F497D"/>
        </w:rPr>
        <w:lastRenderedPageBreak/>
        <w:t>Диагностика позволяет определить, насколько позитивны или негативны ассоциации младшего школьника, связанные со школой. По результатам диагностирования их можно сопоставить с результатом учебной деятельности учащихся.</w:t>
      </w:r>
    </w:p>
    <w:p w:rsidR="002314C7" w:rsidRPr="002314C7" w:rsidRDefault="002314C7" w:rsidP="002314C7">
      <w:pPr>
        <w:spacing w:before="100" w:beforeAutospacing="1"/>
        <w:jc w:val="center"/>
      </w:pPr>
      <w:r w:rsidRPr="002314C7">
        <w:rPr>
          <w:b/>
          <w:bCs/>
          <w:color w:val="4F81BD"/>
          <w:sz w:val="27"/>
          <w:szCs w:val="27"/>
        </w:rPr>
        <w:t>4 класс</w:t>
      </w:r>
    </w:p>
    <w:p w:rsidR="002314C7" w:rsidRPr="002314C7" w:rsidRDefault="002314C7" w:rsidP="00257C67">
      <w:pPr>
        <w:spacing w:before="100" w:beforeAutospacing="1"/>
        <w:jc w:val="center"/>
      </w:pPr>
      <w:r w:rsidRPr="002314C7">
        <w:rPr>
          <w:b/>
          <w:bCs/>
          <w:color w:val="E36C0A"/>
          <w:sz w:val="27"/>
          <w:szCs w:val="27"/>
        </w:rPr>
        <w:t>Анкетирование</w:t>
      </w:r>
    </w:p>
    <w:p w:rsidR="002314C7" w:rsidRPr="002314C7" w:rsidRDefault="002314C7" w:rsidP="002314C7">
      <w:pPr>
        <w:spacing w:before="100" w:beforeAutospacing="1"/>
      </w:pPr>
      <w:r w:rsidRPr="002314C7">
        <w:t>1</w:t>
      </w:r>
      <w:r w:rsidRPr="002314C7">
        <w:rPr>
          <w:color w:val="1F497D"/>
        </w:rPr>
        <w:t>.Тебе нравится в школе или нет?</w:t>
      </w:r>
    </w:p>
    <w:p w:rsidR="002314C7" w:rsidRPr="002314C7" w:rsidRDefault="002314C7" w:rsidP="002314C7">
      <w:pPr>
        <w:numPr>
          <w:ilvl w:val="0"/>
          <w:numId w:val="2"/>
        </w:numPr>
        <w:spacing w:before="100" w:beforeAutospacing="1"/>
      </w:pPr>
      <w:r w:rsidRPr="002314C7">
        <w:rPr>
          <w:color w:val="1F497D"/>
        </w:rPr>
        <w:t>Не нравится.</w:t>
      </w:r>
    </w:p>
    <w:p w:rsidR="002314C7" w:rsidRPr="002314C7" w:rsidRDefault="002314C7" w:rsidP="002314C7">
      <w:pPr>
        <w:numPr>
          <w:ilvl w:val="0"/>
          <w:numId w:val="2"/>
        </w:numPr>
        <w:spacing w:before="100" w:beforeAutospacing="1"/>
      </w:pPr>
      <w:r w:rsidRPr="002314C7">
        <w:rPr>
          <w:color w:val="1F497D"/>
        </w:rPr>
        <w:t>Нравится</w:t>
      </w:r>
    </w:p>
    <w:p w:rsidR="002314C7" w:rsidRPr="002314C7" w:rsidRDefault="002314C7" w:rsidP="002314C7">
      <w:pPr>
        <w:spacing w:before="100" w:beforeAutospacing="1"/>
      </w:pPr>
      <w:r w:rsidRPr="002314C7">
        <w:rPr>
          <w:color w:val="1F497D"/>
        </w:rPr>
        <w:t xml:space="preserve">2.Утром, когда ты просыпаешься, с радостью идешь в школу или хочешь остаться дома? </w:t>
      </w:r>
    </w:p>
    <w:p w:rsidR="002314C7" w:rsidRPr="002314C7" w:rsidRDefault="002314C7" w:rsidP="002314C7">
      <w:pPr>
        <w:numPr>
          <w:ilvl w:val="0"/>
          <w:numId w:val="3"/>
        </w:numPr>
        <w:spacing w:before="100" w:beforeAutospacing="1"/>
      </w:pPr>
      <w:r w:rsidRPr="002314C7">
        <w:rPr>
          <w:color w:val="1F497D"/>
        </w:rPr>
        <w:t>Хочу остаться дома.</w:t>
      </w:r>
    </w:p>
    <w:p w:rsidR="002314C7" w:rsidRPr="002314C7" w:rsidRDefault="002314C7" w:rsidP="002314C7">
      <w:pPr>
        <w:numPr>
          <w:ilvl w:val="0"/>
          <w:numId w:val="3"/>
        </w:numPr>
        <w:spacing w:before="100" w:beforeAutospacing="1"/>
      </w:pPr>
      <w:r w:rsidRPr="002314C7">
        <w:rPr>
          <w:color w:val="1F497D"/>
        </w:rPr>
        <w:t>По-разному бывает.</w:t>
      </w:r>
    </w:p>
    <w:p w:rsidR="002314C7" w:rsidRPr="002314C7" w:rsidRDefault="002314C7" w:rsidP="002314C7">
      <w:pPr>
        <w:numPr>
          <w:ilvl w:val="0"/>
          <w:numId w:val="3"/>
        </w:numPr>
        <w:spacing w:before="100" w:beforeAutospacing="1"/>
      </w:pPr>
      <w:r w:rsidRPr="002314C7">
        <w:rPr>
          <w:color w:val="1F497D"/>
        </w:rPr>
        <w:t>Иду с радостью.</w:t>
      </w:r>
    </w:p>
    <w:p w:rsidR="002314C7" w:rsidRPr="002314C7" w:rsidRDefault="002314C7" w:rsidP="002314C7">
      <w:pPr>
        <w:spacing w:before="100" w:beforeAutospacing="1"/>
      </w:pPr>
      <w:r w:rsidRPr="002314C7">
        <w:rPr>
          <w:color w:val="1F497D"/>
        </w:rPr>
        <w:t>3.Если бы завтра учитель сказал, что завтра в школу необязательно приходить всем ученикам, что бы ты сделал?</w:t>
      </w:r>
    </w:p>
    <w:p w:rsidR="002314C7" w:rsidRPr="002314C7" w:rsidRDefault="002314C7" w:rsidP="002314C7">
      <w:pPr>
        <w:numPr>
          <w:ilvl w:val="0"/>
          <w:numId w:val="4"/>
        </w:numPr>
        <w:spacing w:before="100" w:beforeAutospacing="1"/>
      </w:pPr>
      <w:r w:rsidRPr="002314C7">
        <w:rPr>
          <w:color w:val="1F497D"/>
        </w:rPr>
        <w:t>Не знаю.</w:t>
      </w:r>
    </w:p>
    <w:p w:rsidR="002314C7" w:rsidRPr="002314C7" w:rsidRDefault="002314C7" w:rsidP="002314C7">
      <w:pPr>
        <w:numPr>
          <w:ilvl w:val="0"/>
          <w:numId w:val="4"/>
        </w:numPr>
        <w:spacing w:before="100" w:beforeAutospacing="1"/>
      </w:pPr>
      <w:r w:rsidRPr="002314C7">
        <w:rPr>
          <w:color w:val="1F497D"/>
        </w:rPr>
        <w:t>Остался бы дома.</w:t>
      </w:r>
    </w:p>
    <w:p w:rsidR="002314C7" w:rsidRPr="002314C7" w:rsidRDefault="002314C7" w:rsidP="002314C7">
      <w:pPr>
        <w:numPr>
          <w:ilvl w:val="0"/>
          <w:numId w:val="4"/>
        </w:numPr>
        <w:spacing w:before="100" w:beforeAutospacing="1"/>
      </w:pPr>
      <w:r w:rsidRPr="002314C7">
        <w:rPr>
          <w:color w:val="1F497D"/>
        </w:rPr>
        <w:t>Пошел бы в школу.</w:t>
      </w:r>
    </w:p>
    <w:p w:rsidR="002314C7" w:rsidRPr="002314C7" w:rsidRDefault="002314C7" w:rsidP="002314C7">
      <w:pPr>
        <w:spacing w:before="100" w:beforeAutospacing="1"/>
      </w:pPr>
      <w:r w:rsidRPr="002314C7">
        <w:rPr>
          <w:color w:val="1F497D"/>
        </w:rPr>
        <w:t>4. Тебе нравится, когда у вас отменяют какие-нибудь уроки?</w:t>
      </w:r>
    </w:p>
    <w:p w:rsidR="002314C7" w:rsidRPr="002314C7" w:rsidRDefault="002314C7" w:rsidP="002314C7">
      <w:pPr>
        <w:numPr>
          <w:ilvl w:val="0"/>
          <w:numId w:val="5"/>
        </w:numPr>
        <w:spacing w:before="100" w:beforeAutospacing="1"/>
      </w:pPr>
      <w:r w:rsidRPr="002314C7">
        <w:rPr>
          <w:color w:val="1F497D"/>
        </w:rPr>
        <w:t>Не нравится.</w:t>
      </w:r>
    </w:p>
    <w:p w:rsidR="002314C7" w:rsidRPr="002314C7" w:rsidRDefault="002314C7" w:rsidP="002314C7">
      <w:pPr>
        <w:numPr>
          <w:ilvl w:val="0"/>
          <w:numId w:val="5"/>
        </w:numPr>
        <w:spacing w:before="100" w:beforeAutospacing="1"/>
      </w:pPr>
      <w:r w:rsidRPr="002314C7">
        <w:rPr>
          <w:color w:val="1F497D"/>
        </w:rPr>
        <w:t>Бывает по-разному.</w:t>
      </w:r>
    </w:p>
    <w:p w:rsidR="002314C7" w:rsidRPr="002314C7" w:rsidRDefault="002314C7" w:rsidP="002314C7">
      <w:pPr>
        <w:numPr>
          <w:ilvl w:val="0"/>
          <w:numId w:val="5"/>
        </w:numPr>
        <w:spacing w:before="100" w:beforeAutospacing="1"/>
      </w:pPr>
      <w:r w:rsidRPr="002314C7">
        <w:rPr>
          <w:color w:val="1F497D"/>
        </w:rPr>
        <w:t>Нравится.</w:t>
      </w:r>
    </w:p>
    <w:p w:rsidR="002314C7" w:rsidRPr="002314C7" w:rsidRDefault="002314C7" w:rsidP="002314C7">
      <w:pPr>
        <w:spacing w:before="100" w:beforeAutospacing="1"/>
      </w:pPr>
      <w:r w:rsidRPr="002314C7">
        <w:rPr>
          <w:color w:val="1F497D"/>
        </w:rPr>
        <w:t>5. Ты хотел бы, чтобы тебе не задавали домашние задания?</w:t>
      </w:r>
    </w:p>
    <w:p w:rsidR="002314C7" w:rsidRPr="002314C7" w:rsidRDefault="002314C7" w:rsidP="002314C7">
      <w:pPr>
        <w:numPr>
          <w:ilvl w:val="0"/>
          <w:numId w:val="6"/>
        </w:numPr>
        <w:spacing w:before="100" w:beforeAutospacing="1"/>
      </w:pPr>
      <w:r w:rsidRPr="002314C7">
        <w:rPr>
          <w:color w:val="1F497D"/>
        </w:rPr>
        <w:t>Да.</w:t>
      </w:r>
    </w:p>
    <w:p w:rsidR="002314C7" w:rsidRPr="002314C7" w:rsidRDefault="002314C7" w:rsidP="002314C7">
      <w:pPr>
        <w:numPr>
          <w:ilvl w:val="0"/>
          <w:numId w:val="6"/>
        </w:numPr>
        <w:spacing w:before="100" w:beforeAutospacing="1"/>
      </w:pPr>
      <w:r w:rsidRPr="002314C7">
        <w:rPr>
          <w:color w:val="1F497D"/>
        </w:rPr>
        <w:t>Не хотел бы.</w:t>
      </w:r>
    </w:p>
    <w:p w:rsidR="002314C7" w:rsidRPr="002314C7" w:rsidRDefault="002314C7" w:rsidP="002314C7">
      <w:pPr>
        <w:numPr>
          <w:ilvl w:val="0"/>
          <w:numId w:val="6"/>
        </w:numPr>
        <w:spacing w:before="100" w:beforeAutospacing="1"/>
      </w:pPr>
      <w:r w:rsidRPr="002314C7">
        <w:rPr>
          <w:color w:val="1F497D"/>
        </w:rPr>
        <w:t>Не знаю.</w:t>
      </w:r>
    </w:p>
    <w:p w:rsidR="002314C7" w:rsidRPr="002314C7" w:rsidRDefault="002314C7" w:rsidP="002314C7">
      <w:pPr>
        <w:spacing w:before="100" w:beforeAutospacing="1"/>
      </w:pPr>
      <w:r w:rsidRPr="002314C7">
        <w:rPr>
          <w:color w:val="1F497D"/>
        </w:rPr>
        <w:t>6. Ты хотел бы, чтобы в школе оставались одни перемены?</w:t>
      </w:r>
    </w:p>
    <w:p w:rsidR="002314C7" w:rsidRPr="002314C7" w:rsidRDefault="002314C7" w:rsidP="002314C7">
      <w:pPr>
        <w:numPr>
          <w:ilvl w:val="0"/>
          <w:numId w:val="7"/>
        </w:numPr>
        <w:spacing w:before="100" w:beforeAutospacing="1"/>
      </w:pPr>
      <w:r w:rsidRPr="002314C7">
        <w:rPr>
          <w:color w:val="1F497D"/>
        </w:rPr>
        <w:t>Хотел бы.</w:t>
      </w:r>
    </w:p>
    <w:p w:rsidR="002314C7" w:rsidRPr="002314C7" w:rsidRDefault="002314C7" w:rsidP="002314C7">
      <w:pPr>
        <w:numPr>
          <w:ilvl w:val="0"/>
          <w:numId w:val="7"/>
        </w:numPr>
        <w:spacing w:before="100" w:beforeAutospacing="1"/>
      </w:pPr>
      <w:r w:rsidRPr="002314C7">
        <w:rPr>
          <w:color w:val="1F497D"/>
        </w:rPr>
        <w:t>Не хотел бы.</w:t>
      </w:r>
    </w:p>
    <w:p w:rsidR="002314C7" w:rsidRPr="002314C7" w:rsidRDefault="002314C7" w:rsidP="002314C7">
      <w:pPr>
        <w:numPr>
          <w:ilvl w:val="0"/>
          <w:numId w:val="7"/>
        </w:numPr>
        <w:spacing w:before="100" w:beforeAutospacing="1"/>
      </w:pPr>
      <w:r w:rsidRPr="002314C7">
        <w:rPr>
          <w:color w:val="1F497D"/>
        </w:rPr>
        <w:t>Не знаю.</w:t>
      </w:r>
    </w:p>
    <w:p w:rsidR="002314C7" w:rsidRPr="002314C7" w:rsidRDefault="002314C7" w:rsidP="002314C7">
      <w:pPr>
        <w:spacing w:before="100" w:beforeAutospacing="1"/>
      </w:pPr>
      <w:r w:rsidRPr="002314C7">
        <w:rPr>
          <w:color w:val="1F497D"/>
        </w:rPr>
        <w:t>7. Ты часто рассказываешь о школе родителям?</w:t>
      </w:r>
    </w:p>
    <w:p w:rsidR="002314C7" w:rsidRPr="002314C7" w:rsidRDefault="002314C7" w:rsidP="002314C7">
      <w:pPr>
        <w:numPr>
          <w:ilvl w:val="0"/>
          <w:numId w:val="8"/>
        </w:numPr>
        <w:spacing w:before="100" w:beforeAutospacing="1"/>
      </w:pPr>
      <w:r w:rsidRPr="002314C7">
        <w:rPr>
          <w:color w:val="1F497D"/>
        </w:rPr>
        <w:t>Часто.</w:t>
      </w:r>
    </w:p>
    <w:p w:rsidR="002314C7" w:rsidRPr="002314C7" w:rsidRDefault="002314C7" w:rsidP="002314C7">
      <w:pPr>
        <w:numPr>
          <w:ilvl w:val="0"/>
          <w:numId w:val="8"/>
        </w:numPr>
        <w:spacing w:before="100" w:beforeAutospacing="1"/>
      </w:pPr>
      <w:r w:rsidRPr="002314C7">
        <w:rPr>
          <w:color w:val="1F497D"/>
        </w:rPr>
        <w:t>Редко.</w:t>
      </w:r>
    </w:p>
    <w:p w:rsidR="002314C7" w:rsidRPr="002314C7" w:rsidRDefault="002314C7" w:rsidP="002314C7">
      <w:pPr>
        <w:numPr>
          <w:ilvl w:val="0"/>
          <w:numId w:val="8"/>
        </w:numPr>
        <w:spacing w:before="100" w:beforeAutospacing="1"/>
      </w:pPr>
      <w:r w:rsidRPr="002314C7">
        <w:rPr>
          <w:color w:val="1F497D"/>
        </w:rPr>
        <w:t>Не рассказываю.</w:t>
      </w:r>
    </w:p>
    <w:p w:rsidR="002314C7" w:rsidRPr="002314C7" w:rsidRDefault="002314C7" w:rsidP="002314C7">
      <w:pPr>
        <w:spacing w:before="100" w:beforeAutospacing="1"/>
      </w:pPr>
      <w:r w:rsidRPr="002314C7">
        <w:rPr>
          <w:color w:val="1F497D"/>
        </w:rPr>
        <w:t>8. Ты хотел бы, чтобы у тебя был менее строгий учитель?</w:t>
      </w:r>
    </w:p>
    <w:p w:rsidR="002314C7" w:rsidRPr="002314C7" w:rsidRDefault="002314C7" w:rsidP="002314C7">
      <w:pPr>
        <w:numPr>
          <w:ilvl w:val="0"/>
          <w:numId w:val="9"/>
        </w:numPr>
        <w:spacing w:before="100" w:beforeAutospacing="1"/>
      </w:pPr>
      <w:r w:rsidRPr="002314C7">
        <w:rPr>
          <w:color w:val="1F497D"/>
        </w:rPr>
        <w:lastRenderedPageBreak/>
        <w:t>Точно не знаю.</w:t>
      </w:r>
    </w:p>
    <w:p w:rsidR="002314C7" w:rsidRPr="002314C7" w:rsidRDefault="002314C7" w:rsidP="002314C7">
      <w:pPr>
        <w:numPr>
          <w:ilvl w:val="0"/>
          <w:numId w:val="9"/>
        </w:numPr>
        <w:spacing w:before="100" w:beforeAutospacing="1"/>
      </w:pPr>
      <w:r w:rsidRPr="002314C7">
        <w:rPr>
          <w:color w:val="1F497D"/>
        </w:rPr>
        <w:t>Не хотел бы.</w:t>
      </w:r>
    </w:p>
    <w:p w:rsidR="002314C7" w:rsidRPr="002314C7" w:rsidRDefault="002314C7" w:rsidP="002314C7">
      <w:pPr>
        <w:numPr>
          <w:ilvl w:val="0"/>
          <w:numId w:val="9"/>
        </w:numPr>
        <w:spacing w:before="100" w:beforeAutospacing="1"/>
      </w:pPr>
      <w:r w:rsidRPr="002314C7">
        <w:rPr>
          <w:color w:val="1F497D"/>
        </w:rPr>
        <w:t>Хотел бы.</w:t>
      </w:r>
    </w:p>
    <w:p w:rsidR="002314C7" w:rsidRPr="002314C7" w:rsidRDefault="002314C7" w:rsidP="002314C7">
      <w:pPr>
        <w:spacing w:before="100" w:beforeAutospacing="1"/>
      </w:pPr>
      <w:r w:rsidRPr="002314C7">
        <w:rPr>
          <w:color w:val="1F497D"/>
        </w:rPr>
        <w:t>9. У тебя в классе много друзей?</w:t>
      </w:r>
    </w:p>
    <w:p w:rsidR="002314C7" w:rsidRPr="002314C7" w:rsidRDefault="002314C7" w:rsidP="002314C7">
      <w:pPr>
        <w:numPr>
          <w:ilvl w:val="0"/>
          <w:numId w:val="10"/>
        </w:numPr>
        <w:spacing w:before="100" w:beforeAutospacing="1"/>
      </w:pPr>
      <w:r w:rsidRPr="002314C7">
        <w:rPr>
          <w:color w:val="1F497D"/>
        </w:rPr>
        <w:t>Мало.</w:t>
      </w:r>
    </w:p>
    <w:p w:rsidR="002314C7" w:rsidRPr="002314C7" w:rsidRDefault="002314C7" w:rsidP="002314C7">
      <w:pPr>
        <w:numPr>
          <w:ilvl w:val="0"/>
          <w:numId w:val="10"/>
        </w:numPr>
        <w:spacing w:before="100" w:beforeAutospacing="1"/>
      </w:pPr>
      <w:r w:rsidRPr="002314C7">
        <w:rPr>
          <w:color w:val="1F497D"/>
        </w:rPr>
        <w:t>Много.</w:t>
      </w:r>
    </w:p>
    <w:p w:rsidR="002314C7" w:rsidRPr="002314C7" w:rsidRDefault="002314C7" w:rsidP="002314C7">
      <w:pPr>
        <w:numPr>
          <w:ilvl w:val="0"/>
          <w:numId w:val="10"/>
        </w:numPr>
        <w:spacing w:before="100" w:beforeAutospacing="1"/>
      </w:pPr>
      <w:r w:rsidRPr="002314C7">
        <w:rPr>
          <w:color w:val="1F497D"/>
        </w:rPr>
        <w:t>Нет друзей.</w:t>
      </w:r>
    </w:p>
    <w:p w:rsidR="002314C7" w:rsidRPr="002314C7" w:rsidRDefault="002314C7" w:rsidP="002314C7">
      <w:pPr>
        <w:spacing w:before="100" w:beforeAutospacing="1"/>
      </w:pPr>
      <w:r w:rsidRPr="002314C7">
        <w:rPr>
          <w:color w:val="1F497D"/>
        </w:rPr>
        <w:t>10. Тебе нравятся твои одноклассники?</w:t>
      </w:r>
    </w:p>
    <w:p w:rsidR="002314C7" w:rsidRPr="002314C7" w:rsidRDefault="002314C7" w:rsidP="002314C7">
      <w:pPr>
        <w:numPr>
          <w:ilvl w:val="0"/>
          <w:numId w:val="11"/>
        </w:numPr>
        <w:spacing w:before="100" w:beforeAutospacing="1"/>
      </w:pPr>
      <w:r w:rsidRPr="002314C7">
        <w:rPr>
          <w:color w:val="1F497D"/>
        </w:rPr>
        <w:t>Нравятся.</w:t>
      </w:r>
    </w:p>
    <w:p w:rsidR="002314C7" w:rsidRPr="002314C7" w:rsidRDefault="002314C7" w:rsidP="002314C7">
      <w:pPr>
        <w:numPr>
          <w:ilvl w:val="0"/>
          <w:numId w:val="11"/>
        </w:numPr>
        <w:spacing w:before="100" w:beforeAutospacing="1"/>
      </w:pPr>
      <w:r w:rsidRPr="002314C7">
        <w:rPr>
          <w:color w:val="1F497D"/>
        </w:rPr>
        <w:t>Не очень.</w:t>
      </w:r>
    </w:p>
    <w:p w:rsidR="002314C7" w:rsidRPr="002314C7" w:rsidRDefault="002314C7" w:rsidP="002314C7">
      <w:pPr>
        <w:numPr>
          <w:ilvl w:val="0"/>
          <w:numId w:val="11"/>
        </w:numPr>
        <w:spacing w:before="100" w:beforeAutospacing="1"/>
      </w:pPr>
      <w:r w:rsidRPr="002314C7">
        <w:rPr>
          <w:color w:val="1F497D"/>
        </w:rPr>
        <w:t>Не нравятся.</w:t>
      </w:r>
    </w:p>
    <w:p w:rsidR="002314C7" w:rsidRPr="002314C7" w:rsidRDefault="002314C7" w:rsidP="002314C7">
      <w:pPr>
        <w:spacing w:before="100" w:beforeAutospacing="1"/>
        <w:ind w:left="720"/>
      </w:pPr>
    </w:p>
    <w:p w:rsidR="002314C7" w:rsidRPr="002314C7" w:rsidRDefault="002314C7" w:rsidP="002314C7">
      <w:pPr>
        <w:spacing w:before="100" w:beforeAutospacing="1"/>
        <w:ind w:left="720"/>
      </w:pPr>
      <w:r w:rsidRPr="002314C7">
        <w:rPr>
          <w:i/>
          <w:iCs/>
          <w:color w:val="1F497D"/>
        </w:rPr>
        <w:t>Обработка результатов.</w:t>
      </w:r>
    </w:p>
    <w:p w:rsidR="002314C7" w:rsidRPr="002314C7" w:rsidRDefault="002314C7" w:rsidP="002314C7">
      <w:pPr>
        <w:spacing w:before="100" w:beforeAutospacing="1"/>
      </w:pPr>
      <w:r w:rsidRPr="002314C7">
        <w:rPr>
          <w:color w:val="1F497D"/>
        </w:rPr>
        <w:t>За положительное отношение к учебе – 3 балла.</w:t>
      </w:r>
    </w:p>
    <w:p w:rsidR="002314C7" w:rsidRPr="002314C7" w:rsidRDefault="002314C7" w:rsidP="002314C7">
      <w:pPr>
        <w:spacing w:before="100" w:beforeAutospacing="1"/>
      </w:pPr>
      <w:r w:rsidRPr="002314C7">
        <w:rPr>
          <w:color w:val="1F497D"/>
        </w:rPr>
        <w:t>За выбор нейтрального ответа – 1 балл.</w:t>
      </w:r>
    </w:p>
    <w:p w:rsidR="002314C7" w:rsidRPr="002314C7" w:rsidRDefault="002314C7" w:rsidP="002314C7">
      <w:pPr>
        <w:spacing w:before="100" w:beforeAutospacing="1"/>
      </w:pPr>
      <w:r w:rsidRPr="002314C7">
        <w:rPr>
          <w:color w:val="1F497D"/>
        </w:rPr>
        <w:t>За отрицательный ответ – 0 баллов.</w:t>
      </w:r>
    </w:p>
    <w:p w:rsidR="002314C7" w:rsidRPr="002314C7" w:rsidRDefault="002314C7" w:rsidP="002314C7">
      <w:pPr>
        <w:spacing w:before="100" w:beforeAutospacing="1"/>
        <w:ind w:left="720"/>
      </w:pPr>
    </w:p>
    <w:p w:rsidR="002314C7" w:rsidRPr="002314C7" w:rsidRDefault="002314C7" w:rsidP="002314C7">
      <w:pPr>
        <w:spacing w:before="100" w:beforeAutospacing="1"/>
      </w:pPr>
      <w:r w:rsidRPr="002314C7">
        <w:rPr>
          <w:color w:val="1F497D"/>
        </w:rPr>
        <w:t>25-30 баллов – высокая школьная мотивация. Учащиеся отличаются высоким уровнем познавательных мотивов, обладают стремлением успешно выполнять все предъявляемые требования. Такие ученики четко следуют всем указаниям учителя, добросовестны, ответственны, очень переживают, если получают неудовлетворительные отметки или замечания.</w:t>
      </w:r>
    </w:p>
    <w:p w:rsidR="002314C7" w:rsidRPr="002314C7" w:rsidRDefault="002314C7" w:rsidP="002314C7">
      <w:pPr>
        <w:spacing w:before="100" w:beforeAutospacing="1"/>
      </w:pPr>
      <w:r w:rsidRPr="002314C7">
        <w:rPr>
          <w:color w:val="1F497D"/>
        </w:rPr>
        <w:t>20-24 балла – хорошая школьная мотивация.</w:t>
      </w:r>
      <w:r w:rsidRPr="002314C7">
        <w:t xml:space="preserve"> </w:t>
      </w:r>
    </w:p>
    <w:p w:rsidR="002314C7" w:rsidRPr="002314C7" w:rsidRDefault="002314C7" w:rsidP="002314C7">
      <w:pPr>
        <w:spacing w:before="100" w:beforeAutospacing="1"/>
      </w:pPr>
      <w:r w:rsidRPr="002314C7">
        <w:rPr>
          <w:color w:val="1F497D"/>
        </w:rPr>
        <w:t xml:space="preserve">15-19 баллов – положительное отношение к школе (привлекает не учебная деятельность). Это учащиеся, которым в школе интересно общаться со сверстниками, педагогами. Познавательные интересы у них развиты слабо. </w:t>
      </w:r>
    </w:p>
    <w:p w:rsidR="002314C7" w:rsidRPr="002314C7" w:rsidRDefault="002314C7" w:rsidP="002314C7">
      <w:pPr>
        <w:spacing w:before="100" w:beforeAutospacing="1"/>
      </w:pPr>
      <w:r w:rsidRPr="002314C7">
        <w:rPr>
          <w:color w:val="1F497D"/>
        </w:rPr>
        <w:t>10-14 баллов – низкая школьная мотивация. Учащиеся ходят в школу без желания, иногда пропускают занятия. Такие учащиеся испытывают серьезные затруднения в учебной деятельности, им трудно адаптироваться к школьному обучению.</w:t>
      </w:r>
    </w:p>
    <w:p w:rsidR="002314C7" w:rsidRPr="002314C7" w:rsidRDefault="002314C7" w:rsidP="002314C7">
      <w:pPr>
        <w:spacing w:before="100" w:beforeAutospacing="1"/>
      </w:pPr>
      <w:r w:rsidRPr="002314C7">
        <w:rPr>
          <w:color w:val="1F497D"/>
        </w:rPr>
        <w:t>Менее 10 баллов – негативное отношение к школе. Такие учащиеся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воспринимается ими как враждебная среда. Иногда дети проявляют агрессивные реакции, отказываются идти на контакт, выполнять задания учителя.</w:t>
      </w:r>
    </w:p>
    <w:p w:rsidR="002314C7" w:rsidRPr="002314C7" w:rsidRDefault="002314C7" w:rsidP="002314C7">
      <w:pPr>
        <w:spacing w:before="100" w:beforeAutospacing="1"/>
        <w:jc w:val="center"/>
      </w:pPr>
    </w:p>
    <w:p w:rsidR="002314C7" w:rsidRPr="002314C7" w:rsidRDefault="002314C7" w:rsidP="00257C67">
      <w:pPr>
        <w:spacing w:before="100" w:beforeAutospacing="1"/>
        <w:jc w:val="center"/>
      </w:pPr>
      <w:r w:rsidRPr="002314C7">
        <w:rPr>
          <w:b/>
          <w:bCs/>
          <w:color w:val="4F81BD"/>
          <w:sz w:val="27"/>
          <w:szCs w:val="27"/>
        </w:rPr>
        <w:lastRenderedPageBreak/>
        <w:t>Диагностика для изучения детского коллектива</w:t>
      </w:r>
    </w:p>
    <w:p w:rsidR="002314C7" w:rsidRPr="002314C7" w:rsidRDefault="002314C7" w:rsidP="00257C67">
      <w:pPr>
        <w:spacing w:before="100" w:beforeAutospacing="1"/>
        <w:jc w:val="center"/>
      </w:pPr>
      <w:r w:rsidRPr="002314C7">
        <w:rPr>
          <w:b/>
          <w:bCs/>
          <w:color w:val="4F81BD"/>
          <w:sz w:val="27"/>
          <w:szCs w:val="27"/>
        </w:rPr>
        <w:t>1-й класс</w:t>
      </w:r>
    </w:p>
    <w:p w:rsidR="002314C7" w:rsidRPr="002314C7" w:rsidRDefault="002314C7" w:rsidP="002314C7">
      <w:pPr>
        <w:spacing w:before="100" w:beforeAutospacing="1"/>
        <w:ind w:firstLine="709"/>
        <w:jc w:val="center"/>
      </w:pPr>
      <w:r w:rsidRPr="002314C7">
        <w:rPr>
          <w:b/>
          <w:bCs/>
          <w:color w:val="E36C0A"/>
          <w:sz w:val="27"/>
          <w:szCs w:val="27"/>
        </w:rPr>
        <w:t xml:space="preserve">Диагностическая методика №1. </w:t>
      </w:r>
    </w:p>
    <w:p w:rsidR="002314C7" w:rsidRPr="002314C7" w:rsidRDefault="002314C7" w:rsidP="002314C7">
      <w:pPr>
        <w:spacing w:before="100" w:beforeAutospacing="1"/>
        <w:ind w:firstLine="709"/>
        <w:jc w:val="center"/>
      </w:pPr>
      <w:r w:rsidRPr="002314C7">
        <w:rPr>
          <w:b/>
          <w:bCs/>
          <w:color w:val="E36C0A"/>
          <w:sz w:val="27"/>
          <w:szCs w:val="27"/>
        </w:rPr>
        <w:t>«Урок физкультуры».</w:t>
      </w:r>
    </w:p>
    <w:p w:rsidR="002314C7" w:rsidRPr="002314C7" w:rsidRDefault="002314C7" w:rsidP="002314C7">
      <w:pPr>
        <w:spacing w:before="100" w:beforeAutospacing="1"/>
      </w:pPr>
      <w:r w:rsidRPr="002314C7">
        <w:rPr>
          <w:color w:val="1F497D"/>
        </w:rPr>
        <w:t>Учащимся раздаются листы бумаги. На листе бумаги учащиеся должны построить свой класс на уроке физической культуры. Задача состоит в том, что ребята не должны быть выстроены по росту, а по степени значимости каждого ученика в коллективе. Это может выглядеть так:</w:t>
      </w:r>
    </w:p>
    <w:p w:rsidR="002314C7" w:rsidRPr="002314C7" w:rsidRDefault="002314C7" w:rsidP="002314C7">
      <w:pPr>
        <w:spacing w:before="100" w:beforeAutospacing="1"/>
      </w:pPr>
      <w:r w:rsidRPr="002314C7">
        <w:rPr>
          <w:color w:val="1F497D"/>
        </w:rPr>
        <w:t>Учащиеся должны написать в квадратиках имена учащихся класса. Данная методика позволяет определить степень самооценки каждого ученика, его включенности в жизнь детского коллектива.</w:t>
      </w:r>
    </w:p>
    <w:p w:rsidR="002314C7" w:rsidRPr="002314C7" w:rsidRDefault="002314C7" w:rsidP="002314C7">
      <w:pPr>
        <w:spacing w:before="100" w:beforeAutospacing="1"/>
        <w:ind w:firstLine="709"/>
      </w:pPr>
      <w:r w:rsidRPr="002314C7">
        <w:t> </w:t>
      </w:r>
    </w:p>
    <w:p w:rsidR="002314C7" w:rsidRPr="002314C7" w:rsidRDefault="002314C7" w:rsidP="002314C7">
      <w:pPr>
        <w:spacing w:before="100" w:beforeAutospacing="1"/>
        <w:ind w:firstLine="709"/>
        <w:jc w:val="center"/>
      </w:pPr>
      <w:r w:rsidRPr="002314C7">
        <w:rPr>
          <w:b/>
          <w:bCs/>
          <w:color w:val="E36C0A"/>
          <w:sz w:val="27"/>
          <w:szCs w:val="27"/>
        </w:rPr>
        <w:t xml:space="preserve">Диагностическая методика № 2. </w:t>
      </w:r>
    </w:p>
    <w:p w:rsidR="002314C7" w:rsidRPr="002314C7" w:rsidRDefault="002314C7" w:rsidP="002314C7">
      <w:pPr>
        <w:spacing w:before="100" w:beforeAutospacing="1"/>
        <w:ind w:firstLine="709"/>
        <w:jc w:val="center"/>
      </w:pPr>
      <w:r w:rsidRPr="002314C7">
        <w:rPr>
          <w:b/>
          <w:bCs/>
          <w:color w:val="E36C0A"/>
          <w:sz w:val="27"/>
          <w:szCs w:val="27"/>
        </w:rPr>
        <w:t>«Солнце, тучка, дождик»</w:t>
      </w:r>
    </w:p>
    <w:p w:rsidR="002314C7" w:rsidRPr="002314C7" w:rsidRDefault="002314C7" w:rsidP="002314C7">
      <w:pPr>
        <w:spacing w:before="100" w:beforeAutospacing="1"/>
      </w:pPr>
      <w:r w:rsidRPr="002314C7">
        <w:rPr>
          <w:color w:val="1F497D"/>
        </w:rPr>
        <w:t> Каждый ученик класса получает лист бумаги, на котором нарисованы солнце, тучка, дождик в трех вариантах. Учащимся предлагается определить их самочувствие в классе, дома, с друзьями с помощью погодных явлений. Учащимся нужно ответить на вопросы и подчеркнуть то состояние, которое соответствует их настроению.</w:t>
      </w:r>
    </w:p>
    <w:p w:rsidR="002314C7" w:rsidRPr="002314C7" w:rsidRDefault="002314C7" w:rsidP="002314C7">
      <w:pPr>
        <w:spacing w:before="100" w:beforeAutospacing="1"/>
      </w:pPr>
      <w:r w:rsidRPr="002314C7">
        <w:rPr>
          <w:color w:val="1F497D"/>
        </w:rPr>
        <w:t xml:space="preserve">      В классе мне – </w:t>
      </w:r>
    </w:p>
    <w:p w:rsidR="002314C7" w:rsidRPr="002314C7" w:rsidRDefault="002314C7" w:rsidP="002314C7">
      <w:pPr>
        <w:spacing w:before="100" w:beforeAutospacing="1"/>
      </w:pPr>
      <w:r w:rsidRPr="002314C7">
        <w:rPr>
          <w:color w:val="1F497D"/>
        </w:rPr>
        <w:t xml:space="preserve">     С друзьями мне –      Дома мне – </w:t>
      </w:r>
    </w:p>
    <w:p w:rsidR="002314C7" w:rsidRPr="002314C7" w:rsidRDefault="002314C7" w:rsidP="002314C7">
      <w:pPr>
        <w:spacing w:before="100" w:beforeAutospacing="1"/>
      </w:pPr>
      <w:r w:rsidRPr="002314C7">
        <w:t> </w:t>
      </w:r>
    </w:p>
    <w:p w:rsidR="002314C7" w:rsidRPr="002314C7" w:rsidRDefault="002314C7" w:rsidP="00257C67">
      <w:pPr>
        <w:spacing w:before="100" w:beforeAutospacing="1"/>
        <w:jc w:val="center"/>
      </w:pPr>
      <w:r w:rsidRPr="002314C7">
        <w:rPr>
          <w:b/>
          <w:bCs/>
          <w:color w:val="4F81BD"/>
          <w:sz w:val="27"/>
          <w:szCs w:val="27"/>
        </w:rPr>
        <w:t>2-й класс.</w:t>
      </w: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 1. </w:t>
      </w:r>
    </w:p>
    <w:p w:rsidR="002314C7" w:rsidRPr="002314C7" w:rsidRDefault="002314C7" w:rsidP="002314C7">
      <w:pPr>
        <w:spacing w:before="100" w:beforeAutospacing="1"/>
        <w:jc w:val="center"/>
      </w:pPr>
      <w:r w:rsidRPr="002314C7">
        <w:rPr>
          <w:b/>
          <w:bCs/>
          <w:color w:val="E36C0A"/>
          <w:sz w:val="27"/>
          <w:szCs w:val="27"/>
        </w:rPr>
        <w:t>«Пьедестал»</w:t>
      </w:r>
    </w:p>
    <w:p w:rsidR="002314C7" w:rsidRPr="002314C7" w:rsidRDefault="002314C7" w:rsidP="002314C7">
      <w:pPr>
        <w:spacing w:before="100" w:beforeAutospacing="1"/>
      </w:pPr>
      <w:r w:rsidRPr="002314C7">
        <w:t>           </w:t>
      </w:r>
      <w:r w:rsidRPr="002314C7">
        <w:rPr>
          <w:color w:val="1F497D"/>
        </w:rPr>
        <w:t>Учащимся класса раздают листы бумаги, на которых они должны построить пьедестал для награждения. Пьедестал состоит из пяти ступенек. На каждую ступеньку они должны возвести лишь пять человек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2314C7" w:rsidRPr="002314C7" w:rsidRDefault="002314C7" w:rsidP="002314C7">
      <w:pPr>
        <w:spacing w:before="100" w:beforeAutospacing="1"/>
      </w:pPr>
      <w:r w:rsidRPr="002314C7">
        <w:rPr>
          <w:color w:val="1F497D"/>
        </w:rPr>
        <w:t>           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w:t>
      </w:r>
    </w:p>
    <w:p w:rsidR="002314C7" w:rsidRPr="002314C7" w:rsidRDefault="002314C7" w:rsidP="002314C7">
      <w:pPr>
        <w:spacing w:before="100" w:beforeAutospacing="1"/>
      </w:pPr>
    </w:p>
    <w:p w:rsidR="002314C7" w:rsidRPr="002314C7" w:rsidRDefault="002314C7" w:rsidP="002314C7">
      <w:pPr>
        <w:spacing w:before="100" w:beforeAutospacing="1"/>
        <w:jc w:val="center"/>
      </w:pPr>
      <w:r w:rsidRPr="002314C7">
        <w:rPr>
          <w:b/>
          <w:bCs/>
          <w:color w:val="E36C0A"/>
          <w:sz w:val="27"/>
          <w:szCs w:val="27"/>
        </w:rPr>
        <w:lastRenderedPageBreak/>
        <w:t>Диагностическая методика №2.</w:t>
      </w:r>
    </w:p>
    <w:p w:rsidR="002314C7" w:rsidRPr="002314C7" w:rsidRDefault="002314C7" w:rsidP="002314C7">
      <w:pPr>
        <w:spacing w:before="100" w:beforeAutospacing="1"/>
        <w:jc w:val="center"/>
      </w:pPr>
      <w:r w:rsidRPr="002314C7">
        <w:rPr>
          <w:b/>
          <w:bCs/>
          <w:color w:val="E36C0A"/>
          <w:sz w:val="27"/>
          <w:szCs w:val="27"/>
        </w:rPr>
        <w:t>«Дом, в котором я живу»</w:t>
      </w:r>
    </w:p>
    <w:p w:rsidR="002314C7" w:rsidRPr="002314C7" w:rsidRDefault="002314C7" w:rsidP="002314C7">
      <w:pPr>
        <w:spacing w:before="100" w:beforeAutospacing="1"/>
      </w:pPr>
      <w:r w:rsidRPr="002314C7">
        <w:rPr>
          <w:color w:val="1F497D"/>
        </w:rPr>
        <w:t>Учащимся класса предлагается построить на листике бумаги многоэтажный дом и заселить его значимыми для них людьми. Это могут быть и одноклассники, и друзья, и родители, и родственники. Такая диагностика помогает изучить привязанность учащихся друг к другу, к родным и близким людям, к своим товарищам.</w:t>
      </w:r>
    </w:p>
    <w:p w:rsidR="002314C7" w:rsidRPr="002314C7" w:rsidRDefault="002314C7" w:rsidP="002314C7">
      <w:pPr>
        <w:spacing w:before="100" w:beforeAutospacing="1"/>
      </w:pPr>
      <w:r w:rsidRPr="002314C7">
        <w:rPr>
          <w:color w:val="1F497D"/>
        </w:rPr>
        <w:t> </w:t>
      </w:r>
    </w:p>
    <w:p w:rsidR="002314C7" w:rsidRPr="002314C7" w:rsidRDefault="002314C7" w:rsidP="00257C67">
      <w:pPr>
        <w:spacing w:before="100" w:beforeAutospacing="1"/>
        <w:jc w:val="center"/>
      </w:pPr>
      <w:r w:rsidRPr="002314C7">
        <w:rPr>
          <w:b/>
          <w:bCs/>
          <w:color w:val="4F81BD"/>
          <w:sz w:val="27"/>
          <w:szCs w:val="27"/>
        </w:rPr>
        <w:t>3-й класс.</w:t>
      </w: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 1. </w:t>
      </w:r>
    </w:p>
    <w:p w:rsidR="002314C7" w:rsidRPr="002314C7" w:rsidRDefault="002314C7" w:rsidP="002314C7">
      <w:pPr>
        <w:spacing w:before="100" w:beforeAutospacing="1"/>
        <w:jc w:val="center"/>
      </w:pPr>
      <w:r w:rsidRPr="002314C7">
        <w:rPr>
          <w:b/>
          <w:bCs/>
          <w:color w:val="E36C0A"/>
          <w:sz w:val="27"/>
          <w:szCs w:val="27"/>
        </w:rPr>
        <w:t>«Круги на воде»</w:t>
      </w:r>
    </w:p>
    <w:p w:rsidR="002314C7" w:rsidRPr="002314C7" w:rsidRDefault="002314C7" w:rsidP="00257C67">
      <w:pPr>
        <w:spacing w:before="100" w:beforeAutospacing="1"/>
      </w:pPr>
      <w:r w:rsidRPr="002314C7">
        <w:rPr>
          <w:color w:val="1F497D"/>
        </w:rPr>
        <w:t> Ребятам предлагается лист бумаги, на котором нарисовано 5 кругов, один в другом. В каждый круг нужно вписать имена одноклассников по степени значимости для себя. В каждый круг вписывается не более трех имен одноклассников.</w:t>
      </w: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№2. </w:t>
      </w:r>
    </w:p>
    <w:p w:rsidR="002314C7" w:rsidRPr="002314C7" w:rsidRDefault="002314C7" w:rsidP="002314C7">
      <w:pPr>
        <w:spacing w:before="100" w:beforeAutospacing="1"/>
        <w:jc w:val="center"/>
      </w:pPr>
      <w:r w:rsidRPr="002314C7">
        <w:rPr>
          <w:b/>
          <w:bCs/>
          <w:color w:val="E36C0A"/>
          <w:sz w:val="27"/>
          <w:szCs w:val="27"/>
        </w:rPr>
        <w:t>«Мультфильм о нашем классе»</w:t>
      </w:r>
    </w:p>
    <w:p w:rsidR="002314C7" w:rsidRPr="002314C7" w:rsidRDefault="002314C7" w:rsidP="002314C7">
      <w:pPr>
        <w:spacing w:before="100" w:beforeAutospacing="1"/>
      </w:pPr>
      <w:r w:rsidRPr="002314C7">
        <w:rPr>
          <w:color w:val="1F497D"/>
        </w:rPr>
        <w:t>Учащимся класса предлагается создать мультфильм о своем классе. Для того, чтобы мультфильм получился, ребятам предлагается подготовить один кадр к мультфильму. Ребятам раздаются фломастеры, лист бумаги (по одному листочку). Ребята работают самостоятельно, без подсказки и коррекции учителя. Кадры склеиваются, и ребятам предоставляется возможность озвучить каждый кадр. Эта методика интересна тем, что она позволяет получить очень много информации о классе.</w:t>
      </w:r>
    </w:p>
    <w:p w:rsidR="002314C7" w:rsidRPr="002314C7" w:rsidRDefault="002314C7" w:rsidP="002314C7">
      <w:pPr>
        <w:spacing w:before="100" w:beforeAutospacing="1"/>
        <w:ind w:left="1066" w:hanging="363"/>
      </w:pPr>
      <w:r w:rsidRPr="002314C7">
        <w:rPr>
          <w:color w:val="1F497D"/>
        </w:rPr>
        <w:t>1.      Какие сцены и факты из жизни класса чаще всего повторяются.</w:t>
      </w:r>
    </w:p>
    <w:p w:rsidR="002314C7" w:rsidRPr="002314C7" w:rsidRDefault="002314C7" w:rsidP="002314C7">
      <w:pPr>
        <w:spacing w:before="100" w:beforeAutospacing="1"/>
        <w:ind w:left="1066" w:hanging="363"/>
      </w:pPr>
      <w:r w:rsidRPr="002314C7">
        <w:rPr>
          <w:color w:val="1F497D"/>
        </w:rPr>
        <w:t>2.      Какие имена чаще всего называются в кадрах мультфильма.</w:t>
      </w:r>
    </w:p>
    <w:p w:rsidR="002314C7" w:rsidRPr="002314C7" w:rsidRDefault="002314C7" w:rsidP="002314C7">
      <w:pPr>
        <w:spacing w:before="100" w:beforeAutospacing="1"/>
        <w:ind w:left="1066" w:hanging="363"/>
      </w:pPr>
      <w:r w:rsidRPr="002314C7">
        <w:rPr>
          <w:color w:val="1F497D"/>
        </w:rPr>
        <w:t>3.      Какая эмоциональная окраска фильма (злой, добрый, смешной и т.д.)</w:t>
      </w:r>
    </w:p>
    <w:p w:rsidR="002314C7" w:rsidRPr="002314C7" w:rsidRDefault="002314C7" w:rsidP="002314C7">
      <w:pPr>
        <w:spacing w:before="100" w:beforeAutospacing="1"/>
        <w:ind w:left="1066" w:hanging="363"/>
      </w:pPr>
      <w:r w:rsidRPr="002314C7">
        <w:rPr>
          <w:color w:val="1F497D"/>
        </w:rPr>
        <w:t>4.      Какие проблемы поднимает мультфильм.</w:t>
      </w:r>
    </w:p>
    <w:p w:rsidR="002314C7" w:rsidRPr="002314C7" w:rsidRDefault="002314C7" w:rsidP="002314C7">
      <w:pPr>
        <w:spacing w:before="100" w:beforeAutospacing="1"/>
        <w:ind w:left="1066" w:hanging="363"/>
      </w:pPr>
    </w:p>
    <w:p w:rsidR="002314C7" w:rsidRPr="002314C7" w:rsidRDefault="002314C7" w:rsidP="00257C67">
      <w:pPr>
        <w:spacing w:before="100" w:beforeAutospacing="1"/>
        <w:jc w:val="center"/>
      </w:pPr>
      <w:r w:rsidRPr="002314C7">
        <w:rPr>
          <w:b/>
          <w:bCs/>
          <w:color w:val="4F81BD"/>
          <w:sz w:val="27"/>
          <w:szCs w:val="27"/>
        </w:rPr>
        <w:t>4 класс</w:t>
      </w: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№1. </w:t>
      </w:r>
    </w:p>
    <w:p w:rsidR="002314C7" w:rsidRPr="002314C7" w:rsidRDefault="002314C7" w:rsidP="002314C7">
      <w:pPr>
        <w:spacing w:before="100" w:beforeAutospacing="1"/>
        <w:jc w:val="center"/>
      </w:pPr>
      <w:r w:rsidRPr="002314C7">
        <w:rPr>
          <w:b/>
          <w:bCs/>
          <w:color w:val="E36C0A"/>
          <w:sz w:val="27"/>
          <w:szCs w:val="27"/>
        </w:rPr>
        <w:t>«Самые памятные события из жизни моего класса»</w:t>
      </w:r>
    </w:p>
    <w:p w:rsidR="002314C7" w:rsidRPr="002314C7" w:rsidRDefault="002314C7" w:rsidP="002314C7">
      <w:pPr>
        <w:spacing w:before="100" w:beforeAutospacing="1"/>
      </w:pPr>
      <w:r w:rsidRPr="002314C7">
        <w:rPr>
          <w:color w:val="1F497D"/>
        </w:rPr>
        <w:t xml:space="preserve">Учащимся класса предлагается написать сочинение, в котором необходимо рассказать о самых памятных событиях из жизни класса. Анализируя сочинение, необходимо обратить внимание, какие события называются учениками памятными, какой характер носят </w:t>
      </w:r>
      <w:r w:rsidRPr="002314C7">
        <w:rPr>
          <w:color w:val="1F497D"/>
        </w:rPr>
        <w:lastRenderedPageBreak/>
        <w:t>события, положительный или отрицательный. Значительным местом в анализе сочинений является и то, какое место в описанных событиях каждый ученик отводит себе и своим товарищам.</w:t>
      </w: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№2. </w:t>
      </w:r>
    </w:p>
    <w:p w:rsidR="002314C7" w:rsidRPr="002314C7" w:rsidRDefault="002314C7" w:rsidP="002314C7">
      <w:pPr>
        <w:spacing w:before="100" w:beforeAutospacing="1"/>
      </w:pPr>
      <w:r w:rsidRPr="002314C7">
        <w:rPr>
          <w:color w:val="1F497D"/>
        </w:rPr>
        <w:t>Учащимся предлагается определить свое отношение к одноклассникам, продолжив следующие предложения:</w:t>
      </w:r>
    </w:p>
    <w:p w:rsidR="002314C7" w:rsidRPr="002314C7" w:rsidRDefault="002314C7" w:rsidP="002314C7">
      <w:pPr>
        <w:numPr>
          <w:ilvl w:val="0"/>
          <w:numId w:val="12"/>
        </w:numPr>
        <w:spacing w:before="100" w:beforeAutospacing="1"/>
      </w:pPr>
      <w:r w:rsidRPr="002314C7">
        <w:rPr>
          <w:color w:val="1F497D"/>
        </w:rPr>
        <w:t>Ребята, с которыми я дружу в нашем классе, это…</w:t>
      </w:r>
    </w:p>
    <w:p w:rsidR="002314C7" w:rsidRPr="002314C7" w:rsidRDefault="002314C7" w:rsidP="002314C7">
      <w:pPr>
        <w:numPr>
          <w:ilvl w:val="0"/>
          <w:numId w:val="12"/>
        </w:numPr>
        <w:spacing w:before="100" w:beforeAutospacing="1"/>
      </w:pPr>
      <w:r w:rsidRPr="002314C7">
        <w:rPr>
          <w:color w:val="1F497D"/>
        </w:rPr>
        <w:t>Ребята, с которыми я не дружу в классе, это…</w:t>
      </w:r>
    </w:p>
    <w:p w:rsidR="002314C7" w:rsidRPr="002314C7" w:rsidRDefault="002314C7" w:rsidP="002314C7">
      <w:pPr>
        <w:numPr>
          <w:ilvl w:val="0"/>
          <w:numId w:val="12"/>
        </w:numPr>
        <w:spacing w:before="100" w:beforeAutospacing="1"/>
      </w:pPr>
      <w:r w:rsidRPr="002314C7">
        <w:rPr>
          <w:color w:val="1F497D"/>
        </w:rPr>
        <w:t>Ребята, с которыми я провожу время и после уроков, это…</w:t>
      </w:r>
    </w:p>
    <w:p w:rsidR="002314C7" w:rsidRPr="002314C7" w:rsidRDefault="002314C7" w:rsidP="002314C7">
      <w:pPr>
        <w:numPr>
          <w:ilvl w:val="0"/>
          <w:numId w:val="12"/>
        </w:numPr>
        <w:spacing w:before="100" w:beforeAutospacing="1"/>
      </w:pPr>
      <w:r w:rsidRPr="002314C7">
        <w:rPr>
          <w:color w:val="1F497D"/>
        </w:rPr>
        <w:t>Ребята, с которыми я не общаюсь после уроков, это…</w:t>
      </w:r>
    </w:p>
    <w:p w:rsidR="002314C7" w:rsidRPr="002314C7" w:rsidRDefault="002314C7" w:rsidP="002314C7">
      <w:pPr>
        <w:numPr>
          <w:ilvl w:val="0"/>
          <w:numId w:val="12"/>
        </w:numPr>
        <w:spacing w:before="100" w:beforeAutospacing="1"/>
      </w:pPr>
      <w:r w:rsidRPr="002314C7">
        <w:rPr>
          <w:color w:val="1F497D"/>
        </w:rPr>
        <w:t>Ребята, с которыми мне хотелось бы дружить в классе, это…</w:t>
      </w:r>
    </w:p>
    <w:p w:rsidR="002314C7" w:rsidRPr="002314C7" w:rsidRDefault="002314C7" w:rsidP="00257C67">
      <w:pPr>
        <w:numPr>
          <w:ilvl w:val="0"/>
          <w:numId w:val="12"/>
        </w:numPr>
        <w:spacing w:before="100" w:beforeAutospacing="1"/>
      </w:pPr>
      <w:r w:rsidRPr="002314C7">
        <w:rPr>
          <w:color w:val="1F497D"/>
        </w:rPr>
        <w:t>Ребята, без которых мне было бы трудно, это…</w:t>
      </w:r>
    </w:p>
    <w:p w:rsidR="002314C7" w:rsidRPr="002314C7" w:rsidRDefault="002314C7" w:rsidP="002314C7">
      <w:pPr>
        <w:shd w:val="clear" w:color="auto" w:fill="FFFFFF"/>
        <w:spacing w:before="100" w:beforeAutospacing="1"/>
        <w:ind w:left="822"/>
        <w:jc w:val="center"/>
      </w:pPr>
      <w:r w:rsidRPr="002314C7">
        <w:rPr>
          <w:b/>
          <w:bCs/>
          <w:color w:val="E36C0A"/>
          <w:sz w:val="27"/>
          <w:szCs w:val="27"/>
        </w:rPr>
        <w:t>Опросник «Мой класс»</w:t>
      </w:r>
    </w:p>
    <w:p w:rsidR="002314C7" w:rsidRPr="002314C7" w:rsidRDefault="002314C7" w:rsidP="002314C7">
      <w:pPr>
        <w:shd w:val="clear" w:color="auto" w:fill="FFFFFF"/>
        <w:spacing w:before="100" w:beforeAutospacing="1"/>
        <w:ind w:left="822"/>
      </w:pPr>
      <w:r w:rsidRPr="002314C7">
        <w:rPr>
          <w:i/>
          <w:iCs/>
          <w:color w:val="1F497D"/>
        </w:rPr>
        <w:t>Дети отвечают на вопросы словами «да», «нет», «не знаю».</w:t>
      </w:r>
    </w:p>
    <w:p w:rsidR="002314C7" w:rsidRPr="002314C7" w:rsidRDefault="002314C7" w:rsidP="002314C7">
      <w:pPr>
        <w:numPr>
          <w:ilvl w:val="0"/>
          <w:numId w:val="13"/>
        </w:numPr>
        <w:spacing w:before="100" w:beforeAutospacing="1"/>
      </w:pPr>
      <w:r w:rsidRPr="002314C7">
        <w:rPr>
          <w:color w:val="1F497D"/>
        </w:rPr>
        <w:t>Ребятам нравится учиться в нашем классе.</w:t>
      </w:r>
    </w:p>
    <w:p w:rsidR="002314C7" w:rsidRPr="002314C7" w:rsidRDefault="002314C7" w:rsidP="002314C7">
      <w:pPr>
        <w:numPr>
          <w:ilvl w:val="0"/>
          <w:numId w:val="13"/>
        </w:numPr>
        <w:spacing w:before="100" w:beforeAutospacing="1"/>
      </w:pPr>
      <w:r w:rsidRPr="002314C7">
        <w:rPr>
          <w:color w:val="1F497D"/>
        </w:rPr>
        <w:t>Дети в классе всегда дерутся друг с другом.</w:t>
      </w:r>
    </w:p>
    <w:p w:rsidR="002314C7" w:rsidRPr="002314C7" w:rsidRDefault="002314C7" w:rsidP="002314C7">
      <w:pPr>
        <w:numPr>
          <w:ilvl w:val="0"/>
          <w:numId w:val="13"/>
        </w:numPr>
        <w:spacing w:before="100" w:beforeAutospacing="1"/>
      </w:pPr>
      <w:r w:rsidRPr="002314C7">
        <w:rPr>
          <w:color w:val="1F497D"/>
        </w:rPr>
        <w:t>В нашем классе каждый ученик — мой друг.</w:t>
      </w:r>
    </w:p>
    <w:p w:rsidR="002314C7" w:rsidRPr="002314C7" w:rsidRDefault="002314C7" w:rsidP="002314C7">
      <w:pPr>
        <w:numPr>
          <w:ilvl w:val="0"/>
          <w:numId w:val="13"/>
        </w:numPr>
        <w:spacing w:before="100" w:beforeAutospacing="1"/>
      </w:pPr>
      <w:r w:rsidRPr="002314C7">
        <w:rPr>
          <w:color w:val="1F497D"/>
        </w:rPr>
        <w:t>Некоторые ученики в нашем классе несчастливы.</w:t>
      </w:r>
    </w:p>
    <w:p w:rsidR="002314C7" w:rsidRPr="002314C7" w:rsidRDefault="002314C7" w:rsidP="002314C7">
      <w:pPr>
        <w:numPr>
          <w:ilvl w:val="0"/>
          <w:numId w:val="13"/>
        </w:numPr>
        <w:spacing w:before="100" w:beforeAutospacing="1"/>
      </w:pPr>
      <w:r w:rsidRPr="002314C7">
        <w:rPr>
          <w:color w:val="1F497D"/>
        </w:rPr>
        <w:t>Некоторые дети в нашем классе яв</w:t>
      </w:r>
      <w:r w:rsidRPr="002314C7">
        <w:rPr>
          <w:color w:val="1F497D"/>
        </w:rPr>
        <w:softHyphen/>
        <w:t>ляются «середнячками».</w:t>
      </w:r>
    </w:p>
    <w:p w:rsidR="002314C7" w:rsidRPr="002314C7" w:rsidRDefault="002314C7" w:rsidP="002314C7">
      <w:pPr>
        <w:numPr>
          <w:ilvl w:val="0"/>
          <w:numId w:val="13"/>
        </w:numPr>
        <w:spacing w:before="100" w:beforeAutospacing="1"/>
      </w:pPr>
      <w:r w:rsidRPr="002314C7">
        <w:rPr>
          <w:color w:val="1F497D"/>
        </w:rPr>
        <w:t>С некоторыми детьми в нашем клас</w:t>
      </w:r>
      <w:r w:rsidRPr="002314C7">
        <w:rPr>
          <w:color w:val="1F497D"/>
        </w:rPr>
        <w:softHyphen/>
        <w:t>се я не дружу.</w:t>
      </w:r>
    </w:p>
    <w:p w:rsidR="002314C7" w:rsidRPr="002314C7" w:rsidRDefault="002314C7" w:rsidP="002314C7">
      <w:pPr>
        <w:numPr>
          <w:ilvl w:val="0"/>
          <w:numId w:val="13"/>
        </w:numPr>
        <w:spacing w:before="100" w:beforeAutospacing="1"/>
      </w:pPr>
      <w:r w:rsidRPr="002314C7">
        <w:rPr>
          <w:color w:val="1F497D"/>
        </w:rPr>
        <w:t>Ребята нашего класса с удовольстви</w:t>
      </w:r>
      <w:r w:rsidRPr="002314C7">
        <w:rPr>
          <w:color w:val="1F497D"/>
        </w:rPr>
        <w:softHyphen/>
        <w:t>ем ходят в школу.</w:t>
      </w:r>
    </w:p>
    <w:p w:rsidR="002314C7" w:rsidRPr="002314C7" w:rsidRDefault="002314C7" w:rsidP="002314C7">
      <w:pPr>
        <w:numPr>
          <w:ilvl w:val="0"/>
          <w:numId w:val="13"/>
        </w:numPr>
        <w:spacing w:before="100" w:beforeAutospacing="1"/>
      </w:pPr>
      <w:r w:rsidRPr="002314C7">
        <w:rPr>
          <w:color w:val="1F497D"/>
        </w:rPr>
        <w:t>Многие дети в нашем классе любят драться.</w:t>
      </w:r>
    </w:p>
    <w:p w:rsidR="002314C7" w:rsidRPr="002314C7" w:rsidRDefault="002314C7" w:rsidP="002314C7">
      <w:pPr>
        <w:numPr>
          <w:ilvl w:val="0"/>
          <w:numId w:val="13"/>
        </w:numPr>
        <w:spacing w:before="100" w:beforeAutospacing="1"/>
      </w:pPr>
      <w:r w:rsidRPr="002314C7">
        <w:rPr>
          <w:color w:val="1F497D"/>
        </w:rPr>
        <w:t>Все ученики в нашем классе — дру</w:t>
      </w:r>
      <w:r w:rsidRPr="002314C7">
        <w:rPr>
          <w:color w:val="1F497D"/>
        </w:rPr>
        <w:softHyphen/>
        <w:t>зья.</w:t>
      </w:r>
    </w:p>
    <w:p w:rsidR="002314C7" w:rsidRPr="002314C7" w:rsidRDefault="002314C7" w:rsidP="002314C7">
      <w:pPr>
        <w:numPr>
          <w:ilvl w:val="0"/>
          <w:numId w:val="13"/>
        </w:numPr>
        <w:spacing w:before="100" w:beforeAutospacing="1"/>
      </w:pPr>
      <w:r w:rsidRPr="002314C7">
        <w:rPr>
          <w:color w:val="1F497D"/>
        </w:rPr>
        <w:t>Некоторые ученики не любят свой класс.</w:t>
      </w:r>
    </w:p>
    <w:p w:rsidR="002314C7" w:rsidRPr="002314C7" w:rsidRDefault="002314C7" w:rsidP="002314C7">
      <w:pPr>
        <w:numPr>
          <w:ilvl w:val="0"/>
          <w:numId w:val="13"/>
        </w:numPr>
        <w:spacing w:before="100" w:beforeAutospacing="1"/>
      </w:pPr>
      <w:r w:rsidRPr="002314C7">
        <w:rPr>
          <w:color w:val="1F497D"/>
        </w:rPr>
        <w:t>Отдельные ученики всегда стремят</w:t>
      </w:r>
      <w:r w:rsidRPr="002314C7">
        <w:rPr>
          <w:color w:val="1F497D"/>
        </w:rPr>
        <w:softHyphen/>
        <w:t>ся настоять на своем.</w:t>
      </w:r>
    </w:p>
    <w:p w:rsidR="002314C7" w:rsidRPr="002314C7" w:rsidRDefault="002314C7" w:rsidP="002314C7">
      <w:pPr>
        <w:numPr>
          <w:ilvl w:val="0"/>
          <w:numId w:val="13"/>
        </w:numPr>
        <w:spacing w:before="100" w:beforeAutospacing="1"/>
      </w:pPr>
      <w:r w:rsidRPr="002314C7">
        <w:rPr>
          <w:color w:val="1F497D"/>
        </w:rPr>
        <w:t>Все ученики в нашем классе хоро</w:t>
      </w:r>
      <w:r w:rsidRPr="002314C7">
        <w:rPr>
          <w:color w:val="1F497D"/>
        </w:rPr>
        <w:softHyphen/>
        <w:t>шо относятся друг к другу.</w:t>
      </w:r>
    </w:p>
    <w:p w:rsidR="002314C7" w:rsidRPr="002314C7" w:rsidRDefault="002314C7" w:rsidP="002314C7">
      <w:pPr>
        <w:numPr>
          <w:ilvl w:val="0"/>
          <w:numId w:val="13"/>
        </w:numPr>
        <w:spacing w:before="100" w:beforeAutospacing="1"/>
      </w:pPr>
      <w:r w:rsidRPr="002314C7">
        <w:rPr>
          <w:color w:val="1F497D"/>
        </w:rPr>
        <w:t>Наш класс веселый.</w:t>
      </w:r>
    </w:p>
    <w:p w:rsidR="002314C7" w:rsidRPr="002314C7" w:rsidRDefault="002314C7" w:rsidP="002314C7">
      <w:pPr>
        <w:numPr>
          <w:ilvl w:val="0"/>
          <w:numId w:val="13"/>
        </w:numPr>
        <w:spacing w:before="100" w:beforeAutospacing="1"/>
      </w:pPr>
      <w:r w:rsidRPr="002314C7">
        <w:rPr>
          <w:color w:val="1F497D"/>
        </w:rPr>
        <w:t>Дети в нашем классе много ссорят</w:t>
      </w:r>
      <w:r w:rsidRPr="002314C7">
        <w:rPr>
          <w:color w:val="1F497D"/>
        </w:rPr>
        <w:softHyphen/>
        <w:t>ся.</w:t>
      </w:r>
    </w:p>
    <w:p w:rsidR="002314C7" w:rsidRPr="002314C7" w:rsidRDefault="002314C7" w:rsidP="002314C7">
      <w:pPr>
        <w:numPr>
          <w:ilvl w:val="0"/>
          <w:numId w:val="13"/>
        </w:numPr>
        <w:spacing w:before="100" w:beforeAutospacing="1"/>
      </w:pPr>
      <w:r w:rsidRPr="002314C7">
        <w:rPr>
          <w:color w:val="1F497D"/>
        </w:rPr>
        <w:t>Дети в нашем классе любят друг друга как друзья.</w:t>
      </w:r>
    </w:p>
    <w:p w:rsidR="002314C7" w:rsidRPr="002314C7" w:rsidRDefault="002314C7" w:rsidP="00257C67">
      <w:pPr>
        <w:spacing w:before="100" w:beforeAutospacing="1"/>
        <w:jc w:val="center"/>
      </w:pPr>
      <w:r w:rsidRPr="002314C7">
        <w:rPr>
          <w:b/>
          <w:bCs/>
          <w:color w:val="E36C0A"/>
          <w:sz w:val="27"/>
          <w:szCs w:val="27"/>
        </w:rPr>
        <w:t>Анкета</w:t>
      </w:r>
    </w:p>
    <w:p w:rsidR="002314C7" w:rsidRPr="002314C7" w:rsidRDefault="002314C7" w:rsidP="002314C7">
      <w:pPr>
        <w:spacing w:before="100" w:beforeAutospacing="1"/>
      </w:pPr>
      <w:r w:rsidRPr="002314C7">
        <w:rPr>
          <w:b/>
          <w:bCs/>
          <w:color w:val="1F497D"/>
        </w:rPr>
        <w:t>Цель: выявить характер отношений меж</w:t>
      </w:r>
      <w:r w:rsidRPr="002314C7">
        <w:rPr>
          <w:b/>
          <w:bCs/>
          <w:color w:val="1F497D"/>
        </w:rPr>
        <w:softHyphen/>
        <w:t>ду учениками.</w:t>
      </w:r>
    </w:p>
    <w:p w:rsidR="002314C7" w:rsidRPr="002314C7" w:rsidRDefault="002314C7" w:rsidP="002314C7">
      <w:pPr>
        <w:numPr>
          <w:ilvl w:val="0"/>
          <w:numId w:val="14"/>
        </w:numPr>
        <w:spacing w:before="100" w:beforeAutospacing="1"/>
      </w:pPr>
      <w:r w:rsidRPr="002314C7">
        <w:rPr>
          <w:color w:val="1F497D"/>
        </w:rPr>
        <w:t>Доволен ли ты своими отношения</w:t>
      </w:r>
      <w:r w:rsidRPr="002314C7">
        <w:rPr>
          <w:color w:val="1F497D"/>
        </w:rPr>
        <w:softHyphen/>
        <w:t>ми с одноклассниками?</w:t>
      </w:r>
    </w:p>
    <w:p w:rsidR="002314C7" w:rsidRPr="002314C7" w:rsidRDefault="002314C7" w:rsidP="002314C7">
      <w:pPr>
        <w:numPr>
          <w:ilvl w:val="0"/>
          <w:numId w:val="15"/>
        </w:numPr>
        <w:spacing w:before="100" w:beforeAutospacing="1"/>
      </w:pPr>
      <w:r w:rsidRPr="002314C7">
        <w:rPr>
          <w:color w:val="1F497D"/>
        </w:rPr>
        <w:t xml:space="preserve">Да, доволен. </w:t>
      </w:r>
    </w:p>
    <w:p w:rsidR="002314C7" w:rsidRPr="002314C7" w:rsidRDefault="002314C7" w:rsidP="002314C7">
      <w:pPr>
        <w:numPr>
          <w:ilvl w:val="0"/>
          <w:numId w:val="15"/>
        </w:numPr>
        <w:spacing w:before="100" w:beforeAutospacing="1"/>
      </w:pPr>
      <w:r w:rsidRPr="002314C7">
        <w:rPr>
          <w:color w:val="1F497D"/>
        </w:rPr>
        <w:t xml:space="preserve">Скорее да, чем нет. </w:t>
      </w:r>
    </w:p>
    <w:p w:rsidR="002314C7" w:rsidRPr="002314C7" w:rsidRDefault="002314C7" w:rsidP="002314C7">
      <w:pPr>
        <w:numPr>
          <w:ilvl w:val="0"/>
          <w:numId w:val="15"/>
        </w:numPr>
        <w:spacing w:before="100" w:beforeAutospacing="1"/>
      </w:pPr>
      <w:r w:rsidRPr="002314C7">
        <w:rPr>
          <w:color w:val="1F497D"/>
        </w:rPr>
        <w:t xml:space="preserve">Скорее нет, чем да. </w:t>
      </w:r>
    </w:p>
    <w:p w:rsidR="002314C7" w:rsidRPr="002314C7" w:rsidRDefault="002314C7" w:rsidP="002314C7">
      <w:pPr>
        <w:numPr>
          <w:ilvl w:val="0"/>
          <w:numId w:val="15"/>
        </w:numPr>
        <w:spacing w:before="100" w:beforeAutospacing="1"/>
      </w:pPr>
      <w:r w:rsidRPr="002314C7">
        <w:rPr>
          <w:color w:val="1F497D"/>
        </w:rPr>
        <w:t>Нет, не доволен.</w:t>
      </w:r>
    </w:p>
    <w:p w:rsidR="002314C7" w:rsidRPr="002314C7" w:rsidRDefault="002314C7" w:rsidP="002314C7">
      <w:pPr>
        <w:numPr>
          <w:ilvl w:val="0"/>
          <w:numId w:val="16"/>
        </w:numPr>
        <w:spacing w:before="100" w:beforeAutospacing="1"/>
      </w:pPr>
      <w:r w:rsidRPr="002314C7">
        <w:rPr>
          <w:color w:val="1F497D"/>
        </w:rPr>
        <w:t xml:space="preserve">Твои отношения с одноклассниками? </w:t>
      </w:r>
    </w:p>
    <w:p w:rsidR="002314C7" w:rsidRPr="002314C7" w:rsidRDefault="002314C7" w:rsidP="002314C7">
      <w:pPr>
        <w:numPr>
          <w:ilvl w:val="0"/>
          <w:numId w:val="17"/>
        </w:numPr>
        <w:spacing w:before="100" w:beforeAutospacing="1"/>
      </w:pPr>
      <w:r w:rsidRPr="002314C7">
        <w:rPr>
          <w:color w:val="1F497D"/>
        </w:rPr>
        <w:t>Дружеские.</w:t>
      </w:r>
    </w:p>
    <w:p w:rsidR="002314C7" w:rsidRPr="002314C7" w:rsidRDefault="002314C7" w:rsidP="002314C7">
      <w:pPr>
        <w:numPr>
          <w:ilvl w:val="0"/>
          <w:numId w:val="17"/>
        </w:numPr>
        <w:spacing w:before="100" w:beforeAutospacing="1"/>
      </w:pPr>
      <w:r w:rsidRPr="002314C7">
        <w:rPr>
          <w:color w:val="1F497D"/>
        </w:rPr>
        <w:t>Ровные, нормальные.</w:t>
      </w:r>
    </w:p>
    <w:p w:rsidR="002314C7" w:rsidRPr="002314C7" w:rsidRDefault="002314C7" w:rsidP="002314C7">
      <w:pPr>
        <w:numPr>
          <w:ilvl w:val="0"/>
          <w:numId w:val="17"/>
        </w:numPr>
        <w:spacing w:before="100" w:beforeAutospacing="1"/>
      </w:pPr>
      <w:r w:rsidRPr="002314C7">
        <w:rPr>
          <w:color w:val="1F497D"/>
        </w:rPr>
        <w:t xml:space="preserve">Равнодушные. </w:t>
      </w:r>
    </w:p>
    <w:p w:rsidR="002314C7" w:rsidRPr="002314C7" w:rsidRDefault="002314C7" w:rsidP="002314C7">
      <w:pPr>
        <w:numPr>
          <w:ilvl w:val="0"/>
          <w:numId w:val="17"/>
        </w:numPr>
        <w:spacing w:before="100" w:beforeAutospacing="1"/>
      </w:pPr>
      <w:r w:rsidRPr="002314C7">
        <w:rPr>
          <w:color w:val="1F497D"/>
        </w:rPr>
        <w:lastRenderedPageBreak/>
        <w:t>Враждебные, конфликтные.</w:t>
      </w:r>
    </w:p>
    <w:p w:rsidR="002314C7" w:rsidRPr="002314C7" w:rsidRDefault="002314C7" w:rsidP="002314C7">
      <w:pPr>
        <w:numPr>
          <w:ilvl w:val="0"/>
          <w:numId w:val="18"/>
        </w:numPr>
        <w:spacing w:before="100" w:beforeAutospacing="1"/>
      </w:pPr>
      <w:r w:rsidRPr="002314C7">
        <w:rPr>
          <w:color w:val="1F497D"/>
        </w:rPr>
        <w:t>Что тебе нравится в отношениях с одноклассниками?</w:t>
      </w:r>
    </w:p>
    <w:p w:rsidR="002314C7" w:rsidRPr="002314C7" w:rsidRDefault="002314C7" w:rsidP="002314C7">
      <w:pPr>
        <w:numPr>
          <w:ilvl w:val="0"/>
          <w:numId w:val="18"/>
        </w:numPr>
        <w:spacing w:before="100" w:beforeAutospacing="1"/>
      </w:pPr>
      <w:r w:rsidRPr="002314C7">
        <w:rPr>
          <w:color w:val="1F497D"/>
        </w:rPr>
        <w:t>Что не нравится?</w:t>
      </w:r>
    </w:p>
    <w:p w:rsidR="002314C7" w:rsidRPr="002314C7" w:rsidRDefault="002314C7" w:rsidP="002314C7">
      <w:pPr>
        <w:numPr>
          <w:ilvl w:val="0"/>
          <w:numId w:val="18"/>
        </w:numPr>
        <w:spacing w:before="100" w:beforeAutospacing="1"/>
      </w:pPr>
      <w:r w:rsidRPr="002314C7">
        <w:rPr>
          <w:color w:val="1F497D"/>
        </w:rPr>
        <w:t xml:space="preserve">Охотно ли ты ходишь в школу? </w:t>
      </w:r>
    </w:p>
    <w:p w:rsidR="002314C7" w:rsidRPr="002314C7" w:rsidRDefault="002314C7" w:rsidP="002314C7">
      <w:pPr>
        <w:numPr>
          <w:ilvl w:val="0"/>
          <w:numId w:val="19"/>
        </w:numPr>
        <w:spacing w:before="100" w:beforeAutospacing="1"/>
      </w:pPr>
      <w:r w:rsidRPr="002314C7">
        <w:rPr>
          <w:color w:val="1F497D"/>
        </w:rPr>
        <w:t>Всегда.</w:t>
      </w:r>
    </w:p>
    <w:p w:rsidR="002314C7" w:rsidRPr="002314C7" w:rsidRDefault="002314C7" w:rsidP="002314C7">
      <w:pPr>
        <w:numPr>
          <w:ilvl w:val="0"/>
          <w:numId w:val="19"/>
        </w:numPr>
        <w:spacing w:before="100" w:beforeAutospacing="1"/>
      </w:pPr>
      <w:r w:rsidRPr="002314C7">
        <w:rPr>
          <w:color w:val="1F497D"/>
        </w:rPr>
        <w:t xml:space="preserve">Не всегда. </w:t>
      </w:r>
    </w:p>
    <w:p w:rsidR="002314C7" w:rsidRPr="002314C7" w:rsidRDefault="002314C7" w:rsidP="002314C7">
      <w:pPr>
        <w:numPr>
          <w:ilvl w:val="0"/>
          <w:numId w:val="19"/>
        </w:numPr>
        <w:spacing w:before="100" w:beforeAutospacing="1"/>
      </w:pPr>
      <w:r w:rsidRPr="002314C7">
        <w:rPr>
          <w:color w:val="1F497D"/>
        </w:rPr>
        <w:t xml:space="preserve">Иногда. </w:t>
      </w:r>
    </w:p>
    <w:p w:rsidR="002314C7" w:rsidRPr="002314C7" w:rsidRDefault="002314C7" w:rsidP="002314C7">
      <w:pPr>
        <w:numPr>
          <w:ilvl w:val="0"/>
          <w:numId w:val="19"/>
        </w:numPr>
        <w:spacing w:before="100" w:beforeAutospacing="1"/>
      </w:pPr>
      <w:r w:rsidRPr="002314C7">
        <w:rPr>
          <w:color w:val="1F497D"/>
        </w:rPr>
        <w:t xml:space="preserve">Редко. </w:t>
      </w:r>
    </w:p>
    <w:p w:rsidR="002314C7" w:rsidRPr="002314C7" w:rsidRDefault="002314C7" w:rsidP="002314C7">
      <w:pPr>
        <w:numPr>
          <w:ilvl w:val="0"/>
          <w:numId w:val="19"/>
        </w:numPr>
        <w:spacing w:before="100" w:beforeAutospacing="1"/>
      </w:pPr>
      <w:r w:rsidRPr="002314C7">
        <w:rPr>
          <w:color w:val="1F497D"/>
        </w:rPr>
        <w:t>Никогда.</w:t>
      </w:r>
    </w:p>
    <w:p w:rsidR="002314C7" w:rsidRPr="002314C7" w:rsidRDefault="002314C7" w:rsidP="002314C7">
      <w:pPr>
        <w:numPr>
          <w:ilvl w:val="0"/>
          <w:numId w:val="20"/>
        </w:numPr>
        <w:spacing w:before="100" w:beforeAutospacing="1"/>
      </w:pPr>
      <w:r w:rsidRPr="002314C7">
        <w:rPr>
          <w:color w:val="1F497D"/>
        </w:rPr>
        <w:t>Рассказываешь ли ты о своих про</w:t>
      </w:r>
      <w:r w:rsidRPr="002314C7">
        <w:rPr>
          <w:color w:val="1F497D"/>
        </w:rPr>
        <w:softHyphen/>
        <w:t>блемах кому-либо из одноклассников?</w:t>
      </w:r>
    </w:p>
    <w:p w:rsidR="002314C7" w:rsidRPr="002314C7" w:rsidRDefault="002314C7" w:rsidP="002314C7">
      <w:pPr>
        <w:numPr>
          <w:ilvl w:val="0"/>
          <w:numId w:val="21"/>
        </w:numPr>
        <w:spacing w:before="100" w:beforeAutospacing="1"/>
      </w:pPr>
      <w:r w:rsidRPr="002314C7">
        <w:rPr>
          <w:color w:val="1F497D"/>
        </w:rPr>
        <w:t xml:space="preserve">Всегда. </w:t>
      </w:r>
    </w:p>
    <w:p w:rsidR="002314C7" w:rsidRPr="002314C7" w:rsidRDefault="002314C7" w:rsidP="002314C7">
      <w:pPr>
        <w:numPr>
          <w:ilvl w:val="0"/>
          <w:numId w:val="21"/>
        </w:numPr>
        <w:spacing w:before="100" w:beforeAutospacing="1"/>
      </w:pPr>
      <w:r w:rsidRPr="002314C7">
        <w:rPr>
          <w:color w:val="1F497D"/>
        </w:rPr>
        <w:t xml:space="preserve">Иногда. </w:t>
      </w:r>
    </w:p>
    <w:p w:rsidR="002314C7" w:rsidRPr="002314C7" w:rsidRDefault="002314C7" w:rsidP="002314C7">
      <w:pPr>
        <w:numPr>
          <w:ilvl w:val="0"/>
          <w:numId w:val="21"/>
        </w:numPr>
        <w:spacing w:before="100" w:beforeAutospacing="1"/>
      </w:pPr>
      <w:r w:rsidRPr="002314C7">
        <w:rPr>
          <w:color w:val="1F497D"/>
        </w:rPr>
        <w:t xml:space="preserve">Редко. </w:t>
      </w:r>
    </w:p>
    <w:p w:rsidR="002314C7" w:rsidRPr="002314C7" w:rsidRDefault="002314C7" w:rsidP="002314C7">
      <w:pPr>
        <w:numPr>
          <w:ilvl w:val="0"/>
          <w:numId w:val="21"/>
        </w:numPr>
        <w:spacing w:before="100" w:beforeAutospacing="1"/>
      </w:pPr>
      <w:r w:rsidRPr="002314C7">
        <w:rPr>
          <w:color w:val="1F497D"/>
        </w:rPr>
        <w:t>Никогда.</w:t>
      </w:r>
    </w:p>
    <w:p w:rsidR="002314C7" w:rsidRPr="002314C7" w:rsidRDefault="002314C7" w:rsidP="002314C7">
      <w:pPr>
        <w:numPr>
          <w:ilvl w:val="0"/>
          <w:numId w:val="22"/>
        </w:numPr>
        <w:spacing w:before="100" w:beforeAutospacing="1"/>
      </w:pPr>
      <w:r w:rsidRPr="002314C7">
        <w:rPr>
          <w:color w:val="1F497D"/>
        </w:rPr>
        <w:t>Есть ли в классе человек, которого ты считаешь своим другом?</w:t>
      </w:r>
    </w:p>
    <w:p w:rsidR="002314C7" w:rsidRPr="002314C7" w:rsidRDefault="002314C7" w:rsidP="002314C7">
      <w:pPr>
        <w:numPr>
          <w:ilvl w:val="0"/>
          <w:numId w:val="23"/>
        </w:numPr>
        <w:spacing w:before="100" w:beforeAutospacing="1"/>
      </w:pPr>
      <w:r w:rsidRPr="002314C7">
        <w:rPr>
          <w:color w:val="1F497D"/>
        </w:rPr>
        <w:t xml:space="preserve">Да. </w:t>
      </w:r>
    </w:p>
    <w:p w:rsidR="002314C7" w:rsidRPr="002314C7" w:rsidRDefault="002314C7" w:rsidP="002314C7">
      <w:pPr>
        <w:numPr>
          <w:ilvl w:val="0"/>
          <w:numId w:val="23"/>
        </w:numPr>
        <w:spacing w:before="100" w:beforeAutospacing="1"/>
      </w:pPr>
      <w:r w:rsidRPr="002314C7">
        <w:rPr>
          <w:color w:val="1F497D"/>
        </w:rPr>
        <w:t>Нет.</w:t>
      </w:r>
    </w:p>
    <w:p w:rsidR="002314C7" w:rsidRPr="002314C7" w:rsidRDefault="002314C7" w:rsidP="002314C7">
      <w:pPr>
        <w:numPr>
          <w:ilvl w:val="0"/>
          <w:numId w:val="24"/>
        </w:numPr>
        <w:spacing w:before="100" w:beforeAutospacing="1"/>
      </w:pPr>
      <w:r w:rsidRPr="002314C7">
        <w:rPr>
          <w:color w:val="1F497D"/>
        </w:rPr>
        <w:t>Есть ли в классе человек, которого ты не очень любишь?</w:t>
      </w:r>
    </w:p>
    <w:p w:rsidR="002314C7" w:rsidRPr="002314C7" w:rsidRDefault="002314C7" w:rsidP="002314C7">
      <w:pPr>
        <w:numPr>
          <w:ilvl w:val="0"/>
          <w:numId w:val="25"/>
        </w:numPr>
        <w:spacing w:before="100" w:beforeAutospacing="1"/>
      </w:pPr>
      <w:r w:rsidRPr="002314C7">
        <w:rPr>
          <w:color w:val="1F497D"/>
        </w:rPr>
        <w:t xml:space="preserve">Да. </w:t>
      </w:r>
    </w:p>
    <w:p w:rsidR="002314C7" w:rsidRPr="002314C7" w:rsidRDefault="002314C7" w:rsidP="002314C7">
      <w:pPr>
        <w:numPr>
          <w:ilvl w:val="0"/>
          <w:numId w:val="25"/>
        </w:numPr>
        <w:spacing w:before="100" w:beforeAutospacing="1"/>
      </w:pPr>
      <w:r w:rsidRPr="002314C7">
        <w:rPr>
          <w:color w:val="1F497D"/>
        </w:rPr>
        <w:t>Нет.</w:t>
      </w:r>
    </w:p>
    <w:p w:rsidR="002314C7" w:rsidRPr="002314C7" w:rsidRDefault="002314C7" w:rsidP="002314C7">
      <w:pPr>
        <w:numPr>
          <w:ilvl w:val="0"/>
          <w:numId w:val="26"/>
        </w:numPr>
        <w:spacing w:before="100" w:beforeAutospacing="1"/>
      </w:pPr>
      <w:r w:rsidRPr="002314C7">
        <w:rPr>
          <w:color w:val="1F497D"/>
        </w:rPr>
        <w:t>Каким ты считаешь свой класс?</w:t>
      </w:r>
    </w:p>
    <w:p w:rsidR="002314C7" w:rsidRPr="002314C7" w:rsidRDefault="002314C7" w:rsidP="002314C7">
      <w:pPr>
        <w:numPr>
          <w:ilvl w:val="0"/>
          <w:numId w:val="27"/>
        </w:numPr>
        <w:spacing w:before="100" w:beforeAutospacing="1"/>
      </w:pPr>
      <w:r w:rsidRPr="002314C7">
        <w:rPr>
          <w:color w:val="1F497D"/>
        </w:rPr>
        <w:t>Дружным.</w:t>
      </w:r>
    </w:p>
    <w:p w:rsidR="002314C7" w:rsidRPr="002314C7" w:rsidRDefault="002314C7" w:rsidP="002314C7">
      <w:pPr>
        <w:numPr>
          <w:ilvl w:val="0"/>
          <w:numId w:val="27"/>
        </w:numPr>
        <w:spacing w:before="100" w:beforeAutospacing="1"/>
      </w:pPr>
      <w:r w:rsidRPr="002314C7">
        <w:rPr>
          <w:color w:val="1F497D"/>
        </w:rPr>
        <w:t xml:space="preserve">Не очень дружным. </w:t>
      </w:r>
    </w:p>
    <w:p w:rsidR="002314C7" w:rsidRPr="002314C7" w:rsidRDefault="002314C7" w:rsidP="002314C7">
      <w:pPr>
        <w:numPr>
          <w:ilvl w:val="0"/>
          <w:numId w:val="27"/>
        </w:numPr>
        <w:spacing w:before="100" w:beforeAutospacing="1"/>
      </w:pPr>
      <w:r w:rsidRPr="002314C7">
        <w:rPr>
          <w:color w:val="1F497D"/>
        </w:rPr>
        <w:t>Совсем недружным.</w:t>
      </w:r>
    </w:p>
    <w:p w:rsidR="002314C7" w:rsidRPr="002314C7" w:rsidRDefault="002314C7" w:rsidP="002314C7">
      <w:pPr>
        <w:numPr>
          <w:ilvl w:val="0"/>
          <w:numId w:val="28"/>
        </w:numPr>
        <w:spacing w:before="100" w:beforeAutospacing="1"/>
      </w:pPr>
      <w:r w:rsidRPr="002314C7">
        <w:rPr>
          <w:color w:val="1F497D"/>
        </w:rPr>
        <w:t>Что ты предлагаешь для того, что</w:t>
      </w:r>
      <w:r w:rsidRPr="002314C7">
        <w:rPr>
          <w:color w:val="1F497D"/>
        </w:rPr>
        <w:softHyphen/>
        <w:t>бы класс стал еще дружнее?</w:t>
      </w:r>
    </w:p>
    <w:p w:rsidR="002314C7" w:rsidRPr="002314C7" w:rsidRDefault="002314C7" w:rsidP="002314C7">
      <w:pPr>
        <w:shd w:val="clear" w:color="auto" w:fill="FFFFFF"/>
        <w:spacing w:before="100" w:beforeAutospacing="1"/>
        <w:ind w:left="720"/>
      </w:pPr>
    </w:p>
    <w:p w:rsidR="00257C67" w:rsidRDefault="00257C67" w:rsidP="002314C7">
      <w:pPr>
        <w:shd w:val="clear" w:color="auto" w:fill="FFFFFF"/>
        <w:spacing w:before="100" w:beforeAutospacing="1"/>
        <w:ind w:left="720"/>
        <w:jc w:val="center"/>
        <w:rPr>
          <w:b/>
          <w:bCs/>
          <w:color w:val="E36C0A"/>
          <w:sz w:val="27"/>
          <w:szCs w:val="27"/>
        </w:rPr>
      </w:pPr>
    </w:p>
    <w:p w:rsidR="00257C67" w:rsidRDefault="00257C67" w:rsidP="002314C7">
      <w:pPr>
        <w:shd w:val="clear" w:color="auto" w:fill="FFFFFF"/>
        <w:spacing w:before="100" w:beforeAutospacing="1"/>
        <w:ind w:left="720"/>
        <w:jc w:val="center"/>
        <w:rPr>
          <w:b/>
          <w:bCs/>
          <w:color w:val="E36C0A"/>
          <w:sz w:val="27"/>
          <w:szCs w:val="27"/>
        </w:rPr>
      </w:pPr>
    </w:p>
    <w:p w:rsidR="00257C67" w:rsidRDefault="00257C67" w:rsidP="002314C7">
      <w:pPr>
        <w:shd w:val="clear" w:color="auto" w:fill="FFFFFF"/>
        <w:spacing w:before="100" w:beforeAutospacing="1"/>
        <w:ind w:left="720"/>
        <w:jc w:val="center"/>
        <w:rPr>
          <w:b/>
          <w:bCs/>
          <w:color w:val="E36C0A"/>
          <w:sz w:val="27"/>
          <w:szCs w:val="27"/>
        </w:rPr>
      </w:pPr>
    </w:p>
    <w:p w:rsidR="00257C67" w:rsidRDefault="00257C67" w:rsidP="002314C7">
      <w:pPr>
        <w:shd w:val="clear" w:color="auto" w:fill="FFFFFF"/>
        <w:spacing w:before="100" w:beforeAutospacing="1"/>
        <w:ind w:left="720"/>
        <w:jc w:val="center"/>
        <w:rPr>
          <w:b/>
          <w:bCs/>
          <w:color w:val="E36C0A"/>
          <w:sz w:val="27"/>
          <w:szCs w:val="27"/>
        </w:rPr>
      </w:pPr>
    </w:p>
    <w:p w:rsidR="00257C67" w:rsidRDefault="00257C67" w:rsidP="002314C7">
      <w:pPr>
        <w:shd w:val="clear" w:color="auto" w:fill="FFFFFF"/>
        <w:spacing w:before="100" w:beforeAutospacing="1"/>
        <w:ind w:left="720"/>
        <w:jc w:val="center"/>
        <w:rPr>
          <w:b/>
          <w:bCs/>
          <w:color w:val="E36C0A"/>
          <w:sz w:val="27"/>
          <w:szCs w:val="27"/>
        </w:rPr>
      </w:pPr>
    </w:p>
    <w:p w:rsidR="00257C67" w:rsidRDefault="00257C67" w:rsidP="002314C7">
      <w:pPr>
        <w:shd w:val="clear" w:color="auto" w:fill="FFFFFF"/>
        <w:spacing w:before="100" w:beforeAutospacing="1"/>
        <w:ind w:left="720"/>
        <w:jc w:val="center"/>
        <w:rPr>
          <w:b/>
          <w:bCs/>
          <w:color w:val="E36C0A"/>
          <w:sz w:val="27"/>
          <w:szCs w:val="27"/>
        </w:rPr>
      </w:pPr>
    </w:p>
    <w:p w:rsidR="002314C7" w:rsidRPr="002314C7" w:rsidRDefault="002314C7" w:rsidP="002314C7">
      <w:pPr>
        <w:shd w:val="clear" w:color="auto" w:fill="FFFFFF"/>
        <w:spacing w:before="100" w:beforeAutospacing="1"/>
        <w:ind w:left="720"/>
        <w:jc w:val="center"/>
      </w:pPr>
      <w:r w:rsidRPr="002314C7">
        <w:rPr>
          <w:b/>
          <w:bCs/>
          <w:color w:val="E36C0A"/>
          <w:sz w:val="27"/>
          <w:szCs w:val="27"/>
        </w:rPr>
        <w:lastRenderedPageBreak/>
        <w:t>Диагностическая программа изучения уровней воспитанности</w:t>
      </w:r>
    </w:p>
    <w:p w:rsidR="002314C7" w:rsidRPr="002314C7" w:rsidRDefault="002314C7" w:rsidP="002314C7">
      <w:pPr>
        <w:shd w:val="clear" w:color="auto" w:fill="FFFFFF"/>
        <w:spacing w:before="100" w:beforeAutospacing="1"/>
        <w:ind w:left="720"/>
        <w:jc w:val="center"/>
      </w:pPr>
      <w:proofErr w:type="gramStart"/>
      <w:r w:rsidRPr="002314C7">
        <w:rPr>
          <w:b/>
          <w:bCs/>
          <w:color w:val="E36C0A"/>
          <w:sz w:val="27"/>
          <w:szCs w:val="27"/>
        </w:rPr>
        <w:t>учащихся</w:t>
      </w:r>
      <w:proofErr w:type="gramEnd"/>
      <w:r w:rsidRPr="002314C7">
        <w:rPr>
          <w:b/>
          <w:bCs/>
          <w:color w:val="E36C0A"/>
          <w:sz w:val="27"/>
          <w:szCs w:val="27"/>
        </w:rPr>
        <w:t xml:space="preserve"> 1 – 2 классов (методика Н.П. Капустина)</w:t>
      </w:r>
    </w:p>
    <w:p w:rsidR="002314C7" w:rsidRPr="002314C7" w:rsidRDefault="002314C7" w:rsidP="002314C7">
      <w:pPr>
        <w:shd w:val="clear" w:color="auto" w:fill="FFFFFF"/>
        <w:spacing w:before="100" w:beforeAutospacing="1"/>
        <w:ind w:left="720"/>
      </w:pPr>
    </w:p>
    <w:tbl>
      <w:tblPr>
        <w:tblW w:w="921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514"/>
        <w:gridCol w:w="1378"/>
        <w:gridCol w:w="1237"/>
        <w:gridCol w:w="1081"/>
      </w:tblGrid>
      <w:tr w:rsidR="002314C7" w:rsidRPr="002314C7" w:rsidTr="002314C7">
        <w:trPr>
          <w:trHeight w:val="55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jc w:val="center"/>
            </w:pPr>
            <w:r w:rsidRPr="002314C7">
              <w:rPr>
                <w:color w:val="1F497D"/>
                <w:sz w:val="20"/>
                <w:szCs w:val="20"/>
              </w:rPr>
              <w:t>Я оцениваю себя вместе с родителями</w:t>
            </w:r>
          </w:p>
          <w:p w:rsidR="002314C7" w:rsidRPr="002314C7" w:rsidRDefault="002314C7" w:rsidP="002314C7">
            <w:pPr>
              <w:shd w:val="clear" w:color="auto" w:fill="FFFFFF"/>
              <w:spacing w:before="100" w:beforeAutospacing="1" w:after="100" w:afterAutospacing="1"/>
              <w:jc w:val="center"/>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jc w:val="center"/>
            </w:pPr>
            <w:r w:rsidRPr="002314C7">
              <w:rPr>
                <w:color w:val="1F497D"/>
                <w:sz w:val="20"/>
                <w:szCs w:val="20"/>
              </w:rPr>
              <w:t>Меня оцени</w:t>
            </w:r>
            <w:r w:rsidRPr="002314C7">
              <w:rPr>
                <w:color w:val="1F497D"/>
                <w:sz w:val="20"/>
                <w:szCs w:val="20"/>
              </w:rPr>
              <w:softHyphen/>
              <w:t>вает учитель</w:t>
            </w:r>
          </w:p>
          <w:p w:rsidR="002314C7" w:rsidRPr="002314C7" w:rsidRDefault="002314C7" w:rsidP="002314C7">
            <w:pPr>
              <w:shd w:val="clear" w:color="auto" w:fill="FFFFFF"/>
              <w:spacing w:before="100" w:beforeAutospacing="1" w:after="100" w:afterAutospacing="1"/>
              <w:jc w:val="center"/>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jc w:val="center"/>
            </w:pPr>
            <w:r w:rsidRPr="002314C7">
              <w:rPr>
                <w:color w:val="1F497D"/>
                <w:sz w:val="20"/>
                <w:szCs w:val="20"/>
              </w:rPr>
              <w:t>Итого</w:t>
            </w:r>
            <w:r w:rsidRPr="002314C7">
              <w:rPr>
                <w:color w:val="1F497D"/>
                <w:sz w:val="20"/>
                <w:szCs w:val="20"/>
              </w:rPr>
              <w:softHyphen/>
              <w:t>вые оценки</w:t>
            </w:r>
          </w:p>
          <w:p w:rsidR="002314C7" w:rsidRPr="002314C7" w:rsidRDefault="002314C7" w:rsidP="002314C7">
            <w:pPr>
              <w:shd w:val="clear" w:color="auto" w:fill="FFFFFF"/>
              <w:spacing w:before="100" w:beforeAutospacing="1" w:after="100" w:afterAutospacing="1"/>
              <w:jc w:val="center"/>
            </w:pPr>
          </w:p>
        </w:tc>
      </w:tr>
      <w:tr w:rsidR="002314C7" w:rsidRPr="002314C7" w:rsidTr="002314C7">
        <w:trPr>
          <w:trHeight w:val="1230"/>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1. ЛЮБОЗНАТЕЛЬНОСТЬ:</w:t>
            </w:r>
          </w:p>
          <w:p w:rsidR="002314C7" w:rsidRPr="002314C7" w:rsidRDefault="002314C7" w:rsidP="002314C7">
            <w:pPr>
              <w:numPr>
                <w:ilvl w:val="0"/>
                <w:numId w:val="29"/>
              </w:numPr>
              <w:shd w:val="clear" w:color="auto" w:fill="FFFFFF"/>
              <w:spacing w:before="100" w:beforeAutospacing="1"/>
            </w:pPr>
            <w:proofErr w:type="gramStart"/>
            <w:r w:rsidRPr="002314C7">
              <w:rPr>
                <w:color w:val="1F497D"/>
              </w:rPr>
              <w:t>мне</w:t>
            </w:r>
            <w:proofErr w:type="gramEnd"/>
            <w:r w:rsidRPr="002314C7">
              <w:rPr>
                <w:color w:val="1F497D"/>
              </w:rPr>
              <w:t xml:space="preserve"> интересно учиться; </w:t>
            </w:r>
          </w:p>
          <w:p w:rsidR="002314C7" w:rsidRPr="002314C7" w:rsidRDefault="002314C7" w:rsidP="002314C7">
            <w:pPr>
              <w:numPr>
                <w:ilvl w:val="0"/>
                <w:numId w:val="29"/>
              </w:numPr>
              <w:shd w:val="clear" w:color="auto" w:fill="FFFFFF"/>
              <w:spacing w:before="100" w:beforeAutospacing="1"/>
            </w:pPr>
            <w:proofErr w:type="gramStart"/>
            <w:r w:rsidRPr="002314C7">
              <w:rPr>
                <w:color w:val="1F497D"/>
              </w:rPr>
              <w:t>я</w:t>
            </w:r>
            <w:proofErr w:type="gramEnd"/>
            <w:r w:rsidRPr="002314C7">
              <w:rPr>
                <w:color w:val="1F497D"/>
              </w:rPr>
              <w:t xml:space="preserve"> люблю мечтать; </w:t>
            </w:r>
          </w:p>
          <w:p w:rsidR="002314C7" w:rsidRPr="002314C7" w:rsidRDefault="002314C7" w:rsidP="002314C7">
            <w:pPr>
              <w:numPr>
                <w:ilvl w:val="0"/>
                <w:numId w:val="29"/>
              </w:numPr>
              <w:shd w:val="clear" w:color="auto" w:fill="FFFFFF"/>
              <w:spacing w:before="100" w:beforeAutospacing="1"/>
            </w:pPr>
            <w:proofErr w:type="gramStart"/>
            <w:r w:rsidRPr="002314C7">
              <w:rPr>
                <w:color w:val="1F497D"/>
              </w:rPr>
              <w:t>мне</w:t>
            </w:r>
            <w:proofErr w:type="gramEnd"/>
            <w:r w:rsidRPr="002314C7">
              <w:rPr>
                <w:color w:val="1F497D"/>
              </w:rPr>
              <w:t xml:space="preserve"> интересно находить ответы на непонятные во</w:t>
            </w:r>
            <w:r w:rsidRPr="002314C7">
              <w:rPr>
                <w:color w:val="1F497D"/>
              </w:rPr>
              <w:softHyphen/>
              <w:t xml:space="preserve">просы; </w:t>
            </w:r>
          </w:p>
          <w:p w:rsidR="002314C7" w:rsidRPr="002314C7" w:rsidRDefault="002314C7" w:rsidP="002314C7">
            <w:pPr>
              <w:numPr>
                <w:ilvl w:val="0"/>
                <w:numId w:val="29"/>
              </w:numPr>
              <w:shd w:val="clear" w:color="auto" w:fill="FFFFFF"/>
              <w:spacing w:before="100" w:beforeAutospacing="1"/>
            </w:pPr>
            <w:proofErr w:type="gramStart"/>
            <w:r w:rsidRPr="002314C7">
              <w:rPr>
                <w:color w:val="1F497D"/>
              </w:rPr>
              <w:t>мне</w:t>
            </w:r>
            <w:proofErr w:type="gramEnd"/>
            <w:r w:rsidRPr="002314C7">
              <w:rPr>
                <w:color w:val="1F497D"/>
              </w:rPr>
              <w:t xml:space="preserve"> нравится выполнять домашние задания; </w:t>
            </w:r>
          </w:p>
          <w:p w:rsidR="002314C7" w:rsidRPr="002314C7" w:rsidRDefault="002314C7" w:rsidP="002314C7">
            <w:pPr>
              <w:numPr>
                <w:ilvl w:val="0"/>
                <w:numId w:val="29"/>
              </w:numPr>
              <w:shd w:val="clear" w:color="auto" w:fill="FFFFFF"/>
              <w:spacing w:before="100" w:beforeAutospacing="1"/>
            </w:pPr>
            <w:proofErr w:type="gramStart"/>
            <w:r w:rsidRPr="002314C7">
              <w:rPr>
                <w:color w:val="1F497D"/>
              </w:rPr>
              <w:t>я</w:t>
            </w:r>
            <w:proofErr w:type="gramEnd"/>
            <w:r w:rsidRPr="002314C7">
              <w:rPr>
                <w:color w:val="1F497D"/>
              </w:rPr>
              <w:t xml:space="preserve"> стремлюсь получить хорошие отметки.</w:t>
            </w:r>
          </w:p>
          <w:p w:rsidR="002314C7" w:rsidRPr="002314C7" w:rsidRDefault="002314C7" w:rsidP="002314C7">
            <w:pPr>
              <w:shd w:val="clear" w:color="auto" w:fill="FFFFFF"/>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142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2. ТРУДОЛЮБИЕ:</w:t>
            </w:r>
          </w:p>
          <w:p w:rsidR="002314C7" w:rsidRPr="002314C7" w:rsidRDefault="002314C7" w:rsidP="002314C7">
            <w:pPr>
              <w:numPr>
                <w:ilvl w:val="0"/>
                <w:numId w:val="30"/>
              </w:numPr>
              <w:shd w:val="clear" w:color="auto" w:fill="FFFFFF"/>
              <w:spacing w:before="100" w:beforeAutospacing="1"/>
            </w:pPr>
            <w:proofErr w:type="gramStart"/>
            <w:r w:rsidRPr="002314C7">
              <w:rPr>
                <w:color w:val="1F497D"/>
              </w:rPr>
              <w:t>я</w:t>
            </w:r>
            <w:proofErr w:type="gramEnd"/>
            <w:r w:rsidRPr="002314C7">
              <w:rPr>
                <w:color w:val="1F497D"/>
              </w:rPr>
              <w:t xml:space="preserve"> стараюсь в учебе; </w:t>
            </w:r>
          </w:p>
          <w:p w:rsidR="002314C7" w:rsidRPr="002314C7" w:rsidRDefault="002314C7" w:rsidP="002314C7">
            <w:pPr>
              <w:numPr>
                <w:ilvl w:val="0"/>
                <w:numId w:val="30"/>
              </w:numPr>
              <w:shd w:val="clear" w:color="auto" w:fill="FFFFFF"/>
              <w:spacing w:before="100" w:beforeAutospacing="1"/>
            </w:pPr>
            <w:proofErr w:type="gramStart"/>
            <w:r w:rsidRPr="002314C7">
              <w:rPr>
                <w:color w:val="1F497D"/>
              </w:rPr>
              <w:t>я</w:t>
            </w:r>
            <w:proofErr w:type="gramEnd"/>
            <w:r w:rsidRPr="002314C7">
              <w:rPr>
                <w:color w:val="1F497D"/>
              </w:rPr>
              <w:t xml:space="preserve"> внимателен; </w:t>
            </w:r>
          </w:p>
          <w:p w:rsidR="002314C7" w:rsidRPr="002314C7" w:rsidRDefault="002314C7" w:rsidP="002314C7">
            <w:pPr>
              <w:numPr>
                <w:ilvl w:val="0"/>
                <w:numId w:val="30"/>
              </w:numPr>
              <w:shd w:val="clear" w:color="auto" w:fill="FFFFFF"/>
              <w:spacing w:before="100" w:beforeAutospacing="1"/>
            </w:pPr>
            <w:proofErr w:type="gramStart"/>
            <w:r w:rsidRPr="002314C7">
              <w:rPr>
                <w:color w:val="1F497D"/>
              </w:rPr>
              <w:t>я</w:t>
            </w:r>
            <w:proofErr w:type="gramEnd"/>
            <w:r w:rsidRPr="002314C7">
              <w:rPr>
                <w:color w:val="1F497D"/>
              </w:rPr>
              <w:t xml:space="preserve"> помогаю другим в делах и сам обращаюсь за по</w:t>
            </w:r>
            <w:r w:rsidRPr="002314C7">
              <w:rPr>
                <w:color w:val="1F497D"/>
              </w:rPr>
              <w:softHyphen/>
              <w:t xml:space="preserve">мощью; </w:t>
            </w:r>
          </w:p>
          <w:p w:rsidR="002314C7" w:rsidRPr="002314C7" w:rsidRDefault="002314C7" w:rsidP="002314C7">
            <w:pPr>
              <w:numPr>
                <w:ilvl w:val="0"/>
                <w:numId w:val="30"/>
              </w:numPr>
              <w:shd w:val="clear" w:color="auto" w:fill="FFFFFF"/>
              <w:spacing w:before="100" w:beforeAutospacing="1"/>
            </w:pPr>
            <w:proofErr w:type="gramStart"/>
            <w:r w:rsidRPr="002314C7">
              <w:rPr>
                <w:color w:val="1F497D"/>
              </w:rPr>
              <w:t>мне</w:t>
            </w:r>
            <w:proofErr w:type="gramEnd"/>
            <w:r w:rsidRPr="002314C7">
              <w:rPr>
                <w:color w:val="1F497D"/>
              </w:rPr>
              <w:t xml:space="preserve"> нравится помогать в семье выполнять домаш</w:t>
            </w:r>
            <w:r w:rsidRPr="002314C7">
              <w:rPr>
                <w:color w:val="1F497D"/>
              </w:rPr>
              <w:softHyphen/>
              <w:t xml:space="preserve">нюю работу; </w:t>
            </w:r>
          </w:p>
          <w:p w:rsidR="002314C7" w:rsidRPr="002314C7" w:rsidRDefault="002314C7" w:rsidP="002314C7">
            <w:pPr>
              <w:numPr>
                <w:ilvl w:val="0"/>
                <w:numId w:val="30"/>
              </w:numPr>
              <w:shd w:val="clear" w:color="auto" w:fill="FFFFFF"/>
              <w:spacing w:before="100" w:beforeAutospacing="1"/>
            </w:pPr>
            <w:proofErr w:type="gramStart"/>
            <w:r w:rsidRPr="002314C7">
              <w:rPr>
                <w:color w:val="1F497D"/>
              </w:rPr>
              <w:t>мне</w:t>
            </w:r>
            <w:proofErr w:type="gramEnd"/>
            <w:r w:rsidRPr="002314C7">
              <w:rPr>
                <w:color w:val="1F497D"/>
              </w:rPr>
              <w:t xml:space="preserve"> нравится дежурство в школе.</w:t>
            </w:r>
          </w:p>
          <w:p w:rsidR="002314C7" w:rsidRPr="002314C7" w:rsidRDefault="002314C7" w:rsidP="002314C7">
            <w:pPr>
              <w:shd w:val="clear" w:color="auto" w:fill="FFFFFF"/>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88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3. БЕРЕЖНОЕ ОТНОШЕНИЕ К ПРИРОДЕ:</w:t>
            </w:r>
          </w:p>
          <w:p w:rsidR="002314C7" w:rsidRPr="002314C7" w:rsidRDefault="002314C7" w:rsidP="002314C7">
            <w:pPr>
              <w:numPr>
                <w:ilvl w:val="0"/>
                <w:numId w:val="31"/>
              </w:numPr>
              <w:shd w:val="clear" w:color="auto" w:fill="FFFFFF"/>
              <w:spacing w:before="100" w:beforeAutospacing="1"/>
            </w:pPr>
            <w:proofErr w:type="gramStart"/>
            <w:r w:rsidRPr="002314C7">
              <w:rPr>
                <w:color w:val="1F497D"/>
              </w:rPr>
              <w:t>к</w:t>
            </w:r>
            <w:proofErr w:type="gramEnd"/>
            <w:r w:rsidRPr="002314C7">
              <w:rPr>
                <w:color w:val="1F497D"/>
              </w:rPr>
              <w:t xml:space="preserve"> земле; </w:t>
            </w:r>
          </w:p>
          <w:p w:rsidR="002314C7" w:rsidRPr="002314C7" w:rsidRDefault="002314C7" w:rsidP="002314C7">
            <w:pPr>
              <w:numPr>
                <w:ilvl w:val="0"/>
                <w:numId w:val="31"/>
              </w:numPr>
              <w:shd w:val="clear" w:color="auto" w:fill="FFFFFF"/>
              <w:spacing w:before="100" w:beforeAutospacing="1"/>
            </w:pPr>
            <w:proofErr w:type="gramStart"/>
            <w:r w:rsidRPr="002314C7">
              <w:rPr>
                <w:color w:val="1F497D"/>
              </w:rPr>
              <w:t>к</w:t>
            </w:r>
            <w:proofErr w:type="gramEnd"/>
            <w:r w:rsidRPr="002314C7">
              <w:rPr>
                <w:color w:val="1F497D"/>
              </w:rPr>
              <w:t xml:space="preserve"> растениям; </w:t>
            </w:r>
          </w:p>
          <w:p w:rsidR="002314C7" w:rsidRPr="002314C7" w:rsidRDefault="002314C7" w:rsidP="002314C7">
            <w:pPr>
              <w:numPr>
                <w:ilvl w:val="0"/>
                <w:numId w:val="31"/>
              </w:numPr>
              <w:shd w:val="clear" w:color="auto" w:fill="FFFFFF"/>
              <w:spacing w:before="100" w:beforeAutospacing="1"/>
            </w:pPr>
            <w:proofErr w:type="gramStart"/>
            <w:r w:rsidRPr="002314C7">
              <w:rPr>
                <w:color w:val="1F497D"/>
              </w:rPr>
              <w:t>к</w:t>
            </w:r>
            <w:proofErr w:type="gramEnd"/>
            <w:r w:rsidRPr="002314C7">
              <w:rPr>
                <w:color w:val="1F497D"/>
              </w:rPr>
              <w:t xml:space="preserve"> животным; </w:t>
            </w:r>
          </w:p>
          <w:p w:rsidR="002314C7" w:rsidRPr="002314C7" w:rsidRDefault="002314C7" w:rsidP="002314C7">
            <w:pPr>
              <w:numPr>
                <w:ilvl w:val="0"/>
                <w:numId w:val="31"/>
              </w:numPr>
              <w:shd w:val="clear" w:color="auto" w:fill="FFFFFF"/>
              <w:spacing w:before="100" w:beforeAutospacing="1" w:after="100" w:afterAutospacing="1"/>
            </w:pPr>
            <w:proofErr w:type="gramStart"/>
            <w:r w:rsidRPr="002314C7">
              <w:rPr>
                <w:color w:val="1F497D"/>
              </w:rPr>
              <w:t>к</w:t>
            </w:r>
            <w:proofErr w:type="gramEnd"/>
            <w:r w:rsidRPr="002314C7">
              <w:rPr>
                <w:color w:val="1F497D"/>
              </w:rPr>
              <w:t xml:space="preserve"> природе.</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112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4. МОЕ ОТНОШЕНИЕ К ШКОЛЕ:</w:t>
            </w:r>
          </w:p>
          <w:p w:rsidR="002314C7" w:rsidRPr="002314C7" w:rsidRDefault="002314C7" w:rsidP="002314C7">
            <w:pPr>
              <w:numPr>
                <w:ilvl w:val="0"/>
                <w:numId w:val="32"/>
              </w:numPr>
              <w:shd w:val="clear" w:color="auto" w:fill="FFFFFF"/>
              <w:spacing w:before="100" w:beforeAutospacing="1"/>
            </w:pPr>
            <w:proofErr w:type="gramStart"/>
            <w:r w:rsidRPr="002314C7">
              <w:rPr>
                <w:color w:val="1F497D"/>
              </w:rPr>
              <w:t>я</w:t>
            </w:r>
            <w:proofErr w:type="gramEnd"/>
            <w:r w:rsidRPr="002314C7">
              <w:rPr>
                <w:color w:val="1F497D"/>
              </w:rPr>
              <w:t xml:space="preserve"> выполняю правила для учащихся; </w:t>
            </w:r>
          </w:p>
          <w:p w:rsidR="002314C7" w:rsidRPr="002314C7" w:rsidRDefault="002314C7" w:rsidP="002314C7">
            <w:pPr>
              <w:numPr>
                <w:ilvl w:val="0"/>
                <w:numId w:val="32"/>
              </w:numPr>
              <w:shd w:val="clear" w:color="auto" w:fill="FFFFFF"/>
              <w:spacing w:before="100" w:beforeAutospacing="1"/>
            </w:pPr>
            <w:proofErr w:type="gramStart"/>
            <w:r w:rsidRPr="002314C7">
              <w:rPr>
                <w:color w:val="1F497D"/>
              </w:rPr>
              <w:t>я</w:t>
            </w:r>
            <w:proofErr w:type="gramEnd"/>
            <w:r w:rsidRPr="002314C7">
              <w:rPr>
                <w:color w:val="1F497D"/>
              </w:rPr>
              <w:t xml:space="preserve"> добр в отношениях с людьми; </w:t>
            </w:r>
          </w:p>
          <w:p w:rsidR="002314C7" w:rsidRPr="002314C7" w:rsidRDefault="002314C7" w:rsidP="002314C7">
            <w:pPr>
              <w:numPr>
                <w:ilvl w:val="0"/>
                <w:numId w:val="32"/>
              </w:numPr>
              <w:shd w:val="clear" w:color="auto" w:fill="FFFFFF"/>
              <w:spacing w:before="100" w:beforeAutospacing="1" w:after="100" w:afterAutospacing="1"/>
            </w:pPr>
            <w:proofErr w:type="gramStart"/>
            <w:r w:rsidRPr="002314C7">
              <w:rPr>
                <w:color w:val="1F497D"/>
              </w:rPr>
              <w:t>я</w:t>
            </w:r>
            <w:proofErr w:type="gramEnd"/>
            <w:r w:rsidRPr="002314C7">
              <w:rPr>
                <w:color w:val="1F497D"/>
              </w:rPr>
              <w:t xml:space="preserve"> участвую в делах класса и школы.</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130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5. КРАСИВОЕ В МОЕЙ ЖИЗНИ:</w:t>
            </w:r>
          </w:p>
          <w:p w:rsidR="002314C7" w:rsidRPr="002314C7" w:rsidRDefault="002314C7" w:rsidP="002314C7">
            <w:pPr>
              <w:numPr>
                <w:ilvl w:val="0"/>
                <w:numId w:val="33"/>
              </w:numPr>
              <w:shd w:val="clear" w:color="auto" w:fill="FFFFFF"/>
              <w:spacing w:before="100" w:beforeAutospacing="1"/>
            </w:pPr>
            <w:proofErr w:type="gramStart"/>
            <w:r w:rsidRPr="002314C7">
              <w:rPr>
                <w:color w:val="1F497D"/>
              </w:rPr>
              <w:t>я</w:t>
            </w:r>
            <w:proofErr w:type="gramEnd"/>
            <w:r w:rsidRPr="002314C7">
              <w:rPr>
                <w:color w:val="1F497D"/>
              </w:rPr>
              <w:t xml:space="preserve"> аккуратен в делах; </w:t>
            </w:r>
          </w:p>
          <w:p w:rsidR="002314C7" w:rsidRPr="002314C7" w:rsidRDefault="002314C7" w:rsidP="002314C7">
            <w:pPr>
              <w:numPr>
                <w:ilvl w:val="0"/>
                <w:numId w:val="33"/>
              </w:numPr>
              <w:shd w:val="clear" w:color="auto" w:fill="FFFFFF"/>
              <w:spacing w:before="100" w:beforeAutospacing="1"/>
            </w:pPr>
            <w:proofErr w:type="gramStart"/>
            <w:r w:rsidRPr="002314C7">
              <w:rPr>
                <w:color w:val="1F497D"/>
              </w:rPr>
              <w:t>я</w:t>
            </w:r>
            <w:proofErr w:type="gramEnd"/>
            <w:r w:rsidRPr="002314C7">
              <w:rPr>
                <w:color w:val="1F497D"/>
              </w:rPr>
              <w:t xml:space="preserve"> опрятен в одежде; </w:t>
            </w:r>
          </w:p>
          <w:p w:rsidR="002314C7" w:rsidRPr="002314C7" w:rsidRDefault="002314C7" w:rsidP="002314C7">
            <w:pPr>
              <w:numPr>
                <w:ilvl w:val="0"/>
                <w:numId w:val="33"/>
              </w:numPr>
              <w:shd w:val="clear" w:color="auto" w:fill="FFFFFF"/>
              <w:spacing w:before="100" w:beforeAutospacing="1"/>
            </w:pPr>
            <w:proofErr w:type="gramStart"/>
            <w:r w:rsidRPr="002314C7">
              <w:rPr>
                <w:color w:val="1F497D"/>
              </w:rPr>
              <w:t>мне</w:t>
            </w:r>
            <w:proofErr w:type="gramEnd"/>
            <w:r w:rsidRPr="002314C7">
              <w:rPr>
                <w:color w:val="1F497D"/>
              </w:rPr>
              <w:t xml:space="preserve"> нравится все красивое вокруг меня; </w:t>
            </w:r>
          </w:p>
          <w:p w:rsidR="002314C7" w:rsidRPr="002314C7" w:rsidRDefault="002314C7" w:rsidP="002314C7">
            <w:pPr>
              <w:numPr>
                <w:ilvl w:val="0"/>
                <w:numId w:val="33"/>
              </w:numPr>
              <w:shd w:val="clear" w:color="auto" w:fill="FFFFFF"/>
              <w:spacing w:before="100" w:beforeAutospacing="1" w:after="100" w:afterAutospacing="1"/>
            </w:pPr>
            <w:proofErr w:type="gramStart"/>
            <w:r w:rsidRPr="002314C7">
              <w:rPr>
                <w:color w:val="1F497D"/>
              </w:rPr>
              <w:lastRenderedPageBreak/>
              <w:t>я</w:t>
            </w:r>
            <w:proofErr w:type="gramEnd"/>
            <w:r w:rsidRPr="002314C7">
              <w:rPr>
                <w:color w:val="1F497D"/>
              </w:rPr>
              <w:t xml:space="preserve"> вежлив в отношениях с людьми.</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870"/>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lastRenderedPageBreak/>
              <w:t>6. КАК Я ОТНОШУСЬ К СЕБЕ:</w:t>
            </w:r>
          </w:p>
          <w:p w:rsidR="002314C7" w:rsidRPr="002314C7" w:rsidRDefault="002314C7" w:rsidP="002314C7">
            <w:pPr>
              <w:numPr>
                <w:ilvl w:val="0"/>
                <w:numId w:val="34"/>
              </w:numPr>
              <w:shd w:val="clear" w:color="auto" w:fill="FFFFFF"/>
              <w:spacing w:before="100" w:beforeAutospacing="1"/>
            </w:pPr>
            <w:proofErr w:type="gramStart"/>
            <w:r w:rsidRPr="002314C7">
              <w:rPr>
                <w:color w:val="1F497D"/>
              </w:rPr>
              <w:t>я</w:t>
            </w:r>
            <w:proofErr w:type="gramEnd"/>
            <w:r w:rsidRPr="002314C7">
              <w:rPr>
                <w:color w:val="1F497D"/>
              </w:rPr>
              <w:t xml:space="preserve"> </w:t>
            </w:r>
            <w:proofErr w:type="spellStart"/>
            <w:r w:rsidRPr="002314C7">
              <w:rPr>
                <w:color w:val="1F497D"/>
              </w:rPr>
              <w:t>самоуправляю</w:t>
            </w:r>
            <w:proofErr w:type="spellEnd"/>
            <w:r w:rsidRPr="002314C7">
              <w:rPr>
                <w:color w:val="1F497D"/>
              </w:rPr>
              <w:t xml:space="preserve"> собой; </w:t>
            </w:r>
          </w:p>
          <w:p w:rsidR="002314C7" w:rsidRPr="002314C7" w:rsidRDefault="002314C7" w:rsidP="002314C7">
            <w:pPr>
              <w:numPr>
                <w:ilvl w:val="0"/>
                <w:numId w:val="34"/>
              </w:numPr>
              <w:shd w:val="clear" w:color="auto" w:fill="FFFFFF"/>
              <w:spacing w:before="100" w:beforeAutospacing="1"/>
            </w:pPr>
            <w:proofErr w:type="gramStart"/>
            <w:r w:rsidRPr="002314C7">
              <w:rPr>
                <w:color w:val="1F497D"/>
              </w:rPr>
              <w:t>я</w:t>
            </w:r>
            <w:proofErr w:type="gramEnd"/>
            <w:r w:rsidRPr="002314C7">
              <w:rPr>
                <w:color w:val="1F497D"/>
              </w:rPr>
              <w:t xml:space="preserve"> соблюдаю санитарно-гигиенические правила ухода за собой; </w:t>
            </w:r>
          </w:p>
          <w:p w:rsidR="002314C7" w:rsidRPr="002314C7" w:rsidRDefault="002314C7" w:rsidP="002314C7">
            <w:pPr>
              <w:numPr>
                <w:ilvl w:val="0"/>
                <w:numId w:val="34"/>
              </w:numPr>
              <w:shd w:val="clear" w:color="auto" w:fill="FFFFFF"/>
              <w:spacing w:before="100" w:beforeAutospacing="1" w:after="100" w:afterAutospacing="1"/>
            </w:pPr>
            <w:proofErr w:type="gramStart"/>
            <w:r w:rsidRPr="002314C7">
              <w:rPr>
                <w:color w:val="1F497D"/>
              </w:rPr>
              <w:t>у</w:t>
            </w:r>
            <w:proofErr w:type="gramEnd"/>
            <w:r w:rsidRPr="002314C7">
              <w:rPr>
                <w:color w:val="1F497D"/>
              </w:rPr>
              <w:t xml:space="preserve"> меня нет вредных привычек.</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bl>
    <w:p w:rsidR="002314C7" w:rsidRPr="002314C7" w:rsidRDefault="002314C7" w:rsidP="002314C7">
      <w:pPr>
        <w:shd w:val="clear" w:color="auto" w:fill="FFFFFF"/>
        <w:spacing w:before="100" w:beforeAutospacing="1"/>
      </w:pPr>
      <w:r w:rsidRPr="002314C7">
        <w:rPr>
          <w:color w:val="1F497D"/>
        </w:rPr>
        <w:t xml:space="preserve">Оценивание проводится в 5-балльной системе: </w:t>
      </w:r>
    </w:p>
    <w:p w:rsidR="002314C7" w:rsidRPr="002314C7" w:rsidRDefault="002314C7" w:rsidP="002314C7">
      <w:pPr>
        <w:shd w:val="clear" w:color="auto" w:fill="FFFFFF"/>
        <w:spacing w:before="100" w:beforeAutospacing="1"/>
      </w:pPr>
      <w:r w:rsidRPr="002314C7">
        <w:rPr>
          <w:color w:val="1F497D"/>
        </w:rPr>
        <w:t xml:space="preserve">5 — это есть всегда </w:t>
      </w:r>
    </w:p>
    <w:p w:rsidR="002314C7" w:rsidRPr="002314C7" w:rsidRDefault="002314C7" w:rsidP="002314C7">
      <w:pPr>
        <w:shd w:val="clear" w:color="auto" w:fill="FFFFFF"/>
        <w:spacing w:before="100" w:beforeAutospacing="1"/>
        <w:ind w:left="720"/>
      </w:pPr>
      <w:r w:rsidRPr="002314C7">
        <w:rPr>
          <w:color w:val="1F497D"/>
        </w:rPr>
        <w:t xml:space="preserve">4 </w:t>
      </w:r>
      <w:r w:rsidRPr="002314C7">
        <w:rPr>
          <w:b/>
          <w:bCs/>
          <w:color w:val="1F497D"/>
        </w:rPr>
        <w:t xml:space="preserve">– </w:t>
      </w:r>
      <w:r w:rsidRPr="002314C7">
        <w:rPr>
          <w:color w:val="1F497D"/>
        </w:rPr>
        <w:t xml:space="preserve">часто </w:t>
      </w:r>
    </w:p>
    <w:p w:rsidR="002314C7" w:rsidRPr="002314C7" w:rsidRDefault="002314C7" w:rsidP="002314C7">
      <w:pPr>
        <w:shd w:val="clear" w:color="auto" w:fill="FFFFFF"/>
        <w:spacing w:before="100" w:beforeAutospacing="1"/>
        <w:ind w:left="720"/>
      </w:pPr>
      <w:r w:rsidRPr="002314C7">
        <w:rPr>
          <w:color w:val="1F497D"/>
        </w:rPr>
        <w:t xml:space="preserve">3- редко </w:t>
      </w:r>
    </w:p>
    <w:p w:rsidR="002314C7" w:rsidRPr="002314C7" w:rsidRDefault="002314C7" w:rsidP="002314C7">
      <w:pPr>
        <w:shd w:val="clear" w:color="auto" w:fill="FFFFFF"/>
        <w:spacing w:before="100" w:beforeAutospacing="1"/>
        <w:ind w:left="720"/>
      </w:pPr>
      <w:r w:rsidRPr="002314C7">
        <w:rPr>
          <w:i/>
          <w:iCs/>
          <w:color w:val="1F497D"/>
        </w:rPr>
        <w:t xml:space="preserve">2 - </w:t>
      </w:r>
      <w:r w:rsidRPr="002314C7">
        <w:rPr>
          <w:color w:val="1F497D"/>
        </w:rPr>
        <w:t xml:space="preserve">никогда </w:t>
      </w:r>
    </w:p>
    <w:p w:rsidR="002314C7" w:rsidRPr="002314C7" w:rsidRDefault="002314C7" w:rsidP="002314C7">
      <w:pPr>
        <w:shd w:val="clear" w:color="auto" w:fill="FFFFFF"/>
        <w:spacing w:before="100" w:beforeAutospacing="1"/>
        <w:ind w:left="720"/>
      </w:pPr>
      <w:r w:rsidRPr="002314C7">
        <w:rPr>
          <w:color w:val="1F497D"/>
        </w:rPr>
        <w:t>1 - у меня другая позиция</w:t>
      </w:r>
    </w:p>
    <w:p w:rsidR="002314C7" w:rsidRPr="002314C7" w:rsidRDefault="002314C7" w:rsidP="002314C7">
      <w:pPr>
        <w:shd w:val="clear" w:color="auto" w:fill="FFFFFF"/>
        <w:spacing w:before="100" w:beforeAutospacing="1"/>
      </w:pPr>
      <w:r w:rsidRPr="002314C7">
        <w:rPr>
          <w:color w:val="1F497D"/>
        </w:rPr>
        <w:t> По каждому качеству (критерию) выводится одна среднеарифметическая оценка. В результате каждый ученик имеет 6 оценок.</w:t>
      </w:r>
    </w:p>
    <w:p w:rsidR="002314C7" w:rsidRPr="002314C7" w:rsidRDefault="002314C7" w:rsidP="002314C7">
      <w:pPr>
        <w:shd w:val="clear" w:color="auto" w:fill="FFFFFF"/>
        <w:spacing w:before="100" w:beforeAutospacing="1"/>
      </w:pPr>
      <w:r w:rsidRPr="002314C7">
        <w:rPr>
          <w:color w:val="1F497D"/>
        </w:rPr>
        <w:t> Затем 6 оценок складываются и делятся на 6. Средний балл и является условным определе</w:t>
      </w:r>
      <w:r w:rsidRPr="002314C7">
        <w:rPr>
          <w:color w:val="1F497D"/>
        </w:rPr>
        <w:softHyphen/>
        <w:t xml:space="preserve">нием уровня воспитанности. </w:t>
      </w:r>
    </w:p>
    <w:p w:rsidR="002314C7" w:rsidRPr="002314C7" w:rsidRDefault="002314C7" w:rsidP="002314C7">
      <w:pPr>
        <w:shd w:val="clear" w:color="auto" w:fill="FFFFFF"/>
        <w:spacing w:before="100" w:beforeAutospacing="1"/>
      </w:pPr>
      <w:r w:rsidRPr="002314C7">
        <w:rPr>
          <w:color w:val="1F497D"/>
        </w:rPr>
        <w:t>Средний балл: 5 - 4,5 - высокий уровень</w:t>
      </w:r>
    </w:p>
    <w:p w:rsidR="002314C7" w:rsidRPr="002314C7" w:rsidRDefault="002314C7" w:rsidP="002314C7">
      <w:pPr>
        <w:shd w:val="clear" w:color="auto" w:fill="FFFFFF"/>
        <w:spacing w:before="100" w:beforeAutospacing="1"/>
        <w:ind w:left="720"/>
      </w:pPr>
      <w:r w:rsidRPr="002314C7">
        <w:rPr>
          <w:color w:val="1F497D"/>
        </w:rPr>
        <w:t>4,4 - 4 - хороший уровень</w:t>
      </w:r>
    </w:p>
    <w:p w:rsidR="002314C7" w:rsidRPr="002314C7" w:rsidRDefault="002314C7" w:rsidP="002314C7">
      <w:pPr>
        <w:shd w:val="clear" w:color="auto" w:fill="FFFFFF"/>
        <w:spacing w:before="100" w:beforeAutospacing="1"/>
        <w:ind w:left="720"/>
      </w:pPr>
      <w:r w:rsidRPr="002314C7">
        <w:rPr>
          <w:color w:val="1F497D"/>
        </w:rPr>
        <w:t>3,9 - 2,9 - средний уровень</w:t>
      </w:r>
    </w:p>
    <w:p w:rsidR="002314C7" w:rsidRPr="002314C7" w:rsidRDefault="002314C7" w:rsidP="002314C7">
      <w:pPr>
        <w:shd w:val="clear" w:color="auto" w:fill="FFFFFF"/>
        <w:spacing w:before="100" w:beforeAutospacing="1"/>
        <w:ind w:left="720"/>
      </w:pPr>
      <w:r w:rsidRPr="002314C7">
        <w:rPr>
          <w:color w:val="1F497D"/>
        </w:rPr>
        <w:t>2,8 - 2 - низкий уровень</w:t>
      </w:r>
    </w:p>
    <w:p w:rsidR="002314C7" w:rsidRPr="002314C7" w:rsidRDefault="002314C7" w:rsidP="002314C7">
      <w:pPr>
        <w:shd w:val="clear" w:color="auto" w:fill="FFFFFF"/>
        <w:spacing w:before="100" w:beforeAutospacing="1"/>
        <w:jc w:val="center"/>
      </w:pPr>
    </w:p>
    <w:p w:rsidR="00257C67" w:rsidRDefault="00257C67" w:rsidP="002314C7">
      <w:pPr>
        <w:shd w:val="clear" w:color="auto" w:fill="FFFFFF"/>
        <w:spacing w:before="100" w:beforeAutospacing="1"/>
        <w:jc w:val="center"/>
        <w:rPr>
          <w:b/>
          <w:bCs/>
          <w:color w:val="E36C0A"/>
          <w:sz w:val="27"/>
          <w:szCs w:val="27"/>
        </w:rPr>
      </w:pPr>
    </w:p>
    <w:p w:rsidR="00257C67" w:rsidRDefault="00257C67" w:rsidP="002314C7">
      <w:pPr>
        <w:shd w:val="clear" w:color="auto" w:fill="FFFFFF"/>
        <w:spacing w:before="100" w:beforeAutospacing="1"/>
        <w:jc w:val="center"/>
        <w:rPr>
          <w:b/>
          <w:bCs/>
          <w:color w:val="E36C0A"/>
          <w:sz w:val="27"/>
          <w:szCs w:val="27"/>
        </w:rPr>
      </w:pPr>
    </w:p>
    <w:p w:rsidR="00257C67" w:rsidRDefault="00257C67" w:rsidP="002314C7">
      <w:pPr>
        <w:shd w:val="clear" w:color="auto" w:fill="FFFFFF"/>
        <w:spacing w:before="100" w:beforeAutospacing="1"/>
        <w:jc w:val="center"/>
        <w:rPr>
          <w:b/>
          <w:bCs/>
          <w:color w:val="E36C0A"/>
          <w:sz w:val="27"/>
          <w:szCs w:val="27"/>
        </w:rPr>
      </w:pPr>
    </w:p>
    <w:p w:rsidR="00257C67" w:rsidRDefault="00257C67" w:rsidP="002314C7">
      <w:pPr>
        <w:shd w:val="clear" w:color="auto" w:fill="FFFFFF"/>
        <w:spacing w:before="100" w:beforeAutospacing="1"/>
        <w:jc w:val="center"/>
        <w:rPr>
          <w:b/>
          <w:bCs/>
          <w:color w:val="E36C0A"/>
          <w:sz w:val="27"/>
          <w:szCs w:val="27"/>
        </w:rPr>
      </w:pPr>
    </w:p>
    <w:p w:rsidR="00257C67" w:rsidRDefault="00257C67" w:rsidP="002314C7">
      <w:pPr>
        <w:shd w:val="clear" w:color="auto" w:fill="FFFFFF"/>
        <w:spacing w:before="100" w:beforeAutospacing="1"/>
        <w:jc w:val="center"/>
        <w:rPr>
          <w:b/>
          <w:bCs/>
          <w:color w:val="E36C0A"/>
          <w:sz w:val="27"/>
          <w:szCs w:val="27"/>
        </w:rPr>
      </w:pPr>
    </w:p>
    <w:p w:rsidR="002314C7" w:rsidRPr="002314C7" w:rsidRDefault="002314C7" w:rsidP="002314C7">
      <w:pPr>
        <w:shd w:val="clear" w:color="auto" w:fill="FFFFFF"/>
        <w:spacing w:before="100" w:beforeAutospacing="1"/>
        <w:jc w:val="center"/>
      </w:pPr>
      <w:r w:rsidRPr="002314C7">
        <w:rPr>
          <w:b/>
          <w:bCs/>
          <w:color w:val="E36C0A"/>
          <w:sz w:val="27"/>
          <w:szCs w:val="27"/>
        </w:rPr>
        <w:lastRenderedPageBreak/>
        <w:t>Диагностическая программа изучения уровней воспитанности</w:t>
      </w:r>
    </w:p>
    <w:p w:rsidR="002314C7" w:rsidRPr="002314C7" w:rsidRDefault="002314C7" w:rsidP="002314C7">
      <w:pPr>
        <w:shd w:val="clear" w:color="auto" w:fill="FFFFFF"/>
        <w:spacing w:before="100" w:beforeAutospacing="1"/>
        <w:jc w:val="center"/>
      </w:pPr>
      <w:proofErr w:type="gramStart"/>
      <w:r w:rsidRPr="002314C7">
        <w:rPr>
          <w:b/>
          <w:bCs/>
          <w:color w:val="E36C0A"/>
          <w:sz w:val="27"/>
          <w:szCs w:val="27"/>
        </w:rPr>
        <w:t>учащихся</w:t>
      </w:r>
      <w:proofErr w:type="gramEnd"/>
      <w:r w:rsidRPr="002314C7">
        <w:rPr>
          <w:b/>
          <w:bCs/>
          <w:color w:val="E36C0A"/>
          <w:sz w:val="27"/>
          <w:szCs w:val="27"/>
        </w:rPr>
        <w:t xml:space="preserve"> 3 – 4 классов (методика Н.П. Капустина)</w:t>
      </w:r>
    </w:p>
    <w:p w:rsidR="002314C7" w:rsidRPr="002314C7" w:rsidRDefault="002314C7" w:rsidP="002314C7">
      <w:pPr>
        <w:shd w:val="clear" w:color="auto" w:fill="FFFFFF"/>
        <w:spacing w:before="100" w:beforeAutospacing="1"/>
        <w:jc w:val="center"/>
      </w:pPr>
    </w:p>
    <w:tbl>
      <w:tblPr>
        <w:tblW w:w="921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54"/>
        <w:gridCol w:w="1377"/>
        <w:gridCol w:w="1224"/>
        <w:gridCol w:w="1155"/>
      </w:tblGrid>
      <w:tr w:rsidR="002314C7" w:rsidRPr="002314C7" w:rsidTr="002314C7">
        <w:trPr>
          <w:trHeight w:val="795"/>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Я оцениваю себя вместе с родителями</w:t>
            </w:r>
          </w:p>
          <w:p w:rsidR="002314C7" w:rsidRPr="002314C7" w:rsidRDefault="002314C7" w:rsidP="002314C7">
            <w:pPr>
              <w:spacing w:before="100" w:beforeAutospacing="1" w:after="100" w:afterAutospacing="1"/>
              <w:jc w:val="center"/>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Меня оценивает учит ель</w:t>
            </w: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Итоговые оценки</w:t>
            </w:r>
          </w:p>
          <w:p w:rsidR="002314C7" w:rsidRPr="002314C7" w:rsidRDefault="002314C7" w:rsidP="002314C7">
            <w:pPr>
              <w:spacing w:before="100" w:beforeAutospacing="1" w:after="100" w:afterAutospacing="1"/>
              <w:jc w:val="center"/>
            </w:pPr>
          </w:p>
        </w:tc>
      </w:tr>
      <w:tr w:rsidR="002314C7" w:rsidRPr="002314C7" w:rsidTr="002314C7">
        <w:trPr>
          <w:trHeight w:val="1845"/>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1. ЛЮБОЗНАТЕЛЬНОСТЬ:</w:t>
            </w:r>
          </w:p>
          <w:p w:rsidR="002314C7" w:rsidRPr="002314C7" w:rsidRDefault="002314C7" w:rsidP="002314C7">
            <w:pPr>
              <w:numPr>
                <w:ilvl w:val="0"/>
                <w:numId w:val="35"/>
              </w:numPr>
              <w:spacing w:before="100" w:beforeAutospacing="1"/>
            </w:pPr>
            <w:proofErr w:type="gramStart"/>
            <w:r w:rsidRPr="002314C7">
              <w:rPr>
                <w:color w:val="1F497D"/>
                <w:sz w:val="20"/>
                <w:szCs w:val="20"/>
              </w:rPr>
              <w:t>мне</w:t>
            </w:r>
            <w:proofErr w:type="gramEnd"/>
            <w:r w:rsidRPr="002314C7">
              <w:rPr>
                <w:color w:val="1F497D"/>
                <w:sz w:val="20"/>
                <w:szCs w:val="20"/>
              </w:rPr>
              <w:t xml:space="preserve"> интересно учиться; </w:t>
            </w:r>
          </w:p>
          <w:p w:rsidR="002314C7" w:rsidRPr="002314C7" w:rsidRDefault="002314C7" w:rsidP="002314C7">
            <w:pPr>
              <w:numPr>
                <w:ilvl w:val="0"/>
                <w:numId w:val="35"/>
              </w:numPr>
              <w:spacing w:before="100" w:beforeAutospacing="1"/>
            </w:pPr>
            <w:proofErr w:type="gramStart"/>
            <w:r w:rsidRPr="002314C7">
              <w:rPr>
                <w:color w:val="1F497D"/>
                <w:sz w:val="20"/>
                <w:szCs w:val="20"/>
              </w:rPr>
              <w:t>я</w:t>
            </w:r>
            <w:proofErr w:type="gramEnd"/>
            <w:r w:rsidRPr="002314C7">
              <w:rPr>
                <w:color w:val="1F497D"/>
                <w:sz w:val="20"/>
                <w:szCs w:val="20"/>
              </w:rPr>
              <w:t xml:space="preserve"> всегда выполняю домашнее задание; </w:t>
            </w:r>
          </w:p>
          <w:p w:rsidR="002314C7" w:rsidRPr="002314C7" w:rsidRDefault="002314C7" w:rsidP="002314C7">
            <w:pPr>
              <w:numPr>
                <w:ilvl w:val="0"/>
                <w:numId w:val="35"/>
              </w:numPr>
              <w:spacing w:before="100" w:beforeAutospacing="1"/>
            </w:pPr>
            <w:proofErr w:type="gramStart"/>
            <w:r w:rsidRPr="002314C7">
              <w:rPr>
                <w:color w:val="1F497D"/>
                <w:sz w:val="20"/>
                <w:szCs w:val="20"/>
              </w:rPr>
              <w:t>я</w:t>
            </w:r>
            <w:proofErr w:type="gramEnd"/>
            <w:r w:rsidRPr="002314C7">
              <w:rPr>
                <w:color w:val="1F497D"/>
                <w:sz w:val="20"/>
                <w:szCs w:val="20"/>
              </w:rPr>
              <w:t xml:space="preserve"> люблю читать;</w:t>
            </w:r>
          </w:p>
          <w:p w:rsidR="002314C7" w:rsidRPr="002314C7" w:rsidRDefault="002314C7" w:rsidP="002314C7">
            <w:pPr>
              <w:numPr>
                <w:ilvl w:val="0"/>
                <w:numId w:val="35"/>
              </w:numPr>
              <w:spacing w:before="100" w:beforeAutospacing="1"/>
            </w:pPr>
            <w:proofErr w:type="gramStart"/>
            <w:r w:rsidRPr="002314C7">
              <w:rPr>
                <w:color w:val="1F497D"/>
                <w:sz w:val="20"/>
                <w:szCs w:val="20"/>
              </w:rPr>
              <w:t>мне</w:t>
            </w:r>
            <w:proofErr w:type="gramEnd"/>
            <w:r w:rsidRPr="002314C7">
              <w:rPr>
                <w:color w:val="1F497D"/>
                <w:sz w:val="20"/>
                <w:szCs w:val="20"/>
              </w:rPr>
              <w:t xml:space="preserve"> интересно находить ответы на непо</w:t>
            </w:r>
            <w:r w:rsidRPr="002314C7">
              <w:rPr>
                <w:color w:val="1F497D"/>
                <w:sz w:val="20"/>
                <w:szCs w:val="20"/>
              </w:rPr>
              <w:softHyphen/>
              <w:t xml:space="preserve">нятные вопросы; </w:t>
            </w:r>
          </w:p>
          <w:p w:rsidR="002314C7" w:rsidRPr="002314C7" w:rsidRDefault="002314C7" w:rsidP="002314C7">
            <w:pPr>
              <w:numPr>
                <w:ilvl w:val="0"/>
                <w:numId w:val="35"/>
              </w:numPr>
              <w:spacing w:before="100" w:beforeAutospacing="1"/>
            </w:pPr>
            <w:proofErr w:type="gramStart"/>
            <w:r w:rsidRPr="002314C7">
              <w:rPr>
                <w:color w:val="1F497D"/>
                <w:sz w:val="20"/>
                <w:szCs w:val="20"/>
              </w:rPr>
              <w:t>я</w:t>
            </w:r>
            <w:proofErr w:type="gramEnd"/>
            <w:r w:rsidRPr="002314C7">
              <w:rPr>
                <w:color w:val="1F497D"/>
                <w:sz w:val="20"/>
                <w:szCs w:val="20"/>
              </w:rPr>
              <w:t xml:space="preserve"> стремлюсь получать хорошие отметки.</w:t>
            </w:r>
          </w:p>
          <w:p w:rsidR="002314C7" w:rsidRPr="002314C7" w:rsidRDefault="002314C7" w:rsidP="002314C7">
            <w:pPr>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r w:rsidR="002314C7" w:rsidRPr="002314C7" w:rsidTr="002314C7">
        <w:trPr>
          <w:trHeight w:val="1770"/>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2. ПРИЛЕЖАНИЕ:</w:t>
            </w:r>
          </w:p>
          <w:p w:rsidR="002314C7" w:rsidRPr="002314C7" w:rsidRDefault="002314C7" w:rsidP="002314C7">
            <w:pPr>
              <w:numPr>
                <w:ilvl w:val="0"/>
                <w:numId w:val="36"/>
              </w:numPr>
              <w:spacing w:before="100" w:beforeAutospacing="1"/>
            </w:pPr>
            <w:proofErr w:type="gramStart"/>
            <w:r w:rsidRPr="002314C7">
              <w:rPr>
                <w:color w:val="1F497D"/>
                <w:sz w:val="20"/>
                <w:szCs w:val="20"/>
              </w:rPr>
              <w:t>я</w:t>
            </w:r>
            <w:proofErr w:type="gramEnd"/>
            <w:r w:rsidRPr="002314C7">
              <w:rPr>
                <w:color w:val="1F497D"/>
                <w:sz w:val="20"/>
                <w:szCs w:val="20"/>
              </w:rPr>
              <w:t xml:space="preserve"> стараюсь в учебе; </w:t>
            </w:r>
          </w:p>
          <w:p w:rsidR="002314C7" w:rsidRPr="002314C7" w:rsidRDefault="002314C7" w:rsidP="002314C7">
            <w:pPr>
              <w:numPr>
                <w:ilvl w:val="0"/>
                <w:numId w:val="36"/>
              </w:numPr>
              <w:spacing w:before="100" w:beforeAutospacing="1"/>
            </w:pPr>
            <w:proofErr w:type="gramStart"/>
            <w:r w:rsidRPr="002314C7">
              <w:rPr>
                <w:color w:val="1F497D"/>
                <w:sz w:val="20"/>
                <w:szCs w:val="20"/>
              </w:rPr>
              <w:t>я</w:t>
            </w:r>
            <w:proofErr w:type="gramEnd"/>
            <w:r w:rsidRPr="002314C7">
              <w:rPr>
                <w:color w:val="1F497D"/>
                <w:sz w:val="20"/>
                <w:szCs w:val="20"/>
              </w:rPr>
              <w:t xml:space="preserve"> внимателен; </w:t>
            </w:r>
          </w:p>
          <w:p w:rsidR="002314C7" w:rsidRPr="002314C7" w:rsidRDefault="002314C7" w:rsidP="002314C7">
            <w:pPr>
              <w:numPr>
                <w:ilvl w:val="0"/>
                <w:numId w:val="36"/>
              </w:numPr>
              <w:spacing w:before="100" w:beforeAutospacing="1"/>
            </w:pPr>
            <w:proofErr w:type="gramStart"/>
            <w:r w:rsidRPr="002314C7">
              <w:rPr>
                <w:color w:val="1F497D"/>
                <w:sz w:val="20"/>
                <w:szCs w:val="20"/>
              </w:rPr>
              <w:t>я</w:t>
            </w:r>
            <w:proofErr w:type="gramEnd"/>
            <w:r w:rsidRPr="002314C7">
              <w:rPr>
                <w:color w:val="1F497D"/>
                <w:sz w:val="20"/>
                <w:szCs w:val="20"/>
              </w:rPr>
              <w:t xml:space="preserve"> самостоятелен; </w:t>
            </w:r>
          </w:p>
          <w:p w:rsidR="002314C7" w:rsidRPr="002314C7" w:rsidRDefault="002314C7" w:rsidP="002314C7">
            <w:pPr>
              <w:numPr>
                <w:ilvl w:val="0"/>
                <w:numId w:val="36"/>
              </w:numPr>
              <w:spacing w:before="100" w:beforeAutospacing="1"/>
            </w:pPr>
            <w:proofErr w:type="gramStart"/>
            <w:r w:rsidRPr="002314C7">
              <w:rPr>
                <w:color w:val="1F497D"/>
                <w:sz w:val="20"/>
                <w:szCs w:val="20"/>
              </w:rPr>
              <w:t>я</w:t>
            </w:r>
            <w:proofErr w:type="gramEnd"/>
            <w:r w:rsidRPr="002314C7">
              <w:rPr>
                <w:color w:val="1F497D"/>
                <w:sz w:val="20"/>
                <w:szCs w:val="20"/>
              </w:rPr>
              <w:t xml:space="preserve"> помогаю другим и сам обращаюсь за по</w:t>
            </w:r>
            <w:r w:rsidRPr="002314C7">
              <w:rPr>
                <w:color w:val="1F497D"/>
                <w:sz w:val="20"/>
                <w:szCs w:val="20"/>
              </w:rPr>
              <w:softHyphen/>
              <w:t xml:space="preserve">мощью; </w:t>
            </w:r>
          </w:p>
          <w:p w:rsidR="002314C7" w:rsidRPr="002314C7" w:rsidRDefault="002314C7" w:rsidP="002314C7">
            <w:pPr>
              <w:numPr>
                <w:ilvl w:val="0"/>
                <w:numId w:val="36"/>
              </w:numPr>
              <w:spacing w:before="100" w:beforeAutospacing="1" w:after="100" w:afterAutospacing="1"/>
            </w:pPr>
            <w:proofErr w:type="gramStart"/>
            <w:r w:rsidRPr="002314C7">
              <w:rPr>
                <w:color w:val="1F497D"/>
                <w:sz w:val="20"/>
                <w:szCs w:val="20"/>
              </w:rPr>
              <w:t>мне</w:t>
            </w:r>
            <w:proofErr w:type="gramEnd"/>
            <w:r w:rsidRPr="002314C7">
              <w:rPr>
                <w:color w:val="1F497D"/>
                <w:sz w:val="20"/>
                <w:szCs w:val="20"/>
              </w:rPr>
              <w:t xml:space="preserve"> нравится самообслуживание в школе и дома.</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r w:rsidR="002314C7" w:rsidRPr="002314C7" w:rsidTr="002314C7">
        <w:trPr>
          <w:trHeight w:val="1305"/>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3. ОТНОШЕНИЕ К ПРИРОДЕ:</w:t>
            </w:r>
          </w:p>
          <w:p w:rsidR="002314C7" w:rsidRPr="002314C7" w:rsidRDefault="002314C7" w:rsidP="002314C7">
            <w:pPr>
              <w:numPr>
                <w:ilvl w:val="0"/>
                <w:numId w:val="37"/>
              </w:numPr>
              <w:spacing w:before="100" w:beforeAutospacing="1"/>
            </w:pPr>
            <w:proofErr w:type="gramStart"/>
            <w:r w:rsidRPr="002314C7">
              <w:rPr>
                <w:color w:val="1F497D"/>
                <w:sz w:val="20"/>
                <w:szCs w:val="20"/>
              </w:rPr>
              <w:t>я</w:t>
            </w:r>
            <w:proofErr w:type="gramEnd"/>
            <w:r w:rsidRPr="002314C7">
              <w:rPr>
                <w:color w:val="1F497D"/>
                <w:sz w:val="20"/>
                <w:szCs w:val="20"/>
              </w:rPr>
              <w:t xml:space="preserve"> берегу землю; </w:t>
            </w:r>
          </w:p>
          <w:p w:rsidR="002314C7" w:rsidRPr="002314C7" w:rsidRDefault="002314C7" w:rsidP="002314C7">
            <w:pPr>
              <w:numPr>
                <w:ilvl w:val="0"/>
                <w:numId w:val="37"/>
              </w:numPr>
              <w:spacing w:before="100" w:beforeAutospacing="1"/>
            </w:pPr>
            <w:proofErr w:type="gramStart"/>
            <w:r w:rsidRPr="002314C7">
              <w:rPr>
                <w:color w:val="1F497D"/>
                <w:sz w:val="20"/>
                <w:szCs w:val="20"/>
              </w:rPr>
              <w:t>я</w:t>
            </w:r>
            <w:proofErr w:type="gramEnd"/>
            <w:r w:rsidRPr="002314C7">
              <w:rPr>
                <w:color w:val="1F497D"/>
                <w:sz w:val="20"/>
                <w:szCs w:val="20"/>
              </w:rPr>
              <w:t xml:space="preserve"> берегу растения; </w:t>
            </w:r>
          </w:p>
          <w:p w:rsidR="002314C7" w:rsidRPr="002314C7" w:rsidRDefault="002314C7" w:rsidP="002314C7">
            <w:pPr>
              <w:numPr>
                <w:ilvl w:val="0"/>
                <w:numId w:val="37"/>
              </w:numPr>
              <w:spacing w:before="100" w:beforeAutospacing="1"/>
            </w:pPr>
            <w:proofErr w:type="gramStart"/>
            <w:r w:rsidRPr="002314C7">
              <w:rPr>
                <w:color w:val="1F497D"/>
                <w:sz w:val="20"/>
                <w:szCs w:val="20"/>
              </w:rPr>
              <w:t>я</w:t>
            </w:r>
            <w:proofErr w:type="gramEnd"/>
            <w:r w:rsidRPr="002314C7">
              <w:rPr>
                <w:color w:val="1F497D"/>
                <w:sz w:val="20"/>
                <w:szCs w:val="20"/>
              </w:rPr>
              <w:t xml:space="preserve"> берегу животных; </w:t>
            </w:r>
          </w:p>
          <w:p w:rsidR="002314C7" w:rsidRPr="002314C7" w:rsidRDefault="002314C7" w:rsidP="002314C7">
            <w:pPr>
              <w:numPr>
                <w:ilvl w:val="0"/>
                <w:numId w:val="37"/>
              </w:numPr>
              <w:spacing w:before="100" w:beforeAutospacing="1"/>
            </w:pPr>
            <w:proofErr w:type="gramStart"/>
            <w:r w:rsidRPr="002314C7">
              <w:rPr>
                <w:color w:val="1F497D"/>
                <w:sz w:val="20"/>
                <w:szCs w:val="20"/>
              </w:rPr>
              <w:t>я</w:t>
            </w:r>
            <w:proofErr w:type="gramEnd"/>
            <w:r w:rsidRPr="002314C7">
              <w:rPr>
                <w:color w:val="1F497D"/>
                <w:sz w:val="20"/>
                <w:szCs w:val="20"/>
              </w:rPr>
              <w:t xml:space="preserve"> берегу природу</w:t>
            </w:r>
          </w:p>
          <w:p w:rsidR="002314C7" w:rsidRPr="002314C7" w:rsidRDefault="002314C7" w:rsidP="002314C7">
            <w:pPr>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r w:rsidR="002314C7" w:rsidRPr="002314C7" w:rsidTr="002314C7">
        <w:trPr>
          <w:trHeight w:val="1575"/>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4. Я И ШКОЛА:</w:t>
            </w:r>
          </w:p>
          <w:p w:rsidR="002314C7" w:rsidRPr="002314C7" w:rsidRDefault="002314C7" w:rsidP="002314C7">
            <w:pPr>
              <w:numPr>
                <w:ilvl w:val="0"/>
                <w:numId w:val="38"/>
              </w:numPr>
              <w:spacing w:before="100" w:beforeAutospacing="1"/>
            </w:pPr>
            <w:proofErr w:type="gramStart"/>
            <w:r w:rsidRPr="002314C7">
              <w:rPr>
                <w:color w:val="1F497D"/>
                <w:sz w:val="20"/>
                <w:szCs w:val="20"/>
              </w:rPr>
              <w:t>я</w:t>
            </w:r>
            <w:proofErr w:type="gramEnd"/>
            <w:r w:rsidRPr="002314C7">
              <w:rPr>
                <w:color w:val="1F497D"/>
                <w:sz w:val="20"/>
                <w:szCs w:val="20"/>
              </w:rPr>
              <w:t xml:space="preserve"> выполняю правила для учащихся; </w:t>
            </w:r>
          </w:p>
          <w:p w:rsidR="002314C7" w:rsidRPr="002314C7" w:rsidRDefault="002314C7" w:rsidP="002314C7">
            <w:pPr>
              <w:numPr>
                <w:ilvl w:val="0"/>
                <w:numId w:val="38"/>
              </w:numPr>
              <w:spacing w:before="100" w:beforeAutospacing="1"/>
            </w:pPr>
            <w:proofErr w:type="gramStart"/>
            <w:r w:rsidRPr="002314C7">
              <w:rPr>
                <w:color w:val="1F497D"/>
                <w:sz w:val="20"/>
                <w:szCs w:val="20"/>
              </w:rPr>
              <w:t>я</w:t>
            </w:r>
            <w:proofErr w:type="gramEnd"/>
            <w:r w:rsidRPr="002314C7">
              <w:rPr>
                <w:color w:val="1F497D"/>
                <w:sz w:val="20"/>
                <w:szCs w:val="20"/>
              </w:rPr>
              <w:t xml:space="preserve"> выполняю правила </w:t>
            </w:r>
            <w:proofErr w:type="spellStart"/>
            <w:r w:rsidRPr="002314C7">
              <w:rPr>
                <w:color w:val="1F497D"/>
                <w:sz w:val="20"/>
                <w:szCs w:val="20"/>
              </w:rPr>
              <w:t>внутришкольной</w:t>
            </w:r>
            <w:proofErr w:type="spellEnd"/>
            <w:r w:rsidRPr="002314C7">
              <w:rPr>
                <w:color w:val="1F497D"/>
                <w:sz w:val="20"/>
                <w:szCs w:val="20"/>
              </w:rPr>
              <w:t xml:space="preserve"> жизни; </w:t>
            </w:r>
          </w:p>
          <w:p w:rsidR="002314C7" w:rsidRPr="002314C7" w:rsidRDefault="002314C7" w:rsidP="002314C7">
            <w:pPr>
              <w:numPr>
                <w:ilvl w:val="0"/>
                <w:numId w:val="38"/>
              </w:numPr>
              <w:spacing w:before="100" w:beforeAutospacing="1"/>
            </w:pPr>
            <w:proofErr w:type="gramStart"/>
            <w:r w:rsidRPr="002314C7">
              <w:rPr>
                <w:color w:val="1F497D"/>
                <w:sz w:val="20"/>
                <w:szCs w:val="20"/>
              </w:rPr>
              <w:t>я</w:t>
            </w:r>
            <w:proofErr w:type="gramEnd"/>
            <w:r w:rsidRPr="002314C7">
              <w:rPr>
                <w:color w:val="1F497D"/>
                <w:sz w:val="20"/>
                <w:szCs w:val="20"/>
              </w:rPr>
              <w:t xml:space="preserve"> участвую в делах класса и школы; </w:t>
            </w:r>
          </w:p>
          <w:p w:rsidR="002314C7" w:rsidRPr="002314C7" w:rsidRDefault="002314C7" w:rsidP="002314C7">
            <w:pPr>
              <w:numPr>
                <w:ilvl w:val="0"/>
                <w:numId w:val="38"/>
              </w:numPr>
              <w:spacing w:before="100" w:beforeAutospacing="1"/>
            </w:pPr>
            <w:proofErr w:type="gramStart"/>
            <w:r w:rsidRPr="002314C7">
              <w:rPr>
                <w:color w:val="1F497D"/>
                <w:sz w:val="20"/>
                <w:szCs w:val="20"/>
              </w:rPr>
              <w:t>я</w:t>
            </w:r>
            <w:proofErr w:type="gramEnd"/>
            <w:r w:rsidRPr="002314C7">
              <w:rPr>
                <w:color w:val="1F497D"/>
                <w:sz w:val="20"/>
                <w:szCs w:val="20"/>
              </w:rPr>
              <w:t xml:space="preserve"> добр в отношениях с людьми; </w:t>
            </w:r>
          </w:p>
          <w:p w:rsidR="002314C7" w:rsidRPr="002314C7" w:rsidRDefault="002314C7" w:rsidP="002314C7">
            <w:pPr>
              <w:numPr>
                <w:ilvl w:val="0"/>
                <w:numId w:val="38"/>
              </w:numPr>
              <w:spacing w:before="100" w:beforeAutospacing="1" w:after="100" w:afterAutospacing="1"/>
            </w:pPr>
            <w:proofErr w:type="gramStart"/>
            <w:r w:rsidRPr="002314C7">
              <w:rPr>
                <w:color w:val="1F497D"/>
                <w:sz w:val="20"/>
                <w:szCs w:val="20"/>
              </w:rPr>
              <w:t>я</w:t>
            </w:r>
            <w:proofErr w:type="gramEnd"/>
            <w:r w:rsidRPr="002314C7">
              <w:rPr>
                <w:color w:val="1F497D"/>
                <w:sz w:val="20"/>
                <w:szCs w:val="20"/>
              </w:rPr>
              <w:t xml:space="preserve"> справедлив в отношениях с людьми.</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r w:rsidR="002314C7" w:rsidRPr="002314C7" w:rsidTr="002314C7">
        <w:trPr>
          <w:trHeight w:val="1680"/>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5. ПРЕКРАСНОЕ В МОЕЙ ЖИЗНИ:</w:t>
            </w:r>
          </w:p>
          <w:p w:rsidR="002314C7" w:rsidRPr="002314C7" w:rsidRDefault="002314C7" w:rsidP="002314C7">
            <w:pPr>
              <w:numPr>
                <w:ilvl w:val="0"/>
                <w:numId w:val="39"/>
              </w:numPr>
              <w:spacing w:before="100" w:beforeAutospacing="1"/>
            </w:pPr>
            <w:proofErr w:type="gramStart"/>
            <w:r w:rsidRPr="002314C7">
              <w:rPr>
                <w:color w:val="1F497D"/>
                <w:sz w:val="20"/>
                <w:szCs w:val="20"/>
              </w:rPr>
              <w:t>я</w:t>
            </w:r>
            <w:proofErr w:type="gramEnd"/>
            <w:r w:rsidRPr="002314C7">
              <w:rPr>
                <w:color w:val="1F497D"/>
                <w:sz w:val="20"/>
                <w:szCs w:val="20"/>
              </w:rPr>
              <w:t xml:space="preserve"> аккуратен и опрятен; </w:t>
            </w:r>
          </w:p>
          <w:p w:rsidR="002314C7" w:rsidRPr="002314C7" w:rsidRDefault="002314C7" w:rsidP="002314C7">
            <w:pPr>
              <w:numPr>
                <w:ilvl w:val="0"/>
                <w:numId w:val="39"/>
              </w:numPr>
              <w:spacing w:before="100" w:beforeAutospacing="1"/>
            </w:pPr>
            <w:proofErr w:type="gramStart"/>
            <w:r w:rsidRPr="002314C7">
              <w:rPr>
                <w:color w:val="1F497D"/>
                <w:sz w:val="20"/>
                <w:szCs w:val="20"/>
              </w:rPr>
              <w:t>я</w:t>
            </w:r>
            <w:proofErr w:type="gramEnd"/>
            <w:r w:rsidRPr="002314C7">
              <w:rPr>
                <w:color w:val="1F497D"/>
                <w:sz w:val="20"/>
                <w:szCs w:val="20"/>
              </w:rPr>
              <w:t xml:space="preserve"> соблюдаю культуру поведения; </w:t>
            </w:r>
          </w:p>
          <w:p w:rsidR="002314C7" w:rsidRPr="002314C7" w:rsidRDefault="002314C7" w:rsidP="002314C7">
            <w:pPr>
              <w:numPr>
                <w:ilvl w:val="0"/>
                <w:numId w:val="39"/>
              </w:numPr>
              <w:spacing w:before="100" w:beforeAutospacing="1"/>
            </w:pPr>
            <w:proofErr w:type="gramStart"/>
            <w:r w:rsidRPr="002314C7">
              <w:rPr>
                <w:color w:val="1F497D"/>
                <w:sz w:val="20"/>
                <w:szCs w:val="20"/>
              </w:rPr>
              <w:t>я</w:t>
            </w:r>
            <w:proofErr w:type="gramEnd"/>
            <w:r w:rsidRPr="002314C7">
              <w:rPr>
                <w:color w:val="1F497D"/>
                <w:sz w:val="20"/>
                <w:szCs w:val="20"/>
              </w:rPr>
              <w:t xml:space="preserve"> забочусь о здоровье; </w:t>
            </w:r>
          </w:p>
          <w:p w:rsidR="002314C7" w:rsidRPr="002314C7" w:rsidRDefault="002314C7" w:rsidP="002314C7">
            <w:pPr>
              <w:numPr>
                <w:ilvl w:val="0"/>
                <w:numId w:val="39"/>
              </w:numPr>
              <w:spacing w:before="100" w:beforeAutospacing="1"/>
            </w:pPr>
            <w:proofErr w:type="gramStart"/>
            <w:r w:rsidRPr="002314C7">
              <w:rPr>
                <w:color w:val="1F497D"/>
                <w:sz w:val="20"/>
                <w:szCs w:val="20"/>
              </w:rPr>
              <w:t>я</w:t>
            </w:r>
            <w:proofErr w:type="gramEnd"/>
            <w:r w:rsidRPr="002314C7">
              <w:rPr>
                <w:color w:val="1F497D"/>
                <w:sz w:val="20"/>
                <w:szCs w:val="20"/>
              </w:rPr>
              <w:t xml:space="preserve"> умею правильно распределять время уче</w:t>
            </w:r>
            <w:r w:rsidRPr="002314C7">
              <w:rPr>
                <w:color w:val="1F497D"/>
                <w:sz w:val="20"/>
                <w:szCs w:val="20"/>
              </w:rPr>
              <w:softHyphen/>
              <w:t xml:space="preserve">бы и отдыха; </w:t>
            </w:r>
          </w:p>
          <w:p w:rsidR="002314C7" w:rsidRPr="002314C7" w:rsidRDefault="002314C7" w:rsidP="002314C7">
            <w:pPr>
              <w:numPr>
                <w:ilvl w:val="0"/>
                <w:numId w:val="39"/>
              </w:numPr>
              <w:spacing w:before="100" w:beforeAutospacing="1" w:after="100" w:afterAutospacing="1"/>
            </w:pPr>
            <w:proofErr w:type="gramStart"/>
            <w:r w:rsidRPr="002314C7">
              <w:rPr>
                <w:color w:val="1F497D"/>
                <w:sz w:val="20"/>
                <w:szCs w:val="20"/>
              </w:rPr>
              <w:lastRenderedPageBreak/>
              <w:t>у</w:t>
            </w:r>
            <w:proofErr w:type="gramEnd"/>
            <w:r w:rsidRPr="002314C7">
              <w:rPr>
                <w:color w:val="1F497D"/>
                <w:sz w:val="20"/>
                <w:szCs w:val="20"/>
              </w:rPr>
              <w:t xml:space="preserve"> меня нет вредных привычек.</w:t>
            </w:r>
            <w:bookmarkStart w:id="0" w:name="_GoBack"/>
            <w:bookmarkEnd w:id="0"/>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bl>
    <w:p w:rsidR="002314C7" w:rsidRPr="002314C7" w:rsidRDefault="002314C7" w:rsidP="002314C7">
      <w:pPr>
        <w:spacing w:before="100" w:beforeAutospacing="1"/>
      </w:pPr>
    </w:p>
    <w:p w:rsidR="002314C7" w:rsidRPr="002314C7" w:rsidRDefault="002314C7" w:rsidP="002314C7">
      <w:pPr>
        <w:shd w:val="clear" w:color="auto" w:fill="FFFFFF"/>
        <w:spacing w:before="100" w:beforeAutospacing="1"/>
      </w:pPr>
      <w:r w:rsidRPr="002314C7">
        <w:rPr>
          <w:color w:val="000000"/>
        </w:rPr>
        <w:t> </w:t>
      </w:r>
      <w:r w:rsidRPr="002314C7">
        <w:rPr>
          <w:color w:val="1F497D"/>
        </w:rPr>
        <w:t>Оценивание проводится по 5-балльной системе:</w:t>
      </w:r>
    </w:p>
    <w:p w:rsidR="002314C7" w:rsidRPr="002314C7" w:rsidRDefault="002314C7" w:rsidP="002314C7">
      <w:pPr>
        <w:shd w:val="clear" w:color="auto" w:fill="FFFFFF"/>
        <w:spacing w:before="100" w:beforeAutospacing="1"/>
      </w:pPr>
      <w:r w:rsidRPr="002314C7">
        <w:rPr>
          <w:color w:val="1F497D"/>
        </w:rPr>
        <w:t xml:space="preserve">5 - это есть всегда </w:t>
      </w:r>
    </w:p>
    <w:p w:rsidR="002314C7" w:rsidRPr="002314C7" w:rsidRDefault="002314C7" w:rsidP="002314C7">
      <w:pPr>
        <w:shd w:val="clear" w:color="auto" w:fill="FFFFFF"/>
        <w:spacing w:before="100" w:beforeAutospacing="1"/>
      </w:pPr>
      <w:r w:rsidRPr="002314C7">
        <w:rPr>
          <w:color w:val="1F497D"/>
        </w:rPr>
        <w:t>4</w:t>
      </w:r>
      <w:r w:rsidRPr="002314C7">
        <w:rPr>
          <w:b/>
          <w:bCs/>
          <w:color w:val="1F497D"/>
        </w:rPr>
        <w:t xml:space="preserve">- </w:t>
      </w:r>
      <w:r w:rsidRPr="002314C7">
        <w:rPr>
          <w:color w:val="1F497D"/>
        </w:rPr>
        <w:t xml:space="preserve">часто </w:t>
      </w:r>
    </w:p>
    <w:p w:rsidR="002314C7" w:rsidRPr="002314C7" w:rsidRDefault="002314C7" w:rsidP="002314C7">
      <w:pPr>
        <w:shd w:val="clear" w:color="auto" w:fill="FFFFFF"/>
        <w:spacing w:before="100" w:beforeAutospacing="1"/>
      </w:pPr>
      <w:r w:rsidRPr="002314C7">
        <w:rPr>
          <w:color w:val="1F497D"/>
        </w:rPr>
        <w:t xml:space="preserve">3-редко </w:t>
      </w:r>
    </w:p>
    <w:p w:rsidR="002314C7" w:rsidRPr="002314C7" w:rsidRDefault="002314C7" w:rsidP="002314C7">
      <w:pPr>
        <w:shd w:val="clear" w:color="auto" w:fill="FFFFFF"/>
        <w:spacing w:before="100" w:beforeAutospacing="1"/>
      </w:pPr>
      <w:r w:rsidRPr="002314C7">
        <w:rPr>
          <w:color w:val="1F497D"/>
        </w:rPr>
        <w:t xml:space="preserve">2 — никогда </w:t>
      </w:r>
    </w:p>
    <w:p w:rsidR="002314C7" w:rsidRPr="002314C7" w:rsidRDefault="002314C7" w:rsidP="002314C7">
      <w:pPr>
        <w:shd w:val="clear" w:color="auto" w:fill="FFFFFF"/>
        <w:spacing w:before="100" w:beforeAutospacing="1"/>
      </w:pPr>
      <w:r w:rsidRPr="002314C7">
        <w:rPr>
          <w:color w:val="1F497D"/>
        </w:rPr>
        <w:t xml:space="preserve">1 - </w:t>
      </w:r>
      <w:r w:rsidRPr="002314C7">
        <w:rPr>
          <w:b/>
          <w:bCs/>
          <w:color w:val="1F497D"/>
        </w:rPr>
        <w:t xml:space="preserve">у </w:t>
      </w:r>
      <w:r w:rsidRPr="002314C7">
        <w:rPr>
          <w:color w:val="1F497D"/>
        </w:rPr>
        <w:t>меня другая позиция</w:t>
      </w:r>
    </w:p>
    <w:p w:rsidR="002314C7" w:rsidRPr="002314C7" w:rsidRDefault="002314C7" w:rsidP="002314C7">
      <w:pPr>
        <w:shd w:val="clear" w:color="auto" w:fill="FFFFFF"/>
        <w:spacing w:before="100" w:beforeAutospacing="1"/>
      </w:pPr>
      <w:r w:rsidRPr="002314C7">
        <w:rPr>
          <w:color w:val="1F497D"/>
        </w:rPr>
        <w:t> По каждому качеству (критерию) выводится одна среднеарифметическая оценка. В результате каждый ученик имеет 5 оценок.</w:t>
      </w:r>
    </w:p>
    <w:p w:rsidR="002314C7" w:rsidRPr="002314C7" w:rsidRDefault="002314C7" w:rsidP="002314C7">
      <w:pPr>
        <w:shd w:val="clear" w:color="auto" w:fill="FFFFFF"/>
        <w:spacing w:before="100" w:beforeAutospacing="1"/>
      </w:pPr>
      <w:r w:rsidRPr="002314C7">
        <w:rPr>
          <w:color w:val="1F497D"/>
        </w:rPr>
        <w:t> Затем 5 оценок складываются и делятся на 5. Средний балл и является условным определе</w:t>
      </w:r>
      <w:r w:rsidRPr="002314C7">
        <w:rPr>
          <w:color w:val="1F497D"/>
        </w:rPr>
        <w:softHyphen/>
        <w:t>нием уровня воспитанности.</w:t>
      </w:r>
    </w:p>
    <w:p w:rsidR="002314C7" w:rsidRPr="002314C7" w:rsidRDefault="002314C7" w:rsidP="002314C7">
      <w:pPr>
        <w:shd w:val="clear" w:color="auto" w:fill="FFFFFF"/>
        <w:spacing w:before="100" w:beforeAutospacing="1"/>
      </w:pPr>
      <w:r w:rsidRPr="002314C7">
        <w:rPr>
          <w:color w:val="1F497D"/>
        </w:rPr>
        <w:t>Средний балл: 5 - 4,5 - высокий уровень</w:t>
      </w:r>
    </w:p>
    <w:p w:rsidR="002314C7" w:rsidRPr="002314C7" w:rsidRDefault="002314C7" w:rsidP="002314C7">
      <w:pPr>
        <w:shd w:val="clear" w:color="auto" w:fill="FFFFFF"/>
        <w:spacing w:before="100" w:beforeAutospacing="1"/>
      </w:pPr>
      <w:r w:rsidRPr="002314C7">
        <w:rPr>
          <w:color w:val="1F497D"/>
        </w:rPr>
        <w:t>4,4 - 4 - хороший уровень</w:t>
      </w:r>
    </w:p>
    <w:p w:rsidR="002314C7" w:rsidRPr="002314C7" w:rsidRDefault="002314C7" w:rsidP="002314C7">
      <w:pPr>
        <w:shd w:val="clear" w:color="auto" w:fill="FFFFFF"/>
        <w:spacing w:before="100" w:beforeAutospacing="1"/>
      </w:pPr>
      <w:r w:rsidRPr="002314C7">
        <w:rPr>
          <w:color w:val="1F497D"/>
        </w:rPr>
        <w:t>3,9 - 2,9 - средний уровень</w:t>
      </w:r>
    </w:p>
    <w:p w:rsidR="002314C7" w:rsidRPr="002314C7" w:rsidRDefault="002314C7" w:rsidP="002314C7">
      <w:pPr>
        <w:shd w:val="clear" w:color="auto" w:fill="FFFFFF"/>
        <w:spacing w:before="100" w:beforeAutospacing="1"/>
      </w:pPr>
      <w:r w:rsidRPr="002314C7">
        <w:rPr>
          <w:color w:val="1F497D"/>
        </w:rPr>
        <w:t>2,8 - 2 - низкий уровень</w:t>
      </w:r>
    </w:p>
    <w:p w:rsidR="002314C7" w:rsidRPr="002314C7" w:rsidRDefault="002314C7" w:rsidP="00257C67">
      <w:pPr>
        <w:spacing w:before="100" w:beforeAutospacing="1"/>
        <w:jc w:val="center"/>
      </w:pPr>
      <w:r w:rsidRPr="002314C7">
        <w:rPr>
          <w:b/>
          <w:bCs/>
          <w:color w:val="E36C0A"/>
          <w:sz w:val="27"/>
          <w:szCs w:val="27"/>
        </w:rPr>
        <w:t>Анкета</w:t>
      </w:r>
    </w:p>
    <w:p w:rsidR="002314C7" w:rsidRPr="002314C7" w:rsidRDefault="002314C7" w:rsidP="002314C7">
      <w:pPr>
        <w:spacing w:before="100" w:beforeAutospacing="1"/>
        <w:jc w:val="center"/>
      </w:pPr>
      <w:r w:rsidRPr="002314C7">
        <w:rPr>
          <w:b/>
          <w:bCs/>
          <w:color w:val="E36C0A"/>
          <w:sz w:val="27"/>
          <w:szCs w:val="27"/>
        </w:rPr>
        <w:t>Классный руководитель глазами воспитанников</w:t>
      </w:r>
    </w:p>
    <w:p w:rsidR="002314C7" w:rsidRPr="002314C7" w:rsidRDefault="002314C7" w:rsidP="002314C7">
      <w:pPr>
        <w:spacing w:before="100" w:beforeAutospacing="1"/>
      </w:pPr>
      <w:r w:rsidRPr="002314C7">
        <w:rPr>
          <w:color w:val="1F497D"/>
        </w:rPr>
        <w:t>1.С каким настроением ты идешь в школу?</w:t>
      </w:r>
    </w:p>
    <w:p w:rsidR="002314C7" w:rsidRPr="002314C7" w:rsidRDefault="002314C7" w:rsidP="002314C7">
      <w:pPr>
        <w:numPr>
          <w:ilvl w:val="0"/>
          <w:numId w:val="40"/>
        </w:numPr>
        <w:spacing w:before="100" w:beforeAutospacing="1"/>
      </w:pPr>
      <w:r w:rsidRPr="002314C7">
        <w:rPr>
          <w:color w:val="1F497D"/>
        </w:rPr>
        <w:t>С радостью</w:t>
      </w:r>
    </w:p>
    <w:p w:rsidR="002314C7" w:rsidRPr="002314C7" w:rsidRDefault="002314C7" w:rsidP="002314C7">
      <w:pPr>
        <w:numPr>
          <w:ilvl w:val="0"/>
          <w:numId w:val="40"/>
        </w:numPr>
        <w:spacing w:before="100" w:beforeAutospacing="1"/>
      </w:pPr>
      <w:r w:rsidRPr="002314C7">
        <w:rPr>
          <w:color w:val="1F497D"/>
        </w:rPr>
        <w:t>С привычным равнодушием</w:t>
      </w:r>
    </w:p>
    <w:p w:rsidR="002314C7" w:rsidRPr="002314C7" w:rsidRDefault="002314C7" w:rsidP="002314C7">
      <w:pPr>
        <w:numPr>
          <w:ilvl w:val="0"/>
          <w:numId w:val="40"/>
        </w:numPr>
        <w:spacing w:before="100" w:beforeAutospacing="1"/>
      </w:pPr>
      <w:r w:rsidRPr="002314C7">
        <w:rPr>
          <w:color w:val="1F497D"/>
        </w:rPr>
        <w:t>С предчувствием неприятности</w:t>
      </w:r>
    </w:p>
    <w:p w:rsidR="002314C7" w:rsidRPr="002314C7" w:rsidRDefault="002314C7" w:rsidP="002314C7">
      <w:pPr>
        <w:numPr>
          <w:ilvl w:val="0"/>
          <w:numId w:val="40"/>
        </w:numPr>
        <w:spacing w:before="100" w:beforeAutospacing="1"/>
      </w:pPr>
      <w:r w:rsidRPr="002314C7">
        <w:rPr>
          <w:color w:val="1F497D"/>
        </w:rPr>
        <w:t>Скорее бы это все кончилось.</w:t>
      </w:r>
    </w:p>
    <w:p w:rsidR="002314C7" w:rsidRPr="002314C7" w:rsidRDefault="002314C7" w:rsidP="002314C7">
      <w:pPr>
        <w:spacing w:before="100" w:beforeAutospacing="1"/>
      </w:pPr>
      <w:r w:rsidRPr="002314C7">
        <w:rPr>
          <w:color w:val="1F497D"/>
        </w:rPr>
        <w:t>2. Бывают ли у тебя в школе неприятности?</w:t>
      </w:r>
    </w:p>
    <w:p w:rsidR="002314C7" w:rsidRPr="002314C7" w:rsidRDefault="002314C7" w:rsidP="002314C7">
      <w:pPr>
        <w:numPr>
          <w:ilvl w:val="0"/>
          <w:numId w:val="41"/>
        </w:numPr>
        <w:spacing w:before="100" w:beforeAutospacing="1"/>
      </w:pPr>
      <w:r w:rsidRPr="002314C7">
        <w:rPr>
          <w:color w:val="1F497D"/>
        </w:rPr>
        <w:t>Часто</w:t>
      </w:r>
    </w:p>
    <w:p w:rsidR="002314C7" w:rsidRPr="002314C7" w:rsidRDefault="002314C7" w:rsidP="002314C7">
      <w:pPr>
        <w:numPr>
          <w:ilvl w:val="0"/>
          <w:numId w:val="41"/>
        </w:numPr>
        <w:spacing w:before="100" w:beforeAutospacing="1"/>
      </w:pPr>
      <w:r w:rsidRPr="002314C7">
        <w:rPr>
          <w:color w:val="1F497D"/>
        </w:rPr>
        <w:t>Редко</w:t>
      </w:r>
    </w:p>
    <w:p w:rsidR="002314C7" w:rsidRPr="002314C7" w:rsidRDefault="002314C7" w:rsidP="002314C7">
      <w:pPr>
        <w:numPr>
          <w:ilvl w:val="0"/>
          <w:numId w:val="41"/>
        </w:numPr>
        <w:spacing w:before="100" w:beforeAutospacing="1"/>
      </w:pPr>
      <w:r w:rsidRPr="002314C7">
        <w:rPr>
          <w:color w:val="1F497D"/>
        </w:rPr>
        <w:t>Никогда</w:t>
      </w:r>
    </w:p>
    <w:p w:rsidR="002314C7" w:rsidRPr="002314C7" w:rsidRDefault="002314C7" w:rsidP="002314C7">
      <w:pPr>
        <w:spacing w:before="100" w:beforeAutospacing="1"/>
      </w:pPr>
      <w:r w:rsidRPr="002314C7">
        <w:rPr>
          <w:color w:val="1F497D"/>
        </w:rPr>
        <w:lastRenderedPageBreak/>
        <w:t>3. Если бывают, то от кого они исходят?</w:t>
      </w:r>
    </w:p>
    <w:p w:rsidR="002314C7" w:rsidRPr="002314C7" w:rsidRDefault="002314C7" w:rsidP="002314C7">
      <w:pPr>
        <w:numPr>
          <w:ilvl w:val="0"/>
          <w:numId w:val="42"/>
        </w:numPr>
        <w:spacing w:before="100" w:beforeAutospacing="1"/>
      </w:pPr>
      <w:r w:rsidRPr="002314C7">
        <w:rPr>
          <w:color w:val="1F497D"/>
        </w:rPr>
        <w:t>От учителей предметников</w:t>
      </w:r>
    </w:p>
    <w:p w:rsidR="002314C7" w:rsidRPr="002314C7" w:rsidRDefault="002314C7" w:rsidP="002314C7">
      <w:pPr>
        <w:numPr>
          <w:ilvl w:val="0"/>
          <w:numId w:val="42"/>
        </w:numPr>
        <w:spacing w:before="100" w:beforeAutospacing="1"/>
      </w:pPr>
      <w:r w:rsidRPr="002314C7">
        <w:rPr>
          <w:color w:val="1F497D"/>
        </w:rPr>
        <w:t>От классного руководителя</w:t>
      </w:r>
    </w:p>
    <w:p w:rsidR="002314C7" w:rsidRPr="002314C7" w:rsidRDefault="002314C7" w:rsidP="002314C7">
      <w:pPr>
        <w:numPr>
          <w:ilvl w:val="0"/>
          <w:numId w:val="42"/>
        </w:numPr>
        <w:spacing w:before="100" w:beforeAutospacing="1"/>
      </w:pPr>
      <w:r w:rsidRPr="002314C7">
        <w:rPr>
          <w:color w:val="1F497D"/>
        </w:rPr>
        <w:t>От учеников вашего класса</w:t>
      </w:r>
    </w:p>
    <w:p w:rsidR="002314C7" w:rsidRPr="002314C7" w:rsidRDefault="002314C7" w:rsidP="002314C7">
      <w:pPr>
        <w:spacing w:before="100" w:beforeAutospacing="1"/>
      </w:pPr>
      <w:r w:rsidRPr="002314C7">
        <w:rPr>
          <w:color w:val="1F497D"/>
        </w:rPr>
        <w:t>4. Бывают ли конфликты с классным руководителем?</w:t>
      </w:r>
    </w:p>
    <w:p w:rsidR="002314C7" w:rsidRPr="002314C7" w:rsidRDefault="002314C7" w:rsidP="002314C7">
      <w:pPr>
        <w:numPr>
          <w:ilvl w:val="0"/>
          <w:numId w:val="43"/>
        </w:numPr>
        <w:spacing w:before="100" w:beforeAutospacing="1"/>
      </w:pPr>
      <w:r w:rsidRPr="002314C7">
        <w:rPr>
          <w:color w:val="1F497D"/>
        </w:rPr>
        <w:t>Часто</w:t>
      </w:r>
    </w:p>
    <w:p w:rsidR="002314C7" w:rsidRPr="002314C7" w:rsidRDefault="002314C7" w:rsidP="002314C7">
      <w:pPr>
        <w:numPr>
          <w:ilvl w:val="0"/>
          <w:numId w:val="43"/>
        </w:numPr>
        <w:spacing w:before="100" w:beforeAutospacing="1"/>
      </w:pPr>
      <w:r w:rsidRPr="002314C7">
        <w:rPr>
          <w:color w:val="1F497D"/>
        </w:rPr>
        <w:t>Редко</w:t>
      </w:r>
    </w:p>
    <w:p w:rsidR="002314C7" w:rsidRPr="002314C7" w:rsidRDefault="002314C7" w:rsidP="002314C7">
      <w:pPr>
        <w:numPr>
          <w:ilvl w:val="0"/>
          <w:numId w:val="43"/>
        </w:numPr>
        <w:spacing w:before="100" w:beforeAutospacing="1"/>
      </w:pPr>
      <w:r w:rsidRPr="002314C7">
        <w:rPr>
          <w:color w:val="1F497D"/>
        </w:rPr>
        <w:t>Никогда</w:t>
      </w:r>
    </w:p>
    <w:p w:rsidR="002314C7" w:rsidRPr="002314C7" w:rsidRDefault="002314C7" w:rsidP="002314C7">
      <w:pPr>
        <w:spacing w:before="100" w:beforeAutospacing="1"/>
      </w:pPr>
      <w:r w:rsidRPr="002314C7">
        <w:rPr>
          <w:color w:val="1F497D"/>
        </w:rPr>
        <w:t>5. Какую роль выполняет в классе твой классный руководитель?</w:t>
      </w:r>
    </w:p>
    <w:p w:rsidR="002314C7" w:rsidRPr="002314C7" w:rsidRDefault="002314C7" w:rsidP="002314C7">
      <w:pPr>
        <w:numPr>
          <w:ilvl w:val="0"/>
          <w:numId w:val="44"/>
        </w:numPr>
        <w:spacing w:before="100" w:beforeAutospacing="1"/>
      </w:pPr>
      <w:r w:rsidRPr="002314C7">
        <w:rPr>
          <w:color w:val="1F497D"/>
        </w:rPr>
        <w:t>Контроль за успеваемостью и дисциплиной</w:t>
      </w:r>
    </w:p>
    <w:p w:rsidR="002314C7" w:rsidRPr="002314C7" w:rsidRDefault="002314C7" w:rsidP="002314C7">
      <w:pPr>
        <w:numPr>
          <w:ilvl w:val="0"/>
          <w:numId w:val="44"/>
        </w:numPr>
        <w:spacing w:before="100" w:beforeAutospacing="1"/>
      </w:pPr>
      <w:r w:rsidRPr="002314C7">
        <w:rPr>
          <w:color w:val="1F497D"/>
        </w:rPr>
        <w:t>Вторая мама</w:t>
      </w:r>
    </w:p>
    <w:p w:rsidR="002314C7" w:rsidRPr="002314C7" w:rsidRDefault="002314C7" w:rsidP="002314C7">
      <w:pPr>
        <w:numPr>
          <w:ilvl w:val="0"/>
          <w:numId w:val="44"/>
        </w:numPr>
        <w:spacing w:before="100" w:beforeAutospacing="1"/>
      </w:pPr>
      <w:r w:rsidRPr="002314C7">
        <w:rPr>
          <w:color w:val="1F497D"/>
        </w:rPr>
        <w:t>Организатор досуга</w:t>
      </w:r>
    </w:p>
    <w:p w:rsidR="002314C7" w:rsidRPr="002314C7" w:rsidRDefault="002314C7" w:rsidP="002314C7">
      <w:pPr>
        <w:numPr>
          <w:ilvl w:val="0"/>
          <w:numId w:val="44"/>
        </w:numPr>
        <w:spacing w:before="100" w:beforeAutospacing="1"/>
      </w:pPr>
      <w:r w:rsidRPr="002314C7">
        <w:rPr>
          <w:color w:val="1F497D"/>
        </w:rPr>
        <w:t>Помощник ребят в трудных делах</w:t>
      </w:r>
    </w:p>
    <w:p w:rsidR="002314C7" w:rsidRPr="002314C7" w:rsidRDefault="002314C7" w:rsidP="002314C7">
      <w:pPr>
        <w:numPr>
          <w:ilvl w:val="0"/>
          <w:numId w:val="44"/>
        </w:numPr>
        <w:spacing w:before="100" w:beforeAutospacing="1"/>
      </w:pPr>
      <w:r w:rsidRPr="002314C7">
        <w:rPr>
          <w:color w:val="1F497D"/>
        </w:rPr>
        <w:t>Старший товарищ</w:t>
      </w:r>
    </w:p>
    <w:p w:rsidR="002314C7" w:rsidRPr="002314C7" w:rsidRDefault="002314C7" w:rsidP="002314C7">
      <w:pPr>
        <w:numPr>
          <w:ilvl w:val="0"/>
          <w:numId w:val="44"/>
        </w:numPr>
        <w:spacing w:before="100" w:beforeAutospacing="1"/>
      </w:pPr>
      <w:r w:rsidRPr="002314C7">
        <w:rPr>
          <w:color w:val="1F497D"/>
        </w:rPr>
        <w:t>Другое</w:t>
      </w:r>
    </w:p>
    <w:p w:rsidR="002314C7" w:rsidRPr="002314C7" w:rsidRDefault="002314C7" w:rsidP="002314C7">
      <w:pPr>
        <w:spacing w:before="100" w:beforeAutospacing="1"/>
      </w:pPr>
      <w:r w:rsidRPr="002314C7">
        <w:rPr>
          <w:color w:val="1F497D"/>
        </w:rPr>
        <w:t>6. Что присуще классному руководителю по отношению к тебе?</w:t>
      </w:r>
    </w:p>
    <w:p w:rsidR="002314C7" w:rsidRPr="002314C7" w:rsidRDefault="002314C7" w:rsidP="002314C7">
      <w:pPr>
        <w:numPr>
          <w:ilvl w:val="0"/>
          <w:numId w:val="45"/>
        </w:numPr>
        <w:spacing w:before="100" w:beforeAutospacing="1"/>
      </w:pPr>
      <w:r w:rsidRPr="002314C7">
        <w:rPr>
          <w:color w:val="1F497D"/>
        </w:rPr>
        <w:t>Хвалить</w:t>
      </w:r>
    </w:p>
    <w:p w:rsidR="002314C7" w:rsidRPr="002314C7" w:rsidRDefault="002314C7" w:rsidP="002314C7">
      <w:pPr>
        <w:numPr>
          <w:ilvl w:val="0"/>
          <w:numId w:val="45"/>
        </w:numPr>
        <w:spacing w:before="100" w:beforeAutospacing="1"/>
      </w:pPr>
      <w:r w:rsidRPr="002314C7">
        <w:rPr>
          <w:color w:val="1F497D"/>
        </w:rPr>
        <w:t>Подбадривать</w:t>
      </w:r>
    </w:p>
    <w:p w:rsidR="002314C7" w:rsidRPr="002314C7" w:rsidRDefault="002314C7" w:rsidP="002314C7">
      <w:pPr>
        <w:numPr>
          <w:ilvl w:val="0"/>
          <w:numId w:val="45"/>
        </w:numPr>
        <w:spacing w:before="100" w:beforeAutospacing="1"/>
      </w:pPr>
      <w:r w:rsidRPr="002314C7">
        <w:rPr>
          <w:color w:val="1F497D"/>
        </w:rPr>
        <w:t>Делать замечания</w:t>
      </w:r>
    </w:p>
    <w:p w:rsidR="002314C7" w:rsidRPr="002314C7" w:rsidRDefault="002314C7" w:rsidP="002314C7">
      <w:pPr>
        <w:numPr>
          <w:ilvl w:val="0"/>
          <w:numId w:val="45"/>
        </w:numPr>
        <w:spacing w:before="100" w:beforeAutospacing="1"/>
      </w:pPr>
      <w:r w:rsidRPr="002314C7">
        <w:rPr>
          <w:color w:val="1F497D"/>
        </w:rPr>
        <w:t>Ругать</w:t>
      </w:r>
    </w:p>
    <w:p w:rsidR="002314C7" w:rsidRPr="002314C7" w:rsidRDefault="002314C7" w:rsidP="002314C7">
      <w:pPr>
        <w:numPr>
          <w:ilvl w:val="0"/>
          <w:numId w:val="45"/>
        </w:numPr>
        <w:spacing w:before="100" w:beforeAutospacing="1"/>
      </w:pPr>
      <w:r w:rsidRPr="002314C7">
        <w:rPr>
          <w:color w:val="1F497D"/>
        </w:rPr>
        <w:t>Жаловаться родителям</w:t>
      </w:r>
    </w:p>
    <w:p w:rsidR="002314C7" w:rsidRPr="002314C7" w:rsidRDefault="002314C7" w:rsidP="002314C7">
      <w:pPr>
        <w:numPr>
          <w:ilvl w:val="0"/>
          <w:numId w:val="45"/>
        </w:numPr>
        <w:spacing w:before="100" w:beforeAutospacing="1"/>
      </w:pPr>
      <w:r w:rsidRPr="002314C7">
        <w:rPr>
          <w:color w:val="1F497D"/>
        </w:rPr>
        <w:t>Забота</w:t>
      </w:r>
    </w:p>
    <w:p w:rsidR="002314C7" w:rsidRPr="002314C7" w:rsidRDefault="002314C7" w:rsidP="002314C7">
      <w:pPr>
        <w:numPr>
          <w:ilvl w:val="0"/>
          <w:numId w:val="45"/>
        </w:numPr>
        <w:spacing w:before="100" w:beforeAutospacing="1"/>
      </w:pPr>
      <w:proofErr w:type="gramStart"/>
      <w:r w:rsidRPr="002314C7">
        <w:rPr>
          <w:color w:val="1F497D"/>
        </w:rPr>
        <w:t>другое</w:t>
      </w:r>
      <w:proofErr w:type="gramEnd"/>
    </w:p>
    <w:p w:rsidR="002314C7" w:rsidRPr="002314C7" w:rsidRDefault="002314C7" w:rsidP="002314C7">
      <w:pPr>
        <w:spacing w:before="100" w:beforeAutospacing="1"/>
      </w:pPr>
      <w:r w:rsidRPr="002314C7">
        <w:rPr>
          <w:color w:val="1F497D"/>
        </w:rPr>
        <w:t>7. Какое чувство ты испытываешь к своему классному руководителю?</w:t>
      </w:r>
    </w:p>
    <w:p w:rsidR="002314C7" w:rsidRPr="002314C7" w:rsidRDefault="002314C7" w:rsidP="002314C7">
      <w:pPr>
        <w:spacing w:before="100" w:beforeAutospacing="1"/>
      </w:pPr>
      <w:r w:rsidRPr="002314C7">
        <w:rPr>
          <w:color w:val="1F497D"/>
        </w:rPr>
        <w:t>8. Что тебе хотелось бы от него перенять?</w:t>
      </w:r>
    </w:p>
    <w:p w:rsidR="002314C7" w:rsidRPr="002314C7" w:rsidRDefault="002314C7" w:rsidP="002314C7">
      <w:pPr>
        <w:numPr>
          <w:ilvl w:val="0"/>
          <w:numId w:val="46"/>
        </w:numPr>
        <w:spacing w:before="100" w:beforeAutospacing="1"/>
      </w:pPr>
      <w:r w:rsidRPr="002314C7">
        <w:rPr>
          <w:color w:val="1F497D"/>
        </w:rPr>
        <w:t>Великодушный характер</w:t>
      </w:r>
    </w:p>
    <w:p w:rsidR="002314C7" w:rsidRPr="002314C7" w:rsidRDefault="002314C7" w:rsidP="002314C7">
      <w:pPr>
        <w:numPr>
          <w:ilvl w:val="0"/>
          <w:numId w:val="46"/>
        </w:numPr>
        <w:spacing w:before="100" w:beforeAutospacing="1"/>
      </w:pPr>
      <w:r w:rsidRPr="002314C7">
        <w:rPr>
          <w:color w:val="1F497D"/>
        </w:rPr>
        <w:t>Манеру поведения</w:t>
      </w:r>
    </w:p>
    <w:p w:rsidR="002314C7" w:rsidRPr="002314C7" w:rsidRDefault="002314C7" w:rsidP="002314C7">
      <w:pPr>
        <w:numPr>
          <w:ilvl w:val="0"/>
          <w:numId w:val="46"/>
        </w:numPr>
        <w:spacing w:before="100" w:beforeAutospacing="1"/>
      </w:pPr>
      <w:r w:rsidRPr="002314C7">
        <w:rPr>
          <w:color w:val="1F497D"/>
        </w:rPr>
        <w:t>Умение всегда хорошо выглядеть</w:t>
      </w:r>
    </w:p>
    <w:p w:rsidR="002314C7" w:rsidRPr="002314C7" w:rsidRDefault="002314C7" w:rsidP="002314C7">
      <w:pPr>
        <w:numPr>
          <w:ilvl w:val="0"/>
          <w:numId w:val="46"/>
        </w:numPr>
        <w:spacing w:before="100" w:beforeAutospacing="1"/>
      </w:pPr>
      <w:r w:rsidRPr="002314C7">
        <w:rPr>
          <w:color w:val="1F497D"/>
        </w:rPr>
        <w:t>Разносторонние знания</w:t>
      </w:r>
    </w:p>
    <w:p w:rsidR="002314C7" w:rsidRPr="002314C7" w:rsidRDefault="002314C7" w:rsidP="002314C7">
      <w:pPr>
        <w:numPr>
          <w:ilvl w:val="0"/>
          <w:numId w:val="46"/>
        </w:numPr>
        <w:spacing w:before="100" w:beforeAutospacing="1"/>
      </w:pPr>
      <w:r w:rsidRPr="002314C7">
        <w:rPr>
          <w:color w:val="1F497D"/>
        </w:rPr>
        <w:t>Другое</w:t>
      </w:r>
    </w:p>
    <w:p w:rsidR="002314C7" w:rsidRPr="002314C7" w:rsidRDefault="002314C7" w:rsidP="002314C7">
      <w:pPr>
        <w:spacing w:before="100" w:beforeAutospacing="1"/>
      </w:pPr>
      <w:r w:rsidRPr="002314C7">
        <w:rPr>
          <w:color w:val="1F497D"/>
        </w:rPr>
        <w:t>9. Что ты посоветовал бы своему классному руководителю?</w:t>
      </w:r>
    </w:p>
    <w:p w:rsidR="002314C7" w:rsidRPr="002314C7" w:rsidRDefault="002314C7" w:rsidP="002314C7">
      <w:pPr>
        <w:spacing w:before="100" w:beforeAutospacing="1"/>
      </w:pPr>
      <w:r w:rsidRPr="002314C7">
        <w:rPr>
          <w:color w:val="1F497D"/>
        </w:rPr>
        <w:t xml:space="preserve">10. Ты считаешь, что твой класс </w:t>
      </w:r>
    </w:p>
    <w:p w:rsidR="002314C7" w:rsidRPr="002314C7" w:rsidRDefault="002314C7" w:rsidP="002314C7">
      <w:pPr>
        <w:numPr>
          <w:ilvl w:val="0"/>
          <w:numId w:val="47"/>
        </w:numPr>
        <w:spacing w:before="100" w:beforeAutospacing="1"/>
      </w:pPr>
      <w:r w:rsidRPr="002314C7">
        <w:rPr>
          <w:color w:val="1F497D"/>
        </w:rPr>
        <w:t>Сплочен и дружен</w:t>
      </w:r>
    </w:p>
    <w:p w:rsidR="002314C7" w:rsidRPr="002314C7" w:rsidRDefault="002314C7" w:rsidP="002314C7">
      <w:pPr>
        <w:numPr>
          <w:ilvl w:val="0"/>
          <w:numId w:val="47"/>
        </w:numPr>
        <w:spacing w:before="100" w:beforeAutospacing="1"/>
      </w:pPr>
      <w:r w:rsidRPr="002314C7">
        <w:rPr>
          <w:color w:val="1F497D"/>
        </w:rPr>
        <w:t>Разбит на группы</w:t>
      </w:r>
    </w:p>
    <w:p w:rsidR="002314C7" w:rsidRPr="002314C7" w:rsidRDefault="002314C7" w:rsidP="002314C7">
      <w:pPr>
        <w:numPr>
          <w:ilvl w:val="0"/>
          <w:numId w:val="47"/>
        </w:numPr>
        <w:spacing w:before="100" w:beforeAutospacing="1"/>
      </w:pPr>
      <w:r w:rsidRPr="002314C7">
        <w:rPr>
          <w:color w:val="1F497D"/>
        </w:rPr>
        <w:t>Каждый живет сам по себе</w:t>
      </w:r>
    </w:p>
    <w:p w:rsidR="002314C7" w:rsidRPr="002314C7" w:rsidRDefault="002314C7" w:rsidP="002314C7">
      <w:pPr>
        <w:spacing w:before="100" w:beforeAutospacing="1"/>
      </w:pPr>
      <w:r w:rsidRPr="002314C7">
        <w:rPr>
          <w:color w:val="1F497D"/>
        </w:rPr>
        <w:t>11. Какие внеклассные мероприятия тебе нравятся?</w:t>
      </w:r>
    </w:p>
    <w:p w:rsidR="002314C7" w:rsidRPr="002314C7" w:rsidRDefault="002314C7" w:rsidP="002314C7">
      <w:pPr>
        <w:spacing w:before="100" w:beforeAutospacing="1"/>
      </w:pPr>
      <w:r w:rsidRPr="002314C7">
        <w:rPr>
          <w:color w:val="1F497D"/>
        </w:rPr>
        <w:t>12. Что ты знаешь о своем классном руководителе? (</w:t>
      </w:r>
      <w:proofErr w:type="gramStart"/>
      <w:r w:rsidRPr="002314C7">
        <w:rPr>
          <w:color w:val="1F497D"/>
        </w:rPr>
        <w:t>хобби</w:t>
      </w:r>
      <w:proofErr w:type="gramEnd"/>
      <w:r w:rsidRPr="002314C7">
        <w:rPr>
          <w:color w:val="1F497D"/>
        </w:rPr>
        <w:t>, увлечения, мечты)</w:t>
      </w:r>
    </w:p>
    <w:p w:rsidR="002314C7" w:rsidRPr="002314C7" w:rsidRDefault="002314C7" w:rsidP="002314C7">
      <w:pPr>
        <w:spacing w:before="100" w:beforeAutospacing="1"/>
      </w:pPr>
      <w:r w:rsidRPr="002314C7">
        <w:rPr>
          <w:color w:val="1F497D"/>
        </w:rPr>
        <w:lastRenderedPageBreak/>
        <w:t>13. Можно ли сказать, что тебе повезло, что ты учишься в этом классе?</w:t>
      </w:r>
    </w:p>
    <w:p w:rsidR="002314C7" w:rsidRPr="002314C7" w:rsidRDefault="002314C7" w:rsidP="00257C67">
      <w:pPr>
        <w:spacing w:before="100" w:beforeAutospacing="1"/>
        <w:jc w:val="center"/>
      </w:pPr>
      <w:r w:rsidRPr="002314C7">
        <w:rPr>
          <w:b/>
          <w:bCs/>
          <w:color w:val="E36C0A"/>
          <w:sz w:val="27"/>
          <w:szCs w:val="27"/>
        </w:rPr>
        <w:t>Анкета для родителей</w:t>
      </w:r>
    </w:p>
    <w:p w:rsidR="002314C7" w:rsidRPr="002314C7" w:rsidRDefault="002314C7" w:rsidP="002314C7">
      <w:pPr>
        <w:spacing w:before="100" w:beforeAutospacing="1"/>
        <w:jc w:val="center"/>
      </w:pPr>
      <w:r w:rsidRPr="002314C7">
        <w:rPr>
          <w:b/>
          <w:bCs/>
          <w:color w:val="E36C0A"/>
          <w:sz w:val="27"/>
          <w:szCs w:val="27"/>
        </w:rPr>
        <w:t>Удовлетворенность родителей воспитательным процессом</w:t>
      </w:r>
    </w:p>
    <w:p w:rsidR="002314C7" w:rsidRPr="002314C7" w:rsidRDefault="002314C7" w:rsidP="002314C7">
      <w:pPr>
        <w:numPr>
          <w:ilvl w:val="0"/>
          <w:numId w:val="48"/>
        </w:numPr>
        <w:spacing w:before="100" w:beforeAutospacing="1"/>
      </w:pPr>
      <w:r w:rsidRPr="002314C7">
        <w:rPr>
          <w:color w:val="1F497D"/>
        </w:rPr>
        <w:t>Удовлетворял ли психологический климат взаимоотношений</w:t>
      </w:r>
    </w:p>
    <w:p w:rsidR="002314C7" w:rsidRPr="002314C7" w:rsidRDefault="002314C7" w:rsidP="002314C7">
      <w:pPr>
        <w:numPr>
          <w:ilvl w:val="0"/>
          <w:numId w:val="49"/>
        </w:numPr>
        <w:spacing w:before="100" w:beforeAutospacing="1"/>
      </w:pPr>
      <w:proofErr w:type="gramStart"/>
      <w:r w:rsidRPr="002314C7">
        <w:rPr>
          <w:color w:val="1F497D"/>
        </w:rPr>
        <w:t>с</w:t>
      </w:r>
      <w:proofErr w:type="gramEnd"/>
      <w:r w:rsidRPr="002314C7">
        <w:rPr>
          <w:color w:val="1F497D"/>
        </w:rPr>
        <w:t xml:space="preserve"> педагогами </w:t>
      </w:r>
    </w:p>
    <w:p w:rsidR="002314C7" w:rsidRPr="002314C7" w:rsidRDefault="002314C7" w:rsidP="002314C7">
      <w:pPr>
        <w:numPr>
          <w:ilvl w:val="0"/>
          <w:numId w:val="49"/>
        </w:numPr>
        <w:spacing w:before="100" w:beforeAutospacing="1"/>
      </w:pPr>
      <w:proofErr w:type="gramStart"/>
      <w:r w:rsidRPr="002314C7">
        <w:rPr>
          <w:color w:val="1F497D"/>
        </w:rPr>
        <w:t>со</w:t>
      </w:r>
      <w:proofErr w:type="gramEnd"/>
      <w:r w:rsidRPr="002314C7">
        <w:rPr>
          <w:color w:val="1F497D"/>
        </w:rPr>
        <w:t xml:space="preserve"> сверстниками ребенка</w:t>
      </w:r>
    </w:p>
    <w:p w:rsidR="002314C7" w:rsidRPr="002314C7" w:rsidRDefault="002314C7" w:rsidP="002314C7">
      <w:pPr>
        <w:numPr>
          <w:ilvl w:val="0"/>
          <w:numId w:val="50"/>
        </w:numPr>
        <w:spacing w:before="100" w:beforeAutospacing="1"/>
      </w:pPr>
      <w:r w:rsidRPr="002314C7">
        <w:rPr>
          <w:color w:val="1F497D"/>
        </w:rPr>
        <w:t>Находите ли вы понимание в решении вопросов обучения, воспитания с педагогом?</w:t>
      </w:r>
    </w:p>
    <w:p w:rsidR="002314C7" w:rsidRPr="002314C7" w:rsidRDefault="002314C7" w:rsidP="002314C7">
      <w:pPr>
        <w:numPr>
          <w:ilvl w:val="0"/>
          <w:numId w:val="50"/>
        </w:numPr>
        <w:spacing w:before="100" w:beforeAutospacing="1"/>
      </w:pPr>
      <w:r w:rsidRPr="002314C7">
        <w:rPr>
          <w:color w:val="1F497D"/>
        </w:rPr>
        <w:t>Решало ли учреждение дополнительного образования вопрос сохранения здоровья ребенка</w:t>
      </w:r>
    </w:p>
    <w:p w:rsidR="002314C7" w:rsidRPr="002314C7" w:rsidRDefault="002314C7" w:rsidP="002314C7">
      <w:pPr>
        <w:numPr>
          <w:ilvl w:val="0"/>
          <w:numId w:val="50"/>
        </w:numPr>
        <w:spacing w:before="100" w:beforeAutospacing="1"/>
      </w:pPr>
      <w:proofErr w:type="gramStart"/>
      <w:r w:rsidRPr="002314C7">
        <w:rPr>
          <w:color w:val="1F497D"/>
        </w:rPr>
        <w:t>предостережение</w:t>
      </w:r>
      <w:proofErr w:type="gramEnd"/>
      <w:r w:rsidRPr="002314C7">
        <w:rPr>
          <w:color w:val="1F497D"/>
        </w:rPr>
        <w:t xml:space="preserve"> от вредных привычек</w:t>
      </w:r>
    </w:p>
    <w:p w:rsidR="002314C7" w:rsidRPr="002314C7" w:rsidRDefault="002314C7" w:rsidP="002314C7">
      <w:pPr>
        <w:numPr>
          <w:ilvl w:val="0"/>
          <w:numId w:val="50"/>
        </w:numPr>
        <w:spacing w:before="100" w:beforeAutospacing="1"/>
      </w:pPr>
      <w:r w:rsidRPr="002314C7">
        <w:rPr>
          <w:color w:val="1F497D"/>
        </w:rPr>
        <w:t>Были ли ошибки педагога в вопросах воспитания вашего ребенка?</w:t>
      </w:r>
    </w:p>
    <w:p w:rsidR="002314C7" w:rsidRPr="002314C7" w:rsidRDefault="002314C7" w:rsidP="002314C7">
      <w:pPr>
        <w:numPr>
          <w:ilvl w:val="0"/>
          <w:numId w:val="50"/>
        </w:numPr>
        <w:spacing w:before="100" w:beforeAutospacing="1"/>
      </w:pPr>
      <w:r w:rsidRPr="002314C7">
        <w:rPr>
          <w:color w:val="1F497D"/>
        </w:rPr>
        <w:t>Помогали ли родительские собрания решать проблему воспитания детей?</w:t>
      </w:r>
    </w:p>
    <w:p w:rsidR="002314C7" w:rsidRPr="002314C7" w:rsidRDefault="002314C7" w:rsidP="002314C7">
      <w:pPr>
        <w:numPr>
          <w:ilvl w:val="0"/>
          <w:numId w:val="50"/>
        </w:numPr>
        <w:spacing w:before="100" w:beforeAutospacing="1"/>
      </w:pPr>
      <w:r w:rsidRPr="002314C7">
        <w:rPr>
          <w:color w:val="1F497D"/>
        </w:rPr>
        <w:t xml:space="preserve">Удовлетворяли ли вас внеклассные мероприятия? </w:t>
      </w:r>
    </w:p>
    <w:p w:rsidR="002314C7" w:rsidRPr="002314C7" w:rsidRDefault="002314C7" w:rsidP="002314C7">
      <w:pPr>
        <w:numPr>
          <w:ilvl w:val="0"/>
          <w:numId w:val="50"/>
        </w:numPr>
        <w:spacing w:before="100" w:beforeAutospacing="1"/>
      </w:pPr>
      <w:r w:rsidRPr="002314C7">
        <w:rPr>
          <w:color w:val="1F497D"/>
        </w:rPr>
        <w:t xml:space="preserve">Можно ли классного педагога назвать воспитателями детей? </w:t>
      </w:r>
    </w:p>
    <w:p w:rsidR="002314C7" w:rsidRPr="002314C7" w:rsidRDefault="002314C7" w:rsidP="00257C67">
      <w:pPr>
        <w:numPr>
          <w:ilvl w:val="0"/>
          <w:numId w:val="50"/>
        </w:numPr>
        <w:spacing w:before="100" w:beforeAutospacing="1"/>
      </w:pPr>
      <w:r w:rsidRPr="002314C7">
        <w:rPr>
          <w:color w:val="1F497D"/>
        </w:rPr>
        <w:t>Много ли помогали вы школе, классу в вопросах воспитания?</w:t>
      </w:r>
    </w:p>
    <w:p w:rsidR="002314C7" w:rsidRPr="002314C7" w:rsidRDefault="002314C7" w:rsidP="002314C7">
      <w:pPr>
        <w:spacing w:before="100" w:beforeAutospacing="1"/>
        <w:jc w:val="center"/>
      </w:pPr>
      <w:r w:rsidRPr="002314C7">
        <w:rPr>
          <w:b/>
          <w:bCs/>
          <w:color w:val="E36C0A"/>
          <w:sz w:val="27"/>
          <w:szCs w:val="27"/>
        </w:rPr>
        <w:t>Анкета для родителей в конце учебного года</w:t>
      </w:r>
    </w:p>
    <w:p w:rsidR="002314C7" w:rsidRPr="002314C7" w:rsidRDefault="002314C7" w:rsidP="002314C7">
      <w:pPr>
        <w:spacing w:before="100" w:beforeAutospacing="1"/>
        <w:jc w:val="center"/>
      </w:pPr>
      <w:r w:rsidRPr="002314C7">
        <w:rPr>
          <w:b/>
          <w:bCs/>
          <w:color w:val="E36C0A"/>
          <w:sz w:val="27"/>
          <w:szCs w:val="27"/>
        </w:rPr>
        <w:t>Удовлетворенность работой школы</w:t>
      </w:r>
    </w:p>
    <w:tbl>
      <w:tblPr>
        <w:tblW w:w="95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17"/>
        <w:gridCol w:w="1852"/>
        <w:gridCol w:w="2366"/>
        <w:gridCol w:w="2605"/>
      </w:tblGrid>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Баллы, начисляемые за ответы:</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2</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1</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0</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1. Удовлетворены ли Вы тем, в какой школе учится Ваш ребенок?</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r w:rsidRPr="002314C7">
              <w:rPr>
                <w:color w:val="1F497D"/>
              </w:rPr>
              <w:t>, вполне</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удовлетворены</w:t>
            </w:r>
            <w:proofErr w:type="gramEnd"/>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r w:rsidRPr="002314C7">
              <w:rPr>
                <w:color w:val="1F497D"/>
              </w:rPr>
              <w:t>, не удовлетворены</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2. Удовлетворены ли Вы тем, как учат в этой школе?</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r w:rsidRPr="002314C7">
              <w:rPr>
                <w:color w:val="1F497D"/>
              </w:rPr>
              <w:t>, вполне</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удовлетворены</w:t>
            </w:r>
            <w:proofErr w:type="gramEnd"/>
            <w:r w:rsidRPr="002314C7">
              <w:rPr>
                <w:color w:val="1F497D"/>
              </w:rPr>
              <w:t xml:space="preserve"> частично</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r w:rsidRPr="002314C7">
              <w:rPr>
                <w:color w:val="1F497D"/>
              </w:rPr>
              <w:t>, не удовлетворены</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3. Есть ли в школе атмосфера доброжелательного отношения к детям со стороны учителей, персонала, администрации?</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r w:rsidRPr="002314C7">
              <w:rPr>
                <w:color w:val="1F497D"/>
              </w:rPr>
              <w:t>, есть</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в</w:t>
            </w:r>
            <w:proofErr w:type="gramEnd"/>
            <w:r w:rsidRPr="002314C7">
              <w:rPr>
                <w:color w:val="1F497D"/>
              </w:rPr>
              <w:t xml:space="preserve"> чем-то есть, в чем-то нет</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4. Спокойны ли Вы за своего ребенка (его безопасность), когда он в школе?</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w:t>
            </w:r>
            <w:proofErr w:type="gramEnd"/>
            <w:r w:rsidRPr="002314C7">
              <w:rPr>
                <w:color w:val="1F497D"/>
              </w:rPr>
              <w:t xml:space="preserve"> вполне и не всегда</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 xml:space="preserve">5. Как Вы считаете, есть ли в школе </w:t>
            </w:r>
            <w:r w:rsidRPr="002314C7">
              <w:rPr>
                <w:color w:val="1F497D"/>
              </w:rPr>
              <w:lastRenderedPageBreak/>
              <w:t>порядок?</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lastRenderedPageBreak/>
              <w:t>да</w:t>
            </w:r>
            <w:proofErr w:type="gramEnd"/>
            <w:r w:rsidRPr="002314C7">
              <w:rPr>
                <w:color w:val="1F497D"/>
              </w:rPr>
              <w:t>, есть</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есть</w:t>
            </w:r>
            <w:proofErr w:type="gramEnd"/>
            <w:r w:rsidRPr="002314C7">
              <w:rPr>
                <w:color w:val="1F497D"/>
              </w:rPr>
              <w:t>, но хотелось бы больше</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r w:rsidRPr="002314C7">
              <w:rPr>
                <w:color w:val="1F497D"/>
              </w:rPr>
              <w:t xml:space="preserve"> порядка</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lastRenderedPageBreak/>
              <w:t>6. С удовольствием ли Ваш ребенок ходит в школу?</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когда</w:t>
            </w:r>
            <w:proofErr w:type="gramEnd"/>
            <w:r w:rsidRPr="002314C7">
              <w:rPr>
                <w:color w:val="1F497D"/>
              </w:rPr>
              <w:t xml:space="preserve"> как</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7. В какой степени, на Ваш взгляд, влияет директор на то, что происходит в школе?</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влияет</w:t>
            </w:r>
            <w:proofErr w:type="gramEnd"/>
            <w:r w:rsidRPr="002314C7">
              <w:rPr>
                <w:color w:val="1F497D"/>
              </w:rPr>
              <w:t xml:space="preserve"> определяющим образом</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влияет</w:t>
            </w:r>
            <w:proofErr w:type="gramEnd"/>
            <w:r w:rsidRPr="002314C7">
              <w:rPr>
                <w:color w:val="1F497D"/>
              </w:rPr>
              <w:t xml:space="preserve"> только частично</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w:t>
            </w:r>
            <w:proofErr w:type="gramEnd"/>
            <w:r w:rsidRPr="002314C7">
              <w:rPr>
                <w:color w:val="1F497D"/>
              </w:rPr>
              <w:t xml:space="preserve"> влияет</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8. Работает ли школа и ее администрация в контакте с Вами – родителями учащихся?</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работает</w:t>
            </w:r>
            <w:proofErr w:type="gramEnd"/>
            <w:r w:rsidRPr="002314C7">
              <w:rPr>
                <w:color w:val="1F497D"/>
              </w:rPr>
              <w:t>, но недостаточно</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9. Как часто Вам приходится посещать школу (помимо родительских собраний в классе, где учится ребенок)?</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довольно</w:t>
            </w:r>
            <w:proofErr w:type="gramEnd"/>
            <w:r w:rsidRPr="002314C7">
              <w:rPr>
                <w:color w:val="1F497D"/>
              </w:rPr>
              <w:t xml:space="preserve"> часто</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посещаю</w:t>
            </w:r>
            <w:proofErr w:type="gramEnd"/>
            <w:r w:rsidRPr="002314C7">
              <w:rPr>
                <w:color w:val="1F497D"/>
              </w:rPr>
              <w:t xml:space="preserve"> только родительские собрания</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почти</w:t>
            </w:r>
            <w:proofErr w:type="gramEnd"/>
            <w:r w:rsidRPr="002314C7">
              <w:rPr>
                <w:color w:val="1F497D"/>
              </w:rPr>
              <w:t xml:space="preserve"> никогда</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10. Удовлетворяет ли Вас то, как заботится школа о здоровье вашего ребенка?</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удовлетворяет</w:t>
            </w:r>
            <w:proofErr w:type="gramEnd"/>
            <w:r w:rsidRPr="002314C7">
              <w:rPr>
                <w:color w:val="1F497D"/>
              </w:rPr>
              <w:t>, но только частично</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11. Как Вы могли бы оценить санитарное состояние школьных помещений?</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как</w:t>
            </w:r>
            <w:proofErr w:type="gramEnd"/>
            <w:r w:rsidRPr="002314C7">
              <w:rPr>
                <w:color w:val="1F497D"/>
              </w:rPr>
              <w:t xml:space="preserve"> хорошее</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как</w:t>
            </w:r>
            <w:proofErr w:type="gramEnd"/>
            <w:r w:rsidRPr="002314C7">
              <w:rPr>
                <w:color w:val="1F497D"/>
              </w:rPr>
              <w:t xml:space="preserve"> удовлетворительное</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Как неудовлетворительное</w:t>
            </w:r>
          </w:p>
        </w:tc>
      </w:tr>
    </w:tbl>
    <w:p w:rsidR="002314C7" w:rsidRPr="002314C7" w:rsidRDefault="002314C7" w:rsidP="002314C7">
      <w:pPr>
        <w:spacing w:before="100" w:beforeAutospacing="1"/>
      </w:pPr>
      <w:r w:rsidRPr="002314C7">
        <w:rPr>
          <w:color w:val="1F497D"/>
        </w:rPr>
        <w:t>Инструкция. Уважаемые родители! Просим Вас ответить на ряд вопросов, касающихся школы, в которой учится Ваш ребенок, и ее директора. Ваши мнения и оценки помогут более правильной (объективной) оценке работы школы и деятельности ее директора.</w:t>
      </w:r>
    </w:p>
    <w:p w:rsidR="002314C7" w:rsidRPr="002314C7" w:rsidRDefault="002314C7" w:rsidP="002314C7">
      <w:pPr>
        <w:spacing w:before="100" w:beforeAutospacing="1"/>
      </w:pPr>
    </w:p>
    <w:p w:rsidR="00257C67" w:rsidRDefault="00257C67" w:rsidP="002314C7">
      <w:pPr>
        <w:spacing w:before="100" w:beforeAutospacing="1"/>
        <w:jc w:val="center"/>
        <w:rPr>
          <w:b/>
          <w:bCs/>
          <w:color w:val="1F497D"/>
          <w:sz w:val="36"/>
          <w:szCs w:val="36"/>
        </w:rPr>
      </w:pPr>
    </w:p>
    <w:p w:rsidR="00257C67" w:rsidRDefault="00257C67" w:rsidP="002314C7">
      <w:pPr>
        <w:spacing w:before="100" w:beforeAutospacing="1"/>
        <w:jc w:val="center"/>
        <w:rPr>
          <w:b/>
          <w:bCs/>
          <w:color w:val="1F497D"/>
          <w:sz w:val="36"/>
          <w:szCs w:val="36"/>
        </w:rPr>
      </w:pPr>
    </w:p>
    <w:p w:rsidR="00257C67" w:rsidRDefault="00257C67" w:rsidP="002314C7">
      <w:pPr>
        <w:spacing w:before="100" w:beforeAutospacing="1"/>
        <w:jc w:val="center"/>
        <w:rPr>
          <w:b/>
          <w:bCs/>
          <w:color w:val="1F497D"/>
          <w:sz w:val="36"/>
          <w:szCs w:val="36"/>
        </w:rPr>
      </w:pPr>
    </w:p>
    <w:p w:rsidR="00257C67" w:rsidRDefault="00257C67" w:rsidP="002314C7">
      <w:pPr>
        <w:spacing w:before="100" w:beforeAutospacing="1"/>
        <w:jc w:val="center"/>
        <w:rPr>
          <w:b/>
          <w:bCs/>
          <w:color w:val="1F497D"/>
          <w:sz w:val="36"/>
          <w:szCs w:val="36"/>
        </w:rPr>
      </w:pPr>
    </w:p>
    <w:p w:rsidR="00257C67" w:rsidRDefault="00257C67" w:rsidP="002314C7">
      <w:pPr>
        <w:spacing w:before="100" w:beforeAutospacing="1"/>
        <w:jc w:val="center"/>
        <w:rPr>
          <w:b/>
          <w:bCs/>
          <w:color w:val="1F497D"/>
          <w:sz w:val="36"/>
          <w:szCs w:val="36"/>
        </w:rPr>
      </w:pPr>
    </w:p>
    <w:p w:rsidR="002314C7" w:rsidRPr="002314C7" w:rsidRDefault="002314C7" w:rsidP="002314C7">
      <w:pPr>
        <w:spacing w:before="100" w:beforeAutospacing="1"/>
        <w:jc w:val="center"/>
      </w:pPr>
      <w:r w:rsidRPr="002314C7">
        <w:rPr>
          <w:b/>
          <w:bCs/>
          <w:color w:val="1F497D"/>
          <w:sz w:val="36"/>
          <w:szCs w:val="36"/>
        </w:rPr>
        <w:lastRenderedPageBreak/>
        <w:t>Приложения</w:t>
      </w:r>
    </w:p>
    <w:p w:rsidR="002314C7" w:rsidRPr="002314C7" w:rsidRDefault="002314C7" w:rsidP="002314C7">
      <w:pPr>
        <w:spacing w:before="100" w:beforeAutospacing="1"/>
        <w:jc w:val="center"/>
      </w:pPr>
      <w:proofErr w:type="gramStart"/>
      <w:r w:rsidRPr="002314C7">
        <w:rPr>
          <w:b/>
          <w:bCs/>
          <w:color w:val="1F497D"/>
          <w:sz w:val="36"/>
          <w:szCs w:val="36"/>
        </w:rPr>
        <w:t>к</w:t>
      </w:r>
      <w:proofErr w:type="gramEnd"/>
      <w:r w:rsidRPr="002314C7">
        <w:rPr>
          <w:b/>
          <w:bCs/>
          <w:color w:val="1F497D"/>
          <w:sz w:val="36"/>
          <w:szCs w:val="36"/>
        </w:rPr>
        <w:t xml:space="preserve"> программе «Вместе весело шагать»</w:t>
      </w:r>
    </w:p>
    <w:p w:rsidR="002314C7" w:rsidRPr="002314C7" w:rsidRDefault="002314C7" w:rsidP="00257C67">
      <w:pPr>
        <w:spacing w:before="100" w:beforeAutospacing="1"/>
      </w:pPr>
    </w:p>
    <w:p w:rsidR="002314C7" w:rsidRPr="00257C67" w:rsidRDefault="002314C7" w:rsidP="002314C7">
      <w:pPr>
        <w:spacing w:before="100" w:beforeAutospacing="1" w:after="100" w:afterAutospacing="1"/>
        <w:outlineLvl w:val="0"/>
        <w:rPr>
          <w:b/>
          <w:bCs/>
          <w:kern w:val="36"/>
          <w:sz w:val="28"/>
          <w:szCs w:val="28"/>
        </w:rPr>
      </w:pPr>
      <w:r w:rsidRPr="00257C67">
        <w:rPr>
          <w:b/>
          <w:bCs/>
          <w:i/>
          <w:iCs/>
          <w:color w:val="1F497D"/>
          <w:kern w:val="36"/>
          <w:sz w:val="28"/>
          <w:szCs w:val="28"/>
        </w:rPr>
        <w:t>Приложение №1</w:t>
      </w:r>
      <w:r w:rsidRPr="00257C67">
        <w:rPr>
          <w:b/>
          <w:bCs/>
          <w:color w:val="1F497D"/>
          <w:kern w:val="36"/>
          <w:sz w:val="28"/>
          <w:szCs w:val="28"/>
        </w:rPr>
        <w:t> </w:t>
      </w:r>
      <w:r w:rsidRPr="00257C67">
        <w:rPr>
          <w:b/>
          <w:bCs/>
          <w:kern w:val="36"/>
          <w:sz w:val="28"/>
          <w:szCs w:val="28"/>
        </w:rPr>
        <w:t xml:space="preserve"> </w:t>
      </w:r>
    </w:p>
    <w:p w:rsidR="002314C7" w:rsidRPr="00257C67" w:rsidRDefault="002314C7" w:rsidP="002314C7">
      <w:pPr>
        <w:spacing w:before="100" w:beforeAutospacing="1" w:after="100" w:afterAutospacing="1"/>
        <w:jc w:val="center"/>
        <w:outlineLvl w:val="0"/>
        <w:rPr>
          <w:b/>
          <w:bCs/>
          <w:kern w:val="36"/>
          <w:sz w:val="28"/>
          <w:szCs w:val="28"/>
        </w:rPr>
      </w:pPr>
      <w:r w:rsidRPr="00257C67">
        <w:rPr>
          <w:b/>
          <w:bCs/>
          <w:kern w:val="36"/>
          <w:sz w:val="28"/>
          <w:szCs w:val="28"/>
        </w:rPr>
        <w:t>Уровень культуры учащихся 1-4 классов</w:t>
      </w:r>
    </w:p>
    <w:tbl>
      <w:tblPr>
        <w:tblW w:w="903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50"/>
        <w:gridCol w:w="1773"/>
        <w:gridCol w:w="1773"/>
        <w:gridCol w:w="1589"/>
        <w:gridCol w:w="1810"/>
      </w:tblGrid>
      <w:tr w:rsidR="002314C7" w:rsidRPr="002314C7" w:rsidTr="002314C7">
        <w:trPr>
          <w:tblCellSpacing w:w="0" w:type="dxa"/>
          <w:jc w:val="center"/>
        </w:trPr>
        <w:tc>
          <w:tcPr>
            <w:tcW w:w="2220" w:type="dxa"/>
            <w:vMerge w:val="restart"/>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Показатели</w:t>
            </w:r>
          </w:p>
          <w:p w:rsidR="002314C7" w:rsidRPr="002314C7" w:rsidRDefault="002314C7" w:rsidP="002314C7">
            <w:pPr>
              <w:spacing w:before="100" w:beforeAutospacing="1"/>
            </w:pPr>
            <w:proofErr w:type="gramStart"/>
            <w:r w:rsidRPr="002314C7">
              <w:rPr>
                <w:color w:val="1F497D"/>
              </w:rPr>
              <w:t>воспитанности</w:t>
            </w:r>
            <w:proofErr w:type="gramEnd"/>
          </w:p>
          <w:p w:rsidR="002314C7" w:rsidRPr="002314C7" w:rsidRDefault="002314C7" w:rsidP="002314C7">
            <w:pPr>
              <w:spacing w:before="100" w:beforeAutospacing="1" w:after="100" w:afterAutospacing="1"/>
            </w:pPr>
          </w:p>
        </w:tc>
        <w:tc>
          <w:tcPr>
            <w:tcW w:w="6360" w:type="dxa"/>
            <w:gridSpan w:val="4"/>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Признаки проявления разных уровней воспитанности.</w:t>
            </w:r>
          </w:p>
        </w:tc>
      </w:tr>
      <w:tr w:rsidR="002314C7" w:rsidRPr="002314C7" w:rsidTr="00231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2314C7" w:rsidRPr="002314C7" w:rsidRDefault="002314C7" w:rsidP="002314C7"/>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4-высокий</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3-средний</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2-низкий</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1-очень</w:t>
            </w:r>
          </w:p>
          <w:p w:rsidR="002314C7" w:rsidRPr="002314C7" w:rsidRDefault="002314C7" w:rsidP="002314C7">
            <w:pPr>
              <w:spacing w:before="100" w:beforeAutospacing="1" w:after="100" w:afterAutospacing="1"/>
              <w:jc w:val="center"/>
            </w:pPr>
            <w:proofErr w:type="gramStart"/>
            <w:r w:rsidRPr="002314C7">
              <w:rPr>
                <w:color w:val="1F497D"/>
              </w:rPr>
              <w:t>низкий</w:t>
            </w:r>
            <w:proofErr w:type="gramEnd"/>
          </w:p>
        </w:tc>
      </w:tr>
      <w:tr w:rsidR="002314C7" w:rsidRPr="002314C7" w:rsidTr="002314C7">
        <w:trPr>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Гуманность</w:t>
            </w:r>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 xml:space="preserve">Пресекает грубость, не добрые отношения к людям, заботится об окружающих </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Заботится об окружающих, принимает участие в акциях добрых дел, но не пресекает грубость других</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Помогает окружающим и товарищам по поручению учителя или коллектива</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Недоброжелателен, груб</w:t>
            </w:r>
          </w:p>
        </w:tc>
      </w:tr>
      <w:tr w:rsidR="002314C7" w:rsidRPr="002314C7" w:rsidTr="002314C7">
        <w:trPr>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Любознательность</w:t>
            </w:r>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 xml:space="preserve">Осознает личную и общественную значимость знаний, хорошо учится, организует познавательную деятельность в школе и в классе, охотно помогает товарищам </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 xml:space="preserve">Осознает личную и общественную значимость знаний, учится в полную меру сил, участвует в познавательной деятельности, организуемой в школе и в классе </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Не осознает знаний, учится не в полную меру сил, участвует в познавательной деятельности, но лишь по поручению и под контролем</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Учится плохо. Интереса к знаниям не проявляет</w:t>
            </w:r>
          </w:p>
        </w:tc>
      </w:tr>
      <w:tr w:rsidR="002314C7" w:rsidRPr="002314C7" w:rsidTr="002314C7">
        <w:trPr>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sz w:val="20"/>
                <w:szCs w:val="20"/>
              </w:rPr>
              <w:t>Трудолюбие</w:t>
            </w:r>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Осознает личную и общественную ценность труда, проявляет творчество в труде, организует общественно полезные труд в школке и за ее пределами.</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Осознает личную и общественную значимость труда, принимает участие в трудовых акциях, организуемых в школе и за ее проявляет.</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Трудится при наличии побуждений и контроля со стороны взрослых и товарищей</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Не любит трудиться, уклоняется от труда, несмотря на требования</w:t>
            </w:r>
          </w:p>
        </w:tc>
      </w:tr>
      <w:tr w:rsidR="002314C7" w:rsidRPr="002314C7" w:rsidTr="002314C7">
        <w:trPr>
          <w:trHeight w:val="315"/>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Целеустремленность</w:t>
            </w:r>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Осознает, кем и каким хочет стать, стремится к знаниям в сфере избранной профессии.</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Осознает, кем хочет стать, но упорства в обогащении знаниями в сфере избранной профессии не проявляет.</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Четко не представляет, кем хочет стать. В выборе профессии следует советам товарищей, рекомендациям семьи.</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Профессиональные намерения не определились, к дальнейшему обучению не готовится.</w:t>
            </w:r>
          </w:p>
        </w:tc>
      </w:tr>
      <w:tr w:rsidR="002314C7" w:rsidRPr="002314C7" w:rsidTr="002314C7">
        <w:trPr>
          <w:trHeight w:val="465"/>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lastRenderedPageBreak/>
              <w:t>Культурный</w:t>
            </w:r>
          </w:p>
          <w:p w:rsidR="002314C7" w:rsidRPr="002314C7" w:rsidRDefault="002314C7" w:rsidP="002314C7">
            <w:pPr>
              <w:spacing w:before="100" w:beforeAutospacing="1"/>
              <w:jc w:val="center"/>
            </w:pPr>
            <w:proofErr w:type="gramStart"/>
            <w:r w:rsidRPr="002314C7">
              <w:rPr>
                <w:color w:val="1F497D"/>
              </w:rPr>
              <w:t>уровень</w:t>
            </w:r>
            <w:proofErr w:type="gramEnd"/>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Много читает.</w:t>
            </w:r>
          </w:p>
          <w:p w:rsidR="002314C7" w:rsidRPr="002314C7" w:rsidRDefault="002314C7" w:rsidP="002314C7">
            <w:pPr>
              <w:spacing w:before="100" w:beforeAutospacing="1" w:after="100" w:afterAutospacing="1"/>
            </w:pPr>
            <w:r w:rsidRPr="002314C7">
              <w:rPr>
                <w:color w:val="1F497D"/>
              </w:rPr>
              <w:t xml:space="preserve">Охотно посещает культурные центры. Проявляют интерес к музыке, живописи. Понимает искусство. Охотно делится своими знаниями с товарищами. Привлекает их к культурной жизни. </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Любит читать.</w:t>
            </w:r>
          </w:p>
          <w:p w:rsidR="002314C7" w:rsidRPr="002314C7" w:rsidRDefault="002314C7" w:rsidP="002314C7">
            <w:pPr>
              <w:spacing w:before="100" w:beforeAutospacing="1" w:after="100" w:afterAutospacing="1"/>
            </w:pPr>
            <w:r w:rsidRPr="002314C7">
              <w:rPr>
                <w:color w:val="1F497D"/>
              </w:rPr>
              <w:t xml:space="preserve">Посещает культурные центры. Проявляет интерес к музыке, живописи. Но интересуется литературой и искусством только для себя. Не привлекает товарищей к культурной жизни. </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 xml:space="preserve">Читает, посещает культурные центры. Иногда посещает музеи, выставки. Но все это делает по совету или настоянию старших, родителей. </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Не хочет читать художественную литературу, отказывается посещать культурные центры. Не проявляет интереса к культуре и искусству.</w:t>
            </w:r>
          </w:p>
        </w:tc>
      </w:tr>
      <w:tr w:rsidR="002314C7" w:rsidRPr="002314C7" w:rsidTr="002314C7">
        <w:trPr>
          <w:trHeight w:val="585"/>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Требовательность к</w:t>
            </w:r>
          </w:p>
          <w:p w:rsidR="002314C7" w:rsidRPr="002314C7" w:rsidRDefault="002314C7" w:rsidP="002314C7">
            <w:pPr>
              <w:spacing w:before="100" w:beforeAutospacing="1"/>
              <w:jc w:val="center"/>
            </w:pPr>
            <w:proofErr w:type="gramStart"/>
            <w:r w:rsidRPr="002314C7">
              <w:rPr>
                <w:color w:val="1F497D"/>
              </w:rPr>
              <w:t>себе</w:t>
            </w:r>
            <w:proofErr w:type="gramEnd"/>
            <w:r w:rsidRPr="002314C7">
              <w:rPr>
                <w:color w:val="1F497D"/>
              </w:rPr>
              <w:t>, стремление к</w:t>
            </w:r>
          </w:p>
          <w:p w:rsidR="002314C7" w:rsidRPr="002314C7" w:rsidRDefault="002314C7" w:rsidP="002314C7">
            <w:pPr>
              <w:spacing w:before="100" w:beforeAutospacing="1"/>
              <w:jc w:val="center"/>
            </w:pPr>
            <w:proofErr w:type="gramStart"/>
            <w:r w:rsidRPr="002314C7">
              <w:rPr>
                <w:color w:val="1F497D"/>
              </w:rPr>
              <w:t>самосовершенствованию</w:t>
            </w:r>
            <w:proofErr w:type="gramEnd"/>
          </w:p>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 xml:space="preserve">Объективно </w:t>
            </w:r>
          </w:p>
          <w:p w:rsidR="002314C7" w:rsidRPr="002314C7" w:rsidRDefault="002314C7" w:rsidP="002314C7">
            <w:pPr>
              <w:spacing w:before="100" w:beforeAutospacing="1"/>
            </w:pPr>
            <w:r w:rsidRPr="002314C7">
              <w:rPr>
                <w:color w:val="1F497D"/>
              </w:rPr>
              <w:t>Оценивает</w:t>
            </w:r>
          </w:p>
          <w:p w:rsidR="002314C7" w:rsidRPr="002314C7" w:rsidRDefault="002314C7" w:rsidP="002314C7">
            <w:pPr>
              <w:spacing w:before="100" w:beforeAutospacing="1"/>
            </w:pPr>
            <w:r w:rsidRPr="002314C7">
              <w:rPr>
                <w:color w:val="1F497D"/>
              </w:rPr>
              <w:t>Свои познавательные</w:t>
            </w:r>
          </w:p>
          <w:p w:rsidR="002314C7" w:rsidRPr="002314C7" w:rsidRDefault="002314C7" w:rsidP="002314C7">
            <w:pPr>
              <w:spacing w:before="100" w:beforeAutospacing="1"/>
            </w:pPr>
            <w:r w:rsidRPr="002314C7">
              <w:rPr>
                <w:color w:val="1F497D"/>
              </w:rPr>
              <w:t xml:space="preserve">Возможности и </w:t>
            </w:r>
          </w:p>
          <w:p w:rsidR="002314C7" w:rsidRPr="002314C7" w:rsidRDefault="002314C7" w:rsidP="002314C7">
            <w:pPr>
              <w:spacing w:before="100" w:beforeAutospacing="1" w:after="100" w:afterAutospacing="1"/>
            </w:pPr>
            <w:r w:rsidRPr="002314C7">
              <w:rPr>
                <w:color w:val="1F497D"/>
              </w:rPr>
              <w:t xml:space="preserve">Черты характера, настойчиво работает над собой. </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 xml:space="preserve">Объективно </w:t>
            </w:r>
          </w:p>
          <w:p w:rsidR="002314C7" w:rsidRPr="002314C7" w:rsidRDefault="002314C7" w:rsidP="002314C7">
            <w:pPr>
              <w:spacing w:before="100" w:beforeAutospacing="1"/>
            </w:pPr>
            <w:r w:rsidRPr="002314C7">
              <w:rPr>
                <w:color w:val="1F497D"/>
              </w:rPr>
              <w:t>Оценивает свои познавательные</w:t>
            </w:r>
          </w:p>
          <w:p w:rsidR="002314C7" w:rsidRPr="002314C7" w:rsidRDefault="002314C7" w:rsidP="002314C7">
            <w:pPr>
              <w:spacing w:before="100" w:beforeAutospacing="1"/>
            </w:pPr>
            <w:r w:rsidRPr="002314C7">
              <w:rPr>
                <w:color w:val="1F497D"/>
              </w:rPr>
              <w:t xml:space="preserve">Возможности и </w:t>
            </w:r>
          </w:p>
          <w:p w:rsidR="002314C7" w:rsidRPr="002314C7" w:rsidRDefault="002314C7" w:rsidP="002314C7">
            <w:pPr>
              <w:spacing w:before="100" w:beforeAutospacing="1" w:after="100" w:afterAutospacing="1"/>
            </w:pPr>
            <w:r w:rsidRPr="002314C7">
              <w:rPr>
                <w:color w:val="1F497D"/>
              </w:rPr>
              <w:t xml:space="preserve">Черты характера, работает над собой недостаточно. </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Не самокритичен</w:t>
            </w:r>
          </w:p>
          <w:p w:rsidR="002314C7" w:rsidRPr="002314C7" w:rsidRDefault="002314C7" w:rsidP="002314C7">
            <w:pPr>
              <w:spacing w:before="100" w:beforeAutospacing="1"/>
            </w:pPr>
            <w:r w:rsidRPr="002314C7">
              <w:rPr>
                <w:color w:val="1F497D"/>
              </w:rPr>
              <w:t xml:space="preserve">Самооценка </w:t>
            </w:r>
          </w:p>
          <w:p w:rsidR="002314C7" w:rsidRPr="002314C7" w:rsidRDefault="002314C7" w:rsidP="002314C7">
            <w:pPr>
              <w:spacing w:before="100" w:beforeAutospacing="1"/>
            </w:pPr>
            <w:r w:rsidRPr="002314C7">
              <w:rPr>
                <w:color w:val="1F497D"/>
              </w:rPr>
              <w:t xml:space="preserve">Завышена, работа над собой не умеет и нуждается в </w:t>
            </w:r>
          </w:p>
          <w:p w:rsidR="002314C7" w:rsidRPr="002314C7" w:rsidRDefault="002314C7" w:rsidP="002314C7">
            <w:pPr>
              <w:spacing w:before="100" w:beforeAutospacing="1"/>
            </w:pPr>
            <w:r w:rsidRPr="002314C7">
              <w:rPr>
                <w:color w:val="1F497D"/>
              </w:rPr>
              <w:t>Постоянной стимуляции</w:t>
            </w:r>
          </w:p>
          <w:p w:rsidR="002314C7" w:rsidRPr="002314C7" w:rsidRDefault="002314C7" w:rsidP="002314C7">
            <w:pPr>
              <w:spacing w:before="100" w:beforeAutospacing="1"/>
            </w:pPr>
            <w:r w:rsidRPr="002314C7">
              <w:rPr>
                <w:color w:val="1F497D"/>
              </w:rPr>
              <w:t xml:space="preserve">Со стороны товарищей и </w:t>
            </w:r>
          </w:p>
          <w:p w:rsidR="002314C7" w:rsidRPr="002314C7" w:rsidRDefault="002314C7" w:rsidP="002314C7">
            <w:pPr>
              <w:spacing w:before="100" w:beforeAutospacing="1" w:after="100" w:afterAutospacing="1"/>
            </w:pPr>
            <w:r w:rsidRPr="002314C7">
              <w:rPr>
                <w:color w:val="1F497D"/>
              </w:rPr>
              <w:t>Педагогов.</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 xml:space="preserve">Не </w:t>
            </w:r>
          </w:p>
          <w:p w:rsidR="002314C7" w:rsidRPr="002314C7" w:rsidRDefault="002314C7" w:rsidP="002314C7">
            <w:pPr>
              <w:spacing w:before="100" w:beforeAutospacing="1"/>
            </w:pPr>
            <w:r w:rsidRPr="002314C7">
              <w:rPr>
                <w:color w:val="1F497D"/>
              </w:rPr>
              <w:t>Самокритичен</w:t>
            </w:r>
          </w:p>
          <w:p w:rsidR="002314C7" w:rsidRPr="002314C7" w:rsidRDefault="002314C7" w:rsidP="002314C7">
            <w:pPr>
              <w:spacing w:before="100" w:beforeAutospacing="1" w:after="100" w:afterAutospacing="1"/>
            </w:pPr>
            <w:r w:rsidRPr="002314C7">
              <w:rPr>
                <w:color w:val="1F497D"/>
              </w:rPr>
              <w:t>И не требователен к себе, отрицательно воспринимает объективные оценки своих учебных возможностей и черт характера.</w:t>
            </w:r>
          </w:p>
        </w:tc>
      </w:tr>
    </w:tbl>
    <w:p w:rsidR="002314C7" w:rsidRPr="002314C7" w:rsidRDefault="002314C7" w:rsidP="002314C7">
      <w:pPr>
        <w:spacing w:before="100" w:beforeAutospacing="1"/>
        <w:jc w:val="center"/>
      </w:pPr>
    </w:p>
    <w:p w:rsidR="002314C7" w:rsidRPr="002314C7" w:rsidRDefault="002314C7" w:rsidP="002314C7">
      <w:pPr>
        <w:spacing w:before="100" w:beforeAutospacing="1"/>
      </w:pPr>
    </w:p>
    <w:p w:rsidR="00257C67" w:rsidRDefault="00257C67" w:rsidP="002314C7">
      <w:pPr>
        <w:spacing w:before="100" w:beforeAutospacing="1"/>
        <w:rPr>
          <w:rFonts w:ascii="Arial" w:hAnsi="Arial" w:cs="Arial"/>
          <w:b/>
          <w:bCs/>
          <w:i/>
          <w:iCs/>
          <w:color w:val="1F497D"/>
          <w:sz w:val="27"/>
          <w:szCs w:val="27"/>
        </w:rPr>
      </w:pPr>
    </w:p>
    <w:p w:rsidR="00257C67" w:rsidRDefault="00257C67" w:rsidP="002314C7">
      <w:pPr>
        <w:spacing w:before="100" w:beforeAutospacing="1"/>
        <w:rPr>
          <w:rFonts w:ascii="Arial" w:hAnsi="Arial" w:cs="Arial"/>
          <w:b/>
          <w:bCs/>
          <w:i/>
          <w:iCs/>
          <w:color w:val="1F497D"/>
          <w:sz w:val="27"/>
          <w:szCs w:val="27"/>
        </w:rPr>
      </w:pPr>
    </w:p>
    <w:p w:rsidR="00257C67" w:rsidRDefault="00257C67" w:rsidP="002314C7">
      <w:pPr>
        <w:spacing w:before="100" w:beforeAutospacing="1"/>
        <w:rPr>
          <w:rFonts w:ascii="Arial" w:hAnsi="Arial" w:cs="Arial"/>
          <w:b/>
          <w:bCs/>
          <w:i/>
          <w:iCs/>
          <w:color w:val="1F497D"/>
          <w:sz w:val="27"/>
          <w:szCs w:val="27"/>
        </w:rPr>
      </w:pPr>
    </w:p>
    <w:p w:rsidR="002314C7" w:rsidRPr="00257C67" w:rsidRDefault="002314C7" w:rsidP="00257C67">
      <w:pPr>
        <w:spacing w:before="100" w:beforeAutospacing="1"/>
      </w:pPr>
      <w:r w:rsidRPr="00257C67">
        <w:rPr>
          <w:rFonts w:ascii="Arial" w:hAnsi="Arial" w:cs="Arial"/>
          <w:b/>
          <w:bCs/>
          <w:i/>
          <w:iCs/>
          <w:color w:val="1F497D"/>
        </w:rPr>
        <w:lastRenderedPageBreak/>
        <w:t>Приложение № 2</w:t>
      </w:r>
      <w:r w:rsidRPr="00257C67">
        <w:rPr>
          <w:rFonts w:ascii="Arial" w:hAnsi="Arial" w:cs="Arial"/>
          <w:b/>
          <w:bCs/>
          <w:color w:val="1F497D"/>
        </w:rPr>
        <w:t> </w:t>
      </w:r>
      <w:r w:rsidRPr="00257C67">
        <w:rPr>
          <w:color w:val="1F497D"/>
        </w:rPr>
        <w:t> </w:t>
      </w:r>
      <w:r w:rsidRPr="00257C67">
        <w:t xml:space="preserve"> </w:t>
      </w:r>
    </w:p>
    <w:p w:rsidR="002314C7" w:rsidRPr="002314C7" w:rsidRDefault="002314C7" w:rsidP="002314C7">
      <w:pPr>
        <w:spacing w:before="100" w:beforeAutospacing="1"/>
        <w:jc w:val="center"/>
      </w:pPr>
      <w:r w:rsidRPr="002314C7">
        <w:rPr>
          <w:color w:val="1F497D"/>
          <w:sz w:val="27"/>
          <w:szCs w:val="27"/>
        </w:rPr>
        <w:t>Сводный лист данных изучения уровня культуры</w:t>
      </w:r>
    </w:p>
    <w:p w:rsidR="002314C7" w:rsidRPr="002314C7" w:rsidRDefault="002314C7" w:rsidP="002314C7">
      <w:pPr>
        <w:spacing w:before="100" w:beforeAutospacing="1"/>
        <w:jc w:val="center"/>
      </w:pPr>
      <w:proofErr w:type="gramStart"/>
      <w:r w:rsidRPr="002314C7">
        <w:rPr>
          <w:color w:val="1F497D"/>
          <w:sz w:val="27"/>
          <w:szCs w:val="27"/>
        </w:rPr>
        <w:t>учащихся</w:t>
      </w:r>
      <w:proofErr w:type="gramEnd"/>
      <w:r w:rsidRPr="002314C7">
        <w:rPr>
          <w:color w:val="1F497D"/>
          <w:sz w:val="27"/>
          <w:szCs w:val="27"/>
        </w:rPr>
        <w:t>_______ класса</w:t>
      </w:r>
    </w:p>
    <w:p w:rsidR="002314C7" w:rsidRPr="002314C7" w:rsidRDefault="002314C7" w:rsidP="002314C7">
      <w:pPr>
        <w:spacing w:before="100" w:beforeAutospacing="1"/>
      </w:pPr>
    </w:p>
    <w:tbl>
      <w:tblPr>
        <w:tblW w:w="959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355"/>
        <w:gridCol w:w="3451"/>
        <w:gridCol w:w="1134"/>
        <w:gridCol w:w="709"/>
        <w:gridCol w:w="567"/>
        <w:gridCol w:w="850"/>
        <w:gridCol w:w="851"/>
        <w:gridCol w:w="850"/>
        <w:gridCol w:w="828"/>
      </w:tblGrid>
      <w:tr w:rsidR="002314C7" w:rsidRPr="002314C7" w:rsidTr="00257C67">
        <w:trPr>
          <w:trHeight w:val="1440"/>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w:t>
            </w:r>
          </w:p>
        </w:tc>
        <w:tc>
          <w:tcPr>
            <w:tcW w:w="34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p>
          <w:p w:rsidR="002314C7" w:rsidRPr="002314C7" w:rsidRDefault="002314C7" w:rsidP="002314C7">
            <w:pPr>
              <w:spacing w:before="100" w:beforeAutospacing="1"/>
              <w:jc w:val="center"/>
            </w:pPr>
          </w:p>
          <w:p w:rsidR="002314C7" w:rsidRPr="002314C7" w:rsidRDefault="002314C7" w:rsidP="002314C7">
            <w:pPr>
              <w:spacing w:before="100" w:beforeAutospacing="1" w:after="100" w:afterAutospacing="1"/>
              <w:jc w:val="center"/>
            </w:pPr>
            <w:r w:rsidRPr="002314C7">
              <w:rPr>
                <w:b/>
                <w:bCs/>
                <w:color w:val="1F497D"/>
              </w:rPr>
              <w:t>Фамилия, имя</w:t>
            </w:r>
          </w:p>
        </w:tc>
        <w:tc>
          <w:tcPr>
            <w:tcW w:w="1134"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 xml:space="preserve">Любознательность </w:t>
            </w:r>
          </w:p>
        </w:tc>
        <w:tc>
          <w:tcPr>
            <w:tcW w:w="70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Трудолюбие</w:t>
            </w:r>
          </w:p>
        </w:tc>
        <w:tc>
          <w:tcPr>
            <w:tcW w:w="567"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 xml:space="preserve">Гуманность </w:t>
            </w: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 xml:space="preserve">Целеустремленность </w:t>
            </w:r>
          </w:p>
        </w:tc>
        <w:tc>
          <w:tcPr>
            <w:tcW w:w="8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 xml:space="preserve">Требовательность к себе </w:t>
            </w: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Культурный уровень</w:t>
            </w:r>
          </w:p>
        </w:tc>
        <w:tc>
          <w:tcPr>
            <w:tcW w:w="82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Уровень воспитанности</w:t>
            </w:r>
          </w:p>
        </w:tc>
      </w:tr>
      <w:tr w:rsidR="002314C7" w:rsidRPr="002314C7" w:rsidTr="00257C6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1</w:t>
            </w:r>
          </w:p>
        </w:tc>
        <w:tc>
          <w:tcPr>
            <w:tcW w:w="34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70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567"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2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57C6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2</w:t>
            </w:r>
          </w:p>
        </w:tc>
        <w:tc>
          <w:tcPr>
            <w:tcW w:w="34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70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567"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2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57C6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3</w:t>
            </w:r>
          </w:p>
        </w:tc>
        <w:tc>
          <w:tcPr>
            <w:tcW w:w="34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70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567"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2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57C6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4</w:t>
            </w:r>
          </w:p>
        </w:tc>
        <w:tc>
          <w:tcPr>
            <w:tcW w:w="34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70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567"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2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57C6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5</w:t>
            </w:r>
          </w:p>
        </w:tc>
        <w:tc>
          <w:tcPr>
            <w:tcW w:w="34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70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567"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2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57C6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6</w:t>
            </w:r>
          </w:p>
        </w:tc>
        <w:tc>
          <w:tcPr>
            <w:tcW w:w="34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134"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70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567"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1"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5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82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bl>
    <w:p w:rsidR="002314C7" w:rsidRPr="002314C7" w:rsidRDefault="002314C7" w:rsidP="002314C7">
      <w:pPr>
        <w:spacing w:before="100" w:beforeAutospacing="1"/>
      </w:pPr>
    </w:p>
    <w:p w:rsidR="002314C7" w:rsidRPr="002314C7" w:rsidRDefault="002314C7" w:rsidP="002314C7">
      <w:pPr>
        <w:spacing w:before="100" w:beforeAutospacing="1"/>
      </w:pPr>
      <w:r w:rsidRPr="002314C7">
        <w:rPr>
          <w:b/>
          <w:bCs/>
          <w:color w:val="1F497D"/>
          <w:sz w:val="20"/>
          <w:szCs w:val="20"/>
        </w:rPr>
        <w:t>При определении уровня воспитанности по каждому показателю необходимо пользоваться диагностической таблицей:</w:t>
      </w:r>
    </w:p>
    <w:p w:rsidR="002314C7" w:rsidRPr="002314C7" w:rsidRDefault="002314C7" w:rsidP="002314C7">
      <w:pPr>
        <w:spacing w:before="100" w:beforeAutospacing="1"/>
      </w:pPr>
      <w:r w:rsidRPr="002314C7">
        <w:rPr>
          <w:b/>
          <w:bCs/>
          <w:color w:val="1F497D"/>
          <w:sz w:val="20"/>
          <w:szCs w:val="20"/>
        </w:rPr>
        <w:t xml:space="preserve">5-ярко проявляется </w:t>
      </w:r>
    </w:p>
    <w:p w:rsidR="002314C7" w:rsidRPr="002314C7" w:rsidRDefault="002314C7" w:rsidP="002314C7">
      <w:pPr>
        <w:spacing w:before="100" w:beforeAutospacing="1"/>
      </w:pPr>
      <w:r w:rsidRPr="002314C7">
        <w:rPr>
          <w:b/>
          <w:bCs/>
          <w:color w:val="1F497D"/>
          <w:sz w:val="20"/>
          <w:szCs w:val="20"/>
        </w:rPr>
        <w:t>4-проявляется</w:t>
      </w:r>
    </w:p>
    <w:p w:rsidR="002314C7" w:rsidRPr="002314C7" w:rsidRDefault="002314C7" w:rsidP="002314C7">
      <w:pPr>
        <w:spacing w:before="100" w:beforeAutospacing="1"/>
      </w:pPr>
      <w:r w:rsidRPr="002314C7">
        <w:rPr>
          <w:b/>
          <w:bCs/>
          <w:color w:val="1F497D"/>
          <w:sz w:val="20"/>
          <w:szCs w:val="20"/>
        </w:rPr>
        <w:t>3- слабо проявляется</w:t>
      </w:r>
    </w:p>
    <w:p w:rsidR="002314C7" w:rsidRPr="002314C7" w:rsidRDefault="002314C7" w:rsidP="002314C7">
      <w:pPr>
        <w:spacing w:before="100" w:beforeAutospacing="1"/>
      </w:pPr>
      <w:r w:rsidRPr="002314C7">
        <w:rPr>
          <w:b/>
          <w:bCs/>
          <w:color w:val="1F497D"/>
          <w:sz w:val="20"/>
          <w:szCs w:val="20"/>
        </w:rPr>
        <w:t>2-не проявляется</w:t>
      </w:r>
    </w:p>
    <w:p w:rsidR="002314C7" w:rsidRPr="002314C7" w:rsidRDefault="002314C7" w:rsidP="002314C7">
      <w:pPr>
        <w:spacing w:before="100" w:beforeAutospacing="1"/>
      </w:pPr>
    </w:p>
    <w:p w:rsidR="002314C7" w:rsidRPr="002314C7" w:rsidRDefault="002314C7" w:rsidP="002314C7">
      <w:pPr>
        <w:spacing w:before="100" w:beforeAutospacing="1"/>
      </w:pPr>
      <w:r w:rsidRPr="002314C7">
        <w:rPr>
          <w:b/>
          <w:bCs/>
          <w:color w:val="1F497D"/>
          <w:sz w:val="20"/>
          <w:szCs w:val="20"/>
        </w:rPr>
        <w:t xml:space="preserve">Итоговая оценка выводится как среднеарифметическое </w:t>
      </w:r>
    </w:p>
    <w:p w:rsidR="002314C7" w:rsidRPr="002314C7" w:rsidRDefault="002314C7" w:rsidP="002314C7">
      <w:pPr>
        <w:spacing w:before="100" w:beforeAutospacing="1"/>
      </w:pPr>
      <w:r w:rsidRPr="002314C7">
        <w:rPr>
          <w:b/>
          <w:bCs/>
          <w:color w:val="1F497D"/>
          <w:sz w:val="20"/>
          <w:szCs w:val="20"/>
        </w:rPr>
        <w:t xml:space="preserve">5-4,5 балла – высокий уровень </w:t>
      </w:r>
    </w:p>
    <w:p w:rsidR="002314C7" w:rsidRPr="002314C7" w:rsidRDefault="002314C7" w:rsidP="002314C7">
      <w:pPr>
        <w:spacing w:before="100" w:beforeAutospacing="1"/>
      </w:pPr>
      <w:r w:rsidRPr="002314C7">
        <w:rPr>
          <w:b/>
          <w:bCs/>
          <w:color w:val="1F497D"/>
          <w:sz w:val="20"/>
          <w:szCs w:val="20"/>
        </w:rPr>
        <w:t xml:space="preserve">4,5-3,9 балла – хороший уровень </w:t>
      </w:r>
    </w:p>
    <w:p w:rsidR="002314C7" w:rsidRPr="002314C7" w:rsidRDefault="002314C7" w:rsidP="002314C7">
      <w:pPr>
        <w:spacing w:before="100" w:beforeAutospacing="1"/>
      </w:pPr>
      <w:r w:rsidRPr="002314C7">
        <w:rPr>
          <w:b/>
          <w:bCs/>
          <w:color w:val="1F497D"/>
          <w:sz w:val="20"/>
          <w:szCs w:val="20"/>
        </w:rPr>
        <w:t xml:space="preserve">3,8-2,9 балла – средний уровень </w:t>
      </w:r>
    </w:p>
    <w:p w:rsidR="002314C7" w:rsidRPr="002314C7" w:rsidRDefault="002314C7" w:rsidP="002314C7">
      <w:pPr>
        <w:spacing w:before="100" w:beforeAutospacing="1"/>
      </w:pPr>
      <w:r w:rsidRPr="002314C7">
        <w:rPr>
          <w:b/>
          <w:bCs/>
          <w:color w:val="1F497D"/>
          <w:sz w:val="20"/>
          <w:szCs w:val="20"/>
        </w:rPr>
        <w:lastRenderedPageBreak/>
        <w:t xml:space="preserve">2,8-2 балла – низкий уровень </w:t>
      </w:r>
    </w:p>
    <w:p w:rsidR="002314C7" w:rsidRPr="002314C7" w:rsidRDefault="002314C7" w:rsidP="002314C7">
      <w:pPr>
        <w:spacing w:before="100" w:beforeAutospacing="1"/>
      </w:pPr>
    </w:p>
    <w:p w:rsidR="002314C7" w:rsidRPr="002314C7" w:rsidRDefault="002314C7" w:rsidP="002314C7">
      <w:pPr>
        <w:spacing w:before="100" w:beforeAutospacing="1"/>
      </w:pPr>
      <w:r w:rsidRPr="002314C7">
        <w:rPr>
          <w:b/>
          <w:bCs/>
          <w:color w:val="1F497D"/>
          <w:sz w:val="20"/>
          <w:szCs w:val="20"/>
        </w:rPr>
        <w:t xml:space="preserve">В классе ________ учеников </w:t>
      </w:r>
    </w:p>
    <w:p w:rsidR="002314C7" w:rsidRPr="002314C7" w:rsidRDefault="002314C7" w:rsidP="002314C7">
      <w:pPr>
        <w:spacing w:before="100" w:beforeAutospacing="1"/>
      </w:pPr>
      <w:r w:rsidRPr="002314C7">
        <w:rPr>
          <w:b/>
          <w:bCs/>
          <w:color w:val="1F497D"/>
          <w:sz w:val="20"/>
          <w:szCs w:val="20"/>
        </w:rPr>
        <w:t xml:space="preserve">__________высокий уровень </w:t>
      </w:r>
    </w:p>
    <w:p w:rsidR="002314C7" w:rsidRPr="002314C7" w:rsidRDefault="002314C7" w:rsidP="002314C7">
      <w:pPr>
        <w:spacing w:before="100" w:beforeAutospacing="1"/>
      </w:pPr>
      <w:r w:rsidRPr="002314C7">
        <w:rPr>
          <w:b/>
          <w:bCs/>
          <w:color w:val="1F497D"/>
          <w:sz w:val="20"/>
          <w:szCs w:val="20"/>
        </w:rPr>
        <w:t xml:space="preserve">__________хороший уровень </w:t>
      </w:r>
    </w:p>
    <w:p w:rsidR="002314C7" w:rsidRPr="002314C7" w:rsidRDefault="002314C7" w:rsidP="002314C7">
      <w:pPr>
        <w:spacing w:before="100" w:beforeAutospacing="1"/>
      </w:pPr>
      <w:r w:rsidRPr="002314C7">
        <w:rPr>
          <w:b/>
          <w:bCs/>
          <w:color w:val="1F497D"/>
          <w:sz w:val="20"/>
          <w:szCs w:val="20"/>
        </w:rPr>
        <w:t xml:space="preserve">__________средний уровень </w:t>
      </w:r>
    </w:p>
    <w:p w:rsidR="002314C7" w:rsidRPr="002314C7" w:rsidRDefault="002314C7" w:rsidP="002314C7">
      <w:pPr>
        <w:spacing w:before="100" w:beforeAutospacing="1"/>
      </w:pPr>
      <w:r w:rsidRPr="002314C7">
        <w:rPr>
          <w:b/>
          <w:bCs/>
          <w:color w:val="1F497D"/>
          <w:sz w:val="20"/>
          <w:szCs w:val="20"/>
        </w:rPr>
        <w:t xml:space="preserve">__________низкий уровень </w:t>
      </w:r>
    </w:p>
    <w:p w:rsidR="002314C7" w:rsidRP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57C67">
      <w:pPr>
        <w:spacing w:before="100" w:beforeAutospacing="1"/>
      </w:pPr>
      <w:r w:rsidRPr="002314C7">
        <w:rPr>
          <w:rFonts w:ascii="Arial" w:hAnsi="Arial" w:cs="Arial"/>
          <w:b/>
          <w:bCs/>
          <w:i/>
          <w:iCs/>
          <w:color w:val="1F497D"/>
          <w:sz w:val="27"/>
          <w:szCs w:val="27"/>
        </w:rPr>
        <w:t xml:space="preserve">Приложение № </w:t>
      </w:r>
    </w:p>
    <w:p w:rsidR="002314C7" w:rsidRPr="002314C7" w:rsidRDefault="002314C7" w:rsidP="002314C7">
      <w:pPr>
        <w:spacing w:before="100" w:beforeAutospacing="1" w:line="360" w:lineRule="auto"/>
        <w:jc w:val="center"/>
      </w:pPr>
      <w:r w:rsidRPr="002314C7">
        <w:rPr>
          <w:b/>
          <w:bCs/>
          <w:color w:val="1F497D"/>
        </w:rPr>
        <w:t>МЕТОДИКА ОПРЕДЕЛЕНИЯ УРОВНЯ РАЗВИТИЯ</w:t>
      </w:r>
      <w:r w:rsidRPr="002314C7">
        <w:rPr>
          <w:b/>
          <w:bCs/>
          <w:color w:val="1F497D"/>
        </w:rPr>
        <w:br/>
        <w:t>САМОУПРАВЛЕНИЯ В КОЛЛЕКТИВЕ</w:t>
      </w:r>
    </w:p>
    <w:p w:rsidR="002314C7" w:rsidRPr="002314C7" w:rsidRDefault="002314C7" w:rsidP="002314C7">
      <w:pPr>
        <w:spacing w:before="119"/>
        <w:jc w:val="center"/>
      </w:pPr>
      <w:r w:rsidRPr="002314C7">
        <w:rPr>
          <w:color w:val="1F497D"/>
        </w:rPr>
        <w:t>(</w:t>
      </w:r>
      <w:proofErr w:type="gramStart"/>
      <w:r w:rsidRPr="002314C7">
        <w:rPr>
          <w:color w:val="1F497D"/>
        </w:rPr>
        <w:t>методика</w:t>
      </w:r>
      <w:proofErr w:type="gramEnd"/>
      <w:r w:rsidRPr="002314C7">
        <w:rPr>
          <w:color w:val="1F497D"/>
        </w:rPr>
        <w:t xml:space="preserve"> М. И. Рожкова)</w:t>
      </w:r>
    </w:p>
    <w:p w:rsidR="002314C7" w:rsidRPr="002314C7" w:rsidRDefault="002314C7" w:rsidP="002314C7">
      <w:pPr>
        <w:spacing w:before="147"/>
      </w:pPr>
      <w:proofErr w:type="spellStart"/>
      <w:proofErr w:type="gramStart"/>
      <w:r w:rsidRPr="002314C7">
        <w:rPr>
          <w:b/>
          <w:bCs/>
          <w:color w:val="1F497D"/>
          <w:sz w:val="27"/>
          <w:szCs w:val="27"/>
        </w:rPr>
        <w:t>Цель:</w:t>
      </w:r>
      <w:r w:rsidRPr="002314C7">
        <w:rPr>
          <w:color w:val="1F497D"/>
          <w:sz w:val="27"/>
          <w:szCs w:val="27"/>
        </w:rPr>
        <w:t>определить</w:t>
      </w:r>
      <w:proofErr w:type="spellEnd"/>
      <w:proofErr w:type="gramEnd"/>
      <w:r w:rsidRPr="002314C7">
        <w:rPr>
          <w:color w:val="1F497D"/>
          <w:sz w:val="27"/>
          <w:szCs w:val="27"/>
        </w:rPr>
        <w:t xml:space="preserve"> уровень развития ученического самоуправления.</w:t>
      </w:r>
    </w:p>
    <w:p w:rsidR="002314C7" w:rsidRPr="002314C7" w:rsidRDefault="002314C7" w:rsidP="002314C7">
      <w:pPr>
        <w:spacing w:before="100" w:beforeAutospacing="1"/>
      </w:pPr>
      <w:r w:rsidRPr="002314C7">
        <w:rPr>
          <w:b/>
          <w:bCs/>
          <w:color w:val="1F497D"/>
          <w:sz w:val="27"/>
          <w:szCs w:val="27"/>
        </w:rPr>
        <w:t xml:space="preserve">Ход </w:t>
      </w:r>
      <w:proofErr w:type="spellStart"/>
      <w:r w:rsidRPr="002314C7">
        <w:rPr>
          <w:b/>
          <w:bCs/>
          <w:color w:val="1F497D"/>
          <w:sz w:val="27"/>
          <w:szCs w:val="27"/>
        </w:rPr>
        <w:t>проведения.</w:t>
      </w:r>
      <w:r w:rsidRPr="002314C7">
        <w:rPr>
          <w:color w:val="1F497D"/>
          <w:sz w:val="27"/>
          <w:szCs w:val="27"/>
        </w:rPr>
        <w:t>Каждый</w:t>
      </w:r>
      <w:proofErr w:type="spellEnd"/>
      <w:r w:rsidRPr="002314C7">
        <w:rPr>
          <w:color w:val="1F497D"/>
          <w:sz w:val="27"/>
          <w:szCs w:val="27"/>
        </w:rPr>
        <w:t xml:space="preserve"> ребёнок заполняет бланк со следующими цифровыми </w:t>
      </w:r>
    </w:p>
    <w:p w:rsidR="002314C7" w:rsidRPr="002314C7" w:rsidRDefault="002314C7" w:rsidP="002314C7">
      <w:pPr>
        <w:spacing w:before="100" w:beforeAutospacing="1"/>
      </w:pPr>
      <w:proofErr w:type="gramStart"/>
      <w:r w:rsidRPr="002314C7">
        <w:rPr>
          <w:color w:val="1F497D"/>
          <w:sz w:val="27"/>
          <w:szCs w:val="27"/>
        </w:rPr>
        <w:t>кодами</w:t>
      </w:r>
      <w:proofErr w:type="gramEnd"/>
      <w:r w:rsidRPr="002314C7">
        <w:rPr>
          <w:color w:val="1F497D"/>
          <w:sz w:val="27"/>
          <w:szCs w:val="27"/>
        </w:rPr>
        <w:t xml:space="preserve"> и предложениями.</w:t>
      </w:r>
    </w:p>
    <w:p w:rsidR="002314C7" w:rsidRPr="002314C7" w:rsidRDefault="002314C7" w:rsidP="002314C7">
      <w:pPr>
        <w:spacing w:before="100" w:beforeAutospacing="1"/>
      </w:pPr>
    </w:p>
    <w:p w:rsidR="002314C7" w:rsidRPr="002314C7" w:rsidRDefault="002314C7" w:rsidP="002314C7">
      <w:pPr>
        <w:spacing w:before="100" w:beforeAutospacing="1"/>
      </w:pPr>
      <w:r w:rsidRPr="002314C7">
        <w:rPr>
          <w:color w:val="1F497D"/>
        </w:rPr>
        <w:t xml:space="preserve">4 3 2 1 0 1. Считаю для себя важным добиваться, чтобы коллектив моего </w:t>
      </w:r>
    </w:p>
    <w:p w:rsidR="002314C7" w:rsidRPr="002314C7" w:rsidRDefault="002314C7" w:rsidP="002314C7">
      <w:pPr>
        <w:spacing w:before="100" w:beforeAutospacing="1"/>
      </w:pPr>
      <w:proofErr w:type="gramStart"/>
      <w:r w:rsidRPr="002314C7">
        <w:rPr>
          <w:color w:val="1F497D"/>
        </w:rPr>
        <w:t>класса</w:t>
      </w:r>
      <w:proofErr w:type="gramEnd"/>
      <w:r w:rsidRPr="002314C7">
        <w:rPr>
          <w:color w:val="1F497D"/>
        </w:rPr>
        <w:t xml:space="preserve"> работал лучше.</w:t>
      </w:r>
    </w:p>
    <w:p w:rsidR="002314C7" w:rsidRPr="002314C7" w:rsidRDefault="002314C7" w:rsidP="002314C7">
      <w:pPr>
        <w:spacing w:before="100" w:beforeAutospacing="1"/>
      </w:pPr>
      <w:r w:rsidRPr="002314C7">
        <w:rPr>
          <w:color w:val="1F497D"/>
        </w:rPr>
        <w:t>4 3 2 1 0 2. Вношу предложения по совершенствованию работы группы.</w:t>
      </w:r>
    </w:p>
    <w:p w:rsidR="002314C7" w:rsidRPr="002314C7" w:rsidRDefault="002314C7" w:rsidP="002314C7">
      <w:pPr>
        <w:spacing w:before="100" w:beforeAutospacing="1"/>
      </w:pPr>
      <w:r w:rsidRPr="002314C7">
        <w:rPr>
          <w:color w:val="1F497D"/>
        </w:rPr>
        <w:t xml:space="preserve">4 3 2 1 0 3. Самостоятельно организую отдельные мероприятия в </w:t>
      </w:r>
      <w:proofErr w:type="gramStart"/>
      <w:r w:rsidRPr="002314C7">
        <w:rPr>
          <w:color w:val="1F497D"/>
        </w:rPr>
        <w:t>классе .</w:t>
      </w:r>
      <w:proofErr w:type="gramEnd"/>
    </w:p>
    <w:p w:rsidR="002314C7" w:rsidRPr="002314C7" w:rsidRDefault="002314C7" w:rsidP="002314C7">
      <w:pPr>
        <w:spacing w:before="100" w:beforeAutospacing="1"/>
      </w:pPr>
      <w:r w:rsidRPr="002314C7">
        <w:rPr>
          <w:color w:val="1F497D"/>
        </w:rPr>
        <w:t xml:space="preserve">4 3 2 1 0 4. Участвую в подведении итогов работы </w:t>
      </w:r>
      <w:proofErr w:type="gramStart"/>
      <w:r w:rsidRPr="002314C7">
        <w:rPr>
          <w:color w:val="1F497D"/>
        </w:rPr>
        <w:t>класса ,</w:t>
      </w:r>
      <w:proofErr w:type="gramEnd"/>
      <w:r w:rsidRPr="002314C7">
        <w:rPr>
          <w:color w:val="1F497D"/>
        </w:rPr>
        <w:t xml:space="preserve"> в определении </w:t>
      </w:r>
    </w:p>
    <w:p w:rsidR="002314C7" w:rsidRPr="002314C7" w:rsidRDefault="002314C7" w:rsidP="002314C7">
      <w:pPr>
        <w:spacing w:before="100" w:beforeAutospacing="1"/>
      </w:pPr>
      <w:proofErr w:type="gramStart"/>
      <w:r w:rsidRPr="002314C7">
        <w:rPr>
          <w:color w:val="1F497D"/>
        </w:rPr>
        <w:t>ближайших</w:t>
      </w:r>
      <w:proofErr w:type="gramEnd"/>
      <w:r w:rsidRPr="002314C7">
        <w:rPr>
          <w:color w:val="1F497D"/>
        </w:rPr>
        <w:t xml:space="preserve"> задач.</w:t>
      </w:r>
    </w:p>
    <w:p w:rsidR="002314C7" w:rsidRPr="002314C7" w:rsidRDefault="002314C7" w:rsidP="002314C7">
      <w:pPr>
        <w:spacing w:before="100" w:beforeAutospacing="1"/>
      </w:pPr>
      <w:r w:rsidRPr="002314C7">
        <w:rPr>
          <w:color w:val="1F497D"/>
        </w:rPr>
        <w:t xml:space="preserve">4 3 2 1 0 5. Считаю, что мой класс способен к дружным самостоятельным </w:t>
      </w:r>
    </w:p>
    <w:p w:rsidR="002314C7" w:rsidRPr="002314C7" w:rsidRDefault="002314C7" w:rsidP="002314C7">
      <w:pPr>
        <w:spacing w:before="100" w:beforeAutospacing="1"/>
      </w:pPr>
      <w:proofErr w:type="gramStart"/>
      <w:r w:rsidRPr="002314C7">
        <w:rPr>
          <w:color w:val="1F497D"/>
        </w:rPr>
        <w:t>действиям</w:t>
      </w:r>
      <w:proofErr w:type="gramEnd"/>
      <w:r w:rsidRPr="002314C7">
        <w:rPr>
          <w:color w:val="1F497D"/>
        </w:rPr>
        <w:t>.</w:t>
      </w:r>
    </w:p>
    <w:p w:rsidR="002314C7" w:rsidRPr="002314C7" w:rsidRDefault="002314C7" w:rsidP="002314C7">
      <w:pPr>
        <w:spacing w:before="100" w:beforeAutospacing="1"/>
      </w:pPr>
      <w:r w:rsidRPr="002314C7">
        <w:rPr>
          <w:color w:val="1F497D"/>
        </w:rPr>
        <w:t>4 3 2 1 0 6. У нас в классе все обязанности четко и равномерно</w:t>
      </w:r>
    </w:p>
    <w:p w:rsidR="002314C7" w:rsidRPr="002314C7" w:rsidRDefault="002314C7" w:rsidP="002314C7">
      <w:pPr>
        <w:spacing w:before="100" w:beforeAutospacing="1"/>
      </w:pPr>
      <w:proofErr w:type="gramStart"/>
      <w:r w:rsidRPr="002314C7">
        <w:rPr>
          <w:color w:val="1F497D"/>
        </w:rPr>
        <w:t>распределяются</w:t>
      </w:r>
      <w:proofErr w:type="gramEnd"/>
      <w:r w:rsidRPr="002314C7">
        <w:rPr>
          <w:color w:val="1F497D"/>
        </w:rPr>
        <w:t xml:space="preserve"> между ребятами.</w:t>
      </w:r>
    </w:p>
    <w:p w:rsidR="002314C7" w:rsidRPr="002314C7" w:rsidRDefault="002314C7" w:rsidP="002314C7">
      <w:pPr>
        <w:spacing w:before="100" w:beforeAutospacing="1"/>
      </w:pPr>
      <w:r w:rsidRPr="002314C7">
        <w:rPr>
          <w:color w:val="1F497D"/>
        </w:rPr>
        <w:lastRenderedPageBreak/>
        <w:t>4 3 2 1 0 7. Выборный актив в нашем классе пользуется авторитетом среди</w:t>
      </w:r>
    </w:p>
    <w:p w:rsidR="002314C7" w:rsidRPr="002314C7" w:rsidRDefault="002314C7" w:rsidP="002314C7">
      <w:pPr>
        <w:spacing w:before="100" w:beforeAutospacing="1"/>
      </w:pPr>
      <w:proofErr w:type="gramStart"/>
      <w:r w:rsidRPr="002314C7">
        <w:rPr>
          <w:color w:val="1F497D"/>
        </w:rPr>
        <w:t>всех</w:t>
      </w:r>
      <w:proofErr w:type="gramEnd"/>
      <w:r w:rsidRPr="002314C7">
        <w:rPr>
          <w:color w:val="1F497D"/>
        </w:rPr>
        <w:t xml:space="preserve"> членов коллектива</w:t>
      </w:r>
    </w:p>
    <w:p w:rsidR="002314C7" w:rsidRPr="002314C7" w:rsidRDefault="002314C7" w:rsidP="002314C7">
      <w:pPr>
        <w:spacing w:before="100" w:beforeAutospacing="1"/>
      </w:pPr>
      <w:r w:rsidRPr="002314C7">
        <w:rPr>
          <w:color w:val="1F497D"/>
        </w:rPr>
        <w:t xml:space="preserve">4 3 2 1 0 8. Считаю, что актив в нашего класса хорошо и самостоятельно </w:t>
      </w:r>
    </w:p>
    <w:p w:rsidR="002314C7" w:rsidRPr="002314C7" w:rsidRDefault="002314C7" w:rsidP="002314C7">
      <w:pPr>
        <w:spacing w:before="100" w:beforeAutospacing="1"/>
      </w:pPr>
      <w:proofErr w:type="gramStart"/>
      <w:r w:rsidRPr="002314C7">
        <w:rPr>
          <w:color w:val="1F497D"/>
        </w:rPr>
        <w:t>справляется</w:t>
      </w:r>
      <w:proofErr w:type="gramEnd"/>
      <w:r w:rsidRPr="002314C7">
        <w:rPr>
          <w:color w:val="1F497D"/>
        </w:rPr>
        <w:t xml:space="preserve"> со своими обязанностями.</w:t>
      </w:r>
    </w:p>
    <w:p w:rsidR="002314C7" w:rsidRPr="002314C7" w:rsidRDefault="002314C7" w:rsidP="002314C7">
      <w:pPr>
        <w:spacing w:before="100" w:beforeAutospacing="1"/>
      </w:pPr>
      <w:r w:rsidRPr="002314C7">
        <w:rPr>
          <w:color w:val="1F497D"/>
        </w:rPr>
        <w:t>4 3 2 1 0 9. Считаю, что ребята нашей группе добросовестно относятся к выполнению своих общественных обязанностей.</w:t>
      </w:r>
    </w:p>
    <w:p w:rsidR="002314C7" w:rsidRPr="002314C7" w:rsidRDefault="002314C7" w:rsidP="002314C7">
      <w:pPr>
        <w:spacing w:before="100" w:beforeAutospacing="1"/>
      </w:pPr>
      <w:r w:rsidRPr="002314C7">
        <w:rPr>
          <w:color w:val="1F497D"/>
        </w:rPr>
        <w:t>4 3 2 1 0 10. Своевременно и точно выполняю решения принятые собранием или активом группы.</w:t>
      </w:r>
    </w:p>
    <w:p w:rsidR="002314C7" w:rsidRPr="002314C7" w:rsidRDefault="002314C7" w:rsidP="002314C7">
      <w:pPr>
        <w:spacing w:before="100" w:beforeAutospacing="1"/>
      </w:pPr>
      <w:r w:rsidRPr="002314C7">
        <w:rPr>
          <w:color w:val="1F497D"/>
        </w:rPr>
        <w:t>4 3 2 1 0 11. Стремлюсь приложить все усилия, чтобы задачи, поставленные перед коллективом, были выполнены.</w:t>
      </w:r>
    </w:p>
    <w:p w:rsidR="002314C7" w:rsidRPr="002314C7" w:rsidRDefault="002314C7" w:rsidP="002314C7">
      <w:pPr>
        <w:spacing w:before="100" w:beforeAutospacing="1"/>
      </w:pPr>
      <w:r w:rsidRPr="002314C7">
        <w:rPr>
          <w:color w:val="1F497D"/>
        </w:rPr>
        <w:t>4 3 2 1 0 12. Готов ответить за результаты своей работы и за результаты работы своих товарищей.</w:t>
      </w:r>
    </w:p>
    <w:p w:rsidR="002314C7" w:rsidRPr="002314C7" w:rsidRDefault="002314C7" w:rsidP="002314C7">
      <w:pPr>
        <w:spacing w:before="100" w:beforeAutospacing="1"/>
      </w:pPr>
      <w:r w:rsidRPr="002314C7">
        <w:rPr>
          <w:color w:val="1F497D"/>
        </w:rPr>
        <w:t>4 3 2 1 0 13. Мы хорошо представляем себе задачи, которые стоят перед коллективом школы.</w:t>
      </w:r>
    </w:p>
    <w:p w:rsidR="002314C7" w:rsidRPr="002314C7" w:rsidRDefault="002314C7" w:rsidP="002314C7">
      <w:pPr>
        <w:spacing w:before="100" w:beforeAutospacing="1"/>
      </w:pPr>
      <w:r w:rsidRPr="002314C7">
        <w:rPr>
          <w:color w:val="1F497D"/>
        </w:rPr>
        <w:t>4 3 2 1 0 14. Учащиеся моего класса часто участвуют в организации разнообразных мероприятий.</w:t>
      </w:r>
    </w:p>
    <w:p w:rsidR="002314C7" w:rsidRPr="002314C7" w:rsidRDefault="002314C7" w:rsidP="002314C7">
      <w:pPr>
        <w:spacing w:before="100" w:beforeAutospacing="1"/>
      </w:pPr>
      <w:r w:rsidRPr="002314C7">
        <w:rPr>
          <w:color w:val="1F497D"/>
        </w:rPr>
        <w:t>4 3 2 1 0 16. Мои товарищи и я регулярно участвуем в обсуждении проблем, стоящих перед коллективом школы</w:t>
      </w:r>
    </w:p>
    <w:p w:rsidR="002314C7" w:rsidRPr="002314C7" w:rsidRDefault="002314C7" w:rsidP="002314C7">
      <w:pPr>
        <w:spacing w:before="100" w:beforeAutospacing="1"/>
      </w:pPr>
      <w:r w:rsidRPr="002314C7">
        <w:rPr>
          <w:color w:val="1F497D"/>
        </w:rPr>
        <w:t>4 3 2 1 0 17. Мы стремимся к тому, чтобы сотрудничать в решении задач, стоящих перед всем коллективом, с другими классами</w:t>
      </w:r>
    </w:p>
    <w:p w:rsidR="002314C7" w:rsidRPr="002314C7" w:rsidRDefault="002314C7" w:rsidP="002314C7">
      <w:pPr>
        <w:spacing w:before="100" w:beforeAutospacing="1"/>
      </w:pPr>
      <w:r w:rsidRPr="002314C7">
        <w:rPr>
          <w:color w:val="1F497D"/>
        </w:rPr>
        <w:t>4 3 2 1 0 18. Удовлетворен отношением моих товарищей к другим классам.</w:t>
      </w:r>
    </w:p>
    <w:p w:rsidR="002314C7" w:rsidRPr="002314C7" w:rsidRDefault="002314C7" w:rsidP="002314C7">
      <w:pPr>
        <w:spacing w:before="100" w:beforeAutospacing="1"/>
      </w:pPr>
      <w:r w:rsidRPr="002314C7">
        <w:rPr>
          <w:color w:val="1F497D"/>
        </w:rPr>
        <w:t>4 3 2 1 0 19. Мы стремимся помочь друг другу, в разрешении трудностей</w:t>
      </w:r>
    </w:p>
    <w:p w:rsidR="002314C7" w:rsidRPr="002314C7" w:rsidRDefault="002314C7" w:rsidP="002314C7">
      <w:pPr>
        <w:spacing w:before="100" w:beforeAutospacing="1"/>
      </w:pPr>
      <w:r w:rsidRPr="002314C7">
        <w:rPr>
          <w:color w:val="1F497D"/>
        </w:rPr>
        <w:t>4 3 2 1 0 20. Считаю, что ребята, избранные в органы самоуправления школы, пользуются заслуженным авторитетом.</w:t>
      </w:r>
    </w:p>
    <w:p w:rsidR="002314C7" w:rsidRPr="002314C7" w:rsidRDefault="002314C7" w:rsidP="002314C7">
      <w:pPr>
        <w:spacing w:before="100" w:beforeAutospacing="1"/>
      </w:pPr>
      <w:r w:rsidRPr="002314C7">
        <w:rPr>
          <w:color w:val="1F497D"/>
        </w:rPr>
        <w:t>4 3 2 1 0 21. Учащиеся моего класса добросовестно относятся к выполнению поручений органов школьного самоуправления всего коллектива.</w:t>
      </w:r>
    </w:p>
    <w:p w:rsidR="002314C7" w:rsidRPr="002314C7" w:rsidRDefault="002314C7" w:rsidP="002314C7">
      <w:pPr>
        <w:spacing w:before="100" w:beforeAutospacing="1"/>
      </w:pPr>
      <w:r w:rsidRPr="002314C7">
        <w:rPr>
          <w:color w:val="1F497D"/>
        </w:rPr>
        <w:t>4 3 2 1 0 22. Мы стремимся к тому, чтобы наш класс достиг более высоких результатов.</w:t>
      </w:r>
    </w:p>
    <w:p w:rsidR="002314C7" w:rsidRPr="002314C7" w:rsidRDefault="002314C7" w:rsidP="002314C7">
      <w:pPr>
        <w:spacing w:before="100" w:beforeAutospacing="1"/>
      </w:pPr>
      <w:r w:rsidRPr="002314C7">
        <w:rPr>
          <w:color w:val="1F497D"/>
        </w:rPr>
        <w:t>4 3 2 1 0 23. Готов отстаивать интересы всего коллектива в других коллективах и общественных организациях.</w:t>
      </w:r>
    </w:p>
    <w:p w:rsidR="002314C7" w:rsidRPr="002314C7" w:rsidRDefault="002314C7" w:rsidP="002314C7">
      <w:pPr>
        <w:spacing w:before="100" w:beforeAutospacing="1"/>
      </w:pPr>
      <w:r w:rsidRPr="002314C7">
        <w:rPr>
          <w:color w:val="1F497D"/>
        </w:rPr>
        <w:t>4 3 2 1 0 24. Осознаю свою ответственность за результаты работы всего коллектива класса.</w:t>
      </w:r>
    </w:p>
    <w:p w:rsidR="002314C7" w:rsidRPr="002314C7" w:rsidRDefault="002314C7" w:rsidP="002314C7">
      <w:pPr>
        <w:spacing w:before="100" w:beforeAutospacing="1"/>
      </w:pPr>
      <w:r w:rsidRPr="002314C7">
        <w:rPr>
          <w:color w:val="1F497D"/>
        </w:rPr>
        <w:t>На доске дано смысловое значение цифровых кодов:</w:t>
      </w:r>
    </w:p>
    <w:p w:rsidR="002314C7" w:rsidRPr="002314C7" w:rsidRDefault="002314C7" w:rsidP="002314C7">
      <w:pPr>
        <w:spacing w:before="100" w:beforeAutospacing="1"/>
      </w:pPr>
      <w:r w:rsidRPr="002314C7">
        <w:rPr>
          <w:color w:val="1F497D"/>
        </w:rPr>
        <w:t xml:space="preserve">4 – «Да», 3 – «Скорее да, чем нет», 2 – «Трудно сказать», 1 – «Скорее нет, чем да», </w:t>
      </w:r>
    </w:p>
    <w:p w:rsidR="002314C7" w:rsidRPr="002314C7" w:rsidRDefault="002314C7" w:rsidP="00257C67">
      <w:pPr>
        <w:spacing w:before="100" w:beforeAutospacing="1"/>
      </w:pPr>
      <w:r w:rsidRPr="002314C7">
        <w:rPr>
          <w:color w:val="1F497D"/>
        </w:rPr>
        <w:lastRenderedPageBreak/>
        <w:t>0 – «Нет».</w:t>
      </w:r>
    </w:p>
    <w:p w:rsidR="002314C7" w:rsidRPr="002314C7" w:rsidRDefault="002314C7" w:rsidP="002314C7">
      <w:pPr>
        <w:spacing w:before="100" w:beforeAutospacing="1"/>
        <w:ind w:firstLine="573"/>
      </w:pPr>
      <w:r w:rsidRPr="002314C7">
        <w:rPr>
          <w:b/>
          <w:bCs/>
          <w:color w:val="1F497D"/>
        </w:rPr>
        <w:t>Обработка результатов.</w:t>
      </w:r>
      <w:r w:rsidR="00257C67">
        <w:rPr>
          <w:b/>
          <w:bCs/>
          <w:color w:val="1F497D"/>
        </w:rPr>
        <w:t xml:space="preserve"> </w:t>
      </w:r>
      <w:r w:rsidRPr="002314C7">
        <w:rPr>
          <w:color w:val="1F497D"/>
        </w:rPr>
        <w:t>При обработке результатов 24 предложения разбиваются на 6 групп (блоков). Данная систематизация обусловлена выявлением различных аспектов самоуправления:</w:t>
      </w:r>
    </w:p>
    <w:p w:rsidR="002314C7" w:rsidRPr="002314C7" w:rsidRDefault="002314C7" w:rsidP="002314C7">
      <w:pPr>
        <w:spacing w:before="100" w:beforeAutospacing="1"/>
        <w:ind w:firstLine="573"/>
      </w:pPr>
      <w:r w:rsidRPr="002314C7">
        <w:rPr>
          <w:color w:val="1F497D"/>
        </w:rPr>
        <w:t>1) включенность учеников в самоуправленческую деятельность (предложения 1–4);</w:t>
      </w:r>
    </w:p>
    <w:p w:rsidR="002314C7" w:rsidRPr="002314C7" w:rsidRDefault="002314C7" w:rsidP="002314C7">
      <w:pPr>
        <w:spacing w:before="100" w:beforeAutospacing="1"/>
        <w:ind w:firstLine="573"/>
      </w:pPr>
      <w:r w:rsidRPr="002314C7">
        <w:rPr>
          <w:color w:val="1F497D"/>
        </w:rPr>
        <w:t>2) организованность группового коллектива (5–8),</w:t>
      </w:r>
    </w:p>
    <w:p w:rsidR="002314C7" w:rsidRPr="002314C7" w:rsidRDefault="002314C7" w:rsidP="002314C7">
      <w:pPr>
        <w:spacing w:before="100" w:beforeAutospacing="1"/>
        <w:ind w:firstLine="573"/>
      </w:pPr>
      <w:r w:rsidRPr="002314C7">
        <w:rPr>
          <w:color w:val="1F497D"/>
        </w:rPr>
        <w:t>3) ответственность членов первичного коллектива за его дела (9–12),</w:t>
      </w:r>
    </w:p>
    <w:p w:rsidR="002314C7" w:rsidRPr="002314C7" w:rsidRDefault="002314C7" w:rsidP="002314C7">
      <w:pPr>
        <w:spacing w:before="100" w:beforeAutospacing="1"/>
        <w:ind w:firstLine="573"/>
      </w:pPr>
      <w:r w:rsidRPr="002314C7">
        <w:rPr>
          <w:color w:val="1F497D"/>
        </w:rPr>
        <w:t>4) включенность группы в дела всего коллектива (13–16),</w:t>
      </w:r>
    </w:p>
    <w:p w:rsidR="002314C7" w:rsidRPr="002314C7" w:rsidRDefault="002314C7" w:rsidP="002314C7">
      <w:pPr>
        <w:spacing w:before="100" w:beforeAutospacing="1"/>
        <w:ind w:firstLine="573"/>
      </w:pPr>
      <w:r w:rsidRPr="002314C7">
        <w:rPr>
          <w:color w:val="1F497D"/>
        </w:rPr>
        <w:t>5) отношения класса с другими общностями(17–20),</w:t>
      </w:r>
    </w:p>
    <w:p w:rsidR="002314C7" w:rsidRPr="002314C7" w:rsidRDefault="002314C7" w:rsidP="002314C7">
      <w:pPr>
        <w:spacing w:before="100" w:beforeAutospacing="1"/>
        <w:ind w:firstLine="573"/>
      </w:pPr>
      <w:r w:rsidRPr="002314C7">
        <w:rPr>
          <w:color w:val="1F497D"/>
        </w:rPr>
        <w:t>6) ответственность учащихся класса за дела всего коллектива школы (21–24).</w:t>
      </w:r>
    </w:p>
    <w:p w:rsidR="002314C7" w:rsidRPr="002314C7" w:rsidRDefault="002314C7" w:rsidP="002314C7">
      <w:pPr>
        <w:spacing w:before="100" w:beforeAutospacing="1"/>
        <w:ind w:firstLine="573"/>
      </w:pPr>
      <w:r w:rsidRPr="002314C7">
        <w:rPr>
          <w:color w:val="1F497D"/>
        </w:rPr>
        <w:t>По каждому блоку подсчитывается сумма баллов, выставленных всеми участниками опроса. Затем она делится на число участников опроса и на шестнадцать (16 – максимальное количество баллов, которое может указать опрашиваемый в каждом блоке). Уровень самоуправления коллектива, объединения определяется по результатам выведения коэффициентов первых трех блоков. Если хотя бы один из коэффициентов меньше 0,5, то уровень самоуправления низкий; если больше 0,5 и меньше 0,8 – средний, если больше 0,8 – высокий.</w:t>
      </w:r>
    </w:p>
    <w:p w:rsidR="002314C7" w:rsidRPr="002314C7" w:rsidRDefault="002314C7" w:rsidP="002314C7">
      <w:pPr>
        <w:spacing w:before="100" w:beforeAutospacing="1"/>
        <w:ind w:firstLine="573"/>
      </w:pPr>
      <w:r w:rsidRPr="002314C7">
        <w:rPr>
          <w:color w:val="1F497D"/>
        </w:rPr>
        <w:t>Уровень развития самоуправления всего учебного заведения определяется коэффициентом последних трех блоков.</w:t>
      </w:r>
    </w:p>
    <w:p w:rsidR="002314C7" w:rsidRPr="002314C7" w:rsidRDefault="002314C7" w:rsidP="002314C7">
      <w:pPr>
        <w:spacing w:before="100" w:beforeAutospacing="1"/>
      </w:pPr>
      <w:r w:rsidRPr="002314C7">
        <w:rPr>
          <w:color w:val="1F497D"/>
        </w:rPr>
        <w:t xml:space="preserve">Если каждый из них не превышает 0,55, то уровень самоуправления в коллективе низкий, если </w:t>
      </w:r>
      <w:proofErr w:type="gramStart"/>
      <w:r w:rsidRPr="002314C7">
        <w:rPr>
          <w:color w:val="1F497D"/>
        </w:rPr>
        <w:t>выше этого уровня</w:t>
      </w:r>
      <w:proofErr w:type="gramEnd"/>
      <w:r w:rsidRPr="002314C7">
        <w:rPr>
          <w:color w:val="1F497D"/>
        </w:rPr>
        <w:t xml:space="preserve"> но ниже 0,85 – уровень развития самоуправления средний, если больше 0,85 – высокий.</w:t>
      </w:r>
    </w:p>
    <w:p w:rsidR="00257C67" w:rsidRDefault="00257C67" w:rsidP="002314C7">
      <w:pPr>
        <w:spacing w:before="100" w:beforeAutospacing="1"/>
        <w:jc w:val="center"/>
        <w:rPr>
          <w:b/>
          <w:bCs/>
          <w:color w:val="4F81BD"/>
          <w:sz w:val="27"/>
          <w:szCs w:val="27"/>
        </w:rPr>
      </w:pPr>
    </w:p>
    <w:p w:rsidR="002314C7" w:rsidRPr="002314C7" w:rsidRDefault="002314C7" w:rsidP="00257C67">
      <w:pPr>
        <w:spacing w:before="100" w:beforeAutospacing="1"/>
        <w:jc w:val="center"/>
      </w:pPr>
      <w:r w:rsidRPr="002314C7">
        <w:rPr>
          <w:b/>
          <w:bCs/>
          <w:color w:val="4F81BD"/>
          <w:sz w:val="27"/>
          <w:szCs w:val="27"/>
        </w:rPr>
        <w:t>Диагностика изучения мотивационной сферы учащихся</w:t>
      </w:r>
    </w:p>
    <w:p w:rsidR="002314C7" w:rsidRPr="002314C7" w:rsidRDefault="002314C7" w:rsidP="00257C67">
      <w:pPr>
        <w:spacing w:before="100" w:beforeAutospacing="1"/>
        <w:jc w:val="center"/>
      </w:pPr>
      <w:r w:rsidRPr="002314C7">
        <w:rPr>
          <w:b/>
          <w:bCs/>
          <w:color w:val="4F81BD"/>
          <w:sz w:val="27"/>
          <w:szCs w:val="27"/>
        </w:rPr>
        <w:t>1 класс</w:t>
      </w:r>
    </w:p>
    <w:p w:rsidR="002314C7" w:rsidRPr="002314C7" w:rsidRDefault="002314C7" w:rsidP="002314C7">
      <w:pPr>
        <w:spacing w:before="100" w:beforeAutospacing="1"/>
        <w:jc w:val="center"/>
      </w:pPr>
      <w:r w:rsidRPr="002314C7">
        <w:rPr>
          <w:b/>
          <w:bCs/>
          <w:color w:val="E36C0A"/>
          <w:sz w:val="27"/>
          <w:szCs w:val="27"/>
        </w:rPr>
        <w:t xml:space="preserve">Диагностика №1. </w:t>
      </w:r>
    </w:p>
    <w:p w:rsidR="002314C7" w:rsidRPr="002314C7" w:rsidRDefault="002314C7" w:rsidP="002314C7">
      <w:pPr>
        <w:spacing w:before="100" w:beforeAutospacing="1"/>
        <w:jc w:val="center"/>
      </w:pPr>
      <w:r w:rsidRPr="002314C7">
        <w:rPr>
          <w:b/>
          <w:bCs/>
          <w:color w:val="E36C0A"/>
          <w:sz w:val="27"/>
          <w:szCs w:val="27"/>
        </w:rPr>
        <w:t>«Краски»</w:t>
      </w:r>
    </w:p>
    <w:p w:rsidR="002314C7" w:rsidRPr="002314C7" w:rsidRDefault="002314C7" w:rsidP="002314C7">
      <w:pPr>
        <w:spacing w:before="100" w:beforeAutospacing="1"/>
      </w:pPr>
      <w:r w:rsidRPr="002314C7">
        <w:rPr>
          <w:color w:val="1F497D"/>
        </w:rPr>
        <w:t>Учащиеся класса получают листы рисовальной бумаги, на которых нарисованы по 10 кружков. Педагог называет десять предметов, связанных со школой. Задача ученика – закрасить кружки, самостоятельно определив в какой цвет окрасить тот или иной предмет. Предметы, которым необходимо дать ту или иную окраску, это звонок, книга, учитель, портфель, класс, физкультура, школа, урок, домашнее задание, тетрадь. Если ребенок окрашивает предметы в темный или вовсе в черный цвет, это говорит о том, что он испытывает учебное затруднение, которое связано с его успешностью в учебной деятельности.</w:t>
      </w:r>
    </w:p>
    <w:p w:rsidR="002314C7" w:rsidRPr="002314C7" w:rsidRDefault="002314C7" w:rsidP="002314C7">
      <w:pPr>
        <w:spacing w:before="100" w:beforeAutospacing="1"/>
      </w:pPr>
    </w:p>
    <w:p w:rsidR="002314C7" w:rsidRPr="002314C7" w:rsidRDefault="002314C7" w:rsidP="002314C7">
      <w:pPr>
        <w:spacing w:before="100" w:beforeAutospacing="1"/>
        <w:jc w:val="center"/>
      </w:pPr>
      <w:r w:rsidRPr="002314C7">
        <w:rPr>
          <w:b/>
          <w:bCs/>
          <w:color w:val="E36C0A"/>
          <w:sz w:val="27"/>
          <w:szCs w:val="27"/>
        </w:rPr>
        <w:t xml:space="preserve">Диагностика №2. </w:t>
      </w:r>
    </w:p>
    <w:p w:rsidR="002314C7" w:rsidRPr="002314C7" w:rsidRDefault="002314C7" w:rsidP="002314C7">
      <w:pPr>
        <w:spacing w:before="100" w:beforeAutospacing="1"/>
        <w:jc w:val="center"/>
      </w:pPr>
      <w:r w:rsidRPr="002314C7">
        <w:rPr>
          <w:b/>
          <w:bCs/>
          <w:color w:val="E36C0A"/>
          <w:sz w:val="27"/>
          <w:szCs w:val="27"/>
        </w:rPr>
        <w:t>«Фотография»</w:t>
      </w:r>
    </w:p>
    <w:p w:rsidR="002314C7" w:rsidRPr="002314C7" w:rsidRDefault="002314C7" w:rsidP="002314C7">
      <w:pPr>
        <w:spacing w:before="100" w:beforeAutospacing="1"/>
      </w:pPr>
      <w:r w:rsidRPr="002314C7">
        <w:rPr>
          <w:color w:val="1F497D"/>
        </w:rPr>
        <w:t> Она проводится в конце учебного года. Детям предлагается выступить в роли фотографов - сделать снимок своего класса. Для этого каждый ученик получает лист бумаги с квадратиками по количеству учащихся класса. В этих квадратиках учащиеся должны разместить себя и своих одноклассников, как на групповой фотографии. Каждое «фото» ученик заменяет именем своего одноклассника. Классный руководитель обращает внимание на то, в каком месте на фотографии ученик располагает себя, своих друзей, своих одноклассников, с каким настроением выполняет работу.</w:t>
      </w:r>
    </w:p>
    <w:p w:rsidR="002314C7" w:rsidRPr="002314C7" w:rsidRDefault="002314C7" w:rsidP="002314C7">
      <w:pPr>
        <w:spacing w:before="100" w:beforeAutospacing="1"/>
      </w:pPr>
    </w:p>
    <w:p w:rsidR="002314C7" w:rsidRPr="002314C7" w:rsidRDefault="002314C7" w:rsidP="002314C7">
      <w:pPr>
        <w:spacing w:before="100" w:beforeAutospacing="1"/>
        <w:jc w:val="center"/>
      </w:pPr>
      <w:r w:rsidRPr="002314C7">
        <w:rPr>
          <w:b/>
          <w:bCs/>
          <w:color w:val="4F81BD"/>
          <w:sz w:val="27"/>
          <w:szCs w:val="27"/>
        </w:rPr>
        <w:t>2 класс</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№1. </w:t>
      </w:r>
    </w:p>
    <w:p w:rsidR="002314C7" w:rsidRPr="002314C7" w:rsidRDefault="002314C7" w:rsidP="002314C7">
      <w:pPr>
        <w:spacing w:before="100" w:beforeAutospacing="1"/>
        <w:jc w:val="center"/>
      </w:pPr>
      <w:r w:rsidRPr="002314C7">
        <w:rPr>
          <w:b/>
          <w:bCs/>
          <w:color w:val="E36C0A"/>
          <w:sz w:val="27"/>
          <w:szCs w:val="27"/>
        </w:rPr>
        <w:t>«Настроение»</w:t>
      </w:r>
    </w:p>
    <w:p w:rsidR="002314C7" w:rsidRPr="002314C7" w:rsidRDefault="002314C7" w:rsidP="002314C7">
      <w:pPr>
        <w:spacing w:before="100" w:beforeAutospacing="1"/>
      </w:pPr>
      <w:r w:rsidRPr="002314C7">
        <w:rPr>
          <w:color w:val="1F497D"/>
        </w:rPr>
        <w:t xml:space="preserve"> Учащимся предлагается список учебных предметов, которые они изучают во 2 классе. Рядом с каждым предметом нарисованы три рожицы. Ученику предлагается выбрать ту рожицу, которая соответствует чаще всего его настроению при изучении этого предмета, и подчеркнуть ее на листочке бумаги. Методика позволяет увидеть отношение к учению в целом и к изучению отдельных предметов. </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Диагностика №2. </w:t>
      </w:r>
    </w:p>
    <w:p w:rsidR="002314C7" w:rsidRPr="002314C7" w:rsidRDefault="002314C7" w:rsidP="002314C7">
      <w:pPr>
        <w:spacing w:before="100" w:beforeAutospacing="1"/>
        <w:jc w:val="center"/>
      </w:pPr>
      <w:r w:rsidRPr="002314C7">
        <w:rPr>
          <w:b/>
          <w:bCs/>
          <w:color w:val="E36C0A"/>
          <w:sz w:val="27"/>
          <w:szCs w:val="27"/>
        </w:rPr>
        <w:t>«Школа будущего»</w:t>
      </w:r>
    </w:p>
    <w:p w:rsidR="002314C7" w:rsidRPr="002314C7" w:rsidRDefault="002314C7" w:rsidP="002314C7">
      <w:pPr>
        <w:spacing w:before="100" w:beforeAutospacing="1"/>
      </w:pPr>
      <w:r w:rsidRPr="002314C7">
        <w:rPr>
          <w:color w:val="1F497D"/>
        </w:rPr>
        <w:t> Учащимся предлагается определить, что должно быть в школе будущего из школы сегодняшнего дня и чего быть не должно. Для этого ребятам раздаются листы бумаги, на которых они пишут под знаком «+», что должно быть, под знаком «</w:t>
      </w:r>
      <w:proofErr w:type="gramStart"/>
      <w:r w:rsidRPr="002314C7">
        <w:rPr>
          <w:color w:val="1F497D"/>
        </w:rPr>
        <w:t>- »</w:t>
      </w:r>
      <w:proofErr w:type="gramEnd"/>
      <w:r w:rsidRPr="002314C7">
        <w:rPr>
          <w:color w:val="1F497D"/>
        </w:rPr>
        <w:t xml:space="preserve"> то, чего быть не должно. Если учащиеся относят к знаку (-) учителя, урок, то это говорит о том, что эти понятия вызывают у ученика тревожность, что не способствует формированию положительной учебной мотивации.</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4F81BD"/>
          <w:sz w:val="27"/>
          <w:szCs w:val="27"/>
        </w:rPr>
        <w:t>3 класс</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Диагностика №1. </w:t>
      </w:r>
    </w:p>
    <w:p w:rsidR="002314C7" w:rsidRPr="002314C7" w:rsidRDefault="002314C7" w:rsidP="002314C7">
      <w:pPr>
        <w:spacing w:before="100" w:beforeAutospacing="1"/>
        <w:jc w:val="center"/>
      </w:pPr>
      <w:r w:rsidRPr="002314C7">
        <w:rPr>
          <w:b/>
          <w:bCs/>
          <w:color w:val="E36C0A"/>
          <w:sz w:val="27"/>
          <w:szCs w:val="27"/>
        </w:rPr>
        <w:lastRenderedPageBreak/>
        <w:t>«Ранжирование»</w:t>
      </w:r>
    </w:p>
    <w:p w:rsidR="002314C7" w:rsidRPr="002314C7" w:rsidRDefault="002314C7" w:rsidP="002314C7">
      <w:pPr>
        <w:spacing w:before="100" w:beforeAutospacing="1"/>
      </w:pPr>
      <w:r w:rsidRPr="002314C7">
        <w:rPr>
          <w:color w:val="1F497D"/>
        </w:rPr>
        <w:t xml:space="preserve"> Учащимся класса предлагается </w:t>
      </w:r>
      <w:proofErr w:type="spellStart"/>
      <w:r w:rsidRPr="002314C7">
        <w:rPr>
          <w:color w:val="1F497D"/>
        </w:rPr>
        <w:t>проранжировать</w:t>
      </w:r>
      <w:proofErr w:type="spellEnd"/>
      <w:r w:rsidRPr="002314C7">
        <w:rPr>
          <w:color w:val="1F497D"/>
        </w:rPr>
        <w:t xml:space="preserve"> (расставить по степени значимости для себя) учебные дисциплины, которые изучают в третьем классе, обосновать значимость предметов одним – двумя словами. Например, математика – интересно и т. д. Это исследование позволяет выявить учебные интересы учащихся, определить, чем объясняются учебные приоритеты учащихся.</w:t>
      </w:r>
    </w:p>
    <w:p w:rsidR="002314C7" w:rsidRPr="002314C7" w:rsidRDefault="002314C7" w:rsidP="002314C7">
      <w:pPr>
        <w:spacing w:before="100" w:beforeAutospacing="1"/>
      </w:pPr>
    </w:p>
    <w:p w:rsidR="002314C7" w:rsidRPr="002314C7" w:rsidRDefault="002314C7" w:rsidP="002314C7">
      <w:pPr>
        <w:spacing w:before="100" w:beforeAutospacing="1"/>
        <w:jc w:val="center"/>
      </w:pPr>
      <w:r w:rsidRPr="002314C7">
        <w:rPr>
          <w:b/>
          <w:bCs/>
          <w:color w:val="E36C0A"/>
          <w:sz w:val="27"/>
          <w:szCs w:val="27"/>
        </w:rPr>
        <w:t xml:space="preserve">Диагностика №2. </w:t>
      </w:r>
    </w:p>
    <w:p w:rsidR="002314C7" w:rsidRPr="002314C7" w:rsidRDefault="002314C7" w:rsidP="002314C7">
      <w:pPr>
        <w:spacing w:before="100" w:beforeAutospacing="1"/>
        <w:jc w:val="center"/>
      </w:pPr>
      <w:r w:rsidRPr="002314C7">
        <w:rPr>
          <w:b/>
          <w:bCs/>
          <w:color w:val="E36C0A"/>
          <w:sz w:val="27"/>
          <w:szCs w:val="27"/>
        </w:rPr>
        <w:t>«Ассоциации».</w:t>
      </w:r>
    </w:p>
    <w:p w:rsidR="002314C7" w:rsidRPr="002314C7" w:rsidRDefault="002314C7" w:rsidP="002314C7">
      <w:pPr>
        <w:spacing w:before="100" w:beforeAutospacing="1"/>
      </w:pPr>
      <w:r w:rsidRPr="002314C7">
        <w:rPr>
          <w:color w:val="1F497D"/>
        </w:rPr>
        <w:t>Учащимся предлагается нарисовать ассоциации на слова, предлагаемые им. Ребятам раздаются листы бумаги, на которых написаны слова школьной тематики. Рядом со словами ребята должны нарисовать рисунок, который, по их мнению, отражает смысл данного слова. Например, математика – 2, русский – буква и т. д.</w:t>
      </w:r>
    </w:p>
    <w:p w:rsidR="002314C7" w:rsidRPr="002314C7" w:rsidRDefault="002314C7" w:rsidP="002314C7">
      <w:pPr>
        <w:spacing w:before="100" w:beforeAutospacing="1"/>
      </w:pPr>
      <w:r w:rsidRPr="002314C7">
        <w:rPr>
          <w:color w:val="1F497D"/>
        </w:rPr>
        <w:t>Список слов может быть следующий:</w:t>
      </w:r>
    </w:p>
    <w:p w:rsidR="002314C7" w:rsidRPr="002314C7" w:rsidRDefault="002314C7" w:rsidP="002314C7">
      <w:pPr>
        <w:numPr>
          <w:ilvl w:val="0"/>
          <w:numId w:val="51"/>
        </w:numPr>
        <w:spacing w:before="100" w:beforeAutospacing="1"/>
      </w:pPr>
      <w:r w:rsidRPr="002314C7">
        <w:rPr>
          <w:color w:val="1F497D"/>
        </w:rPr>
        <w:t>Математика</w:t>
      </w:r>
    </w:p>
    <w:p w:rsidR="002314C7" w:rsidRPr="002314C7" w:rsidRDefault="002314C7" w:rsidP="002314C7">
      <w:pPr>
        <w:numPr>
          <w:ilvl w:val="0"/>
          <w:numId w:val="51"/>
        </w:numPr>
        <w:spacing w:before="100" w:beforeAutospacing="1"/>
      </w:pPr>
      <w:r w:rsidRPr="002314C7">
        <w:rPr>
          <w:color w:val="1F497D"/>
        </w:rPr>
        <w:t>Русский язык</w:t>
      </w:r>
    </w:p>
    <w:p w:rsidR="002314C7" w:rsidRPr="002314C7" w:rsidRDefault="002314C7" w:rsidP="002314C7">
      <w:pPr>
        <w:numPr>
          <w:ilvl w:val="0"/>
          <w:numId w:val="51"/>
        </w:numPr>
        <w:spacing w:before="100" w:beforeAutospacing="1"/>
      </w:pPr>
      <w:r w:rsidRPr="002314C7">
        <w:rPr>
          <w:color w:val="1F497D"/>
        </w:rPr>
        <w:t>Литературное чтение</w:t>
      </w:r>
    </w:p>
    <w:p w:rsidR="002314C7" w:rsidRPr="002314C7" w:rsidRDefault="002314C7" w:rsidP="002314C7">
      <w:pPr>
        <w:numPr>
          <w:ilvl w:val="0"/>
          <w:numId w:val="51"/>
        </w:numPr>
        <w:spacing w:before="100" w:beforeAutospacing="1"/>
      </w:pPr>
      <w:r w:rsidRPr="002314C7">
        <w:rPr>
          <w:color w:val="1F497D"/>
        </w:rPr>
        <w:t>Иностранный язык</w:t>
      </w:r>
    </w:p>
    <w:p w:rsidR="002314C7" w:rsidRPr="002314C7" w:rsidRDefault="002314C7" w:rsidP="002314C7">
      <w:pPr>
        <w:numPr>
          <w:ilvl w:val="0"/>
          <w:numId w:val="51"/>
        </w:numPr>
        <w:spacing w:before="100" w:beforeAutospacing="1"/>
      </w:pPr>
      <w:r w:rsidRPr="002314C7">
        <w:rPr>
          <w:color w:val="1F497D"/>
        </w:rPr>
        <w:t>Физическая культура</w:t>
      </w:r>
    </w:p>
    <w:p w:rsidR="002314C7" w:rsidRPr="002314C7" w:rsidRDefault="002314C7" w:rsidP="002314C7">
      <w:pPr>
        <w:numPr>
          <w:ilvl w:val="0"/>
          <w:numId w:val="51"/>
        </w:numPr>
        <w:spacing w:before="100" w:beforeAutospacing="1"/>
      </w:pPr>
      <w:r w:rsidRPr="002314C7">
        <w:rPr>
          <w:color w:val="1F497D"/>
        </w:rPr>
        <w:t>Изобразительное искусство</w:t>
      </w:r>
    </w:p>
    <w:p w:rsidR="002314C7" w:rsidRPr="002314C7" w:rsidRDefault="002314C7" w:rsidP="002314C7">
      <w:pPr>
        <w:numPr>
          <w:ilvl w:val="0"/>
          <w:numId w:val="51"/>
        </w:numPr>
        <w:spacing w:before="100" w:beforeAutospacing="1"/>
      </w:pPr>
      <w:r w:rsidRPr="002314C7">
        <w:rPr>
          <w:color w:val="1F497D"/>
        </w:rPr>
        <w:t>Труд</w:t>
      </w:r>
    </w:p>
    <w:p w:rsidR="002314C7" w:rsidRPr="002314C7" w:rsidRDefault="002314C7" w:rsidP="002314C7">
      <w:pPr>
        <w:numPr>
          <w:ilvl w:val="0"/>
          <w:numId w:val="51"/>
        </w:numPr>
        <w:spacing w:before="100" w:beforeAutospacing="1"/>
      </w:pPr>
      <w:r w:rsidRPr="002314C7">
        <w:rPr>
          <w:color w:val="1F497D"/>
        </w:rPr>
        <w:t>Музыка</w:t>
      </w:r>
    </w:p>
    <w:p w:rsidR="002314C7" w:rsidRPr="002314C7" w:rsidRDefault="002314C7" w:rsidP="002314C7">
      <w:pPr>
        <w:numPr>
          <w:ilvl w:val="0"/>
          <w:numId w:val="51"/>
        </w:numPr>
        <w:spacing w:before="100" w:beforeAutospacing="1"/>
      </w:pPr>
      <w:r w:rsidRPr="002314C7">
        <w:rPr>
          <w:color w:val="1F497D"/>
        </w:rPr>
        <w:t>Урок</w:t>
      </w:r>
    </w:p>
    <w:p w:rsidR="002314C7" w:rsidRPr="002314C7" w:rsidRDefault="002314C7" w:rsidP="002314C7">
      <w:pPr>
        <w:numPr>
          <w:ilvl w:val="0"/>
          <w:numId w:val="51"/>
        </w:numPr>
        <w:spacing w:before="100" w:beforeAutospacing="1"/>
      </w:pPr>
      <w:r w:rsidRPr="002314C7">
        <w:rPr>
          <w:color w:val="1F497D"/>
        </w:rPr>
        <w:t>Отметка</w:t>
      </w:r>
    </w:p>
    <w:p w:rsidR="002314C7" w:rsidRPr="002314C7" w:rsidRDefault="002314C7" w:rsidP="002314C7">
      <w:pPr>
        <w:numPr>
          <w:ilvl w:val="0"/>
          <w:numId w:val="51"/>
        </w:numPr>
        <w:spacing w:before="100" w:beforeAutospacing="1"/>
      </w:pPr>
      <w:r w:rsidRPr="002314C7">
        <w:rPr>
          <w:color w:val="1F497D"/>
        </w:rPr>
        <w:t>Школа</w:t>
      </w:r>
    </w:p>
    <w:p w:rsidR="002314C7" w:rsidRPr="002314C7" w:rsidRDefault="002314C7" w:rsidP="002314C7">
      <w:pPr>
        <w:numPr>
          <w:ilvl w:val="0"/>
          <w:numId w:val="51"/>
        </w:numPr>
        <w:spacing w:before="100" w:beforeAutospacing="1"/>
      </w:pPr>
      <w:r w:rsidRPr="002314C7">
        <w:rPr>
          <w:color w:val="1F497D"/>
        </w:rPr>
        <w:t>Учитель</w:t>
      </w:r>
    </w:p>
    <w:p w:rsidR="002314C7" w:rsidRPr="002314C7" w:rsidRDefault="002314C7" w:rsidP="002314C7">
      <w:pPr>
        <w:numPr>
          <w:ilvl w:val="0"/>
          <w:numId w:val="51"/>
        </w:numPr>
        <w:spacing w:before="100" w:beforeAutospacing="1"/>
      </w:pPr>
      <w:r w:rsidRPr="002314C7">
        <w:rPr>
          <w:color w:val="1F497D"/>
        </w:rPr>
        <w:t>Класс</w:t>
      </w:r>
    </w:p>
    <w:p w:rsidR="002314C7" w:rsidRPr="002314C7" w:rsidRDefault="002314C7" w:rsidP="002314C7">
      <w:pPr>
        <w:numPr>
          <w:ilvl w:val="0"/>
          <w:numId w:val="51"/>
        </w:numPr>
        <w:spacing w:before="100" w:beforeAutospacing="1"/>
      </w:pPr>
      <w:r w:rsidRPr="002314C7">
        <w:rPr>
          <w:color w:val="1F497D"/>
        </w:rPr>
        <w:t>Друг</w:t>
      </w:r>
    </w:p>
    <w:p w:rsidR="002314C7" w:rsidRPr="002314C7" w:rsidRDefault="002314C7" w:rsidP="002314C7">
      <w:pPr>
        <w:spacing w:before="100" w:beforeAutospacing="1"/>
      </w:pPr>
      <w:r w:rsidRPr="002314C7">
        <w:rPr>
          <w:color w:val="1F497D"/>
        </w:rPr>
        <w:t>Диагностика позволяет определить, насколько позитивны или негативны ассоциации младшего школьника, связанные со школой. По результатам диагностирования их можно сопоставить с результатом учебной деятельности учащихся.</w:t>
      </w:r>
    </w:p>
    <w:p w:rsidR="002314C7" w:rsidRP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314C7">
      <w:pPr>
        <w:spacing w:before="100" w:beforeAutospacing="1"/>
        <w:jc w:val="center"/>
      </w:pPr>
      <w:r w:rsidRPr="002314C7">
        <w:rPr>
          <w:b/>
          <w:bCs/>
          <w:color w:val="4F81BD"/>
          <w:sz w:val="27"/>
          <w:szCs w:val="27"/>
        </w:rPr>
        <w:t>4 класс</w:t>
      </w:r>
    </w:p>
    <w:p w:rsidR="002314C7" w:rsidRPr="002314C7" w:rsidRDefault="002314C7" w:rsidP="002314C7">
      <w:pPr>
        <w:spacing w:before="100" w:beforeAutospacing="1"/>
        <w:jc w:val="center"/>
      </w:pPr>
      <w:r w:rsidRPr="002314C7">
        <w:rPr>
          <w:b/>
          <w:bCs/>
          <w:color w:val="E36C0A"/>
          <w:sz w:val="27"/>
          <w:szCs w:val="27"/>
        </w:rPr>
        <w:t>Анкетирование</w:t>
      </w:r>
    </w:p>
    <w:p w:rsidR="002314C7" w:rsidRPr="002314C7" w:rsidRDefault="002314C7" w:rsidP="002314C7">
      <w:pPr>
        <w:spacing w:before="100" w:beforeAutospacing="1"/>
        <w:jc w:val="center"/>
      </w:pPr>
    </w:p>
    <w:p w:rsidR="002314C7" w:rsidRPr="002314C7" w:rsidRDefault="002314C7" w:rsidP="002314C7">
      <w:pPr>
        <w:spacing w:before="100" w:beforeAutospacing="1"/>
      </w:pPr>
      <w:r w:rsidRPr="002314C7">
        <w:t>1</w:t>
      </w:r>
      <w:r w:rsidRPr="002314C7">
        <w:rPr>
          <w:color w:val="1F497D"/>
        </w:rPr>
        <w:t>.Тебе нравится в школе или нет?</w:t>
      </w:r>
    </w:p>
    <w:p w:rsidR="002314C7" w:rsidRPr="002314C7" w:rsidRDefault="002314C7" w:rsidP="002314C7">
      <w:pPr>
        <w:numPr>
          <w:ilvl w:val="0"/>
          <w:numId w:val="52"/>
        </w:numPr>
        <w:spacing w:before="100" w:beforeAutospacing="1"/>
      </w:pPr>
      <w:r w:rsidRPr="002314C7">
        <w:rPr>
          <w:color w:val="1F497D"/>
        </w:rPr>
        <w:lastRenderedPageBreak/>
        <w:t>Не нравится.</w:t>
      </w:r>
    </w:p>
    <w:p w:rsidR="002314C7" w:rsidRPr="002314C7" w:rsidRDefault="002314C7" w:rsidP="002314C7">
      <w:pPr>
        <w:numPr>
          <w:ilvl w:val="0"/>
          <w:numId w:val="52"/>
        </w:numPr>
        <w:spacing w:before="100" w:beforeAutospacing="1"/>
      </w:pPr>
      <w:r w:rsidRPr="002314C7">
        <w:rPr>
          <w:color w:val="1F497D"/>
        </w:rPr>
        <w:t>Нравится</w:t>
      </w:r>
    </w:p>
    <w:p w:rsidR="002314C7" w:rsidRPr="002314C7" w:rsidRDefault="002314C7" w:rsidP="002314C7">
      <w:pPr>
        <w:spacing w:before="100" w:beforeAutospacing="1"/>
      </w:pPr>
      <w:r w:rsidRPr="002314C7">
        <w:rPr>
          <w:color w:val="1F497D"/>
        </w:rPr>
        <w:t xml:space="preserve">2.Утром, когда ты просыпаешься, с радостью идешь в школу или хочешь остаться дома? </w:t>
      </w:r>
    </w:p>
    <w:p w:rsidR="002314C7" w:rsidRPr="002314C7" w:rsidRDefault="002314C7" w:rsidP="002314C7">
      <w:pPr>
        <w:numPr>
          <w:ilvl w:val="0"/>
          <w:numId w:val="53"/>
        </w:numPr>
        <w:spacing w:before="100" w:beforeAutospacing="1"/>
      </w:pPr>
      <w:r w:rsidRPr="002314C7">
        <w:rPr>
          <w:color w:val="1F497D"/>
        </w:rPr>
        <w:t>Хочу остаться дома.</w:t>
      </w:r>
    </w:p>
    <w:p w:rsidR="002314C7" w:rsidRPr="002314C7" w:rsidRDefault="002314C7" w:rsidP="002314C7">
      <w:pPr>
        <w:numPr>
          <w:ilvl w:val="0"/>
          <w:numId w:val="53"/>
        </w:numPr>
        <w:spacing w:before="100" w:beforeAutospacing="1"/>
      </w:pPr>
      <w:r w:rsidRPr="002314C7">
        <w:rPr>
          <w:color w:val="1F497D"/>
        </w:rPr>
        <w:t>По-разному бывает.</w:t>
      </w:r>
    </w:p>
    <w:p w:rsidR="002314C7" w:rsidRPr="002314C7" w:rsidRDefault="002314C7" w:rsidP="002314C7">
      <w:pPr>
        <w:numPr>
          <w:ilvl w:val="0"/>
          <w:numId w:val="53"/>
        </w:numPr>
        <w:spacing w:before="100" w:beforeAutospacing="1"/>
      </w:pPr>
      <w:r w:rsidRPr="002314C7">
        <w:rPr>
          <w:color w:val="1F497D"/>
        </w:rPr>
        <w:t>Иду с радостью.</w:t>
      </w:r>
    </w:p>
    <w:p w:rsidR="002314C7" w:rsidRPr="002314C7" w:rsidRDefault="002314C7" w:rsidP="002314C7">
      <w:pPr>
        <w:spacing w:before="100" w:beforeAutospacing="1"/>
      </w:pPr>
      <w:r w:rsidRPr="002314C7">
        <w:rPr>
          <w:color w:val="1F497D"/>
        </w:rPr>
        <w:t>3.Если бы завтра учитель сказал, что завтра в школу необязательно приходить всем ученикам, что бы ты сделал?</w:t>
      </w:r>
    </w:p>
    <w:p w:rsidR="002314C7" w:rsidRPr="002314C7" w:rsidRDefault="002314C7" w:rsidP="002314C7">
      <w:pPr>
        <w:numPr>
          <w:ilvl w:val="0"/>
          <w:numId w:val="54"/>
        </w:numPr>
        <w:spacing w:before="100" w:beforeAutospacing="1"/>
      </w:pPr>
      <w:r w:rsidRPr="002314C7">
        <w:rPr>
          <w:color w:val="1F497D"/>
        </w:rPr>
        <w:t>Не знаю.</w:t>
      </w:r>
    </w:p>
    <w:p w:rsidR="002314C7" w:rsidRPr="002314C7" w:rsidRDefault="002314C7" w:rsidP="002314C7">
      <w:pPr>
        <w:numPr>
          <w:ilvl w:val="0"/>
          <w:numId w:val="54"/>
        </w:numPr>
        <w:spacing w:before="100" w:beforeAutospacing="1"/>
      </w:pPr>
      <w:r w:rsidRPr="002314C7">
        <w:rPr>
          <w:color w:val="1F497D"/>
        </w:rPr>
        <w:t>Остался бы дома.</w:t>
      </w:r>
    </w:p>
    <w:p w:rsidR="002314C7" w:rsidRPr="002314C7" w:rsidRDefault="002314C7" w:rsidP="002314C7">
      <w:pPr>
        <w:numPr>
          <w:ilvl w:val="0"/>
          <w:numId w:val="54"/>
        </w:numPr>
        <w:spacing w:before="100" w:beforeAutospacing="1"/>
      </w:pPr>
      <w:r w:rsidRPr="002314C7">
        <w:rPr>
          <w:color w:val="1F497D"/>
        </w:rPr>
        <w:t>Пошел бы в школу.</w:t>
      </w:r>
    </w:p>
    <w:p w:rsidR="002314C7" w:rsidRPr="002314C7" w:rsidRDefault="002314C7" w:rsidP="002314C7">
      <w:pPr>
        <w:spacing w:before="100" w:beforeAutospacing="1"/>
      </w:pPr>
      <w:r w:rsidRPr="002314C7">
        <w:rPr>
          <w:color w:val="1F497D"/>
        </w:rPr>
        <w:t>4. Тебе нравится, когда у вас отменяют какие-нибудь уроки?</w:t>
      </w:r>
    </w:p>
    <w:p w:rsidR="002314C7" w:rsidRPr="002314C7" w:rsidRDefault="002314C7" w:rsidP="002314C7">
      <w:pPr>
        <w:numPr>
          <w:ilvl w:val="0"/>
          <w:numId w:val="55"/>
        </w:numPr>
        <w:spacing w:before="100" w:beforeAutospacing="1"/>
      </w:pPr>
      <w:r w:rsidRPr="002314C7">
        <w:rPr>
          <w:color w:val="1F497D"/>
        </w:rPr>
        <w:t>Не нравится.</w:t>
      </w:r>
    </w:p>
    <w:p w:rsidR="002314C7" w:rsidRPr="002314C7" w:rsidRDefault="002314C7" w:rsidP="002314C7">
      <w:pPr>
        <w:numPr>
          <w:ilvl w:val="0"/>
          <w:numId w:val="55"/>
        </w:numPr>
        <w:spacing w:before="100" w:beforeAutospacing="1"/>
      </w:pPr>
      <w:r w:rsidRPr="002314C7">
        <w:rPr>
          <w:color w:val="1F497D"/>
        </w:rPr>
        <w:t>Бывает по-разному.</w:t>
      </w:r>
    </w:p>
    <w:p w:rsidR="002314C7" w:rsidRPr="002314C7" w:rsidRDefault="002314C7" w:rsidP="002314C7">
      <w:pPr>
        <w:numPr>
          <w:ilvl w:val="0"/>
          <w:numId w:val="55"/>
        </w:numPr>
        <w:spacing w:before="100" w:beforeAutospacing="1"/>
      </w:pPr>
      <w:r w:rsidRPr="002314C7">
        <w:rPr>
          <w:color w:val="1F497D"/>
        </w:rPr>
        <w:t>Нравится.</w:t>
      </w:r>
    </w:p>
    <w:p w:rsidR="002314C7" w:rsidRPr="002314C7" w:rsidRDefault="002314C7" w:rsidP="002314C7">
      <w:pPr>
        <w:spacing w:before="100" w:beforeAutospacing="1"/>
      </w:pPr>
      <w:r w:rsidRPr="002314C7">
        <w:rPr>
          <w:color w:val="1F497D"/>
        </w:rPr>
        <w:t>5. Ты хотел бы, чтобы тебе не задавали домашние задания?</w:t>
      </w:r>
    </w:p>
    <w:p w:rsidR="002314C7" w:rsidRPr="002314C7" w:rsidRDefault="002314C7" w:rsidP="002314C7">
      <w:pPr>
        <w:numPr>
          <w:ilvl w:val="0"/>
          <w:numId w:val="56"/>
        </w:numPr>
        <w:spacing w:before="100" w:beforeAutospacing="1"/>
      </w:pPr>
      <w:r w:rsidRPr="002314C7">
        <w:rPr>
          <w:color w:val="1F497D"/>
        </w:rPr>
        <w:t>Да.</w:t>
      </w:r>
    </w:p>
    <w:p w:rsidR="002314C7" w:rsidRPr="002314C7" w:rsidRDefault="002314C7" w:rsidP="002314C7">
      <w:pPr>
        <w:numPr>
          <w:ilvl w:val="0"/>
          <w:numId w:val="56"/>
        </w:numPr>
        <w:spacing w:before="100" w:beforeAutospacing="1"/>
      </w:pPr>
      <w:r w:rsidRPr="002314C7">
        <w:rPr>
          <w:color w:val="1F497D"/>
        </w:rPr>
        <w:t>Не хотел бы.</w:t>
      </w:r>
    </w:p>
    <w:p w:rsidR="002314C7" w:rsidRPr="002314C7" w:rsidRDefault="002314C7" w:rsidP="002314C7">
      <w:pPr>
        <w:numPr>
          <w:ilvl w:val="0"/>
          <w:numId w:val="56"/>
        </w:numPr>
        <w:spacing w:before="100" w:beforeAutospacing="1"/>
      </w:pPr>
      <w:r w:rsidRPr="002314C7">
        <w:rPr>
          <w:color w:val="1F497D"/>
        </w:rPr>
        <w:t>Не знаю.</w:t>
      </w:r>
    </w:p>
    <w:p w:rsidR="002314C7" w:rsidRPr="002314C7" w:rsidRDefault="002314C7" w:rsidP="002314C7">
      <w:pPr>
        <w:spacing w:before="100" w:beforeAutospacing="1"/>
      </w:pPr>
      <w:r w:rsidRPr="002314C7">
        <w:rPr>
          <w:color w:val="1F497D"/>
        </w:rPr>
        <w:t>6. Ты хотел бы, чтобы в школе оставались одни перемены?</w:t>
      </w:r>
    </w:p>
    <w:p w:rsidR="002314C7" w:rsidRPr="002314C7" w:rsidRDefault="002314C7" w:rsidP="002314C7">
      <w:pPr>
        <w:numPr>
          <w:ilvl w:val="0"/>
          <w:numId w:val="57"/>
        </w:numPr>
        <w:spacing w:before="100" w:beforeAutospacing="1"/>
      </w:pPr>
      <w:r w:rsidRPr="002314C7">
        <w:rPr>
          <w:color w:val="1F497D"/>
        </w:rPr>
        <w:t>Хотел бы.</w:t>
      </w:r>
    </w:p>
    <w:p w:rsidR="002314C7" w:rsidRPr="002314C7" w:rsidRDefault="002314C7" w:rsidP="002314C7">
      <w:pPr>
        <w:numPr>
          <w:ilvl w:val="0"/>
          <w:numId w:val="57"/>
        </w:numPr>
        <w:spacing w:before="100" w:beforeAutospacing="1"/>
      </w:pPr>
      <w:r w:rsidRPr="002314C7">
        <w:rPr>
          <w:color w:val="1F497D"/>
        </w:rPr>
        <w:t>Не хотел бы.</w:t>
      </w:r>
    </w:p>
    <w:p w:rsidR="002314C7" w:rsidRPr="002314C7" w:rsidRDefault="002314C7" w:rsidP="002314C7">
      <w:pPr>
        <w:numPr>
          <w:ilvl w:val="0"/>
          <w:numId w:val="57"/>
        </w:numPr>
        <w:spacing w:before="100" w:beforeAutospacing="1"/>
      </w:pPr>
      <w:r w:rsidRPr="002314C7">
        <w:rPr>
          <w:color w:val="1F497D"/>
        </w:rPr>
        <w:t>Не знаю.</w:t>
      </w:r>
    </w:p>
    <w:p w:rsidR="002314C7" w:rsidRPr="002314C7" w:rsidRDefault="002314C7" w:rsidP="002314C7">
      <w:pPr>
        <w:spacing w:before="100" w:beforeAutospacing="1"/>
      </w:pPr>
      <w:r w:rsidRPr="002314C7">
        <w:rPr>
          <w:color w:val="1F497D"/>
        </w:rPr>
        <w:t>7. Ты часто рассказываешь о школе родителям?</w:t>
      </w:r>
    </w:p>
    <w:p w:rsidR="002314C7" w:rsidRPr="002314C7" w:rsidRDefault="002314C7" w:rsidP="002314C7">
      <w:pPr>
        <w:numPr>
          <w:ilvl w:val="0"/>
          <w:numId w:val="58"/>
        </w:numPr>
        <w:spacing w:before="100" w:beforeAutospacing="1"/>
      </w:pPr>
      <w:r w:rsidRPr="002314C7">
        <w:rPr>
          <w:color w:val="1F497D"/>
        </w:rPr>
        <w:t>Часто.</w:t>
      </w:r>
    </w:p>
    <w:p w:rsidR="002314C7" w:rsidRPr="002314C7" w:rsidRDefault="002314C7" w:rsidP="002314C7">
      <w:pPr>
        <w:numPr>
          <w:ilvl w:val="0"/>
          <w:numId w:val="58"/>
        </w:numPr>
        <w:spacing w:before="100" w:beforeAutospacing="1"/>
      </w:pPr>
      <w:r w:rsidRPr="002314C7">
        <w:rPr>
          <w:color w:val="1F497D"/>
        </w:rPr>
        <w:t>Редко.</w:t>
      </w:r>
    </w:p>
    <w:p w:rsidR="002314C7" w:rsidRPr="002314C7" w:rsidRDefault="002314C7" w:rsidP="002314C7">
      <w:pPr>
        <w:numPr>
          <w:ilvl w:val="0"/>
          <w:numId w:val="58"/>
        </w:numPr>
        <w:spacing w:before="100" w:beforeAutospacing="1"/>
      </w:pPr>
      <w:r w:rsidRPr="002314C7">
        <w:rPr>
          <w:color w:val="1F497D"/>
        </w:rPr>
        <w:t>Не рассказываю.</w:t>
      </w:r>
    </w:p>
    <w:p w:rsidR="002314C7" w:rsidRPr="002314C7" w:rsidRDefault="002314C7" w:rsidP="002314C7">
      <w:pPr>
        <w:spacing w:before="100" w:beforeAutospacing="1"/>
      </w:pPr>
      <w:r w:rsidRPr="002314C7">
        <w:rPr>
          <w:color w:val="1F497D"/>
        </w:rPr>
        <w:t>8. Ты хотел бы, чтобы у тебя был менее строгий учитель?</w:t>
      </w:r>
    </w:p>
    <w:p w:rsidR="002314C7" w:rsidRPr="002314C7" w:rsidRDefault="002314C7" w:rsidP="002314C7">
      <w:pPr>
        <w:numPr>
          <w:ilvl w:val="0"/>
          <w:numId w:val="59"/>
        </w:numPr>
        <w:spacing w:before="100" w:beforeAutospacing="1"/>
      </w:pPr>
      <w:r w:rsidRPr="002314C7">
        <w:rPr>
          <w:color w:val="1F497D"/>
        </w:rPr>
        <w:t>Точно не знаю.</w:t>
      </w:r>
    </w:p>
    <w:p w:rsidR="002314C7" w:rsidRPr="002314C7" w:rsidRDefault="002314C7" w:rsidP="002314C7">
      <w:pPr>
        <w:numPr>
          <w:ilvl w:val="0"/>
          <w:numId w:val="59"/>
        </w:numPr>
        <w:spacing w:before="100" w:beforeAutospacing="1"/>
      </w:pPr>
      <w:r w:rsidRPr="002314C7">
        <w:rPr>
          <w:color w:val="1F497D"/>
        </w:rPr>
        <w:t>Не хотел бы.</w:t>
      </w:r>
    </w:p>
    <w:p w:rsidR="002314C7" w:rsidRPr="002314C7" w:rsidRDefault="002314C7" w:rsidP="002314C7">
      <w:pPr>
        <w:numPr>
          <w:ilvl w:val="0"/>
          <w:numId w:val="59"/>
        </w:numPr>
        <w:spacing w:before="100" w:beforeAutospacing="1"/>
      </w:pPr>
      <w:r w:rsidRPr="002314C7">
        <w:rPr>
          <w:color w:val="1F497D"/>
        </w:rPr>
        <w:t>Хотел бы.</w:t>
      </w:r>
    </w:p>
    <w:p w:rsidR="002314C7" w:rsidRPr="002314C7" w:rsidRDefault="002314C7" w:rsidP="002314C7">
      <w:pPr>
        <w:spacing w:before="100" w:beforeAutospacing="1"/>
      </w:pPr>
      <w:r w:rsidRPr="002314C7">
        <w:rPr>
          <w:color w:val="1F497D"/>
        </w:rPr>
        <w:t>9. У тебя в классе много друзей?</w:t>
      </w:r>
    </w:p>
    <w:p w:rsidR="002314C7" w:rsidRPr="002314C7" w:rsidRDefault="002314C7" w:rsidP="002314C7">
      <w:pPr>
        <w:numPr>
          <w:ilvl w:val="0"/>
          <w:numId w:val="60"/>
        </w:numPr>
        <w:spacing w:before="100" w:beforeAutospacing="1"/>
      </w:pPr>
      <w:r w:rsidRPr="002314C7">
        <w:rPr>
          <w:color w:val="1F497D"/>
        </w:rPr>
        <w:t>Мало.</w:t>
      </w:r>
    </w:p>
    <w:p w:rsidR="002314C7" w:rsidRPr="002314C7" w:rsidRDefault="002314C7" w:rsidP="002314C7">
      <w:pPr>
        <w:numPr>
          <w:ilvl w:val="0"/>
          <w:numId w:val="60"/>
        </w:numPr>
        <w:spacing w:before="100" w:beforeAutospacing="1"/>
      </w:pPr>
      <w:r w:rsidRPr="002314C7">
        <w:rPr>
          <w:color w:val="1F497D"/>
        </w:rPr>
        <w:t>Много.</w:t>
      </w:r>
    </w:p>
    <w:p w:rsidR="002314C7" w:rsidRPr="002314C7" w:rsidRDefault="002314C7" w:rsidP="002314C7">
      <w:pPr>
        <w:numPr>
          <w:ilvl w:val="0"/>
          <w:numId w:val="60"/>
        </w:numPr>
        <w:spacing w:before="100" w:beforeAutospacing="1"/>
      </w:pPr>
      <w:r w:rsidRPr="002314C7">
        <w:rPr>
          <w:color w:val="1F497D"/>
        </w:rPr>
        <w:t>Нет друзей.</w:t>
      </w:r>
    </w:p>
    <w:p w:rsidR="002314C7" w:rsidRPr="002314C7" w:rsidRDefault="002314C7" w:rsidP="002314C7">
      <w:pPr>
        <w:spacing w:before="100" w:beforeAutospacing="1"/>
      </w:pPr>
      <w:r w:rsidRPr="002314C7">
        <w:rPr>
          <w:color w:val="1F497D"/>
        </w:rPr>
        <w:lastRenderedPageBreak/>
        <w:t>10. Тебе нравятся твои одноклассники?</w:t>
      </w:r>
    </w:p>
    <w:p w:rsidR="002314C7" w:rsidRPr="002314C7" w:rsidRDefault="002314C7" w:rsidP="002314C7">
      <w:pPr>
        <w:numPr>
          <w:ilvl w:val="0"/>
          <w:numId w:val="61"/>
        </w:numPr>
        <w:spacing w:before="100" w:beforeAutospacing="1"/>
      </w:pPr>
      <w:r w:rsidRPr="002314C7">
        <w:rPr>
          <w:color w:val="1F497D"/>
        </w:rPr>
        <w:t>Нравятся.</w:t>
      </w:r>
    </w:p>
    <w:p w:rsidR="002314C7" w:rsidRPr="002314C7" w:rsidRDefault="002314C7" w:rsidP="002314C7">
      <w:pPr>
        <w:numPr>
          <w:ilvl w:val="0"/>
          <w:numId w:val="61"/>
        </w:numPr>
        <w:spacing w:before="100" w:beforeAutospacing="1"/>
      </w:pPr>
      <w:r w:rsidRPr="002314C7">
        <w:rPr>
          <w:color w:val="1F497D"/>
        </w:rPr>
        <w:t>Не очень.</w:t>
      </w:r>
    </w:p>
    <w:p w:rsidR="002314C7" w:rsidRPr="002314C7" w:rsidRDefault="002314C7" w:rsidP="002314C7">
      <w:pPr>
        <w:numPr>
          <w:ilvl w:val="0"/>
          <w:numId w:val="61"/>
        </w:numPr>
        <w:spacing w:before="100" w:beforeAutospacing="1"/>
      </w:pPr>
      <w:r w:rsidRPr="002314C7">
        <w:rPr>
          <w:color w:val="1F497D"/>
        </w:rPr>
        <w:t>Не нравятся.</w:t>
      </w:r>
    </w:p>
    <w:p w:rsidR="002314C7" w:rsidRPr="002314C7" w:rsidRDefault="002314C7" w:rsidP="002314C7">
      <w:pPr>
        <w:spacing w:before="100" w:beforeAutospacing="1"/>
        <w:ind w:left="720"/>
      </w:pPr>
    </w:p>
    <w:p w:rsidR="002314C7" w:rsidRPr="002314C7" w:rsidRDefault="002314C7" w:rsidP="002314C7">
      <w:pPr>
        <w:spacing w:before="100" w:beforeAutospacing="1"/>
        <w:ind w:left="720"/>
      </w:pPr>
      <w:r w:rsidRPr="002314C7">
        <w:rPr>
          <w:i/>
          <w:iCs/>
          <w:color w:val="1F497D"/>
        </w:rPr>
        <w:t>Обработка результатов.</w:t>
      </w:r>
    </w:p>
    <w:p w:rsidR="002314C7" w:rsidRPr="002314C7" w:rsidRDefault="002314C7" w:rsidP="002314C7">
      <w:pPr>
        <w:spacing w:before="100" w:beforeAutospacing="1"/>
      </w:pPr>
      <w:r w:rsidRPr="002314C7">
        <w:rPr>
          <w:color w:val="1F497D"/>
        </w:rPr>
        <w:t>За положительное отношение к учебе – 3 балла.</w:t>
      </w:r>
    </w:p>
    <w:p w:rsidR="002314C7" w:rsidRPr="002314C7" w:rsidRDefault="002314C7" w:rsidP="002314C7">
      <w:pPr>
        <w:spacing w:before="100" w:beforeAutospacing="1"/>
      </w:pPr>
      <w:r w:rsidRPr="002314C7">
        <w:rPr>
          <w:color w:val="1F497D"/>
        </w:rPr>
        <w:t>За выбор нейтрального ответа – 1 балл.</w:t>
      </w:r>
    </w:p>
    <w:p w:rsidR="002314C7" w:rsidRPr="002314C7" w:rsidRDefault="002314C7" w:rsidP="002314C7">
      <w:pPr>
        <w:spacing w:before="100" w:beforeAutospacing="1"/>
      </w:pPr>
      <w:r w:rsidRPr="002314C7">
        <w:rPr>
          <w:color w:val="1F497D"/>
        </w:rPr>
        <w:t>За отрицательный ответ – 0 баллов.</w:t>
      </w:r>
    </w:p>
    <w:p w:rsidR="002314C7" w:rsidRPr="002314C7" w:rsidRDefault="002314C7" w:rsidP="002314C7">
      <w:pPr>
        <w:spacing w:before="100" w:beforeAutospacing="1"/>
        <w:ind w:left="720"/>
      </w:pPr>
    </w:p>
    <w:p w:rsidR="002314C7" w:rsidRPr="002314C7" w:rsidRDefault="002314C7" w:rsidP="002314C7">
      <w:pPr>
        <w:spacing w:before="100" w:beforeAutospacing="1"/>
      </w:pPr>
      <w:r w:rsidRPr="002314C7">
        <w:rPr>
          <w:color w:val="1F497D"/>
        </w:rPr>
        <w:t>25-30 баллов – высокая школьная мотивация. Учащиеся отличаются высоким уровнем познавательных мотивов, обладают стремлением успешно выполнять все предъявляемые требования. Такие ученики четко следуют всем указаниям учителя, добросовестны, ответственны, очень переживают, если получают неудовлетворительные отметки или замечания.</w:t>
      </w:r>
    </w:p>
    <w:p w:rsidR="002314C7" w:rsidRPr="002314C7" w:rsidRDefault="002314C7" w:rsidP="002314C7">
      <w:pPr>
        <w:spacing w:before="100" w:beforeAutospacing="1"/>
      </w:pPr>
      <w:r w:rsidRPr="002314C7">
        <w:rPr>
          <w:color w:val="1F497D"/>
        </w:rPr>
        <w:t>20-24 балла – хорошая школьная мотивация.</w:t>
      </w:r>
      <w:r w:rsidRPr="002314C7">
        <w:t xml:space="preserve"> </w:t>
      </w:r>
    </w:p>
    <w:p w:rsidR="002314C7" w:rsidRPr="002314C7" w:rsidRDefault="002314C7" w:rsidP="002314C7">
      <w:pPr>
        <w:spacing w:before="100" w:beforeAutospacing="1"/>
      </w:pPr>
      <w:r w:rsidRPr="002314C7">
        <w:rPr>
          <w:color w:val="1F497D"/>
        </w:rPr>
        <w:t xml:space="preserve">15-19 баллов – положительное отношение к школе (привлекает не учебная деятельность). Это учащиеся, которым в школе интересно общаться со сверстниками, педагогами. Познавательные интересы у них развиты слабо. </w:t>
      </w:r>
    </w:p>
    <w:p w:rsidR="002314C7" w:rsidRPr="002314C7" w:rsidRDefault="002314C7" w:rsidP="002314C7">
      <w:pPr>
        <w:spacing w:before="100" w:beforeAutospacing="1"/>
      </w:pPr>
      <w:r w:rsidRPr="002314C7">
        <w:rPr>
          <w:color w:val="1F497D"/>
        </w:rPr>
        <w:t>10-14 баллов – низкая школьная мотивация. Учащиеся ходят в школу без желания, иногда пропускают занятия. Такие учащиеся испытывают серьезные затруднения в учебной деятельности, им трудно адаптироваться к школьному обучению.</w:t>
      </w:r>
    </w:p>
    <w:p w:rsidR="002314C7" w:rsidRPr="002314C7" w:rsidRDefault="002314C7" w:rsidP="002314C7">
      <w:pPr>
        <w:spacing w:before="100" w:beforeAutospacing="1"/>
      </w:pPr>
      <w:r w:rsidRPr="002314C7">
        <w:rPr>
          <w:color w:val="1F497D"/>
        </w:rPr>
        <w:t>Менее 10 баллов – негативное отношение к школе. Такие учащиеся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воспринимается ими как враждебная среда. Иногда дети проявляют агрессивные реакции, отказываются идти на контакт, выполнять задания учителя.</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4F81BD"/>
          <w:sz w:val="27"/>
          <w:szCs w:val="27"/>
        </w:rPr>
        <w:t>Диагностика для изучения детского коллектива</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4F81BD"/>
          <w:sz w:val="27"/>
          <w:szCs w:val="27"/>
        </w:rPr>
        <w:t>1-й класс</w:t>
      </w:r>
    </w:p>
    <w:p w:rsidR="002314C7" w:rsidRPr="002314C7" w:rsidRDefault="002314C7" w:rsidP="002314C7">
      <w:pPr>
        <w:spacing w:before="100" w:beforeAutospacing="1"/>
        <w:jc w:val="center"/>
      </w:pPr>
    </w:p>
    <w:p w:rsidR="002314C7" w:rsidRPr="002314C7" w:rsidRDefault="002314C7" w:rsidP="002314C7">
      <w:pPr>
        <w:spacing w:before="100" w:beforeAutospacing="1"/>
        <w:ind w:firstLine="709"/>
        <w:jc w:val="center"/>
      </w:pPr>
      <w:r w:rsidRPr="002314C7">
        <w:rPr>
          <w:b/>
          <w:bCs/>
          <w:color w:val="E36C0A"/>
          <w:sz w:val="27"/>
          <w:szCs w:val="27"/>
        </w:rPr>
        <w:t xml:space="preserve">Диагностическая методика №1. </w:t>
      </w:r>
    </w:p>
    <w:p w:rsidR="002314C7" w:rsidRPr="002314C7" w:rsidRDefault="002314C7" w:rsidP="002314C7">
      <w:pPr>
        <w:spacing w:before="100" w:beforeAutospacing="1"/>
        <w:ind w:firstLine="709"/>
        <w:jc w:val="center"/>
      </w:pPr>
      <w:r w:rsidRPr="002314C7">
        <w:rPr>
          <w:b/>
          <w:bCs/>
          <w:color w:val="E36C0A"/>
          <w:sz w:val="27"/>
          <w:szCs w:val="27"/>
        </w:rPr>
        <w:lastRenderedPageBreak/>
        <w:t>«Урок физкультуры».</w:t>
      </w:r>
    </w:p>
    <w:p w:rsidR="002314C7" w:rsidRPr="002314C7" w:rsidRDefault="002314C7" w:rsidP="002314C7">
      <w:pPr>
        <w:spacing w:before="100" w:beforeAutospacing="1"/>
      </w:pPr>
      <w:r w:rsidRPr="002314C7">
        <w:rPr>
          <w:color w:val="1F497D"/>
        </w:rPr>
        <w:t>Учащимся раздаются листы бумаги. На листе бумаги учащиеся должны построить свой класс на уроке физической культуры. Задача состоит в том, что ребята не должны быть выстроены по росту, а по степени значимости каждого ученика в коллективе. Это может выглядеть так:</w:t>
      </w:r>
    </w:p>
    <w:p w:rsidR="002314C7" w:rsidRPr="002314C7" w:rsidRDefault="002314C7" w:rsidP="002314C7">
      <w:pPr>
        <w:spacing w:before="100" w:beforeAutospacing="1"/>
      </w:pPr>
      <w:r w:rsidRPr="002314C7">
        <w:rPr>
          <w:color w:val="1F497D"/>
        </w:rPr>
        <w:t>Учащиеся должны написать в квадратиках имена учащихся класса. Данная методика позволяет определить степень самооценки каждого ученика, его включенности в жизнь детского коллектива.</w:t>
      </w:r>
    </w:p>
    <w:p w:rsidR="002314C7" w:rsidRPr="002314C7" w:rsidRDefault="002314C7" w:rsidP="002314C7">
      <w:pPr>
        <w:spacing w:before="100" w:beforeAutospacing="1"/>
        <w:ind w:firstLine="709"/>
      </w:pPr>
      <w:r w:rsidRPr="002314C7">
        <w:t> </w:t>
      </w:r>
    </w:p>
    <w:p w:rsidR="002314C7" w:rsidRPr="002314C7" w:rsidRDefault="002314C7" w:rsidP="002314C7">
      <w:pPr>
        <w:spacing w:before="100" w:beforeAutospacing="1"/>
        <w:ind w:firstLine="709"/>
        <w:jc w:val="center"/>
      </w:pPr>
      <w:r w:rsidRPr="002314C7">
        <w:rPr>
          <w:b/>
          <w:bCs/>
          <w:color w:val="E36C0A"/>
          <w:sz w:val="27"/>
          <w:szCs w:val="27"/>
        </w:rPr>
        <w:t xml:space="preserve">Диагностическая методика № 2. </w:t>
      </w:r>
    </w:p>
    <w:p w:rsidR="002314C7" w:rsidRPr="002314C7" w:rsidRDefault="002314C7" w:rsidP="002314C7">
      <w:pPr>
        <w:spacing w:before="100" w:beforeAutospacing="1"/>
        <w:ind w:firstLine="709"/>
        <w:jc w:val="center"/>
      </w:pPr>
      <w:r w:rsidRPr="002314C7">
        <w:rPr>
          <w:b/>
          <w:bCs/>
          <w:color w:val="E36C0A"/>
          <w:sz w:val="27"/>
          <w:szCs w:val="27"/>
        </w:rPr>
        <w:t>«Солнце, тучка, дождик»</w:t>
      </w:r>
    </w:p>
    <w:p w:rsidR="002314C7" w:rsidRPr="002314C7" w:rsidRDefault="002314C7" w:rsidP="002314C7">
      <w:pPr>
        <w:spacing w:before="100" w:beforeAutospacing="1"/>
      </w:pPr>
      <w:r w:rsidRPr="002314C7">
        <w:rPr>
          <w:color w:val="1F497D"/>
        </w:rPr>
        <w:t> Каждый ученик класса получает лист бумаги, на котором нарисованы солнце, тучка, дождик в трех вариантах. Учащимся предлагается определить их самочувствие в классе, дома, с друзьями с помощью погодных явлений. Учащимся нужно ответить на вопросы и подчеркнуть то состояние, которое соответствует их настроению.</w:t>
      </w:r>
    </w:p>
    <w:p w:rsidR="002314C7" w:rsidRPr="002314C7" w:rsidRDefault="002314C7" w:rsidP="002314C7">
      <w:pPr>
        <w:spacing w:before="100" w:beforeAutospacing="1"/>
      </w:pPr>
      <w:r w:rsidRPr="002314C7">
        <w:rPr>
          <w:color w:val="1F497D"/>
        </w:rPr>
        <w:t xml:space="preserve">      В классе мне – </w:t>
      </w:r>
    </w:p>
    <w:p w:rsidR="002314C7" w:rsidRPr="002314C7" w:rsidRDefault="002314C7" w:rsidP="002314C7">
      <w:pPr>
        <w:spacing w:before="100" w:beforeAutospacing="1"/>
      </w:pPr>
      <w:r w:rsidRPr="002314C7">
        <w:rPr>
          <w:color w:val="1F497D"/>
        </w:rPr>
        <w:t xml:space="preserve">     С друзьями мне –      Дома мне – </w:t>
      </w:r>
    </w:p>
    <w:p w:rsidR="002314C7" w:rsidRPr="002314C7" w:rsidRDefault="002314C7" w:rsidP="002314C7">
      <w:pPr>
        <w:spacing w:before="100" w:beforeAutospacing="1"/>
      </w:pPr>
      <w:r w:rsidRPr="002314C7">
        <w:t> </w:t>
      </w:r>
    </w:p>
    <w:p w:rsidR="002314C7" w:rsidRPr="002314C7" w:rsidRDefault="002314C7" w:rsidP="002314C7">
      <w:pPr>
        <w:spacing w:before="100" w:beforeAutospacing="1"/>
        <w:jc w:val="center"/>
      </w:pPr>
      <w:r w:rsidRPr="002314C7">
        <w:rPr>
          <w:b/>
          <w:bCs/>
          <w:color w:val="4F81BD"/>
          <w:sz w:val="27"/>
          <w:szCs w:val="27"/>
        </w:rPr>
        <w:t>2-й класс.</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 1. </w:t>
      </w:r>
    </w:p>
    <w:p w:rsidR="002314C7" w:rsidRPr="002314C7" w:rsidRDefault="002314C7" w:rsidP="002314C7">
      <w:pPr>
        <w:spacing w:before="100" w:beforeAutospacing="1"/>
        <w:jc w:val="center"/>
      </w:pPr>
      <w:r w:rsidRPr="002314C7">
        <w:rPr>
          <w:b/>
          <w:bCs/>
          <w:color w:val="E36C0A"/>
          <w:sz w:val="27"/>
          <w:szCs w:val="27"/>
        </w:rPr>
        <w:t>«Пьедестал»</w:t>
      </w:r>
    </w:p>
    <w:p w:rsidR="002314C7" w:rsidRPr="002314C7" w:rsidRDefault="002314C7" w:rsidP="002314C7">
      <w:pPr>
        <w:spacing w:before="100" w:beforeAutospacing="1"/>
      </w:pPr>
      <w:r w:rsidRPr="002314C7">
        <w:t>           </w:t>
      </w:r>
      <w:r w:rsidRPr="002314C7">
        <w:rPr>
          <w:color w:val="1F497D"/>
        </w:rPr>
        <w:t>Учащимся класса раздают листы бумаги, на которых они должны построить пьедестал для награждения. Пьедестал состоит из пяти ступенек. На каждую ступеньку они должны возвести лишь пять человек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2314C7" w:rsidRPr="002314C7" w:rsidRDefault="002314C7" w:rsidP="002314C7">
      <w:pPr>
        <w:spacing w:before="100" w:beforeAutospacing="1"/>
      </w:pPr>
      <w:r w:rsidRPr="002314C7">
        <w:rPr>
          <w:color w:val="1F497D"/>
        </w:rPr>
        <w:t>           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w:t>
      </w:r>
    </w:p>
    <w:p w:rsidR="002314C7" w:rsidRPr="002314C7" w:rsidRDefault="002314C7" w:rsidP="002314C7">
      <w:pPr>
        <w:spacing w:before="100" w:beforeAutospacing="1"/>
      </w:pPr>
    </w:p>
    <w:p w:rsidR="002314C7" w:rsidRPr="002314C7" w:rsidRDefault="002314C7" w:rsidP="002314C7">
      <w:pPr>
        <w:spacing w:before="100" w:beforeAutospacing="1"/>
        <w:jc w:val="center"/>
      </w:pPr>
      <w:r w:rsidRPr="002314C7">
        <w:rPr>
          <w:b/>
          <w:bCs/>
          <w:color w:val="E36C0A"/>
          <w:sz w:val="27"/>
          <w:szCs w:val="27"/>
        </w:rPr>
        <w:t>Диагностическая методика №2.</w:t>
      </w:r>
    </w:p>
    <w:p w:rsidR="002314C7" w:rsidRPr="002314C7" w:rsidRDefault="002314C7" w:rsidP="002314C7">
      <w:pPr>
        <w:spacing w:before="100" w:beforeAutospacing="1"/>
        <w:jc w:val="center"/>
      </w:pPr>
      <w:r w:rsidRPr="002314C7">
        <w:rPr>
          <w:b/>
          <w:bCs/>
          <w:color w:val="E36C0A"/>
          <w:sz w:val="27"/>
          <w:szCs w:val="27"/>
        </w:rPr>
        <w:t>«Дом, в котором я живу»</w:t>
      </w:r>
    </w:p>
    <w:p w:rsidR="002314C7" w:rsidRPr="002314C7" w:rsidRDefault="002314C7" w:rsidP="002314C7">
      <w:pPr>
        <w:spacing w:before="100" w:beforeAutospacing="1"/>
      </w:pPr>
      <w:r w:rsidRPr="002314C7">
        <w:rPr>
          <w:color w:val="1F497D"/>
        </w:rPr>
        <w:lastRenderedPageBreak/>
        <w:t>Учащимся класса предлагается построить на листике бумаги многоэтажный дом и заселить его значимыми для них людьми. Это могут быть и одноклассники, и друзья, и родители, и родственники. Такая диагностика помогает изучить привязанность учащихся друг к другу, к родным и близким людям, к своим товарищам.</w:t>
      </w:r>
    </w:p>
    <w:p w:rsidR="002314C7" w:rsidRPr="002314C7" w:rsidRDefault="002314C7" w:rsidP="002314C7">
      <w:pPr>
        <w:spacing w:before="100" w:beforeAutospacing="1"/>
      </w:pPr>
      <w:r w:rsidRPr="002314C7">
        <w:rPr>
          <w:color w:val="1F497D"/>
        </w:rPr>
        <w:t> </w:t>
      </w:r>
    </w:p>
    <w:p w:rsidR="002314C7" w:rsidRPr="002314C7" w:rsidRDefault="002314C7" w:rsidP="002314C7">
      <w:pPr>
        <w:spacing w:before="100" w:beforeAutospacing="1"/>
        <w:jc w:val="center"/>
      </w:pPr>
      <w:r w:rsidRPr="002314C7">
        <w:rPr>
          <w:b/>
          <w:bCs/>
          <w:color w:val="4F81BD"/>
          <w:sz w:val="27"/>
          <w:szCs w:val="27"/>
        </w:rPr>
        <w:t>3-й класс.</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 1. </w:t>
      </w:r>
    </w:p>
    <w:p w:rsidR="002314C7" w:rsidRPr="002314C7" w:rsidRDefault="002314C7" w:rsidP="002314C7">
      <w:pPr>
        <w:spacing w:before="100" w:beforeAutospacing="1"/>
        <w:jc w:val="center"/>
      </w:pPr>
      <w:r w:rsidRPr="002314C7">
        <w:rPr>
          <w:b/>
          <w:bCs/>
          <w:color w:val="E36C0A"/>
          <w:sz w:val="27"/>
          <w:szCs w:val="27"/>
        </w:rPr>
        <w:t>«Круги на воде»</w:t>
      </w:r>
    </w:p>
    <w:p w:rsidR="002314C7" w:rsidRPr="002314C7" w:rsidRDefault="002314C7" w:rsidP="002314C7">
      <w:pPr>
        <w:spacing w:before="100" w:beforeAutospacing="1"/>
      </w:pPr>
      <w:r w:rsidRPr="002314C7">
        <w:rPr>
          <w:color w:val="1F497D"/>
        </w:rPr>
        <w:t> Ребятам предлагается лист бумаги, на котором нарисовано 5 кругов, один в другом. В каждый круг нужно вписать имена одноклассников по степени значимости для себя. В каждый круг вписывается не более трех имен одноклассников.</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№2. </w:t>
      </w:r>
    </w:p>
    <w:p w:rsidR="002314C7" w:rsidRPr="002314C7" w:rsidRDefault="002314C7" w:rsidP="002314C7">
      <w:pPr>
        <w:spacing w:before="100" w:beforeAutospacing="1"/>
        <w:jc w:val="center"/>
      </w:pPr>
      <w:r w:rsidRPr="002314C7">
        <w:rPr>
          <w:b/>
          <w:bCs/>
          <w:color w:val="E36C0A"/>
          <w:sz w:val="27"/>
          <w:szCs w:val="27"/>
        </w:rPr>
        <w:t>«Мультфильм о нашем классе»</w:t>
      </w:r>
    </w:p>
    <w:p w:rsidR="002314C7" w:rsidRPr="002314C7" w:rsidRDefault="002314C7" w:rsidP="002314C7">
      <w:pPr>
        <w:spacing w:before="100" w:beforeAutospacing="1"/>
      </w:pPr>
      <w:r w:rsidRPr="002314C7">
        <w:rPr>
          <w:color w:val="1F497D"/>
        </w:rPr>
        <w:t>Учащимся класса предлагается создать мультфильм о своем классе. Для того, чтобы мультфильм получился, ребятам предлагается подготовить один кадр к мультфильму. Ребятам раздаются фломастеры, лист бумаги (по одному листочку). Ребята работают самостоятельно, без подсказки и коррекции учителя. Кадры склеиваются, и ребятам предоставляется возможность озвучить каждый кадр. Эта методика интересна тем, что она позволяет получить очень много информации о классе.</w:t>
      </w:r>
    </w:p>
    <w:p w:rsidR="002314C7" w:rsidRPr="002314C7" w:rsidRDefault="002314C7" w:rsidP="002314C7">
      <w:pPr>
        <w:spacing w:before="100" w:beforeAutospacing="1"/>
        <w:ind w:left="1066" w:hanging="363"/>
      </w:pPr>
      <w:r w:rsidRPr="002314C7">
        <w:rPr>
          <w:color w:val="1F497D"/>
        </w:rPr>
        <w:t>1.      Какие сцены и факты из жизни класса чаще всего повторяются.</w:t>
      </w:r>
    </w:p>
    <w:p w:rsidR="002314C7" w:rsidRPr="002314C7" w:rsidRDefault="002314C7" w:rsidP="002314C7">
      <w:pPr>
        <w:spacing w:before="100" w:beforeAutospacing="1"/>
        <w:ind w:left="1066" w:hanging="363"/>
      </w:pPr>
      <w:r w:rsidRPr="002314C7">
        <w:rPr>
          <w:color w:val="1F497D"/>
        </w:rPr>
        <w:t>2.      Какие имена чаще всего называются в кадрах мультфильма.</w:t>
      </w:r>
    </w:p>
    <w:p w:rsidR="002314C7" w:rsidRPr="002314C7" w:rsidRDefault="002314C7" w:rsidP="002314C7">
      <w:pPr>
        <w:spacing w:before="100" w:beforeAutospacing="1"/>
        <w:ind w:left="1066" w:hanging="363"/>
      </w:pPr>
      <w:r w:rsidRPr="002314C7">
        <w:rPr>
          <w:color w:val="1F497D"/>
        </w:rPr>
        <w:t>3.      Какая эмоциональная окраска фильма (злой, добрый, смешной и т.д.)</w:t>
      </w:r>
    </w:p>
    <w:p w:rsidR="002314C7" w:rsidRPr="002314C7" w:rsidRDefault="002314C7" w:rsidP="002314C7">
      <w:pPr>
        <w:spacing w:before="100" w:beforeAutospacing="1"/>
        <w:ind w:left="1066" w:hanging="363"/>
      </w:pPr>
      <w:r w:rsidRPr="002314C7">
        <w:rPr>
          <w:color w:val="1F497D"/>
        </w:rPr>
        <w:t>4.      Какие проблемы поднимает мультфильм.</w:t>
      </w:r>
    </w:p>
    <w:p w:rsidR="002314C7" w:rsidRPr="002314C7" w:rsidRDefault="002314C7" w:rsidP="002314C7">
      <w:pPr>
        <w:spacing w:before="100" w:beforeAutospacing="1"/>
        <w:ind w:left="1066" w:hanging="363"/>
      </w:pPr>
    </w:p>
    <w:p w:rsidR="002314C7" w:rsidRPr="002314C7" w:rsidRDefault="002314C7" w:rsidP="002314C7">
      <w:pPr>
        <w:spacing w:before="100" w:beforeAutospacing="1"/>
        <w:jc w:val="center"/>
      </w:pPr>
      <w:r w:rsidRPr="002314C7">
        <w:rPr>
          <w:b/>
          <w:bCs/>
          <w:color w:val="4F81BD"/>
          <w:sz w:val="27"/>
          <w:szCs w:val="27"/>
        </w:rPr>
        <w:t>4 класс</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№1. </w:t>
      </w:r>
    </w:p>
    <w:p w:rsidR="002314C7" w:rsidRPr="002314C7" w:rsidRDefault="002314C7" w:rsidP="002314C7">
      <w:pPr>
        <w:spacing w:before="100" w:beforeAutospacing="1"/>
        <w:jc w:val="center"/>
      </w:pPr>
      <w:r w:rsidRPr="002314C7">
        <w:rPr>
          <w:b/>
          <w:bCs/>
          <w:color w:val="E36C0A"/>
          <w:sz w:val="27"/>
          <w:szCs w:val="27"/>
        </w:rPr>
        <w:t>«Самые памятные события из жизни моего класса»</w:t>
      </w:r>
    </w:p>
    <w:p w:rsidR="002314C7" w:rsidRPr="002314C7" w:rsidRDefault="002314C7" w:rsidP="002314C7">
      <w:pPr>
        <w:spacing w:before="100" w:beforeAutospacing="1"/>
      </w:pPr>
      <w:r w:rsidRPr="002314C7">
        <w:rPr>
          <w:color w:val="1F497D"/>
        </w:rPr>
        <w:lastRenderedPageBreak/>
        <w:t>Учащимся класса предлагается написать сочинение, в котором необходимо рассказать о самых памятных событиях из жизни класса. Анализируя сочинение, необходимо обратить внимание, какие события называются учениками памятными, какой характер носят события, положительный или отрицательный. Значительным местом в анализе сочинений является и то, какое место в описанных событиях каждый ученик отводит себе и своим товарищам.</w:t>
      </w:r>
    </w:p>
    <w:p w:rsidR="002314C7" w:rsidRPr="002314C7" w:rsidRDefault="002314C7" w:rsidP="002314C7">
      <w:pPr>
        <w:spacing w:before="100" w:beforeAutospacing="1"/>
      </w:pPr>
    </w:p>
    <w:p w:rsidR="002314C7" w:rsidRPr="002314C7" w:rsidRDefault="002314C7" w:rsidP="002314C7">
      <w:pPr>
        <w:spacing w:before="100" w:beforeAutospacing="1"/>
        <w:jc w:val="center"/>
      </w:pPr>
      <w:r w:rsidRPr="002314C7">
        <w:rPr>
          <w:b/>
          <w:bCs/>
          <w:color w:val="E36C0A"/>
          <w:sz w:val="27"/>
          <w:szCs w:val="27"/>
        </w:rPr>
        <w:t xml:space="preserve">Диагностическая методика №2. </w:t>
      </w:r>
    </w:p>
    <w:p w:rsidR="002314C7" w:rsidRPr="002314C7" w:rsidRDefault="002314C7" w:rsidP="002314C7">
      <w:pPr>
        <w:spacing w:before="100" w:beforeAutospacing="1"/>
      </w:pPr>
      <w:r w:rsidRPr="002314C7">
        <w:rPr>
          <w:color w:val="1F497D"/>
        </w:rPr>
        <w:t>Учащимся предлагается определить свое отношение к одноклассникам, продолжив следующие предложения:</w:t>
      </w:r>
    </w:p>
    <w:p w:rsidR="002314C7" w:rsidRPr="002314C7" w:rsidRDefault="002314C7" w:rsidP="002314C7">
      <w:pPr>
        <w:numPr>
          <w:ilvl w:val="0"/>
          <w:numId w:val="62"/>
        </w:numPr>
        <w:spacing w:before="100" w:beforeAutospacing="1"/>
      </w:pPr>
      <w:r w:rsidRPr="002314C7">
        <w:rPr>
          <w:color w:val="1F497D"/>
        </w:rPr>
        <w:t>Ребята, с которыми я дружу в нашем классе, это…</w:t>
      </w:r>
    </w:p>
    <w:p w:rsidR="002314C7" w:rsidRPr="002314C7" w:rsidRDefault="002314C7" w:rsidP="002314C7">
      <w:pPr>
        <w:numPr>
          <w:ilvl w:val="0"/>
          <w:numId w:val="62"/>
        </w:numPr>
        <w:spacing w:before="100" w:beforeAutospacing="1"/>
      </w:pPr>
      <w:r w:rsidRPr="002314C7">
        <w:rPr>
          <w:color w:val="1F497D"/>
        </w:rPr>
        <w:t>Ребята, с которыми я не дружу в классе, это…</w:t>
      </w:r>
    </w:p>
    <w:p w:rsidR="002314C7" w:rsidRPr="002314C7" w:rsidRDefault="002314C7" w:rsidP="002314C7">
      <w:pPr>
        <w:numPr>
          <w:ilvl w:val="0"/>
          <w:numId w:val="62"/>
        </w:numPr>
        <w:spacing w:before="100" w:beforeAutospacing="1"/>
      </w:pPr>
      <w:r w:rsidRPr="002314C7">
        <w:rPr>
          <w:color w:val="1F497D"/>
        </w:rPr>
        <w:t>Ребята, с которыми я провожу время и после уроков, это…</w:t>
      </w:r>
    </w:p>
    <w:p w:rsidR="002314C7" w:rsidRPr="002314C7" w:rsidRDefault="002314C7" w:rsidP="002314C7">
      <w:pPr>
        <w:numPr>
          <w:ilvl w:val="0"/>
          <w:numId w:val="62"/>
        </w:numPr>
        <w:spacing w:before="100" w:beforeAutospacing="1"/>
      </w:pPr>
      <w:r w:rsidRPr="002314C7">
        <w:rPr>
          <w:color w:val="1F497D"/>
        </w:rPr>
        <w:t>Ребята, с которыми я не общаюсь после уроков, это…</w:t>
      </w:r>
    </w:p>
    <w:p w:rsidR="002314C7" w:rsidRPr="002314C7" w:rsidRDefault="002314C7" w:rsidP="002314C7">
      <w:pPr>
        <w:numPr>
          <w:ilvl w:val="0"/>
          <w:numId w:val="62"/>
        </w:numPr>
        <w:spacing w:before="100" w:beforeAutospacing="1"/>
      </w:pPr>
      <w:r w:rsidRPr="002314C7">
        <w:rPr>
          <w:color w:val="1F497D"/>
        </w:rPr>
        <w:t>Ребята, с которыми мне хотелось бы дружить в классе, это…</w:t>
      </w:r>
    </w:p>
    <w:p w:rsidR="002314C7" w:rsidRPr="002314C7" w:rsidRDefault="002314C7" w:rsidP="002314C7">
      <w:pPr>
        <w:numPr>
          <w:ilvl w:val="0"/>
          <w:numId w:val="62"/>
        </w:numPr>
        <w:spacing w:before="100" w:beforeAutospacing="1"/>
      </w:pPr>
      <w:r w:rsidRPr="002314C7">
        <w:rPr>
          <w:color w:val="1F497D"/>
        </w:rPr>
        <w:t>Ребята, без которых мне было бы трудно, это…</w:t>
      </w:r>
    </w:p>
    <w:p w:rsidR="002314C7" w:rsidRPr="002314C7" w:rsidRDefault="002314C7" w:rsidP="002314C7">
      <w:pPr>
        <w:numPr>
          <w:ilvl w:val="0"/>
          <w:numId w:val="62"/>
        </w:numPr>
        <w:spacing w:before="100" w:beforeAutospacing="1"/>
      </w:pPr>
      <w:r w:rsidRPr="002314C7">
        <w:t> </w:t>
      </w:r>
    </w:p>
    <w:p w:rsidR="002314C7" w:rsidRPr="002314C7" w:rsidRDefault="002314C7" w:rsidP="002314C7">
      <w:pPr>
        <w:spacing w:beforeAutospacing="1" w:afterAutospacing="1"/>
        <w:ind w:left="720"/>
      </w:pPr>
    </w:p>
    <w:p w:rsidR="002314C7" w:rsidRPr="002314C7" w:rsidRDefault="002314C7" w:rsidP="002314C7">
      <w:pPr>
        <w:shd w:val="clear" w:color="auto" w:fill="FFFFFF"/>
        <w:spacing w:before="100" w:beforeAutospacing="1"/>
        <w:ind w:left="822"/>
        <w:jc w:val="center"/>
      </w:pPr>
      <w:r w:rsidRPr="002314C7">
        <w:rPr>
          <w:b/>
          <w:bCs/>
          <w:color w:val="E36C0A"/>
          <w:sz w:val="27"/>
          <w:szCs w:val="27"/>
        </w:rPr>
        <w:t>Опросник «Мой класс»</w:t>
      </w:r>
    </w:p>
    <w:p w:rsidR="002314C7" w:rsidRPr="002314C7" w:rsidRDefault="002314C7" w:rsidP="002314C7">
      <w:pPr>
        <w:shd w:val="clear" w:color="auto" w:fill="FFFFFF"/>
        <w:spacing w:before="100" w:beforeAutospacing="1"/>
        <w:ind w:left="822"/>
      </w:pPr>
      <w:r w:rsidRPr="002314C7">
        <w:rPr>
          <w:i/>
          <w:iCs/>
          <w:color w:val="1F497D"/>
        </w:rPr>
        <w:t>Дети отвечают на вопросы словами «да», «нет», «не знаю».</w:t>
      </w:r>
    </w:p>
    <w:p w:rsidR="002314C7" w:rsidRPr="002314C7" w:rsidRDefault="002314C7" w:rsidP="002314C7">
      <w:pPr>
        <w:numPr>
          <w:ilvl w:val="0"/>
          <w:numId w:val="63"/>
        </w:numPr>
        <w:spacing w:before="100" w:beforeAutospacing="1"/>
      </w:pPr>
      <w:r w:rsidRPr="002314C7">
        <w:rPr>
          <w:color w:val="1F497D"/>
        </w:rPr>
        <w:t>Ребятам нравится учиться в нашем классе.</w:t>
      </w:r>
    </w:p>
    <w:p w:rsidR="002314C7" w:rsidRPr="002314C7" w:rsidRDefault="002314C7" w:rsidP="002314C7">
      <w:pPr>
        <w:numPr>
          <w:ilvl w:val="0"/>
          <w:numId w:val="63"/>
        </w:numPr>
        <w:spacing w:before="100" w:beforeAutospacing="1"/>
      </w:pPr>
      <w:r w:rsidRPr="002314C7">
        <w:rPr>
          <w:color w:val="1F497D"/>
        </w:rPr>
        <w:t>Дети в классе всегда дерутся друг с другом.</w:t>
      </w:r>
    </w:p>
    <w:p w:rsidR="002314C7" w:rsidRPr="002314C7" w:rsidRDefault="002314C7" w:rsidP="002314C7">
      <w:pPr>
        <w:numPr>
          <w:ilvl w:val="0"/>
          <w:numId w:val="63"/>
        </w:numPr>
        <w:spacing w:before="100" w:beforeAutospacing="1"/>
      </w:pPr>
      <w:r w:rsidRPr="002314C7">
        <w:rPr>
          <w:color w:val="1F497D"/>
        </w:rPr>
        <w:t>В нашем классе каждый ученик — мой друг.</w:t>
      </w:r>
    </w:p>
    <w:p w:rsidR="002314C7" w:rsidRPr="002314C7" w:rsidRDefault="002314C7" w:rsidP="002314C7">
      <w:pPr>
        <w:numPr>
          <w:ilvl w:val="0"/>
          <w:numId w:val="63"/>
        </w:numPr>
        <w:spacing w:before="100" w:beforeAutospacing="1"/>
      </w:pPr>
      <w:r w:rsidRPr="002314C7">
        <w:rPr>
          <w:color w:val="1F497D"/>
        </w:rPr>
        <w:t>Некоторые ученики в нашем классе несчастливы.</w:t>
      </w:r>
    </w:p>
    <w:p w:rsidR="002314C7" w:rsidRPr="002314C7" w:rsidRDefault="002314C7" w:rsidP="002314C7">
      <w:pPr>
        <w:numPr>
          <w:ilvl w:val="0"/>
          <w:numId w:val="63"/>
        </w:numPr>
        <w:spacing w:before="100" w:beforeAutospacing="1"/>
      </w:pPr>
      <w:r w:rsidRPr="002314C7">
        <w:rPr>
          <w:color w:val="1F497D"/>
        </w:rPr>
        <w:t>Некоторые дети в нашем классе яв</w:t>
      </w:r>
      <w:r w:rsidRPr="002314C7">
        <w:rPr>
          <w:color w:val="1F497D"/>
        </w:rPr>
        <w:softHyphen/>
        <w:t>ляются «середнячками».</w:t>
      </w:r>
    </w:p>
    <w:p w:rsidR="002314C7" w:rsidRPr="002314C7" w:rsidRDefault="002314C7" w:rsidP="002314C7">
      <w:pPr>
        <w:numPr>
          <w:ilvl w:val="0"/>
          <w:numId w:val="63"/>
        </w:numPr>
        <w:spacing w:before="100" w:beforeAutospacing="1"/>
      </w:pPr>
      <w:r w:rsidRPr="002314C7">
        <w:rPr>
          <w:color w:val="1F497D"/>
        </w:rPr>
        <w:t>С некоторыми детьми в нашем клас</w:t>
      </w:r>
      <w:r w:rsidRPr="002314C7">
        <w:rPr>
          <w:color w:val="1F497D"/>
        </w:rPr>
        <w:softHyphen/>
        <w:t>се я не дружу.</w:t>
      </w:r>
    </w:p>
    <w:p w:rsidR="002314C7" w:rsidRPr="002314C7" w:rsidRDefault="002314C7" w:rsidP="002314C7">
      <w:pPr>
        <w:numPr>
          <w:ilvl w:val="0"/>
          <w:numId w:val="63"/>
        </w:numPr>
        <w:spacing w:before="100" w:beforeAutospacing="1"/>
      </w:pPr>
      <w:r w:rsidRPr="002314C7">
        <w:rPr>
          <w:color w:val="1F497D"/>
        </w:rPr>
        <w:t>Ребята нашего класса с удовольстви</w:t>
      </w:r>
      <w:r w:rsidRPr="002314C7">
        <w:rPr>
          <w:color w:val="1F497D"/>
        </w:rPr>
        <w:softHyphen/>
        <w:t>ем ходят в школу.</w:t>
      </w:r>
    </w:p>
    <w:p w:rsidR="002314C7" w:rsidRPr="002314C7" w:rsidRDefault="002314C7" w:rsidP="002314C7">
      <w:pPr>
        <w:numPr>
          <w:ilvl w:val="0"/>
          <w:numId w:val="63"/>
        </w:numPr>
        <w:spacing w:before="100" w:beforeAutospacing="1"/>
      </w:pPr>
      <w:r w:rsidRPr="002314C7">
        <w:rPr>
          <w:color w:val="1F497D"/>
        </w:rPr>
        <w:t>Многие дети в нашем классе любят драться.</w:t>
      </w:r>
    </w:p>
    <w:p w:rsidR="002314C7" w:rsidRPr="002314C7" w:rsidRDefault="002314C7" w:rsidP="002314C7">
      <w:pPr>
        <w:numPr>
          <w:ilvl w:val="0"/>
          <w:numId w:val="63"/>
        </w:numPr>
        <w:spacing w:before="100" w:beforeAutospacing="1"/>
      </w:pPr>
      <w:r w:rsidRPr="002314C7">
        <w:rPr>
          <w:color w:val="1F497D"/>
        </w:rPr>
        <w:t>Все ученики в нашем классе — дру</w:t>
      </w:r>
      <w:r w:rsidRPr="002314C7">
        <w:rPr>
          <w:color w:val="1F497D"/>
        </w:rPr>
        <w:softHyphen/>
        <w:t>зья.</w:t>
      </w:r>
    </w:p>
    <w:p w:rsidR="002314C7" w:rsidRPr="002314C7" w:rsidRDefault="002314C7" w:rsidP="002314C7">
      <w:pPr>
        <w:numPr>
          <w:ilvl w:val="0"/>
          <w:numId w:val="63"/>
        </w:numPr>
        <w:spacing w:before="100" w:beforeAutospacing="1"/>
      </w:pPr>
      <w:r w:rsidRPr="002314C7">
        <w:rPr>
          <w:color w:val="1F497D"/>
        </w:rPr>
        <w:t>Некоторые ученики не любят свой класс.</w:t>
      </w:r>
    </w:p>
    <w:p w:rsidR="002314C7" w:rsidRPr="002314C7" w:rsidRDefault="002314C7" w:rsidP="002314C7">
      <w:pPr>
        <w:numPr>
          <w:ilvl w:val="0"/>
          <w:numId w:val="63"/>
        </w:numPr>
        <w:spacing w:before="100" w:beforeAutospacing="1"/>
      </w:pPr>
      <w:r w:rsidRPr="002314C7">
        <w:rPr>
          <w:color w:val="1F497D"/>
        </w:rPr>
        <w:t>Отдельные ученики всегда стремят</w:t>
      </w:r>
      <w:r w:rsidRPr="002314C7">
        <w:rPr>
          <w:color w:val="1F497D"/>
        </w:rPr>
        <w:softHyphen/>
        <w:t>ся настоять на своем.</w:t>
      </w:r>
    </w:p>
    <w:p w:rsidR="002314C7" w:rsidRPr="002314C7" w:rsidRDefault="002314C7" w:rsidP="002314C7">
      <w:pPr>
        <w:numPr>
          <w:ilvl w:val="0"/>
          <w:numId w:val="63"/>
        </w:numPr>
        <w:spacing w:before="100" w:beforeAutospacing="1"/>
      </w:pPr>
      <w:r w:rsidRPr="002314C7">
        <w:rPr>
          <w:color w:val="1F497D"/>
        </w:rPr>
        <w:t>Все ученики в нашем классе хоро</w:t>
      </w:r>
      <w:r w:rsidRPr="002314C7">
        <w:rPr>
          <w:color w:val="1F497D"/>
        </w:rPr>
        <w:softHyphen/>
        <w:t>шо относятся друг к другу.</w:t>
      </w:r>
    </w:p>
    <w:p w:rsidR="002314C7" w:rsidRPr="002314C7" w:rsidRDefault="002314C7" w:rsidP="002314C7">
      <w:pPr>
        <w:numPr>
          <w:ilvl w:val="0"/>
          <w:numId w:val="63"/>
        </w:numPr>
        <w:spacing w:before="100" w:beforeAutospacing="1"/>
      </w:pPr>
      <w:r w:rsidRPr="002314C7">
        <w:rPr>
          <w:color w:val="1F497D"/>
        </w:rPr>
        <w:t>Наш класс веселый.</w:t>
      </w:r>
    </w:p>
    <w:p w:rsidR="002314C7" w:rsidRPr="002314C7" w:rsidRDefault="002314C7" w:rsidP="002314C7">
      <w:pPr>
        <w:numPr>
          <w:ilvl w:val="0"/>
          <w:numId w:val="63"/>
        </w:numPr>
        <w:spacing w:before="100" w:beforeAutospacing="1"/>
      </w:pPr>
      <w:r w:rsidRPr="002314C7">
        <w:rPr>
          <w:color w:val="1F497D"/>
        </w:rPr>
        <w:t>Дети в нашем классе много ссорят</w:t>
      </w:r>
      <w:r w:rsidRPr="002314C7">
        <w:rPr>
          <w:color w:val="1F497D"/>
        </w:rPr>
        <w:softHyphen/>
        <w:t>ся.</w:t>
      </w:r>
    </w:p>
    <w:p w:rsidR="002314C7" w:rsidRPr="002314C7" w:rsidRDefault="002314C7" w:rsidP="002314C7">
      <w:pPr>
        <w:numPr>
          <w:ilvl w:val="0"/>
          <w:numId w:val="63"/>
        </w:numPr>
        <w:spacing w:before="100" w:beforeAutospacing="1"/>
      </w:pPr>
      <w:r w:rsidRPr="002314C7">
        <w:rPr>
          <w:color w:val="1F497D"/>
        </w:rPr>
        <w:t>Дети в нашем классе любят друг друга как друзья.</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Анкета</w:t>
      </w:r>
    </w:p>
    <w:p w:rsidR="002314C7" w:rsidRPr="002314C7" w:rsidRDefault="002314C7" w:rsidP="002314C7">
      <w:pPr>
        <w:spacing w:before="100" w:beforeAutospacing="1"/>
        <w:jc w:val="center"/>
      </w:pPr>
    </w:p>
    <w:p w:rsidR="002314C7" w:rsidRPr="002314C7" w:rsidRDefault="002314C7" w:rsidP="002314C7">
      <w:pPr>
        <w:spacing w:before="100" w:beforeAutospacing="1"/>
      </w:pPr>
      <w:r w:rsidRPr="002314C7">
        <w:rPr>
          <w:b/>
          <w:bCs/>
          <w:color w:val="1F497D"/>
        </w:rPr>
        <w:t>Цель: выявить характер отношений меж</w:t>
      </w:r>
      <w:r w:rsidRPr="002314C7">
        <w:rPr>
          <w:b/>
          <w:bCs/>
          <w:color w:val="1F497D"/>
        </w:rPr>
        <w:softHyphen/>
        <w:t>ду учениками.</w:t>
      </w:r>
    </w:p>
    <w:p w:rsidR="002314C7" w:rsidRPr="002314C7" w:rsidRDefault="002314C7" w:rsidP="002314C7">
      <w:pPr>
        <w:numPr>
          <w:ilvl w:val="0"/>
          <w:numId w:val="64"/>
        </w:numPr>
        <w:spacing w:before="100" w:beforeAutospacing="1"/>
      </w:pPr>
      <w:r w:rsidRPr="002314C7">
        <w:rPr>
          <w:color w:val="1F497D"/>
        </w:rPr>
        <w:t>Доволен ли ты своими отношения</w:t>
      </w:r>
      <w:r w:rsidRPr="002314C7">
        <w:rPr>
          <w:color w:val="1F497D"/>
        </w:rPr>
        <w:softHyphen/>
        <w:t>ми с одноклассниками?</w:t>
      </w:r>
    </w:p>
    <w:p w:rsidR="002314C7" w:rsidRPr="002314C7" w:rsidRDefault="002314C7" w:rsidP="002314C7">
      <w:pPr>
        <w:numPr>
          <w:ilvl w:val="0"/>
          <w:numId w:val="65"/>
        </w:numPr>
        <w:spacing w:before="100" w:beforeAutospacing="1"/>
      </w:pPr>
      <w:r w:rsidRPr="002314C7">
        <w:rPr>
          <w:color w:val="1F497D"/>
        </w:rPr>
        <w:t xml:space="preserve">Да, доволен. </w:t>
      </w:r>
    </w:p>
    <w:p w:rsidR="002314C7" w:rsidRPr="002314C7" w:rsidRDefault="002314C7" w:rsidP="002314C7">
      <w:pPr>
        <w:numPr>
          <w:ilvl w:val="0"/>
          <w:numId w:val="65"/>
        </w:numPr>
        <w:spacing w:before="100" w:beforeAutospacing="1"/>
      </w:pPr>
      <w:r w:rsidRPr="002314C7">
        <w:rPr>
          <w:color w:val="1F497D"/>
        </w:rPr>
        <w:t xml:space="preserve">Скорее да, чем нет. </w:t>
      </w:r>
    </w:p>
    <w:p w:rsidR="002314C7" w:rsidRPr="002314C7" w:rsidRDefault="002314C7" w:rsidP="002314C7">
      <w:pPr>
        <w:numPr>
          <w:ilvl w:val="0"/>
          <w:numId w:val="65"/>
        </w:numPr>
        <w:spacing w:before="100" w:beforeAutospacing="1"/>
      </w:pPr>
      <w:r w:rsidRPr="002314C7">
        <w:rPr>
          <w:color w:val="1F497D"/>
        </w:rPr>
        <w:t xml:space="preserve">Скорее нет, чем да. </w:t>
      </w:r>
    </w:p>
    <w:p w:rsidR="002314C7" w:rsidRPr="002314C7" w:rsidRDefault="002314C7" w:rsidP="002314C7">
      <w:pPr>
        <w:numPr>
          <w:ilvl w:val="0"/>
          <w:numId w:val="65"/>
        </w:numPr>
        <w:spacing w:before="100" w:beforeAutospacing="1"/>
      </w:pPr>
      <w:r w:rsidRPr="002314C7">
        <w:rPr>
          <w:color w:val="1F497D"/>
        </w:rPr>
        <w:t>Нет, не доволен.</w:t>
      </w:r>
    </w:p>
    <w:p w:rsidR="002314C7" w:rsidRPr="002314C7" w:rsidRDefault="002314C7" w:rsidP="002314C7">
      <w:pPr>
        <w:numPr>
          <w:ilvl w:val="0"/>
          <w:numId w:val="66"/>
        </w:numPr>
        <w:spacing w:before="100" w:beforeAutospacing="1"/>
      </w:pPr>
      <w:r w:rsidRPr="002314C7">
        <w:rPr>
          <w:color w:val="1F497D"/>
        </w:rPr>
        <w:t xml:space="preserve">Твои отношения с одноклассниками? </w:t>
      </w:r>
    </w:p>
    <w:p w:rsidR="002314C7" w:rsidRPr="002314C7" w:rsidRDefault="002314C7" w:rsidP="002314C7">
      <w:pPr>
        <w:numPr>
          <w:ilvl w:val="0"/>
          <w:numId w:val="67"/>
        </w:numPr>
        <w:spacing w:before="100" w:beforeAutospacing="1"/>
      </w:pPr>
      <w:r w:rsidRPr="002314C7">
        <w:rPr>
          <w:color w:val="1F497D"/>
        </w:rPr>
        <w:t>Дружеские.</w:t>
      </w:r>
    </w:p>
    <w:p w:rsidR="002314C7" w:rsidRPr="002314C7" w:rsidRDefault="002314C7" w:rsidP="002314C7">
      <w:pPr>
        <w:numPr>
          <w:ilvl w:val="0"/>
          <w:numId w:val="67"/>
        </w:numPr>
        <w:spacing w:before="100" w:beforeAutospacing="1"/>
      </w:pPr>
      <w:r w:rsidRPr="002314C7">
        <w:rPr>
          <w:color w:val="1F497D"/>
        </w:rPr>
        <w:t>Ровные, нормальные.</w:t>
      </w:r>
    </w:p>
    <w:p w:rsidR="002314C7" w:rsidRPr="002314C7" w:rsidRDefault="002314C7" w:rsidP="002314C7">
      <w:pPr>
        <w:numPr>
          <w:ilvl w:val="0"/>
          <w:numId w:val="67"/>
        </w:numPr>
        <w:spacing w:before="100" w:beforeAutospacing="1"/>
      </w:pPr>
      <w:r w:rsidRPr="002314C7">
        <w:rPr>
          <w:color w:val="1F497D"/>
        </w:rPr>
        <w:t xml:space="preserve">Равнодушные. </w:t>
      </w:r>
    </w:p>
    <w:p w:rsidR="002314C7" w:rsidRPr="002314C7" w:rsidRDefault="002314C7" w:rsidP="002314C7">
      <w:pPr>
        <w:numPr>
          <w:ilvl w:val="0"/>
          <w:numId w:val="67"/>
        </w:numPr>
        <w:spacing w:before="100" w:beforeAutospacing="1"/>
      </w:pPr>
      <w:r w:rsidRPr="002314C7">
        <w:rPr>
          <w:color w:val="1F497D"/>
        </w:rPr>
        <w:t>Враждебные, конфликтные.</w:t>
      </w:r>
    </w:p>
    <w:p w:rsidR="002314C7" w:rsidRPr="002314C7" w:rsidRDefault="002314C7" w:rsidP="002314C7">
      <w:pPr>
        <w:numPr>
          <w:ilvl w:val="0"/>
          <w:numId w:val="68"/>
        </w:numPr>
        <w:spacing w:before="100" w:beforeAutospacing="1"/>
      </w:pPr>
      <w:r w:rsidRPr="002314C7">
        <w:rPr>
          <w:color w:val="1F497D"/>
        </w:rPr>
        <w:t>Что тебе нравится в отношениях с одноклассниками?</w:t>
      </w:r>
    </w:p>
    <w:p w:rsidR="002314C7" w:rsidRPr="002314C7" w:rsidRDefault="002314C7" w:rsidP="002314C7">
      <w:pPr>
        <w:numPr>
          <w:ilvl w:val="0"/>
          <w:numId w:val="68"/>
        </w:numPr>
        <w:spacing w:before="100" w:beforeAutospacing="1"/>
      </w:pPr>
      <w:r w:rsidRPr="002314C7">
        <w:rPr>
          <w:color w:val="1F497D"/>
        </w:rPr>
        <w:t>Что не нравится?</w:t>
      </w:r>
    </w:p>
    <w:p w:rsidR="002314C7" w:rsidRPr="002314C7" w:rsidRDefault="002314C7" w:rsidP="002314C7">
      <w:pPr>
        <w:numPr>
          <w:ilvl w:val="0"/>
          <w:numId w:val="68"/>
        </w:numPr>
        <w:spacing w:before="100" w:beforeAutospacing="1"/>
      </w:pPr>
      <w:r w:rsidRPr="002314C7">
        <w:rPr>
          <w:color w:val="1F497D"/>
        </w:rPr>
        <w:t xml:space="preserve">Охотно ли ты ходишь в школу? </w:t>
      </w:r>
    </w:p>
    <w:p w:rsidR="002314C7" w:rsidRPr="002314C7" w:rsidRDefault="002314C7" w:rsidP="002314C7">
      <w:pPr>
        <w:numPr>
          <w:ilvl w:val="0"/>
          <w:numId w:val="69"/>
        </w:numPr>
        <w:spacing w:before="100" w:beforeAutospacing="1"/>
      </w:pPr>
      <w:r w:rsidRPr="002314C7">
        <w:rPr>
          <w:color w:val="1F497D"/>
        </w:rPr>
        <w:t>Всегда.</w:t>
      </w:r>
    </w:p>
    <w:p w:rsidR="002314C7" w:rsidRPr="002314C7" w:rsidRDefault="002314C7" w:rsidP="002314C7">
      <w:pPr>
        <w:numPr>
          <w:ilvl w:val="0"/>
          <w:numId w:val="69"/>
        </w:numPr>
        <w:spacing w:before="100" w:beforeAutospacing="1"/>
      </w:pPr>
      <w:r w:rsidRPr="002314C7">
        <w:rPr>
          <w:color w:val="1F497D"/>
        </w:rPr>
        <w:t xml:space="preserve">Не всегда. </w:t>
      </w:r>
    </w:p>
    <w:p w:rsidR="002314C7" w:rsidRPr="002314C7" w:rsidRDefault="002314C7" w:rsidP="002314C7">
      <w:pPr>
        <w:numPr>
          <w:ilvl w:val="0"/>
          <w:numId w:val="69"/>
        </w:numPr>
        <w:spacing w:before="100" w:beforeAutospacing="1"/>
      </w:pPr>
      <w:r w:rsidRPr="002314C7">
        <w:rPr>
          <w:color w:val="1F497D"/>
        </w:rPr>
        <w:t xml:space="preserve">Иногда. </w:t>
      </w:r>
    </w:p>
    <w:p w:rsidR="002314C7" w:rsidRPr="002314C7" w:rsidRDefault="002314C7" w:rsidP="002314C7">
      <w:pPr>
        <w:numPr>
          <w:ilvl w:val="0"/>
          <w:numId w:val="69"/>
        </w:numPr>
        <w:spacing w:before="100" w:beforeAutospacing="1"/>
      </w:pPr>
      <w:r w:rsidRPr="002314C7">
        <w:rPr>
          <w:color w:val="1F497D"/>
        </w:rPr>
        <w:t xml:space="preserve">Редко. </w:t>
      </w:r>
    </w:p>
    <w:p w:rsidR="002314C7" w:rsidRPr="002314C7" w:rsidRDefault="002314C7" w:rsidP="002314C7">
      <w:pPr>
        <w:numPr>
          <w:ilvl w:val="0"/>
          <w:numId w:val="69"/>
        </w:numPr>
        <w:spacing w:before="100" w:beforeAutospacing="1"/>
      </w:pPr>
      <w:r w:rsidRPr="002314C7">
        <w:rPr>
          <w:color w:val="1F497D"/>
        </w:rPr>
        <w:t>Никогда.</w:t>
      </w:r>
    </w:p>
    <w:p w:rsidR="002314C7" w:rsidRPr="002314C7" w:rsidRDefault="002314C7" w:rsidP="002314C7">
      <w:pPr>
        <w:numPr>
          <w:ilvl w:val="0"/>
          <w:numId w:val="70"/>
        </w:numPr>
        <w:spacing w:before="100" w:beforeAutospacing="1"/>
      </w:pPr>
      <w:r w:rsidRPr="002314C7">
        <w:rPr>
          <w:color w:val="1F497D"/>
        </w:rPr>
        <w:t>Рассказываешь ли ты о своих про</w:t>
      </w:r>
      <w:r w:rsidRPr="002314C7">
        <w:rPr>
          <w:color w:val="1F497D"/>
        </w:rPr>
        <w:softHyphen/>
        <w:t>блемах кому-либо из одноклассников?</w:t>
      </w:r>
    </w:p>
    <w:p w:rsidR="002314C7" w:rsidRPr="002314C7" w:rsidRDefault="002314C7" w:rsidP="002314C7">
      <w:pPr>
        <w:numPr>
          <w:ilvl w:val="0"/>
          <w:numId w:val="71"/>
        </w:numPr>
        <w:spacing w:before="100" w:beforeAutospacing="1"/>
      </w:pPr>
      <w:r w:rsidRPr="002314C7">
        <w:rPr>
          <w:color w:val="1F497D"/>
        </w:rPr>
        <w:t xml:space="preserve">Всегда. </w:t>
      </w:r>
    </w:p>
    <w:p w:rsidR="002314C7" w:rsidRPr="002314C7" w:rsidRDefault="002314C7" w:rsidP="002314C7">
      <w:pPr>
        <w:numPr>
          <w:ilvl w:val="0"/>
          <w:numId w:val="71"/>
        </w:numPr>
        <w:spacing w:before="100" w:beforeAutospacing="1"/>
      </w:pPr>
      <w:r w:rsidRPr="002314C7">
        <w:rPr>
          <w:color w:val="1F497D"/>
        </w:rPr>
        <w:t xml:space="preserve">Иногда. </w:t>
      </w:r>
    </w:p>
    <w:p w:rsidR="002314C7" w:rsidRPr="002314C7" w:rsidRDefault="002314C7" w:rsidP="002314C7">
      <w:pPr>
        <w:numPr>
          <w:ilvl w:val="0"/>
          <w:numId w:val="71"/>
        </w:numPr>
        <w:spacing w:before="100" w:beforeAutospacing="1"/>
      </w:pPr>
      <w:r w:rsidRPr="002314C7">
        <w:rPr>
          <w:color w:val="1F497D"/>
        </w:rPr>
        <w:t xml:space="preserve">Редко. </w:t>
      </w:r>
    </w:p>
    <w:p w:rsidR="002314C7" w:rsidRPr="002314C7" w:rsidRDefault="002314C7" w:rsidP="002314C7">
      <w:pPr>
        <w:numPr>
          <w:ilvl w:val="0"/>
          <w:numId w:val="71"/>
        </w:numPr>
        <w:spacing w:before="100" w:beforeAutospacing="1"/>
      </w:pPr>
      <w:r w:rsidRPr="002314C7">
        <w:rPr>
          <w:color w:val="1F497D"/>
        </w:rPr>
        <w:t>Никогда.</w:t>
      </w:r>
    </w:p>
    <w:p w:rsidR="002314C7" w:rsidRPr="002314C7" w:rsidRDefault="002314C7" w:rsidP="002314C7">
      <w:pPr>
        <w:numPr>
          <w:ilvl w:val="0"/>
          <w:numId w:val="72"/>
        </w:numPr>
        <w:spacing w:before="100" w:beforeAutospacing="1"/>
      </w:pPr>
      <w:r w:rsidRPr="002314C7">
        <w:rPr>
          <w:color w:val="1F497D"/>
        </w:rPr>
        <w:t>Есть ли в классе человек, которого ты считаешь своим другом?</w:t>
      </w:r>
    </w:p>
    <w:p w:rsidR="002314C7" w:rsidRPr="002314C7" w:rsidRDefault="002314C7" w:rsidP="002314C7">
      <w:pPr>
        <w:numPr>
          <w:ilvl w:val="0"/>
          <w:numId w:val="73"/>
        </w:numPr>
        <w:spacing w:before="100" w:beforeAutospacing="1"/>
      </w:pPr>
      <w:r w:rsidRPr="002314C7">
        <w:rPr>
          <w:color w:val="1F497D"/>
        </w:rPr>
        <w:t xml:space="preserve">Да. </w:t>
      </w:r>
    </w:p>
    <w:p w:rsidR="002314C7" w:rsidRPr="002314C7" w:rsidRDefault="002314C7" w:rsidP="002314C7">
      <w:pPr>
        <w:numPr>
          <w:ilvl w:val="0"/>
          <w:numId w:val="73"/>
        </w:numPr>
        <w:spacing w:before="100" w:beforeAutospacing="1"/>
      </w:pPr>
      <w:r w:rsidRPr="002314C7">
        <w:rPr>
          <w:color w:val="1F497D"/>
        </w:rPr>
        <w:t>Нет.</w:t>
      </w:r>
    </w:p>
    <w:p w:rsidR="002314C7" w:rsidRPr="002314C7" w:rsidRDefault="002314C7" w:rsidP="002314C7">
      <w:pPr>
        <w:numPr>
          <w:ilvl w:val="0"/>
          <w:numId w:val="74"/>
        </w:numPr>
        <w:spacing w:before="100" w:beforeAutospacing="1"/>
      </w:pPr>
      <w:r w:rsidRPr="002314C7">
        <w:rPr>
          <w:color w:val="1F497D"/>
        </w:rPr>
        <w:t>Есть ли в классе человек, которого ты не очень любишь?</w:t>
      </w:r>
    </w:p>
    <w:p w:rsidR="002314C7" w:rsidRPr="002314C7" w:rsidRDefault="002314C7" w:rsidP="002314C7">
      <w:pPr>
        <w:numPr>
          <w:ilvl w:val="0"/>
          <w:numId w:val="75"/>
        </w:numPr>
        <w:spacing w:before="100" w:beforeAutospacing="1"/>
      </w:pPr>
      <w:r w:rsidRPr="002314C7">
        <w:rPr>
          <w:color w:val="1F497D"/>
        </w:rPr>
        <w:t xml:space="preserve">Да. </w:t>
      </w:r>
    </w:p>
    <w:p w:rsidR="002314C7" w:rsidRPr="002314C7" w:rsidRDefault="002314C7" w:rsidP="002314C7">
      <w:pPr>
        <w:numPr>
          <w:ilvl w:val="0"/>
          <w:numId w:val="75"/>
        </w:numPr>
        <w:spacing w:before="100" w:beforeAutospacing="1"/>
      </w:pPr>
      <w:r w:rsidRPr="002314C7">
        <w:rPr>
          <w:color w:val="1F497D"/>
        </w:rPr>
        <w:t>Нет.</w:t>
      </w:r>
    </w:p>
    <w:p w:rsidR="002314C7" w:rsidRPr="002314C7" w:rsidRDefault="002314C7" w:rsidP="002314C7">
      <w:pPr>
        <w:numPr>
          <w:ilvl w:val="0"/>
          <w:numId w:val="76"/>
        </w:numPr>
        <w:spacing w:before="100" w:beforeAutospacing="1"/>
      </w:pPr>
      <w:r w:rsidRPr="002314C7">
        <w:rPr>
          <w:color w:val="1F497D"/>
        </w:rPr>
        <w:t>Каким ты считаешь свой класс?</w:t>
      </w:r>
    </w:p>
    <w:p w:rsidR="002314C7" w:rsidRPr="002314C7" w:rsidRDefault="002314C7" w:rsidP="002314C7">
      <w:pPr>
        <w:numPr>
          <w:ilvl w:val="0"/>
          <w:numId w:val="77"/>
        </w:numPr>
        <w:spacing w:before="100" w:beforeAutospacing="1"/>
      </w:pPr>
      <w:r w:rsidRPr="002314C7">
        <w:rPr>
          <w:color w:val="1F497D"/>
        </w:rPr>
        <w:lastRenderedPageBreak/>
        <w:t>Дружным.</w:t>
      </w:r>
    </w:p>
    <w:p w:rsidR="002314C7" w:rsidRPr="002314C7" w:rsidRDefault="002314C7" w:rsidP="002314C7">
      <w:pPr>
        <w:numPr>
          <w:ilvl w:val="0"/>
          <w:numId w:val="77"/>
        </w:numPr>
        <w:spacing w:before="100" w:beforeAutospacing="1"/>
      </w:pPr>
      <w:r w:rsidRPr="002314C7">
        <w:rPr>
          <w:color w:val="1F497D"/>
        </w:rPr>
        <w:t xml:space="preserve">Не очень дружным. </w:t>
      </w:r>
    </w:p>
    <w:p w:rsidR="002314C7" w:rsidRPr="002314C7" w:rsidRDefault="002314C7" w:rsidP="002314C7">
      <w:pPr>
        <w:numPr>
          <w:ilvl w:val="0"/>
          <w:numId w:val="77"/>
        </w:numPr>
        <w:spacing w:before="100" w:beforeAutospacing="1"/>
      </w:pPr>
      <w:r w:rsidRPr="002314C7">
        <w:rPr>
          <w:color w:val="1F497D"/>
        </w:rPr>
        <w:t>Совсем недружным.</w:t>
      </w:r>
    </w:p>
    <w:p w:rsidR="002314C7" w:rsidRPr="002314C7" w:rsidRDefault="002314C7" w:rsidP="002314C7">
      <w:pPr>
        <w:numPr>
          <w:ilvl w:val="0"/>
          <w:numId w:val="78"/>
        </w:numPr>
        <w:spacing w:before="100" w:beforeAutospacing="1"/>
      </w:pPr>
      <w:r w:rsidRPr="002314C7">
        <w:rPr>
          <w:color w:val="1F497D"/>
        </w:rPr>
        <w:t>Что ты предлагаешь для того, что</w:t>
      </w:r>
      <w:r w:rsidRPr="002314C7">
        <w:rPr>
          <w:color w:val="1F497D"/>
        </w:rPr>
        <w:softHyphen/>
        <w:t>бы класс стал еще дружнее?</w:t>
      </w:r>
    </w:p>
    <w:p w:rsidR="002314C7" w:rsidRPr="002314C7" w:rsidRDefault="002314C7" w:rsidP="002314C7">
      <w:pPr>
        <w:shd w:val="clear" w:color="auto" w:fill="FFFFFF"/>
        <w:spacing w:before="100" w:beforeAutospacing="1"/>
        <w:ind w:left="720"/>
      </w:pPr>
    </w:p>
    <w:p w:rsidR="002314C7" w:rsidRPr="002314C7" w:rsidRDefault="002314C7" w:rsidP="002314C7">
      <w:pPr>
        <w:shd w:val="clear" w:color="auto" w:fill="FFFFFF"/>
        <w:spacing w:before="100" w:beforeAutospacing="1"/>
        <w:ind w:left="720"/>
        <w:jc w:val="center"/>
      </w:pPr>
      <w:r w:rsidRPr="002314C7">
        <w:rPr>
          <w:b/>
          <w:bCs/>
          <w:color w:val="E36C0A"/>
          <w:sz w:val="27"/>
          <w:szCs w:val="27"/>
        </w:rPr>
        <w:t>Диагностическая программа изучения уровней воспитанности</w:t>
      </w:r>
    </w:p>
    <w:p w:rsidR="002314C7" w:rsidRPr="002314C7" w:rsidRDefault="002314C7" w:rsidP="002314C7">
      <w:pPr>
        <w:shd w:val="clear" w:color="auto" w:fill="FFFFFF"/>
        <w:spacing w:before="100" w:beforeAutospacing="1"/>
        <w:ind w:left="720"/>
        <w:jc w:val="center"/>
      </w:pPr>
      <w:proofErr w:type="gramStart"/>
      <w:r w:rsidRPr="002314C7">
        <w:rPr>
          <w:b/>
          <w:bCs/>
          <w:color w:val="E36C0A"/>
          <w:sz w:val="27"/>
          <w:szCs w:val="27"/>
        </w:rPr>
        <w:t>учащихся</w:t>
      </w:r>
      <w:proofErr w:type="gramEnd"/>
      <w:r w:rsidRPr="002314C7">
        <w:rPr>
          <w:b/>
          <w:bCs/>
          <w:color w:val="E36C0A"/>
          <w:sz w:val="27"/>
          <w:szCs w:val="27"/>
        </w:rPr>
        <w:t xml:space="preserve"> 1 – 2 классов (методика Н.П. Капустина)</w:t>
      </w:r>
    </w:p>
    <w:p w:rsidR="002314C7" w:rsidRPr="002314C7" w:rsidRDefault="002314C7" w:rsidP="002314C7">
      <w:pPr>
        <w:shd w:val="clear" w:color="auto" w:fill="FFFFFF"/>
        <w:spacing w:before="100" w:beforeAutospacing="1"/>
        <w:ind w:left="720"/>
      </w:pPr>
    </w:p>
    <w:tbl>
      <w:tblPr>
        <w:tblW w:w="921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514"/>
        <w:gridCol w:w="1378"/>
        <w:gridCol w:w="1237"/>
        <w:gridCol w:w="1081"/>
      </w:tblGrid>
      <w:tr w:rsidR="002314C7" w:rsidRPr="002314C7" w:rsidTr="002314C7">
        <w:trPr>
          <w:trHeight w:val="55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jc w:val="center"/>
            </w:pPr>
            <w:r w:rsidRPr="002314C7">
              <w:rPr>
                <w:color w:val="1F497D"/>
                <w:sz w:val="20"/>
                <w:szCs w:val="20"/>
              </w:rPr>
              <w:t>Я оцениваю себя вместе с родителями</w:t>
            </w:r>
          </w:p>
          <w:p w:rsidR="002314C7" w:rsidRPr="002314C7" w:rsidRDefault="002314C7" w:rsidP="002314C7">
            <w:pPr>
              <w:shd w:val="clear" w:color="auto" w:fill="FFFFFF"/>
              <w:spacing w:before="100" w:beforeAutospacing="1" w:after="100" w:afterAutospacing="1"/>
              <w:jc w:val="center"/>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jc w:val="center"/>
            </w:pPr>
            <w:r w:rsidRPr="002314C7">
              <w:rPr>
                <w:color w:val="1F497D"/>
                <w:sz w:val="20"/>
                <w:szCs w:val="20"/>
              </w:rPr>
              <w:t>Меня оцени</w:t>
            </w:r>
            <w:r w:rsidRPr="002314C7">
              <w:rPr>
                <w:color w:val="1F497D"/>
                <w:sz w:val="20"/>
                <w:szCs w:val="20"/>
              </w:rPr>
              <w:softHyphen/>
              <w:t>вает учитель</w:t>
            </w:r>
          </w:p>
          <w:p w:rsidR="002314C7" w:rsidRPr="002314C7" w:rsidRDefault="002314C7" w:rsidP="002314C7">
            <w:pPr>
              <w:shd w:val="clear" w:color="auto" w:fill="FFFFFF"/>
              <w:spacing w:before="100" w:beforeAutospacing="1" w:after="100" w:afterAutospacing="1"/>
              <w:jc w:val="center"/>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jc w:val="center"/>
            </w:pPr>
            <w:r w:rsidRPr="002314C7">
              <w:rPr>
                <w:color w:val="1F497D"/>
                <w:sz w:val="20"/>
                <w:szCs w:val="20"/>
              </w:rPr>
              <w:t>Итого</w:t>
            </w:r>
            <w:r w:rsidRPr="002314C7">
              <w:rPr>
                <w:color w:val="1F497D"/>
                <w:sz w:val="20"/>
                <w:szCs w:val="20"/>
              </w:rPr>
              <w:softHyphen/>
              <w:t>вые оценки</w:t>
            </w:r>
          </w:p>
          <w:p w:rsidR="002314C7" w:rsidRPr="002314C7" w:rsidRDefault="002314C7" w:rsidP="002314C7">
            <w:pPr>
              <w:shd w:val="clear" w:color="auto" w:fill="FFFFFF"/>
              <w:spacing w:before="100" w:beforeAutospacing="1" w:after="100" w:afterAutospacing="1"/>
              <w:jc w:val="center"/>
            </w:pPr>
          </w:p>
        </w:tc>
      </w:tr>
      <w:tr w:rsidR="002314C7" w:rsidRPr="002314C7" w:rsidTr="002314C7">
        <w:trPr>
          <w:trHeight w:val="1230"/>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1. ЛЮБОЗНАТЕЛЬНОСТЬ:</w:t>
            </w:r>
          </w:p>
          <w:p w:rsidR="002314C7" w:rsidRPr="002314C7" w:rsidRDefault="002314C7" w:rsidP="002314C7">
            <w:pPr>
              <w:numPr>
                <w:ilvl w:val="0"/>
                <w:numId w:val="79"/>
              </w:numPr>
              <w:shd w:val="clear" w:color="auto" w:fill="FFFFFF"/>
              <w:spacing w:before="100" w:beforeAutospacing="1"/>
            </w:pPr>
            <w:proofErr w:type="gramStart"/>
            <w:r w:rsidRPr="002314C7">
              <w:rPr>
                <w:color w:val="1F497D"/>
              </w:rPr>
              <w:t>мне</w:t>
            </w:r>
            <w:proofErr w:type="gramEnd"/>
            <w:r w:rsidRPr="002314C7">
              <w:rPr>
                <w:color w:val="1F497D"/>
              </w:rPr>
              <w:t xml:space="preserve"> интересно учиться; </w:t>
            </w:r>
          </w:p>
          <w:p w:rsidR="002314C7" w:rsidRPr="002314C7" w:rsidRDefault="002314C7" w:rsidP="002314C7">
            <w:pPr>
              <w:numPr>
                <w:ilvl w:val="0"/>
                <w:numId w:val="79"/>
              </w:numPr>
              <w:shd w:val="clear" w:color="auto" w:fill="FFFFFF"/>
              <w:spacing w:before="100" w:beforeAutospacing="1"/>
            </w:pPr>
            <w:proofErr w:type="gramStart"/>
            <w:r w:rsidRPr="002314C7">
              <w:rPr>
                <w:color w:val="1F497D"/>
              </w:rPr>
              <w:t>я</w:t>
            </w:r>
            <w:proofErr w:type="gramEnd"/>
            <w:r w:rsidRPr="002314C7">
              <w:rPr>
                <w:color w:val="1F497D"/>
              </w:rPr>
              <w:t xml:space="preserve"> люблю мечтать; </w:t>
            </w:r>
          </w:p>
          <w:p w:rsidR="002314C7" w:rsidRPr="002314C7" w:rsidRDefault="002314C7" w:rsidP="002314C7">
            <w:pPr>
              <w:numPr>
                <w:ilvl w:val="0"/>
                <w:numId w:val="79"/>
              </w:numPr>
              <w:shd w:val="clear" w:color="auto" w:fill="FFFFFF"/>
              <w:spacing w:before="100" w:beforeAutospacing="1"/>
            </w:pPr>
            <w:proofErr w:type="gramStart"/>
            <w:r w:rsidRPr="002314C7">
              <w:rPr>
                <w:color w:val="1F497D"/>
              </w:rPr>
              <w:t>мне</w:t>
            </w:r>
            <w:proofErr w:type="gramEnd"/>
            <w:r w:rsidRPr="002314C7">
              <w:rPr>
                <w:color w:val="1F497D"/>
              </w:rPr>
              <w:t xml:space="preserve"> интересно находить ответы на непонятные во</w:t>
            </w:r>
            <w:r w:rsidRPr="002314C7">
              <w:rPr>
                <w:color w:val="1F497D"/>
              </w:rPr>
              <w:softHyphen/>
              <w:t xml:space="preserve">просы; </w:t>
            </w:r>
          </w:p>
          <w:p w:rsidR="002314C7" w:rsidRPr="002314C7" w:rsidRDefault="002314C7" w:rsidP="002314C7">
            <w:pPr>
              <w:numPr>
                <w:ilvl w:val="0"/>
                <w:numId w:val="79"/>
              </w:numPr>
              <w:shd w:val="clear" w:color="auto" w:fill="FFFFFF"/>
              <w:spacing w:before="100" w:beforeAutospacing="1"/>
            </w:pPr>
            <w:proofErr w:type="gramStart"/>
            <w:r w:rsidRPr="002314C7">
              <w:rPr>
                <w:color w:val="1F497D"/>
              </w:rPr>
              <w:t>мне</w:t>
            </w:r>
            <w:proofErr w:type="gramEnd"/>
            <w:r w:rsidRPr="002314C7">
              <w:rPr>
                <w:color w:val="1F497D"/>
              </w:rPr>
              <w:t xml:space="preserve"> нравится выполнять домашние задания; </w:t>
            </w:r>
          </w:p>
          <w:p w:rsidR="002314C7" w:rsidRPr="002314C7" w:rsidRDefault="002314C7" w:rsidP="002314C7">
            <w:pPr>
              <w:numPr>
                <w:ilvl w:val="0"/>
                <w:numId w:val="79"/>
              </w:numPr>
              <w:shd w:val="clear" w:color="auto" w:fill="FFFFFF"/>
              <w:spacing w:before="100" w:beforeAutospacing="1"/>
            </w:pPr>
            <w:proofErr w:type="gramStart"/>
            <w:r w:rsidRPr="002314C7">
              <w:rPr>
                <w:color w:val="1F497D"/>
              </w:rPr>
              <w:t>я</w:t>
            </w:r>
            <w:proofErr w:type="gramEnd"/>
            <w:r w:rsidRPr="002314C7">
              <w:rPr>
                <w:color w:val="1F497D"/>
              </w:rPr>
              <w:t xml:space="preserve"> стремлюсь получить хорошие отметки.</w:t>
            </w:r>
          </w:p>
          <w:p w:rsidR="002314C7" w:rsidRPr="002314C7" w:rsidRDefault="002314C7" w:rsidP="002314C7">
            <w:pPr>
              <w:shd w:val="clear" w:color="auto" w:fill="FFFFFF"/>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142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2. ТРУДОЛЮБИЕ:</w:t>
            </w:r>
          </w:p>
          <w:p w:rsidR="002314C7" w:rsidRPr="002314C7" w:rsidRDefault="002314C7" w:rsidP="002314C7">
            <w:pPr>
              <w:numPr>
                <w:ilvl w:val="0"/>
                <w:numId w:val="80"/>
              </w:numPr>
              <w:shd w:val="clear" w:color="auto" w:fill="FFFFFF"/>
              <w:spacing w:before="100" w:beforeAutospacing="1"/>
            </w:pPr>
            <w:proofErr w:type="gramStart"/>
            <w:r w:rsidRPr="002314C7">
              <w:rPr>
                <w:color w:val="1F497D"/>
              </w:rPr>
              <w:t>я</w:t>
            </w:r>
            <w:proofErr w:type="gramEnd"/>
            <w:r w:rsidRPr="002314C7">
              <w:rPr>
                <w:color w:val="1F497D"/>
              </w:rPr>
              <w:t xml:space="preserve"> стараюсь в учебе; </w:t>
            </w:r>
          </w:p>
          <w:p w:rsidR="002314C7" w:rsidRPr="002314C7" w:rsidRDefault="002314C7" w:rsidP="002314C7">
            <w:pPr>
              <w:numPr>
                <w:ilvl w:val="0"/>
                <w:numId w:val="80"/>
              </w:numPr>
              <w:shd w:val="clear" w:color="auto" w:fill="FFFFFF"/>
              <w:spacing w:before="100" w:beforeAutospacing="1"/>
            </w:pPr>
            <w:proofErr w:type="gramStart"/>
            <w:r w:rsidRPr="002314C7">
              <w:rPr>
                <w:color w:val="1F497D"/>
              </w:rPr>
              <w:t>я</w:t>
            </w:r>
            <w:proofErr w:type="gramEnd"/>
            <w:r w:rsidRPr="002314C7">
              <w:rPr>
                <w:color w:val="1F497D"/>
              </w:rPr>
              <w:t xml:space="preserve"> внимателен; </w:t>
            </w:r>
          </w:p>
          <w:p w:rsidR="002314C7" w:rsidRPr="002314C7" w:rsidRDefault="002314C7" w:rsidP="002314C7">
            <w:pPr>
              <w:numPr>
                <w:ilvl w:val="0"/>
                <w:numId w:val="80"/>
              </w:numPr>
              <w:shd w:val="clear" w:color="auto" w:fill="FFFFFF"/>
              <w:spacing w:before="100" w:beforeAutospacing="1"/>
            </w:pPr>
            <w:proofErr w:type="gramStart"/>
            <w:r w:rsidRPr="002314C7">
              <w:rPr>
                <w:color w:val="1F497D"/>
              </w:rPr>
              <w:t>я</w:t>
            </w:r>
            <w:proofErr w:type="gramEnd"/>
            <w:r w:rsidRPr="002314C7">
              <w:rPr>
                <w:color w:val="1F497D"/>
              </w:rPr>
              <w:t xml:space="preserve"> помогаю другим в делах и сам обращаюсь за по</w:t>
            </w:r>
            <w:r w:rsidRPr="002314C7">
              <w:rPr>
                <w:color w:val="1F497D"/>
              </w:rPr>
              <w:softHyphen/>
              <w:t xml:space="preserve">мощью; </w:t>
            </w:r>
          </w:p>
          <w:p w:rsidR="002314C7" w:rsidRPr="002314C7" w:rsidRDefault="002314C7" w:rsidP="002314C7">
            <w:pPr>
              <w:numPr>
                <w:ilvl w:val="0"/>
                <w:numId w:val="80"/>
              </w:numPr>
              <w:shd w:val="clear" w:color="auto" w:fill="FFFFFF"/>
              <w:spacing w:before="100" w:beforeAutospacing="1"/>
            </w:pPr>
            <w:proofErr w:type="gramStart"/>
            <w:r w:rsidRPr="002314C7">
              <w:rPr>
                <w:color w:val="1F497D"/>
              </w:rPr>
              <w:t>мне</w:t>
            </w:r>
            <w:proofErr w:type="gramEnd"/>
            <w:r w:rsidRPr="002314C7">
              <w:rPr>
                <w:color w:val="1F497D"/>
              </w:rPr>
              <w:t xml:space="preserve"> нравится помогать в семье выполнять домаш</w:t>
            </w:r>
            <w:r w:rsidRPr="002314C7">
              <w:rPr>
                <w:color w:val="1F497D"/>
              </w:rPr>
              <w:softHyphen/>
              <w:t xml:space="preserve">нюю работу; </w:t>
            </w:r>
          </w:p>
          <w:p w:rsidR="002314C7" w:rsidRPr="002314C7" w:rsidRDefault="002314C7" w:rsidP="002314C7">
            <w:pPr>
              <w:numPr>
                <w:ilvl w:val="0"/>
                <w:numId w:val="80"/>
              </w:numPr>
              <w:shd w:val="clear" w:color="auto" w:fill="FFFFFF"/>
              <w:spacing w:before="100" w:beforeAutospacing="1"/>
            </w:pPr>
            <w:proofErr w:type="gramStart"/>
            <w:r w:rsidRPr="002314C7">
              <w:rPr>
                <w:color w:val="1F497D"/>
              </w:rPr>
              <w:t>мне</w:t>
            </w:r>
            <w:proofErr w:type="gramEnd"/>
            <w:r w:rsidRPr="002314C7">
              <w:rPr>
                <w:color w:val="1F497D"/>
              </w:rPr>
              <w:t xml:space="preserve"> нравится дежурство в школе.</w:t>
            </w:r>
          </w:p>
          <w:p w:rsidR="002314C7" w:rsidRPr="002314C7" w:rsidRDefault="002314C7" w:rsidP="002314C7">
            <w:pPr>
              <w:shd w:val="clear" w:color="auto" w:fill="FFFFFF"/>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88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3. БЕРЕЖНОЕ ОТНОШЕНИЕ К ПРИРОДЕ:</w:t>
            </w:r>
          </w:p>
          <w:p w:rsidR="002314C7" w:rsidRPr="002314C7" w:rsidRDefault="002314C7" w:rsidP="002314C7">
            <w:pPr>
              <w:numPr>
                <w:ilvl w:val="0"/>
                <w:numId w:val="81"/>
              </w:numPr>
              <w:shd w:val="clear" w:color="auto" w:fill="FFFFFF"/>
              <w:spacing w:before="100" w:beforeAutospacing="1"/>
            </w:pPr>
            <w:proofErr w:type="gramStart"/>
            <w:r w:rsidRPr="002314C7">
              <w:rPr>
                <w:color w:val="1F497D"/>
              </w:rPr>
              <w:t>к</w:t>
            </w:r>
            <w:proofErr w:type="gramEnd"/>
            <w:r w:rsidRPr="002314C7">
              <w:rPr>
                <w:color w:val="1F497D"/>
              </w:rPr>
              <w:t xml:space="preserve"> земле; </w:t>
            </w:r>
          </w:p>
          <w:p w:rsidR="002314C7" w:rsidRPr="002314C7" w:rsidRDefault="002314C7" w:rsidP="002314C7">
            <w:pPr>
              <w:numPr>
                <w:ilvl w:val="0"/>
                <w:numId w:val="81"/>
              </w:numPr>
              <w:shd w:val="clear" w:color="auto" w:fill="FFFFFF"/>
              <w:spacing w:before="100" w:beforeAutospacing="1"/>
            </w:pPr>
            <w:proofErr w:type="gramStart"/>
            <w:r w:rsidRPr="002314C7">
              <w:rPr>
                <w:color w:val="1F497D"/>
              </w:rPr>
              <w:t>к</w:t>
            </w:r>
            <w:proofErr w:type="gramEnd"/>
            <w:r w:rsidRPr="002314C7">
              <w:rPr>
                <w:color w:val="1F497D"/>
              </w:rPr>
              <w:t xml:space="preserve"> растениям; </w:t>
            </w:r>
          </w:p>
          <w:p w:rsidR="002314C7" w:rsidRPr="002314C7" w:rsidRDefault="002314C7" w:rsidP="002314C7">
            <w:pPr>
              <w:numPr>
                <w:ilvl w:val="0"/>
                <w:numId w:val="81"/>
              </w:numPr>
              <w:shd w:val="clear" w:color="auto" w:fill="FFFFFF"/>
              <w:spacing w:before="100" w:beforeAutospacing="1"/>
            </w:pPr>
            <w:proofErr w:type="gramStart"/>
            <w:r w:rsidRPr="002314C7">
              <w:rPr>
                <w:color w:val="1F497D"/>
              </w:rPr>
              <w:t>к</w:t>
            </w:r>
            <w:proofErr w:type="gramEnd"/>
            <w:r w:rsidRPr="002314C7">
              <w:rPr>
                <w:color w:val="1F497D"/>
              </w:rPr>
              <w:t xml:space="preserve"> животным; </w:t>
            </w:r>
          </w:p>
          <w:p w:rsidR="002314C7" w:rsidRPr="002314C7" w:rsidRDefault="002314C7" w:rsidP="002314C7">
            <w:pPr>
              <w:numPr>
                <w:ilvl w:val="0"/>
                <w:numId w:val="81"/>
              </w:numPr>
              <w:shd w:val="clear" w:color="auto" w:fill="FFFFFF"/>
              <w:spacing w:before="100" w:beforeAutospacing="1" w:after="100" w:afterAutospacing="1"/>
            </w:pPr>
            <w:proofErr w:type="gramStart"/>
            <w:r w:rsidRPr="002314C7">
              <w:rPr>
                <w:color w:val="1F497D"/>
              </w:rPr>
              <w:t>к</w:t>
            </w:r>
            <w:proofErr w:type="gramEnd"/>
            <w:r w:rsidRPr="002314C7">
              <w:rPr>
                <w:color w:val="1F497D"/>
              </w:rPr>
              <w:t xml:space="preserve"> природе.</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112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4. МОЕ ОТНОШЕНИЕ К ШКОЛЕ:</w:t>
            </w:r>
          </w:p>
          <w:p w:rsidR="002314C7" w:rsidRPr="002314C7" w:rsidRDefault="002314C7" w:rsidP="002314C7">
            <w:pPr>
              <w:numPr>
                <w:ilvl w:val="0"/>
                <w:numId w:val="82"/>
              </w:numPr>
              <w:shd w:val="clear" w:color="auto" w:fill="FFFFFF"/>
              <w:spacing w:before="100" w:beforeAutospacing="1"/>
            </w:pPr>
            <w:proofErr w:type="gramStart"/>
            <w:r w:rsidRPr="002314C7">
              <w:rPr>
                <w:color w:val="1F497D"/>
              </w:rPr>
              <w:t>я</w:t>
            </w:r>
            <w:proofErr w:type="gramEnd"/>
            <w:r w:rsidRPr="002314C7">
              <w:rPr>
                <w:color w:val="1F497D"/>
              </w:rPr>
              <w:t xml:space="preserve"> выполняю правила для учащихся; </w:t>
            </w:r>
          </w:p>
          <w:p w:rsidR="002314C7" w:rsidRPr="002314C7" w:rsidRDefault="002314C7" w:rsidP="002314C7">
            <w:pPr>
              <w:numPr>
                <w:ilvl w:val="0"/>
                <w:numId w:val="82"/>
              </w:numPr>
              <w:shd w:val="clear" w:color="auto" w:fill="FFFFFF"/>
              <w:spacing w:before="100" w:beforeAutospacing="1"/>
            </w:pPr>
            <w:proofErr w:type="gramStart"/>
            <w:r w:rsidRPr="002314C7">
              <w:rPr>
                <w:color w:val="1F497D"/>
              </w:rPr>
              <w:t>я</w:t>
            </w:r>
            <w:proofErr w:type="gramEnd"/>
            <w:r w:rsidRPr="002314C7">
              <w:rPr>
                <w:color w:val="1F497D"/>
              </w:rPr>
              <w:t xml:space="preserve"> добр в отношениях с людьми; </w:t>
            </w:r>
          </w:p>
          <w:p w:rsidR="002314C7" w:rsidRPr="002314C7" w:rsidRDefault="002314C7" w:rsidP="002314C7">
            <w:pPr>
              <w:numPr>
                <w:ilvl w:val="0"/>
                <w:numId w:val="82"/>
              </w:numPr>
              <w:shd w:val="clear" w:color="auto" w:fill="FFFFFF"/>
              <w:spacing w:before="100" w:beforeAutospacing="1" w:after="100" w:afterAutospacing="1"/>
            </w:pPr>
            <w:proofErr w:type="gramStart"/>
            <w:r w:rsidRPr="002314C7">
              <w:rPr>
                <w:color w:val="1F497D"/>
              </w:rPr>
              <w:lastRenderedPageBreak/>
              <w:t>я</w:t>
            </w:r>
            <w:proofErr w:type="gramEnd"/>
            <w:r w:rsidRPr="002314C7">
              <w:rPr>
                <w:color w:val="1F497D"/>
              </w:rPr>
              <w:t xml:space="preserve"> участвую в делах класса и школы.</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1305"/>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lastRenderedPageBreak/>
              <w:t>5. КРАСИВОЕ В МОЕЙ ЖИЗНИ:</w:t>
            </w:r>
          </w:p>
          <w:p w:rsidR="002314C7" w:rsidRPr="002314C7" w:rsidRDefault="002314C7" w:rsidP="002314C7">
            <w:pPr>
              <w:numPr>
                <w:ilvl w:val="0"/>
                <w:numId w:val="83"/>
              </w:numPr>
              <w:shd w:val="clear" w:color="auto" w:fill="FFFFFF"/>
              <w:spacing w:before="100" w:beforeAutospacing="1"/>
            </w:pPr>
            <w:proofErr w:type="gramStart"/>
            <w:r w:rsidRPr="002314C7">
              <w:rPr>
                <w:color w:val="1F497D"/>
              </w:rPr>
              <w:t>я</w:t>
            </w:r>
            <w:proofErr w:type="gramEnd"/>
            <w:r w:rsidRPr="002314C7">
              <w:rPr>
                <w:color w:val="1F497D"/>
              </w:rPr>
              <w:t xml:space="preserve"> аккуратен в делах; </w:t>
            </w:r>
          </w:p>
          <w:p w:rsidR="002314C7" w:rsidRPr="002314C7" w:rsidRDefault="002314C7" w:rsidP="002314C7">
            <w:pPr>
              <w:numPr>
                <w:ilvl w:val="0"/>
                <w:numId w:val="83"/>
              </w:numPr>
              <w:shd w:val="clear" w:color="auto" w:fill="FFFFFF"/>
              <w:spacing w:before="100" w:beforeAutospacing="1"/>
            </w:pPr>
            <w:proofErr w:type="gramStart"/>
            <w:r w:rsidRPr="002314C7">
              <w:rPr>
                <w:color w:val="1F497D"/>
              </w:rPr>
              <w:t>я</w:t>
            </w:r>
            <w:proofErr w:type="gramEnd"/>
            <w:r w:rsidRPr="002314C7">
              <w:rPr>
                <w:color w:val="1F497D"/>
              </w:rPr>
              <w:t xml:space="preserve"> опрятен в одежде; </w:t>
            </w:r>
          </w:p>
          <w:p w:rsidR="002314C7" w:rsidRPr="002314C7" w:rsidRDefault="002314C7" w:rsidP="002314C7">
            <w:pPr>
              <w:numPr>
                <w:ilvl w:val="0"/>
                <w:numId w:val="83"/>
              </w:numPr>
              <w:shd w:val="clear" w:color="auto" w:fill="FFFFFF"/>
              <w:spacing w:before="100" w:beforeAutospacing="1"/>
            </w:pPr>
            <w:proofErr w:type="gramStart"/>
            <w:r w:rsidRPr="002314C7">
              <w:rPr>
                <w:color w:val="1F497D"/>
              </w:rPr>
              <w:t>мне</w:t>
            </w:r>
            <w:proofErr w:type="gramEnd"/>
            <w:r w:rsidRPr="002314C7">
              <w:rPr>
                <w:color w:val="1F497D"/>
              </w:rPr>
              <w:t xml:space="preserve"> нравится все красивое вокруг меня; </w:t>
            </w:r>
          </w:p>
          <w:p w:rsidR="002314C7" w:rsidRPr="002314C7" w:rsidRDefault="002314C7" w:rsidP="002314C7">
            <w:pPr>
              <w:numPr>
                <w:ilvl w:val="0"/>
                <w:numId w:val="83"/>
              </w:numPr>
              <w:shd w:val="clear" w:color="auto" w:fill="FFFFFF"/>
              <w:spacing w:before="100" w:beforeAutospacing="1" w:after="100" w:afterAutospacing="1"/>
            </w:pPr>
            <w:proofErr w:type="gramStart"/>
            <w:r w:rsidRPr="002314C7">
              <w:rPr>
                <w:color w:val="1F497D"/>
              </w:rPr>
              <w:t>я</w:t>
            </w:r>
            <w:proofErr w:type="gramEnd"/>
            <w:r w:rsidRPr="002314C7">
              <w:rPr>
                <w:color w:val="1F497D"/>
              </w:rPr>
              <w:t xml:space="preserve"> вежлив в отношениях с людьми.</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r w:rsidR="002314C7" w:rsidRPr="002314C7" w:rsidTr="002314C7">
        <w:trPr>
          <w:trHeight w:val="870"/>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r w:rsidRPr="002314C7">
              <w:rPr>
                <w:color w:val="1F497D"/>
              </w:rPr>
              <w:t>6. КАК Я ОТНОШУСЬ К СЕБЕ:</w:t>
            </w:r>
          </w:p>
          <w:p w:rsidR="002314C7" w:rsidRPr="002314C7" w:rsidRDefault="002314C7" w:rsidP="002314C7">
            <w:pPr>
              <w:numPr>
                <w:ilvl w:val="0"/>
                <w:numId w:val="84"/>
              </w:numPr>
              <w:shd w:val="clear" w:color="auto" w:fill="FFFFFF"/>
              <w:spacing w:before="100" w:beforeAutospacing="1"/>
            </w:pPr>
            <w:proofErr w:type="gramStart"/>
            <w:r w:rsidRPr="002314C7">
              <w:rPr>
                <w:color w:val="1F497D"/>
              </w:rPr>
              <w:t>я</w:t>
            </w:r>
            <w:proofErr w:type="gramEnd"/>
            <w:r w:rsidRPr="002314C7">
              <w:rPr>
                <w:color w:val="1F497D"/>
              </w:rPr>
              <w:t xml:space="preserve"> </w:t>
            </w:r>
            <w:proofErr w:type="spellStart"/>
            <w:r w:rsidRPr="002314C7">
              <w:rPr>
                <w:color w:val="1F497D"/>
              </w:rPr>
              <w:t>самоуправляю</w:t>
            </w:r>
            <w:proofErr w:type="spellEnd"/>
            <w:r w:rsidRPr="002314C7">
              <w:rPr>
                <w:color w:val="1F497D"/>
              </w:rPr>
              <w:t xml:space="preserve"> собой; </w:t>
            </w:r>
          </w:p>
          <w:p w:rsidR="002314C7" w:rsidRPr="002314C7" w:rsidRDefault="002314C7" w:rsidP="002314C7">
            <w:pPr>
              <w:numPr>
                <w:ilvl w:val="0"/>
                <w:numId w:val="84"/>
              </w:numPr>
              <w:shd w:val="clear" w:color="auto" w:fill="FFFFFF"/>
              <w:spacing w:before="100" w:beforeAutospacing="1"/>
            </w:pPr>
            <w:proofErr w:type="gramStart"/>
            <w:r w:rsidRPr="002314C7">
              <w:rPr>
                <w:color w:val="1F497D"/>
              </w:rPr>
              <w:t>я</w:t>
            </w:r>
            <w:proofErr w:type="gramEnd"/>
            <w:r w:rsidRPr="002314C7">
              <w:rPr>
                <w:color w:val="1F497D"/>
              </w:rPr>
              <w:t xml:space="preserve"> соблюдаю санитарно-гигиенические правила ухода за собой; </w:t>
            </w:r>
          </w:p>
          <w:p w:rsidR="002314C7" w:rsidRPr="002314C7" w:rsidRDefault="002314C7" w:rsidP="002314C7">
            <w:pPr>
              <w:numPr>
                <w:ilvl w:val="0"/>
                <w:numId w:val="84"/>
              </w:numPr>
              <w:shd w:val="clear" w:color="auto" w:fill="FFFFFF"/>
              <w:spacing w:before="100" w:beforeAutospacing="1" w:after="100" w:afterAutospacing="1"/>
            </w:pPr>
            <w:proofErr w:type="gramStart"/>
            <w:r w:rsidRPr="002314C7">
              <w:rPr>
                <w:color w:val="1F497D"/>
              </w:rPr>
              <w:t>у</w:t>
            </w:r>
            <w:proofErr w:type="gramEnd"/>
            <w:r w:rsidRPr="002314C7">
              <w:rPr>
                <w:color w:val="1F497D"/>
              </w:rPr>
              <w:t xml:space="preserve"> меня нет вредных привычек.</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after="100" w:afterAutospacing="1"/>
            </w:pPr>
          </w:p>
        </w:tc>
      </w:tr>
    </w:tbl>
    <w:p w:rsidR="002314C7" w:rsidRPr="002314C7" w:rsidRDefault="002314C7" w:rsidP="002314C7">
      <w:pPr>
        <w:shd w:val="clear" w:color="auto" w:fill="FFFFFF"/>
        <w:spacing w:before="100" w:beforeAutospacing="1"/>
      </w:pPr>
      <w:r w:rsidRPr="002314C7">
        <w:rPr>
          <w:color w:val="1F497D"/>
        </w:rPr>
        <w:t> </w:t>
      </w:r>
      <w:r w:rsidRPr="002314C7">
        <w:t xml:space="preserve"> </w:t>
      </w:r>
    </w:p>
    <w:p w:rsidR="002314C7" w:rsidRPr="002314C7" w:rsidRDefault="002314C7" w:rsidP="002314C7">
      <w:pPr>
        <w:shd w:val="clear" w:color="auto" w:fill="FFFFFF"/>
        <w:spacing w:before="100" w:beforeAutospacing="1"/>
      </w:pPr>
      <w:r w:rsidRPr="002314C7">
        <w:rPr>
          <w:color w:val="1F497D"/>
        </w:rPr>
        <w:t xml:space="preserve">Оценивание проводится в 5-балльной системе: </w:t>
      </w:r>
    </w:p>
    <w:p w:rsidR="002314C7" w:rsidRPr="002314C7" w:rsidRDefault="002314C7" w:rsidP="002314C7">
      <w:pPr>
        <w:shd w:val="clear" w:color="auto" w:fill="FFFFFF"/>
        <w:spacing w:before="100" w:beforeAutospacing="1"/>
      </w:pPr>
      <w:r w:rsidRPr="002314C7">
        <w:rPr>
          <w:color w:val="1F497D"/>
        </w:rPr>
        <w:t xml:space="preserve">5 — это есть всегда </w:t>
      </w:r>
    </w:p>
    <w:p w:rsidR="002314C7" w:rsidRPr="002314C7" w:rsidRDefault="002314C7" w:rsidP="002314C7">
      <w:pPr>
        <w:shd w:val="clear" w:color="auto" w:fill="FFFFFF"/>
        <w:spacing w:before="100" w:beforeAutospacing="1"/>
        <w:ind w:left="720"/>
      </w:pPr>
      <w:r w:rsidRPr="002314C7">
        <w:rPr>
          <w:color w:val="1F497D"/>
        </w:rPr>
        <w:t xml:space="preserve">4 </w:t>
      </w:r>
      <w:r w:rsidRPr="002314C7">
        <w:rPr>
          <w:b/>
          <w:bCs/>
          <w:color w:val="1F497D"/>
        </w:rPr>
        <w:t xml:space="preserve">– </w:t>
      </w:r>
      <w:r w:rsidRPr="002314C7">
        <w:rPr>
          <w:color w:val="1F497D"/>
        </w:rPr>
        <w:t xml:space="preserve">часто </w:t>
      </w:r>
    </w:p>
    <w:p w:rsidR="002314C7" w:rsidRPr="002314C7" w:rsidRDefault="002314C7" w:rsidP="002314C7">
      <w:pPr>
        <w:shd w:val="clear" w:color="auto" w:fill="FFFFFF"/>
        <w:spacing w:before="100" w:beforeAutospacing="1"/>
        <w:ind w:left="720"/>
      </w:pPr>
      <w:r w:rsidRPr="002314C7">
        <w:rPr>
          <w:color w:val="1F497D"/>
        </w:rPr>
        <w:t xml:space="preserve">3- редко </w:t>
      </w:r>
    </w:p>
    <w:p w:rsidR="002314C7" w:rsidRPr="002314C7" w:rsidRDefault="002314C7" w:rsidP="002314C7">
      <w:pPr>
        <w:shd w:val="clear" w:color="auto" w:fill="FFFFFF"/>
        <w:spacing w:before="100" w:beforeAutospacing="1"/>
        <w:ind w:left="720"/>
      </w:pPr>
      <w:r w:rsidRPr="002314C7">
        <w:rPr>
          <w:i/>
          <w:iCs/>
          <w:color w:val="1F497D"/>
        </w:rPr>
        <w:t xml:space="preserve">2 - </w:t>
      </w:r>
      <w:r w:rsidRPr="002314C7">
        <w:rPr>
          <w:color w:val="1F497D"/>
        </w:rPr>
        <w:t xml:space="preserve">никогда </w:t>
      </w:r>
    </w:p>
    <w:p w:rsidR="002314C7" w:rsidRPr="002314C7" w:rsidRDefault="002314C7" w:rsidP="002314C7">
      <w:pPr>
        <w:shd w:val="clear" w:color="auto" w:fill="FFFFFF"/>
        <w:spacing w:before="100" w:beforeAutospacing="1"/>
        <w:ind w:left="720"/>
      </w:pPr>
      <w:r w:rsidRPr="002314C7">
        <w:rPr>
          <w:color w:val="1F497D"/>
        </w:rPr>
        <w:t>1 - у меня другая позиция</w:t>
      </w:r>
    </w:p>
    <w:p w:rsidR="002314C7" w:rsidRPr="002314C7" w:rsidRDefault="002314C7" w:rsidP="002314C7">
      <w:pPr>
        <w:shd w:val="clear" w:color="auto" w:fill="FFFFFF"/>
        <w:spacing w:before="100" w:beforeAutospacing="1"/>
      </w:pPr>
      <w:r w:rsidRPr="002314C7">
        <w:rPr>
          <w:color w:val="1F497D"/>
        </w:rPr>
        <w:t> По каждому качеству (критерию) выводится одна среднеарифметическая оценка. В результате каждый ученик имеет 6 оценок.</w:t>
      </w:r>
    </w:p>
    <w:p w:rsidR="002314C7" w:rsidRPr="002314C7" w:rsidRDefault="002314C7" w:rsidP="002314C7">
      <w:pPr>
        <w:shd w:val="clear" w:color="auto" w:fill="FFFFFF"/>
        <w:spacing w:before="100" w:beforeAutospacing="1"/>
      </w:pPr>
      <w:r w:rsidRPr="002314C7">
        <w:rPr>
          <w:color w:val="1F497D"/>
        </w:rPr>
        <w:t> Затем 6 оценок складываются и делятся на 6. Средний балл и является условным определе</w:t>
      </w:r>
      <w:r w:rsidRPr="002314C7">
        <w:rPr>
          <w:color w:val="1F497D"/>
        </w:rPr>
        <w:softHyphen/>
        <w:t xml:space="preserve">нием уровня воспитанности. </w:t>
      </w:r>
    </w:p>
    <w:p w:rsidR="002314C7" w:rsidRPr="002314C7" w:rsidRDefault="002314C7" w:rsidP="002314C7">
      <w:pPr>
        <w:shd w:val="clear" w:color="auto" w:fill="FFFFFF"/>
        <w:spacing w:before="100" w:beforeAutospacing="1"/>
      </w:pPr>
      <w:r w:rsidRPr="002314C7">
        <w:rPr>
          <w:color w:val="1F497D"/>
        </w:rPr>
        <w:t>Средний балл: 5 - 4,5 - высокий уровень</w:t>
      </w:r>
    </w:p>
    <w:p w:rsidR="002314C7" w:rsidRPr="002314C7" w:rsidRDefault="002314C7" w:rsidP="002314C7">
      <w:pPr>
        <w:shd w:val="clear" w:color="auto" w:fill="FFFFFF"/>
        <w:spacing w:before="100" w:beforeAutospacing="1"/>
        <w:ind w:left="720"/>
      </w:pPr>
      <w:r w:rsidRPr="002314C7">
        <w:rPr>
          <w:color w:val="1F497D"/>
        </w:rPr>
        <w:t>4,4 - 4 - хороший уровень</w:t>
      </w:r>
    </w:p>
    <w:p w:rsidR="002314C7" w:rsidRPr="002314C7" w:rsidRDefault="002314C7" w:rsidP="002314C7">
      <w:pPr>
        <w:shd w:val="clear" w:color="auto" w:fill="FFFFFF"/>
        <w:spacing w:before="100" w:beforeAutospacing="1"/>
        <w:ind w:left="720"/>
      </w:pPr>
      <w:r w:rsidRPr="002314C7">
        <w:rPr>
          <w:color w:val="1F497D"/>
        </w:rPr>
        <w:t>3,9 - 2,9 - средний уровень</w:t>
      </w:r>
    </w:p>
    <w:p w:rsidR="002314C7" w:rsidRPr="002314C7" w:rsidRDefault="002314C7" w:rsidP="002314C7">
      <w:pPr>
        <w:shd w:val="clear" w:color="auto" w:fill="FFFFFF"/>
        <w:spacing w:before="100" w:beforeAutospacing="1"/>
        <w:ind w:left="720"/>
      </w:pPr>
      <w:r w:rsidRPr="002314C7">
        <w:rPr>
          <w:color w:val="1F497D"/>
        </w:rPr>
        <w:t>2,8 - 2 - низкий уровень</w:t>
      </w:r>
    </w:p>
    <w:p w:rsidR="002314C7" w:rsidRPr="002314C7" w:rsidRDefault="002314C7" w:rsidP="002314C7">
      <w:pPr>
        <w:shd w:val="clear" w:color="auto" w:fill="FFFFFF"/>
        <w:spacing w:before="100" w:beforeAutospacing="1"/>
        <w:jc w:val="center"/>
      </w:pPr>
    </w:p>
    <w:p w:rsidR="002314C7" w:rsidRPr="002314C7" w:rsidRDefault="002314C7" w:rsidP="002314C7">
      <w:pPr>
        <w:shd w:val="clear" w:color="auto" w:fill="FFFFFF"/>
        <w:spacing w:before="100" w:beforeAutospacing="1"/>
        <w:jc w:val="center"/>
      </w:pPr>
      <w:r w:rsidRPr="002314C7">
        <w:rPr>
          <w:b/>
          <w:bCs/>
          <w:color w:val="E36C0A"/>
          <w:sz w:val="27"/>
          <w:szCs w:val="27"/>
        </w:rPr>
        <w:t>Диагностическая программа изучения уровней воспитанности</w:t>
      </w:r>
    </w:p>
    <w:p w:rsidR="002314C7" w:rsidRPr="002314C7" w:rsidRDefault="002314C7" w:rsidP="002314C7">
      <w:pPr>
        <w:shd w:val="clear" w:color="auto" w:fill="FFFFFF"/>
        <w:spacing w:before="100" w:beforeAutospacing="1"/>
        <w:jc w:val="center"/>
      </w:pPr>
      <w:proofErr w:type="gramStart"/>
      <w:r w:rsidRPr="002314C7">
        <w:rPr>
          <w:b/>
          <w:bCs/>
          <w:color w:val="E36C0A"/>
          <w:sz w:val="27"/>
          <w:szCs w:val="27"/>
        </w:rPr>
        <w:lastRenderedPageBreak/>
        <w:t>учащихся</w:t>
      </w:r>
      <w:proofErr w:type="gramEnd"/>
      <w:r w:rsidRPr="002314C7">
        <w:rPr>
          <w:b/>
          <w:bCs/>
          <w:color w:val="E36C0A"/>
          <w:sz w:val="27"/>
          <w:szCs w:val="27"/>
        </w:rPr>
        <w:t xml:space="preserve"> 3 – 4 классов (методика Н.П. Капустина)</w:t>
      </w:r>
    </w:p>
    <w:p w:rsidR="002314C7" w:rsidRPr="002314C7" w:rsidRDefault="002314C7" w:rsidP="002314C7">
      <w:pPr>
        <w:shd w:val="clear" w:color="auto" w:fill="FFFFFF"/>
        <w:spacing w:before="100" w:beforeAutospacing="1"/>
        <w:jc w:val="center"/>
      </w:pPr>
    </w:p>
    <w:tbl>
      <w:tblPr>
        <w:tblW w:w="921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54"/>
        <w:gridCol w:w="1377"/>
        <w:gridCol w:w="1224"/>
        <w:gridCol w:w="1155"/>
      </w:tblGrid>
      <w:tr w:rsidR="002314C7" w:rsidRPr="002314C7" w:rsidTr="002314C7">
        <w:trPr>
          <w:trHeight w:val="795"/>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Я оцениваю себя вместе с родителями</w:t>
            </w:r>
          </w:p>
          <w:p w:rsidR="002314C7" w:rsidRPr="002314C7" w:rsidRDefault="002314C7" w:rsidP="002314C7">
            <w:pPr>
              <w:spacing w:before="100" w:beforeAutospacing="1" w:after="100" w:afterAutospacing="1"/>
              <w:jc w:val="center"/>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Меня оценивает учит ель</w:t>
            </w: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Итоговые оценки</w:t>
            </w:r>
          </w:p>
          <w:p w:rsidR="002314C7" w:rsidRPr="002314C7" w:rsidRDefault="002314C7" w:rsidP="002314C7">
            <w:pPr>
              <w:spacing w:before="100" w:beforeAutospacing="1" w:after="100" w:afterAutospacing="1"/>
              <w:jc w:val="center"/>
            </w:pPr>
          </w:p>
        </w:tc>
      </w:tr>
      <w:tr w:rsidR="002314C7" w:rsidRPr="002314C7" w:rsidTr="002314C7">
        <w:trPr>
          <w:trHeight w:val="1845"/>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1. ЛЮБОЗНАТЕЛЬНОСТЬ:</w:t>
            </w:r>
          </w:p>
          <w:p w:rsidR="002314C7" w:rsidRPr="002314C7" w:rsidRDefault="002314C7" w:rsidP="002314C7">
            <w:pPr>
              <w:numPr>
                <w:ilvl w:val="0"/>
                <w:numId w:val="85"/>
              </w:numPr>
              <w:spacing w:before="100" w:beforeAutospacing="1"/>
            </w:pPr>
            <w:proofErr w:type="gramStart"/>
            <w:r w:rsidRPr="002314C7">
              <w:rPr>
                <w:color w:val="1F497D"/>
                <w:sz w:val="20"/>
                <w:szCs w:val="20"/>
              </w:rPr>
              <w:t>мне</w:t>
            </w:r>
            <w:proofErr w:type="gramEnd"/>
            <w:r w:rsidRPr="002314C7">
              <w:rPr>
                <w:color w:val="1F497D"/>
                <w:sz w:val="20"/>
                <w:szCs w:val="20"/>
              </w:rPr>
              <w:t xml:space="preserve"> интересно учиться; </w:t>
            </w:r>
          </w:p>
          <w:p w:rsidR="002314C7" w:rsidRPr="002314C7" w:rsidRDefault="002314C7" w:rsidP="002314C7">
            <w:pPr>
              <w:numPr>
                <w:ilvl w:val="0"/>
                <w:numId w:val="85"/>
              </w:numPr>
              <w:spacing w:before="100" w:beforeAutospacing="1"/>
            </w:pPr>
            <w:proofErr w:type="gramStart"/>
            <w:r w:rsidRPr="002314C7">
              <w:rPr>
                <w:color w:val="1F497D"/>
                <w:sz w:val="20"/>
                <w:szCs w:val="20"/>
              </w:rPr>
              <w:t>я</w:t>
            </w:r>
            <w:proofErr w:type="gramEnd"/>
            <w:r w:rsidRPr="002314C7">
              <w:rPr>
                <w:color w:val="1F497D"/>
                <w:sz w:val="20"/>
                <w:szCs w:val="20"/>
              </w:rPr>
              <w:t xml:space="preserve"> всегда выполняю домашнее задание; </w:t>
            </w:r>
          </w:p>
          <w:p w:rsidR="002314C7" w:rsidRPr="002314C7" w:rsidRDefault="002314C7" w:rsidP="002314C7">
            <w:pPr>
              <w:numPr>
                <w:ilvl w:val="0"/>
                <w:numId w:val="85"/>
              </w:numPr>
              <w:spacing w:before="100" w:beforeAutospacing="1"/>
            </w:pPr>
            <w:proofErr w:type="gramStart"/>
            <w:r w:rsidRPr="002314C7">
              <w:rPr>
                <w:color w:val="1F497D"/>
                <w:sz w:val="20"/>
                <w:szCs w:val="20"/>
              </w:rPr>
              <w:t>я</w:t>
            </w:r>
            <w:proofErr w:type="gramEnd"/>
            <w:r w:rsidRPr="002314C7">
              <w:rPr>
                <w:color w:val="1F497D"/>
                <w:sz w:val="20"/>
                <w:szCs w:val="20"/>
              </w:rPr>
              <w:t xml:space="preserve"> люблю читать;</w:t>
            </w:r>
          </w:p>
          <w:p w:rsidR="002314C7" w:rsidRPr="002314C7" w:rsidRDefault="002314C7" w:rsidP="002314C7">
            <w:pPr>
              <w:numPr>
                <w:ilvl w:val="0"/>
                <w:numId w:val="85"/>
              </w:numPr>
              <w:spacing w:before="100" w:beforeAutospacing="1"/>
            </w:pPr>
            <w:proofErr w:type="gramStart"/>
            <w:r w:rsidRPr="002314C7">
              <w:rPr>
                <w:color w:val="1F497D"/>
                <w:sz w:val="20"/>
                <w:szCs w:val="20"/>
              </w:rPr>
              <w:t>мне</w:t>
            </w:r>
            <w:proofErr w:type="gramEnd"/>
            <w:r w:rsidRPr="002314C7">
              <w:rPr>
                <w:color w:val="1F497D"/>
                <w:sz w:val="20"/>
                <w:szCs w:val="20"/>
              </w:rPr>
              <w:t xml:space="preserve"> интересно находить ответы на непо</w:t>
            </w:r>
            <w:r w:rsidRPr="002314C7">
              <w:rPr>
                <w:color w:val="1F497D"/>
                <w:sz w:val="20"/>
                <w:szCs w:val="20"/>
              </w:rPr>
              <w:softHyphen/>
              <w:t xml:space="preserve">нятные вопросы; </w:t>
            </w:r>
          </w:p>
          <w:p w:rsidR="002314C7" w:rsidRPr="002314C7" w:rsidRDefault="002314C7" w:rsidP="002314C7">
            <w:pPr>
              <w:numPr>
                <w:ilvl w:val="0"/>
                <w:numId w:val="85"/>
              </w:numPr>
              <w:spacing w:before="100" w:beforeAutospacing="1"/>
            </w:pPr>
            <w:proofErr w:type="gramStart"/>
            <w:r w:rsidRPr="002314C7">
              <w:rPr>
                <w:color w:val="1F497D"/>
                <w:sz w:val="20"/>
                <w:szCs w:val="20"/>
              </w:rPr>
              <w:t>я</w:t>
            </w:r>
            <w:proofErr w:type="gramEnd"/>
            <w:r w:rsidRPr="002314C7">
              <w:rPr>
                <w:color w:val="1F497D"/>
                <w:sz w:val="20"/>
                <w:szCs w:val="20"/>
              </w:rPr>
              <w:t xml:space="preserve"> стремлюсь получать хорошие отметки.</w:t>
            </w:r>
          </w:p>
          <w:p w:rsidR="002314C7" w:rsidRPr="002314C7" w:rsidRDefault="002314C7" w:rsidP="002314C7">
            <w:pPr>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r w:rsidR="002314C7" w:rsidRPr="002314C7" w:rsidTr="002314C7">
        <w:trPr>
          <w:trHeight w:val="1770"/>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2. ПРИЛЕЖАНИЕ:</w:t>
            </w:r>
          </w:p>
          <w:p w:rsidR="002314C7" w:rsidRPr="002314C7" w:rsidRDefault="002314C7" w:rsidP="002314C7">
            <w:pPr>
              <w:numPr>
                <w:ilvl w:val="0"/>
                <w:numId w:val="86"/>
              </w:numPr>
              <w:spacing w:before="100" w:beforeAutospacing="1"/>
            </w:pPr>
            <w:proofErr w:type="gramStart"/>
            <w:r w:rsidRPr="002314C7">
              <w:rPr>
                <w:color w:val="1F497D"/>
                <w:sz w:val="20"/>
                <w:szCs w:val="20"/>
              </w:rPr>
              <w:t>я</w:t>
            </w:r>
            <w:proofErr w:type="gramEnd"/>
            <w:r w:rsidRPr="002314C7">
              <w:rPr>
                <w:color w:val="1F497D"/>
                <w:sz w:val="20"/>
                <w:szCs w:val="20"/>
              </w:rPr>
              <w:t xml:space="preserve"> стараюсь в учебе; </w:t>
            </w:r>
          </w:p>
          <w:p w:rsidR="002314C7" w:rsidRPr="002314C7" w:rsidRDefault="002314C7" w:rsidP="002314C7">
            <w:pPr>
              <w:numPr>
                <w:ilvl w:val="0"/>
                <w:numId w:val="86"/>
              </w:numPr>
              <w:spacing w:before="100" w:beforeAutospacing="1"/>
            </w:pPr>
            <w:proofErr w:type="gramStart"/>
            <w:r w:rsidRPr="002314C7">
              <w:rPr>
                <w:color w:val="1F497D"/>
                <w:sz w:val="20"/>
                <w:szCs w:val="20"/>
              </w:rPr>
              <w:t>я</w:t>
            </w:r>
            <w:proofErr w:type="gramEnd"/>
            <w:r w:rsidRPr="002314C7">
              <w:rPr>
                <w:color w:val="1F497D"/>
                <w:sz w:val="20"/>
                <w:szCs w:val="20"/>
              </w:rPr>
              <w:t xml:space="preserve"> внимателен; </w:t>
            </w:r>
          </w:p>
          <w:p w:rsidR="002314C7" w:rsidRPr="002314C7" w:rsidRDefault="002314C7" w:rsidP="002314C7">
            <w:pPr>
              <w:numPr>
                <w:ilvl w:val="0"/>
                <w:numId w:val="86"/>
              </w:numPr>
              <w:spacing w:before="100" w:beforeAutospacing="1"/>
            </w:pPr>
            <w:proofErr w:type="gramStart"/>
            <w:r w:rsidRPr="002314C7">
              <w:rPr>
                <w:color w:val="1F497D"/>
                <w:sz w:val="20"/>
                <w:szCs w:val="20"/>
              </w:rPr>
              <w:t>я</w:t>
            </w:r>
            <w:proofErr w:type="gramEnd"/>
            <w:r w:rsidRPr="002314C7">
              <w:rPr>
                <w:color w:val="1F497D"/>
                <w:sz w:val="20"/>
                <w:szCs w:val="20"/>
              </w:rPr>
              <w:t xml:space="preserve"> самостоятелен; </w:t>
            </w:r>
          </w:p>
          <w:p w:rsidR="002314C7" w:rsidRPr="002314C7" w:rsidRDefault="002314C7" w:rsidP="002314C7">
            <w:pPr>
              <w:numPr>
                <w:ilvl w:val="0"/>
                <w:numId w:val="86"/>
              </w:numPr>
              <w:spacing w:before="100" w:beforeAutospacing="1"/>
            </w:pPr>
            <w:proofErr w:type="gramStart"/>
            <w:r w:rsidRPr="002314C7">
              <w:rPr>
                <w:color w:val="1F497D"/>
                <w:sz w:val="20"/>
                <w:szCs w:val="20"/>
              </w:rPr>
              <w:t>я</w:t>
            </w:r>
            <w:proofErr w:type="gramEnd"/>
            <w:r w:rsidRPr="002314C7">
              <w:rPr>
                <w:color w:val="1F497D"/>
                <w:sz w:val="20"/>
                <w:szCs w:val="20"/>
              </w:rPr>
              <w:t xml:space="preserve"> помогаю другим и сам обращаюсь за по</w:t>
            </w:r>
            <w:r w:rsidRPr="002314C7">
              <w:rPr>
                <w:color w:val="1F497D"/>
                <w:sz w:val="20"/>
                <w:szCs w:val="20"/>
              </w:rPr>
              <w:softHyphen/>
              <w:t xml:space="preserve">мощью; </w:t>
            </w:r>
          </w:p>
          <w:p w:rsidR="002314C7" w:rsidRPr="002314C7" w:rsidRDefault="002314C7" w:rsidP="002314C7">
            <w:pPr>
              <w:numPr>
                <w:ilvl w:val="0"/>
                <w:numId w:val="86"/>
              </w:numPr>
              <w:spacing w:before="100" w:beforeAutospacing="1" w:after="100" w:afterAutospacing="1"/>
            </w:pPr>
            <w:proofErr w:type="gramStart"/>
            <w:r w:rsidRPr="002314C7">
              <w:rPr>
                <w:color w:val="1F497D"/>
                <w:sz w:val="20"/>
                <w:szCs w:val="20"/>
              </w:rPr>
              <w:t>мне</w:t>
            </w:r>
            <w:proofErr w:type="gramEnd"/>
            <w:r w:rsidRPr="002314C7">
              <w:rPr>
                <w:color w:val="1F497D"/>
                <w:sz w:val="20"/>
                <w:szCs w:val="20"/>
              </w:rPr>
              <w:t xml:space="preserve"> нравится самообслуживание в школе и дома.</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r w:rsidR="002314C7" w:rsidRPr="002314C7" w:rsidTr="002314C7">
        <w:trPr>
          <w:trHeight w:val="1305"/>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3. ОТНОШЕНИЕ К ПРИРОДЕ:</w:t>
            </w:r>
          </w:p>
          <w:p w:rsidR="002314C7" w:rsidRPr="002314C7" w:rsidRDefault="002314C7" w:rsidP="002314C7">
            <w:pPr>
              <w:numPr>
                <w:ilvl w:val="0"/>
                <w:numId w:val="87"/>
              </w:numPr>
              <w:spacing w:before="100" w:beforeAutospacing="1"/>
            </w:pPr>
            <w:proofErr w:type="gramStart"/>
            <w:r w:rsidRPr="002314C7">
              <w:rPr>
                <w:color w:val="1F497D"/>
                <w:sz w:val="20"/>
                <w:szCs w:val="20"/>
              </w:rPr>
              <w:t>я</w:t>
            </w:r>
            <w:proofErr w:type="gramEnd"/>
            <w:r w:rsidRPr="002314C7">
              <w:rPr>
                <w:color w:val="1F497D"/>
                <w:sz w:val="20"/>
                <w:szCs w:val="20"/>
              </w:rPr>
              <w:t xml:space="preserve"> берегу землю; </w:t>
            </w:r>
          </w:p>
          <w:p w:rsidR="002314C7" w:rsidRPr="002314C7" w:rsidRDefault="002314C7" w:rsidP="002314C7">
            <w:pPr>
              <w:numPr>
                <w:ilvl w:val="0"/>
                <w:numId w:val="87"/>
              </w:numPr>
              <w:spacing w:before="100" w:beforeAutospacing="1"/>
            </w:pPr>
            <w:proofErr w:type="gramStart"/>
            <w:r w:rsidRPr="002314C7">
              <w:rPr>
                <w:color w:val="1F497D"/>
                <w:sz w:val="20"/>
                <w:szCs w:val="20"/>
              </w:rPr>
              <w:t>я</w:t>
            </w:r>
            <w:proofErr w:type="gramEnd"/>
            <w:r w:rsidRPr="002314C7">
              <w:rPr>
                <w:color w:val="1F497D"/>
                <w:sz w:val="20"/>
                <w:szCs w:val="20"/>
              </w:rPr>
              <w:t xml:space="preserve"> берегу растения; </w:t>
            </w:r>
          </w:p>
          <w:p w:rsidR="002314C7" w:rsidRPr="002314C7" w:rsidRDefault="002314C7" w:rsidP="002314C7">
            <w:pPr>
              <w:numPr>
                <w:ilvl w:val="0"/>
                <w:numId w:val="87"/>
              </w:numPr>
              <w:spacing w:before="100" w:beforeAutospacing="1"/>
            </w:pPr>
            <w:proofErr w:type="gramStart"/>
            <w:r w:rsidRPr="002314C7">
              <w:rPr>
                <w:color w:val="1F497D"/>
                <w:sz w:val="20"/>
                <w:szCs w:val="20"/>
              </w:rPr>
              <w:t>я</w:t>
            </w:r>
            <w:proofErr w:type="gramEnd"/>
            <w:r w:rsidRPr="002314C7">
              <w:rPr>
                <w:color w:val="1F497D"/>
                <w:sz w:val="20"/>
                <w:szCs w:val="20"/>
              </w:rPr>
              <w:t xml:space="preserve"> берегу животных; </w:t>
            </w:r>
          </w:p>
          <w:p w:rsidR="002314C7" w:rsidRPr="002314C7" w:rsidRDefault="002314C7" w:rsidP="002314C7">
            <w:pPr>
              <w:numPr>
                <w:ilvl w:val="0"/>
                <w:numId w:val="87"/>
              </w:numPr>
              <w:spacing w:before="100" w:beforeAutospacing="1"/>
            </w:pPr>
            <w:proofErr w:type="gramStart"/>
            <w:r w:rsidRPr="002314C7">
              <w:rPr>
                <w:color w:val="1F497D"/>
                <w:sz w:val="20"/>
                <w:szCs w:val="20"/>
              </w:rPr>
              <w:t>я</w:t>
            </w:r>
            <w:proofErr w:type="gramEnd"/>
            <w:r w:rsidRPr="002314C7">
              <w:rPr>
                <w:color w:val="1F497D"/>
                <w:sz w:val="20"/>
                <w:szCs w:val="20"/>
              </w:rPr>
              <w:t xml:space="preserve"> берегу природу</w:t>
            </w:r>
          </w:p>
          <w:p w:rsidR="002314C7" w:rsidRPr="002314C7" w:rsidRDefault="002314C7" w:rsidP="002314C7">
            <w:pPr>
              <w:spacing w:before="100" w:beforeAutospacing="1" w:after="100" w:afterAutospacing="1"/>
            </w:pP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r w:rsidR="002314C7" w:rsidRPr="002314C7" w:rsidTr="002314C7">
        <w:trPr>
          <w:trHeight w:val="1575"/>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4. Я И ШКОЛА:</w:t>
            </w:r>
          </w:p>
          <w:p w:rsidR="002314C7" w:rsidRPr="002314C7" w:rsidRDefault="002314C7" w:rsidP="002314C7">
            <w:pPr>
              <w:numPr>
                <w:ilvl w:val="0"/>
                <w:numId w:val="88"/>
              </w:numPr>
              <w:spacing w:before="100" w:beforeAutospacing="1"/>
            </w:pPr>
            <w:proofErr w:type="gramStart"/>
            <w:r w:rsidRPr="002314C7">
              <w:rPr>
                <w:color w:val="1F497D"/>
                <w:sz w:val="20"/>
                <w:szCs w:val="20"/>
              </w:rPr>
              <w:t>я</w:t>
            </w:r>
            <w:proofErr w:type="gramEnd"/>
            <w:r w:rsidRPr="002314C7">
              <w:rPr>
                <w:color w:val="1F497D"/>
                <w:sz w:val="20"/>
                <w:szCs w:val="20"/>
              </w:rPr>
              <w:t xml:space="preserve"> выполняю правила для учащихся; </w:t>
            </w:r>
          </w:p>
          <w:p w:rsidR="002314C7" w:rsidRPr="002314C7" w:rsidRDefault="002314C7" w:rsidP="002314C7">
            <w:pPr>
              <w:numPr>
                <w:ilvl w:val="0"/>
                <w:numId w:val="88"/>
              </w:numPr>
              <w:spacing w:before="100" w:beforeAutospacing="1"/>
            </w:pPr>
            <w:proofErr w:type="gramStart"/>
            <w:r w:rsidRPr="002314C7">
              <w:rPr>
                <w:color w:val="1F497D"/>
                <w:sz w:val="20"/>
                <w:szCs w:val="20"/>
              </w:rPr>
              <w:t>я</w:t>
            </w:r>
            <w:proofErr w:type="gramEnd"/>
            <w:r w:rsidRPr="002314C7">
              <w:rPr>
                <w:color w:val="1F497D"/>
                <w:sz w:val="20"/>
                <w:szCs w:val="20"/>
              </w:rPr>
              <w:t xml:space="preserve"> выполняю правила </w:t>
            </w:r>
            <w:proofErr w:type="spellStart"/>
            <w:r w:rsidRPr="002314C7">
              <w:rPr>
                <w:color w:val="1F497D"/>
                <w:sz w:val="20"/>
                <w:szCs w:val="20"/>
              </w:rPr>
              <w:t>внутришкольной</w:t>
            </w:r>
            <w:proofErr w:type="spellEnd"/>
            <w:r w:rsidRPr="002314C7">
              <w:rPr>
                <w:color w:val="1F497D"/>
                <w:sz w:val="20"/>
                <w:szCs w:val="20"/>
              </w:rPr>
              <w:t xml:space="preserve"> жизни; </w:t>
            </w:r>
          </w:p>
          <w:p w:rsidR="002314C7" w:rsidRPr="002314C7" w:rsidRDefault="002314C7" w:rsidP="002314C7">
            <w:pPr>
              <w:numPr>
                <w:ilvl w:val="0"/>
                <w:numId w:val="88"/>
              </w:numPr>
              <w:spacing w:before="100" w:beforeAutospacing="1"/>
            </w:pPr>
            <w:proofErr w:type="gramStart"/>
            <w:r w:rsidRPr="002314C7">
              <w:rPr>
                <w:color w:val="1F497D"/>
                <w:sz w:val="20"/>
                <w:szCs w:val="20"/>
              </w:rPr>
              <w:t>я</w:t>
            </w:r>
            <w:proofErr w:type="gramEnd"/>
            <w:r w:rsidRPr="002314C7">
              <w:rPr>
                <w:color w:val="1F497D"/>
                <w:sz w:val="20"/>
                <w:szCs w:val="20"/>
              </w:rPr>
              <w:t xml:space="preserve"> участвую в делах класса и школы; </w:t>
            </w:r>
          </w:p>
          <w:p w:rsidR="002314C7" w:rsidRPr="002314C7" w:rsidRDefault="002314C7" w:rsidP="002314C7">
            <w:pPr>
              <w:numPr>
                <w:ilvl w:val="0"/>
                <w:numId w:val="88"/>
              </w:numPr>
              <w:spacing w:before="100" w:beforeAutospacing="1"/>
            </w:pPr>
            <w:proofErr w:type="gramStart"/>
            <w:r w:rsidRPr="002314C7">
              <w:rPr>
                <w:color w:val="1F497D"/>
                <w:sz w:val="20"/>
                <w:szCs w:val="20"/>
              </w:rPr>
              <w:t>я</w:t>
            </w:r>
            <w:proofErr w:type="gramEnd"/>
            <w:r w:rsidRPr="002314C7">
              <w:rPr>
                <w:color w:val="1F497D"/>
                <w:sz w:val="20"/>
                <w:szCs w:val="20"/>
              </w:rPr>
              <w:t xml:space="preserve"> добр в отношениях с людьми; </w:t>
            </w:r>
          </w:p>
          <w:p w:rsidR="002314C7" w:rsidRPr="002314C7" w:rsidRDefault="002314C7" w:rsidP="002314C7">
            <w:pPr>
              <w:numPr>
                <w:ilvl w:val="0"/>
                <w:numId w:val="88"/>
              </w:numPr>
              <w:spacing w:before="100" w:beforeAutospacing="1" w:after="100" w:afterAutospacing="1"/>
            </w:pPr>
            <w:proofErr w:type="gramStart"/>
            <w:r w:rsidRPr="002314C7">
              <w:rPr>
                <w:color w:val="1F497D"/>
                <w:sz w:val="20"/>
                <w:szCs w:val="20"/>
              </w:rPr>
              <w:t>я</w:t>
            </w:r>
            <w:proofErr w:type="gramEnd"/>
            <w:r w:rsidRPr="002314C7">
              <w:rPr>
                <w:color w:val="1F497D"/>
                <w:sz w:val="20"/>
                <w:szCs w:val="20"/>
              </w:rPr>
              <w:t xml:space="preserve"> справедлив в отношениях с людьми.</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r w:rsidR="002314C7" w:rsidRPr="002314C7" w:rsidTr="002314C7">
        <w:trPr>
          <w:trHeight w:val="1680"/>
          <w:tblCellSpacing w:w="0" w:type="dxa"/>
        </w:trPr>
        <w:tc>
          <w:tcPr>
            <w:tcW w:w="528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sz w:val="20"/>
                <w:szCs w:val="20"/>
              </w:rPr>
              <w:t>5. ПРЕКРАСНОЕ В МОЕЙ ЖИЗНИ:</w:t>
            </w:r>
          </w:p>
          <w:p w:rsidR="002314C7" w:rsidRPr="002314C7" w:rsidRDefault="002314C7" w:rsidP="002314C7">
            <w:pPr>
              <w:numPr>
                <w:ilvl w:val="0"/>
                <w:numId w:val="89"/>
              </w:numPr>
              <w:spacing w:before="100" w:beforeAutospacing="1"/>
            </w:pPr>
            <w:proofErr w:type="gramStart"/>
            <w:r w:rsidRPr="002314C7">
              <w:rPr>
                <w:color w:val="1F497D"/>
                <w:sz w:val="20"/>
                <w:szCs w:val="20"/>
              </w:rPr>
              <w:t>я</w:t>
            </w:r>
            <w:proofErr w:type="gramEnd"/>
            <w:r w:rsidRPr="002314C7">
              <w:rPr>
                <w:color w:val="1F497D"/>
                <w:sz w:val="20"/>
                <w:szCs w:val="20"/>
              </w:rPr>
              <w:t xml:space="preserve"> аккуратен и опрятен; </w:t>
            </w:r>
          </w:p>
          <w:p w:rsidR="002314C7" w:rsidRPr="002314C7" w:rsidRDefault="002314C7" w:rsidP="002314C7">
            <w:pPr>
              <w:numPr>
                <w:ilvl w:val="0"/>
                <w:numId w:val="89"/>
              </w:numPr>
              <w:spacing w:before="100" w:beforeAutospacing="1"/>
            </w:pPr>
            <w:proofErr w:type="gramStart"/>
            <w:r w:rsidRPr="002314C7">
              <w:rPr>
                <w:color w:val="1F497D"/>
                <w:sz w:val="20"/>
                <w:szCs w:val="20"/>
              </w:rPr>
              <w:t>я</w:t>
            </w:r>
            <w:proofErr w:type="gramEnd"/>
            <w:r w:rsidRPr="002314C7">
              <w:rPr>
                <w:color w:val="1F497D"/>
                <w:sz w:val="20"/>
                <w:szCs w:val="20"/>
              </w:rPr>
              <w:t xml:space="preserve"> соблюдаю культуру поведения; </w:t>
            </w:r>
          </w:p>
          <w:p w:rsidR="002314C7" w:rsidRPr="002314C7" w:rsidRDefault="002314C7" w:rsidP="002314C7">
            <w:pPr>
              <w:numPr>
                <w:ilvl w:val="0"/>
                <w:numId w:val="89"/>
              </w:numPr>
              <w:spacing w:before="100" w:beforeAutospacing="1"/>
            </w:pPr>
            <w:proofErr w:type="gramStart"/>
            <w:r w:rsidRPr="002314C7">
              <w:rPr>
                <w:color w:val="1F497D"/>
                <w:sz w:val="20"/>
                <w:szCs w:val="20"/>
              </w:rPr>
              <w:t>я</w:t>
            </w:r>
            <w:proofErr w:type="gramEnd"/>
            <w:r w:rsidRPr="002314C7">
              <w:rPr>
                <w:color w:val="1F497D"/>
                <w:sz w:val="20"/>
                <w:szCs w:val="20"/>
              </w:rPr>
              <w:t xml:space="preserve"> забочусь о здоровье; </w:t>
            </w:r>
          </w:p>
          <w:p w:rsidR="002314C7" w:rsidRPr="002314C7" w:rsidRDefault="002314C7" w:rsidP="002314C7">
            <w:pPr>
              <w:numPr>
                <w:ilvl w:val="0"/>
                <w:numId w:val="89"/>
              </w:numPr>
              <w:spacing w:before="100" w:beforeAutospacing="1"/>
            </w:pPr>
            <w:proofErr w:type="gramStart"/>
            <w:r w:rsidRPr="002314C7">
              <w:rPr>
                <w:color w:val="1F497D"/>
                <w:sz w:val="20"/>
                <w:szCs w:val="20"/>
              </w:rPr>
              <w:t>я</w:t>
            </w:r>
            <w:proofErr w:type="gramEnd"/>
            <w:r w:rsidRPr="002314C7">
              <w:rPr>
                <w:color w:val="1F497D"/>
                <w:sz w:val="20"/>
                <w:szCs w:val="20"/>
              </w:rPr>
              <w:t xml:space="preserve"> умею правильно распределять время уче</w:t>
            </w:r>
            <w:r w:rsidRPr="002314C7">
              <w:rPr>
                <w:color w:val="1F497D"/>
                <w:sz w:val="20"/>
                <w:szCs w:val="20"/>
              </w:rPr>
              <w:softHyphen/>
              <w:t xml:space="preserve">бы и отдыха; </w:t>
            </w:r>
          </w:p>
          <w:p w:rsidR="002314C7" w:rsidRPr="002314C7" w:rsidRDefault="002314C7" w:rsidP="002314C7">
            <w:pPr>
              <w:numPr>
                <w:ilvl w:val="0"/>
                <w:numId w:val="89"/>
              </w:numPr>
              <w:spacing w:before="100" w:beforeAutospacing="1" w:after="100" w:afterAutospacing="1"/>
            </w:pPr>
            <w:proofErr w:type="gramStart"/>
            <w:r w:rsidRPr="002314C7">
              <w:rPr>
                <w:color w:val="1F497D"/>
                <w:sz w:val="20"/>
                <w:szCs w:val="20"/>
              </w:rPr>
              <w:t>у</w:t>
            </w:r>
            <w:proofErr w:type="gramEnd"/>
            <w:r w:rsidRPr="002314C7">
              <w:rPr>
                <w:color w:val="1F497D"/>
                <w:sz w:val="20"/>
                <w:szCs w:val="20"/>
              </w:rPr>
              <w:t xml:space="preserve"> меня нет вредных привычек.</w:t>
            </w:r>
          </w:p>
        </w:tc>
        <w:tc>
          <w:tcPr>
            <w:tcW w:w="13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1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03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r>
    </w:tbl>
    <w:p w:rsidR="002314C7" w:rsidRPr="002314C7" w:rsidRDefault="002314C7" w:rsidP="002314C7">
      <w:pPr>
        <w:spacing w:before="100" w:beforeAutospacing="1"/>
      </w:pPr>
    </w:p>
    <w:p w:rsidR="002314C7" w:rsidRPr="002314C7" w:rsidRDefault="002314C7" w:rsidP="002314C7">
      <w:pPr>
        <w:shd w:val="clear" w:color="auto" w:fill="FFFFFF"/>
        <w:spacing w:before="100" w:beforeAutospacing="1"/>
      </w:pPr>
      <w:r w:rsidRPr="002314C7">
        <w:rPr>
          <w:color w:val="000000"/>
        </w:rPr>
        <w:t> </w:t>
      </w:r>
      <w:r w:rsidRPr="002314C7">
        <w:rPr>
          <w:color w:val="1F497D"/>
        </w:rPr>
        <w:t>Оценивание проводится по 5-балльной системе:</w:t>
      </w:r>
    </w:p>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pPr>
      <w:r w:rsidRPr="002314C7">
        <w:rPr>
          <w:color w:val="1F497D"/>
        </w:rPr>
        <w:t xml:space="preserve">5 - это есть всегда </w:t>
      </w:r>
    </w:p>
    <w:p w:rsidR="002314C7" w:rsidRPr="002314C7" w:rsidRDefault="002314C7" w:rsidP="002314C7">
      <w:pPr>
        <w:shd w:val="clear" w:color="auto" w:fill="FFFFFF"/>
        <w:spacing w:before="100" w:beforeAutospacing="1"/>
      </w:pPr>
      <w:r w:rsidRPr="002314C7">
        <w:rPr>
          <w:color w:val="1F497D"/>
        </w:rPr>
        <w:t>4</w:t>
      </w:r>
      <w:r w:rsidRPr="002314C7">
        <w:rPr>
          <w:b/>
          <w:bCs/>
          <w:color w:val="1F497D"/>
        </w:rPr>
        <w:t xml:space="preserve">- </w:t>
      </w:r>
      <w:r w:rsidRPr="002314C7">
        <w:rPr>
          <w:color w:val="1F497D"/>
        </w:rPr>
        <w:t xml:space="preserve">часто </w:t>
      </w:r>
    </w:p>
    <w:p w:rsidR="002314C7" w:rsidRPr="002314C7" w:rsidRDefault="002314C7" w:rsidP="002314C7">
      <w:pPr>
        <w:shd w:val="clear" w:color="auto" w:fill="FFFFFF"/>
        <w:spacing w:before="100" w:beforeAutospacing="1"/>
      </w:pPr>
      <w:r w:rsidRPr="002314C7">
        <w:rPr>
          <w:color w:val="1F497D"/>
        </w:rPr>
        <w:t xml:space="preserve">3-редко </w:t>
      </w:r>
    </w:p>
    <w:p w:rsidR="002314C7" w:rsidRPr="002314C7" w:rsidRDefault="002314C7" w:rsidP="002314C7">
      <w:pPr>
        <w:shd w:val="clear" w:color="auto" w:fill="FFFFFF"/>
        <w:spacing w:before="100" w:beforeAutospacing="1"/>
      </w:pPr>
      <w:r w:rsidRPr="002314C7">
        <w:rPr>
          <w:color w:val="1F497D"/>
        </w:rPr>
        <w:t xml:space="preserve">2 — никогда </w:t>
      </w:r>
    </w:p>
    <w:p w:rsidR="002314C7" w:rsidRPr="002314C7" w:rsidRDefault="002314C7" w:rsidP="002314C7">
      <w:pPr>
        <w:shd w:val="clear" w:color="auto" w:fill="FFFFFF"/>
        <w:spacing w:before="100" w:beforeAutospacing="1"/>
      </w:pPr>
      <w:r w:rsidRPr="002314C7">
        <w:rPr>
          <w:color w:val="1F497D"/>
        </w:rPr>
        <w:t xml:space="preserve">1 - </w:t>
      </w:r>
      <w:r w:rsidRPr="002314C7">
        <w:rPr>
          <w:b/>
          <w:bCs/>
          <w:color w:val="1F497D"/>
        </w:rPr>
        <w:t xml:space="preserve">у </w:t>
      </w:r>
      <w:r w:rsidRPr="002314C7">
        <w:rPr>
          <w:color w:val="1F497D"/>
        </w:rPr>
        <w:t>меня другая позиция</w:t>
      </w:r>
    </w:p>
    <w:p w:rsidR="002314C7" w:rsidRPr="002314C7" w:rsidRDefault="002314C7" w:rsidP="002314C7">
      <w:pPr>
        <w:shd w:val="clear" w:color="auto" w:fill="FFFFFF"/>
        <w:spacing w:before="100" w:beforeAutospacing="1"/>
      </w:pPr>
      <w:r w:rsidRPr="002314C7">
        <w:rPr>
          <w:color w:val="1F497D"/>
        </w:rPr>
        <w:t> По каждому качеству (критерию) выводится одна среднеарифметическая оценка. В результате каждый ученик имеет 5 оценок.</w:t>
      </w:r>
    </w:p>
    <w:p w:rsidR="002314C7" w:rsidRPr="002314C7" w:rsidRDefault="002314C7" w:rsidP="002314C7">
      <w:pPr>
        <w:shd w:val="clear" w:color="auto" w:fill="FFFFFF"/>
        <w:spacing w:before="100" w:beforeAutospacing="1"/>
      </w:pPr>
      <w:r w:rsidRPr="002314C7">
        <w:rPr>
          <w:color w:val="1F497D"/>
        </w:rPr>
        <w:t> Затем 5 оценок складываются и делятся на 5. Средний балл и является условным определе</w:t>
      </w:r>
      <w:r w:rsidRPr="002314C7">
        <w:rPr>
          <w:color w:val="1F497D"/>
        </w:rPr>
        <w:softHyphen/>
        <w:t>нием уровня воспитанности.</w:t>
      </w:r>
    </w:p>
    <w:p w:rsidR="002314C7" w:rsidRPr="002314C7" w:rsidRDefault="002314C7" w:rsidP="002314C7">
      <w:pPr>
        <w:shd w:val="clear" w:color="auto" w:fill="FFFFFF"/>
        <w:spacing w:before="100" w:beforeAutospacing="1"/>
      </w:pPr>
      <w:r w:rsidRPr="002314C7">
        <w:rPr>
          <w:color w:val="1F497D"/>
        </w:rPr>
        <w:t>Средний балл: 5 - 4,5 - высокий уровень</w:t>
      </w:r>
    </w:p>
    <w:p w:rsidR="002314C7" w:rsidRPr="002314C7" w:rsidRDefault="002314C7" w:rsidP="002314C7">
      <w:pPr>
        <w:shd w:val="clear" w:color="auto" w:fill="FFFFFF"/>
        <w:spacing w:before="100" w:beforeAutospacing="1"/>
      </w:pPr>
      <w:r w:rsidRPr="002314C7">
        <w:rPr>
          <w:color w:val="1F497D"/>
        </w:rPr>
        <w:t>4,4 - 4 - хороший уровень</w:t>
      </w:r>
    </w:p>
    <w:p w:rsidR="002314C7" w:rsidRPr="002314C7" w:rsidRDefault="002314C7" w:rsidP="002314C7">
      <w:pPr>
        <w:shd w:val="clear" w:color="auto" w:fill="FFFFFF"/>
        <w:spacing w:before="100" w:beforeAutospacing="1"/>
      </w:pPr>
      <w:r w:rsidRPr="002314C7">
        <w:rPr>
          <w:color w:val="1F497D"/>
        </w:rPr>
        <w:t>3,9 - 2,9 - средний уровень</w:t>
      </w:r>
    </w:p>
    <w:p w:rsidR="002314C7" w:rsidRPr="002314C7" w:rsidRDefault="002314C7" w:rsidP="002314C7">
      <w:pPr>
        <w:shd w:val="clear" w:color="auto" w:fill="FFFFFF"/>
        <w:spacing w:before="100" w:beforeAutospacing="1"/>
      </w:pPr>
      <w:r w:rsidRPr="002314C7">
        <w:rPr>
          <w:color w:val="1F497D"/>
        </w:rPr>
        <w:t>2,8 - 2 - низкий уровень</w:t>
      </w:r>
    </w:p>
    <w:p w:rsidR="002314C7" w:rsidRPr="002314C7" w:rsidRDefault="002314C7" w:rsidP="002314C7">
      <w:pPr>
        <w:shd w:val="clear" w:color="auto" w:fill="FFFFFF"/>
        <w:spacing w:before="100" w:beforeAutospacing="1"/>
      </w:pPr>
    </w:p>
    <w:p w:rsidR="002314C7" w:rsidRPr="002314C7" w:rsidRDefault="002314C7" w:rsidP="002314C7">
      <w:pPr>
        <w:shd w:val="clear" w:color="auto" w:fill="FFFFFF"/>
        <w:spacing w:before="100" w:beforeAutospacing="1"/>
      </w:pPr>
    </w:p>
    <w:p w:rsidR="002314C7" w:rsidRPr="002314C7" w:rsidRDefault="002314C7" w:rsidP="002314C7">
      <w:pPr>
        <w:spacing w:before="100" w:beforeAutospacing="1"/>
        <w:jc w:val="center"/>
      </w:pPr>
      <w:r w:rsidRPr="002314C7">
        <w:rPr>
          <w:b/>
          <w:bCs/>
          <w:color w:val="E36C0A"/>
          <w:sz w:val="27"/>
          <w:szCs w:val="27"/>
        </w:rPr>
        <w:t>Анкета</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Классный руководитель глазами воспитанников</w:t>
      </w:r>
    </w:p>
    <w:p w:rsidR="002314C7" w:rsidRPr="002314C7" w:rsidRDefault="002314C7" w:rsidP="002314C7">
      <w:pPr>
        <w:spacing w:before="100" w:beforeAutospacing="1"/>
      </w:pPr>
      <w:r w:rsidRPr="002314C7">
        <w:rPr>
          <w:color w:val="1F497D"/>
        </w:rPr>
        <w:t>1.С каким настроением ты идешь в школу?</w:t>
      </w:r>
    </w:p>
    <w:p w:rsidR="002314C7" w:rsidRPr="002314C7" w:rsidRDefault="002314C7" w:rsidP="002314C7">
      <w:pPr>
        <w:numPr>
          <w:ilvl w:val="0"/>
          <w:numId w:val="90"/>
        </w:numPr>
        <w:spacing w:before="100" w:beforeAutospacing="1"/>
      </w:pPr>
      <w:r w:rsidRPr="002314C7">
        <w:rPr>
          <w:color w:val="1F497D"/>
        </w:rPr>
        <w:t>С радостью</w:t>
      </w:r>
    </w:p>
    <w:p w:rsidR="002314C7" w:rsidRPr="002314C7" w:rsidRDefault="002314C7" w:rsidP="002314C7">
      <w:pPr>
        <w:numPr>
          <w:ilvl w:val="0"/>
          <w:numId w:val="90"/>
        </w:numPr>
        <w:spacing w:before="100" w:beforeAutospacing="1"/>
      </w:pPr>
      <w:r w:rsidRPr="002314C7">
        <w:rPr>
          <w:color w:val="1F497D"/>
        </w:rPr>
        <w:t>С привычным равнодушием</w:t>
      </w:r>
    </w:p>
    <w:p w:rsidR="002314C7" w:rsidRPr="002314C7" w:rsidRDefault="002314C7" w:rsidP="002314C7">
      <w:pPr>
        <w:numPr>
          <w:ilvl w:val="0"/>
          <w:numId w:val="90"/>
        </w:numPr>
        <w:spacing w:before="100" w:beforeAutospacing="1"/>
      </w:pPr>
      <w:r w:rsidRPr="002314C7">
        <w:rPr>
          <w:color w:val="1F497D"/>
        </w:rPr>
        <w:t>С предчувствием неприятности</w:t>
      </w:r>
    </w:p>
    <w:p w:rsidR="002314C7" w:rsidRPr="002314C7" w:rsidRDefault="002314C7" w:rsidP="002314C7">
      <w:pPr>
        <w:numPr>
          <w:ilvl w:val="0"/>
          <w:numId w:val="90"/>
        </w:numPr>
        <w:spacing w:before="100" w:beforeAutospacing="1"/>
      </w:pPr>
      <w:r w:rsidRPr="002314C7">
        <w:rPr>
          <w:color w:val="1F497D"/>
        </w:rPr>
        <w:t>Скорее бы это все кончилось.</w:t>
      </w:r>
    </w:p>
    <w:p w:rsidR="002314C7" w:rsidRPr="002314C7" w:rsidRDefault="002314C7" w:rsidP="002314C7">
      <w:pPr>
        <w:spacing w:before="100" w:beforeAutospacing="1"/>
      </w:pPr>
      <w:r w:rsidRPr="002314C7">
        <w:rPr>
          <w:color w:val="1F497D"/>
        </w:rPr>
        <w:t>2. Бывают ли у тебя в школе неприятности?</w:t>
      </w:r>
    </w:p>
    <w:p w:rsidR="002314C7" w:rsidRPr="002314C7" w:rsidRDefault="002314C7" w:rsidP="002314C7">
      <w:pPr>
        <w:numPr>
          <w:ilvl w:val="0"/>
          <w:numId w:val="91"/>
        </w:numPr>
        <w:spacing w:before="100" w:beforeAutospacing="1"/>
      </w:pPr>
      <w:r w:rsidRPr="002314C7">
        <w:rPr>
          <w:color w:val="1F497D"/>
        </w:rPr>
        <w:t>Часто</w:t>
      </w:r>
    </w:p>
    <w:p w:rsidR="002314C7" w:rsidRPr="002314C7" w:rsidRDefault="002314C7" w:rsidP="002314C7">
      <w:pPr>
        <w:numPr>
          <w:ilvl w:val="0"/>
          <w:numId w:val="91"/>
        </w:numPr>
        <w:spacing w:before="100" w:beforeAutospacing="1"/>
      </w:pPr>
      <w:r w:rsidRPr="002314C7">
        <w:rPr>
          <w:color w:val="1F497D"/>
        </w:rPr>
        <w:t>Редко</w:t>
      </w:r>
    </w:p>
    <w:p w:rsidR="002314C7" w:rsidRPr="002314C7" w:rsidRDefault="002314C7" w:rsidP="002314C7">
      <w:pPr>
        <w:numPr>
          <w:ilvl w:val="0"/>
          <w:numId w:val="91"/>
        </w:numPr>
        <w:spacing w:before="100" w:beforeAutospacing="1"/>
      </w:pPr>
      <w:r w:rsidRPr="002314C7">
        <w:rPr>
          <w:color w:val="1F497D"/>
        </w:rPr>
        <w:t>Никогда</w:t>
      </w:r>
    </w:p>
    <w:p w:rsidR="002314C7" w:rsidRPr="002314C7" w:rsidRDefault="002314C7" w:rsidP="002314C7">
      <w:pPr>
        <w:spacing w:before="100" w:beforeAutospacing="1"/>
      </w:pPr>
      <w:r w:rsidRPr="002314C7">
        <w:rPr>
          <w:color w:val="1F497D"/>
        </w:rPr>
        <w:lastRenderedPageBreak/>
        <w:t>3. Если бывают, то от кого они исходят?</w:t>
      </w:r>
    </w:p>
    <w:p w:rsidR="002314C7" w:rsidRPr="002314C7" w:rsidRDefault="002314C7" w:rsidP="002314C7">
      <w:pPr>
        <w:numPr>
          <w:ilvl w:val="0"/>
          <w:numId w:val="92"/>
        </w:numPr>
        <w:spacing w:before="100" w:beforeAutospacing="1"/>
      </w:pPr>
      <w:r w:rsidRPr="002314C7">
        <w:rPr>
          <w:color w:val="1F497D"/>
        </w:rPr>
        <w:t>От учителей предметников</w:t>
      </w:r>
    </w:p>
    <w:p w:rsidR="002314C7" w:rsidRPr="002314C7" w:rsidRDefault="002314C7" w:rsidP="002314C7">
      <w:pPr>
        <w:numPr>
          <w:ilvl w:val="0"/>
          <w:numId w:val="92"/>
        </w:numPr>
        <w:spacing w:before="100" w:beforeAutospacing="1"/>
      </w:pPr>
      <w:r w:rsidRPr="002314C7">
        <w:rPr>
          <w:color w:val="1F497D"/>
        </w:rPr>
        <w:t>От классного руководителя</w:t>
      </w:r>
    </w:p>
    <w:p w:rsidR="002314C7" w:rsidRPr="002314C7" w:rsidRDefault="002314C7" w:rsidP="002314C7">
      <w:pPr>
        <w:numPr>
          <w:ilvl w:val="0"/>
          <w:numId w:val="92"/>
        </w:numPr>
        <w:spacing w:before="100" w:beforeAutospacing="1"/>
      </w:pPr>
      <w:r w:rsidRPr="002314C7">
        <w:rPr>
          <w:color w:val="1F497D"/>
        </w:rPr>
        <w:t>От учеников вашего класса</w:t>
      </w:r>
    </w:p>
    <w:p w:rsidR="002314C7" w:rsidRPr="002314C7" w:rsidRDefault="002314C7" w:rsidP="002314C7">
      <w:pPr>
        <w:spacing w:before="100" w:beforeAutospacing="1"/>
      </w:pPr>
      <w:r w:rsidRPr="002314C7">
        <w:rPr>
          <w:color w:val="1F497D"/>
        </w:rPr>
        <w:t>4. Бывают ли конфликты с классным руководителем?</w:t>
      </w:r>
    </w:p>
    <w:p w:rsidR="002314C7" w:rsidRPr="002314C7" w:rsidRDefault="002314C7" w:rsidP="002314C7">
      <w:pPr>
        <w:numPr>
          <w:ilvl w:val="0"/>
          <w:numId w:val="93"/>
        </w:numPr>
        <w:spacing w:before="100" w:beforeAutospacing="1"/>
      </w:pPr>
      <w:r w:rsidRPr="002314C7">
        <w:rPr>
          <w:color w:val="1F497D"/>
        </w:rPr>
        <w:t>Часто</w:t>
      </w:r>
    </w:p>
    <w:p w:rsidR="002314C7" w:rsidRPr="002314C7" w:rsidRDefault="002314C7" w:rsidP="002314C7">
      <w:pPr>
        <w:numPr>
          <w:ilvl w:val="0"/>
          <w:numId w:val="93"/>
        </w:numPr>
        <w:spacing w:before="100" w:beforeAutospacing="1"/>
      </w:pPr>
      <w:r w:rsidRPr="002314C7">
        <w:rPr>
          <w:color w:val="1F497D"/>
        </w:rPr>
        <w:t>Редко</w:t>
      </w:r>
    </w:p>
    <w:p w:rsidR="002314C7" w:rsidRPr="002314C7" w:rsidRDefault="002314C7" w:rsidP="002314C7">
      <w:pPr>
        <w:numPr>
          <w:ilvl w:val="0"/>
          <w:numId w:val="93"/>
        </w:numPr>
        <w:spacing w:before="100" w:beforeAutospacing="1"/>
      </w:pPr>
      <w:r w:rsidRPr="002314C7">
        <w:rPr>
          <w:color w:val="1F497D"/>
        </w:rPr>
        <w:t>Никогда</w:t>
      </w:r>
    </w:p>
    <w:p w:rsidR="002314C7" w:rsidRPr="002314C7" w:rsidRDefault="002314C7" w:rsidP="002314C7">
      <w:pPr>
        <w:spacing w:before="100" w:beforeAutospacing="1"/>
      </w:pPr>
      <w:r w:rsidRPr="002314C7">
        <w:rPr>
          <w:color w:val="1F497D"/>
        </w:rPr>
        <w:t>5. Какую роль выполняет в классе твой классный руководитель?</w:t>
      </w:r>
    </w:p>
    <w:p w:rsidR="002314C7" w:rsidRPr="002314C7" w:rsidRDefault="002314C7" w:rsidP="002314C7">
      <w:pPr>
        <w:numPr>
          <w:ilvl w:val="0"/>
          <w:numId w:val="94"/>
        </w:numPr>
        <w:spacing w:before="100" w:beforeAutospacing="1"/>
      </w:pPr>
      <w:r w:rsidRPr="002314C7">
        <w:rPr>
          <w:color w:val="1F497D"/>
        </w:rPr>
        <w:t>Контроль за успеваемостью и дисциплиной</w:t>
      </w:r>
    </w:p>
    <w:p w:rsidR="002314C7" w:rsidRPr="002314C7" w:rsidRDefault="002314C7" w:rsidP="002314C7">
      <w:pPr>
        <w:numPr>
          <w:ilvl w:val="0"/>
          <w:numId w:val="94"/>
        </w:numPr>
        <w:spacing w:before="100" w:beforeAutospacing="1"/>
      </w:pPr>
      <w:r w:rsidRPr="002314C7">
        <w:rPr>
          <w:color w:val="1F497D"/>
        </w:rPr>
        <w:t>Вторая мама</w:t>
      </w:r>
    </w:p>
    <w:p w:rsidR="002314C7" w:rsidRPr="002314C7" w:rsidRDefault="002314C7" w:rsidP="002314C7">
      <w:pPr>
        <w:numPr>
          <w:ilvl w:val="0"/>
          <w:numId w:val="94"/>
        </w:numPr>
        <w:spacing w:before="100" w:beforeAutospacing="1"/>
      </w:pPr>
      <w:r w:rsidRPr="002314C7">
        <w:rPr>
          <w:color w:val="1F497D"/>
        </w:rPr>
        <w:t>Организатор досуга</w:t>
      </w:r>
    </w:p>
    <w:p w:rsidR="002314C7" w:rsidRPr="002314C7" w:rsidRDefault="002314C7" w:rsidP="002314C7">
      <w:pPr>
        <w:numPr>
          <w:ilvl w:val="0"/>
          <w:numId w:val="94"/>
        </w:numPr>
        <w:spacing w:before="100" w:beforeAutospacing="1"/>
      </w:pPr>
      <w:r w:rsidRPr="002314C7">
        <w:rPr>
          <w:color w:val="1F497D"/>
        </w:rPr>
        <w:t>Помощник ребят в трудных делах</w:t>
      </w:r>
    </w:p>
    <w:p w:rsidR="002314C7" w:rsidRPr="002314C7" w:rsidRDefault="002314C7" w:rsidP="002314C7">
      <w:pPr>
        <w:numPr>
          <w:ilvl w:val="0"/>
          <w:numId w:val="94"/>
        </w:numPr>
        <w:spacing w:before="100" w:beforeAutospacing="1"/>
      </w:pPr>
      <w:r w:rsidRPr="002314C7">
        <w:rPr>
          <w:color w:val="1F497D"/>
        </w:rPr>
        <w:t>Старший товарищ</w:t>
      </w:r>
    </w:p>
    <w:p w:rsidR="002314C7" w:rsidRPr="002314C7" w:rsidRDefault="002314C7" w:rsidP="002314C7">
      <w:pPr>
        <w:numPr>
          <w:ilvl w:val="0"/>
          <w:numId w:val="94"/>
        </w:numPr>
        <w:spacing w:before="100" w:beforeAutospacing="1"/>
      </w:pPr>
      <w:r w:rsidRPr="002314C7">
        <w:rPr>
          <w:color w:val="1F497D"/>
        </w:rPr>
        <w:t>Другое</w:t>
      </w:r>
    </w:p>
    <w:p w:rsidR="002314C7" w:rsidRPr="002314C7" w:rsidRDefault="002314C7" w:rsidP="002314C7">
      <w:pPr>
        <w:spacing w:before="100" w:beforeAutospacing="1"/>
      </w:pPr>
      <w:r w:rsidRPr="002314C7">
        <w:rPr>
          <w:color w:val="1F497D"/>
        </w:rPr>
        <w:t>6. Что присуще классному руководителю по отношению к тебе?</w:t>
      </w:r>
    </w:p>
    <w:p w:rsidR="002314C7" w:rsidRPr="002314C7" w:rsidRDefault="002314C7" w:rsidP="002314C7">
      <w:pPr>
        <w:numPr>
          <w:ilvl w:val="0"/>
          <w:numId w:val="95"/>
        </w:numPr>
        <w:spacing w:before="100" w:beforeAutospacing="1"/>
      </w:pPr>
      <w:r w:rsidRPr="002314C7">
        <w:rPr>
          <w:color w:val="1F497D"/>
        </w:rPr>
        <w:t>Хвалить</w:t>
      </w:r>
    </w:p>
    <w:p w:rsidR="002314C7" w:rsidRPr="002314C7" w:rsidRDefault="002314C7" w:rsidP="002314C7">
      <w:pPr>
        <w:numPr>
          <w:ilvl w:val="0"/>
          <w:numId w:val="95"/>
        </w:numPr>
        <w:spacing w:before="100" w:beforeAutospacing="1"/>
      </w:pPr>
      <w:r w:rsidRPr="002314C7">
        <w:rPr>
          <w:color w:val="1F497D"/>
        </w:rPr>
        <w:t>Подбадривать</w:t>
      </w:r>
    </w:p>
    <w:p w:rsidR="002314C7" w:rsidRPr="002314C7" w:rsidRDefault="002314C7" w:rsidP="002314C7">
      <w:pPr>
        <w:numPr>
          <w:ilvl w:val="0"/>
          <w:numId w:val="95"/>
        </w:numPr>
        <w:spacing w:before="100" w:beforeAutospacing="1"/>
      </w:pPr>
      <w:r w:rsidRPr="002314C7">
        <w:rPr>
          <w:color w:val="1F497D"/>
        </w:rPr>
        <w:t>Делать замечания</w:t>
      </w:r>
    </w:p>
    <w:p w:rsidR="002314C7" w:rsidRPr="002314C7" w:rsidRDefault="002314C7" w:rsidP="002314C7">
      <w:pPr>
        <w:numPr>
          <w:ilvl w:val="0"/>
          <w:numId w:val="95"/>
        </w:numPr>
        <w:spacing w:before="100" w:beforeAutospacing="1"/>
      </w:pPr>
      <w:r w:rsidRPr="002314C7">
        <w:rPr>
          <w:color w:val="1F497D"/>
        </w:rPr>
        <w:t>Ругать</w:t>
      </w:r>
    </w:p>
    <w:p w:rsidR="002314C7" w:rsidRPr="002314C7" w:rsidRDefault="002314C7" w:rsidP="002314C7">
      <w:pPr>
        <w:numPr>
          <w:ilvl w:val="0"/>
          <w:numId w:val="95"/>
        </w:numPr>
        <w:spacing w:before="100" w:beforeAutospacing="1"/>
      </w:pPr>
      <w:r w:rsidRPr="002314C7">
        <w:rPr>
          <w:color w:val="1F497D"/>
        </w:rPr>
        <w:t>Жаловаться родителям</w:t>
      </w:r>
    </w:p>
    <w:p w:rsidR="002314C7" w:rsidRPr="002314C7" w:rsidRDefault="002314C7" w:rsidP="002314C7">
      <w:pPr>
        <w:numPr>
          <w:ilvl w:val="0"/>
          <w:numId w:val="95"/>
        </w:numPr>
        <w:spacing w:before="100" w:beforeAutospacing="1"/>
      </w:pPr>
      <w:r w:rsidRPr="002314C7">
        <w:rPr>
          <w:color w:val="1F497D"/>
        </w:rPr>
        <w:t>Забота</w:t>
      </w:r>
    </w:p>
    <w:p w:rsidR="002314C7" w:rsidRPr="002314C7" w:rsidRDefault="002314C7" w:rsidP="002314C7">
      <w:pPr>
        <w:numPr>
          <w:ilvl w:val="0"/>
          <w:numId w:val="95"/>
        </w:numPr>
        <w:spacing w:before="100" w:beforeAutospacing="1"/>
      </w:pPr>
      <w:proofErr w:type="gramStart"/>
      <w:r w:rsidRPr="002314C7">
        <w:rPr>
          <w:color w:val="1F497D"/>
        </w:rPr>
        <w:t>другое</w:t>
      </w:r>
      <w:proofErr w:type="gramEnd"/>
    </w:p>
    <w:p w:rsidR="002314C7" w:rsidRPr="002314C7" w:rsidRDefault="002314C7" w:rsidP="002314C7">
      <w:pPr>
        <w:spacing w:before="100" w:beforeAutospacing="1"/>
      </w:pPr>
      <w:r w:rsidRPr="002314C7">
        <w:rPr>
          <w:color w:val="1F497D"/>
        </w:rPr>
        <w:t>7. Какое чувство ты испытываешь к своему классному руководителю?</w:t>
      </w:r>
    </w:p>
    <w:p w:rsidR="002314C7" w:rsidRPr="002314C7" w:rsidRDefault="002314C7" w:rsidP="002314C7">
      <w:pPr>
        <w:spacing w:before="100" w:beforeAutospacing="1"/>
      </w:pPr>
      <w:r w:rsidRPr="002314C7">
        <w:rPr>
          <w:color w:val="1F497D"/>
        </w:rPr>
        <w:t>8. Что тебе хотелось бы от него перенять?</w:t>
      </w:r>
    </w:p>
    <w:p w:rsidR="002314C7" w:rsidRPr="002314C7" w:rsidRDefault="002314C7" w:rsidP="002314C7">
      <w:pPr>
        <w:numPr>
          <w:ilvl w:val="0"/>
          <w:numId w:val="96"/>
        </w:numPr>
        <w:spacing w:before="100" w:beforeAutospacing="1"/>
      </w:pPr>
      <w:r w:rsidRPr="002314C7">
        <w:rPr>
          <w:color w:val="1F497D"/>
        </w:rPr>
        <w:t>Великодушный характер</w:t>
      </w:r>
    </w:p>
    <w:p w:rsidR="002314C7" w:rsidRPr="002314C7" w:rsidRDefault="002314C7" w:rsidP="002314C7">
      <w:pPr>
        <w:numPr>
          <w:ilvl w:val="0"/>
          <w:numId w:val="96"/>
        </w:numPr>
        <w:spacing w:before="100" w:beforeAutospacing="1"/>
      </w:pPr>
      <w:r w:rsidRPr="002314C7">
        <w:rPr>
          <w:color w:val="1F497D"/>
        </w:rPr>
        <w:t>Манеру поведения</w:t>
      </w:r>
    </w:p>
    <w:p w:rsidR="002314C7" w:rsidRPr="002314C7" w:rsidRDefault="002314C7" w:rsidP="002314C7">
      <w:pPr>
        <w:numPr>
          <w:ilvl w:val="0"/>
          <w:numId w:val="96"/>
        </w:numPr>
        <w:spacing w:before="100" w:beforeAutospacing="1"/>
      </w:pPr>
      <w:r w:rsidRPr="002314C7">
        <w:rPr>
          <w:color w:val="1F497D"/>
        </w:rPr>
        <w:t>Умение всегда хорошо выглядеть</w:t>
      </w:r>
    </w:p>
    <w:p w:rsidR="002314C7" w:rsidRPr="002314C7" w:rsidRDefault="002314C7" w:rsidP="002314C7">
      <w:pPr>
        <w:numPr>
          <w:ilvl w:val="0"/>
          <w:numId w:val="96"/>
        </w:numPr>
        <w:spacing w:before="100" w:beforeAutospacing="1"/>
      </w:pPr>
      <w:r w:rsidRPr="002314C7">
        <w:rPr>
          <w:color w:val="1F497D"/>
        </w:rPr>
        <w:t>Разносторонние знания</w:t>
      </w:r>
    </w:p>
    <w:p w:rsidR="002314C7" w:rsidRPr="002314C7" w:rsidRDefault="002314C7" w:rsidP="002314C7">
      <w:pPr>
        <w:numPr>
          <w:ilvl w:val="0"/>
          <w:numId w:val="96"/>
        </w:numPr>
        <w:spacing w:before="100" w:beforeAutospacing="1"/>
      </w:pPr>
      <w:r w:rsidRPr="002314C7">
        <w:rPr>
          <w:color w:val="1F497D"/>
        </w:rPr>
        <w:t>Другое</w:t>
      </w:r>
    </w:p>
    <w:p w:rsidR="002314C7" w:rsidRPr="002314C7" w:rsidRDefault="002314C7" w:rsidP="002314C7">
      <w:pPr>
        <w:spacing w:before="100" w:beforeAutospacing="1"/>
      </w:pPr>
      <w:r w:rsidRPr="002314C7">
        <w:rPr>
          <w:color w:val="1F497D"/>
        </w:rPr>
        <w:t>9. Что ты посоветовал бы своему классному руководителю?</w:t>
      </w:r>
    </w:p>
    <w:p w:rsidR="002314C7" w:rsidRPr="002314C7" w:rsidRDefault="002314C7" w:rsidP="002314C7">
      <w:pPr>
        <w:spacing w:before="100" w:beforeAutospacing="1"/>
      </w:pPr>
      <w:r w:rsidRPr="002314C7">
        <w:rPr>
          <w:color w:val="1F497D"/>
        </w:rPr>
        <w:t xml:space="preserve">10. Ты считаешь, что твой класс </w:t>
      </w:r>
    </w:p>
    <w:p w:rsidR="002314C7" w:rsidRPr="002314C7" w:rsidRDefault="002314C7" w:rsidP="002314C7">
      <w:pPr>
        <w:numPr>
          <w:ilvl w:val="0"/>
          <w:numId w:val="97"/>
        </w:numPr>
        <w:spacing w:before="100" w:beforeAutospacing="1"/>
      </w:pPr>
      <w:r w:rsidRPr="002314C7">
        <w:rPr>
          <w:color w:val="1F497D"/>
        </w:rPr>
        <w:t>Сплочен и дружен</w:t>
      </w:r>
    </w:p>
    <w:p w:rsidR="002314C7" w:rsidRPr="002314C7" w:rsidRDefault="002314C7" w:rsidP="002314C7">
      <w:pPr>
        <w:numPr>
          <w:ilvl w:val="0"/>
          <w:numId w:val="97"/>
        </w:numPr>
        <w:spacing w:before="100" w:beforeAutospacing="1"/>
      </w:pPr>
      <w:r w:rsidRPr="002314C7">
        <w:rPr>
          <w:color w:val="1F497D"/>
        </w:rPr>
        <w:t>Разбит на группы</w:t>
      </w:r>
    </w:p>
    <w:p w:rsidR="002314C7" w:rsidRPr="002314C7" w:rsidRDefault="002314C7" w:rsidP="002314C7">
      <w:pPr>
        <w:numPr>
          <w:ilvl w:val="0"/>
          <w:numId w:val="97"/>
        </w:numPr>
        <w:spacing w:before="100" w:beforeAutospacing="1"/>
      </w:pPr>
      <w:r w:rsidRPr="002314C7">
        <w:rPr>
          <w:color w:val="1F497D"/>
        </w:rPr>
        <w:t>Каждый живет сам по себе</w:t>
      </w:r>
    </w:p>
    <w:p w:rsidR="002314C7" w:rsidRPr="002314C7" w:rsidRDefault="002314C7" w:rsidP="002314C7">
      <w:pPr>
        <w:spacing w:before="100" w:beforeAutospacing="1"/>
      </w:pPr>
      <w:r w:rsidRPr="002314C7">
        <w:rPr>
          <w:color w:val="1F497D"/>
        </w:rPr>
        <w:t>11. Какие внеклассные мероприятия тебе нравятся?</w:t>
      </w:r>
    </w:p>
    <w:p w:rsidR="002314C7" w:rsidRPr="002314C7" w:rsidRDefault="002314C7" w:rsidP="002314C7">
      <w:pPr>
        <w:spacing w:before="100" w:beforeAutospacing="1"/>
      </w:pPr>
      <w:r w:rsidRPr="002314C7">
        <w:rPr>
          <w:color w:val="1F497D"/>
        </w:rPr>
        <w:t>12. Что ты знаешь о своем классном руководителе? (</w:t>
      </w:r>
      <w:proofErr w:type="gramStart"/>
      <w:r w:rsidRPr="002314C7">
        <w:rPr>
          <w:color w:val="1F497D"/>
        </w:rPr>
        <w:t>хобби</w:t>
      </w:r>
      <w:proofErr w:type="gramEnd"/>
      <w:r w:rsidRPr="002314C7">
        <w:rPr>
          <w:color w:val="1F497D"/>
        </w:rPr>
        <w:t>, увлечения, мечты)</w:t>
      </w:r>
    </w:p>
    <w:p w:rsidR="002314C7" w:rsidRPr="002314C7" w:rsidRDefault="002314C7" w:rsidP="002314C7">
      <w:pPr>
        <w:spacing w:before="100" w:beforeAutospacing="1"/>
      </w:pPr>
      <w:r w:rsidRPr="002314C7">
        <w:rPr>
          <w:color w:val="1F497D"/>
        </w:rPr>
        <w:lastRenderedPageBreak/>
        <w:t>13. Можно ли сказать, что тебе повезло, что ты учишься в этом классе?</w:t>
      </w:r>
    </w:p>
    <w:p w:rsidR="002314C7" w:rsidRPr="002314C7" w:rsidRDefault="002314C7" w:rsidP="002314C7">
      <w:pPr>
        <w:spacing w:before="100" w:beforeAutospacing="1"/>
      </w:pPr>
    </w:p>
    <w:p w:rsidR="002314C7" w:rsidRDefault="002314C7" w:rsidP="002314C7">
      <w:pPr>
        <w:spacing w:before="100" w:beforeAutospacing="1"/>
        <w:jc w:val="center"/>
        <w:rPr>
          <w:b/>
          <w:bCs/>
          <w:color w:val="E36C0A"/>
          <w:sz w:val="27"/>
          <w:szCs w:val="27"/>
        </w:rPr>
      </w:pPr>
    </w:p>
    <w:p w:rsidR="002314C7" w:rsidRDefault="002314C7" w:rsidP="002314C7">
      <w:pPr>
        <w:spacing w:before="100" w:beforeAutospacing="1"/>
        <w:jc w:val="center"/>
        <w:rPr>
          <w:b/>
          <w:bCs/>
          <w:color w:val="E36C0A"/>
          <w:sz w:val="27"/>
          <w:szCs w:val="27"/>
        </w:rPr>
      </w:pPr>
    </w:p>
    <w:p w:rsidR="002314C7" w:rsidRPr="002314C7" w:rsidRDefault="002314C7" w:rsidP="002314C7">
      <w:pPr>
        <w:spacing w:before="100" w:beforeAutospacing="1"/>
        <w:jc w:val="center"/>
      </w:pPr>
      <w:r w:rsidRPr="002314C7">
        <w:rPr>
          <w:b/>
          <w:bCs/>
          <w:color w:val="E36C0A"/>
          <w:sz w:val="27"/>
          <w:szCs w:val="27"/>
        </w:rPr>
        <w:t>Анкета для родителей</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b/>
          <w:bCs/>
          <w:color w:val="E36C0A"/>
          <w:sz w:val="27"/>
          <w:szCs w:val="27"/>
        </w:rPr>
        <w:t>Удовлетворенность родителей воспитательным процессом</w:t>
      </w:r>
    </w:p>
    <w:p w:rsidR="002314C7" w:rsidRPr="002314C7" w:rsidRDefault="002314C7" w:rsidP="002314C7">
      <w:pPr>
        <w:numPr>
          <w:ilvl w:val="0"/>
          <w:numId w:val="98"/>
        </w:numPr>
        <w:spacing w:before="100" w:beforeAutospacing="1"/>
      </w:pPr>
      <w:r w:rsidRPr="002314C7">
        <w:rPr>
          <w:color w:val="1F497D"/>
        </w:rPr>
        <w:t>Удовлетворял ли психологический климат взаимоотношений</w:t>
      </w:r>
    </w:p>
    <w:p w:rsidR="002314C7" w:rsidRPr="002314C7" w:rsidRDefault="002314C7" w:rsidP="002314C7">
      <w:pPr>
        <w:numPr>
          <w:ilvl w:val="0"/>
          <w:numId w:val="99"/>
        </w:numPr>
        <w:spacing w:before="100" w:beforeAutospacing="1"/>
      </w:pPr>
      <w:proofErr w:type="gramStart"/>
      <w:r w:rsidRPr="002314C7">
        <w:rPr>
          <w:color w:val="1F497D"/>
        </w:rPr>
        <w:t>с</w:t>
      </w:r>
      <w:proofErr w:type="gramEnd"/>
      <w:r w:rsidRPr="002314C7">
        <w:rPr>
          <w:color w:val="1F497D"/>
        </w:rPr>
        <w:t xml:space="preserve"> педагогами </w:t>
      </w:r>
    </w:p>
    <w:p w:rsidR="002314C7" w:rsidRPr="002314C7" w:rsidRDefault="002314C7" w:rsidP="002314C7">
      <w:pPr>
        <w:numPr>
          <w:ilvl w:val="0"/>
          <w:numId w:val="99"/>
        </w:numPr>
        <w:spacing w:before="100" w:beforeAutospacing="1"/>
      </w:pPr>
      <w:proofErr w:type="gramStart"/>
      <w:r w:rsidRPr="002314C7">
        <w:rPr>
          <w:color w:val="1F497D"/>
        </w:rPr>
        <w:t>со</w:t>
      </w:r>
      <w:proofErr w:type="gramEnd"/>
      <w:r w:rsidRPr="002314C7">
        <w:rPr>
          <w:color w:val="1F497D"/>
        </w:rPr>
        <w:t xml:space="preserve"> сверстниками ребенка</w:t>
      </w:r>
    </w:p>
    <w:p w:rsidR="002314C7" w:rsidRPr="002314C7" w:rsidRDefault="002314C7" w:rsidP="002314C7">
      <w:pPr>
        <w:numPr>
          <w:ilvl w:val="0"/>
          <w:numId w:val="100"/>
        </w:numPr>
        <w:spacing w:before="100" w:beforeAutospacing="1"/>
      </w:pPr>
      <w:r w:rsidRPr="002314C7">
        <w:rPr>
          <w:color w:val="1F497D"/>
        </w:rPr>
        <w:t>Находите ли вы понимание в решении вопросов обучения, воспитания с педагогом?</w:t>
      </w:r>
    </w:p>
    <w:p w:rsidR="002314C7" w:rsidRPr="002314C7" w:rsidRDefault="002314C7" w:rsidP="002314C7">
      <w:pPr>
        <w:numPr>
          <w:ilvl w:val="0"/>
          <w:numId w:val="100"/>
        </w:numPr>
        <w:spacing w:before="100" w:beforeAutospacing="1"/>
      </w:pPr>
      <w:r w:rsidRPr="002314C7">
        <w:rPr>
          <w:color w:val="1F497D"/>
        </w:rPr>
        <w:t>Решало ли учреждение дополнительного образования вопрос сохранения здоровья ребенка</w:t>
      </w:r>
    </w:p>
    <w:p w:rsidR="002314C7" w:rsidRPr="002314C7" w:rsidRDefault="002314C7" w:rsidP="002314C7">
      <w:pPr>
        <w:numPr>
          <w:ilvl w:val="0"/>
          <w:numId w:val="100"/>
        </w:numPr>
        <w:spacing w:before="100" w:beforeAutospacing="1"/>
      </w:pPr>
      <w:proofErr w:type="gramStart"/>
      <w:r w:rsidRPr="002314C7">
        <w:rPr>
          <w:color w:val="1F497D"/>
        </w:rPr>
        <w:t>предостережение</w:t>
      </w:r>
      <w:proofErr w:type="gramEnd"/>
      <w:r w:rsidRPr="002314C7">
        <w:rPr>
          <w:color w:val="1F497D"/>
        </w:rPr>
        <w:t xml:space="preserve"> от вредных привычек</w:t>
      </w:r>
    </w:p>
    <w:p w:rsidR="002314C7" w:rsidRPr="002314C7" w:rsidRDefault="002314C7" w:rsidP="002314C7">
      <w:pPr>
        <w:numPr>
          <w:ilvl w:val="0"/>
          <w:numId w:val="100"/>
        </w:numPr>
        <w:spacing w:before="100" w:beforeAutospacing="1"/>
      </w:pPr>
      <w:r w:rsidRPr="002314C7">
        <w:rPr>
          <w:color w:val="1F497D"/>
        </w:rPr>
        <w:t>Были ли ошибки педагога в вопросах воспитания вашего ребенка?</w:t>
      </w:r>
    </w:p>
    <w:p w:rsidR="002314C7" w:rsidRPr="002314C7" w:rsidRDefault="002314C7" w:rsidP="002314C7">
      <w:pPr>
        <w:numPr>
          <w:ilvl w:val="0"/>
          <w:numId w:val="100"/>
        </w:numPr>
        <w:spacing w:before="100" w:beforeAutospacing="1"/>
      </w:pPr>
      <w:r w:rsidRPr="002314C7">
        <w:rPr>
          <w:color w:val="1F497D"/>
        </w:rPr>
        <w:t>Помогали ли родительские собрания решать проблему воспитания детей?</w:t>
      </w:r>
    </w:p>
    <w:p w:rsidR="002314C7" w:rsidRPr="002314C7" w:rsidRDefault="002314C7" w:rsidP="002314C7">
      <w:pPr>
        <w:numPr>
          <w:ilvl w:val="0"/>
          <w:numId w:val="100"/>
        </w:numPr>
        <w:spacing w:before="100" w:beforeAutospacing="1"/>
      </w:pPr>
      <w:r w:rsidRPr="002314C7">
        <w:rPr>
          <w:color w:val="1F497D"/>
        </w:rPr>
        <w:t xml:space="preserve">Удовлетворяли ли вас внеклассные мероприятия? </w:t>
      </w:r>
    </w:p>
    <w:p w:rsidR="002314C7" w:rsidRPr="002314C7" w:rsidRDefault="002314C7" w:rsidP="002314C7">
      <w:pPr>
        <w:numPr>
          <w:ilvl w:val="0"/>
          <w:numId w:val="100"/>
        </w:numPr>
        <w:spacing w:before="100" w:beforeAutospacing="1"/>
      </w:pPr>
      <w:r w:rsidRPr="002314C7">
        <w:rPr>
          <w:color w:val="1F497D"/>
        </w:rPr>
        <w:t xml:space="preserve">Можно ли классного педагога назвать воспитателями детей? </w:t>
      </w:r>
    </w:p>
    <w:p w:rsidR="002314C7" w:rsidRPr="002314C7" w:rsidRDefault="002314C7" w:rsidP="002314C7">
      <w:pPr>
        <w:numPr>
          <w:ilvl w:val="0"/>
          <w:numId w:val="100"/>
        </w:numPr>
        <w:spacing w:before="100" w:beforeAutospacing="1"/>
      </w:pPr>
      <w:r w:rsidRPr="002314C7">
        <w:rPr>
          <w:color w:val="1F497D"/>
        </w:rPr>
        <w:t>Много ли помогали вы школе, классу в вопросах воспитания?</w:t>
      </w:r>
    </w:p>
    <w:p w:rsidR="002314C7" w:rsidRPr="002314C7" w:rsidRDefault="002314C7" w:rsidP="002314C7">
      <w:pPr>
        <w:spacing w:before="100" w:beforeAutospacing="1"/>
        <w:ind w:left="363"/>
      </w:pPr>
    </w:p>
    <w:p w:rsidR="002314C7" w:rsidRPr="002314C7" w:rsidRDefault="002314C7" w:rsidP="002314C7">
      <w:pPr>
        <w:spacing w:before="100" w:beforeAutospacing="1"/>
        <w:ind w:left="363"/>
      </w:pPr>
    </w:p>
    <w:p w:rsidR="002314C7" w:rsidRPr="002314C7" w:rsidRDefault="002314C7" w:rsidP="002314C7">
      <w:pPr>
        <w:spacing w:before="100" w:beforeAutospacing="1"/>
        <w:jc w:val="center"/>
      </w:pPr>
      <w:r w:rsidRPr="002314C7">
        <w:rPr>
          <w:b/>
          <w:bCs/>
          <w:color w:val="E36C0A"/>
          <w:sz w:val="27"/>
          <w:szCs w:val="27"/>
        </w:rPr>
        <w:t>Анкета для родителей в конце учебного года</w:t>
      </w:r>
    </w:p>
    <w:p w:rsidR="002314C7" w:rsidRPr="002314C7" w:rsidRDefault="002314C7" w:rsidP="002314C7">
      <w:pPr>
        <w:spacing w:before="100" w:beforeAutospacing="1"/>
        <w:jc w:val="center"/>
      </w:pPr>
      <w:r w:rsidRPr="002314C7">
        <w:rPr>
          <w:b/>
          <w:bCs/>
          <w:color w:val="E36C0A"/>
          <w:sz w:val="27"/>
          <w:szCs w:val="27"/>
        </w:rPr>
        <w:t>Удовлетворенность работой школы</w:t>
      </w:r>
    </w:p>
    <w:tbl>
      <w:tblPr>
        <w:tblW w:w="95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17"/>
        <w:gridCol w:w="1852"/>
        <w:gridCol w:w="2366"/>
        <w:gridCol w:w="2605"/>
      </w:tblGrid>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Баллы, начисляемые за ответы:</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2</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1</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0</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1. Удовлетворены ли Вы тем, в какой школе учится Ваш ребенок?</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r w:rsidRPr="002314C7">
              <w:rPr>
                <w:color w:val="1F497D"/>
              </w:rPr>
              <w:t>, вполне</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удовлетворены</w:t>
            </w:r>
            <w:proofErr w:type="gramEnd"/>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r w:rsidRPr="002314C7">
              <w:rPr>
                <w:color w:val="1F497D"/>
              </w:rPr>
              <w:t>, не удовлетворены</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2. Удовлетворены ли Вы тем, как учат в этой школе?</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r w:rsidRPr="002314C7">
              <w:rPr>
                <w:color w:val="1F497D"/>
              </w:rPr>
              <w:t>, вполне</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удовлетворены</w:t>
            </w:r>
            <w:proofErr w:type="gramEnd"/>
            <w:r w:rsidRPr="002314C7">
              <w:rPr>
                <w:color w:val="1F497D"/>
              </w:rPr>
              <w:t xml:space="preserve"> частично</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r w:rsidRPr="002314C7">
              <w:rPr>
                <w:color w:val="1F497D"/>
              </w:rPr>
              <w:t>, не удовлетворены</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 xml:space="preserve">3. Есть ли в школе атмосфера доброжелательного </w:t>
            </w:r>
            <w:r w:rsidRPr="002314C7">
              <w:rPr>
                <w:color w:val="1F497D"/>
              </w:rPr>
              <w:lastRenderedPageBreak/>
              <w:t>отношения к детям со стороны учителей, персонала, администрации?</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lastRenderedPageBreak/>
              <w:t>да</w:t>
            </w:r>
            <w:proofErr w:type="gramEnd"/>
            <w:r w:rsidRPr="002314C7">
              <w:rPr>
                <w:color w:val="1F497D"/>
              </w:rPr>
              <w:t>, есть</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в</w:t>
            </w:r>
            <w:proofErr w:type="gramEnd"/>
            <w:r w:rsidRPr="002314C7">
              <w:rPr>
                <w:color w:val="1F497D"/>
              </w:rPr>
              <w:t xml:space="preserve"> чем-то есть, в чем-то нет</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lastRenderedPageBreak/>
              <w:t>4. Спокойны ли Вы за своего ребенка (его безопасность), когда он в школе?</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w:t>
            </w:r>
            <w:proofErr w:type="gramEnd"/>
            <w:r w:rsidRPr="002314C7">
              <w:rPr>
                <w:color w:val="1F497D"/>
              </w:rPr>
              <w:t xml:space="preserve"> вполне и не всегда</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5. Как Вы считаете, есть ли в школе порядок?</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r w:rsidRPr="002314C7">
              <w:rPr>
                <w:color w:val="1F497D"/>
              </w:rPr>
              <w:t>, есть</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есть</w:t>
            </w:r>
            <w:proofErr w:type="gramEnd"/>
            <w:r w:rsidRPr="002314C7">
              <w:rPr>
                <w:color w:val="1F497D"/>
              </w:rPr>
              <w:t>, но хотелось бы больше</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r w:rsidRPr="002314C7">
              <w:rPr>
                <w:color w:val="1F497D"/>
              </w:rPr>
              <w:t xml:space="preserve"> порядка</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6. С удовольствием ли Ваш ребенок ходит в школу?</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когда</w:t>
            </w:r>
            <w:proofErr w:type="gramEnd"/>
            <w:r w:rsidRPr="002314C7">
              <w:rPr>
                <w:color w:val="1F497D"/>
              </w:rPr>
              <w:t xml:space="preserve"> как</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7. В какой степени, на Ваш взгляд, влияет директор на то, что происходит в школе?</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влияет</w:t>
            </w:r>
            <w:proofErr w:type="gramEnd"/>
            <w:r w:rsidRPr="002314C7">
              <w:rPr>
                <w:color w:val="1F497D"/>
              </w:rPr>
              <w:t xml:space="preserve"> определяющим образом</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влияет</w:t>
            </w:r>
            <w:proofErr w:type="gramEnd"/>
            <w:r w:rsidRPr="002314C7">
              <w:rPr>
                <w:color w:val="1F497D"/>
              </w:rPr>
              <w:t xml:space="preserve"> только частично</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w:t>
            </w:r>
            <w:proofErr w:type="gramEnd"/>
            <w:r w:rsidRPr="002314C7">
              <w:rPr>
                <w:color w:val="1F497D"/>
              </w:rPr>
              <w:t xml:space="preserve"> влияет</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8. Работает ли школа и ее администрация в контакте с Вами – родителями учащихся?</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работает</w:t>
            </w:r>
            <w:proofErr w:type="gramEnd"/>
            <w:r w:rsidRPr="002314C7">
              <w:rPr>
                <w:color w:val="1F497D"/>
              </w:rPr>
              <w:t>, но недостаточно</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9. Как часто Вам приходится посещать школу (помимо родительских собраний в классе, где учится ребенок)?</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довольно</w:t>
            </w:r>
            <w:proofErr w:type="gramEnd"/>
            <w:r w:rsidRPr="002314C7">
              <w:rPr>
                <w:color w:val="1F497D"/>
              </w:rPr>
              <w:t xml:space="preserve"> часто</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посещаю</w:t>
            </w:r>
            <w:proofErr w:type="gramEnd"/>
            <w:r w:rsidRPr="002314C7">
              <w:rPr>
                <w:color w:val="1F497D"/>
              </w:rPr>
              <w:t xml:space="preserve"> только родительские собрания</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почти</w:t>
            </w:r>
            <w:proofErr w:type="gramEnd"/>
            <w:r w:rsidRPr="002314C7">
              <w:rPr>
                <w:color w:val="1F497D"/>
              </w:rPr>
              <w:t xml:space="preserve"> никогда</w:t>
            </w:r>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10. Удовлетворяет ли Вас то, как заботится школа о здоровье вашего ребенка?</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да</w:t>
            </w:r>
            <w:proofErr w:type="gramEnd"/>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удовлетворяет</w:t>
            </w:r>
            <w:proofErr w:type="gramEnd"/>
            <w:r w:rsidRPr="002314C7">
              <w:rPr>
                <w:color w:val="1F497D"/>
              </w:rPr>
              <w:t>, но только частично</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нет</w:t>
            </w:r>
            <w:proofErr w:type="gramEnd"/>
          </w:p>
        </w:tc>
      </w:tr>
      <w:tr w:rsidR="002314C7" w:rsidRPr="002314C7" w:rsidTr="002314C7">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11. Как Вы могли бы оценить санитарное состояние школьных помещений?</w:t>
            </w:r>
          </w:p>
        </w:tc>
        <w:tc>
          <w:tcPr>
            <w:tcW w:w="159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как</w:t>
            </w:r>
            <w:proofErr w:type="gramEnd"/>
            <w:r w:rsidRPr="002314C7">
              <w:rPr>
                <w:color w:val="1F497D"/>
              </w:rPr>
              <w:t xml:space="preserve"> хорошее</w:t>
            </w:r>
          </w:p>
        </w:tc>
        <w:tc>
          <w:tcPr>
            <w:tcW w:w="20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proofErr w:type="gramStart"/>
            <w:r w:rsidRPr="002314C7">
              <w:rPr>
                <w:color w:val="1F497D"/>
              </w:rPr>
              <w:t>как</w:t>
            </w:r>
            <w:proofErr w:type="gramEnd"/>
            <w:r w:rsidRPr="002314C7">
              <w:rPr>
                <w:color w:val="1F497D"/>
              </w:rPr>
              <w:t xml:space="preserve"> удовлетворительное</w:t>
            </w:r>
          </w:p>
        </w:tc>
        <w:tc>
          <w:tcPr>
            <w:tcW w:w="231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Как неудовлетворительное</w:t>
            </w:r>
          </w:p>
        </w:tc>
      </w:tr>
    </w:tbl>
    <w:p w:rsidR="002314C7" w:rsidRPr="002314C7" w:rsidRDefault="002314C7" w:rsidP="002314C7">
      <w:pPr>
        <w:spacing w:before="100" w:beforeAutospacing="1"/>
      </w:pPr>
      <w:r w:rsidRPr="002314C7">
        <w:rPr>
          <w:color w:val="1F497D"/>
        </w:rPr>
        <w:t>Инструкция. Уважаемые родители! Просим Вас ответить на ряд вопросов, касающихся школы, в которой учится Ваш ребенок, и ее директора. Ваши мнения и оценки помогут более правильной (объективной) оценке работы школы и деятельности ее директора.</w:t>
      </w:r>
    </w:p>
    <w:p w:rsidR="002314C7" w:rsidRP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314C7">
      <w:pPr>
        <w:spacing w:before="100" w:beforeAutospacing="1"/>
      </w:pPr>
    </w:p>
    <w:p w:rsidR="002314C7" w:rsidRDefault="002314C7" w:rsidP="002314C7">
      <w:pPr>
        <w:spacing w:before="100" w:beforeAutospacing="1"/>
        <w:jc w:val="center"/>
        <w:rPr>
          <w:b/>
          <w:bCs/>
          <w:color w:val="1F497D"/>
          <w:sz w:val="36"/>
          <w:szCs w:val="36"/>
        </w:rPr>
      </w:pPr>
    </w:p>
    <w:p w:rsidR="002314C7" w:rsidRDefault="002314C7" w:rsidP="002314C7">
      <w:pPr>
        <w:spacing w:before="100" w:beforeAutospacing="1"/>
        <w:jc w:val="center"/>
        <w:rPr>
          <w:b/>
          <w:bCs/>
          <w:color w:val="1F497D"/>
          <w:sz w:val="36"/>
          <w:szCs w:val="36"/>
        </w:rPr>
      </w:pPr>
    </w:p>
    <w:p w:rsidR="002314C7" w:rsidRPr="002314C7" w:rsidRDefault="002314C7" w:rsidP="002314C7">
      <w:pPr>
        <w:spacing w:before="100" w:beforeAutospacing="1"/>
        <w:jc w:val="center"/>
      </w:pPr>
      <w:r w:rsidRPr="002314C7">
        <w:rPr>
          <w:b/>
          <w:bCs/>
          <w:color w:val="1F497D"/>
          <w:sz w:val="36"/>
          <w:szCs w:val="36"/>
        </w:rPr>
        <w:t>Приложения</w:t>
      </w:r>
    </w:p>
    <w:p w:rsidR="002314C7" w:rsidRPr="002314C7" w:rsidRDefault="002314C7" w:rsidP="002314C7">
      <w:pPr>
        <w:spacing w:before="100" w:beforeAutospacing="1"/>
        <w:jc w:val="center"/>
      </w:pPr>
      <w:proofErr w:type="gramStart"/>
      <w:r w:rsidRPr="002314C7">
        <w:rPr>
          <w:b/>
          <w:bCs/>
          <w:color w:val="1F497D"/>
          <w:sz w:val="36"/>
          <w:szCs w:val="36"/>
        </w:rPr>
        <w:t>к</w:t>
      </w:r>
      <w:proofErr w:type="gramEnd"/>
      <w:r w:rsidRPr="002314C7">
        <w:rPr>
          <w:b/>
          <w:bCs/>
          <w:color w:val="1F497D"/>
          <w:sz w:val="36"/>
          <w:szCs w:val="36"/>
        </w:rPr>
        <w:t xml:space="preserve"> программе «Вместе весело шагать»</w:t>
      </w:r>
    </w:p>
    <w:p w:rsidR="002314C7" w:rsidRPr="002314C7" w:rsidRDefault="002314C7" w:rsidP="002314C7">
      <w:pPr>
        <w:spacing w:before="100" w:beforeAutospacing="1"/>
        <w:jc w:val="center"/>
      </w:pPr>
    </w:p>
    <w:p w:rsidR="002314C7" w:rsidRPr="002314C7" w:rsidRDefault="002314C7" w:rsidP="002314C7">
      <w:pPr>
        <w:spacing w:before="100" w:beforeAutospacing="1" w:after="100" w:afterAutospacing="1"/>
        <w:outlineLvl w:val="0"/>
        <w:rPr>
          <w:b/>
          <w:bCs/>
          <w:kern w:val="36"/>
          <w:sz w:val="48"/>
          <w:szCs w:val="48"/>
        </w:rPr>
      </w:pPr>
      <w:r w:rsidRPr="002314C7">
        <w:rPr>
          <w:b/>
          <w:bCs/>
          <w:i/>
          <w:iCs/>
          <w:color w:val="1F497D"/>
          <w:kern w:val="36"/>
          <w:sz w:val="48"/>
          <w:szCs w:val="48"/>
        </w:rPr>
        <w:t>Приложение №1</w:t>
      </w:r>
      <w:r w:rsidRPr="002314C7">
        <w:rPr>
          <w:b/>
          <w:bCs/>
          <w:color w:val="1F497D"/>
          <w:kern w:val="36"/>
          <w:sz w:val="48"/>
          <w:szCs w:val="48"/>
        </w:rPr>
        <w:t> </w:t>
      </w:r>
      <w:r w:rsidRPr="002314C7">
        <w:rPr>
          <w:b/>
          <w:bCs/>
          <w:kern w:val="36"/>
          <w:sz w:val="48"/>
          <w:szCs w:val="48"/>
        </w:rPr>
        <w:t xml:space="preserve"> </w:t>
      </w:r>
    </w:p>
    <w:p w:rsidR="002314C7" w:rsidRPr="002314C7" w:rsidRDefault="002314C7" w:rsidP="002314C7">
      <w:pPr>
        <w:spacing w:before="100" w:beforeAutospacing="1" w:after="100" w:afterAutospacing="1"/>
        <w:jc w:val="center"/>
        <w:outlineLvl w:val="0"/>
        <w:rPr>
          <w:b/>
          <w:bCs/>
          <w:kern w:val="36"/>
          <w:sz w:val="48"/>
          <w:szCs w:val="48"/>
        </w:rPr>
      </w:pPr>
      <w:r w:rsidRPr="002314C7">
        <w:rPr>
          <w:b/>
          <w:bCs/>
          <w:kern w:val="36"/>
          <w:sz w:val="48"/>
          <w:szCs w:val="48"/>
        </w:rPr>
        <w:t>Уровень культуры учащихся 1-4 классов</w:t>
      </w:r>
    </w:p>
    <w:tbl>
      <w:tblPr>
        <w:tblW w:w="903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50"/>
        <w:gridCol w:w="1773"/>
        <w:gridCol w:w="1773"/>
        <w:gridCol w:w="1589"/>
        <w:gridCol w:w="1810"/>
      </w:tblGrid>
      <w:tr w:rsidR="002314C7" w:rsidRPr="002314C7" w:rsidTr="002314C7">
        <w:trPr>
          <w:tblCellSpacing w:w="0" w:type="dxa"/>
          <w:jc w:val="center"/>
        </w:trPr>
        <w:tc>
          <w:tcPr>
            <w:tcW w:w="2220" w:type="dxa"/>
            <w:vMerge w:val="restart"/>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Показатели</w:t>
            </w:r>
          </w:p>
          <w:p w:rsidR="002314C7" w:rsidRPr="002314C7" w:rsidRDefault="002314C7" w:rsidP="002314C7">
            <w:pPr>
              <w:spacing w:before="100" w:beforeAutospacing="1"/>
            </w:pPr>
            <w:proofErr w:type="gramStart"/>
            <w:r w:rsidRPr="002314C7">
              <w:rPr>
                <w:color w:val="1F497D"/>
              </w:rPr>
              <w:t>воспитанности</w:t>
            </w:r>
            <w:proofErr w:type="gramEnd"/>
          </w:p>
          <w:p w:rsidR="002314C7" w:rsidRPr="002314C7" w:rsidRDefault="002314C7" w:rsidP="002314C7">
            <w:pPr>
              <w:spacing w:before="100" w:beforeAutospacing="1" w:after="100" w:afterAutospacing="1"/>
            </w:pPr>
          </w:p>
        </w:tc>
        <w:tc>
          <w:tcPr>
            <w:tcW w:w="6360" w:type="dxa"/>
            <w:gridSpan w:val="4"/>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Признаки проявления разных уровней воспитанности.</w:t>
            </w:r>
          </w:p>
        </w:tc>
      </w:tr>
      <w:tr w:rsidR="002314C7" w:rsidRPr="002314C7" w:rsidTr="00231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2314C7" w:rsidRPr="002314C7" w:rsidRDefault="002314C7" w:rsidP="002314C7"/>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4-высокий</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3-средний</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r w:rsidRPr="002314C7">
              <w:rPr>
                <w:color w:val="1F497D"/>
              </w:rPr>
              <w:t>2-низкий</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1-очень</w:t>
            </w:r>
          </w:p>
          <w:p w:rsidR="002314C7" w:rsidRPr="002314C7" w:rsidRDefault="002314C7" w:rsidP="002314C7">
            <w:pPr>
              <w:spacing w:before="100" w:beforeAutospacing="1" w:after="100" w:afterAutospacing="1"/>
              <w:jc w:val="center"/>
            </w:pPr>
            <w:proofErr w:type="gramStart"/>
            <w:r w:rsidRPr="002314C7">
              <w:rPr>
                <w:color w:val="1F497D"/>
              </w:rPr>
              <w:t>низкий</w:t>
            </w:r>
            <w:proofErr w:type="gramEnd"/>
          </w:p>
        </w:tc>
      </w:tr>
      <w:tr w:rsidR="002314C7" w:rsidRPr="002314C7" w:rsidTr="002314C7">
        <w:trPr>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Гуманность</w:t>
            </w:r>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 xml:space="preserve">Пресекает грубость, не добрые отношения к людям, заботится об окружающих </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Заботится об окружающих, принимает участие в акциях добрых дел, но не пресекает грубость других</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Помогает окружающим и товарищам по поручению учителя или коллектива</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Недоброжелателен, груб</w:t>
            </w:r>
          </w:p>
        </w:tc>
      </w:tr>
      <w:tr w:rsidR="002314C7" w:rsidRPr="002314C7" w:rsidTr="002314C7">
        <w:trPr>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Любознательность</w:t>
            </w:r>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 xml:space="preserve">Осознает личную и общественную значимость знаний, хорошо учится, организует познавательную деятельность в школе и в классе, охотно помогает товарищам </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 xml:space="preserve">Осознает личную и общественную значимость знаний, учится в полную меру сил, участвует в познавательной деятельности, организуемой в школе и в классе </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Не осознает знаний, учится не в полную меру сил, участвует в познавательной деятельности, но лишь по поручению и под контролем</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Учится плохо. Интереса к знаниям не проявляет</w:t>
            </w:r>
          </w:p>
        </w:tc>
      </w:tr>
      <w:tr w:rsidR="002314C7" w:rsidRPr="002314C7" w:rsidTr="002314C7">
        <w:trPr>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sz w:val="20"/>
                <w:szCs w:val="20"/>
              </w:rPr>
              <w:t>Трудолюбие</w:t>
            </w:r>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 xml:space="preserve">Осознает личную и общественную ценность труда, проявляет творчество в труде, организует </w:t>
            </w:r>
            <w:r w:rsidRPr="002314C7">
              <w:rPr>
                <w:color w:val="1F497D"/>
                <w:sz w:val="20"/>
                <w:szCs w:val="20"/>
              </w:rPr>
              <w:lastRenderedPageBreak/>
              <w:t>общественно полезные труд в школке и за ее пределами.</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lastRenderedPageBreak/>
              <w:t xml:space="preserve">Осознает личную и общественную значимость труда, принимает участие в трудовых акциях, </w:t>
            </w:r>
            <w:r w:rsidRPr="002314C7">
              <w:rPr>
                <w:color w:val="1F497D"/>
                <w:sz w:val="20"/>
                <w:szCs w:val="20"/>
              </w:rPr>
              <w:lastRenderedPageBreak/>
              <w:t>организуемых в школе и за ее проявляет.</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lastRenderedPageBreak/>
              <w:t xml:space="preserve">Трудится при наличии побуждений и контроля со стороны взрослых и </w:t>
            </w:r>
            <w:r w:rsidRPr="002314C7">
              <w:rPr>
                <w:color w:val="1F497D"/>
                <w:sz w:val="20"/>
                <w:szCs w:val="20"/>
              </w:rPr>
              <w:lastRenderedPageBreak/>
              <w:t>товарищей</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lastRenderedPageBreak/>
              <w:t>Не любит трудиться, уклоняется от труда, несмотря на требования</w:t>
            </w:r>
          </w:p>
        </w:tc>
      </w:tr>
      <w:tr w:rsidR="002314C7" w:rsidRPr="002314C7" w:rsidTr="002314C7">
        <w:trPr>
          <w:trHeight w:val="315"/>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lastRenderedPageBreak/>
              <w:t>Целеустремленность</w:t>
            </w:r>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Осознает, кем и каким хочет стать, стремится к знаниям в сфере избранной профессии.</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Осознает, кем хочет стать, но упорства в обогащении знаниями в сфере избранной профессии не проявляет.</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Четко не представляет, кем хочет стать. В выборе профессии следует советам товарищей, рекомендациям семьи.</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Профессиональные намерения не определились, к дальнейшему обучению не готовится.</w:t>
            </w:r>
          </w:p>
        </w:tc>
      </w:tr>
      <w:tr w:rsidR="002314C7" w:rsidRPr="002314C7" w:rsidTr="002314C7">
        <w:trPr>
          <w:trHeight w:val="465"/>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Культурный</w:t>
            </w:r>
          </w:p>
          <w:p w:rsidR="002314C7" w:rsidRPr="002314C7" w:rsidRDefault="002314C7" w:rsidP="002314C7">
            <w:pPr>
              <w:spacing w:before="100" w:beforeAutospacing="1"/>
              <w:jc w:val="center"/>
            </w:pPr>
            <w:proofErr w:type="gramStart"/>
            <w:r w:rsidRPr="002314C7">
              <w:rPr>
                <w:color w:val="1F497D"/>
              </w:rPr>
              <w:t>уровень</w:t>
            </w:r>
            <w:proofErr w:type="gramEnd"/>
          </w:p>
          <w:p w:rsidR="002314C7" w:rsidRPr="002314C7" w:rsidRDefault="002314C7" w:rsidP="002314C7">
            <w:pPr>
              <w:spacing w:before="100" w:beforeAutospacing="1" w:after="100" w:afterAutospacing="1"/>
              <w:jc w:val="center"/>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Много читает.</w:t>
            </w:r>
          </w:p>
          <w:p w:rsidR="002314C7" w:rsidRPr="002314C7" w:rsidRDefault="002314C7" w:rsidP="002314C7">
            <w:pPr>
              <w:spacing w:before="100" w:beforeAutospacing="1" w:after="100" w:afterAutospacing="1"/>
            </w:pPr>
            <w:r w:rsidRPr="002314C7">
              <w:rPr>
                <w:color w:val="1F497D"/>
              </w:rPr>
              <w:t xml:space="preserve">Охотно посещает культурные центры. Проявляют интерес к музыке, живописи. Понимает искусство. Охотно делится своими знаниями с товарищами. Привлекает их к культурной жизни. </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Любит читать.</w:t>
            </w:r>
          </w:p>
          <w:p w:rsidR="002314C7" w:rsidRPr="002314C7" w:rsidRDefault="002314C7" w:rsidP="002314C7">
            <w:pPr>
              <w:spacing w:before="100" w:beforeAutospacing="1" w:after="100" w:afterAutospacing="1"/>
            </w:pPr>
            <w:r w:rsidRPr="002314C7">
              <w:rPr>
                <w:color w:val="1F497D"/>
              </w:rPr>
              <w:t xml:space="preserve">Посещает культурные центры. Проявляет интерес к музыке, живописи. Но интересуется литературой и искусством только для себя. Не привлекает товарищей к культурной жизни. </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 xml:space="preserve">Читает, посещает культурные центры. Иногда посещает музеи, выставки. Но все это делает по совету или настоянию старших, родителей. </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sz w:val="20"/>
                <w:szCs w:val="20"/>
              </w:rPr>
              <w:t>Не хочет читать художественную литературу, отказывается посещать культурные центры. Не проявляет интереса к культуре и искусству.</w:t>
            </w:r>
          </w:p>
        </w:tc>
      </w:tr>
      <w:tr w:rsidR="002314C7" w:rsidRPr="002314C7" w:rsidTr="002314C7">
        <w:trPr>
          <w:trHeight w:val="585"/>
          <w:tblCellSpacing w:w="0" w:type="dxa"/>
          <w:jc w:val="center"/>
        </w:trPr>
        <w:tc>
          <w:tcPr>
            <w:tcW w:w="222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r w:rsidRPr="002314C7">
              <w:rPr>
                <w:color w:val="1F497D"/>
              </w:rPr>
              <w:t>Требовательность к</w:t>
            </w:r>
          </w:p>
          <w:p w:rsidR="002314C7" w:rsidRPr="002314C7" w:rsidRDefault="002314C7" w:rsidP="002314C7">
            <w:pPr>
              <w:spacing w:before="100" w:beforeAutospacing="1"/>
              <w:jc w:val="center"/>
            </w:pPr>
            <w:proofErr w:type="gramStart"/>
            <w:r w:rsidRPr="002314C7">
              <w:rPr>
                <w:color w:val="1F497D"/>
              </w:rPr>
              <w:t>себе</w:t>
            </w:r>
            <w:proofErr w:type="gramEnd"/>
            <w:r w:rsidRPr="002314C7">
              <w:rPr>
                <w:color w:val="1F497D"/>
              </w:rPr>
              <w:t>, стремление к</w:t>
            </w:r>
          </w:p>
          <w:p w:rsidR="002314C7" w:rsidRPr="002314C7" w:rsidRDefault="002314C7" w:rsidP="002314C7">
            <w:pPr>
              <w:spacing w:before="100" w:beforeAutospacing="1"/>
              <w:jc w:val="center"/>
            </w:pPr>
            <w:proofErr w:type="gramStart"/>
            <w:r w:rsidRPr="002314C7">
              <w:rPr>
                <w:color w:val="1F497D"/>
              </w:rPr>
              <w:t>самосовершенствованию</w:t>
            </w:r>
            <w:proofErr w:type="gramEnd"/>
          </w:p>
          <w:p w:rsidR="002314C7" w:rsidRPr="002314C7" w:rsidRDefault="002314C7" w:rsidP="002314C7">
            <w:pPr>
              <w:spacing w:before="100" w:beforeAutospacing="1"/>
            </w:pPr>
          </w:p>
          <w:p w:rsidR="002314C7" w:rsidRPr="002314C7" w:rsidRDefault="002314C7" w:rsidP="002314C7">
            <w:pPr>
              <w:spacing w:before="100" w:beforeAutospacing="1" w:after="100" w:afterAutospacing="1"/>
            </w:pPr>
          </w:p>
        </w:tc>
        <w:tc>
          <w:tcPr>
            <w:tcW w:w="136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 xml:space="preserve">Объективно </w:t>
            </w:r>
          </w:p>
          <w:p w:rsidR="002314C7" w:rsidRPr="002314C7" w:rsidRDefault="002314C7" w:rsidP="002314C7">
            <w:pPr>
              <w:spacing w:before="100" w:beforeAutospacing="1"/>
            </w:pPr>
            <w:r w:rsidRPr="002314C7">
              <w:rPr>
                <w:color w:val="1F497D"/>
              </w:rPr>
              <w:t>Оценивает</w:t>
            </w:r>
          </w:p>
          <w:p w:rsidR="002314C7" w:rsidRPr="002314C7" w:rsidRDefault="002314C7" w:rsidP="002314C7">
            <w:pPr>
              <w:spacing w:before="100" w:beforeAutospacing="1"/>
            </w:pPr>
            <w:r w:rsidRPr="002314C7">
              <w:rPr>
                <w:color w:val="1F497D"/>
              </w:rPr>
              <w:t>Свои познавательные</w:t>
            </w:r>
          </w:p>
          <w:p w:rsidR="002314C7" w:rsidRPr="002314C7" w:rsidRDefault="002314C7" w:rsidP="002314C7">
            <w:pPr>
              <w:spacing w:before="100" w:beforeAutospacing="1"/>
            </w:pPr>
            <w:r w:rsidRPr="002314C7">
              <w:rPr>
                <w:color w:val="1F497D"/>
              </w:rPr>
              <w:t xml:space="preserve">Возможности и </w:t>
            </w:r>
          </w:p>
          <w:p w:rsidR="002314C7" w:rsidRPr="002314C7" w:rsidRDefault="002314C7" w:rsidP="002314C7">
            <w:pPr>
              <w:spacing w:before="100" w:beforeAutospacing="1" w:after="100" w:afterAutospacing="1"/>
            </w:pPr>
            <w:r w:rsidRPr="002314C7">
              <w:rPr>
                <w:color w:val="1F497D"/>
              </w:rPr>
              <w:t xml:space="preserve">Черты характера, настойчиво работает над собой. </w:t>
            </w:r>
          </w:p>
        </w:tc>
        <w:tc>
          <w:tcPr>
            <w:tcW w:w="1440"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 xml:space="preserve">Объективно </w:t>
            </w:r>
          </w:p>
          <w:p w:rsidR="002314C7" w:rsidRPr="002314C7" w:rsidRDefault="002314C7" w:rsidP="002314C7">
            <w:pPr>
              <w:spacing w:before="100" w:beforeAutospacing="1"/>
            </w:pPr>
            <w:r w:rsidRPr="002314C7">
              <w:rPr>
                <w:color w:val="1F497D"/>
              </w:rPr>
              <w:t>Оценивает свои познавательные</w:t>
            </w:r>
          </w:p>
          <w:p w:rsidR="002314C7" w:rsidRPr="002314C7" w:rsidRDefault="002314C7" w:rsidP="002314C7">
            <w:pPr>
              <w:spacing w:before="100" w:beforeAutospacing="1"/>
            </w:pPr>
            <w:r w:rsidRPr="002314C7">
              <w:rPr>
                <w:color w:val="1F497D"/>
              </w:rPr>
              <w:t xml:space="preserve">Возможности и </w:t>
            </w:r>
          </w:p>
          <w:p w:rsidR="002314C7" w:rsidRPr="002314C7" w:rsidRDefault="002314C7" w:rsidP="002314C7">
            <w:pPr>
              <w:spacing w:before="100" w:beforeAutospacing="1" w:after="100" w:afterAutospacing="1"/>
            </w:pPr>
            <w:r w:rsidRPr="002314C7">
              <w:rPr>
                <w:color w:val="1F497D"/>
              </w:rPr>
              <w:t xml:space="preserve">Черты характера, работает над собой недостаточно. </w:t>
            </w:r>
          </w:p>
        </w:tc>
        <w:tc>
          <w:tcPr>
            <w:tcW w:w="121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t>Не самокритичен</w:t>
            </w:r>
          </w:p>
          <w:p w:rsidR="002314C7" w:rsidRPr="002314C7" w:rsidRDefault="002314C7" w:rsidP="002314C7">
            <w:pPr>
              <w:spacing w:before="100" w:beforeAutospacing="1"/>
            </w:pPr>
            <w:r w:rsidRPr="002314C7">
              <w:rPr>
                <w:color w:val="1F497D"/>
              </w:rPr>
              <w:t xml:space="preserve">Самооценка </w:t>
            </w:r>
          </w:p>
          <w:p w:rsidR="002314C7" w:rsidRPr="002314C7" w:rsidRDefault="002314C7" w:rsidP="002314C7">
            <w:pPr>
              <w:spacing w:before="100" w:beforeAutospacing="1"/>
            </w:pPr>
            <w:r w:rsidRPr="002314C7">
              <w:rPr>
                <w:color w:val="1F497D"/>
              </w:rPr>
              <w:t xml:space="preserve">Завышена, работа над собой не умеет и нуждается в </w:t>
            </w:r>
          </w:p>
          <w:p w:rsidR="002314C7" w:rsidRPr="002314C7" w:rsidRDefault="002314C7" w:rsidP="002314C7">
            <w:pPr>
              <w:spacing w:before="100" w:beforeAutospacing="1"/>
            </w:pPr>
            <w:r w:rsidRPr="002314C7">
              <w:rPr>
                <w:color w:val="1F497D"/>
              </w:rPr>
              <w:t>Постоянной стимуляции</w:t>
            </w:r>
          </w:p>
          <w:p w:rsidR="002314C7" w:rsidRPr="002314C7" w:rsidRDefault="002314C7" w:rsidP="002314C7">
            <w:pPr>
              <w:spacing w:before="100" w:beforeAutospacing="1"/>
            </w:pPr>
            <w:r w:rsidRPr="002314C7">
              <w:rPr>
                <w:color w:val="1F497D"/>
              </w:rPr>
              <w:t xml:space="preserve">Со стороны товарищей и </w:t>
            </w:r>
          </w:p>
          <w:p w:rsidR="002314C7" w:rsidRPr="002314C7" w:rsidRDefault="002314C7" w:rsidP="002314C7">
            <w:pPr>
              <w:spacing w:before="100" w:beforeAutospacing="1" w:after="100" w:afterAutospacing="1"/>
            </w:pPr>
            <w:r w:rsidRPr="002314C7">
              <w:rPr>
                <w:color w:val="1F497D"/>
              </w:rPr>
              <w:lastRenderedPageBreak/>
              <w:t>Педагогов.</w:t>
            </w:r>
          </w:p>
        </w:tc>
        <w:tc>
          <w:tcPr>
            <w:tcW w:w="169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pPr>
            <w:r w:rsidRPr="002314C7">
              <w:rPr>
                <w:color w:val="1F497D"/>
              </w:rPr>
              <w:lastRenderedPageBreak/>
              <w:t xml:space="preserve">Не </w:t>
            </w:r>
          </w:p>
          <w:p w:rsidR="002314C7" w:rsidRPr="002314C7" w:rsidRDefault="002314C7" w:rsidP="002314C7">
            <w:pPr>
              <w:spacing w:before="100" w:beforeAutospacing="1"/>
            </w:pPr>
            <w:r w:rsidRPr="002314C7">
              <w:rPr>
                <w:color w:val="1F497D"/>
              </w:rPr>
              <w:t>Самокритичен</w:t>
            </w:r>
          </w:p>
          <w:p w:rsidR="002314C7" w:rsidRPr="002314C7" w:rsidRDefault="002314C7" w:rsidP="002314C7">
            <w:pPr>
              <w:spacing w:before="100" w:beforeAutospacing="1" w:after="100" w:afterAutospacing="1"/>
            </w:pPr>
            <w:r w:rsidRPr="002314C7">
              <w:rPr>
                <w:color w:val="1F497D"/>
              </w:rPr>
              <w:t>И не требователен к себе, отрицательно воспринимает объективные оценки своих учебных возможностей и черт характера.</w:t>
            </w:r>
          </w:p>
        </w:tc>
      </w:tr>
    </w:tbl>
    <w:p w:rsidR="002314C7" w:rsidRDefault="002314C7" w:rsidP="002314C7">
      <w:pPr>
        <w:spacing w:before="100" w:beforeAutospacing="1"/>
      </w:pPr>
    </w:p>
    <w:p w:rsidR="002314C7" w:rsidRDefault="002314C7" w:rsidP="002314C7">
      <w:pPr>
        <w:spacing w:before="100" w:beforeAutospacing="1"/>
      </w:pPr>
    </w:p>
    <w:p w:rsidR="002314C7" w:rsidRDefault="002314C7" w:rsidP="002314C7">
      <w:pPr>
        <w:spacing w:before="100" w:beforeAutospacing="1"/>
      </w:pPr>
    </w:p>
    <w:p w:rsidR="002314C7" w:rsidRDefault="002314C7" w:rsidP="002314C7">
      <w:pPr>
        <w:spacing w:before="100" w:beforeAutospacing="1"/>
      </w:pPr>
    </w:p>
    <w:p w:rsid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314C7">
      <w:pPr>
        <w:spacing w:before="100" w:beforeAutospacing="1"/>
      </w:pPr>
      <w:r w:rsidRPr="002314C7">
        <w:rPr>
          <w:rFonts w:ascii="Arial" w:hAnsi="Arial" w:cs="Arial"/>
          <w:b/>
          <w:bCs/>
          <w:i/>
          <w:iCs/>
          <w:color w:val="1F497D"/>
          <w:sz w:val="27"/>
          <w:szCs w:val="27"/>
        </w:rPr>
        <w:t>Приложение № 2</w:t>
      </w:r>
      <w:r w:rsidRPr="002314C7">
        <w:rPr>
          <w:rFonts w:ascii="Arial" w:hAnsi="Arial" w:cs="Arial"/>
          <w:b/>
          <w:bCs/>
          <w:color w:val="1F497D"/>
          <w:sz w:val="27"/>
          <w:szCs w:val="27"/>
        </w:rPr>
        <w:t> </w:t>
      </w:r>
      <w:r w:rsidRPr="002314C7">
        <w:rPr>
          <w:color w:val="1F497D"/>
        </w:rPr>
        <w:t> </w:t>
      </w:r>
      <w:r w:rsidRPr="002314C7">
        <w:t xml:space="preserve"> </w:t>
      </w:r>
    </w:p>
    <w:p w:rsidR="002314C7" w:rsidRPr="002314C7" w:rsidRDefault="002314C7" w:rsidP="002314C7">
      <w:pPr>
        <w:spacing w:before="100" w:beforeAutospacing="1"/>
        <w:jc w:val="center"/>
      </w:pPr>
    </w:p>
    <w:p w:rsidR="002314C7" w:rsidRPr="002314C7" w:rsidRDefault="002314C7" w:rsidP="002314C7">
      <w:pPr>
        <w:spacing w:before="100" w:beforeAutospacing="1"/>
        <w:jc w:val="center"/>
      </w:pPr>
      <w:r w:rsidRPr="002314C7">
        <w:rPr>
          <w:color w:val="1F497D"/>
          <w:sz w:val="27"/>
          <w:szCs w:val="27"/>
        </w:rPr>
        <w:t>Сводный лист данных изучения уровня культуры</w:t>
      </w:r>
    </w:p>
    <w:p w:rsidR="002314C7" w:rsidRPr="002314C7" w:rsidRDefault="002314C7" w:rsidP="002314C7">
      <w:pPr>
        <w:spacing w:before="100" w:beforeAutospacing="1"/>
        <w:jc w:val="center"/>
      </w:pPr>
      <w:proofErr w:type="gramStart"/>
      <w:r w:rsidRPr="002314C7">
        <w:rPr>
          <w:color w:val="1F497D"/>
          <w:sz w:val="27"/>
          <w:szCs w:val="27"/>
        </w:rPr>
        <w:t>учащихся</w:t>
      </w:r>
      <w:proofErr w:type="gramEnd"/>
      <w:r w:rsidRPr="002314C7">
        <w:rPr>
          <w:color w:val="1F497D"/>
          <w:sz w:val="27"/>
          <w:szCs w:val="27"/>
        </w:rPr>
        <w:t>_______ класса</w:t>
      </w:r>
    </w:p>
    <w:p w:rsidR="002314C7" w:rsidRPr="002314C7" w:rsidRDefault="002314C7" w:rsidP="002314C7">
      <w:pPr>
        <w:spacing w:before="100" w:beforeAutospacing="1"/>
      </w:pPr>
    </w:p>
    <w:tbl>
      <w:tblPr>
        <w:tblW w:w="959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5"/>
        <w:gridCol w:w="785"/>
        <w:gridCol w:w="1379"/>
        <w:gridCol w:w="1022"/>
        <w:gridCol w:w="1005"/>
        <w:gridCol w:w="1488"/>
        <w:gridCol w:w="1345"/>
        <w:gridCol w:w="1048"/>
        <w:gridCol w:w="1168"/>
      </w:tblGrid>
      <w:tr w:rsidR="002314C7" w:rsidRPr="002314C7" w:rsidTr="002314C7">
        <w:trPr>
          <w:trHeight w:val="1440"/>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color w:val="1F497D"/>
              </w:rPr>
              <w:t>№</w:t>
            </w:r>
          </w:p>
        </w:tc>
        <w:tc>
          <w:tcPr>
            <w:tcW w:w="7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jc w:val="center"/>
            </w:pPr>
          </w:p>
          <w:p w:rsidR="002314C7" w:rsidRPr="002314C7" w:rsidRDefault="002314C7" w:rsidP="002314C7">
            <w:pPr>
              <w:spacing w:before="100" w:beforeAutospacing="1"/>
              <w:jc w:val="center"/>
            </w:pPr>
          </w:p>
          <w:p w:rsidR="002314C7" w:rsidRPr="002314C7" w:rsidRDefault="002314C7" w:rsidP="002314C7">
            <w:pPr>
              <w:spacing w:before="100" w:beforeAutospacing="1" w:after="100" w:afterAutospacing="1"/>
              <w:jc w:val="center"/>
            </w:pPr>
            <w:r w:rsidRPr="002314C7">
              <w:rPr>
                <w:b/>
                <w:bCs/>
                <w:color w:val="1F497D"/>
              </w:rPr>
              <w:t>Фамилия, имя</w:t>
            </w:r>
          </w:p>
        </w:tc>
        <w:tc>
          <w:tcPr>
            <w:tcW w:w="137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 xml:space="preserve">Любознательность </w:t>
            </w:r>
          </w:p>
        </w:tc>
        <w:tc>
          <w:tcPr>
            <w:tcW w:w="1022"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Трудолюбие</w:t>
            </w:r>
          </w:p>
        </w:tc>
        <w:tc>
          <w:tcPr>
            <w:tcW w:w="100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 xml:space="preserve">Гуманность </w:t>
            </w:r>
          </w:p>
        </w:tc>
        <w:tc>
          <w:tcPr>
            <w:tcW w:w="148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 xml:space="preserve">Целеустремленность </w:t>
            </w:r>
          </w:p>
        </w:tc>
        <w:tc>
          <w:tcPr>
            <w:tcW w:w="134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 xml:space="preserve">Требовательность к себе </w:t>
            </w:r>
          </w:p>
        </w:tc>
        <w:tc>
          <w:tcPr>
            <w:tcW w:w="104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Культурный уровень</w:t>
            </w:r>
          </w:p>
        </w:tc>
        <w:tc>
          <w:tcPr>
            <w:tcW w:w="116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r w:rsidRPr="002314C7">
              <w:rPr>
                <w:b/>
                <w:bCs/>
                <w:color w:val="1F497D"/>
              </w:rPr>
              <w:t>Уровень воспитанности</w:t>
            </w:r>
          </w:p>
        </w:tc>
      </w:tr>
      <w:tr w:rsidR="002314C7" w:rsidRPr="002314C7" w:rsidTr="002314C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1</w:t>
            </w:r>
          </w:p>
        </w:tc>
        <w:tc>
          <w:tcPr>
            <w:tcW w:w="7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37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22"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0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48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34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4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16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314C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2</w:t>
            </w:r>
          </w:p>
        </w:tc>
        <w:tc>
          <w:tcPr>
            <w:tcW w:w="7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37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22"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0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48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34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4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16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314C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3</w:t>
            </w:r>
          </w:p>
        </w:tc>
        <w:tc>
          <w:tcPr>
            <w:tcW w:w="7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37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22"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0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48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34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4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16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314C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4</w:t>
            </w:r>
          </w:p>
        </w:tc>
        <w:tc>
          <w:tcPr>
            <w:tcW w:w="7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37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22"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0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48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34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4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16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314C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5</w:t>
            </w:r>
          </w:p>
        </w:tc>
        <w:tc>
          <w:tcPr>
            <w:tcW w:w="7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37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22"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0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48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34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4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16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r w:rsidR="002314C7" w:rsidRPr="002314C7" w:rsidTr="002314C7">
        <w:trPr>
          <w:tblCellSpacing w:w="0" w:type="dxa"/>
          <w:jc w:val="center"/>
        </w:trPr>
        <w:tc>
          <w:tcPr>
            <w:tcW w:w="35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pPr>
            <w:r w:rsidRPr="002314C7">
              <w:rPr>
                <w:b/>
                <w:bCs/>
                <w:color w:val="1F497D"/>
              </w:rPr>
              <w:t>6</w:t>
            </w:r>
          </w:p>
        </w:tc>
        <w:tc>
          <w:tcPr>
            <w:tcW w:w="78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jc w:val="center"/>
            </w:pPr>
          </w:p>
        </w:tc>
        <w:tc>
          <w:tcPr>
            <w:tcW w:w="1379"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22"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0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48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345"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04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c>
          <w:tcPr>
            <w:tcW w:w="1168" w:type="dxa"/>
            <w:tcBorders>
              <w:top w:val="outset" w:sz="6" w:space="0" w:color="auto"/>
              <w:left w:val="outset" w:sz="6" w:space="0" w:color="auto"/>
              <w:bottom w:val="outset" w:sz="6" w:space="0" w:color="auto"/>
              <w:right w:val="outset" w:sz="6" w:space="0" w:color="auto"/>
            </w:tcBorders>
            <w:hideMark/>
          </w:tcPr>
          <w:p w:rsidR="002314C7" w:rsidRPr="002314C7" w:rsidRDefault="002314C7" w:rsidP="002314C7">
            <w:pPr>
              <w:spacing w:before="100" w:beforeAutospacing="1" w:after="100" w:afterAutospacing="1"/>
              <w:ind w:left="113" w:right="113"/>
            </w:pPr>
          </w:p>
        </w:tc>
      </w:tr>
    </w:tbl>
    <w:p w:rsidR="002314C7" w:rsidRPr="002314C7" w:rsidRDefault="002314C7" w:rsidP="002314C7">
      <w:pPr>
        <w:spacing w:before="100" w:beforeAutospacing="1"/>
      </w:pPr>
    </w:p>
    <w:p w:rsidR="002314C7" w:rsidRPr="002314C7" w:rsidRDefault="002314C7" w:rsidP="002314C7">
      <w:pPr>
        <w:spacing w:before="100" w:beforeAutospacing="1"/>
      </w:pPr>
      <w:r w:rsidRPr="002314C7">
        <w:rPr>
          <w:b/>
          <w:bCs/>
          <w:color w:val="1F497D"/>
          <w:sz w:val="20"/>
          <w:szCs w:val="20"/>
        </w:rPr>
        <w:t>При определении уровня воспитанности по каждому показателю необходимо пользоваться диагностической таблицей:</w:t>
      </w:r>
    </w:p>
    <w:p w:rsidR="002314C7" w:rsidRPr="002314C7" w:rsidRDefault="002314C7" w:rsidP="002314C7">
      <w:pPr>
        <w:spacing w:before="100" w:beforeAutospacing="1"/>
      </w:pPr>
      <w:r w:rsidRPr="002314C7">
        <w:rPr>
          <w:b/>
          <w:bCs/>
          <w:color w:val="1F497D"/>
          <w:sz w:val="20"/>
          <w:szCs w:val="20"/>
        </w:rPr>
        <w:t xml:space="preserve">5-ярко проявляется </w:t>
      </w:r>
    </w:p>
    <w:p w:rsidR="002314C7" w:rsidRPr="002314C7" w:rsidRDefault="002314C7" w:rsidP="002314C7">
      <w:pPr>
        <w:spacing w:before="100" w:beforeAutospacing="1"/>
      </w:pPr>
      <w:r w:rsidRPr="002314C7">
        <w:rPr>
          <w:b/>
          <w:bCs/>
          <w:color w:val="1F497D"/>
          <w:sz w:val="20"/>
          <w:szCs w:val="20"/>
        </w:rPr>
        <w:lastRenderedPageBreak/>
        <w:t>4-проявляется</w:t>
      </w:r>
    </w:p>
    <w:p w:rsidR="002314C7" w:rsidRPr="002314C7" w:rsidRDefault="002314C7" w:rsidP="002314C7">
      <w:pPr>
        <w:spacing w:before="100" w:beforeAutospacing="1"/>
      </w:pPr>
      <w:r w:rsidRPr="002314C7">
        <w:rPr>
          <w:b/>
          <w:bCs/>
          <w:color w:val="1F497D"/>
          <w:sz w:val="20"/>
          <w:szCs w:val="20"/>
        </w:rPr>
        <w:t>3- слабо проявляется</w:t>
      </w:r>
    </w:p>
    <w:p w:rsidR="002314C7" w:rsidRPr="002314C7" w:rsidRDefault="002314C7" w:rsidP="002314C7">
      <w:pPr>
        <w:spacing w:before="100" w:beforeAutospacing="1"/>
      </w:pPr>
      <w:r w:rsidRPr="002314C7">
        <w:rPr>
          <w:b/>
          <w:bCs/>
          <w:color w:val="1F497D"/>
          <w:sz w:val="20"/>
          <w:szCs w:val="20"/>
        </w:rPr>
        <w:t>2-не проявляется</w:t>
      </w:r>
    </w:p>
    <w:p w:rsidR="002314C7" w:rsidRPr="002314C7" w:rsidRDefault="002314C7" w:rsidP="002314C7">
      <w:pPr>
        <w:spacing w:before="100" w:beforeAutospacing="1"/>
      </w:pPr>
    </w:p>
    <w:p w:rsidR="002314C7" w:rsidRPr="002314C7" w:rsidRDefault="002314C7" w:rsidP="002314C7">
      <w:pPr>
        <w:spacing w:before="100" w:beforeAutospacing="1"/>
      </w:pPr>
      <w:r w:rsidRPr="002314C7">
        <w:rPr>
          <w:b/>
          <w:bCs/>
          <w:color w:val="1F497D"/>
          <w:sz w:val="20"/>
          <w:szCs w:val="20"/>
        </w:rPr>
        <w:t xml:space="preserve">Итоговая оценка выводится как среднеарифметическое </w:t>
      </w:r>
    </w:p>
    <w:p w:rsidR="002314C7" w:rsidRPr="002314C7" w:rsidRDefault="002314C7" w:rsidP="002314C7">
      <w:pPr>
        <w:spacing w:before="100" w:beforeAutospacing="1"/>
      </w:pPr>
      <w:r w:rsidRPr="002314C7">
        <w:rPr>
          <w:b/>
          <w:bCs/>
          <w:color w:val="1F497D"/>
          <w:sz w:val="20"/>
          <w:szCs w:val="20"/>
        </w:rPr>
        <w:t xml:space="preserve">5-4,5 балла – высокий уровень </w:t>
      </w:r>
    </w:p>
    <w:p w:rsidR="002314C7" w:rsidRPr="002314C7" w:rsidRDefault="002314C7" w:rsidP="002314C7">
      <w:pPr>
        <w:spacing w:before="100" w:beforeAutospacing="1"/>
      </w:pPr>
      <w:r w:rsidRPr="002314C7">
        <w:rPr>
          <w:b/>
          <w:bCs/>
          <w:color w:val="1F497D"/>
          <w:sz w:val="20"/>
          <w:szCs w:val="20"/>
        </w:rPr>
        <w:t xml:space="preserve">4,5-3,9 балла – хороший уровень </w:t>
      </w:r>
    </w:p>
    <w:p w:rsidR="002314C7" w:rsidRPr="002314C7" w:rsidRDefault="002314C7" w:rsidP="002314C7">
      <w:pPr>
        <w:spacing w:before="100" w:beforeAutospacing="1"/>
      </w:pPr>
      <w:r w:rsidRPr="002314C7">
        <w:rPr>
          <w:b/>
          <w:bCs/>
          <w:color w:val="1F497D"/>
          <w:sz w:val="20"/>
          <w:szCs w:val="20"/>
        </w:rPr>
        <w:t xml:space="preserve">3,8-2,9 балла – средний уровень </w:t>
      </w:r>
    </w:p>
    <w:p w:rsidR="002314C7" w:rsidRPr="002314C7" w:rsidRDefault="002314C7" w:rsidP="002314C7">
      <w:pPr>
        <w:spacing w:before="100" w:beforeAutospacing="1"/>
      </w:pPr>
      <w:r w:rsidRPr="002314C7">
        <w:rPr>
          <w:b/>
          <w:bCs/>
          <w:color w:val="1F497D"/>
          <w:sz w:val="20"/>
          <w:szCs w:val="20"/>
        </w:rPr>
        <w:t xml:space="preserve">2,8-2 балла – низкий уровень </w:t>
      </w:r>
    </w:p>
    <w:p w:rsidR="002314C7" w:rsidRPr="002314C7" w:rsidRDefault="002314C7" w:rsidP="002314C7">
      <w:pPr>
        <w:spacing w:before="100" w:beforeAutospacing="1"/>
      </w:pPr>
    </w:p>
    <w:p w:rsidR="002314C7" w:rsidRPr="002314C7" w:rsidRDefault="002314C7" w:rsidP="002314C7">
      <w:pPr>
        <w:spacing w:before="100" w:beforeAutospacing="1"/>
      </w:pPr>
      <w:r w:rsidRPr="002314C7">
        <w:rPr>
          <w:b/>
          <w:bCs/>
          <w:color w:val="1F497D"/>
          <w:sz w:val="20"/>
          <w:szCs w:val="20"/>
        </w:rPr>
        <w:t xml:space="preserve">В классе ________ учеников </w:t>
      </w:r>
    </w:p>
    <w:p w:rsidR="002314C7" w:rsidRPr="002314C7" w:rsidRDefault="002314C7" w:rsidP="002314C7">
      <w:pPr>
        <w:spacing w:before="100" w:beforeAutospacing="1"/>
      </w:pPr>
      <w:r w:rsidRPr="002314C7">
        <w:rPr>
          <w:b/>
          <w:bCs/>
          <w:color w:val="1F497D"/>
          <w:sz w:val="20"/>
          <w:szCs w:val="20"/>
        </w:rPr>
        <w:t xml:space="preserve">__________высокий уровень </w:t>
      </w:r>
    </w:p>
    <w:p w:rsidR="002314C7" w:rsidRPr="002314C7" w:rsidRDefault="002314C7" w:rsidP="002314C7">
      <w:pPr>
        <w:spacing w:before="100" w:beforeAutospacing="1"/>
      </w:pPr>
      <w:r w:rsidRPr="002314C7">
        <w:rPr>
          <w:b/>
          <w:bCs/>
          <w:color w:val="1F497D"/>
          <w:sz w:val="20"/>
          <w:szCs w:val="20"/>
        </w:rPr>
        <w:t xml:space="preserve">__________хороший уровень </w:t>
      </w:r>
    </w:p>
    <w:p w:rsidR="002314C7" w:rsidRPr="002314C7" w:rsidRDefault="002314C7" w:rsidP="002314C7">
      <w:pPr>
        <w:spacing w:before="100" w:beforeAutospacing="1"/>
      </w:pPr>
      <w:r w:rsidRPr="002314C7">
        <w:rPr>
          <w:b/>
          <w:bCs/>
          <w:color w:val="1F497D"/>
          <w:sz w:val="20"/>
          <w:szCs w:val="20"/>
        </w:rPr>
        <w:t xml:space="preserve">__________средний уровень </w:t>
      </w:r>
    </w:p>
    <w:p w:rsidR="002314C7" w:rsidRPr="002314C7" w:rsidRDefault="002314C7" w:rsidP="002314C7">
      <w:pPr>
        <w:spacing w:before="100" w:beforeAutospacing="1"/>
      </w:pPr>
      <w:r w:rsidRPr="002314C7">
        <w:rPr>
          <w:b/>
          <w:bCs/>
          <w:color w:val="1F497D"/>
          <w:sz w:val="20"/>
          <w:szCs w:val="20"/>
        </w:rPr>
        <w:t xml:space="preserve">__________низкий уровень </w:t>
      </w:r>
    </w:p>
    <w:p w:rsidR="002314C7" w:rsidRP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314C7">
      <w:pPr>
        <w:spacing w:before="100" w:beforeAutospacing="1"/>
      </w:pPr>
    </w:p>
    <w:p w:rsidR="002314C7" w:rsidRPr="002314C7" w:rsidRDefault="002314C7" w:rsidP="002314C7">
      <w:pPr>
        <w:spacing w:before="100" w:beforeAutospacing="1"/>
      </w:pPr>
      <w:r w:rsidRPr="002314C7">
        <w:rPr>
          <w:rFonts w:ascii="Arial" w:hAnsi="Arial" w:cs="Arial"/>
          <w:b/>
          <w:bCs/>
          <w:i/>
          <w:iCs/>
          <w:color w:val="1F497D"/>
          <w:sz w:val="27"/>
          <w:szCs w:val="27"/>
        </w:rPr>
        <w:t>Приложение № 3</w:t>
      </w:r>
    </w:p>
    <w:p w:rsidR="002314C7" w:rsidRPr="002314C7" w:rsidRDefault="002314C7" w:rsidP="002314C7">
      <w:pPr>
        <w:spacing w:before="100" w:beforeAutospacing="1"/>
      </w:pPr>
    </w:p>
    <w:p w:rsidR="002314C7" w:rsidRPr="002314C7" w:rsidRDefault="002314C7" w:rsidP="002314C7">
      <w:pPr>
        <w:spacing w:before="100" w:beforeAutospacing="1"/>
      </w:pPr>
      <w:r w:rsidRPr="002314C7">
        <w:rPr>
          <w:rFonts w:ascii="Arial" w:hAnsi="Arial" w:cs="Arial"/>
          <w:b/>
          <w:bCs/>
          <w:i/>
          <w:iCs/>
          <w:color w:val="1F497D"/>
          <w:sz w:val="27"/>
          <w:szCs w:val="27"/>
        </w:rPr>
        <w:t>Приложение № 4</w:t>
      </w:r>
    </w:p>
    <w:p w:rsidR="002314C7" w:rsidRPr="002314C7" w:rsidRDefault="002314C7" w:rsidP="002314C7">
      <w:pPr>
        <w:spacing w:before="100" w:beforeAutospacing="1"/>
        <w:ind w:firstLine="709"/>
      </w:pPr>
    </w:p>
    <w:p w:rsidR="002314C7" w:rsidRPr="002314C7" w:rsidRDefault="002314C7" w:rsidP="002314C7">
      <w:pPr>
        <w:spacing w:before="100" w:beforeAutospacing="1" w:line="360" w:lineRule="auto"/>
        <w:jc w:val="center"/>
      </w:pPr>
      <w:r w:rsidRPr="002314C7">
        <w:rPr>
          <w:b/>
          <w:bCs/>
          <w:color w:val="1F497D"/>
        </w:rPr>
        <w:t>МЕТОДИКА ОПРЕДЕЛЕНИЯ УРОВНЯ РАЗВИТИЯ</w:t>
      </w:r>
      <w:r w:rsidRPr="002314C7">
        <w:rPr>
          <w:b/>
          <w:bCs/>
          <w:color w:val="1F497D"/>
        </w:rPr>
        <w:br/>
        <w:t>САМОУПРАВЛЕНИЯ В КОЛЛЕКТИВЕ</w:t>
      </w:r>
    </w:p>
    <w:p w:rsidR="002314C7" w:rsidRPr="002314C7" w:rsidRDefault="002314C7" w:rsidP="002314C7">
      <w:pPr>
        <w:spacing w:before="119"/>
        <w:jc w:val="center"/>
      </w:pPr>
      <w:r w:rsidRPr="002314C7">
        <w:rPr>
          <w:color w:val="1F497D"/>
        </w:rPr>
        <w:t>(</w:t>
      </w:r>
      <w:proofErr w:type="gramStart"/>
      <w:r w:rsidRPr="002314C7">
        <w:rPr>
          <w:color w:val="1F497D"/>
        </w:rPr>
        <w:t>методика</w:t>
      </w:r>
      <w:proofErr w:type="gramEnd"/>
      <w:r w:rsidRPr="002314C7">
        <w:rPr>
          <w:color w:val="1F497D"/>
        </w:rPr>
        <w:t xml:space="preserve"> М. И. Рожкова)</w:t>
      </w:r>
    </w:p>
    <w:p w:rsidR="002314C7" w:rsidRPr="002314C7" w:rsidRDefault="002314C7" w:rsidP="002314C7">
      <w:pPr>
        <w:spacing w:before="147"/>
      </w:pPr>
      <w:proofErr w:type="spellStart"/>
      <w:proofErr w:type="gramStart"/>
      <w:r w:rsidRPr="002314C7">
        <w:rPr>
          <w:b/>
          <w:bCs/>
          <w:color w:val="1F497D"/>
          <w:sz w:val="27"/>
          <w:szCs w:val="27"/>
        </w:rPr>
        <w:t>Цель:</w:t>
      </w:r>
      <w:r w:rsidRPr="002314C7">
        <w:rPr>
          <w:color w:val="1F497D"/>
          <w:sz w:val="27"/>
          <w:szCs w:val="27"/>
        </w:rPr>
        <w:t>определить</w:t>
      </w:r>
      <w:proofErr w:type="spellEnd"/>
      <w:proofErr w:type="gramEnd"/>
      <w:r w:rsidRPr="002314C7">
        <w:rPr>
          <w:color w:val="1F497D"/>
          <w:sz w:val="27"/>
          <w:szCs w:val="27"/>
        </w:rPr>
        <w:t xml:space="preserve"> уровень развития ученического самоуправления.</w:t>
      </w:r>
    </w:p>
    <w:p w:rsidR="002314C7" w:rsidRPr="002314C7" w:rsidRDefault="002314C7" w:rsidP="002314C7">
      <w:pPr>
        <w:spacing w:before="100" w:beforeAutospacing="1"/>
      </w:pPr>
      <w:r w:rsidRPr="002314C7">
        <w:rPr>
          <w:b/>
          <w:bCs/>
          <w:color w:val="1F497D"/>
          <w:sz w:val="27"/>
          <w:szCs w:val="27"/>
        </w:rPr>
        <w:lastRenderedPageBreak/>
        <w:t xml:space="preserve">Ход </w:t>
      </w:r>
      <w:proofErr w:type="spellStart"/>
      <w:r w:rsidRPr="002314C7">
        <w:rPr>
          <w:b/>
          <w:bCs/>
          <w:color w:val="1F497D"/>
          <w:sz w:val="27"/>
          <w:szCs w:val="27"/>
        </w:rPr>
        <w:t>проведения.</w:t>
      </w:r>
      <w:r w:rsidRPr="002314C7">
        <w:rPr>
          <w:color w:val="1F497D"/>
          <w:sz w:val="27"/>
          <w:szCs w:val="27"/>
        </w:rPr>
        <w:t>Каждый</w:t>
      </w:r>
      <w:proofErr w:type="spellEnd"/>
      <w:r w:rsidRPr="002314C7">
        <w:rPr>
          <w:color w:val="1F497D"/>
          <w:sz w:val="27"/>
          <w:szCs w:val="27"/>
        </w:rPr>
        <w:t xml:space="preserve"> ребёнок заполняет бланк со следующими цифровыми </w:t>
      </w:r>
    </w:p>
    <w:p w:rsidR="002314C7" w:rsidRPr="002314C7" w:rsidRDefault="002314C7" w:rsidP="002314C7">
      <w:pPr>
        <w:spacing w:before="100" w:beforeAutospacing="1"/>
      </w:pPr>
      <w:proofErr w:type="gramStart"/>
      <w:r w:rsidRPr="002314C7">
        <w:rPr>
          <w:color w:val="1F497D"/>
          <w:sz w:val="27"/>
          <w:szCs w:val="27"/>
        </w:rPr>
        <w:t>кодами</w:t>
      </w:r>
      <w:proofErr w:type="gramEnd"/>
      <w:r w:rsidRPr="002314C7">
        <w:rPr>
          <w:color w:val="1F497D"/>
          <w:sz w:val="27"/>
          <w:szCs w:val="27"/>
        </w:rPr>
        <w:t xml:space="preserve"> и предложениями.</w:t>
      </w:r>
    </w:p>
    <w:p w:rsidR="002314C7" w:rsidRPr="002314C7" w:rsidRDefault="002314C7" w:rsidP="002314C7">
      <w:pPr>
        <w:spacing w:before="100" w:beforeAutospacing="1"/>
      </w:pPr>
    </w:p>
    <w:p w:rsidR="002314C7" w:rsidRPr="002314C7" w:rsidRDefault="002314C7" w:rsidP="002314C7">
      <w:pPr>
        <w:spacing w:before="100" w:beforeAutospacing="1"/>
      </w:pPr>
      <w:r w:rsidRPr="002314C7">
        <w:rPr>
          <w:color w:val="1F497D"/>
        </w:rPr>
        <w:t xml:space="preserve">4 3 2 1 0 1. Считаю для себя важным добиваться, чтобы коллектив моего </w:t>
      </w:r>
    </w:p>
    <w:p w:rsidR="002314C7" w:rsidRPr="002314C7" w:rsidRDefault="002314C7" w:rsidP="002314C7">
      <w:pPr>
        <w:spacing w:before="100" w:beforeAutospacing="1"/>
      </w:pPr>
      <w:proofErr w:type="gramStart"/>
      <w:r w:rsidRPr="002314C7">
        <w:rPr>
          <w:color w:val="1F497D"/>
        </w:rPr>
        <w:t>класса</w:t>
      </w:r>
      <w:proofErr w:type="gramEnd"/>
      <w:r w:rsidRPr="002314C7">
        <w:rPr>
          <w:color w:val="1F497D"/>
        </w:rPr>
        <w:t xml:space="preserve"> работал лучше.</w:t>
      </w:r>
    </w:p>
    <w:p w:rsidR="002314C7" w:rsidRPr="002314C7" w:rsidRDefault="002314C7" w:rsidP="002314C7">
      <w:pPr>
        <w:spacing w:before="100" w:beforeAutospacing="1"/>
      </w:pPr>
      <w:r w:rsidRPr="002314C7">
        <w:rPr>
          <w:color w:val="1F497D"/>
        </w:rPr>
        <w:t>4 3 2 1 0 2. Вношу предложения по совершенствованию работы группы.</w:t>
      </w:r>
    </w:p>
    <w:p w:rsidR="002314C7" w:rsidRPr="002314C7" w:rsidRDefault="002314C7" w:rsidP="002314C7">
      <w:pPr>
        <w:spacing w:before="100" w:beforeAutospacing="1"/>
      </w:pPr>
      <w:r w:rsidRPr="002314C7">
        <w:rPr>
          <w:color w:val="1F497D"/>
        </w:rPr>
        <w:t xml:space="preserve">4 3 2 1 0 3. Самостоятельно организую отдельные мероприятия в </w:t>
      </w:r>
      <w:proofErr w:type="gramStart"/>
      <w:r w:rsidRPr="002314C7">
        <w:rPr>
          <w:color w:val="1F497D"/>
        </w:rPr>
        <w:t>классе .</w:t>
      </w:r>
      <w:proofErr w:type="gramEnd"/>
    </w:p>
    <w:p w:rsidR="002314C7" w:rsidRPr="002314C7" w:rsidRDefault="002314C7" w:rsidP="002314C7">
      <w:pPr>
        <w:spacing w:before="100" w:beforeAutospacing="1"/>
      </w:pPr>
      <w:r w:rsidRPr="002314C7">
        <w:rPr>
          <w:color w:val="1F497D"/>
        </w:rPr>
        <w:t xml:space="preserve">4 3 2 1 0 4. Участвую в подведении итогов работы </w:t>
      </w:r>
      <w:proofErr w:type="gramStart"/>
      <w:r w:rsidRPr="002314C7">
        <w:rPr>
          <w:color w:val="1F497D"/>
        </w:rPr>
        <w:t>класса ,</w:t>
      </w:r>
      <w:proofErr w:type="gramEnd"/>
      <w:r w:rsidRPr="002314C7">
        <w:rPr>
          <w:color w:val="1F497D"/>
        </w:rPr>
        <w:t xml:space="preserve"> в определении </w:t>
      </w:r>
    </w:p>
    <w:p w:rsidR="002314C7" w:rsidRPr="002314C7" w:rsidRDefault="002314C7" w:rsidP="002314C7">
      <w:pPr>
        <w:spacing w:before="100" w:beforeAutospacing="1"/>
      </w:pPr>
      <w:proofErr w:type="gramStart"/>
      <w:r w:rsidRPr="002314C7">
        <w:rPr>
          <w:color w:val="1F497D"/>
        </w:rPr>
        <w:t>ближайших</w:t>
      </w:r>
      <w:proofErr w:type="gramEnd"/>
      <w:r w:rsidRPr="002314C7">
        <w:rPr>
          <w:color w:val="1F497D"/>
        </w:rPr>
        <w:t xml:space="preserve"> задач.</w:t>
      </w:r>
    </w:p>
    <w:p w:rsidR="002314C7" w:rsidRPr="002314C7" w:rsidRDefault="002314C7" w:rsidP="002314C7">
      <w:pPr>
        <w:spacing w:before="100" w:beforeAutospacing="1"/>
      </w:pPr>
      <w:r w:rsidRPr="002314C7">
        <w:rPr>
          <w:color w:val="1F497D"/>
        </w:rPr>
        <w:t xml:space="preserve">4 3 2 1 0 5. Считаю, что мой класс способен к дружным самостоятельным </w:t>
      </w:r>
    </w:p>
    <w:p w:rsidR="002314C7" w:rsidRPr="002314C7" w:rsidRDefault="002314C7" w:rsidP="002314C7">
      <w:pPr>
        <w:spacing w:before="100" w:beforeAutospacing="1"/>
      </w:pPr>
      <w:proofErr w:type="gramStart"/>
      <w:r w:rsidRPr="002314C7">
        <w:rPr>
          <w:color w:val="1F497D"/>
        </w:rPr>
        <w:t>действиям</w:t>
      </w:r>
      <w:proofErr w:type="gramEnd"/>
      <w:r w:rsidRPr="002314C7">
        <w:rPr>
          <w:color w:val="1F497D"/>
        </w:rPr>
        <w:t>.</w:t>
      </w:r>
    </w:p>
    <w:p w:rsidR="002314C7" w:rsidRPr="002314C7" w:rsidRDefault="002314C7" w:rsidP="002314C7">
      <w:pPr>
        <w:spacing w:before="100" w:beforeAutospacing="1"/>
      </w:pPr>
      <w:r w:rsidRPr="002314C7">
        <w:rPr>
          <w:color w:val="1F497D"/>
        </w:rPr>
        <w:t>4 3 2 1 0 6. У нас в классе все обязанности четко и равномерно</w:t>
      </w:r>
    </w:p>
    <w:p w:rsidR="002314C7" w:rsidRPr="002314C7" w:rsidRDefault="002314C7" w:rsidP="002314C7">
      <w:pPr>
        <w:spacing w:before="100" w:beforeAutospacing="1"/>
      </w:pPr>
      <w:proofErr w:type="gramStart"/>
      <w:r w:rsidRPr="002314C7">
        <w:rPr>
          <w:color w:val="1F497D"/>
        </w:rPr>
        <w:t>распределяются</w:t>
      </w:r>
      <w:proofErr w:type="gramEnd"/>
      <w:r w:rsidRPr="002314C7">
        <w:rPr>
          <w:color w:val="1F497D"/>
        </w:rPr>
        <w:t xml:space="preserve"> между ребятами.</w:t>
      </w:r>
    </w:p>
    <w:p w:rsidR="002314C7" w:rsidRPr="002314C7" w:rsidRDefault="002314C7" w:rsidP="002314C7">
      <w:pPr>
        <w:spacing w:before="100" w:beforeAutospacing="1"/>
      </w:pPr>
      <w:r w:rsidRPr="002314C7">
        <w:rPr>
          <w:color w:val="1F497D"/>
        </w:rPr>
        <w:t>4 3 2 1 0 7. Выборный актив в нашем классе пользуется авторитетом среди</w:t>
      </w:r>
    </w:p>
    <w:p w:rsidR="002314C7" w:rsidRPr="002314C7" w:rsidRDefault="002314C7" w:rsidP="002314C7">
      <w:pPr>
        <w:spacing w:before="100" w:beforeAutospacing="1"/>
      </w:pPr>
      <w:proofErr w:type="gramStart"/>
      <w:r w:rsidRPr="002314C7">
        <w:rPr>
          <w:color w:val="1F497D"/>
        </w:rPr>
        <w:t>всех</w:t>
      </w:r>
      <w:proofErr w:type="gramEnd"/>
      <w:r w:rsidRPr="002314C7">
        <w:rPr>
          <w:color w:val="1F497D"/>
        </w:rPr>
        <w:t xml:space="preserve"> членов коллектива</w:t>
      </w:r>
    </w:p>
    <w:p w:rsidR="002314C7" w:rsidRPr="002314C7" w:rsidRDefault="002314C7" w:rsidP="002314C7">
      <w:pPr>
        <w:spacing w:before="100" w:beforeAutospacing="1"/>
      </w:pPr>
      <w:r w:rsidRPr="002314C7">
        <w:rPr>
          <w:color w:val="1F497D"/>
        </w:rPr>
        <w:t xml:space="preserve">4 3 2 1 0 8. Считаю, что актив в нашего класса хорошо и самостоятельно </w:t>
      </w:r>
    </w:p>
    <w:p w:rsidR="002314C7" w:rsidRPr="002314C7" w:rsidRDefault="002314C7" w:rsidP="002314C7">
      <w:pPr>
        <w:spacing w:before="100" w:beforeAutospacing="1"/>
      </w:pPr>
      <w:proofErr w:type="gramStart"/>
      <w:r w:rsidRPr="002314C7">
        <w:rPr>
          <w:color w:val="1F497D"/>
        </w:rPr>
        <w:t>справляется</w:t>
      </w:r>
      <w:proofErr w:type="gramEnd"/>
      <w:r w:rsidRPr="002314C7">
        <w:rPr>
          <w:color w:val="1F497D"/>
        </w:rPr>
        <w:t xml:space="preserve"> со своими обязанностями.</w:t>
      </w:r>
    </w:p>
    <w:p w:rsidR="002314C7" w:rsidRPr="002314C7" w:rsidRDefault="002314C7" w:rsidP="002314C7">
      <w:pPr>
        <w:spacing w:before="100" w:beforeAutospacing="1"/>
      </w:pPr>
      <w:r w:rsidRPr="002314C7">
        <w:rPr>
          <w:color w:val="1F497D"/>
        </w:rPr>
        <w:t>4 3 2 1 0 9. Считаю, что ребята нашей группе добросовестно относятся к выполнению своих общественных обязанностей.</w:t>
      </w:r>
    </w:p>
    <w:p w:rsidR="002314C7" w:rsidRPr="002314C7" w:rsidRDefault="002314C7" w:rsidP="002314C7">
      <w:pPr>
        <w:spacing w:before="100" w:beforeAutospacing="1"/>
      </w:pPr>
      <w:r w:rsidRPr="002314C7">
        <w:rPr>
          <w:color w:val="1F497D"/>
        </w:rPr>
        <w:t>4 3 2 1 0 10. Своевременно и точно выполняю решения принятые собранием или активом группы.</w:t>
      </w:r>
    </w:p>
    <w:p w:rsidR="002314C7" w:rsidRPr="002314C7" w:rsidRDefault="002314C7" w:rsidP="002314C7">
      <w:pPr>
        <w:spacing w:before="100" w:beforeAutospacing="1"/>
      </w:pPr>
      <w:r w:rsidRPr="002314C7">
        <w:rPr>
          <w:color w:val="1F497D"/>
        </w:rPr>
        <w:t>4 3 2 1 0 11. Стремлюсь приложить все усилия, чтобы задачи, поставленные перед коллективом, были выполнены.</w:t>
      </w:r>
    </w:p>
    <w:p w:rsidR="002314C7" w:rsidRPr="002314C7" w:rsidRDefault="002314C7" w:rsidP="002314C7">
      <w:pPr>
        <w:spacing w:before="100" w:beforeAutospacing="1"/>
      </w:pPr>
      <w:r w:rsidRPr="002314C7">
        <w:rPr>
          <w:color w:val="1F497D"/>
        </w:rPr>
        <w:t>4 3 2 1 0 12. Готов ответить за результаты своей работы и за результаты работы своих товарищей.</w:t>
      </w:r>
    </w:p>
    <w:p w:rsidR="002314C7" w:rsidRPr="002314C7" w:rsidRDefault="002314C7" w:rsidP="002314C7">
      <w:pPr>
        <w:spacing w:before="100" w:beforeAutospacing="1"/>
      </w:pPr>
      <w:r w:rsidRPr="002314C7">
        <w:rPr>
          <w:color w:val="1F497D"/>
        </w:rPr>
        <w:t>4 3 2 1 0 13. Мы хорошо представляем себе задачи, которые стоят перед коллективом школы.</w:t>
      </w:r>
    </w:p>
    <w:p w:rsidR="002314C7" w:rsidRPr="002314C7" w:rsidRDefault="002314C7" w:rsidP="002314C7">
      <w:pPr>
        <w:spacing w:before="100" w:beforeAutospacing="1"/>
      </w:pPr>
      <w:r w:rsidRPr="002314C7">
        <w:rPr>
          <w:color w:val="1F497D"/>
        </w:rPr>
        <w:t>4 3 2 1 0 14. Учащиеся моего класса часто участвуют в организации разнообразных мероприятий.</w:t>
      </w:r>
    </w:p>
    <w:p w:rsidR="002314C7" w:rsidRPr="002314C7" w:rsidRDefault="002314C7" w:rsidP="002314C7">
      <w:pPr>
        <w:spacing w:before="100" w:beforeAutospacing="1"/>
      </w:pPr>
      <w:r w:rsidRPr="002314C7">
        <w:rPr>
          <w:color w:val="1F497D"/>
        </w:rPr>
        <w:lastRenderedPageBreak/>
        <w:t>4 3 2 1 0 16. Мои товарищи и я регулярно участвуем в обсуждении проблем, стоящих перед коллективом школы</w:t>
      </w:r>
    </w:p>
    <w:p w:rsidR="002314C7" w:rsidRPr="002314C7" w:rsidRDefault="002314C7" w:rsidP="002314C7">
      <w:pPr>
        <w:spacing w:before="100" w:beforeAutospacing="1"/>
      </w:pPr>
      <w:r w:rsidRPr="002314C7">
        <w:rPr>
          <w:color w:val="1F497D"/>
        </w:rPr>
        <w:t>4 3 2 1 0 17. Мы стремимся к тому, чтобы сотрудничать в решении задач, стоящих перед всем коллективом, с другими классами</w:t>
      </w:r>
    </w:p>
    <w:p w:rsidR="002314C7" w:rsidRPr="002314C7" w:rsidRDefault="002314C7" w:rsidP="002314C7">
      <w:pPr>
        <w:spacing w:before="100" w:beforeAutospacing="1"/>
      </w:pPr>
      <w:r w:rsidRPr="002314C7">
        <w:rPr>
          <w:color w:val="1F497D"/>
        </w:rPr>
        <w:t>4 3 2 1 0 18. Удовлетворен отношением моих товарищей к другим классам.</w:t>
      </w:r>
    </w:p>
    <w:p w:rsidR="002314C7" w:rsidRPr="002314C7" w:rsidRDefault="002314C7" w:rsidP="002314C7">
      <w:pPr>
        <w:spacing w:before="100" w:beforeAutospacing="1"/>
      </w:pPr>
      <w:r w:rsidRPr="002314C7">
        <w:rPr>
          <w:color w:val="1F497D"/>
        </w:rPr>
        <w:t>4 3 2 1 0 19. Мы стремимся помочь друг другу, в разрешении трудностей</w:t>
      </w:r>
    </w:p>
    <w:p w:rsidR="002314C7" w:rsidRPr="002314C7" w:rsidRDefault="002314C7" w:rsidP="002314C7">
      <w:pPr>
        <w:spacing w:before="100" w:beforeAutospacing="1"/>
      </w:pPr>
      <w:r w:rsidRPr="002314C7">
        <w:rPr>
          <w:color w:val="1F497D"/>
        </w:rPr>
        <w:t>4 3 2 1 0 20. Считаю, что ребята, избранные в органы самоуправления школы, пользуются заслуженным авторитетом.</w:t>
      </w:r>
    </w:p>
    <w:p w:rsidR="002314C7" w:rsidRPr="002314C7" w:rsidRDefault="002314C7" w:rsidP="002314C7">
      <w:pPr>
        <w:spacing w:before="100" w:beforeAutospacing="1"/>
      </w:pPr>
      <w:r w:rsidRPr="002314C7">
        <w:rPr>
          <w:color w:val="1F497D"/>
        </w:rPr>
        <w:t>4 3 2 1 0 21. Учащиеся моего класса добросовестно относятся к выполнению поручений органов школьного самоуправления всего коллектива.</w:t>
      </w:r>
    </w:p>
    <w:p w:rsidR="002314C7" w:rsidRPr="002314C7" w:rsidRDefault="002314C7" w:rsidP="002314C7">
      <w:pPr>
        <w:spacing w:before="100" w:beforeAutospacing="1"/>
      </w:pPr>
      <w:r w:rsidRPr="002314C7">
        <w:rPr>
          <w:color w:val="1F497D"/>
        </w:rPr>
        <w:t>4 3 2 1 0 22. Мы стремимся к тому, чтобы наш класс достиг более высоких результатов.</w:t>
      </w:r>
    </w:p>
    <w:p w:rsidR="002314C7" w:rsidRPr="002314C7" w:rsidRDefault="002314C7" w:rsidP="002314C7">
      <w:pPr>
        <w:spacing w:before="100" w:beforeAutospacing="1"/>
      </w:pPr>
      <w:r w:rsidRPr="002314C7">
        <w:rPr>
          <w:color w:val="1F497D"/>
        </w:rPr>
        <w:t>4 3 2 1 0 23. Готов отстаивать интересы всего коллектива в других коллективах и общественных организациях.</w:t>
      </w:r>
    </w:p>
    <w:p w:rsidR="002314C7" w:rsidRPr="002314C7" w:rsidRDefault="002314C7" w:rsidP="002314C7">
      <w:pPr>
        <w:spacing w:before="100" w:beforeAutospacing="1"/>
      </w:pPr>
      <w:r w:rsidRPr="002314C7">
        <w:rPr>
          <w:color w:val="1F497D"/>
        </w:rPr>
        <w:t>4 3 2 1 0 24. Осознаю свою ответственность за результаты работы всего коллектива класса.</w:t>
      </w:r>
    </w:p>
    <w:p w:rsidR="002314C7" w:rsidRPr="002314C7" w:rsidRDefault="002314C7" w:rsidP="002314C7">
      <w:pPr>
        <w:spacing w:before="100" w:beforeAutospacing="1"/>
      </w:pPr>
      <w:r w:rsidRPr="002314C7">
        <w:rPr>
          <w:color w:val="1F497D"/>
        </w:rPr>
        <w:t>На доске дано смысловое значение цифровых кодов:</w:t>
      </w:r>
    </w:p>
    <w:p w:rsidR="002314C7" w:rsidRPr="002314C7" w:rsidRDefault="002314C7" w:rsidP="002314C7">
      <w:pPr>
        <w:spacing w:before="100" w:beforeAutospacing="1"/>
      </w:pPr>
      <w:r w:rsidRPr="002314C7">
        <w:rPr>
          <w:color w:val="1F497D"/>
        </w:rPr>
        <w:t xml:space="preserve">4 – «Да», 3 – «Скорее да, чем нет», 2 – «Трудно сказать», 1 – «Скорее нет, чем да», </w:t>
      </w:r>
    </w:p>
    <w:p w:rsidR="002314C7" w:rsidRPr="002314C7" w:rsidRDefault="002314C7" w:rsidP="002314C7">
      <w:pPr>
        <w:spacing w:before="100" w:beforeAutospacing="1"/>
      </w:pPr>
      <w:r w:rsidRPr="002314C7">
        <w:rPr>
          <w:color w:val="1F497D"/>
        </w:rPr>
        <w:t>0 – «Нет».</w:t>
      </w:r>
    </w:p>
    <w:p w:rsidR="002314C7" w:rsidRPr="002314C7" w:rsidRDefault="002314C7" w:rsidP="002314C7">
      <w:pPr>
        <w:spacing w:before="100" w:beforeAutospacing="1"/>
        <w:ind w:firstLine="573"/>
      </w:pPr>
    </w:p>
    <w:p w:rsidR="002314C7" w:rsidRPr="002314C7" w:rsidRDefault="002314C7" w:rsidP="002314C7">
      <w:pPr>
        <w:spacing w:before="100" w:beforeAutospacing="1"/>
        <w:ind w:firstLine="573"/>
      </w:pPr>
      <w:r w:rsidRPr="002314C7">
        <w:rPr>
          <w:b/>
          <w:bCs/>
          <w:color w:val="1F497D"/>
        </w:rPr>
        <w:t xml:space="preserve">Обработка </w:t>
      </w:r>
      <w:proofErr w:type="spellStart"/>
      <w:r w:rsidRPr="002314C7">
        <w:rPr>
          <w:b/>
          <w:bCs/>
          <w:color w:val="1F497D"/>
        </w:rPr>
        <w:t>результатов.</w:t>
      </w:r>
      <w:r w:rsidRPr="002314C7">
        <w:rPr>
          <w:color w:val="1F497D"/>
        </w:rPr>
        <w:t>При</w:t>
      </w:r>
      <w:proofErr w:type="spellEnd"/>
      <w:r w:rsidRPr="002314C7">
        <w:rPr>
          <w:color w:val="1F497D"/>
        </w:rPr>
        <w:t xml:space="preserve"> обработке результатов 24 предложения разбиваются на 6 групп (блоков). Данная систематизация обусловлена выявлением различных аспектов самоуправления:</w:t>
      </w:r>
    </w:p>
    <w:p w:rsidR="002314C7" w:rsidRPr="002314C7" w:rsidRDefault="002314C7" w:rsidP="002314C7">
      <w:pPr>
        <w:spacing w:before="100" w:beforeAutospacing="1"/>
        <w:ind w:firstLine="573"/>
      </w:pPr>
      <w:r w:rsidRPr="002314C7">
        <w:rPr>
          <w:color w:val="1F497D"/>
        </w:rPr>
        <w:t>1) включенность учеников в самоуправленческую деятельность (предложения 1–4);</w:t>
      </w:r>
    </w:p>
    <w:p w:rsidR="002314C7" w:rsidRPr="002314C7" w:rsidRDefault="002314C7" w:rsidP="002314C7">
      <w:pPr>
        <w:spacing w:before="100" w:beforeAutospacing="1"/>
        <w:ind w:firstLine="573"/>
      </w:pPr>
      <w:r w:rsidRPr="002314C7">
        <w:rPr>
          <w:color w:val="1F497D"/>
        </w:rPr>
        <w:t>2) организованность группового коллектива (5–8),</w:t>
      </w:r>
    </w:p>
    <w:p w:rsidR="002314C7" w:rsidRPr="002314C7" w:rsidRDefault="002314C7" w:rsidP="002314C7">
      <w:pPr>
        <w:spacing w:before="100" w:beforeAutospacing="1"/>
        <w:ind w:firstLine="573"/>
      </w:pPr>
      <w:r w:rsidRPr="002314C7">
        <w:rPr>
          <w:color w:val="1F497D"/>
        </w:rPr>
        <w:t>3) ответственность членов первичного коллектива за его дела (9–12),</w:t>
      </w:r>
    </w:p>
    <w:p w:rsidR="002314C7" w:rsidRPr="002314C7" w:rsidRDefault="002314C7" w:rsidP="002314C7">
      <w:pPr>
        <w:spacing w:before="100" w:beforeAutospacing="1"/>
        <w:ind w:firstLine="573"/>
      </w:pPr>
      <w:r w:rsidRPr="002314C7">
        <w:rPr>
          <w:color w:val="1F497D"/>
        </w:rPr>
        <w:t>4) включенность группы в дела всего коллектива (13–16),</w:t>
      </w:r>
    </w:p>
    <w:p w:rsidR="002314C7" w:rsidRPr="002314C7" w:rsidRDefault="002314C7" w:rsidP="002314C7">
      <w:pPr>
        <w:spacing w:before="100" w:beforeAutospacing="1"/>
        <w:ind w:firstLine="573"/>
      </w:pPr>
      <w:r w:rsidRPr="002314C7">
        <w:rPr>
          <w:color w:val="1F497D"/>
        </w:rPr>
        <w:t>5) отношения класса с другими общностями(17–20),</w:t>
      </w:r>
    </w:p>
    <w:p w:rsidR="002314C7" w:rsidRPr="002314C7" w:rsidRDefault="002314C7" w:rsidP="002314C7">
      <w:pPr>
        <w:spacing w:before="100" w:beforeAutospacing="1"/>
        <w:ind w:firstLine="573"/>
      </w:pPr>
      <w:r w:rsidRPr="002314C7">
        <w:rPr>
          <w:color w:val="1F497D"/>
        </w:rPr>
        <w:t>6) ответственность учащихся класса за дела всего коллектива школы (21–24).</w:t>
      </w:r>
    </w:p>
    <w:p w:rsidR="002314C7" w:rsidRPr="002314C7" w:rsidRDefault="002314C7" w:rsidP="002314C7">
      <w:pPr>
        <w:spacing w:before="100" w:beforeAutospacing="1"/>
        <w:ind w:firstLine="573"/>
      </w:pPr>
      <w:r w:rsidRPr="002314C7">
        <w:rPr>
          <w:color w:val="1F497D"/>
        </w:rPr>
        <w:t xml:space="preserve">По каждому блоку подсчитывается сумма баллов, выставленных всеми участниками опроса. Затем она делится на число участников опроса и на шестнадцать (16 – максимальное количество баллов, которое может указать опрашиваемый в каждом блоке). Уровень самоуправления коллектива, объединения определяется по результатам выведения коэффициентов первых трех блоков. Если хотя бы один из коэффициентов </w:t>
      </w:r>
      <w:r w:rsidRPr="002314C7">
        <w:rPr>
          <w:color w:val="1F497D"/>
        </w:rPr>
        <w:lastRenderedPageBreak/>
        <w:t>меньше 0,5, то уровень самоуправления низкий; если больше 0,5 и меньше 0,8 – средний, если больше 0,8 – высокий.</w:t>
      </w:r>
    </w:p>
    <w:p w:rsidR="002314C7" w:rsidRPr="002314C7" w:rsidRDefault="002314C7" w:rsidP="002314C7">
      <w:pPr>
        <w:spacing w:before="100" w:beforeAutospacing="1"/>
        <w:ind w:firstLine="573"/>
      </w:pPr>
      <w:r w:rsidRPr="002314C7">
        <w:rPr>
          <w:color w:val="1F497D"/>
        </w:rPr>
        <w:t>Уровень развития самоуправления всего учебного заведения определяется коэффициентом последних трех блоков.</w:t>
      </w:r>
    </w:p>
    <w:p w:rsidR="002314C7" w:rsidRPr="002314C7" w:rsidRDefault="002314C7" w:rsidP="002314C7">
      <w:pPr>
        <w:spacing w:before="100" w:beforeAutospacing="1"/>
      </w:pPr>
      <w:r w:rsidRPr="002314C7">
        <w:rPr>
          <w:color w:val="1F497D"/>
        </w:rPr>
        <w:t xml:space="preserve">Если каждый из них не превышает 0,55, то уровень самоуправления в коллективе низкий, если </w:t>
      </w:r>
      <w:proofErr w:type="gramStart"/>
      <w:r w:rsidRPr="002314C7">
        <w:rPr>
          <w:color w:val="1F497D"/>
        </w:rPr>
        <w:t>выше этого уровня</w:t>
      </w:r>
      <w:proofErr w:type="gramEnd"/>
      <w:r w:rsidRPr="002314C7">
        <w:rPr>
          <w:color w:val="1F497D"/>
        </w:rPr>
        <w:t xml:space="preserve"> но ниже 0,85 – уровень развития самоуправления средний, если больше 0,85 – высокий.</w:t>
      </w:r>
    </w:p>
    <w:p w:rsidR="00E03712" w:rsidRDefault="00E03712"/>
    <w:sectPr w:rsidR="00E0371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23" w:rsidRDefault="00CB1323">
      <w:r>
        <w:separator/>
      </w:r>
    </w:p>
  </w:endnote>
  <w:endnote w:type="continuationSeparator" w:id="0">
    <w:p w:rsidR="00CB1323" w:rsidRDefault="00CB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C7" w:rsidRDefault="002314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C7" w:rsidRDefault="002314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C7" w:rsidRDefault="002314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23" w:rsidRDefault="00CB1323">
      <w:r>
        <w:separator/>
      </w:r>
    </w:p>
  </w:footnote>
  <w:footnote w:type="continuationSeparator" w:id="0">
    <w:p w:rsidR="00CB1323" w:rsidRDefault="00CB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C7" w:rsidRDefault="002314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C7" w:rsidRDefault="002314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C7" w:rsidRDefault="002314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B99"/>
    <w:multiLevelType w:val="multilevel"/>
    <w:tmpl w:val="00F0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823D1"/>
    <w:multiLevelType w:val="multilevel"/>
    <w:tmpl w:val="81F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E13D5"/>
    <w:multiLevelType w:val="multilevel"/>
    <w:tmpl w:val="2118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5226C"/>
    <w:multiLevelType w:val="multilevel"/>
    <w:tmpl w:val="8D8CD6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A06427"/>
    <w:multiLevelType w:val="multilevel"/>
    <w:tmpl w:val="0C0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7E3715"/>
    <w:multiLevelType w:val="multilevel"/>
    <w:tmpl w:val="E48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B566C7"/>
    <w:multiLevelType w:val="multilevel"/>
    <w:tmpl w:val="7AA6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07C0E"/>
    <w:multiLevelType w:val="multilevel"/>
    <w:tmpl w:val="094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FA03C2"/>
    <w:multiLevelType w:val="multilevel"/>
    <w:tmpl w:val="B722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117418"/>
    <w:multiLevelType w:val="multilevel"/>
    <w:tmpl w:val="2E18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347475"/>
    <w:multiLevelType w:val="multilevel"/>
    <w:tmpl w:val="DE0AE7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DD3A0E"/>
    <w:multiLevelType w:val="multilevel"/>
    <w:tmpl w:val="FB5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E05CBD"/>
    <w:multiLevelType w:val="multilevel"/>
    <w:tmpl w:val="F034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EC0016"/>
    <w:multiLevelType w:val="multilevel"/>
    <w:tmpl w:val="EF88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EF0110"/>
    <w:multiLevelType w:val="multilevel"/>
    <w:tmpl w:val="E9BA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265E40"/>
    <w:multiLevelType w:val="multilevel"/>
    <w:tmpl w:val="F72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6E6DF7"/>
    <w:multiLevelType w:val="multilevel"/>
    <w:tmpl w:val="E6B07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9E05BD"/>
    <w:multiLevelType w:val="multilevel"/>
    <w:tmpl w:val="A58C86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832D62"/>
    <w:multiLevelType w:val="multilevel"/>
    <w:tmpl w:val="729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C03755"/>
    <w:multiLevelType w:val="multilevel"/>
    <w:tmpl w:val="FB1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DD227E"/>
    <w:multiLevelType w:val="multilevel"/>
    <w:tmpl w:val="F018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FF2769"/>
    <w:multiLevelType w:val="multilevel"/>
    <w:tmpl w:val="57E4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BE4759"/>
    <w:multiLevelType w:val="multilevel"/>
    <w:tmpl w:val="AB6C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290DDB"/>
    <w:multiLevelType w:val="multilevel"/>
    <w:tmpl w:val="626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6B6006"/>
    <w:multiLevelType w:val="multilevel"/>
    <w:tmpl w:val="FE02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78714D"/>
    <w:multiLevelType w:val="multilevel"/>
    <w:tmpl w:val="C68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8F3B49"/>
    <w:multiLevelType w:val="multilevel"/>
    <w:tmpl w:val="454608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767646"/>
    <w:multiLevelType w:val="multilevel"/>
    <w:tmpl w:val="551A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AC1165"/>
    <w:multiLevelType w:val="multilevel"/>
    <w:tmpl w:val="023C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9326E6"/>
    <w:multiLevelType w:val="multilevel"/>
    <w:tmpl w:val="DC8E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8B3BE8"/>
    <w:multiLevelType w:val="multilevel"/>
    <w:tmpl w:val="FEE0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F92511"/>
    <w:multiLevelType w:val="multilevel"/>
    <w:tmpl w:val="8500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624560"/>
    <w:multiLevelType w:val="multilevel"/>
    <w:tmpl w:val="6C3E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B06D58"/>
    <w:multiLevelType w:val="multilevel"/>
    <w:tmpl w:val="31E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5E7023"/>
    <w:multiLevelType w:val="multilevel"/>
    <w:tmpl w:val="7496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A91AA8"/>
    <w:multiLevelType w:val="multilevel"/>
    <w:tmpl w:val="B3B6FF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B574C1"/>
    <w:multiLevelType w:val="multilevel"/>
    <w:tmpl w:val="E0B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DD6722"/>
    <w:multiLevelType w:val="multilevel"/>
    <w:tmpl w:val="C1C0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F02E7B"/>
    <w:multiLevelType w:val="multilevel"/>
    <w:tmpl w:val="E3EE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2424C43"/>
    <w:multiLevelType w:val="multilevel"/>
    <w:tmpl w:val="FBF0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495269"/>
    <w:multiLevelType w:val="multilevel"/>
    <w:tmpl w:val="9552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286022E"/>
    <w:multiLevelType w:val="multilevel"/>
    <w:tmpl w:val="A5F2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3254DA6"/>
    <w:multiLevelType w:val="multilevel"/>
    <w:tmpl w:val="438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571C2E"/>
    <w:multiLevelType w:val="multilevel"/>
    <w:tmpl w:val="99CA5B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6B19EC"/>
    <w:multiLevelType w:val="multilevel"/>
    <w:tmpl w:val="4470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66D3116"/>
    <w:multiLevelType w:val="multilevel"/>
    <w:tmpl w:val="BC6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E238E2"/>
    <w:multiLevelType w:val="multilevel"/>
    <w:tmpl w:val="EBA2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1541D6"/>
    <w:multiLevelType w:val="multilevel"/>
    <w:tmpl w:val="E20C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AD12F1"/>
    <w:multiLevelType w:val="multilevel"/>
    <w:tmpl w:val="9C20D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E447CB"/>
    <w:multiLevelType w:val="multilevel"/>
    <w:tmpl w:val="DD6E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EA2EE5"/>
    <w:multiLevelType w:val="multilevel"/>
    <w:tmpl w:val="975A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262A6B"/>
    <w:multiLevelType w:val="multilevel"/>
    <w:tmpl w:val="FE161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AFE5973"/>
    <w:multiLevelType w:val="multilevel"/>
    <w:tmpl w:val="C1E0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00C3EB3"/>
    <w:multiLevelType w:val="multilevel"/>
    <w:tmpl w:val="56F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707244"/>
    <w:multiLevelType w:val="multilevel"/>
    <w:tmpl w:val="F39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3751886"/>
    <w:multiLevelType w:val="multilevel"/>
    <w:tmpl w:val="197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5B27C4F"/>
    <w:multiLevelType w:val="multilevel"/>
    <w:tmpl w:val="8330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7780430"/>
    <w:multiLevelType w:val="multilevel"/>
    <w:tmpl w:val="9818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90F05D2"/>
    <w:multiLevelType w:val="multilevel"/>
    <w:tmpl w:val="FAF4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97142F5"/>
    <w:multiLevelType w:val="multilevel"/>
    <w:tmpl w:val="DB12BC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514F78"/>
    <w:multiLevelType w:val="multilevel"/>
    <w:tmpl w:val="C6C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8457B7"/>
    <w:multiLevelType w:val="multilevel"/>
    <w:tmpl w:val="9FD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621F30"/>
    <w:multiLevelType w:val="multilevel"/>
    <w:tmpl w:val="3C5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FC0492E"/>
    <w:multiLevelType w:val="multilevel"/>
    <w:tmpl w:val="7FB4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1AF7AAA"/>
    <w:multiLevelType w:val="multilevel"/>
    <w:tmpl w:val="3E9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245627C"/>
    <w:multiLevelType w:val="multilevel"/>
    <w:tmpl w:val="0048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3A5322D"/>
    <w:multiLevelType w:val="multilevel"/>
    <w:tmpl w:val="32E2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A86830"/>
    <w:multiLevelType w:val="multilevel"/>
    <w:tmpl w:val="794238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63F714B"/>
    <w:multiLevelType w:val="multilevel"/>
    <w:tmpl w:val="1948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E829F0"/>
    <w:multiLevelType w:val="multilevel"/>
    <w:tmpl w:val="4AEE0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93E6DA6"/>
    <w:multiLevelType w:val="multilevel"/>
    <w:tmpl w:val="9C561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AC92014"/>
    <w:multiLevelType w:val="multilevel"/>
    <w:tmpl w:val="C828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AD32189"/>
    <w:multiLevelType w:val="multilevel"/>
    <w:tmpl w:val="76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B470A5D"/>
    <w:multiLevelType w:val="multilevel"/>
    <w:tmpl w:val="AA7A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C3C270D"/>
    <w:multiLevelType w:val="multilevel"/>
    <w:tmpl w:val="B956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06846C8"/>
    <w:multiLevelType w:val="multilevel"/>
    <w:tmpl w:val="37786D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09570E2"/>
    <w:multiLevelType w:val="multilevel"/>
    <w:tmpl w:val="A4D2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136320F"/>
    <w:multiLevelType w:val="multilevel"/>
    <w:tmpl w:val="6AAA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18F6F2E"/>
    <w:multiLevelType w:val="multilevel"/>
    <w:tmpl w:val="0CAE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1956E73"/>
    <w:multiLevelType w:val="multilevel"/>
    <w:tmpl w:val="E1F4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DB4CAD"/>
    <w:multiLevelType w:val="multilevel"/>
    <w:tmpl w:val="84C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4A85D2E"/>
    <w:multiLevelType w:val="multilevel"/>
    <w:tmpl w:val="F64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4F5691B"/>
    <w:multiLevelType w:val="multilevel"/>
    <w:tmpl w:val="F37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4FF5018"/>
    <w:multiLevelType w:val="multilevel"/>
    <w:tmpl w:val="E790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6522A39"/>
    <w:multiLevelType w:val="multilevel"/>
    <w:tmpl w:val="2512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7FE52BB"/>
    <w:multiLevelType w:val="multilevel"/>
    <w:tmpl w:val="3CC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929160B"/>
    <w:multiLevelType w:val="multilevel"/>
    <w:tmpl w:val="BC50C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B240322"/>
    <w:multiLevelType w:val="multilevel"/>
    <w:tmpl w:val="AA9C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C095FBC"/>
    <w:multiLevelType w:val="multilevel"/>
    <w:tmpl w:val="0F6A9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EF029C4"/>
    <w:multiLevelType w:val="multilevel"/>
    <w:tmpl w:val="21E6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F2B0527"/>
    <w:multiLevelType w:val="multilevel"/>
    <w:tmpl w:val="D1D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0653076"/>
    <w:multiLevelType w:val="multilevel"/>
    <w:tmpl w:val="BCD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30D073D"/>
    <w:multiLevelType w:val="multilevel"/>
    <w:tmpl w:val="CA70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3600697"/>
    <w:multiLevelType w:val="multilevel"/>
    <w:tmpl w:val="FBD6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3E85284"/>
    <w:multiLevelType w:val="multilevel"/>
    <w:tmpl w:val="ADB23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69D3350"/>
    <w:multiLevelType w:val="multilevel"/>
    <w:tmpl w:val="A630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7D27FC9"/>
    <w:multiLevelType w:val="multilevel"/>
    <w:tmpl w:val="32D4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92E2A8F"/>
    <w:multiLevelType w:val="multilevel"/>
    <w:tmpl w:val="C3D8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D836D46"/>
    <w:multiLevelType w:val="multilevel"/>
    <w:tmpl w:val="A60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E281149"/>
    <w:multiLevelType w:val="multilevel"/>
    <w:tmpl w:val="BB0E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3"/>
  </w:num>
  <w:num w:numId="3">
    <w:abstractNumId w:val="96"/>
  </w:num>
  <w:num w:numId="4">
    <w:abstractNumId w:val="85"/>
  </w:num>
  <w:num w:numId="5">
    <w:abstractNumId w:val="8"/>
  </w:num>
  <w:num w:numId="6">
    <w:abstractNumId w:val="90"/>
  </w:num>
  <w:num w:numId="7">
    <w:abstractNumId w:val="68"/>
  </w:num>
  <w:num w:numId="8">
    <w:abstractNumId w:val="30"/>
  </w:num>
  <w:num w:numId="9">
    <w:abstractNumId w:val="23"/>
  </w:num>
  <w:num w:numId="10">
    <w:abstractNumId w:val="50"/>
  </w:num>
  <w:num w:numId="11">
    <w:abstractNumId w:val="65"/>
  </w:num>
  <w:num w:numId="12">
    <w:abstractNumId w:val="92"/>
  </w:num>
  <w:num w:numId="13">
    <w:abstractNumId w:val="51"/>
  </w:num>
  <w:num w:numId="14">
    <w:abstractNumId w:val="40"/>
  </w:num>
  <w:num w:numId="15">
    <w:abstractNumId w:val="38"/>
  </w:num>
  <w:num w:numId="16">
    <w:abstractNumId w:val="70"/>
  </w:num>
  <w:num w:numId="17">
    <w:abstractNumId w:val="25"/>
  </w:num>
  <w:num w:numId="18">
    <w:abstractNumId w:val="16"/>
  </w:num>
  <w:num w:numId="19">
    <w:abstractNumId w:val="46"/>
  </w:num>
  <w:num w:numId="20">
    <w:abstractNumId w:val="94"/>
  </w:num>
  <w:num w:numId="21">
    <w:abstractNumId w:val="60"/>
  </w:num>
  <w:num w:numId="22">
    <w:abstractNumId w:val="59"/>
  </w:num>
  <w:num w:numId="23">
    <w:abstractNumId w:val="31"/>
  </w:num>
  <w:num w:numId="24">
    <w:abstractNumId w:val="26"/>
  </w:num>
  <w:num w:numId="25">
    <w:abstractNumId w:val="32"/>
  </w:num>
  <w:num w:numId="26">
    <w:abstractNumId w:val="75"/>
  </w:num>
  <w:num w:numId="27">
    <w:abstractNumId w:val="44"/>
  </w:num>
  <w:num w:numId="28">
    <w:abstractNumId w:val="67"/>
  </w:num>
  <w:num w:numId="29">
    <w:abstractNumId w:val="64"/>
  </w:num>
  <w:num w:numId="30">
    <w:abstractNumId w:val="93"/>
  </w:num>
  <w:num w:numId="31">
    <w:abstractNumId w:val="45"/>
  </w:num>
  <w:num w:numId="32">
    <w:abstractNumId w:val="66"/>
  </w:num>
  <w:num w:numId="33">
    <w:abstractNumId w:val="55"/>
  </w:num>
  <w:num w:numId="34">
    <w:abstractNumId w:val="28"/>
  </w:num>
  <w:num w:numId="35">
    <w:abstractNumId w:val="1"/>
  </w:num>
  <w:num w:numId="36">
    <w:abstractNumId w:val="19"/>
  </w:num>
  <w:num w:numId="37">
    <w:abstractNumId w:val="24"/>
  </w:num>
  <w:num w:numId="38">
    <w:abstractNumId w:val="5"/>
  </w:num>
  <w:num w:numId="39">
    <w:abstractNumId w:val="74"/>
  </w:num>
  <w:num w:numId="40">
    <w:abstractNumId w:val="42"/>
  </w:num>
  <w:num w:numId="41">
    <w:abstractNumId w:val="29"/>
  </w:num>
  <w:num w:numId="42">
    <w:abstractNumId w:val="91"/>
  </w:num>
  <w:num w:numId="43">
    <w:abstractNumId w:val="49"/>
  </w:num>
  <w:num w:numId="44">
    <w:abstractNumId w:val="20"/>
  </w:num>
  <w:num w:numId="45">
    <w:abstractNumId w:val="84"/>
  </w:num>
  <w:num w:numId="46">
    <w:abstractNumId w:val="13"/>
  </w:num>
  <w:num w:numId="47">
    <w:abstractNumId w:val="14"/>
  </w:num>
  <w:num w:numId="48">
    <w:abstractNumId w:val="97"/>
  </w:num>
  <w:num w:numId="49">
    <w:abstractNumId w:val="47"/>
  </w:num>
  <w:num w:numId="50">
    <w:abstractNumId w:val="48"/>
  </w:num>
  <w:num w:numId="51">
    <w:abstractNumId w:val="22"/>
  </w:num>
  <w:num w:numId="52">
    <w:abstractNumId w:val="71"/>
  </w:num>
  <w:num w:numId="53">
    <w:abstractNumId w:val="79"/>
  </w:num>
  <w:num w:numId="54">
    <w:abstractNumId w:val="37"/>
  </w:num>
  <w:num w:numId="55">
    <w:abstractNumId w:val="39"/>
  </w:num>
  <w:num w:numId="56">
    <w:abstractNumId w:val="36"/>
  </w:num>
  <w:num w:numId="57">
    <w:abstractNumId w:val="33"/>
  </w:num>
  <w:num w:numId="58">
    <w:abstractNumId w:val="81"/>
  </w:num>
  <w:num w:numId="59">
    <w:abstractNumId w:val="27"/>
  </w:num>
  <w:num w:numId="60">
    <w:abstractNumId w:val="18"/>
  </w:num>
  <w:num w:numId="61">
    <w:abstractNumId w:val="62"/>
  </w:num>
  <w:num w:numId="62">
    <w:abstractNumId w:val="77"/>
  </w:num>
  <w:num w:numId="63">
    <w:abstractNumId w:val="52"/>
  </w:num>
  <w:num w:numId="64">
    <w:abstractNumId w:val="87"/>
  </w:num>
  <w:num w:numId="65">
    <w:abstractNumId w:val="58"/>
  </w:num>
  <w:num w:numId="66">
    <w:abstractNumId w:val="69"/>
  </w:num>
  <w:num w:numId="67">
    <w:abstractNumId w:val="54"/>
  </w:num>
  <w:num w:numId="68">
    <w:abstractNumId w:val="88"/>
  </w:num>
  <w:num w:numId="69">
    <w:abstractNumId w:val="2"/>
  </w:num>
  <w:num w:numId="70">
    <w:abstractNumId w:val="17"/>
  </w:num>
  <w:num w:numId="71">
    <w:abstractNumId w:val="76"/>
  </w:num>
  <w:num w:numId="72">
    <w:abstractNumId w:val="35"/>
  </w:num>
  <w:num w:numId="73">
    <w:abstractNumId w:val="63"/>
  </w:num>
  <w:num w:numId="74">
    <w:abstractNumId w:val="3"/>
  </w:num>
  <w:num w:numId="75">
    <w:abstractNumId w:val="95"/>
  </w:num>
  <w:num w:numId="76">
    <w:abstractNumId w:val="43"/>
  </w:num>
  <w:num w:numId="77">
    <w:abstractNumId w:val="6"/>
  </w:num>
  <w:num w:numId="78">
    <w:abstractNumId w:val="10"/>
  </w:num>
  <w:num w:numId="79">
    <w:abstractNumId w:val="53"/>
  </w:num>
  <w:num w:numId="80">
    <w:abstractNumId w:val="21"/>
  </w:num>
  <w:num w:numId="81">
    <w:abstractNumId w:val="78"/>
  </w:num>
  <w:num w:numId="82">
    <w:abstractNumId w:val="89"/>
  </w:num>
  <w:num w:numId="83">
    <w:abstractNumId w:val="73"/>
  </w:num>
  <w:num w:numId="84">
    <w:abstractNumId w:val="82"/>
  </w:num>
  <w:num w:numId="85">
    <w:abstractNumId w:val="99"/>
  </w:num>
  <w:num w:numId="86">
    <w:abstractNumId w:val="9"/>
  </w:num>
  <w:num w:numId="87">
    <w:abstractNumId w:val="56"/>
  </w:num>
  <w:num w:numId="88">
    <w:abstractNumId w:val="98"/>
  </w:num>
  <w:num w:numId="89">
    <w:abstractNumId w:val="34"/>
  </w:num>
  <w:num w:numId="90">
    <w:abstractNumId w:val="80"/>
  </w:num>
  <w:num w:numId="91">
    <w:abstractNumId w:val="72"/>
  </w:num>
  <w:num w:numId="92">
    <w:abstractNumId w:val="12"/>
  </w:num>
  <w:num w:numId="93">
    <w:abstractNumId w:val="61"/>
  </w:num>
  <w:num w:numId="94">
    <w:abstractNumId w:val="4"/>
  </w:num>
  <w:num w:numId="95">
    <w:abstractNumId w:val="15"/>
  </w:num>
  <w:num w:numId="96">
    <w:abstractNumId w:val="0"/>
  </w:num>
  <w:num w:numId="97">
    <w:abstractNumId w:val="41"/>
  </w:num>
  <w:num w:numId="98">
    <w:abstractNumId w:val="57"/>
  </w:num>
  <w:num w:numId="99">
    <w:abstractNumId w:val="7"/>
  </w:num>
  <w:num w:numId="100">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C7"/>
    <w:rsid w:val="000C4C75"/>
    <w:rsid w:val="002314C7"/>
    <w:rsid w:val="00257C67"/>
    <w:rsid w:val="00CB1323"/>
    <w:rsid w:val="00E0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2314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character" w:customStyle="1" w:styleId="10">
    <w:name w:val="Заголовок 1 Знак"/>
    <w:basedOn w:val="a0"/>
    <w:link w:val="1"/>
    <w:uiPriority w:val="9"/>
    <w:rsid w:val="002314C7"/>
    <w:rPr>
      <w:b/>
      <w:bCs/>
      <w:kern w:val="36"/>
      <w:sz w:val="48"/>
      <w:szCs w:val="48"/>
    </w:rPr>
  </w:style>
  <w:style w:type="paragraph" w:styleId="a7">
    <w:name w:val="Normal (Web)"/>
    <w:basedOn w:val="a"/>
    <w:uiPriority w:val="99"/>
    <w:semiHidden/>
    <w:unhideWhenUsed/>
    <w:rsid w:val="002314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856673">
      <w:bodyDiv w:val="1"/>
      <w:marLeft w:val="0"/>
      <w:marRight w:val="0"/>
      <w:marTop w:val="0"/>
      <w:marBottom w:val="0"/>
      <w:divBdr>
        <w:top w:val="none" w:sz="0" w:space="0" w:color="auto"/>
        <w:left w:val="none" w:sz="0" w:space="0" w:color="auto"/>
        <w:bottom w:val="none" w:sz="0" w:space="0" w:color="auto"/>
        <w:right w:val="none" w:sz="0" w:space="0" w:color="auto"/>
      </w:divBdr>
      <w:divsChild>
        <w:div w:id="1056857873">
          <w:marLeft w:val="0"/>
          <w:marRight w:val="0"/>
          <w:marTop w:val="0"/>
          <w:marBottom w:val="0"/>
          <w:divBdr>
            <w:top w:val="none" w:sz="0" w:space="0" w:color="auto"/>
            <w:left w:val="none" w:sz="0" w:space="0" w:color="auto"/>
            <w:bottom w:val="none" w:sz="0" w:space="0" w:color="auto"/>
            <w:right w:val="none" w:sz="0" w:space="0" w:color="auto"/>
          </w:divBdr>
          <w:divsChild>
            <w:div w:id="34472912">
              <w:marLeft w:val="0"/>
              <w:marRight w:val="0"/>
              <w:marTop w:val="0"/>
              <w:marBottom w:val="0"/>
              <w:divBdr>
                <w:top w:val="none" w:sz="0" w:space="0" w:color="auto"/>
                <w:left w:val="none" w:sz="0" w:space="0" w:color="auto"/>
                <w:bottom w:val="none" w:sz="0" w:space="0" w:color="auto"/>
                <w:right w:val="none" w:sz="0" w:space="0" w:color="auto"/>
              </w:divBdr>
              <w:divsChild>
                <w:div w:id="1246769756">
                  <w:marLeft w:val="0"/>
                  <w:marRight w:val="0"/>
                  <w:marTop w:val="0"/>
                  <w:marBottom w:val="0"/>
                  <w:divBdr>
                    <w:top w:val="none" w:sz="0" w:space="0" w:color="auto"/>
                    <w:left w:val="none" w:sz="0" w:space="0" w:color="auto"/>
                    <w:bottom w:val="none" w:sz="0" w:space="0" w:color="auto"/>
                    <w:right w:val="none" w:sz="0" w:space="0" w:color="auto"/>
                  </w:divBdr>
                  <w:divsChild>
                    <w:div w:id="1083256647">
                      <w:marLeft w:val="0"/>
                      <w:marRight w:val="0"/>
                      <w:marTop w:val="0"/>
                      <w:marBottom w:val="0"/>
                      <w:divBdr>
                        <w:top w:val="none" w:sz="0" w:space="0" w:color="auto"/>
                        <w:left w:val="none" w:sz="0" w:space="0" w:color="auto"/>
                        <w:bottom w:val="none" w:sz="0" w:space="0" w:color="auto"/>
                        <w:right w:val="none" w:sz="0" w:space="0" w:color="auto"/>
                      </w:divBdr>
                      <w:divsChild>
                        <w:div w:id="1394281004">
                          <w:marLeft w:val="0"/>
                          <w:marRight w:val="0"/>
                          <w:marTop w:val="0"/>
                          <w:marBottom w:val="0"/>
                          <w:divBdr>
                            <w:top w:val="none" w:sz="0" w:space="0" w:color="auto"/>
                            <w:left w:val="none" w:sz="0" w:space="0" w:color="auto"/>
                            <w:bottom w:val="none" w:sz="0" w:space="0" w:color="auto"/>
                            <w:right w:val="none" w:sz="0" w:space="0" w:color="auto"/>
                          </w:divBdr>
                          <w:divsChild>
                            <w:div w:id="1579484005">
                              <w:marLeft w:val="0"/>
                              <w:marRight w:val="0"/>
                              <w:marTop w:val="0"/>
                              <w:marBottom w:val="0"/>
                              <w:divBdr>
                                <w:top w:val="none" w:sz="0" w:space="0" w:color="auto"/>
                                <w:left w:val="none" w:sz="0" w:space="0" w:color="auto"/>
                                <w:bottom w:val="none" w:sz="0" w:space="0" w:color="auto"/>
                                <w:right w:val="none" w:sz="0" w:space="0" w:color="auto"/>
                              </w:divBdr>
                              <w:divsChild>
                                <w:div w:id="1472746574">
                                  <w:marLeft w:val="0"/>
                                  <w:marRight w:val="0"/>
                                  <w:marTop w:val="0"/>
                                  <w:marBottom w:val="0"/>
                                  <w:divBdr>
                                    <w:top w:val="none" w:sz="0" w:space="0" w:color="auto"/>
                                    <w:left w:val="none" w:sz="0" w:space="0" w:color="auto"/>
                                    <w:bottom w:val="none" w:sz="0" w:space="0" w:color="auto"/>
                                    <w:right w:val="none" w:sz="0" w:space="0" w:color="auto"/>
                                  </w:divBdr>
                                  <w:divsChild>
                                    <w:div w:id="13045890">
                                      <w:marLeft w:val="0"/>
                                      <w:marRight w:val="0"/>
                                      <w:marTop w:val="0"/>
                                      <w:marBottom w:val="0"/>
                                      <w:divBdr>
                                        <w:top w:val="none" w:sz="0" w:space="0" w:color="auto"/>
                                        <w:left w:val="none" w:sz="0" w:space="0" w:color="auto"/>
                                        <w:bottom w:val="none" w:sz="0" w:space="0" w:color="auto"/>
                                        <w:right w:val="none" w:sz="0" w:space="0" w:color="auto"/>
                                      </w:divBdr>
                                      <w:divsChild>
                                        <w:div w:id="7741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43</Pages>
  <Words>7641</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2013-12-06T08:03:00Z</dcterms:created>
  <dcterms:modified xsi:type="dcterms:W3CDTF">2013-12-06T08:23:00Z</dcterms:modified>
</cp:coreProperties>
</file>