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5E5F1" w14:textId="77777777" w:rsidR="00133CFF" w:rsidRPr="00A2551A" w:rsidRDefault="00A843B1" w:rsidP="00F47848">
      <w:pPr>
        <w:spacing w:line="360" w:lineRule="auto"/>
        <w:jc w:val="center"/>
        <w:rPr>
          <w:b/>
          <w:sz w:val="28"/>
          <w:szCs w:val="28"/>
        </w:rPr>
      </w:pPr>
      <w:r w:rsidRPr="00A2551A">
        <w:rPr>
          <w:b/>
          <w:sz w:val="28"/>
          <w:szCs w:val="28"/>
        </w:rPr>
        <w:t>Памятка по исправлению ошибок</w:t>
      </w:r>
    </w:p>
    <w:p w14:paraId="1EFFE589" w14:textId="7F60CEB2" w:rsidR="00A843B1" w:rsidRPr="00F47848" w:rsidRDefault="00A843B1" w:rsidP="00F47848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57E87">
        <w:rPr>
          <w:b/>
          <w:sz w:val="24"/>
          <w:szCs w:val="24"/>
        </w:rPr>
        <w:t>Точка, вопросительный и восклицательный знаки в конце предложения</w:t>
      </w:r>
      <w:r w:rsidR="00F47848" w:rsidRPr="00857E87">
        <w:rPr>
          <w:b/>
          <w:sz w:val="24"/>
          <w:szCs w:val="24"/>
        </w:rPr>
        <w:t>.</w:t>
      </w:r>
      <w:r w:rsidR="00F47848" w:rsidRPr="00F47848">
        <w:rPr>
          <w:sz w:val="24"/>
          <w:szCs w:val="24"/>
        </w:rPr>
        <w:t xml:space="preserve">  </w:t>
      </w:r>
      <w:r w:rsidRPr="00F47848">
        <w:rPr>
          <w:sz w:val="24"/>
          <w:szCs w:val="24"/>
        </w:rPr>
        <w:t>Выпиши предложение, поставь в конце предложения нужный знак.</w:t>
      </w:r>
      <w:r w:rsidR="00F47848" w:rsidRPr="00F47848">
        <w:rPr>
          <w:sz w:val="24"/>
          <w:szCs w:val="24"/>
        </w:rPr>
        <w:t xml:space="preserve"> </w:t>
      </w:r>
      <w:r w:rsidRPr="00F47848">
        <w:rPr>
          <w:sz w:val="24"/>
          <w:szCs w:val="24"/>
        </w:rPr>
        <w:t>Например: Москва-столица нашей Родины.</w:t>
      </w:r>
    </w:p>
    <w:p w14:paraId="05FFDADE" w14:textId="742CE36F" w:rsidR="00A843B1" w:rsidRPr="00A2551A" w:rsidRDefault="00A843B1" w:rsidP="00F47848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57E87">
        <w:rPr>
          <w:b/>
          <w:sz w:val="24"/>
          <w:szCs w:val="24"/>
        </w:rPr>
        <w:t>Слог.</w:t>
      </w:r>
      <w:r w:rsidRPr="00A2551A">
        <w:rPr>
          <w:sz w:val="24"/>
          <w:szCs w:val="24"/>
        </w:rPr>
        <w:t xml:space="preserve">   Раздели слова на слоги.</w:t>
      </w:r>
      <w:r w:rsidR="00F47848">
        <w:rPr>
          <w:sz w:val="24"/>
          <w:szCs w:val="24"/>
        </w:rPr>
        <w:t xml:space="preserve"> </w:t>
      </w:r>
      <w:r w:rsidRPr="00A2551A">
        <w:rPr>
          <w:sz w:val="24"/>
          <w:szCs w:val="24"/>
        </w:rPr>
        <w:t>Делай так: у-</w:t>
      </w:r>
      <w:proofErr w:type="spellStart"/>
      <w:r w:rsidRPr="00A2551A">
        <w:rPr>
          <w:sz w:val="24"/>
          <w:szCs w:val="24"/>
        </w:rPr>
        <w:t>чи</w:t>
      </w:r>
      <w:proofErr w:type="spellEnd"/>
      <w:r w:rsidRPr="00A2551A">
        <w:rPr>
          <w:sz w:val="24"/>
          <w:szCs w:val="24"/>
        </w:rPr>
        <w:t>-</w:t>
      </w:r>
      <w:proofErr w:type="spellStart"/>
      <w:r w:rsidRPr="00A2551A">
        <w:rPr>
          <w:sz w:val="24"/>
          <w:szCs w:val="24"/>
        </w:rPr>
        <w:t>тель</w:t>
      </w:r>
      <w:proofErr w:type="spellEnd"/>
      <w:r w:rsidRPr="00A2551A">
        <w:rPr>
          <w:sz w:val="24"/>
          <w:szCs w:val="24"/>
        </w:rPr>
        <w:t>.</w:t>
      </w:r>
    </w:p>
    <w:p w14:paraId="0F5D08CC" w14:textId="56EA4383" w:rsidR="00A843B1" w:rsidRPr="00A2551A" w:rsidRDefault="00A843B1" w:rsidP="00F47848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57E87">
        <w:rPr>
          <w:b/>
          <w:sz w:val="24"/>
          <w:szCs w:val="24"/>
        </w:rPr>
        <w:t>Перенос слова.</w:t>
      </w:r>
      <w:r w:rsidRPr="00A2551A">
        <w:rPr>
          <w:sz w:val="24"/>
          <w:szCs w:val="24"/>
        </w:rPr>
        <w:t xml:space="preserve">  Раздели слово на слоги для переноса.</w:t>
      </w:r>
      <w:r w:rsidR="00F47848">
        <w:rPr>
          <w:sz w:val="24"/>
          <w:szCs w:val="24"/>
        </w:rPr>
        <w:t xml:space="preserve"> </w:t>
      </w:r>
      <w:r w:rsidRPr="00A2551A">
        <w:rPr>
          <w:sz w:val="24"/>
          <w:szCs w:val="24"/>
        </w:rPr>
        <w:t xml:space="preserve">Делай так: </w:t>
      </w:r>
      <w:proofErr w:type="gramStart"/>
      <w:r w:rsidRPr="00A2551A">
        <w:rPr>
          <w:sz w:val="24"/>
          <w:szCs w:val="24"/>
        </w:rPr>
        <w:t>оси-на</w:t>
      </w:r>
      <w:proofErr w:type="gramEnd"/>
      <w:r w:rsidRPr="00A2551A">
        <w:rPr>
          <w:sz w:val="24"/>
          <w:szCs w:val="24"/>
        </w:rPr>
        <w:t>.</w:t>
      </w:r>
    </w:p>
    <w:p w14:paraId="02F7F508" w14:textId="60776030" w:rsidR="00A843B1" w:rsidRPr="00F47848" w:rsidRDefault="00A843B1" w:rsidP="00F47848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57E87">
        <w:rPr>
          <w:b/>
          <w:sz w:val="24"/>
          <w:szCs w:val="24"/>
        </w:rPr>
        <w:t>Мягкий знак на конце слова.</w:t>
      </w:r>
      <w:r w:rsidR="00F47848" w:rsidRPr="00F47848">
        <w:rPr>
          <w:sz w:val="24"/>
          <w:szCs w:val="24"/>
        </w:rPr>
        <w:t xml:space="preserve"> </w:t>
      </w:r>
      <w:r w:rsidRPr="00F47848">
        <w:rPr>
          <w:sz w:val="24"/>
          <w:szCs w:val="24"/>
        </w:rPr>
        <w:t>Выпиши слово, в котором допущена ошибка, правильно. Запиши еще два слова на это правило. Подчеркни «Ь» и  согласную перед ним.</w:t>
      </w:r>
      <w:r w:rsidR="00F47848" w:rsidRPr="00F47848">
        <w:rPr>
          <w:sz w:val="24"/>
          <w:szCs w:val="24"/>
        </w:rPr>
        <w:t xml:space="preserve"> </w:t>
      </w:r>
      <w:r w:rsidRPr="00F47848">
        <w:rPr>
          <w:sz w:val="24"/>
          <w:szCs w:val="24"/>
        </w:rPr>
        <w:t>Например: мальчик, коньки, кольцо.</w:t>
      </w:r>
    </w:p>
    <w:p w14:paraId="2FE7C040" w14:textId="2DBCAD79" w:rsidR="00A843B1" w:rsidRPr="00A2551A" w:rsidRDefault="00A843B1" w:rsidP="00F47848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57E87">
        <w:rPr>
          <w:b/>
          <w:sz w:val="24"/>
          <w:szCs w:val="24"/>
        </w:rPr>
        <w:t xml:space="preserve">Гласные после шипящих: </w:t>
      </w:r>
      <w:proofErr w:type="spellStart"/>
      <w:r w:rsidRPr="00857E87">
        <w:rPr>
          <w:b/>
          <w:sz w:val="24"/>
          <w:szCs w:val="24"/>
        </w:rPr>
        <w:t>жи</w:t>
      </w:r>
      <w:proofErr w:type="spellEnd"/>
      <w:r w:rsidRPr="00857E87">
        <w:rPr>
          <w:b/>
          <w:sz w:val="24"/>
          <w:szCs w:val="24"/>
        </w:rPr>
        <w:t xml:space="preserve">-ши, </w:t>
      </w:r>
      <w:proofErr w:type="spellStart"/>
      <w:proofErr w:type="gramStart"/>
      <w:r w:rsidRPr="00857E87">
        <w:rPr>
          <w:b/>
          <w:sz w:val="24"/>
          <w:szCs w:val="24"/>
        </w:rPr>
        <w:t>ча</w:t>
      </w:r>
      <w:proofErr w:type="spellEnd"/>
      <w:r w:rsidRPr="00857E87">
        <w:rPr>
          <w:b/>
          <w:sz w:val="24"/>
          <w:szCs w:val="24"/>
        </w:rPr>
        <w:t>-ща</w:t>
      </w:r>
      <w:proofErr w:type="gramEnd"/>
      <w:r w:rsidRPr="00857E87">
        <w:rPr>
          <w:b/>
          <w:sz w:val="24"/>
          <w:szCs w:val="24"/>
        </w:rPr>
        <w:t>, чу-</w:t>
      </w:r>
      <w:proofErr w:type="spellStart"/>
      <w:r w:rsidRPr="00857E87">
        <w:rPr>
          <w:b/>
          <w:sz w:val="24"/>
          <w:szCs w:val="24"/>
        </w:rPr>
        <w:t>щу</w:t>
      </w:r>
      <w:proofErr w:type="spellEnd"/>
      <w:r w:rsidRPr="00857E87">
        <w:rPr>
          <w:b/>
          <w:sz w:val="24"/>
          <w:szCs w:val="24"/>
        </w:rPr>
        <w:t>.</w:t>
      </w:r>
      <w:r w:rsidRPr="00A2551A">
        <w:rPr>
          <w:sz w:val="24"/>
          <w:szCs w:val="24"/>
        </w:rPr>
        <w:t xml:space="preserve"> Выпиши слово, в котором допущена ошибка, правильно. Запиши еще два слова на это правило.</w:t>
      </w:r>
      <w:r w:rsidR="00F47848">
        <w:rPr>
          <w:sz w:val="24"/>
          <w:szCs w:val="24"/>
        </w:rPr>
        <w:t xml:space="preserve"> </w:t>
      </w:r>
      <w:r w:rsidRPr="00A2551A">
        <w:rPr>
          <w:sz w:val="24"/>
          <w:szCs w:val="24"/>
        </w:rPr>
        <w:t>Например: малыши, машина, шипение.</w:t>
      </w:r>
    </w:p>
    <w:p w14:paraId="3A62EBAB" w14:textId="349E0899" w:rsidR="00A843B1" w:rsidRPr="00A2551A" w:rsidRDefault="00A843B1" w:rsidP="00F47848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57E87">
        <w:rPr>
          <w:b/>
          <w:sz w:val="24"/>
          <w:szCs w:val="24"/>
        </w:rPr>
        <w:t>Ударение в слове.</w:t>
      </w:r>
      <w:r w:rsidRPr="00A2551A">
        <w:rPr>
          <w:sz w:val="24"/>
          <w:szCs w:val="24"/>
        </w:rPr>
        <w:t xml:space="preserve"> Выпиши слово. Поставь над словом знак ударения.</w:t>
      </w:r>
      <w:r w:rsidR="00F47848">
        <w:rPr>
          <w:sz w:val="24"/>
          <w:szCs w:val="24"/>
        </w:rPr>
        <w:t xml:space="preserve"> </w:t>
      </w:r>
      <w:r w:rsidRPr="00A2551A">
        <w:rPr>
          <w:sz w:val="24"/>
          <w:szCs w:val="24"/>
        </w:rPr>
        <w:t>Например: девочка.</w:t>
      </w:r>
    </w:p>
    <w:p w14:paraId="62F79F47" w14:textId="3A57D745" w:rsidR="0068722A" w:rsidRPr="00A2551A" w:rsidRDefault="00A843B1" w:rsidP="00F47848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57E87">
        <w:rPr>
          <w:b/>
          <w:sz w:val="24"/>
          <w:szCs w:val="24"/>
        </w:rPr>
        <w:t>Безударная гласная в слове, проверяемая ударением.</w:t>
      </w:r>
      <w:r w:rsidRPr="00A2551A">
        <w:rPr>
          <w:sz w:val="24"/>
          <w:szCs w:val="24"/>
        </w:rPr>
        <w:t xml:space="preserve">  Выпиши слово.  Поставь </w:t>
      </w:r>
      <w:r w:rsidR="0068722A" w:rsidRPr="00A2551A">
        <w:rPr>
          <w:sz w:val="24"/>
          <w:szCs w:val="24"/>
        </w:rPr>
        <w:t>над словом знак ударения. Безударную гласную сделай ударной.</w:t>
      </w:r>
      <w:r w:rsidR="00F47848">
        <w:rPr>
          <w:sz w:val="24"/>
          <w:szCs w:val="24"/>
        </w:rPr>
        <w:t xml:space="preserve"> </w:t>
      </w:r>
      <w:r w:rsidR="0068722A" w:rsidRPr="00A2551A">
        <w:rPr>
          <w:sz w:val="24"/>
          <w:szCs w:val="24"/>
        </w:rPr>
        <w:t>Делай так: волна – волны.</w:t>
      </w:r>
    </w:p>
    <w:p w14:paraId="18297493" w14:textId="326A5726" w:rsidR="0068722A" w:rsidRPr="00A2551A" w:rsidRDefault="0068722A" w:rsidP="00F47848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57E87">
        <w:rPr>
          <w:b/>
          <w:sz w:val="24"/>
          <w:szCs w:val="24"/>
        </w:rPr>
        <w:t>Безударная гласная в слове, не проверяемая ударением (словарное слово).</w:t>
      </w:r>
      <w:r w:rsidRPr="00A2551A">
        <w:rPr>
          <w:sz w:val="24"/>
          <w:szCs w:val="24"/>
        </w:rPr>
        <w:t xml:space="preserve">  Выпиши слово, в котором допущена ошибка, правильно.  Поставь над словом знак ударения</w:t>
      </w:r>
      <w:proofErr w:type="gramStart"/>
      <w:r w:rsidRPr="00A2551A">
        <w:rPr>
          <w:sz w:val="24"/>
          <w:szCs w:val="24"/>
        </w:rPr>
        <w:t xml:space="preserve"> .</w:t>
      </w:r>
      <w:proofErr w:type="gramEnd"/>
      <w:r w:rsidRPr="00A2551A">
        <w:rPr>
          <w:sz w:val="24"/>
          <w:szCs w:val="24"/>
        </w:rPr>
        <w:t xml:space="preserve"> напиши его 3 раза.  Запомни, как оно пишется.</w:t>
      </w:r>
      <w:r w:rsidR="00F47848">
        <w:rPr>
          <w:sz w:val="24"/>
          <w:szCs w:val="24"/>
        </w:rPr>
        <w:t xml:space="preserve"> </w:t>
      </w:r>
      <w:r w:rsidRPr="00A2551A">
        <w:rPr>
          <w:sz w:val="24"/>
          <w:szCs w:val="24"/>
        </w:rPr>
        <w:t>Например: ребята, ребята, ребята.</w:t>
      </w:r>
    </w:p>
    <w:p w14:paraId="3E502722" w14:textId="353E4F06" w:rsidR="0068722A" w:rsidRPr="00A2551A" w:rsidRDefault="0068722A" w:rsidP="00F47848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57E87">
        <w:rPr>
          <w:b/>
          <w:sz w:val="24"/>
          <w:szCs w:val="24"/>
        </w:rPr>
        <w:t>Парные звонкие и глухие согласные.</w:t>
      </w:r>
      <w:r w:rsidRPr="00A2551A">
        <w:rPr>
          <w:sz w:val="24"/>
          <w:szCs w:val="24"/>
        </w:rPr>
        <w:t xml:space="preserve">  Выпиши слово, в котором допущена ошибка, правильно.  Проверь согласную.</w:t>
      </w:r>
      <w:r w:rsidR="00F47848">
        <w:rPr>
          <w:sz w:val="24"/>
          <w:szCs w:val="24"/>
        </w:rPr>
        <w:t xml:space="preserve"> </w:t>
      </w:r>
      <w:r w:rsidRPr="00A2551A">
        <w:rPr>
          <w:sz w:val="24"/>
          <w:szCs w:val="24"/>
        </w:rPr>
        <w:t>Делай так: мороз – морозы,  глазки – глаза.</w:t>
      </w:r>
    </w:p>
    <w:p w14:paraId="4DE56AF9" w14:textId="5EB73377" w:rsidR="0068722A" w:rsidRPr="00A2551A" w:rsidRDefault="0068722A" w:rsidP="00F47848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57E87">
        <w:rPr>
          <w:b/>
          <w:sz w:val="24"/>
          <w:szCs w:val="24"/>
        </w:rPr>
        <w:t>Большая буква в именах, отчествах, фамилиях.</w:t>
      </w:r>
      <w:r w:rsidRPr="00A2551A">
        <w:rPr>
          <w:sz w:val="24"/>
          <w:szCs w:val="24"/>
        </w:rPr>
        <w:t xml:space="preserve">  Выпиши слово правильно.  Запиши еще 2 слова на это правило.</w:t>
      </w:r>
      <w:r w:rsidR="00F47848">
        <w:rPr>
          <w:sz w:val="24"/>
          <w:szCs w:val="24"/>
        </w:rPr>
        <w:t xml:space="preserve"> </w:t>
      </w:r>
      <w:r w:rsidRPr="00A2551A">
        <w:rPr>
          <w:sz w:val="24"/>
          <w:szCs w:val="24"/>
        </w:rPr>
        <w:t>Например: Таня,  Андрей, Иван.</w:t>
      </w:r>
    </w:p>
    <w:p w14:paraId="0B8B4152" w14:textId="2D70E2BD" w:rsidR="0068722A" w:rsidRPr="00A2551A" w:rsidRDefault="0068722A" w:rsidP="00F47848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57E87">
        <w:rPr>
          <w:b/>
          <w:sz w:val="24"/>
          <w:szCs w:val="24"/>
        </w:rPr>
        <w:t>Большая буква в названиях стран, городов, деревень, улиц и рек.</w:t>
      </w:r>
      <w:r w:rsidRPr="00A2551A">
        <w:rPr>
          <w:sz w:val="24"/>
          <w:szCs w:val="24"/>
        </w:rPr>
        <w:t xml:space="preserve">  Выпиши слово правильно  запиши еще 2 слова на это правило.</w:t>
      </w:r>
      <w:r w:rsidR="00F47848">
        <w:rPr>
          <w:sz w:val="24"/>
          <w:szCs w:val="24"/>
        </w:rPr>
        <w:t xml:space="preserve">  </w:t>
      </w:r>
      <w:r w:rsidRPr="00A2551A">
        <w:rPr>
          <w:sz w:val="24"/>
          <w:szCs w:val="24"/>
        </w:rPr>
        <w:t>Например: Москва, Киев, Севастополь.</w:t>
      </w:r>
    </w:p>
    <w:p w14:paraId="08D21FF2" w14:textId="44D4B475" w:rsidR="0022529D" w:rsidRPr="00A2551A" w:rsidRDefault="0068722A" w:rsidP="00F47848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57E87">
        <w:rPr>
          <w:b/>
          <w:sz w:val="24"/>
          <w:szCs w:val="24"/>
        </w:rPr>
        <w:t>«ЧК», «ЧН».</w:t>
      </w:r>
      <w:r w:rsidRPr="00A2551A">
        <w:rPr>
          <w:sz w:val="24"/>
          <w:szCs w:val="24"/>
        </w:rPr>
        <w:t xml:space="preserve"> Выпиши слово правильно.  Запиши еще 2 слова на это правило</w:t>
      </w:r>
      <w:r w:rsidR="0022529D" w:rsidRPr="00A2551A">
        <w:rPr>
          <w:sz w:val="24"/>
          <w:szCs w:val="24"/>
        </w:rPr>
        <w:t>. Например: скучно, булочная, печная.</w:t>
      </w:r>
    </w:p>
    <w:p w14:paraId="446A9A0E" w14:textId="5DFB23D9" w:rsidR="00C16FB2" w:rsidRPr="00F47848" w:rsidRDefault="00C16FB2" w:rsidP="00F47848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57E87">
        <w:rPr>
          <w:b/>
          <w:sz w:val="24"/>
          <w:szCs w:val="24"/>
        </w:rPr>
        <w:t>Разделительный мягкий знак</w:t>
      </w:r>
      <w:r w:rsidR="00F47848" w:rsidRPr="00857E87">
        <w:rPr>
          <w:b/>
          <w:sz w:val="24"/>
          <w:szCs w:val="24"/>
        </w:rPr>
        <w:t xml:space="preserve"> </w:t>
      </w:r>
      <w:r w:rsidRPr="00857E87">
        <w:rPr>
          <w:b/>
          <w:sz w:val="24"/>
          <w:szCs w:val="24"/>
        </w:rPr>
        <w:t>(ь)</w:t>
      </w:r>
      <w:r w:rsidR="00F47848" w:rsidRPr="00857E87">
        <w:rPr>
          <w:b/>
          <w:sz w:val="24"/>
          <w:szCs w:val="24"/>
        </w:rPr>
        <w:t>.</w:t>
      </w:r>
      <w:r w:rsidR="00F47848" w:rsidRPr="00F47848">
        <w:rPr>
          <w:sz w:val="24"/>
          <w:szCs w:val="24"/>
        </w:rPr>
        <w:t xml:space="preserve">  </w:t>
      </w:r>
      <w:r w:rsidRPr="00F47848">
        <w:rPr>
          <w:sz w:val="24"/>
          <w:szCs w:val="24"/>
        </w:rPr>
        <w:t>Выпиши слово правильно.  Запиши 2 слова на это правило.  Делай так: вьются, листья, соловьи.</w:t>
      </w:r>
      <w:r w:rsidR="00F47848" w:rsidRPr="00F47848">
        <w:rPr>
          <w:sz w:val="24"/>
          <w:szCs w:val="24"/>
        </w:rPr>
        <w:t xml:space="preserve">  </w:t>
      </w:r>
      <w:r w:rsidRPr="00F47848">
        <w:rPr>
          <w:sz w:val="24"/>
          <w:szCs w:val="24"/>
        </w:rPr>
        <w:t xml:space="preserve">Запомни!  Разделительный мягкий знак (ь) пишется после согласных перед гласными </w:t>
      </w:r>
      <w:r w:rsidR="00D667EF" w:rsidRPr="00F47848">
        <w:rPr>
          <w:sz w:val="24"/>
          <w:szCs w:val="24"/>
        </w:rPr>
        <w:t xml:space="preserve">буквами Е, Ё, И, </w:t>
      </w:r>
      <w:proofErr w:type="gramStart"/>
      <w:r w:rsidR="00D667EF" w:rsidRPr="00F47848">
        <w:rPr>
          <w:sz w:val="24"/>
          <w:szCs w:val="24"/>
        </w:rPr>
        <w:t>Ю</w:t>
      </w:r>
      <w:proofErr w:type="gramEnd"/>
      <w:r w:rsidR="00D667EF" w:rsidRPr="00F47848">
        <w:rPr>
          <w:sz w:val="24"/>
          <w:szCs w:val="24"/>
        </w:rPr>
        <w:t>, Я.</w:t>
      </w:r>
    </w:p>
    <w:p w14:paraId="0379D19F" w14:textId="3A4A4BC6" w:rsidR="00D667EF" w:rsidRPr="00A2551A" w:rsidRDefault="00D667EF" w:rsidP="00F47848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57E87">
        <w:rPr>
          <w:b/>
          <w:sz w:val="24"/>
          <w:szCs w:val="24"/>
        </w:rPr>
        <w:t>Двойные согласные в слове.</w:t>
      </w:r>
      <w:r w:rsidRPr="00A2551A">
        <w:rPr>
          <w:sz w:val="24"/>
          <w:szCs w:val="24"/>
        </w:rPr>
        <w:t xml:space="preserve">  Выпиши слово правильно.  Запиши 2 слова на это правило.  Раздели слова для переноса.. например: </w:t>
      </w:r>
      <w:proofErr w:type="spellStart"/>
      <w:proofErr w:type="gramStart"/>
      <w:r w:rsidRPr="00A2551A">
        <w:rPr>
          <w:sz w:val="24"/>
          <w:szCs w:val="24"/>
        </w:rPr>
        <w:t>груп</w:t>
      </w:r>
      <w:proofErr w:type="spellEnd"/>
      <w:r w:rsidRPr="00A2551A">
        <w:rPr>
          <w:sz w:val="24"/>
          <w:szCs w:val="24"/>
        </w:rPr>
        <w:t>-па</w:t>
      </w:r>
      <w:proofErr w:type="gramEnd"/>
      <w:r w:rsidRPr="00A2551A">
        <w:rPr>
          <w:sz w:val="24"/>
          <w:szCs w:val="24"/>
        </w:rPr>
        <w:t>, рас-сказ, кол-</w:t>
      </w:r>
      <w:proofErr w:type="spellStart"/>
      <w:r w:rsidRPr="00A2551A">
        <w:rPr>
          <w:sz w:val="24"/>
          <w:szCs w:val="24"/>
        </w:rPr>
        <w:t>лектив</w:t>
      </w:r>
      <w:proofErr w:type="spellEnd"/>
      <w:r w:rsidRPr="00A2551A">
        <w:rPr>
          <w:sz w:val="24"/>
          <w:szCs w:val="24"/>
        </w:rPr>
        <w:t xml:space="preserve">. </w:t>
      </w:r>
    </w:p>
    <w:p w14:paraId="06B92B6B" w14:textId="057377C3" w:rsidR="00D667EF" w:rsidRPr="00A2551A" w:rsidRDefault="00D667EF" w:rsidP="00F47848">
      <w:pPr>
        <w:spacing w:line="360" w:lineRule="auto"/>
        <w:rPr>
          <w:sz w:val="24"/>
          <w:szCs w:val="24"/>
        </w:rPr>
      </w:pPr>
      <w:r w:rsidRPr="00A2551A">
        <w:rPr>
          <w:sz w:val="24"/>
          <w:szCs w:val="24"/>
        </w:rPr>
        <w:t>Запомни!  При переносе слов с двойными согласными одна буква оставляется на строке</w:t>
      </w:r>
      <w:proofErr w:type="gramStart"/>
      <w:r w:rsidRPr="00A2551A">
        <w:rPr>
          <w:sz w:val="24"/>
          <w:szCs w:val="24"/>
        </w:rPr>
        <w:t xml:space="preserve"> ,</w:t>
      </w:r>
      <w:proofErr w:type="gramEnd"/>
      <w:r w:rsidRPr="00A2551A">
        <w:rPr>
          <w:sz w:val="24"/>
          <w:szCs w:val="24"/>
        </w:rPr>
        <w:t xml:space="preserve"> другая переносится.</w:t>
      </w:r>
    </w:p>
    <w:p w14:paraId="39C627B1" w14:textId="3C6B5D26" w:rsidR="00D667EF" w:rsidRPr="00F47848" w:rsidRDefault="00D667EF" w:rsidP="00F47848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57E87">
        <w:rPr>
          <w:b/>
          <w:sz w:val="24"/>
          <w:szCs w:val="24"/>
        </w:rPr>
        <w:lastRenderedPageBreak/>
        <w:t>Разбор предложения.</w:t>
      </w:r>
      <w:r w:rsidRPr="00F47848">
        <w:rPr>
          <w:sz w:val="24"/>
          <w:szCs w:val="24"/>
        </w:rPr>
        <w:t xml:space="preserve">  Выпиши предложение.  Подчеркни главные члены.   Выпиши слова парами с вопросами. Делай так: Седые туманы плывут к облакам.  Туманы (что делают?) плывут. Туманы (какие?) седые.  </w:t>
      </w:r>
      <w:proofErr w:type="gramStart"/>
      <w:r w:rsidRPr="00F47848">
        <w:rPr>
          <w:sz w:val="24"/>
          <w:szCs w:val="24"/>
        </w:rPr>
        <w:t>Плывут (куда?</w:t>
      </w:r>
      <w:proofErr w:type="gramEnd"/>
      <w:r w:rsidRPr="00F47848">
        <w:rPr>
          <w:sz w:val="24"/>
          <w:szCs w:val="24"/>
        </w:rPr>
        <w:t xml:space="preserve"> </w:t>
      </w:r>
      <w:proofErr w:type="gramStart"/>
      <w:r w:rsidRPr="00F47848">
        <w:rPr>
          <w:sz w:val="24"/>
          <w:szCs w:val="24"/>
        </w:rPr>
        <w:t>К чему?) к облакам.</w:t>
      </w:r>
      <w:proofErr w:type="gramEnd"/>
    </w:p>
    <w:p w14:paraId="304949CC" w14:textId="24009AB0" w:rsidR="00D667EF" w:rsidRPr="00A2551A" w:rsidRDefault="00D667EF" w:rsidP="00F47848">
      <w:pPr>
        <w:spacing w:line="360" w:lineRule="auto"/>
        <w:rPr>
          <w:sz w:val="24"/>
          <w:szCs w:val="24"/>
        </w:rPr>
      </w:pPr>
      <w:r w:rsidRPr="00A2551A">
        <w:rPr>
          <w:sz w:val="24"/>
          <w:szCs w:val="24"/>
        </w:rPr>
        <w:t>Запомни!  Слова в предложении связаны парами по смыслу.  Связь слов устанавливается при помощи вопросов от слова к слову.</w:t>
      </w:r>
    </w:p>
    <w:p w14:paraId="4E147EEE" w14:textId="05210DF0" w:rsidR="00D667EF" w:rsidRPr="00A2551A" w:rsidRDefault="00D667EF" w:rsidP="00F47848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57E87">
        <w:rPr>
          <w:b/>
          <w:sz w:val="24"/>
          <w:szCs w:val="24"/>
        </w:rPr>
        <w:t>Состав слова.</w:t>
      </w:r>
      <w:r w:rsidRPr="00A2551A">
        <w:rPr>
          <w:sz w:val="24"/>
          <w:szCs w:val="24"/>
        </w:rPr>
        <w:t xml:space="preserve">  Выпиши слово.  Разбери его по составу. Например:  </w:t>
      </w:r>
      <w:proofErr w:type="spellStart"/>
      <w:r w:rsidRPr="00A2551A">
        <w:rPr>
          <w:sz w:val="24"/>
          <w:szCs w:val="24"/>
        </w:rPr>
        <w:t>по-езд-ка</w:t>
      </w:r>
      <w:proofErr w:type="spellEnd"/>
      <w:r w:rsidRPr="00A2551A">
        <w:rPr>
          <w:sz w:val="24"/>
          <w:szCs w:val="24"/>
        </w:rPr>
        <w:t>.</w:t>
      </w:r>
    </w:p>
    <w:p w14:paraId="0D7983F3" w14:textId="641056A1" w:rsidR="00944257" w:rsidRPr="00A2551A" w:rsidRDefault="00D667EF" w:rsidP="00F47848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57E87">
        <w:rPr>
          <w:b/>
          <w:sz w:val="24"/>
          <w:szCs w:val="24"/>
        </w:rPr>
        <w:t>Правописание непроизносимых согласных.</w:t>
      </w:r>
      <w:r w:rsidRPr="00A2551A">
        <w:rPr>
          <w:sz w:val="24"/>
          <w:szCs w:val="24"/>
        </w:rPr>
        <w:t xml:space="preserve">  Выпиши слово.  Подбери </w:t>
      </w:r>
      <w:r w:rsidR="00944257" w:rsidRPr="00A2551A">
        <w:rPr>
          <w:sz w:val="24"/>
          <w:szCs w:val="24"/>
        </w:rPr>
        <w:t>к нему родственные слова.  В</w:t>
      </w:r>
      <w:r w:rsidRPr="00A2551A">
        <w:rPr>
          <w:sz w:val="24"/>
          <w:szCs w:val="24"/>
        </w:rPr>
        <w:t>ы</w:t>
      </w:r>
      <w:r w:rsidR="00944257" w:rsidRPr="00A2551A">
        <w:rPr>
          <w:sz w:val="24"/>
          <w:szCs w:val="24"/>
        </w:rPr>
        <w:t>дели корень.  Подчеркни проверочное слово.</w:t>
      </w:r>
      <w:r w:rsidR="00A2551A">
        <w:rPr>
          <w:sz w:val="24"/>
          <w:szCs w:val="24"/>
        </w:rPr>
        <w:t xml:space="preserve"> </w:t>
      </w:r>
      <w:r w:rsidR="00944257" w:rsidRPr="00A2551A">
        <w:rPr>
          <w:sz w:val="24"/>
          <w:szCs w:val="24"/>
        </w:rPr>
        <w:t xml:space="preserve">Например:  </w:t>
      </w:r>
      <w:proofErr w:type="gramStart"/>
      <w:r w:rsidR="00944257" w:rsidRPr="00A2551A">
        <w:rPr>
          <w:sz w:val="24"/>
          <w:szCs w:val="24"/>
        </w:rPr>
        <w:t>звездный</w:t>
      </w:r>
      <w:proofErr w:type="gramEnd"/>
      <w:r w:rsidR="00944257" w:rsidRPr="00A2551A">
        <w:rPr>
          <w:sz w:val="24"/>
          <w:szCs w:val="24"/>
        </w:rPr>
        <w:t xml:space="preserve"> – звезда.</w:t>
      </w:r>
    </w:p>
    <w:p w14:paraId="5B2DB8E5" w14:textId="3B9171A1" w:rsidR="00944257" w:rsidRPr="00A2551A" w:rsidRDefault="00944257" w:rsidP="00F47848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57E87">
        <w:rPr>
          <w:b/>
          <w:sz w:val="24"/>
          <w:szCs w:val="24"/>
        </w:rPr>
        <w:t>Гласные и согласные в приставках и суффиксах.</w:t>
      </w:r>
      <w:r w:rsidRPr="00A2551A">
        <w:rPr>
          <w:sz w:val="24"/>
          <w:szCs w:val="24"/>
        </w:rPr>
        <w:t xml:space="preserve">  Выпиши слово правильно и выдели в нем приставку.  Запиши еще 2-3 слова с этой приставкой.</w:t>
      </w:r>
      <w:r w:rsidR="00A2551A">
        <w:rPr>
          <w:sz w:val="24"/>
          <w:szCs w:val="24"/>
        </w:rPr>
        <w:t xml:space="preserve"> </w:t>
      </w:r>
      <w:r w:rsidRPr="00A2551A">
        <w:rPr>
          <w:sz w:val="24"/>
          <w:szCs w:val="24"/>
        </w:rPr>
        <w:t>Например:  полетел, побежал, подержал.</w:t>
      </w:r>
    </w:p>
    <w:p w14:paraId="7DA163E5" w14:textId="7E592F5C" w:rsidR="00944257" w:rsidRPr="00A2551A" w:rsidRDefault="00944257" w:rsidP="00F47848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57E87">
        <w:rPr>
          <w:b/>
          <w:sz w:val="24"/>
          <w:szCs w:val="24"/>
        </w:rPr>
        <w:t>Правописание приставки со словом.</w:t>
      </w:r>
      <w:r w:rsidRPr="00A2551A">
        <w:rPr>
          <w:sz w:val="24"/>
          <w:szCs w:val="24"/>
        </w:rPr>
        <w:t xml:space="preserve">   Выпиши слово.  Выдели приставку.  Образуй от этого слова родственные слова с разными приставками.  Например:  заехал, уехал, переехал.</w:t>
      </w:r>
    </w:p>
    <w:p w14:paraId="68B6A45B" w14:textId="746E3F86" w:rsidR="00944257" w:rsidRPr="00A2551A" w:rsidRDefault="00944257" w:rsidP="00F47848">
      <w:pPr>
        <w:spacing w:line="360" w:lineRule="auto"/>
        <w:rPr>
          <w:sz w:val="24"/>
          <w:szCs w:val="24"/>
        </w:rPr>
      </w:pPr>
      <w:r w:rsidRPr="00A2551A">
        <w:rPr>
          <w:sz w:val="24"/>
          <w:szCs w:val="24"/>
        </w:rPr>
        <w:t>Запомни!  Приставка – часть слова, она пишется слитно со словом.</w:t>
      </w:r>
    </w:p>
    <w:p w14:paraId="4487E886" w14:textId="5171EB31" w:rsidR="00944257" w:rsidRPr="00A2551A" w:rsidRDefault="00944257" w:rsidP="00F47848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57E87">
        <w:rPr>
          <w:b/>
          <w:sz w:val="24"/>
          <w:szCs w:val="24"/>
        </w:rPr>
        <w:t>Правописание предлога со словом.</w:t>
      </w:r>
      <w:r w:rsidRPr="00A2551A">
        <w:rPr>
          <w:sz w:val="24"/>
          <w:szCs w:val="24"/>
        </w:rPr>
        <w:t xml:space="preserve">  Из предложения, в котором допущена ошибка, выпиши предлог и слово, к которому относится этот предлог.  Между предлогом и словом вставь еще слово.  Например:  к (какому?) берегу, к (крутому) берегу.</w:t>
      </w:r>
    </w:p>
    <w:p w14:paraId="1713A409" w14:textId="4D27265D" w:rsidR="00944257" w:rsidRPr="00A2551A" w:rsidRDefault="00944257" w:rsidP="00F47848">
      <w:pPr>
        <w:spacing w:line="360" w:lineRule="auto"/>
        <w:rPr>
          <w:sz w:val="24"/>
          <w:szCs w:val="24"/>
        </w:rPr>
      </w:pPr>
      <w:r w:rsidRPr="00A2551A">
        <w:rPr>
          <w:sz w:val="24"/>
          <w:szCs w:val="24"/>
        </w:rPr>
        <w:t>Запомни!  Предлог – это отдельное слово, оно пишется отдельно от слова.  Между предлогом и следующим словом можно вставить еще слово.</w:t>
      </w:r>
    </w:p>
    <w:p w14:paraId="5F56F38B" w14:textId="1090FC40" w:rsidR="00E95990" w:rsidRPr="00F47848" w:rsidRDefault="00E95990" w:rsidP="00F47848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57E87">
        <w:rPr>
          <w:b/>
          <w:sz w:val="24"/>
          <w:szCs w:val="24"/>
        </w:rPr>
        <w:t>Разделительный твердый знак (ъ)</w:t>
      </w:r>
      <w:proofErr w:type="gramStart"/>
      <w:r w:rsidRPr="00857E87">
        <w:rPr>
          <w:b/>
          <w:sz w:val="24"/>
          <w:szCs w:val="24"/>
        </w:rPr>
        <w:t>.</w:t>
      </w:r>
      <w:proofErr w:type="gramEnd"/>
      <w:r w:rsidR="00857E87">
        <w:rPr>
          <w:sz w:val="24"/>
          <w:szCs w:val="24"/>
        </w:rPr>
        <w:t xml:space="preserve">  В</w:t>
      </w:r>
      <w:r w:rsidRPr="00F47848">
        <w:rPr>
          <w:sz w:val="24"/>
          <w:szCs w:val="24"/>
        </w:rPr>
        <w:t>ыпиши слово правильно.  Запиши 2 слова на это правило. Делай так: съезд, объем, объявление.</w:t>
      </w:r>
    </w:p>
    <w:p w14:paraId="547A6EA2" w14:textId="52F82E33" w:rsidR="00E95990" w:rsidRPr="00A2551A" w:rsidRDefault="00E95990" w:rsidP="00F47848">
      <w:pPr>
        <w:spacing w:line="360" w:lineRule="auto"/>
        <w:rPr>
          <w:sz w:val="24"/>
          <w:szCs w:val="24"/>
        </w:rPr>
      </w:pPr>
      <w:r w:rsidRPr="00A2551A">
        <w:rPr>
          <w:sz w:val="24"/>
          <w:szCs w:val="24"/>
        </w:rPr>
        <w:t>Запомни!   Разделительный твердый (ъ) пишется только после приставок, которые оканчиваются на согласную, перед буквами</w:t>
      </w:r>
      <w:proofErr w:type="gramStart"/>
      <w:r w:rsidRPr="00A2551A">
        <w:rPr>
          <w:sz w:val="24"/>
          <w:szCs w:val="24"/>
        </w:rPr>
        <w:t xml:space="preserve">  Е</w:t>
      </w:r>
      <w:proofErr w:type="gramEnd"/>
      <w:r w:rsidRPr="00A2551A">
        <w:rPr>
          <w:sz w:val="24"/>
          <w:szCs w:val="24"/>
        </w:rPr>
        <w:t>, Ё, Я.</w:t>
      </w:r>
    </w:p>
    <w:p w14:paraId="084C18CC" w14:textId="3BD47FD4" w:rsidR="00E95990" w:rsidRPr="00F47848" w:rsidRDefault="00E95990" w:rsidP="00F47848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57E87">
        <w:rPr>
          <w:b/>
          <w:sz w:val="24"/>
          <w:szCs w:val="24"/>
        </w:rPr>
        <w:t>Мягкий знак (ь) в конце существительных после шипящих.</w:t>
      </w:r>
      <w:r w:rsidRPr="00F47848">
        <w:rPr>
          <w:sz w:val="24"/>
          <w:szCs w:val="24"/>
        </w:rPr>
        <w:t xml:space="preserve">  Выпиши слово правильно.  Определи род.  Напиши еще 2 слова на это правило.  Например:  луч, товарищ, шалаш, ночь, речь, тишь.</w:t>
      </w:r>
    </w:p>
    <w:p w14:paraId="133FB0FB" w14:textId="63C3EA1A" w:rsidR="00E95990" w:rsidRPr="00F47848" w:rsidRDefault="00E95990" w:rsidP="00F47848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57E87">
        <w:rPr>
          <w:b/>
          <w:sz w:val="24"/>
          <w:szCs w:val="24"/>
        </w:rPr>
        <w:t>Не с глаголами.</w:t>
      </w:r>
      <w:r w:rsidRPr="00F47848">
        <w:rPr>
          <w:sz w:val="24"/>
          <w:szCs w:val="24"/>
        </w:rPr>
        <w:t xml:space="preserve">  Выпиши глагол </w:t>
      </w:r>
      <w:proofErr w:type="gramStart"/>
      <w:r w:rsidRPr="00F47848">
        <w:rPr>
          <w:sz w:val="24"/>
          <w:szCs w:val="24"/>
        </w:rPr>
        <w:t>с</w:t>
      </w:r>
      <w:proofErr w:type="gramEnd"/>
      <w:r w:rsidRPr="00F47848">
        <w:rPr>
          <w:sz w:val="24"/>
          <w:szCs w:val="24"/>
        </w:rPr>
        <w:t xml:space="preserve"> НЕ. Запиши еще 2 слова на это правило.  Например:  не был, не выучил, не знал.</w:t>
      </w:r>
      <w:r w:rsidR="00F47848" w:rsidRPr="00F47848">
        <w:rPr>
          <w:sz w:val="24"/>
          <w:szCs w:val="24"/>
        </w:rPr>
        <w:t xml:space="preserve">  </w:t>
      </w:r>
      <w:r w:rsidRPr="00F47848">
        <w:rPr>
          <w:sz w:val="24"/>
          <w:szCs w:val="24"/>
        </w:rPr>
        <w:t>Запомни!  НЕ с глаголами пишется отдельно.</w:t>
      </w:r>
    </w:p>
    <w:p w14:paraId="27020D89" w14:textId="707D976B" w:rsidR="00E95990" w:rsidRPr="00F47848" w:rsidRDefault="00E95990" w:rsidP="00F47848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57E87">
        <w:rPr>
          <w:b/>
          <w:sz w:val="24"/>
          <w:szCs w:val="24"/>
        </w:rPr>
        <w:t>Разбор предложения по частям речи.</w:t>
      </w:r>
      <w:r w:rsidRPr="00F47848">
        <w:rPr>
          <w:sz w:val="24"/>
          <w:szCs w:val="24"/>
        </w:rPr>
        <w:t xml:space="preserve">  Выпиши предложение.  Обозначь, какой частью речи является каждое слово. </w:t>
      </w:r>
      <w:r w:rsidR="00F47848" w:rsidRPr="00F47848">
        <w:rPr>
          <w:sz w:val="24"/>
          <w:szCs w:val="24"/>
        </w:rPr>
        <w:t xml:space="preserve"> </w:t>
      </w:r>
      <w:r w:rsidRPr="00F47848">
        <w:rPr>
          <w:sz w:val="24"/>
          <w:szCs w:val="24"/>
        </w:rPr>
        <w:t>Делай так:  Русские (прил.) люди (сущ.) борются (гл.) за (пр.) жизнь (сущ.).</w:t>
      </w:r>
      <w:bookmarkStart w:id="0" w:name="_GoBack"/>
      <w:bookmarkEnd w:id="0"/>
    </w:p>
    <w:sectPr w:rsidR="00E95990" w:rsidRPr="00F47848" w:rsidSect="00A255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97155"/>
    <w:multiLevelType w:val="hybridMultilevel"/>
    <w:tmpl w:val="9E82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B1"/>
    <w:rsid w:val="00133CFF"/>
    <w:rsid w:val="0022529D"/>
    <w:rsid w:val="0068722A"/>
    <w:rsid w:val="00857E87"/>
    <w:rsid w:val="00944257"/>
    <w:rsid w:val="00A2551A"/>
    <w:rsid w:val="00A843B1"/>
    <w:rsid w:val="00C16FB2"/>
    <w:rsid w:val="00D667EF"/>
    <w:rsid w:val="00E95990"/>
    <w:rsid w:val="00EE374F"/>
    <w:rsid w:val="00F4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3D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5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д</cp:lastModifiedBy>
  <cp:revision>8</cp:revision>
  <cp:lastPrinted>2010-08-29T18:11:00Z</cp:lastPrinted>
  <dcterms:created xsi:type="dcterms:W3CDTF">2010-08-29T11:58:00Z</dcterms:created>
  <dcterms:modified xsi:type="dcterms:W3CDTF">2010-08-29T18:12:00Z</dcterms:modified>
</cp:coreProperties>
</file>