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4" w:rsidRPr="00C17E6B" w:rsidRDefault="00D02A84" w:rsidP="00C1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E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Pr="00C17E6B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</w:t>
      </w:r>
      <w:r w:rsidRPr="00C17E6B">
        <w:rPr>
          <w:rFonts w:ascii="Times New Roman" w:hAnsi="Times New Roman" w:cs="Times New Roman"/>
          <w:sz w:val="24"/>
          <w:szCs w:val="24"/>
        </w:rPr>
        <w:t xml:space="preserve"> </w:t>
      </w:r>
      <w:r w:rsidRPr="00C17E6B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D02A84" w:rsidRPr="00C17E6B" w:rsidRDefault="00D02A84" w:rsidP="00C17E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«СРЕДНЯЯ ШКОЛА №4 г. </w:t>
      </w:r>
      <w:r w:rsidRPr="00C17E6B">
        <w:rPr>
          <w:rFonts w:ascii="Times New Roman" w:hAnsi="Times New Roman" w:cs="Times New Roman"/>
          <w:b/>
          <w:bCs/>
          <w:sz w:val="24"/>
          <w:szCs w:val="24"/>
        </w:rPr>
        <w:t>БОДАЙБО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2A84" w:rsidRPr="00C17E6B" w:rsidRDefault="00D02A84" w:rsidP="00C1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C17E6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2A84" w:rsidRDefault="00D02A84" w:rsidP="00C17E6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2A84" w:rsidRDefault="00D02A84" w:rsidP="00C17E6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2A84" w:rsidRPr="00C17E6B" w:rsidRDefault="00D02A84" w:rsidP="004E60E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Проект занятия по робототехнике в начальной школе</w:t>
      </w:r>
    </w:p>
    <w:p w:rsidR="00D02A84" w:rsidRPr="00C17E6B" w:rsidRDefault="00D02A84" w:rsidP="00C17E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теме</w:t>
      </w:r>
      <w:r w:rsidRPr="00C17E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2A84" w:rsidRPr="00C17E6B" w:rsidRDefault="00D02A84" w:rsidP="00C17E6B">
      <w:pPr>
        <w:ind w:right="-143" w:firstLine="720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    « </w:t>
      </w:r>
      <w:r w:rsidRPr="00C17E6B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Робот. </w:t>
      </w: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Движение вперёд»</w:t>
      </w:r>
    </w:p>
    <w:p w:rsidR="00D02A84" w:rsidRDefault="00D02A84" w:rsidP="00A626BC">
      <w:pPr>
        <w:ind w:right="-143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(Первый год обучения)</w:t>
      </w:r>
    </w:p>
    <w:p w:rsidR="00D02A84" w:rsidRDefault="00D02A84" w:rsidP="00A626BC">
      <w:pPr>
        <w:tabs>
          <w:tab w:val="left" w:pos="3825"/>
        </w:tabs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23.55pt;width:153pt;height:129.45pt;z-index:251661824" stroked="t" strokecolor="navy" strokeweight="2.25pt">
            <v:imagedata r:id="rId5" o:title=""/>
          </v:shape>
        </w:pict>
      </w:r>
    </w:p>
    <w:p w:rsidR="00D02A84" w:rsidRDefault="00D02A84" w:rsidP="00754A8B">
      <w:pPr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A84" w:rsidRDefault="00D02A84" w:rsidP="00754A8B">
      <w:pPr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A84" w:rsidRDefault="00D02A84" w:rsidP="00754A8B">
      <w:pPr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A84" w:rsidRDefault="00D02A84" w:rsidP="00754A8B">
      <w:pPr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A84" w:rsidRDefault="00D02A84" w:rsidP="00754A8B">
      <w:pPr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A84" w:rsidRDefault="00D02A84" w:rsidP="00754A8B">
      <w:pPr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A84" w:rsidRDefault="00D02A84" w:rsidP="00754A8B">
      <w:pPr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A84" w:rsidRPr="00C17E6B" w:rsidRDefault="00D02A84" w:rsidP="001C4010">
      <w:pPr>
        <w:tabs>
          <w:tab w:val="left" w:pos="6405"/>
        </w:tabs>
        <w:ind w:right="-1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2A84" w:rsidRDefault="00D02A84" w:rsidP="00C17E6B">
      <w:pPr>
        <w:spacing w:line="240" w:lineRule="auto"/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Разработала </w:t>
      </w:r>
    </w:p>
    <w:p w:rsidR="00D02A84" w:rsidRDefault="00D02A84" w:rsidP="00C17E6B">
      <w:pPr>
        <w:spacing w:line="240" w:lineRule="auto"/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Паршина   Наталья</w:t>
      </w:r>
    </w:p>
    <w:p w:rsidR="00D02A84" w:rsidRDefault="00D02A84" w:rsidP="001C4010">
      <w:pPr>
        <w:spacing w:line="240" w:lineRule="auto"/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Александровна                             </w:t>
      </w:r>
    </w:p>
    <w:p w:rsidR="00D02A84" w:rsidRDefault="00D02A84" w:rsidP="001C4010">
      <w:pPr>
        <w:spacing w:line="240" w:lineRule="auto"/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учитель  начальных              </w:t>
      </w:r>
    </w:p>
    <w:p w:rsidR="00D02A84" w:rsidRDefault="00D02A84" w:rsidP="001C4010">
      <w:pPr>
        <w:spacing w:line="240" w:lineRule="auto"/>
        <w:ind w:right="-143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классов</w:t>
      </w:r>
    </w:p>
    <w:p w:rsidR="00D02A84" w:rsidRDefault="00D02A84" w:rsidP="00363B8A">
      <w:pPr>
        <w:ind w:right="-143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 год</w:t>
      </w:r>
    </w:p>
    <w:p w:rsidR="00D02A84" w:rsidRPr="007275EA" w:rsidRDefault="00D02A84" w:rsidP="00754A8B">
      <w:pPr>
        <w:ind w:right="-14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7275EA">
        <w:rPr>
          <w:rFonts w:ascii="Times New Roman" w:hAnsi="Times New Roman" w:cs="Times New Roman"/>
          <w:color w:val="000000"/>
          <w:sz w:val="24"/>
          <w:szCs w:val="24"/>
        </w:rPr>
        <w:t xml:space="preserve">  Робот. Движение вперёд.</w:t>
      </w:r>
    </w:p>
    <w:p w:rsidR="00D02A84" w:rsidRPr="007275EA" w:rsidRDefault="00D02A84" w:rsidP="00347AB3">
      <w:p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5EA">
        <w:rPr>
          <w:rFonts w:ascii="Times New Roman" w:hAnsi="Times New Roman" w:cs="Times New Roman"/>
          <w:color w:val="000000"/>
          <w:sz w:val="24"/>
          <w:szCs w:val="24"/>
        </w:rPr>
        <w:t xml:space="preserve">Перед данным занятием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 три занятия собирали роботов</w:t>
      </w:r>
      <w:r w:rsidRPr="00727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A84" w:rsidRPr="007275EA" w:rsidRDefault="00D02A84" w:rsidP="00347AB3">
      <w:p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275EA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задавать программу движение вперёд для РОБОТА.</w:t>
      </w:r>
    </w:p>
    <w:p w:rsidR="00D02A84" w:rsidRPr="007275EA" w:rsidRDefault="00D02A84" w:rsidP="00754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7275EA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Pr="0072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275EA">
        <w:rPr>
          <w:rFonts w:ascii="Times New Roman" w:hAnsi="Times New Roman" w:cs="Times New Roman"/>
          <w:sz w:val="24"/>
          <w:szCs w:val="24"/>
        </w:rPr>
        <w:t xml:space="preserve">ормирование представлений о возможностях конструктора </w:t>
      </w:r>
      <w:r w:rsidRPr="007275EA">
        <w:rPr>
          <w:rFonts w:ascii="Times New Roman" w:hAnsi="Times New Roman" w:cs="Times New Roman"/>
          <w:b/>
          <w:bCs/>
          <w:sz w:val="24"/>
          <w:szCs w:val="24"/>
        </w:rPr>
        <w:t>LEGO Mindstorms</w:t>
      </w:r>
      <w:r w:rsidRPr="00727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A84" w:rsidRPr="007275EA" w:rsidRDefault="00D02A84" w:rsidP="00754A8B">
      <w:pPr>
        <w:rPr>
          <w:rFonts w:ascii="Times New Roman" w:hAnsi="Times New Roman" w:cs="Times New Roman"/>
          <w:sz w:val="24"/>
          <w:szCs w:val="24"/>
        </w:rPr>
      </w:pPr>
      <w:r w:rsidRPr="007275EA">
        <w:rPr>
          <w:rFonts w:ascii="Times New Roman" w:hAnsi="Times New Roman" w:cs="Times New Roman"/>
          <w:sz w:val="24"/>
          <w:szCs w:val="24"/>
        </w:rPr>
        <w:t xml:space="preserve">2. </w:t>
      </w:r>
      <w:r w:rsidRPr="007275EA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принципом работы простых механизмов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A84" w:rsidRPr="007275EA" w:rsidRDefault="00D02A84" w:rsidP="00754A8B">
      <w:pPr>
        <w:rPr>
          <w:rFonts w:ascii="Times New Roman" w:hAnsi="Times New Roman" w:cs="Times New Roman"/>
          <w:sz w:val="24"/>
          <w:szCs w:val="24"/>
        </w:rPr>
      </w:pPr>
      <w:r w:rsidRPr="007275E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</w:t>
      </w:r>
      <w:r>
        <w:rPr>
          <w:rStyle w:val="FontStyle29"/>
          <w:sz w:val="24"/>
          <w:szCs w:val="24"/>
        </w:rPr>
        <w:t xml:space="preserve">и </w:t>
      </w:r>
      <w:r w:rsidRPr="007275EA">
        <w:rPr>
          <w:rStyle w:val="FontStyle29"/>
          <w:sz w:val="24"/>
          <w:szCs w:val="24"/>
        </w:rPr>
        <w:t>навыки взаимодействия в группе</w:t>
      </w:r>
      <w:r>
        <w:rPr>
          <w:rStyle w:val="FontStyle29"/>
          <w:sz w:val="24"/>
          <w:szCs w:val="24"/>
        </w:rPr>
        <w:t>,</w:t>
      </w:r>
      <w:r w:rsidRPr="007275EA">
        <w:rPr>
          <w:rStyle w:val="FontStyle29"/>
          <w:sz w:val="24"/>
          <w:szCs w:val="24"/>
        </w:rPr>
        <w:t xml:space="preserve">  обеспечивать комфортное самочувствие каждого ребенка, </w:t>
      </w:r>
    </w:p>
    <w:p w:rsidR="00D02A84" w:rsidRPr="00386494" w:rsidRDefault="00D02A84" w:rsidP="00386494">
      <w:pPr>
        <w:jc w:val="center"/>
        <w:rPr>
          <w:rFonts w:ascii="Times New Roman" w:hAnsi="Times New Roman" w:cs="Times New Roman"/>
          <w:b/>
          <w:bCs/>
        </w:rPr>
      </w:pPr>
      <w:r w:rsidRPr="00386494">
        <w:rPr>
          <w:rFonts w:ascii="Times New Roman" w:hAnsi="Times New Roman" w:cs="Times New Roman"/>
          <w:b/>
          <w:bCs/>
        </w:rPr>
        <w:t>Ход занятия.</w:t>
      </w:r>
    </w:p>
    <w:p w:rsidR="00D02A84" w:rsidRPr="00523178" w:rsidRDefault="00D02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3178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момент. Актуализация знаний.</w:t>
      </w:r>
    </w:p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- Нам пришла посылка от ребят параллельного класса, но открыть её мы сможем, отгадав , что в ней. Для этого вы должны закрасить буквы, соответствующие чётным числам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69"/>
        <w:gridCol w:w="881"/>
        <w:gridCol w:w="884"/>
        <w:gridCol w:w="875"/>
        <w:gridCol w:w="884"/>
        <w:gridCol w:w="873"/>
        <w:gridCol w:w="875"/>
        <w:gridCol w:w="873"/>
        <w:gridCol w:w="885"/>
      </w:tblGrid>
      <w:tr w:rsidR="00D02A84" w:rsidRPr="00523178"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8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02A84" w:rsidRPr="00523178"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D02A84" w:rsidRPr="00287E81" w:rsidRDefault="00D0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</w:p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 xml:space="preserve">- Какое слово получилось? </w:t>
      </w:r>
    </w:p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-Наверное, ребята сделали такого же робота, как и мы на прошлом занятии. Давайте посмотрим.</w:t>
      </w:r>
    </w:p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(Из посылки достают робота, сделанного из картонных коробочек).</w:t>
      </w:r>
    </w:p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 xml:space="preserve">- Какой он </w:t>
      </w:r>
      <w:r>
        <w:rPr>
          <w:rFonts w:ascii="Times New Roman" w:hAnsi="Times New Roman" w:cs="Times New Roman"/>
          <w:sz w:val="24"/>
          <w:szCs w:val="24"/>
        </w:rPr>
        <w:t>красивый! Чем он похож на наших роботов</w:t>
      </w:r>
      <w:r w:rsidRPr="0052317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А чем отличаю</w:t>
      </w:r>
      <w:r w:rsidRPr="00523178">
        <w:rPr>
          <w:rFonts w:ascii="Times New Roman" w:hAnsi="Times New Roman" w:cs="Times New Roman"/>
          <w:sz w:val="24"/>
          <w:szCs w:val="24"/>
        </w:rPr>
        <w:t xml:space="preserve">тся?  Какое главное отличие у этих роботов? </w:t>
      </w:r>
      <w:r>
        <w:rPr>
          <w:rFonts w:ascii="Times New Roman" w:hAnsi="Times New Roman" w:cs="Times New Roman"/>
          <w:sz w:val="24"/>
          <w:szCs w:val="24"/>
        </w:rPr>
        <w:t>( У роботов</w:t>
      </w:r>
      <w:r w:rsidRPr="00523178">
        <w:rPr>
          <w:rFonts w:ascii="Times New Roman" w:hAnsi="Times New Roman" w:cs="Times New Roman"/>
          <w:sz w:val="24"/>
          <w:szCs w:val="24"/>
        </w:rPr>
        <w:t xml:space="preserve"> из конструктора есть моторы).</w:t>
      </w:r>
    </w:p>
    <w:p w:rsidR="00D02A84" w:rsidRPr="00523178" w:rsidRDefault="00D02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3178">
        <w:rPr>
          <w:rFonts w:ascii="Times New Roman" w:hAnsi="Times New Roman" w:cs="Times New Roman"/>
          <w:b/>
          <w:bCs/>
          <w:sz w:val="24"/>
          <w:szCs w:val="24"/>
        </w:rPr>
        <w:t>2.Постановка цели  занятия.</w:t>
      </w:r>
    </w:p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-У нашего робота есть моторы, а зачем они нужны? Покажите как он двигается в отличии от подаренного робота.</w:t>
      </w:r>
    </w:p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-Почему не можете?</w:t>
      </w:r>
    </w:p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- Как привести в движение моторы?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A84" w:rsidRPr="00523178" w:rsidRDefault="00D02A8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-Значит,  какая цель нашей сегодняшней встречи? ( Научиться приводить в движение робота</w:t>
      </w:r>
      <w:r>
        <w:rPr>
          <w:rFonts w:ascii="Times New Roman" w:hAnsi="Times New Roman" w:cs="Times New Roman"/>
          <w:sz w:val="24"/>
          <w:szCs w:val="24"/>
        </w:rPr>
        <w:t xml:space="preserve"> при помощи заданной программы</w:t>
      </w:r>
      <w:r w:rsidRPr="00523178">
        <w:rPr>
          <w:rFonts w:ascii="Times New Roman" w:hAnsi="Times New Roman" w:cs="Times New Roman"/>
          <w:sz w:val="24"/>
          <w:szCs w:val="24"/>
        </w:rPr>
        <w:t>.)</w:t>
      </w:r>
    </w:p>
    <w:p w:rsidR="00D02A84" w:rsidRDefault="00D02A84" w:rsidP="001F1194">
      <w:pPr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- Итак, сегодня будем учиться приводить в движение робота по направлению вперёд.</w:t>
      </w:r>
    </w:p>
    <w:p w:rsidR="00D02A84" w:rsidRDefault="00D02A84" w:rsidP="001F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робот – гость будет наблюдать за нашей работой.</w:t>
      </w:r>
    </w:p>
    <w:p w:rsidR="00D02A84" w:rsidRDefault="00D02A84" w:rsidP="001F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того , чтобы достичь нашу цель, мы будем работать с компьютером, поэтому давайте повторим правила техники безопасности при работе  с компьютером.</w:t>
      </w:r>
    </w:p>
    <w:p w:rsidR="00D02A84" w:rsidRDefault="00D02A84" w:rsidP="005231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3178">
        <w:rPr>
          <w:rFonts w:ascii="Times New Roman" w:hAnsi="Times New Roman" w:cs="Times New Roman"/>
          <w:b/>
          <w:bCs/>
          <w:sz w:val="24"/>
          <w:szCs w:val="24"/>
        </w:rPr>
        <w:t>3. Работа с новым материалом.</w:t>
      </w:r>
    </w:p>
    <w:p w:rsidR="00D02A84" w:rsidRPr="00824999" w:rsidRDefault="00D02A84" w:rsidP="00523178">
      <w:pPr>
        <w:rPr>
          <w:rFonts w:ascii="Times New Roman" w:hAnsi="Times New Roman" w:cs="Times New Roman"/>
          <w:sz w:val="24"/>
          <w:szCs w:val="24"/>
        </w:rPr>
      </w:pPr>
      <w:r w:rsidRPr="00824999">
        <w:rPr>
          <w:rFonts w:ascii="Times New Roman" w:hAnsi="Times New Roman" w:cs="Times New Roman"/>
          <w:sz w:val="24"/>
          <w:szCs w:val="24"/>
        </w:rPr>
        <w:t>Работа идёт в группах.</w:t>
      </w:r>
    </w:p>
    <w:p w:rsidR="00D02A84" w:rsidRDefault="00D02A84" w:rsidP="005231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90pt;margin-top:36pt;width:162pt;height:155pt;z-index:251653632">
            <v:imagedata r:id="rId6" o:title=""/>
          </v:shape>
        </w:pict>
      </w:r>
      <w:r w:rsidRPr="0017776B"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24999">
        <w:rPr>
          <w:rFonts w:ascii="Times New Roman" w:hAnsi="Times New Roman" w:cs="Times New Roman"/>
          <w:sz w:val="24"/>
          <w:szCs w:val="24"/>
        </w:rPr>
        <w:t xml:space="preserve">На ваших компьютерах открыто </w:t>
      </w:r>
      <w:r>
        <w:rPr>
          <w:rFonts w:ascii="Times New Roman" w:hAnsi="Times New Roman" w:cs="Times New Roman"/>
          <w:sz w:val="24"/>
          <w:szCs w:val="24"/>
        </w:rPr>
        <w:t>окно. Сейчас я буду объяснять, показывать. Затем вы будете выполнять это на своих компьютерах.</w:t>
      </w: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117pt;margin-top:22.4pt;width:27pt;height:9pt;z-index:251654656" fillcolor="red"/>
        </w:pict>
      </w: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824999">
      <w:pPr>
        <w:rPr>
          <w:rFonts w:ascii="Times New Roman" w:hAnsi="Times New Roman" w:cs="Times New Roman"/>
          <w:sz w:val="24"/>
          <w:szCs w:val="24"/>
        </w:rPr>
      </w:pPr>
      <w:r w:rsidRPr="0017776B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- Нажмите на  значок «движение»  и перетащите его на поле в отведённое место.</w:t>
      </w:r>
    </w:p>
    <w:p w:rsidR="00D02A84" w:rsidRDefault="00D02A84" w:rsidP="008249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90pt;margin-top:2.3pt;width:171pt;height:156.1pt;z-index:251655680">
            <v:imagedata r:id="rId7" o:title="" croptop="4494f" cropbottom="13856f" cropleft="8836f" cropright="27666f"/>
          </v:shape>
        </w:pict>
      </w: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Pr="00824999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824999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824999">
      <w:pPr>
        <w:rPr>
          <w:rFonts w:ascii="Times New Roman" w:hAnsi="Times New Roman" w:cs="Times New Roman"/>
          <w:sz w:val="24"/>
          <w:szCs w:val="24"/>
        </w:rPr>
      </w:pPr>
      <w:r w:rsidRPr="0017776B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- Следующий этап: нажмите на значок и в нижней части окна -  появится область задач.</w:t>
      </w:r>
    </w:p>
    <w:p w:rsidR="00D02A84" w:rsidRDefault="00D02A84" w:rsidP="008957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36pt;margin-top:4.5pt;width:342pt;height:89.2pt;z-index:251656704">
            <v:imagedata r:id="rId7" o:title="" croptop="49433f" cropbottom="2621f" cropleft="8836f" cropright="27666f"/>
          </v:shape>
        </w:pict>
      </w:r>
    </w:p>
    <w:p w:rsidR="00D02A84" w:rsidRPr="0089571E" w:rsidRDefault="00D02A84" w:rsidP="0089571E">
      <w:pPr>
        <w:rPr>
          <w:rFonts w:ascii="Times New Roman" w:hAnsi="Times New Roman" w:cs="Times New Roman"/>
          <w:sz w:val="24"/>
          <w:szCs w:val="24"/>
        </w:rPr>
      </w:pPr>
    </w:p>
    <w:p w:rsidR="00D02A84" w:rsidRPr="0089571E" w:rsidRDefault="00D02A84" w:rsidP="0089571E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89571E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89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-Рассмотрим, какие задачи мы можем определить для робота. (Данная  работа идёт на основе жизненного опыта  детей.) </w:t>
      </w:r>
    </w:p>
    <w:p w:rsidR="00D02A84" w:rsidRDefault="00D02A84" w:rsidP="0089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-Подумайте и определите, что может обозначать каждый параметр.</w:t>
      </w:r>
    </w:p>
    <w:p w:rsidR="00D02A84" w:rsidRDefault="00D02A84" w:rsidP="008957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margin-left:189pt;margin-top:19.15pt;width:9pt;height:27pt;flip:y;z-index:251658752">
            <v:textbox style="layout-flow:vertical-ideographic"/>
          </v:shape>
        </w:pict>
      </w:r>
      <w:r>
        <w:rPr>
          <w:noProof/>
        </w:rPr>
        <w:pict>
          <v:shape id="_x0000_s1032" type="#_x0000_t68" style="position:absolute;margin-left:135pt;margin-top:19.15pt;width:9pt;height:27pt;z-index:251657728">
            <v:textbox style="layout-flow:vertical-ideographic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60E0">
        <w:rPr>
          <w:rFonts w:ascii="Times New Roman" w:hAnsi="Times New Roman" w:cs="Times New Roman"/>
          <w:b/>
          <w:bCs/>
          <w:sz w:val="24"/>
          <w:szCs w:val="24"/>
        </w:rPr>
        <w:t>Порт</w:t>
      </w:r>
      <w:r>
        <w:rPr>
          <w:rFonts w:ascii="Times New Roman" w:hAnsi="Times New Roman" w:cs="Times New Roman"/>
          <w:sz w:val="24"/>
          <w:szCs w:val="24"/>
        </w:rPr>
        <w:t xml:space="preserve"> – это подключение наших моторов .</w:t>
      </w:r>
    </w:p>
    <w:p w:rsidR="00D02A84" w:rsidRDefault="00D02A84" w:rsidP="008957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60E0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: вперёд</w:t>
      </w:r>
      <w:r>
        <w:rPr>
          <w:rFonts w:ascii="Times New Roman" w:hAnsi="Times New Roman" w:cs="Times New Roman"/>
          <w:sz w:val="24"/>
          <w:szCs w:val="24"/>
        </w:rPr>
        <w:tab/>
        <w:t xml:space="preserve">, назад </w:t>
      </w:r>
    </w:p>
    <w:p w:rsidR="00D02A84" w:rsidRDefault="00D02A84" w:rsidP="0089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4E60E0">
        <w:rPr>
          <w:rFonts w:ascii="Times New Roman" w:hAnsi="Times New Roman" w:cs="Times New Roman"/>
          <w:b/>
          <w:bCs/>
          <w:sz w:val="24"/>
          <w:szCs w:val="24"/>
        </w:rPr>
        <w:t>Поворот.</w:t>
      </w:r>
      <w:r>
        <w:rPr>
          <w:rFonts w:ascii="Times New Roman" w:hAnsi="Times New Roman" w:cs="Times New Roman"/>
          <w:sz w:val="24"/>
          <w:szCs w:val="24"/>
        </w:rPr>
        <w:t xml:space="preserve"> Указываем какой мотор и уровень поворота.</w:t>
      </w:r>
    </w:p>
    <w:p w:rsidR="00D02A84" w:rsidRPr="0089571E" w:rsidRDefault="00D02A84" w:rsidP="0089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4E60E0">
        <w:rPr>
          <w:rFonts w:ascii="Times New Roman" w:hAnsi="Times New Roman" w:cs="Times New Roman"/>
          <w:b/>
          <w:bCs/>
          <w:sz w:val="24"/>
          <w:szCs w:val="24"/>
        </w:rPr>
        <w:t xml:space="preserve">Мощность </w:t>
      </w:r>
      <w:r>
        <w:rPr>
          <w:rFonts w:ascii="Times New Roman" w:hAnsi="Times New Roman" w:cs="Times New Roman"/>
          <w:sz w:val="24"/>
          <w:szCs w:val="24"/>
        </w:rPr>
        <w:t>– это скорость движения, указываем уровень.</w:t>
      </w:r>
    </w:p>
    <w:p w:rsidR="00D02A84" w:rsidRDefault="00D02A84" w:rsidP="00DF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E60E0">
        <w:rPr>
          <w:rFonts w:ascii="Times New Roman" w:hAnsi="Times New Roman" w:cs="Times New Roman"/>
          <w:b/>
          <w:bCs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– указываем, сколько времени робот потратит на движение.</w:t>
      </w:r>
    </w:p>
    <w:p w:rsidR="00D02A84" w:rsidRDefault="00D02A84" w:rsidP="00DF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 возникли вопросы?</w:t>
      </w:r>
    </w:p>
    <w:p w:rsidR="00D02A84" w:rsidRDefault="00D02A84" w:rsidP="00DF52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0EE4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</w:p>
    <w:p w:rsidR="00D02A84" w:rsidRPr="00A30EE4" w:rsidRDefault="00D02A84" w:rsidP="00DF528C">
      <w:pPr>
        <w:rPr>
          <w:rFonts w:ascii="Times New Roman" w:hAnsi="Times New Roman" w:cs="Times New Roman"/>
          <w:sz w:val="24"/>
          <w:szCs w:val="24"/>
        </w:rPr>
      </w:pPr>
      <w:r w:rsidRPr="00A30E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для глаз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Двигать глазами вверх – вниз, влево – вправо. Зажмурившись, снять напряжение, считая до десяти.</w:t>
      </w:r>
    </w:p>
    <w:p w:rsidR="00D02A84" w:rsidRDefault="00D02A84" w:rsidP="00DF52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для осанки:</w:t>
      </w:r>
    </w:p>
    <w:p w:rsidR="00D02A84" w:rsidRPr="0017776B" w:rsidRDefault="00D02A84" w:rsidP="00177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76B">
        <w:rPr>
          <w:rFonts w:ascii="Times New Roman" w:hAnsi="Times New Roman" w:cs="Times New Roman"/>
          <w:sz w:val="24"/>
          <w:szCs w:val="24"/>
        </w:rPr>
        <w:t xml:space="preserve">Поднимайте плечики, </w:t>
      </w:r>
    </w:p>
    <w:p w:rsidR="00D02A84" w:rsidRDefault="00D02A84" w:rsidP="00177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76B">
        <w:rPr>
          <w:rFonts w:ascii="Times New Roman" w:hAnsi="Times New Roman" w:cs="Times New Roman"/>
          <w:sz w:val="24"/>
          <w:szCs w:val="24"/>
        </w:rPr>
        <w:t>Прыгайте, кузнечики!</w:t>
      </w:r>
    </w:p>
    <w:p w:rsidR="00D02A84" w:rsidRDefault="00D02A84" w:rsidP="00177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 – скок,</w:t>
      </w:r>
      <w:r w:rsidRPr="00177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прыг – скок!</w:t>
      </w:r>
    </w:p>
    <w:p w:rsidR="00D02A84" w:rsidRDefault="00D02A84" w:rsidP="00177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Сели, травушку покушали,</w:t>
      </w:r>
    </w:p>
    <w:p w:rsidR="00D02A84" w:rsidRDefault="00D02A84" w:rsidP="00177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Тишину послушали.</w:t>
      </w:r>
    </w:p>
    <w:p w:rsidR="00D02A84" w:rsidRDefault="00D02A84" w:rsidP="00177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Выше, выше, высоко!</w:t>
      </w:r>
    </w:p>
    <w:p w:rsidR="00D02A84" w:rsidRPr="0017776B" w:rsidRDefault="00D02A84" w:rsidP="00177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Прыгай на носках легко!</w:t>
      </w:r>
    </w:p>
    <w:p w:rsidR="00D02A84" w:rsidRDefault="00D02A84" w:rsidP="00DF528C">
      <w:pPr>
        <w:rPr>
          <w:rFonts w:ascii="Times New Roman" w:hAnsi="Times New Roman" w:cs="Times New Roman"/>
          <w:sz w:val="24"/>
          <w:szCs w:val="24"/>
        </w:rPr>
      </w:pPr>
      <w:r w:rsidRPr="0017776B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- Сейчас вы можете пообщаться в группе и самостоятельно определить для вашего робота программу движения.</w:t>
      </w:r>
    </w:p>
    <w:p w:rsidR="00D02A84" w:rsidRDefault="00D02A84" w:rsidP="00DF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самостоятельно работают с программой в группах, учитель помогает)</w:t>
      </w:r>
    </w:p>
    <w:p w:rsidR="00D02A84" w:rsidRDefault="00D02A84" w:rsidP="00DF528C">
      <w:pPr>
        <w:rPr>
          <w:rFonts w:ascii="Times New Roman" w:hAnsi="Times New Roman" w:cs="Times New Roman"/>
          <w:sz w:val="24"/>
          <w:szCs w:val="24"/>
        </w:rPr>
      </w:pPr>
      <w:r w:rsidRPr="006C4474">
        <w:rPr>
          <w:rFonts w:ascii="Times New Roman" w:hAnsi="Times New Roman" w:cs="Times New Roman"/>
          <w:b/>
          <w:bCs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Итак, вы задали программу, следующий шаг:</w:t>
      </w:r>
    </w:p>
    <w:p w:rsidR="00D02A84" w:rsidRDefault="00D02A84" w:rsidP="00DF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подключите робота к компьютеру и нажмите на значок.</w:t>
      </w:r>
    </w:p>
    <w:p w:rsidR="00D02A84" w:rsidRDefault="00D02A84" w:rsidP="007171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1in;margin-top:8.9pt;width:166.7pt;height:180pt;z-index:251659776">
            <v:imagedata r:id="rId7" o:title="" cropbottom="4868f" cropleft="7574f" cropright="26404f"/>
          </v:shape>
        </w:pict>
      </w:r>
    </w:p>
    <w:p w:rsidR="00D02A84" w:rsidRDefault="00D02A84" w:rsidP="007171B8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7171B8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7171B8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7171B8">
      <w:pPr>
        <w:rPr>
          <w:rFonts w:ascii="Times New Roman" w:hAnsi="Times New Roman" w:cs="Times New Roman"/>
          <w:sz w:val="24"/>
          <w:szCs w:val="24"/>
        </w:rPr>
      </w:pPr>
    </w:p>
    <w:p w:rsidR="00D02A84" w:rsidRDefault="00D02A84" w:rsidP="007171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66" style="position:absolute;margin-left:189pt;margin-top:5.6pt;width:27pt;height:9pt;rotation:13266100fd;z-index:251660800" fillcolor="red"/>
        </w:pict>
      </w:r>
    </w:p>
    <w:p w:rsidR="00D02A84" w:rsidRDefault="00D02A84" w:rsidP="007171B8">
      <w:pPr>
        <w:rPr>
          <w:rFonts w:ascii="Times New Roman" w:hAnsi="Times New Roman" w:cs="Times New Roman"/>
          <w:sz w:val="24"/>
          <w:szCs w:val="24"/>
        </w:rPr>
      </w:pPr>
      <w:r w:rsidRPr="006C4474">
        <w:rPr>
          <w:rFonts w:ascii="Times New Roman" w:hAnsi="Times New Roman" w:cs="Times New Roman"/>
          <w:b/>
          <w:bCs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Дети проверяют выполненное задание.</w:t>
      </w:r>
    </w:p>
    <w:p w:rsidR="00D02A84" w:rsidRDefault="00D02A84" w:rsidP="007171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Итог:</w:t>
      </w:r>
      <w:r w:rsidRPr="00384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2A84" w:rsidRPr="006C4474" w:rsidRDefault="00D02A84" w:rsidP="007171B8">
      <w:pPr>
        <w:rPr>
          <w:rFonts w:ascii="Times New Roman" w:hAnsi="Times New Roman" w:cs="Times New Roman"/>
          <w:sz w:val="24"/>
          <w:szCs w:val="24"/>
        </w:rPr>
      </w:pPr>
      <w:r w:rsidRPr="006C4474">
        <w:rPr>
          <w:rFonts w:ascii="Times New Roman" w:hAnsi="Times New Roman" w:cs="Times New Roman"/>
          <w:sz w:val="24"/>
          <w:szCs w:val="24"/>
        </w:rPr>
        <w:t>- Какую цель поставили в начале занятия? Мы достигли её?</w:t>
      </w:r>
    </w:p>
    <w:p w:rsidR="00D02A84" w:rsidRDefault="00D02A84" w:rsidP="00717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вы продемонстрируете, что у вас получилось. Для этого проведём соревнование, чей робот быстрее двигается.</w:t>
      </w:r>
    </w:p>
    <w:p w:rsidR="00D02A84" w:rsidRDefault="00D02A84" w:rsidP="0038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 сигналу запускают роботов. </w:t>
      </w:r>
    </w:p>
    <w:p w:rsidR="00D02A84" w:rsidRDefault="00D02A84" w:rsidP="0038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Определяется победитель.</w:t>
      </w:r>
    </w:p>
    <w:p w:rsidR="00D02A84" w:rsidRDefault="00D02A84" w:rsidP="00384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482D">
        <w:rPr>
          <w:rFonts w:ascii="Times New Roman" w:hAnsi="Times New Roman" w:cs="Times New Roman"/>
          <w:b/>
          <w:bCs/>
          <w:sz w:val="24"/>
          <w:szCs w:val="24"/>
        </w:rPr>
        <w:t>5.Рефлексия.</w:t>
      </w:r>
    </w:p>
    <w:p w:rsidR="00D02A84" w:rsidRPr="0038482D" w:rsidRDefault="00D02A84" w:rsidP="0038482D">
      <w:pPr>
        <w:rPr>
          <w:rFonts w:ascii="Times New Roman" w:hAnsi="Times New Roman" w:cs="Times New Roman"/>
          <w:b/>
          <w:bCs/>
          <w:sz w:val="24"/>
          <w:szCs w:val="24"/>
        </w:rPr>
        <w:sectPr w:rsidR="00D02A84" w:rsidRPr="0038482D" w:rsidSect="001C4010">
          <w:pgSz w:w="11906" w:h="16838"/>
          <w:pgMar w:top="1134" w:right="1646" w:bottom="1134" w:left="1701" w:header="708" w:footer="708" w:gutter="0"/>
          <w:pgBorders w:offsetFrom="page">
            <w:top w:val="double" w:sz="4" w:space="24" w:color="000080"/>
            <w:left w:val="double" w:sz="4" w:space="24" w:color="000080"/>
            <w:bottom w:val="double" w:sz="4" w:space="24" w:color="000080"/>
            <w:right w:val="double" w:sz="4" w:space="24" w:color="000080"/>
          </w:pgBorders>
          <w:cols w:space="708"/>
          <w:docGrid w:linePitch="360"/>
        </w:sectPr>
      </w:pPr>
      <w:r w:rsidRPr="0038482D">
        <w:rPr>
          <w:rFonts w:ascii="Times New Roman" w:hAnsi="Times New Roman" w:cs="Times New Roman"/>
        </w:rPr>
        <w:t xml:space="preserve">    - Ребята,</w:t>
      </w:r>
      <w:r w:rsidRPr="0038482D">
        <w:rPr>
          <w:rFonts w:ascii="Times New Roman" w:hAnsi="Times New Roman" w:cs="Times New Roman"/>
          <w:b/>
          <w:bCs/>
        </w:rPr>
        <w:t xml:space="preserve"> </w:t>
      </w:r>
      <w:r w:rsidRPr="0038482D">
        <w:rPr>
          <w:rFonts w:ascii="Times New Roman" w:hAnsi="Times New Roman" w:cs="Times New Roman"/>
        </w:rPr>
        <w:t>выскажите, пожалуйста, своё мнение о нашем занятии, дополнив понравившуюся вам фразу своими мыслям</w:t>
      </w:r>
      <w:r>
        <w:rPr>
          <w:rFonts w:ascii="Times New Roman" w:hAnsi="Times New Roman" w:cs="Times New Roman"/>
        </w:rPr>
        <w:t>и :</w:t>
      </w:r>
    </w:p>
    <w:p w:rsidR="00D02A84" w:rsidRPr="006C4474" w:rsidRDefault="00D02A84" w:rsidP="006C4474">
      <w:pPr>
        <w:tabs>
          <w:tab w:val="num" w:pos="10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6C4474">
        <w:rPr>
          <w:rFonts w:ascii="Times New Roman" w:hAnsi="Times New Roman" w:cs="Times New Roman"/>
        </w:rPr>
        <w:t xml:space="preserve">1.  </w:t>
      </w:r>
      <w:r w:rsidRPr="006C4474">
        <w:rPr>
          <w:rFonts w:ascii="Times New Roman" w:hAnsi="Times New Roman" w:cs="Times New Roman"/>
          <w:i/>
          <w:iCs/>
        </w:rPr>
        <w:t>Сегодня я узнал…</w:t>
      </w:r>
    </w:p>
    <w:p w:rsidR="00D02A84" w:rsidRPr="006C4474" w:rsidRDefault="00D02A84" w:rsidP="006C4474">
      <w:pPr>
        <w:tabs>
          <w:tab w:val="num" w:pos="10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C4474">
        <w:rPr>
          <w:rFonts w:ascii="Times New Roman" w:hAnsi="Times New Roman" w:cs="Times New Roman"/>
        </w:rPr>
        <w:t xml:space="preserve">  2. </w:t>
      </w:r>
      <w:r>
        <w:rPr>
          <w:rFonts w:ascii="Times New Roman" w:hAnsi="Times New Roman" w:cs="Times New Roman"/>
        </w:rPr>
        <w:t xml:space="preserve"> </w:t>
      </w:r>
      <w:r w:rsidRPr="006C4474">
        <w:rPr>
          <w:rFonts w:ascii="Times New Roman" w:hAnsi="Times New Roman" w:cs="Times New Roman"/>
          <w:i/>
          <w:iCs/>
        </w:rPr>
        <w:t>Было интересно…</w:t>
      </w:r>
    </w:p>
    <w:p w:rsidR="00D02A84" w:rsidRPr="006C4474" w:rsidRDefault="00D02A84" w:rsidP="006C4474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C4474">
        <w:rPr>
          <w:rFonts w:ascii="Times New Roman" w:hAnsi="Times New Roman" w:cs="Times New Roman"/>
        </w:rPr>
        <w:t>3</w:t>
      </w:r>
      <w:r w:rsidRPr="006C4474">
        <w:rPr>
          <w:rFonts w:ascii="Times New Roman" w:hAnsi="Times New Roman" w:cs="Times New Roman"/>
          <w:i/>
          <w:iCs/>
        </w:rPr>
        <w:t>.  Было трудно</w:t>
      </w:r>
      <w:r w:rsidRPr="006C4474">
        <w:rPr>
          <w:rFonts w:ascii="Times New Roman" w:hAnsi="Times New Roman" w:cs="Times New Roman"/>
        </w:rPr>
        <w:t>…</w:t>
      </w:r>
    </w:p>
    <w:p w:rsidR="00D02A84" w:rsidRPr="006C4474" w:rsidRDefault="00D02A84" w:rsidP="0038482D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6C4474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 xml:space="preserve">  </w:t>
      </w:r>
      <w:r w:rsidRPr="006C4474">
        <w:rPr>
          <w:rFonts w:ascii="Times New Roman" w:hAnsi="Times New Roman" w:cs="Times New Roman"/>
          <w:i/>
          <w:iCs/>
        </w:rPr>
        <w:t>Я понял, что…</w:t>
      </w:r>
    </w:p>
    <w:p w:rsidR="00D02A84" w:rsidRPr="006C4474" w:rsidRDefault="00D02A84" w:rsidP="0038482D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</w:t>
      </w:r>
      <w:r w:rsidRPr="006C447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</w:t>
      </w:r>
      <w:r w:rsidRPr="006C4474">
        <w:rPr>
          <w:rFonts w:ascii="Times New Roman" w:hAnsi="Times New Roman" w:cs="Times New Roman"/>
          <w:i/>
          <w:iCs/>
        </w:rPr>
        <w:t>Теперь я могу…</w:t>
      </w:r>
    </w:p>
    <w:p w:rsidR="00D02A84" w:rsidRPr="00A61531" w:rsidRDefault="00D02A84" w:rsidP="00386494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02A84" w:rsidRPr="006C4474" w:rsidRDefault="00D02A84" w:rsidP="00386494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6. </w:t>
      </w:r>
      <w:r w:rsidRPr="006C4474">
        <w:rPr>
          <w:rFonts w:ascii="Times New Roman" w:hAnsi="Times New Roman" w:cs="Times New Roman"/>
          <w:i/>
          <w:iCs/>
        </w:rPr>
        <w:t>Мне захотелось…</w:t>
      </w:r>
    </w:p>
    <w:p w:rsidR="00D02A84" w:rsidRPr="0038482D" w:rsidRDefault="00D02A84" w:rsidP="0038482D">
      <w:pPr>
        <w:tabs>
          <w:tab w:val="num" w:pos="1080"/>
        </w:tabs>
        <w:spacing w:after="0" w:line="240" w:lineRule="auto"/>
        <w:ind w:left="714"/>
        <w:rPr>
          <w:rFonts w:ascii="Times New Roman" w:hAnsi="Times New Roman" w:cs="Times New Roman"/>
          <w:i/>
          <w:iCs/>
        </w:rPr>
        <w:sectPr w:rsidR="00D02A84" w:rsidRPr="0038482D" w:rsidSect="00363B8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000080"/>
            <w:left w:val="double" w:sz="4" w:space="24" w:color="000080"/>
            <w:bottom w:val="double" w:sz="4" w:space="24" w:color="000080"/>
            <w:right w:val="double" w:sz="4" w:space="24" w:color="000080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D02A84" w:rsidRPr="00386494" w:rsidRDefault="00D02A84" w:rsidP="00384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6494">
        <w:rPr>
          <w:rFonts w:ascii="Times New Roman" w:hAnsi="Times New Roman" w:cs="Times New Roman"/>
          <w:b/>
          <w:bCs/>
          <w:sz w:val="24"/>
          <w:szCs w:val="24"/>
        </w:rPr>
        <w:t>6. Домашнее задание.</w:t>
      </w:r>
    </w:p>
    <w:p w:rsidR="00D02A84" w:rsidRPr="0038482D" w:rsidRDefault="00D02A84" w:rsidP="0038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что можно сделать, чтобы роботы (механические и простой) смогли  подружиться.</w:t>
      </w:r>
    </w:p>
    <w:sectPr w:rsidR="00D02A84" w:rsidRPr="0038482D" w:rsidSect="00363B8A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0B3"/>
    <w:multiLevelType w:val="hybridMultilevel"/>
    <w:tmpl w:val="4614C5E0"/>
    <w:lvl w:ilvl="0" w:tplc="01BE22DA">
      <w:start w:val="3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C011705"/>
    <w:multiLevelType w:val="hybridMultilevel"/>
    <w:tmpl w:val="DAC0BA92"/>
    <w:lvl w:ilvl="0" w:tplc="0A3CE362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3CFF51CF"/>
    <w:multiLevelType w:val="hybridMultilevel"/>
    <w:tmpl w:val="3CAE2AFA"/>
    <w:lvl w:ilvl="0" w:tplc="8708B18E">
      <w:start w:val="10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>
    <w:nsid w:val="59AE2D90"/>
    <w:multiLevelType w:val="multilevel"/>
    <w:tmpl w:val="F5149D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6ADF33A4"/>
    <w:multiLevelType w:val="hybridMultilevel"/>
    <w:tmpl w:val="F39E84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8B"/>
    <w:rsid w:val="00032A22"/>
    <w:rsid w:val="00142648"/>
    <w:rsid w:val="0017776B"/>
    <w:rsid w:val="0019435A"/>
    <w:rsid w:val="001C4010"/>
    <w:rsid w:val="001F1194"/>
    <w:rsid w:val="00235C20"/>
    <w:rsid w:val="00275D33"/>
    <w:rsid w:val="00287E81"/>
    <w:rsid w:val="002E5E82"/>
    <w:rsid w:val="00347AB3"/>
    <w:rsid w:val="00363B8A"/>
    <w:rsid w:val="0038482D"/>
    <w:rsid w:val="00386494"/>
    <w:rsid w:val="003C70D8"/>
    <w:rsid w:val="00482389"/>
    <w:rsid w:val="00485BF8"/>
    <w:rsid w:val="004E60E0"/>
    <w:rsid w:val="00523178"/>
    <w:rsid w:val="0061395E"/>
    <w:rsid w:val="006C4474"/>
    <w:rsid w:val="007171B8"/>
    <w:rsid w:val="007275EA"/>
    <w:rsid w:val="007463BB"/>
    <w:rsid w:val="00754A8B"/>
    <w:rsid w:val="00824999"/>
    <w:rsid w:val="0089571E"/>
    <w:rsid w:val="009A003F"/>
    <w:rsid w:val="009C0DB9"/>
    <w:rsid w:val="009F3255"/>
    <w:rsid w:val="00A30EE4"/>
    <w:rsid w:val="00A61531"/>
    <w:rsid w:val="00A626BC"/>
    <w:rsid w:val="00B61F2F"/>
    <w:rsid w:val="00B72679"/>
    <w:rsid w:val="00C17E6B"/>
    <w:rsid w:val="00C670DD"/>
    <w:rsid w:val="00CC1EB2"/>
    <w:rsid w:val="00D02A84"/>
    <w:rsid w:val="00D13BCB"/>
    <w:rsid w:val="00D40ACC"/>
    <w:rsid w:val="00D4625F"/>
    <w:rsid w:val="00D46946"/>
    <w:rsid w:val="00D95E49"/>
    <w:rsid w:val="00DD37B7"/>
    <w:rsid w:val="00DF528C"/>
    <w:rsid w:val="00F15DFC"/>
    <w:rsid w:val="00F25DF9"/>
    <w:rsid w:val="00FC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754A8B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235C20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5</Pages>
  <Words>677</Words>
  <Characters>3863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</dc:creator>
  <cp:keywords/>
  <dc:description/>
  <cp:lastModifiedBy>user</cp:lastModifiedBy>
  <cp:revision>10</cp:revision>
  <dcterms:created xsi:type="dcterms:W3CDTF">2015-01-28T02:21:00Z</dcterms:created>
  <dcterms:modified xsi:type="dcterms:W3CDTF">2015-05-25T03:49:00Z</dcterms:modified>
</cp:coreProperties>
</file>