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A94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A94">
        <w:rPr>
          <w:rFonts w:ascii="Times New Roman" w:hAnsi="Times New Roman"/>
          <w:sz w:val="28"/>
          <w:szCs w:val="28"/>
        </w:rPr>
        <w:t>«Детский сад комбинированного вида №53»</w:t>
      </w: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A94">
        <w:rPr>
          <w:rFonts w:ascii="Times New Roman" w:hAnsi="Times New Roman"/>
          <w:sz w:val="28"/>
          <w:szCs w:val="28"/>
        </w:rPr>
        <w:t>Энгельсского муниципального района</w:t>
      </w: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A94"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C3C2E" w:rsidRDefault="002C3C2E" w:rsidP="00732A9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C3C2E" w:rsidRDefault="002C3C2E" w:rsidP="00732A9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32A94">
        <w:rPr>
          <w:rFonts w:ascii="Times New Roman" w:hAnsi="Times New Roman"/>
          <w:sz w:val="48"/>
          <w:szCs w:val="48"/>
        </w:rPr>
        <w:t>Конспект</w:t>
      </w: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A94"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A94">
        <w:rPr>
          <w:rFonts w:ascii="Times New Roman" w:hAnsi="Times New Roman"/>
          <w:sz w:val="28"/>
          <w:szCs w:val="28"/>
        </w:rPr>
        <w:t>«Ребенок и окружающий мир»</w:t>
      </w: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A94">
        <w:rPr>
          <w:rFonts w:ascii="Times New Roman" w:hAnsi="Times New Roman"/>
          <w:sz w:val="28"/>
          <w:szCs w:val="28"/>
        </w:rPr>
        <w:t>Образовательная область «Познание»</w:t>
      </w: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A94">
        <w:rPr>
          <w:rFonts w:ascii="Times New Roman" w:hAnsi="Times New Roman"/>
          <w:sz w:val="28"/>
          <w:szCs w:val="28"/>
        </w:rPr>
        <w:t>в старшей группе №6 «Капитошка»</w:t>
      </w: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A94">
        <w:rPr>
          <w:rFonts w:ascii="Times New Roman" w:hAnsi="Times New Roman"/>
          <w:sz w:val="28"/>
          <w:szCs w:val="28"/>
        </w:rPr>
        <w:t>«В гостях у Зимушки- зимы»</w:t>
      </w: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732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2A94">
        <w:rPr>
          <w:rFonts w:ascii="Times New Roman" w:hAnsi="Times New Roman"/>
          <w:sz w:val="28"/>
          <w:szCs w:val="28"/>
        </w:rPr>
        <w:t>Воспитатель: Гончарова Анна Анатольевна</w:t>
      </w:r>
    </w:p>
    <w:p w:rsidR="002C3C2E" w:rsidRPr="00732A94" w:rsidRDefault="002C3C2E" w:rsidP="00732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732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732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732A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732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A94">
        <w:rPr>
          <w:rFonts w:ascii="Times New Roman" w:hAnsi="Times New Roman"/>
          <w:sz w:val="28"/>
          <w:szCs w:val="28"/>
        </w:rPr>
        <w:t>Энгельс</w:t>
      </w:r>
    </w:p>
    <w:p w:rsidR="002C3C2E" w:rsidRDefault="002C3C2E" w:rsidP="00D36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3C2E" w:rsidRDefault="002C3C2E" w:rsidP="00732A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входят дети.</w:t>
      </w:r>
    </w:p>
    <w:p w:rsidR="002C3C2E" w:rsidRDefault="002C3C2E" w:rsidP="00732A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В-ль: Ребята, посмотрите в нашей группе гости. Давайте поздороваемся.</w:t>
      </w:r>
    </w:p>
    <w:p w:rsidR="002C3C2E" w:rsidRDefault="002C3C2E" w:rsidP="00732A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сегодня у нас необычное занятие, мы отправимся с вами в гости. Но, чтобы туда попасть, надо совершить волшебный ритуал. В этом нам поможет «волшебное зеркало». Давайте в него посмотрим и скажем волшебные слова:</w:t>
      </w:r>
    </w:p>
    <w:p w:rsidR="002C3C2E" w:rsidRDefault="002C3C2E" w:rsidP="00732A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зеркале отражусь,</w:t>
      </w:r>
    </w:p>
    <w:p w:rsidR="002C3C2E" w:rsidRDefault="002C3C2E" w:rsidP="00732A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захочу там и окажусь.</w:t>
      </w:r>
    </w:p>
    <w:p w:rsidR="002C3C2E" w:rsidRDefault="002C3C2E" w:rsidP="00732A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Принеси нас, зеркало, в гости к Зимушке».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это время педагог заходит за ширму и надевает атрибуты для роли Зимы).</w:t>
      </w:r>
    </w:p>
    <w:p w:rsidR="002C3C2E" w:rsidRDefault="002C3C2E" w:rsidP="00732A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В-ль: Здравствуйте, ребята. Я- Зимушка-зима. Вы оказались у меня в гостях. Но, не пугайтесь, я вас не заморожу. Ведь я не только холодная. Я могу быть разной. А вы, ребята, знаете какая я, Зима? (снежная, белая, красивая, морозная, сказочная, серебристая).</w:t>
      </w:r>
    </w:p>
    <w:p w:rsidR="002C3C2E" w:rsidRDefault="002C3C2E" w:rsidP="00732A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а какой сейчас месяц?</w:t>
      </w:r>
    </w:p>
    <w:p w:rsidR="002C3C2E" w:rsidRDefault="002C3C2E" w:rsidP="00732A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 декабрь.</w:t>
      </w:r>
    </w:p>
    <w:p w:rsidR="002C3C2E" w:rsidRDefault="002C3C2E" w:rsidP="00732A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А какие зимние месяцы вы еще знаете?</w:t>
      </w:r>
    </w:p>
    <w:p w:rsidR="002C3C2E" w:rsidRDefault="002C3C2E" w:rsidP="00732A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 январь и февраль.</w:t>
      </w:r>
    </w:p>
    <w:p w:rsidR="002C3C2E" w:rsidRDefault="002C3C2E" w:rsidP="00732A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правильно, ребята. Зима царица трех месяцев: декабря, января, февраля. А ведь вы знаете красивые стихотворения о всех трех месяцах.</w:t>
      </w:r>
    </w:p>
    <w:p w:rsidR="002C3C2E" w:rsidRDefault="002C3C2E" w:rsidP="00732A9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 читают стихотворения.</w:t>
      </w:r>
    </w:p>
    <w:p w:rsidR="002C3C2E" w:rsidRPr="002F0257" w:rsidRDefault="002C3C2E" w:rsidP="00732A9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F0257">
        <w:rPr>
          <w:rFonts w:ascii="Times New Roman" w:hAnsi="Times New Roman"/>
          <w:b/>
          <w:sz w:val="28"/>
          <w:szCs w:val="28"/>
        </w:rPr>
        <w:t>Декабрь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декабре, в декабре,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деревья в серебре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 речку, словно в сказке,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ночь вымостил мороз,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Обновил коньки, салазки, 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Елку из лесу привез.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F0257">
        <w:rPr>
          <w:rFonts w:ascii="Times New Roman" w:hAnsi="Times New Roman"/>
          <w:b/>
          <w:sz w:val="28"/>
          <w:szCs w:val="28"/>
        </w:rPr>
        <w:t>Январь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январе, в январе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снегу на дворе.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на крыше, на крылечке,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в небе голубом.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доме топят печку,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небо дым идет столбом.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3C2E" w:rsidRPr="002F0257" w:rsidRDefault="002C3C2E" w:rsidP="00732A9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F0257">
        <w:rPr>
          <w:rFonts w:ascii="Times New Roman" w:hAnsi="Times New Roman"/>
          <w:b/>
          <w:sz w:val="28"/>
          <w:szCs w:val="28"/>
        </w:rPr>
        <w:t>Февраль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Дуют ветры в феврале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Воют в трубах громко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Змейкой мчится по земле</w:t>
      </w:r>
    </w:p>
    <w:p w:rsidR="002C3C2E" w:rsidRDefault="002C3C2E" w:rsidP="00732A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Легкая поземка.</w:t>
      </w:r>
    </w:p>
    <w:p w:rsidR="002C3C2E" w:rsidRDefault="002C3C2E" w:rsidP="00732A9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посмотрите, к нам на окна прилетели снежинки. Они не обычные, а волшебные, на них зимние загадки. Хотите я вам их загадаю: </w:t>
      </w:r>
    </w:p>
    <w:p w:rsidR="002C3C2E" w:rsidRDefault="002C3C2E" w:rsidP="00732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его зимой боятся-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 может он кусаться.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Прячьте ушки, щеки, нос,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на улице …(мороз)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неба он летит зимой,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ходи теперь босой, 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каждый человек,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всегда холодный…(снег)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ногами у меня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Деревянные друзья.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 них лечу стрелой,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летом, а зимой (лыжи)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сосите, сорванцы,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Ледяные леденцы!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 глотал я пилюльки,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ел…(сосульки)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лето стояли, зимы ожидали.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Дождались поры и помчались с горы…(санки)</w:t>
      </w:r>
    </w:p>
    <w:p w:rsidR="002C3C2E" w:rsidRDefault="002C3C2E" w:rsidP="00732A9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В-ль: Дети, а сейчас давайте рассмотрим картину:</w:t>
      </w:r>
    </w:p>
    <w:p w:rsidR="002C3C2E" w:rsidRDefault="002C3C2E" w:rsidP="00732A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время года изображено на картине?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зима.</w:t>
      </w:r>
    </w:p>
    <w:p w:rsidR="002C3C2E" w:rsidRDefault="002C3C2E" w:rsidP="00732A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изображено на картине?</w:t>
      </w:r>
    </w:p>
    <w:p w:rsidR="002C3C2E" w:rsidRDefault="002C3C2E" w:rsidP="00732A9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891CCD">
        <w:rPr>
          <w:rFonts w:ascii="Times New Roman" w:hAnsi="Times New Roman"/>
          <w:sz w:val="28"/>
          <w:szCs w:val="28"/>
        </w:rPr>
        <w:t>Дети: зимний лес.</w:t>
      </w:r>
    </w:p>
    <w:p w:rsidR="002C3C2E" w:rsidRDefault="002C3C2E" w:rsidP="00732A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посмотрите на этот лес и расскажите о нем, какой он?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большой, дремучий.</w:t>
      </w:r>
    </w:p>
    <w:p w:rsidR="002C3C2E" w:rsidRDefault="002C3C2E" w:rsidP="00732A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это за деревья?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огромные ели.</w:t>
      </w:r>
    </w:p>
    <w:p w:rsidR="002C3C2E" w:rsidRDefault="002C3C2E" w:rsidP="00732A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есть ли маленькие ёлочки?</w:t>
      </w:r>
    </w:p>
    <w:p w:rsidR="002C3C2E" w:rsidRPr="00891CCD" w:rsidRDefault="002C3C2E" w:rsidP="00732A94">
      <w:pPr>
        <w:spacing w:line="240" w:lineRule="auto"/>
        <w:ind w:left="720" w:firstLine="360"/>
        <w:rPr>
          <w:rFonts w:ascii="Times New Roman" w:hAnsi="Times New Roman"/>
          <w:sz w:val="28"/>
          <w:szCs w:val="28"/>
        </w:rPr>
      </w:pPr>
      <w:r w:rsidRPr="00891CCD">
        <w:rPr>
          <w:rFonts w:ascii="Times New Roman" w:hAnsi="Times New Roman"/>
          <w:sz w:val="28"/>
          <w:szCs w:val="28"/>
        </w:rPr>
        <w:t>Дети: есть</w:t>
      </w:r>
    </w:p>
    <w:p w:rsidR="002C3C2E" w:rsidRDefault="002C3C2E" w:rsidP="00732A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это лежит на земле под снегом?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упавшие деревья.</w:t>
      </w:r>
    </w:p>
    <w:p w:rsidR="002C3C2E" w:rsidRDefault="002C3C2E" w:rsidP="00732A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ли снега в лесу?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</w:t>
      </w:r>
    </w:p>
    <w:p w:rsidR="002C3C2E" w:rsidRDefault="002C3C2E" w:rsidP="00732A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видно ли вершины у елей? Почему?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ели расположены близко к нам, поэтому и не видно.</w:t>
      </w:r>
    </w:p>
    <w:p w:rsidR="002C3C2E" w:rsidRDefault="002C3C2E" w:rsidP="00732A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есть ли в зимнем лесу какое-нибудь живое существо?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есть, это птица на дереве.</w:t>
      </w:r>
    </w:p>
    <w:p w:rsidR="002C3C2E" w:rsidRDefault="002C3C2E" w:rsidP="00732A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нравится эта картина? Почему?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F52F05">
        <w:rPr>
          <w:rFonts w:ascii="Times New Roman" w:hAnsi="Times New Roman"/>
          <w:b/>
          <w:sz w:val="28"/>
          <w:szCs w:val="28"/>
        </w:rPr>
        <w:t>Физ. Минутка «Белый снег» (под музыку)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теперь отдохнем и представим, что мы с вами снежинки.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снег пушистый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воздухе кружится (покачивание руками)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землю тихо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Падает, ложится (присели, руки опустили)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 утро снегом (встали, покружились)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 забелело (руки на поясе, повороты вправо, влево)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 пеленою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его одело (присели, руки опустили на пол).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что отдохнули, представили себя снежинками?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мы с вами поиграем в игру </w:t>
      </w:r>
      <w:r w:rsidRPr="00F52F05">
        <w:rPr>
          <w:rFonts w:ascii="Times New Roman" w:hAnsi="Times New Roman"/>
          <w:b/>
          <w:sz w:val="28"/>
          <w:szCs w:val="28"/>
        </w:rPr>
        <w:t>«Не ошибись»</w:t>
      </w:r>
      <w:r>
        <w:rPr>
          <w:rFonts w:ascii="Times New Roman" w:hAnsi="Times New Roman"/>
          <w:sz w:val="28"/>
          <w:szCs w:val="28"/>
        </w:rPr>
        <w:t>. Я буду называть слова, если то слово, которое я назову, относится к зиме, то вы будите хлопать в ладоши, а если нет, то хлопать не нужно.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 w:rsidRPr="00F52F05">
        <w:rPr>
          <w:rFonts w:ascii="Times New Roman" w:hAnsi="Times New Roman"/>
          <w:b/>
          <w:sz w:val="28"/>
          <w:szCs w:val="28"/>
        </w:rPr>
        <w:t>Слова:</w:t>
      </w:r>
      <w:r>
        <w:rPr>
          <w:rFonts w:ascii="Times New Roman" w:hAnsi="Times New Roman"/>
          <w:sz w:val="28"/>
          <w:szCs w:val="28"/>
        </w:rPr>
        <w:t xml:space="preserve"> снег, снегурочка, загорать, Новый год, мороз, роликовые коньки, лыжи, санки, клубника, снегопад, листопад.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 w:rsidRPr="005673C9">
        <w:rPr>
          <w:rFonts w:ascii="Times New Roman" w:hAnsi="Times New Roman"/>
          <w:sz w:val="28"/>
          <w:szCs w:val="28"/>
        </w:rPr>
        <w:t>А сейчас давайте сядем за столы и расслабимся, закроем глаза и послушаем музыку П.И. Чайковского</w:t>
      </w:r>
      <w:r>
        <w:rPr>
          <w:rFonts w:ascii="Times New Roman" w:hAnsi="Times New Roman"/>
          <w:sz w:val="28"/>
          <w:szCs w:val="28"/>
        </w:rPr>
        <w:t>, которая называется «Декабрь» из альбома «Времена года».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слушают музыку 1 минуту.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В-ль: какая изумительная музыка! О чем она вам напомнила?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 о зиме.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В-ль: А какой скоро праздник?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Новый год!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В-ль: А без чего не бывает нового года?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без Деда Мороза, без ёлки.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В-ль: а в моем лесу есть ёлка, но она не нарядная. Поможете мне её нарядить?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В-ль: посмотрите, у меня есть шаблоны новогодних игрушек, которые нужно разукрасить.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выполняют задание (под спокойную музыку).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вместе вешаем шары (шаблоны) на ёлку.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В-ль: спасибо, ребята, что помогли мне нарядить ёлку, теперь в моём волшебном зимнем лесу стало ещё красивее.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знаете какую-нибудь песню про ёлочку? А давайте споём.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поют песню.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b/>
          <w:sz w:val="28"/>
          <w:szCs w:val="28"/>
        </w:rPr>
      </w:pPr>
      <w:r w:rsidRPr="002A5271">
        <w:rPr>
          <w:rFonts w:ascii="Times New Roman" w:hAnsi="Times New Roman"/>
          <w:b/>
          <w:sz w:val="28"/>
          <w:szCs w:val="28"/>
        </w:rPr>
        <w:t>Итог занятия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мне пора уходить и вам надо возвращаться обратно в детский сад. Вам понравилось у меня в гостях, а что мы сегодня делали в нашей сказке? (Ответы детей).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вам вернуться в детский сад необходимо выполнить ритуал выхода из сказки: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зеркале я отражусь,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захочу, там и окажусь.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Принеси нас зеркало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Обратно, в детский сад» (Педагог заходит за ширму и снимает атрибуты Зимы).</w:t>
      </w:r>
    </w:p>
    <w:p w:rsidR="002C3C2E" w:rsidRDefault="002C3C2E" w:rsidP="00732A94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В-ль: ребята, вам понравилось в гостях у Зимушки – зимы?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В-ль: а что вам особенно понравилось?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вы хотели ещё узнать о зиме?</w:t>
      </w: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2C3C2E" w:rsidRDefault="002C3C2E" w:rsidP="00732A94">
      <w:pPr>
        <w:pStyle w:val="ListParagraph"/>
        <w:spacing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D86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Default="002C3C2E" w:rsidP="00D86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Default="002C3C2E" w:rsidP="00D86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Default="002C3C2E" w:rsidP="00D86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D86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Default="002C3C2E" w:rsidP="00D86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Default="002C3C2E" w:rsidP="00D86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Pr="00732A94" w:rsidRDefault="002C3C2E" w:rsidP="00D86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C2E" w:rsidRDefault="002C3C2E" w:rsidP="00D86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Default="002C3C2E" w:rsidP="00D86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Default="002C3C2E" w:rsidP="00D86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Default="002C3C2E" w:rsidP="00D86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2E" w:rsidRPr="002A5271" w:rsidRDefault="002C3C2E" w:rsidP="00D860D2">
      <w:pPr>
        <w:spacing w:after="0" w:line="240" w:lineRule="auto"/>
        <w:jc w:val="center"/>
      </w:pPr>
    </w:p>
    <w:sectPr w:rsidR="002C3C2E" w:rsidRPr="002A5271" w:rsidSect="004A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C62"/>
    <w:multiLevelType w:val="hybridMultilevel"/>
    <w:tmpl w:val="A61AB152"/>
    <w:lvl w:ilvl="0" w:tplc="8CFC08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020B1A"/>
    <w:multiLevelType w:val="hybridMultilevel"/>
    <w:tmpl w:val="E9C4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5B9"/>
    <w:rsid w:val="000437F3"/>
    <w:rsid w:val="00197012"/>
    <w:rsid w:val="001A72E7"/>
    <w:rsid w:val="00235732"/>
    <w:rsid w:val="002A5271"/>
    <w:rsid w:val="002C3C2E"/>
    <w:rsid w:val="002F0257"/>
    <w:rsid w:val="00490A33"/>
    <w:rsid w:val="004A027C"/>
    <w:rsid w:val="005673C9"/>
    <w:rsid w:val="0060657C"/>
    <w:rsid w:val="00641165"/>
    <w:rsid w:val="00732A94"/>
    <w:rsid w:val="00891CCD"/>
    <w:rsid w:val="008D240D"/>
    <w:rsid w:val="00D365B9"/>
    <w:rsid w:val="00D42554"/>
    <w:rsid w:val="00D860D2"/>
    <w:rsid w:val="00F5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6</Pages>
  <Words>761</Words>
  <Characters>4344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4</cp:revision>
  <cp:lastPrinted>2013-11-25T16:23:00Z</cp:lastPrinted>
  <dcterms:created xsi:type="dcterms:W3CDTF">2013-07-17T04:46:00Z</dcterms:created>
  <dcterms:modified xsi:type="dcterms:W3CDTF">2013-11-25T16:24:00Z</dcterms:modified>
</cp:coreProperties>
</file>