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3F" w:rsidRDefault="009D1F3F" w:rsidP="00797B78">
      <w:pPr>
        <w:pStyle w:val="NoSpacing"/>
        <w:spacing w:line="360" w:lineRule="auto"/>
        <w:jc w:val="center"/>
        <w:rPr>
          <w:rFonts w:ascii="Times New Roman" w:hAnsi="Times New Roman"/>
          <w:noProof/>
          <w:sz w:val="28"/>
          <w:szCs w:val="24"/>
          <w:lang w:eastAsia="ru-RU"/>
        </w:rPr>
      </w:pPr>
    </w:p>
    <w:p w:rsidR="009D1F3F" w:rsidRPr="00474208" w:rsidRDefault="009D1F3F" w:rsidP="00797B78">
      <w:pPr>
        <w:pStyle w:val="NoSpacing"/>
        <w:spacing w:line="360" w:lineRule="auto"/>
        <w:jc w:val="center"/>
        <w:rPr>
          <w:rFonts w:ascii="Times New Roman" w:hAnsi="Times New Roman"/>
          <w:noProof/>
          <w:sz w:val="28"/>
          <w:szCs w:val="24"/>
          <w:lang w:eastAsia="ru-RU"/>
        </w:rPr>
      </w:pPr>
      <w:r w:rsidRPr="00474208">
        <w:rPr>
          <w:rFonts w:ascii="Times New Roman" w:hAnsi="Times New Roman"/>
          <w:noProof/>
          <w:sz w:val="28"/>
          <w:szCs w:val="24"/>
          <w:lang w:eastAsia="ru-RU"/>
        </w:rPr>
        <w:t>Муниципальное автономное дошкольное образовательное учреждение «Детский сад  «Улыбка»</w:t>
      </w:r>
    </w:p>
    <w:p w:rsidR="009D1F3F" w:rsidRDefault="009D1F3F" w:rsidP="00797B78">
      <w:pPr>
        <w:pStyle w:val="NoSpacing"/>
        <w:spacing w:line="36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D1F3F" w:rsidRDefault="009D1F3F" w:rsidP="00797B78">
      <w:pPr>
        <w:pStyle w:val="NoSpacing"/>
        <w:spacing w:line="360" w:lineRule="auto"/>
        <w:rPr>
          <w:rFonts w:ascii="Times New Roman" w:hAnsi="Times New Roman"/>
          <w:noProof/>
          <w:sz w:val="24"/>
          <w:szCs w:val="24"/>
          <w:lang w:eastAsia="ru-RU"/>
        </w:rPr>
        <w:sectPr w:rsidR="009D1F3F" w:rsidSect="00797B78">
          <w:footerReference w:type="even" r:id="rId7"/>
          <w:footerReference w:type="default" r:id="rId8"/>
          <w:pgSz w:w="16838" w:h="11906" w:orient="landscape"/>
          <w:pgMar w:top="540" w:right="1080" w:bottom="1440" w:left="1080" w:header="709" w:footer="709" w:gutter="0"/>
          <w:cols w:space="708"/>
          <w:docGrid w:linePitch="360"/>
        </w:sectPr>
      </w:pPr>
    </w:p>
    <w:p w:rsidR="009D1F3F" w:rsidRDefault="009D1F3F" w:rsidP="00797B78">
      <w:pPr>
        <w:pStyle w:val="NoSpacing"/>
        <w:spacing w:line="36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РАССМОТРЕНА                                                                                                                                                                                 </w:t>
      </w:r>
    </w:p>
    <w:p w:rsidR="009D1F3F" w:rsidRPr="00797B78" w:rsidRDefault="009D1F3F" w:rsidP="00C610CE">
      <w:pPr>
        <w:pStyle w:val="NoSpacing"/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797B78">
        <w:rPr>
          <w:rFonts w:ascii="Times New Roman" w:hAnsi="Times New Roman"/>
          <w:noProof/>
          <w:sz w:val="28"/>
          <w:szCs w:val="28"/>
          <w:lang w:eastAsia="ru-RU"/>
        </w:rPr>
        <w:t>на заседании</w:t>
      </w:r>
    </w:p>
    <w:p w:rsidR="009D1F3F" w:rsidRPr="00797B78" w:rsidRDefault="009D1F3F" w:rsidP="00C610CE">
      <w:pPr>
        <w:pStyle w:val="NoSpacing"/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797B78">
        <w:rPr>
          <w:rFonts w:ascii="Times New Roman" w:hAnsi="Times New Roman"/>
          <w:noProof/>
          <w:sz w:val="28"/>
          <w:szCs w:val="28"/>
          <w:lang w:eastAsia="ru-RU"/>
        </w:rPr>
        <w:t>педагогического совета</w:t>
      </w:r>
    </w:p>
    <w:p w:rsidR="009D1F3F" w:rsidRDefault="009D1F3F" w:rsidP="00797B78">
      <w:pPr>
        <w:pStyle w:val="NoSpacing"/>
        <w:spacing w:line="36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797B78">
        <w:rPr>
          <w:rFonts w:ascii="Times New Roman" w:hAnsi="Times New Roman"/>
          <w:noProof/>
          <w:sz w:val="28"/>
          <w:szCs w:val="28"/>
          <w:lang w:eastAsia="ru-RU"/>
        </w:rPr>
        <w:t xml:space="preserve">от </w:t>
      </w:r>
      <w:r w:rsidRPr="00797B78">
        <w:rPr>
          <w:rFonts w:ascii="Times New Roman" w:hAnsi="Times New Roman"/>
          <w:noProof/>
          <w:sz w:val="28"/>
          <w:szCs w:val="28"/>
          <w:u w:val="single"/>
          <w:lang w:eastAsia="ru-RU"/>
        </w:rPr>
        <w:t>«</w:t>
      </w: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t>02</w:t>
      </w:r>
      <w:r w:rsidRPr="00797B78">
        <w:rPr>
          <w:rFonts w:ascii="Times New Roman" w:hAnsi="Times New Roman"/>
          <w:noProof/>
          <w:sz w:val="28"/>
          <w:szCs w:val="28"/>
          <w:u w:val="single"/>
          <w:lang w:eastAsia="ru-RU"/>
        </w:rPr>
        <w:t>»</w:t>
      </w:r>
      <w:r w:rsidRPr="00797B78"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 w:rsidRPr="00797B78">
        <w:rPr>
          <w:rFonts w:ascii="Times New Roman" w:hAnsi="Times New Roman"/>
          <w:noProof/>
          <w:sz w:val="28"/>
          <w:szCs w:val="28"/>
          <w:u w:val="single"/>
          <w:lang w:eastAsia="ru-RU"/>
        </w:rPr>
        <w:t>0</w:t>
      </w: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t>9</w:t>
      </w:r>
      <w:r w:rsidRPr="00797B78">
        <w:rPr>
          <w:rFonts w:ascii="Times New Roman" w:hAnsi="Times New Roman"/>
          <w:noProof/>
          <w:sz w:val="28"/>
          <w:szCs w:val="28"/>
          <w:u w:val="single"/>
          <w:lang w:eastAsia="ru-RU"/>
        </w:rPr>
        <w:t xml:space="preserve"> </w:t>
      </w:r>
      <w:r w:rsidRPr="00797B78">
        <w:rPr>
          <w:rFonts w:ascii="Times New Roman" w:hAnsi="Times New Roman"/>
          <w:noProof/>
          <w:sz w:val="28"/>
          <w:szCs w:val="28"/>
          <w:lang w:eastAsia="ru-RU"/>
        </w:rPr>
        <w:t xml:space="preserve"> 20</w:t>
      </w:r>
      <w:r w:rsidRPr="00797B78">
        <w:rPr>
          <w:rFonts w:ascii="Times New Roman" w:hAnsi="Times New Roman"/>
          <w:noProof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t>14</w:t>
      </w:r>
      <w:r w:rsidRPr="00797B78">
        <w:rPr>
          <w:rFonts w:ascii="Times New Roman" w:hAnsi="Times New Roman"/>
          <w:noProof/>
          <w:sz w:val="28"/>
          <w:szCs w:val="28"/>
          <w:u w:val="single"/>
          <w:lang w:eastAsia="ru-RU"/>
        </w:rPr>
        <w:t xml:space="preserve">  </w:t>
      </w:r>
      <w:r w:rsidRPr="00797B78">
        <w:rPr>
          <w:rFonts w:ascii="Times New Roman" w:hAnsi="Times New Roman"/>
          <w:noProof/>
          <w:sz w:val="28"/>
          <w:szCs w:val="28"/>
          <w:lang w:eastAsia="ru-RU"/>
        </w:rPr>
        <w:t>го</w:t>
      </w:r>
      <w:r>
        <w:rPr>
          <w:rFonts w:ascii="Times New Roman" w:hAnsi="Times New Roman"/>
          <w:noProof/>
          <w:sz w:val="28"/>
          <w:szCs w:val="28"/>
          <w:lang w:eastAsia="ru-RU"/>
        </w:rPr>
        <w:t>д</w:t>
      </w:r>
    </w:p>
    <w:p w:rsidR="009D1F3F" w:rsidRDefault="009D1F3F" w:rsidP="00C610CE">
      <w:pPr>
        <w:pStyle w:val="NoSpacing"/>
        <w:spacing w:line="36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УТВЕРЖДАЮ</w:t>
      </w:r>
    </w:p>
    <w:p w:rsidR="009D1F3F" w:rsidRDefault="009D1F3F" w:rsidP="00C610CE">
      <w:pPr>
        <w:pStyle w:val="NoSpacing"/>
        <w:spacing w:line="360" w:lineRule="auto"/>
        <w:jc w:val="right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заведующий МАДОУ д/с «Улыбка»</w:t>
      </w:r>
    </w:p>
    <w:p w:rsidR="009D1F3F" w:rsidRDefault="009D1F3F" w:rsidP="00C610CE">
      <w:pPr>
        <w:pStyle w:val="NoSpacing"/>
        <w:spacing w:line="36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___________________Бычкова С.А.</w:t>
      </w:r>
    </w:p>
    <w:p w:rsidR="009D1F3F" w:rsidRPr="00C610CE" w:rsidRDefault="009D1F3F" w:rsidP="00C610CE">
      <w:pPr>
        <w:pStyle w:val="NoSpacing"/>
        <w:spacing w:line="36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«_____» ______________2014 год</w:t>
      </w:r>
    </w:p>
    <w:p w:rsidR="009D1F3F" w:rsidRPr="00797B78" w:rsidRDefault="009D1F3F" w:rsidP="00C610CE">
      <w:pPr>
        <w:pStyle w:val="NoSpacing"/>
        <w:spacing w:line="36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D1F3F" w:rsidRDefault="009D1F3F" w:rsidP="00797B78">
      <w:pPr>
        <w:pStyle w:val="NoSpacing"/>
        <w:spacing w:line="360" w:lineRule="auto"/>
        <w:rPr>
          <w:rFonts w:ascii="Times New Roman" w:hAnsi="Times New Roman"/>
          <w:noProof/>
          <w:sz w:val="24"/>
          <w:szCs w:val="24"/>
          <w:lang w:eastAsia="ru-RU"/>
        </w:rPr>
        <w:sectPr w:rsidR="009D1F3F" w:rsidSect="00C610CE">
          <w:type w:val="continuous"/>
          <w:pgSz w:w="16838" w:h="11906" w:orient="landscape"/>
          <w:pgMar w:top="540" w:right="1080" w:bottom="1440" w:left="1080" w:header="709" w:footer="709" w:gutter="0"/>
          <w:cols w:num="2" w:space="708" w:equalWidth="0">
            <w:col w:w="6985" w:space="708"/>
            <w:col w:w="6985"/>
          </w:cols>
          <w:docGrid w:linePitch="360"/>
        </w:sectPr>
      </w:pPr>
    </w:p>
    <w:p w:rsidR="009D1F3F" w:rsidRDefault="009D1F3F" w:rsidP="00797B78">
      <w:pPr>
        <w:pStyle w:val="NoSpacing"/>
        <w:spacing w:line="36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D1F3F" w:rsidRDefault="009D1F3F" w:rsidP="00545B86">
      <w:pPr>
        <w:pStyle w:val="NoSpacing"/>
        <w:spacing w:line="360" w:lineRule="auto"/>
        <w:jc w:val="center"/>
        <w:rPr>
          <w:rFonts w:ascii="Times New Roman" w:hAnsi="Times New Roman"/>
          <w:b/>
          <w:noProof/>
          <w:sz w:val="40"/>
          <w:szCs w:val="40"/>
          <w:lang w:eastAsia="ru-RU"/>
        </w:rPr>
      </w:pPr>
      <w:r w:rsidRPr="0097471B">
        <w:rPr>
          <w:rFonts w:ascii="Times New Roman" w:hAnsi="Times New Roman"/>
          <w:b/>
          <w:noProof/>
          <w:sz w:val="40"/>
          <w:szCs w:val="40"/>
          <w:lang w:eastAsia="ru-RU"/>
        </w:rPr>
        <w:t>РАБОЧАЯ ПРОГРАММА</w:t>
      </w:r>
    </w:p>
    <w:p w:rsidR="009D1F3F" w:rsidRPr="0097471B" w:rsidRDefault="009D1F3F" w:rsidP="00545B86">
      <w:pPr>
        <w:pStyle w:val="NoSpacing"/>
        <w:spacing w:line="360" w:lineRule="auto"/>
        <w:jc w:val="center"/>
        <w:rPr>
          <w:rFonts w:ascii="Times New Roman" w:hAnsi="Times New Roman"/>
          <w:b/>
          <w:noProof/>
          <w:sz w:val="40"/>
          <w:szCs w:val="40"/>
          <w:lang w:eastAsia="ru-RU"/>
        </w:rPr>
      </w:pPr>
      <w:r w:rsidRPr="0097471B">
        <w:rPr>
          <w:rFonts w:ascii="Times New Roman" w:hAnsi="Times New Roman"/>
          <w:b/>
          <w:noProof/>
          <w:sz w:val="40"/>
          <w:szCs w:val="40"/>
          <w:lang w:eastAsia="ru-RU"/>
        </w:rPr>
        <w:t>ПО РЕАЛИЗАЦИИ ОБРАЗОВАТЕЛЬНОЙ ОБЛАСТИ</w:t>
      </w:r>
    </w:p>
    <w:p w:rsidR="009D1F3F" w:rsidRDefault="009D1F3F" w:rsidP="00797B78">
      <w:pPr>
        <w:pStyle w:val="NoSpacing"/>
        <w:spacing w:line="360" w:lineRule="auto"/>
        <w:jc w:val="center"/>
        <w:rPr>
          <w:rFonts w:ascii="Times New Roman" w:hAnsi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/>
          <w:b/>
          <w:noProof/>
          <w:sz w:val="40"/>
          <w:szCs w:val="40"/>
          <w:lang w:eastAsia="ru-RU"/>
        </w:rPr>
        <w:t>«ПОЗНАВАТЕЛЬНОЕ РАЗВИТИЕ</w:t>
      </w:r>
      <w:r w:rsidRPr="0097471B">
        <w:rPr>
          <w:rFonts w:ascii="Times New Roman" w:hAnsi="Times New Roman"/>
          <w:b/>
          <w:noProof/>
          <w:sz w:val="40"/>
          <w:szCs w:val="40"/>
          <w:lang w:eastAsia="ru-RU"/>
        </w:rPr>
        <w:t>»</w:t>
      </w:r>
    </w:p>
    <w:p w:rsidR="009D1F3F" w:rsidRPr="00797B78" w:rsidRDefault="009D1F3F" w:rsidP="00797B78">
      <w:pPr>
        <w:pStyle w:val="NoSpacing"/>
        <w:spacing w:line="360" w:lineRule="auto"/>
        <w:jc w:val="center"/>
        <w:rPr>
          <w:rFonts w:ascii="Times New Roman" w:hAnsi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/>
          <w:b/>
          <w:noProof/>
          <w:sz w:val="40"/>
          <w:szCs w:val="40"/>
          <w:lang w:eastAsia="ru-RU"/>
        </w:rPr>
        <w:t>на 2014 – 2015 учебный год</w:t>
      </w:r>
    </w:p>
    <w:p w:rsidR="009D1F3F" w:rsidRPr="003A7886" w:rsidRDefault="009D1F3F" w:rsidP="00545B86">
      <w:pPr>
        <w:pStyle w:val="NoSpacing"/>
        <w:spacing w:line="36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3A7886">
        <w:rPr>
          <w:rFonts w:ascii="Times New Roman" w:hAnsi="Times New Roman"/>
          <w:noProof/>
          <w:sz w:val="28"/>
          <w:szCs w:val="28"/>
          <w:lang w:eastAsia="ru-RU"/>
        </w:rPr>
        <w:t>в старшей группе компенсирующего вида №9 «Звёздочки»</w:t>
      </w:r>
    </w:p>
    <w:p w:rsidR="009D1F3F" w:rsidRPr="003A7886" w:rsidRDefault="009D1F3F" w:rsidP="00545B86">
      <w:pPr>
        <w:pStyle w:val="NoSpacing"/>
        <w:spacing w:line="36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D1F3F" w:rsidRPr="003A7886" w:rsidRDefault="009D1F3F" w:rsidP="00797B78">
      <w:pPr>
        <w:pStyle w:val="NoSpacing"/>
        <w:spacing w:line="36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3A7886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Воспитатели: Кондратьева Н.В.</w:t>
      </w:r>
    </w:p>
    <w:p w:rsidR="009D1F3F" w:rsidRPr="003A7886" w:rsidRDefault="009D1F3F" w:rsidP="00797B78">
      <w:pPr>
        <w:pStyle w:val="NoSpacing"/>
        <w:spacing w:line="36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3A7886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       Ярикова Н.Е.</w:t>
      </w:r>
    </w:p>
    <w:p w:rsidR="009D1F3F" w:rsidRPr="003A7886" w:rsidRDefault="009D1F3F" w:rsidP="00545B86">
      <w:pPr>
        <w:pStyle w:val="NoSpacing"/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D1F3F" w:rsidRPr="003A7886" w:rsidRDefault="009D1F3F" w:rsidP="003A7886">
      <w:pPr>
        <w:pStyle w:val="NoSpacing"/>
        <w:spacing w:line="360" w:lineRule="auto"/>
        <w:rPr>
          <w:rFonts w:ascii="Times New Roman" w:hAnsi="Times New Roman"/>
          <w:noProof/>
          <w:sz w:val="28"/>
          <w:szCs w:val="24"/>
          <w:lang w:eastAsia="ru-RU"/>
        </w:rPr>
      </w:pPr>
    </w:p>
    <w:p w:rsidR="009D1F3F" w:rsidRPr="003A7886" w:rsidRDefault="009D1F3F" w:rsidP="00545B86">
      <w:pPr>
        <w:pStyle w:val="NoSpacing"/>
        <w:spacing w:line="360" w:lineRule="auto"/>
        <w:jc w:val="center"/>
        <w:rPr>
          <w:rFonts w:ascii="Times New Roman" w:hAnsi="Times New Roman"/>
          <w:noProof/>
          <w:sz w:val="28"/>
          <w:szCs w:val="24"/>
          <w:lang w:eastAsia="ru-RU"/>
        </w:rPr>
      </w:pPr>
      <w:r w:rsidRPr="003A7886">
        <w:rPr>
          <w:rFonts w:ascii="Times New Roman" w:hAnsi="Times New Roman"/>
          <w:noProof/>
          <w:sz w:val="28"/>
          <w:szCs w:val="24"/>
          <w:lang w:eastAsia="ru-RU"/>
        </w:rPr>
        <w:t xml:space="preserve">п. Малиновский </w:t>
      </w:r>
    </w:p>
    <w:p w:rsidR="009D1F3F" w:rsidRDefault="009D1F3F" w:rsidP="00D134A4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9D1F3F" w:rsidRPr="00B846AD" w:rsidRDefault="009D1F3F" w:rsidP="00D134A4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B846AD">
        <w:rPr>
          <w:rFonts w:ascii="Times New Roman" w:hAnsi="Times New Roman"/>
          <w:b/>
          <w:sz w:val="32"/>
          <w:szCs w:val="32"/>
        </w:rPr>
        <w:t>СОДЕРЖАНИЕ</w:t>
      </w:r>
    </w:p>
    <w:p w:rsidR="009D1F3F" w:rsidRDefault="009D1F3F" w:rsidP="00D134A4">
      <w:pPr>
        <w:pStyle w:val="NoSpacing"/>
        <w:jc w:val="center"/>
        <w:rPr>
          <w:rFonts w:ascii="Times New Roman" w:hAnsi="Times New Roman"/>
          <w:sz w:val="32"/>
          <w:szCs w:val="32"/>
        </w:rPr>
      </w:pPr>
    </w:p>
    <w:p w:rsidR="009D1F3F" w:rsidRDefault="009D1F3F" w:rsidP="00D134A4">
      <w:pPr>
        <w:pStyle w:val="NoSpacing"/>
        <w:numPr>
          <w:ilvl w:val="0"/>
          <w:numId w:val="4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 ……………………………………………………………………. ……………………… 3стр.</w:t>
      </w:r>
    </w:p>
    <w:p w:rsidR="009D1F3F" w:rsidRDefault="009D1F3F" w:rsidP="00D134A4">
      <w:pPr>
        <w:pStyle w:val="NoSpacing"/>
        <w:numPr>
          <w:ilvl w:val="0"/>
          <w:numId w:val="4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образовательной деятельности……………………………………………………………………………..9стр</w:t>
      </w:r>
    </w:p>
    <w:p w:rsidR="009D1F3F" w:rsidRPr="000359F0" w:rsidRDefault="009D1F3F" w:rsidP="00B40204">
      <w:pPr>
        <w:pStyle w:val="NoSpacing"/>
        <w:numPr>
          <w:ilvl w:val="0"/>
          <w:numId w:val="4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с другими образовательными областями……………………………………………………….10стр.</w:t>
      </w:r>
    </w:p>
    <w:p w:rsidR="009D1F3F" w:rsidRPr="00B40204" w:rsidRDefault="009D1F3F" w:rsidP="00B40204">
      <w:pPr>
        <w:pStyle w:val="NoSpacing"/>
        <w:numPr>
          <w:ilvl w:val="0"/>
          <w:numId w:val="4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40204">
        <w:rPr>
          <w:rFonts w:ascii="Times New Roman" w:hAnsi="Times New Roman"/>
          <w:sz w:val="28"/>
          <w:szCs w:val="28"/>
        </w:rPr>
        <w:t xml:space="preserve">Календарное планирование НОД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B4020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ознакомлению с окружающим миром </w:t>
      </w:r>
      <w:r w:rsidRPr="00B40204">
        <w:rPr>
          <w:rFonts w:ascii="Times New Roman" w:hAnsi="Times New Roman"/>
          <w:sz w:val="28"/>
          <w:szCs w:val="28"/>
        </w:rPr>
        <w:t>…………………………………</w:t>
      </w:r>
      <w:r>
        <w:rPr>
          <w:rFonts w:ascii="Times New Roman" w:hAnsi="Times New Roman"/>
          <w:sz w:val="28"/>
          <w:szCs w:val="28"/>
        </w:rPr>
        <w:t>...11</w:t>
      </w:r>
      <w:r w:rsidRPr="00B40204">
        <w:rPr>
          <w:rFonts w:ascii="Times New Roman" w:hAnsi="Times New Roman"/>
          <w:sz w:val="28"/>
          <w:szCs w:val="28"/>
        </w:rPr>
        <w:t>стр.</w:t>
      </w:r>
    </w:p>
    <w:p w:rsidR="009D1F3F" w:rsidRPr="00B40204" w:rsidRDefault="009D1F3F" w:rsidP="00B40204">
      <w:pPr>
        <w:pStyle w:val="NoSpacing"/>
        <w:numPr>
          <w:ilvl w:val="0"/>
          <w:numId w:val="4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40204">
        <w:rPr>
          <w:rFonts w:ascii="Times New Roman" w:hAnsi="Times New Roman"/>
          <w:sz w:val="28"/>
          <w:szCs w:val="28"/>
        </w:rPr>
        <w:t>Календарное планирование НОД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204">
        <w:rPr>
          <w:rFonts w:ascii="Times New Roman" w:hAnsi="Times New Roman"/>
          <w:sz w:val="28"/>
          <w:szCs w:val="28"/>
        </w:rPr>
        <w:t xml:space="preserve">по формированию элементарных математических представлений </w:t>
      </w:r>
      <w:r>
        <w:rPr>
          <w:rFonts w:ascii="Times New Roman" w:hAnsi="Times New Roman"/>
          <w:sz w:val="28"/>
          <w:szCs w:val="28"/>
        </w:rPr>
        <w:t xml:space="preserve"> ………18</w:t>
      </w:r>
      <w:r w:rsidRPr="00B40204">
        <w:rPr>
          <w:rFonts w:ascii="Times New Roman" w:hAnsi="Times New Roman"/>
          <w:sz w:val="28"/>
          <w:szCs w:val="28"/>
        </w:rPr>
        <w:t>стр.</w:t>
      </w:r>
    </w:p>
    <w:p w:rsidR="009D1F3F" w:rsidRDefault="009D1F3F" w:rsidP="00D134A4">
      <w:pPr>
        <w:pStyle w:val="NoSpacing"/>
        <w:numPr>
          <w:ilvl w:val="0"/>
          <w:numId w:val="4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Программно-методическое обеспечение …………………………………………………………………………..27стр.</w:t>
      </w:r>
    </w:p>
    <w:p w:rsidR="009D1F3F" w:rsidRDefault="009D1F3F" w:rsidP="0027753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D1F3F" w:rsidRPr="00230DC0" w:rsidRDefault="009D1F3F" w:rsidP="0027753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94EF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D1F3F" w:rsidRPr="00230DC0" w:rsidRDefault="009D1F3F" w:rsidP="0027753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D1F3F" w:rsidRPr="006A5CFA" w:rsidRDefault="009D1F3F" w:rsidP="008151A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A5CFA">
        <w:rPr>
          <w:rFonts w:ascii="Times New Roman" w:hAnsi="Times New Roman"/>
          <w:sz w:val="28"/>
          <w:szCs w:val="28"/>
        </w:rPr>
        <w:t xml:space="preserve">    Современные дети живут в эпоху информатизации и компьютеризации. В условиях быстро меняющейся жизни от человека требуется не только владение знаниями, но и в первую очередь умение добывать эти знания самому, оперировать ими, мыслить самостоятельно, творчески.</w:t>
      </w:r>
    </w:p>
    <w:p w:rsidR="009D1F3F" w:rsidRPr="006A5CFA" w:rsidRDefault="009D1F3F" w:rsidP="008151A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A5CFA">
        <w:rPr>
          <w:rFonts w:ascii="Times New Roman" w:hAnsi="Times New Roman"/>
          <w:sz w:val="28"/>
          <w:szCs w:val="28"/>
        </w:rPr>
        <w:t xml:space="preserve">   На протяжении всего дошкольного детства наряду с игровой деятельностью, огромную актуальность в развитии личности ребёнка, в процессах социализации имеет познавательная деятельность – как поиск знаний, приобретение знаний самостоятельно или под руководством взрослого.</w:t>
      </w:r>
    </w:p>
    <w:p w:rsidR="009D1F3F" w:rsidRPr="006A5CFA" w:rsidRDefault="009D1F3F" w:rsidP="008151A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A5CFA">
        <w:rPr>
          <w:rFonts w:ascii="Times New Roman" w:hAnsi="Times New Roman"/>
          <w:sz w:val="28"/>
          <w:szCs w:val="28"/>
        </w:rPr>
        <w:t xml:space="preserve">   В работах многих отечественных педагогов говорится о необходимости включения дошкольников в осмысленную деятельность, в процессе которой они сами смогли бы обнаружить всё новые и новые свойства предметов и явлений, их сходства и различия, о предоставлении им возможности приобретать новые знания самостоятельно. (Г.М. Лямина, А.П. Усова, Е.А.Панько и др.)</w:t>
      </w:r>
    </w:p>
    <w:p w:rsidR="009D1F3F" w:rsidRPr="006A5CFA" w:rsidRDefault="009D1F3F" w:rsidP="008151A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A5CFA">
        <w:rPr>
          <w:rFonts w:ascii="Times New Roman" w:hAnsi="Times New Roman"/>
          <w:sz w:val="28"/>
          <w:szCs w:val="28"/>
        </w:rPr>
        <w:t xml:space="preserve">   Старший дошкольный возраст – самоценный этап развития познавательной активности ребенка, под которым понимается не только процесс усвоения знаний, умений и навыков, а главным образом, поиск знаний, приобретение знаний самостоятельно или совместно со взрослым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A5CFA">
        <w:rPr>
          <w:rFonts w:ascii="Times New Roman" w:hAnsi="Times New Roman"/>
          <w:sz w:val="28"/>
          <w:szCs w:val="28"/>
        </w:rPr>
        <w:t xml:space="preserve"> под его тактичным руководством.</w:t>
      </w:r>
    </w:p>
    <w:p w:rsidR="009D1F3F" w:rsidRPr="00BD3738" w:rsidRDefault="009D1F3F" w:rsidP="00DD2450">
      <w:pPr>
        <w:pStyle w:val="NoSpacing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A5CFA">
        <w:rPr>
          <w:rFonts w:ascii="Times New Roman" w:hAnsi="Times New Roman"/>
          <w:sz w:val="28"/>
          <w:szCs w:val="28"/>
        </w:rPr>
        <w:t xml:space="preserve">   Рабочая программа по реализации </w:t>
      </w:r>
      <w:r>
        <w:rPr>
          <w:rFonts w:ascii="Times New Roman" w:hAnsi="Times New Roman"/>
          <w:sz w:val="28"/>
          <w:szCs w:val="28"/>
        </w:rPr>
        <w:t>образовательной области «Познавательное развитие»</w:t>
      </w:r>
      <w:r w:rsidRPr="00BD3738">
        <w:rPr>
          <w:rFonts w:ascii="Times New Roman" w:hAnsi="Times New Roman"/>
          <w:sz w:val="28"/>
          <w:szCs w:val="28"/>
        </w:rPr>
        <w:t xml:space="preserve"> разработана с учетом основных принципов к организации и содержанию различных видов детской деятельности в дошкольном образовательном учреждении. В возрастных особенностях детей в соответствии с основной общеобразовательной программой дошкольного о</w:t>
      </w:r>
      <w:r>
        <w:rPr>
          <w:rFonts w:ascii="Times New Roman" w:hAnsi="Times New Roman"/>
          <w:sz w:val="28"/>
          <w:szCs w:val="28"/>
        </w:rPr>
        <w:t>бразования Муниципального автономного</w:t>
      </w:r>
      <w:r w:rsidRPr="00BD3738">
        <w:rPr>
          <w:rFonts w:ascii="Times New Roman" w:hAnsi="Times New Roman"/>
          <w:sz w:val="28"/>
          <w:szCs w:val="28"/>
        </w:rPr>
        <w:t xml:space="preserve"> дошкольно</w:t>
      </w:r>
      <w:r>
        <w:rPr>
          <w:rFonts w:ascii="Times New Roman" w:hAnsi="Times New Roman"/>
          <w:sz w:val="28"/>
          <w:szCs w:val="28"/>
        </w:rPr>
        <w:t>го образовательного учреждения «Детский сад</w:t>
      </w:r>
      <w:r w:rsidRPr="00BD3738">
        <w:rPr>
          <w:rFonts w:ascii="Times New Roman" w:hAnsi="Times New Roman"/>
          <w:sz w:val="28"/>
          <w:szCs w:val="28"/>
        </w:rPr>
        <w:t xml:space="preserve"> «Улыбка», а так же со следующими </w:t>
      </w:r>
      <w:r w:rsidRPr="003A7886">
        <w:rPr>
          <w:rFonts w:ascii="Times New Roman" w:hAnsi="Times New Roman"/>
          <w:sz w:val="28"/>
          <w:szCs w:val="28"/>
        </w:rPr>
        <w:t>нормативными документами:</w:t>
      </w:r>
    </w:p>
    <w:p w:rsidR="009D1F3F" w:rsidRPr="004A3C23" w:rsidRDefault="009D1F3F" w:rsidP="0056393C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4A3C2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color w:val="000000"/>
            <w:sz w:val="28"/>
            <w:szCs w:val="28"/>
          </w:rPr>
          <w:t>2012 г</w:t>
        </w:r>
      </w:smartTag>
      <w:r>
        <w:rPr>
          <w:rFonts w:ascii="Times New Roman" w:hAnsi="Times New Roman"/>
          <w:color w:val="000000"/>
          <w:sz w:val="28"/>
          <w:szCs w:val="28"/>
        </w:rPr>
        <w:t>. №273 – ФЗ «Об образовании в Российской Федерации</w:t>
      </w:r>
      <w:r w:rsidRPr="004A3C23">
        <w:rPr>
          <w:rFonts w:ascii="Times New Roman" w:hAnsi="Times New Roman"/>
          <w:color w:val="000000"/>
          <w:sz w:val="28"/>
          <w:szCs w:val="28"/>
        </w:rPr>
        <w:t>;</w:t>
      </w:r>
    </w:p>
    <w:p w:rsidR="009D1F3F" w:rsidRPr="00447213" w:rsidRDefault="009D1F3F" w:rsidP="005639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213">
        <w:rPr>
          <w:rFonts w:ascii="Times New Roman" w:hAnsi="Times New Roman"/>
          <w:sz w:val="28"/>
          <w:szCs w:val="28"/>
        </w:rPr>
        <w:t xml:space="preserve">- </w:t>
      </w:r>
      <w:r w:rsidRPr="00447213">
        <w:rPr>
          <w:rFonts w:ascii="Times New Roman" w:hAnsi="Times New Roman"/>
          <w:sz w:val="28"/>
          <w:szCs w:val="28"/>
          <w:lang w:eastAsia="ru-RU"/>
        </w:rPr>
        <w:t>Приказ Минобрнауки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D1F3F" w:rsidRPr="00F46C94" w:rsidRDefault="009D1F3F" w:rsidP="008174D3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 w:val="0"/>
          <w:bCs w:val="0"/>
          <w:color w:val="373737"/>
          <w:sz w:val="28"/>
          <w:szCs w:val="28"/>
        </w:rPr>
      </w:pPr>
      <w:r w:rsidRPr="00F46C94">
        <w:rPr>
          <w:rFonts w:ascii="Times New Roman" w:hAnsi="Times New Roman"/>
          <w:b w:val="0"/>
          <w:sz w:val="28"/>
          <w:szCs w:val="28"/>
        </w:rPr>
        <w:t xml:space="preserve">- </w:t>
      </w:r>
      <w:r w:rsidRPr="00F46C94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Постановление от 15 мая </w:t>
      </w:r>
      <w:smartTag w:uri="urn:schemas-microsoft-com:office:smarttags" w:element="metricconverter">
        <w:smartTagPr>
          <w:attr w:name="ProductID" w:val="2013 г"/>
        </w:smartTagPr>
        <w:r w:rsidRPr="00F46C94">
          <w:rPr>
            <w:rFonts w:ascii="Times New Roman" w:hAnsi="Times New Roman"/>
            <w:b w:val="0"/>
            <w:sz w:val="28"/>
            <w:szCs w:val="28"/>
            <w:shd w:val="clear" w:color="auto" w:fill="FFFFFF"/>
          </w:rPr>
          <w:t>2013 г</w:t>
        </w:r>
      </w:smartTag>
      <w:r w:rsidRPr="00F46C94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. №26 </w:t>
      </w:r>
      <w:r w:rsidRPr="00F46C94">
        <w:rPr>
          <w:rFonts w:ascii="Times New Roman" w:hAnsi="Times New Roman"/>
          <w:b w:val="0"/>
          <w:sz w:val="28"/>
          <w:szCs w:val="28"/>
        </w:rPr>
        <w:t>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организаций;</w:t>
      </w:r>
    </w:p>
    <w:p w:rsidR="009D1F3F" w:rsidRDefault="009D1F3F" w:rsidP="008174D3">
      <w:pPr>
        <w:pStyle w:val="Heading1"/>
        <w:spacing w:before="0" w:beforeAutospacing="0" w:after="0" w:afterAutospacing="0" w:line="240" w:lineRule="atLeast"/>
        <w:jc w:val="both"/>
        <w:rPr>
          <w:rFonts w:ascii="Times New Roman" w:hAnsi="Times New Roman"/>
          <w:b w:val="0"/>
          <w:sz w:val="28"/>
          <w:szCs w:val="28"/>
        </w:rPr>
      </w:pPr>
      <w:r w:rsidRPr="00F46C94">
        <w:rPr>
          <w:rFonts w:ascii="Times New Roman" w:hAnsi="Times New Roman"/>
          <w:b w:val="0"/>
          <w:sz w:val="28"/>
          <w:szCs w:val="28"/>
        </w:rPr>
        <w:t xml:space="preserve">- Приказ Министерства образования и науки Российской Федерации (Минобрнауки России) от 17 октября </w:t>
      </w:r>
      <w:smartTag w:uri="urn:schemas-microsoft-com:office:smarttags" w:element="metricconverter">
        <w:smartTagPr>
          <w:attr w:name="ProductID" w:val="2013 г"/>
        </w:smartTagPr>
        <w:r w:rsidRPr="00F46C94">
          <w:rPr>
            <w:rFonts w:ascii="Times New Roman" w:hAnsi="Times New Roman"/>
            <w:b w:val="0"/>
            <w:sz w:val="28"/>
            <w:szCs w:val="28"/>
          </w:rPr>
          <w:t>2013 г</w:t>
        </w:r>
      </w:smartTag>
      <w:r w:rsidRPr="00F46C94">
        <w:rPr>
          <w:rFonts w:ascii="Times New Roman" w:hAnsi="Times New Roman"/>
          <w:b w:val="0"/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1155 г"/>
        </w:smartTagPr>
        <w:r w:rsidRPr="00F46C94">
          <w:rPr>
            <w:rFonts w:ascii="Times New Roman" w:hAnsi="Times New Roman"/>
            <w:b w:val="0"/>
            <w:sz w:val="28"/>
            <w:szCs w:val="28"/>
          </w:rPr>
          <w:t>1155 г</w:t>
        </w:r>
      </w:smartTag>
      <w:r w:rsidRPr="00F46C94">
        <w:rPr>
          <w:rFonts w:ascii="Times New Roman" w:hAnsi="Times New Roman"/>
          <w:b w:val="0"/>
          <w:sz w:val="28"/>
          <w:szCs w:val="28"/>
        </w:rPr>
        <w:t>. Москва "Об утверждении федерального государственного образовательного стандарта дошкольного образования"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9D1F3F" w:rsidRPr="00BD3738" w:rsidRDefault="009D1F3F" w:rsidP="00E727E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D373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Устав Муниципального автономного</w:t>
      </w:r>
      <w:r w:rsidRPr="00BD3738">
        <w:rPr>
          <w:rFonts w:ascii="Times New Roman" w:hAnsi="Times New Roman"/>
          <w:sz w:val="28"/>
          <w:szCs w:val="28"/>
        </w:rPr>
        <w:t xml:space="preserve"> дошкольного образовате</w:t>
      </w:r>
      <w:r>
        <w:rPr>
          <w:rFonts w:ascii="Times New Roman" w:hAnsi="Times New Roman"/>
          <w:sz w:val="28"/>
          <w:szCs w:val="28"/>
        </w:rPr>
        <w:t xml:space="preserve">льного учреждения «Детский сад </w:t>
      </w:r>
      <w:r w:rsidRPr="00BD3738">
        <w:rPr>
          <w:rFonts w:ascii="Times New Roman" w:hAnsi="Times New Roman"/>
          <w:sz w:val="28"/>
          <w:szCs w:val="28"/>
        </w:rPr>
        <w:t>«Улыбка»;</w:t>
      </w:r>
    </w:p>
    <w:p w:rsidR="009D1F3F" w:rsidRPr="00BD3738" w:rsidRDefault="009D1F3F" w:rsidP="00E727E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D3738">
        <w:rPr>
          <w:rFonts w:ascii="Times New Roman" w:hAnsi="Times New Roman"/>
          <w:sz w:val="28"/>
          <w:szCs w:val="28"/>
        </w:rPr>
        <w:t>- Лицензия на право осуществления образовательной деятельности по образовательным программам.</w:t>
      </w:r>
    </w:p>
    <w:p w:rsidR="009D1F3F" w:rsidRPr="009A75CE" w:rsidRDefault="009D1F3F" w:rsidP="0056393C">
      <w:pPr>
        <w:pStyle w:val="NoSpacing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9A75CE">
        <w:rPr>
          <w:rFonts w:ascii="Times New Roman" w:hAnsi="Times New Roman"/>
          <w:sz w:val="28"/>
          <w:szCs w:val="28"/>
        </w:rPr>
        <w:t xml:space="preserve">    В программе сформулированы и конкретизированы задачи по реализации </w:t>
      </w:r>
      <w:r>
        <w:rPr>
          <w:rFonts w:ascii="Times New Roman" w:hAnsi="Times New Roman"/>
          <w:sz w:val="28"/>
          <w:szCs w:val="28"/>
        </w:rPr>
        <w:t>образовательной области «Познавательное развитие»</w:t>
      </w:r>
      <w:r w:rsidRPr="009A75CE">
        <w:rPr>
          <w:rFonts w:ascii="Times New Roman" w:hAnsi="Times New Roman"/>
          <w:sz w:val="28"/>
          <w:szCs w:val="28"/>
        </w:rPr>
        <w:t xml:space="preserve"> детей шестого года жизни.</w:t>
      </w:r>
    </w:p>
    <w:p w:rsidR="009D1F3F" w:rsidRDefault="009D1F3F" w:rsidP="0056393C">
      <w:pPr>
        <w:pStyle w:val="NoSpacing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9A75CE">
        <w:rPr>
          <w:rFonts w:ascii="Times New Roman" w:hAnsi="Times New Roman"/>
          <w:sz w:val="28"/>
          <w:szCs w:val="28"/>
        </w:rPr>
        <w:t xml:space="preserve"> Рабочая программа составлена на основе</w:t>
      </w:r>
      <w:r>
        <w:rPr>
          <w:rFonts w:ascii="Times New Roman" w:hAnsi="Times New Roman"/>
          <w:sz w:val="28"/>
          <w:szCs w:val="28"/>
        </w:rPr>
        <w:t>:</w:t>
      </w:r>
    </w:p>
    <w:p w:rsidR="009D1F3F" w:rsidRPr="009A75CE" w:rsidRDefault="009D1F3F" w:rsidP="008174D3">
      <w:pPr>
        <w:pStyle w:val="NoSpacing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9A75CE">
        <w:rPr>
          <w:rFonts w:ascii="Times New Roman" w:hAnsi="Times New Roman"/>
          <w:sz w:val="28"/>
          <w:szCs w:val="28"/>
        </w:rPr>
        <w:t xml:space="preserve"> «Системы коррекционной работы в логопедической группе для детей с общим недоразвитием речи»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5CE">
        <w:rPr>
          <w:rFonts w:ascii="Times New Roman" w:hAnsi="Times New Roman"/>
          <w:sz w:val="28"/>
          <w:szCs w:val="28"/>
        </w:rPr>
        <w:t xml:space="preserve"> Н.В. </w:t>
      </w:r>
      <w:r>
        <w:rPr>
          <w:rFonts w:ascii="Times New Roman" w:hAnsi="Times New Roman"/>
          <w:sz w:val="28"/>
          <w:szCs w:val="28"/>
        </w:rPr>
        <w:t>Нищевой.-СПб.: ДЕТСТВО-ПРЕСС, 2013.</w:t>
      </w:r>
    </w:p>
    <w:p w:rsidR="009D1F3F" w:rsidRPr="009A75CE" w:rsidRDefault="009D1F3F" w:rsidP="008151A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A75CE">
        <w:rPr>
          <w:rFonts w:ascii="Times New Roman" w:hAnsi="Times New Roman"/>
          <w:sz w:val="28"/>
          <w:szCs w:val="28"/>
          <w:u w:val="single"/>
        </w:rPr>
        <w:t>Цель рабочей программы:</w:t>
      </w:r>
      <w:r w:rsidRPr="009A75CE">
        <w:rPr>
          <w:rFonts w:ascii="Times New Roman" w:hAnsi="Times New Roman"/>
          <w:sz w:val="28"/>
          <w:szCs w:val="28"/>
        </w:rPr>
        <w:t xml:space="preserve"> создание условий для интеллектуально-личностного развития ребенка 5-6 лет.</w:t>
      </w:r>
    </w:p>
    <w:p w:rsidR="009D1F3F" w:rsidRPr="009A75CE" w:rsidRDefault="009D1F3F" w:rsidP="008151A0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9A75CE">
        <w:rPr>
          <w:rFonts w:ascii="Times New Roman" w:hAnsi="Times New Roman"/>
          <w:sz w:val="28"/>
          <w:szCs w:val="28"/>
          <w:u w:val="single"/>
        </w:rPr>
        <w:t xml:space="preserve">Задачи: </w:t>
      </w:r>
    </w:p>
    <w:p w:rsidR="009D1F3F" w:rsidRPr="00BD3738" w:rsidRDefault="009D1F3F" w:rsidP="008151A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D3738">
        <w:rPr>
          <w:rFonts w:ascii="Times New Roman" w:hAnsi="Times New Roman"/>
          <w:sz w:val="28"/>
          <w:szCs w:val="28"/>
        </w:rPr>
        <w:t>Сенсорное развитие;</w:t>
      </w:r>
    </w:p>
    <w:p w:rsidR="009D1F3F" w:rsidRPr="00BD3738" w:rsidRDefault="009D1F3F" w:rsidP="008151A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D3738">
        <w:rPr>
          <w:rFonts w:ascii="Times New Roman" w:hAnsi="Times New Roman"/>
          <w:sz w:val="28"/>
          <w:szCs w:val="28"/>
        </w:rPr>
        <w:t>Формирование целостности картины мира, расширение кругозора;</w:t>
      </w:r>
    </w:p>
    <w:p w:rsidR="009D1F3F" w:rsidRPr="00DD2450" w:rsidRDefault="009D1F3F" w:rsidP="008151A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D3738">
        <w:rPr>
          <w:rFonts w:ascii="Times New Roman" w:hAnsi="Times New Roman"/>
          <w:sz w:val="28"/>
          <w:szCs w:val="28"/>
        </w:rPr>
        <w:t>Формирование элементарных математических представлений;</w:t>
      </w:r>
    </w:p>
    <w:p w:rsidR="009D1F3F" w:rsidRPr="00BD3738" w:rsidRDefault="009D1F3F" w:rsidP="008151A0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D37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реализации данных задач 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абочая программа состоит из двух</w:t>
      </w:r>
      <w:r w:rsidRPr="00BD37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разделов:</w:t>
      </w:r>
    </w:p>
    <w:p w:rsidR="009D1F3F" w:rsidRPr="00BD3738" w:rsidRDefault="009D1F3F" w:rsidP="008151A0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D37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целостности картины мира + познавательно-исследовательская деятельность (реализуется в непосредственно образовательной деятельности ознакомление с окружающим миром);</w:t>
      </w:r>
    </w:p>
    <w:p w:rsidR="009D1F3F" w:rsidRPr="00BD3738" w:rsidRDefault="009D1F3F" w:rsidP="008151A0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D37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элементарных математических представлений + сенсорное развитие (реализуется в непосредственно образовательной деятельности формирование элементарных математических представлений);</w:t>
      </w:r>
    </w:p>
    <w:p w:rsidR="009D1F3F" w:rsidRDefault="009D1F3F" w:rsidP="008151A0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D1F3F" w:rsidRDefault="009D1F3F" w:rsidP="008151A0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D1F3F" w:rsidRDefault="009D1F3F" w:rsidP="008151A0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D1F3F" w:rsidRDefault="009D1F3F" w:rsidP="008151A0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D1F3F" w:rsidRDefault="009D1F3F" w:rsidP="008151A0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D1F3F" w:rsidRDefault="009D1F3F" w:rsidP="008151A0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D1F3F" w:rsidRDefault="009D1F3F" w:rsidP="008151A0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D1F3F" w:rsidRDefault="009D1F3F" w:rsidP="008151A0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D1F3F" w:rsidRDefault="009D1F3F" w:rsidP="008151A0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D1F3F" w:rsidRDefault="009D1F3F" w:rsidP="008151A0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D1F3F" w:rsidRPr="00BD3738" w:rsidRDefault="009D1F3F" w:rsidP="008151A0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D1F3F" w:rsidRPr="00BD3738" w:rsidRDefault="009D1F3F" w:rsidP="00360D34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D37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Рабочая программа по ознакомлению с окружающими миром предполагает проведение непосредственно образовательной деятельности  4 раза в месяц.</w:t>
      </w:r>
    </w:p>
    <w:p w:rsidR="009D1F3F" w:rsidRPr="00BD3738" w:rsidRDefault="009D1F3F" w:rsidP="00094EF6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2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9D1F3F" w:rsidRPr="00BD3738" w:rsidTr="00B925A8">
        <w:tc>
          <w:tcPr>
            <w:tcW w:w="3190" w:type="dxa"/>
          </w:tcPr>
          <w:p w:rsidR="009D1F3F" w:rsidRPr="00B925A8" w:rsidRDefault="009D1F3F" w:rsidP="00B925A8">
            <w:pPr>
              <w:pStyle w:val="NoSpacing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925A8">
              <w:rPr>
                <w:rFonts w:ascii="Times New Roman" w:hAnsi="Times New Roman"/>
                <w:i/>
                <w:sz w:val="28"/>
                <w:szCs w:val="28"/>
              </w:rPr>
              <w:t>группа</w:t>
            </w:r>
          </w:p>
        </w:tc>
        <w:tc>
          <w:tcPr>
            <w:tcW w:w="3190" w:type="dxa"/>
          </w:tcPr>
          <w:p w:rsidR="009D1F3F" w:rsidRPr="00B925A8" w:rsidRDefault="009D1F3F" w:rsidP="00B925A8">
            <w:pPr>
              <w:pStyle w:val="NoSpacing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925A8">
              <w:rPr>
                <w:rFonts w:ascii="Times New Roman" w:hAnsi="Times New Roman"/>
                <w:i/>
                <w:sz w:val="28"/>
                <w:szCs w:val="28"/>
              </w:rPr>
              <w:t>возраст</w:t>
            </w:r>
          </w:p>
        </w:tc>
        <w:tc>
          <w:tcPr>
            <w:tcW w:w="3191" w:type="dxa"/>
          </w:tcPr>
          <w:p w:rsidR="009D1F3F" w:rsidRPr="00B925A8" w:rsidRDefault="009D1F3F" w:rsidP="00B925A8">
            <w:pPr>
              <w:pStyle w:val="NoSpacing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925A8">
              <w:rPr>
                <w:rFonts w:ascii="Times New Roman" w:hAnsi="Times New Roman"/>
                <w:i/>
                <w:sz w:val="28"/>
                <w:szCs w:val="28"/>
              </w:rPr>
              <w:t>Длительность занятия (минуты)</w:t>
            </w:r>
          </w:p>
        </w:tc>
      </w:tr>
      <w:tr w:rsidR="009D1F3F" w:rsidRPr="00EF14B6" w:rsidTr="00B925A8">
        <w:tc>
          <w:tcPr>
            <w:tcW w:w="3190" w:type="dxa"/>
          </w:tcPr>
          <w:p w:rsidR="009D1F3F" w:rsidRPr="00B925A8" w:rsidRDefault="009D1F3F" w:rsidP="00B925A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A8">
              <w:rPr>
                <w:rFonts w:ascii="Times New Roman" w:hAnsi="Times New Roman"/>
                <w:sz w:val="28"/>
                <w:szCs w:val="28"/>
              </w:rPr>
              <w:t>Старшая группа компенсирующего вида</w:t>
            </w:r>
          </w:p>
          <w:p w:rsidR="009D1F3F" w:rsidRPr="00B925A8" w:rsidRDefault="009D1F3F" w:rsidP="00B925A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D1F3F" w:rsidRPr="00B925A8" w:rsidRDefault="009D1F3F" w:rsidP="00B925A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1F3F" w:rsidRPr="00B925A8" w:rsidRDefault="009D1F3F" w:rsidP="00B925A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A8"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3191" w:type="dxa"/>
          </w:tcPr>
          <w:p w:rsidR="009D1F3F" w:rsidRPr="00B925A8" w:rsidRDefault="009D1F3F" w:rsidP="00B925A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1F3F" w:rsidRPr="00B925A8" w:rsidRDefault="009D1F3F" w:rsidP="00B925A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A8">
              <w:rPr>
                <w:rFonts w:ascii="Times New Roman" w:hAnsi="Times New Roman"/>
                <w:sz w:val="28"/>
                <w:szCs w:val="28"/>
              </w:rPr>
              <w:t>25 минут</w:t>
            </w:r>
          </w:p>
        </w:tc>
      </w:tr>
    </w:tbl>
    <w:p w:rsidR="009D1F3F" w:rsidRPr="00EF14B6" w:rsidRDefault="009D1F3F" w:rsidP="00094EF6">
      <w:pPr>
        <w:pStyle w:val="NoSpacing"/>
        <w:rPr>
          <w:rFonts w:ascii="Times New Roman" w:hAnsi="Times New Roman"/>
          <w:sz w:val="28"/>
          <w:szCs w:val="28"/>
        </w:rPr>
      </w:pPr>
    </w:p>
    <w:p w:rsidR="009D1F3F" w:rsidRPr="003A7886" w:rsidRDefault="009D1F3F" w:rsidP="003A788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F14B6">
        <w:rPr>
          <w:rFonts w:ascii="Times New Roman" w:hAnsi="Times New Roman"/>
          <w:sz w:val="28"/>
          <w:szCs w:val="28"/>
        </w:rPr>
        <w:t xml:space="preserve">На основе годового календарного графика Муниципального </w:t>
      </w:r>
      <w:r>
        <w:rPr>
          <w:rFonts w:ascii="Times New Roman" w:hAnsi="Times New Roman"/>
          <w:sz w:val="28"/>
          <w:szCs w:val="28"/>
        </w:rPr>
        <w:t xml:space="preserve">автономного </w:t>
      </w:r>
      <w:r w:rsidRPr="00EF14B6">
        <w:rPr>
          <w:rFonts w:ascii="Times New Roman" w:hAnsi="Times New Roman"/>
          <w:sz w:val="28"/>
          <w:szCs w:val="28"/>
        </w:rPr>
        <w:t xml:space="preserve">дошкольного образовательного </w:t>
      </w:r>
      <w:r>
        <w:rPr>
          <w:rFonts w:ascii="Times New Roman" w:hAnsi="Times New Roman"/>
          <w:sz w:val="28"/>
          <w:szCs w:val="28"/>
        </w:rPr>
        <w:t>учреждения «Детский сад   «Улыбка» на 2014-2015</w:t>
      </w:r>
      <w:r w:rsidRPr="00EF14B6">
        <w:rPr>
          <w:rFonts w:ascii="Times New Roman" w:hAnsi="Times New Roman"/>
          <w:sz w:val="28"/>
          <w:szCs w:val="28"/>
        </w:rPr>
        <w:t xml:space="preserve"> учебный год определено количество часов отведенных на непосредственно образовательную деятельность: 34 недели – 34 часа.</w:t>
      </w:r>
    </w:p>
    <w:p w:rsidR="009D1F3F" w:rsidRPr="006A5CFA" w:rsidRDefault="009D1F3F" w:rsidP="003A7886">
      <w:pPr>
        <w:pStyle w:val="NoSpacing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A5CFA">
        <w:rPr>
          <w:rFonts w:ascii="Times New Roman" w:hAnsi="Times New Roman"/>
          <w:i/>
          <w:sz w:val="28"/>
          <w:szCs w:val="28"/>
          <w:u w:val="single"/>
        </w:rPr>
        <w:t xml:space="preserve">Основные задачи старшего дошкольного возраста: </w:t>
      </w:r>
    </w:p>
    <w:p w:rsidR="009D1F3F" w:rsidRPr="006A5CFA" w:rsidRDefault="009D1F3F" w:rsidP="003A788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A5CFA">
        <w:rPr>
          <w:rFonts w:ascii="Times New Roman" w:hAnsi="Times New Roman"/>
          <w:sz w:val="28"/>
          <w:szCs w:val="28"/>
        </w:rPr>
        <w:t>- Расширять представления о родной стране как многонациональном государстве, государственных праздниках, родном поселке и его достопримечательностях.</w:t>
      </w:r>
    </w:p>
    <w:p w:rsidR="009D1F3F" w:rsidRPr="006A5CFA" w:rsidRDefault="009D1F3F" w:rsidP="003A788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A5CFA">
        <w:rPr>
          <w:rFonts w:ascii="Times New Roman" w:hAnsi="Times New Roman"/>
          <w:sz w:val="28"/>
          <w:szCs w:val="28"/>
        </w:rPr>
        <w:t>- Формировать представление о российской армии и профессиях военных, о почетной обязанности защищать Родину.</w:t>
      </w:r>
    </w:p>
    <w:p w:rsidR="009D1F3F" w:rsidRPr="006A5CFA" w:rsidRDefault="009D1F3F" w:rsidP="003A788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A5CFA">
        <w:rPr>
          <w:rFonts w:ascii="Times New Roman" w:hAnsi="Times New Roman"/>
          <w:sz w:val="28"/>
          <w:szCs w:val="28"/>
        </w:rPr>
        <w:t>- Совершенствовать умение ориентироваться в детском саду и на участке детского сада. Закрепить и расширить представления о профессиях работников детского сада.</w:t>
      </w:r>
    </w:p>
    <w:p w:rsidR="009D1F3F" w:rsidRPr="006A5CFA" w:rsidRDefault="009D1F3F" w:rsidP="003A788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A5CFA">
        <w:rPr>
          <w:rFonts w:ascii="Times New Roman" w:hAnsi="Times New Roman"/>
          <w:sz w:val="28"/>
          <w:szCs w:val="28"/>
        </w:rPr>
        <w:t>- Формировать представление о родословной своей семьи. Привлекать к подготовке семейных праздников. Приобщать к участию в совместных с родителями занятиях, вечерах досуга, праздниках.</w:t>
      </w:r>
    </w:p>
    <w:p w:rsidR="009D1F3F" w:rsidRPr="006A5CFA" w:rsidRDefault="009D1F3F" w:rsidP="003A788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A5CFA">
        <w:rPr>
          <w:rFonts w:ascii="Times New Roman" w:hAnsi="Times New Roman"/>
          <w:sz w:val="28"/>
          <w:szCs w:val="28"/>
        </w:rPr>
        <w:t xml:space="preserve">- Расширять представления о предметах ближайшего окружения, их назначении, деталях и частях, из которых они состоят, и материалах, из которых они сделаны. Учить </w:t>
      </w:r>
      <w:r>
        <w:rPr>
          <w:rFonts w:ascii="Times New Roman" w:hAnsi="Times New Roman"/>
          <w:sz w:val="28"/>
          <w:szCs w:val="28"/>
        </w:rPr>
        <w:t xml:space="preserve">детей </w:t>
      </w:r>
      <w:r w:rsidRPr="006A5CFA">
        <w:rPr>
          <w:rFonts w:ascii="Times New Roman" w:hAnsi="Times New Roman"/>
          <w:sz w:val="28"/>
          <w:szCs w:val="28"/>
        </w:rPr>
        <w:t>самостоятельн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6A5CFA">
        <w:rPr>
          <w:rFonts w:ascii="Times New Roman" w:hAnsi="Times New Roman"/>
          <w:sz w:val="28"/>
          <w:szCs w:val="28"/>
        </w:rPr>
        <w:t>характеризовать свойства и качества предметов, определять цвет, величину, форму.</w:t>
      </w:r>
    </w:p>
    <w:p w:rsidR="009D1F3F" w:rsidRPr="006A5CFA" w:rsidRDefault="009D1F3F" w:rsidP="003A788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A5CFA">
        <w:rPr>
          <w:rFonts w:ascii="Times New Roman" w:hAnsi="Times New Roman"/>
          <w:sz w:val="28"/>
          <w:szCs w:val="28"/>
        </w:rPr>
        <w:t>- Расширять представления детей о профессиях, трудовых действиях взрослых. Формировать представления об инструментах, орудиях труда, нужных представителям разных профессий, о бытовой технике.</w:t>
      </w:r>
    </w:p>
    <w:p w:rsidR="009D1F3F" w:rsidRPr="006A5CFA" w:rsidRDefault="009D1F3F" w:rsidP="003A788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A5CFA">
        <w:rPr>
          <w:rFonts w:ascii="Times New Roman" w:hAnsi="Times New Roman"/>
          <w:sz w:val="28"/>
          <w:szCs w:val="28"/>
        </w:rPr>
        <w:t>- Учить сравнивать и классифицировать предметы по разным признакам.</w:t>
      </w:r>
    </w:p>
    <w:p w:rsidR="009D1F3F" w:rsidRPr="006A5CFA" w:rsidRDefault="009D1F3F" w:rsidP="003A788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A5CFA">
        <w:rPr>
          <w:rFonts w:ascii="Times New Roman" w:hAnsi="Times New Roman"/>
          <w:sz w:val="28"/>
          <w:szCs w:val="28"/>
        </w:rPr>
        <w:t>- Формировать первичные экологические знания. Учить детей наблюдать сезонные изменения в природе и устанавливать причинно-следственные связи между природными явлениями. Углублять представления о растениях и животных. Расширять представления об обитателях уголка природы и уходе за ними. Воспитывать ответственность за них.</w:t>
      </w:r>
    </w:p>
    <w:p w:rsidR="009D1F3F" w:rsidRPr="006A5CFA" w:rsidRDefault="009D1F3F" w:rsidP="003A788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A5CFA">
        <w:rPr>
          <w:rFonts w:ascii="Times New Roman" w:hAnsi="Times New Roman"/>
          <w:sz w:val="28"/>
          <w:szCs w:val="28"/>
        </w:rPr>
        <w:t>- Систематизировать знания о временах года и частях суток.</w:t>
      </w:r>
    </w:p>
    <w:p w:rsidR="009D1F3F" w:rsidRPr="006A5CFA" w:rsidRDefault="009D1F3F" w:rsidP="003A788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A5CFA">
        <w:rPr>
          <w:rFonts w:ascii="Times New Roman" w:hAnsi="Times New Roman"/>
          <w:sz w:val="28"/>
          <w:szCs w:val="28"/>
        </w:rPr>
        <w:t>- Формировать первичные представления о космосе, звездах, планетах.</w:t>
      </w:r>
    </w:p>
    <w:p w:rsidR="009D1F3F" w:rsidRPr="00F77FDA" w:rsidRDefault="009D1F3F" w:rsidP="003A788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A5CFA">
        <w:rPr>
          <w:rFonts w:ascii="Times New Roman" w:hAnsi="Times New Roman"/>
          <w:sz w:val="28"/>
          <w:szCs w:val="28"/>
        </w:rPr>
        <w:t xml:space="preserve">   </w:t>
      </w:r>
      <w:r w:rsidRPr="00F77FDA">
        <w:rPr>
          <w:rFonts w:ascii="Times New Roman" w:hAnsi="Times New Roman"/>
          <w:sz w:val="28"/>
          <w:szCs w:val="28"/>
        </w:rPr>
        <w:t>Рабочая программа, опираясь на вариативную часть основной общеобразовательной программы дошкольного образ</w:t>
      </w:r>
      <w:r>
        <w:rPr>
          <w:rFonts w:ascii="Times New Roman" w:hAnsi="Times New Roman"/>
          <w:sz w:val="28"/>
          <w:szCs w:val="28"/>
        </w:rPr>
        <w:t>ования Муниципального автономного</w:t>
      </w:r>
      <w:r w:rsidRPr="00F77FDA">
        <w:rPr>
          <w:rFonts w:ascii="Times New Roman" w:hAnsi="Times New Roman"/>
          <w:sz w:val="28"/>
          <w:szCs w:val="28"/>
        </w:rPr>
        <w:t xml:space="preserve"> дошкольного обра</w:t>
      </w:r>
      <w:r>
        <w:rPr>
          <w:rFonts w:ascii="Times New Roman" w:hAnsi="Times New Roman"/>
          <w:sz w:val="28"/>
          <w:szCs w:val="28"/>
        </w:rPr>
        <w:t>зовательного учреждения «Детский сад</w:t>
      </w:r>
      <w:r w:rsidRPr="00F77F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7FDA">
        <w:rPr>
          <w:rFonts w:ascii="Times New Roman" w:hAnsi="Times New Roman"/>
          <w:sz w:val="28"/>
          <w:szCs w:val="28"/>
        </w:rPr>
        <w:t>«Улыбка» предполагает проведение непосредственно образовательной деятельности  ознакомление с окружающим миром 1 раз в месяц, для реализации регионального компонента дошкольного образовательного учреждения, который проводит педагог дополнительного образования Шубина Н.В., согласно рабочей программы, на основе парциальной программы «Экология для малышей» Гончаровой.</w:t>
      </w:r>
    </w:p>
    <w:p w:rsidR="009D1F3F" w:rsidRPr="006A5CFA" w:rsidRDefault="009D1F3F" w:rsidP="003A788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77FDA">
        <w:rPr>
          <w:rFonts w:ascii="Times New Roman" w:hAnsi="Times New Roman"/>
          <w:sz w:val="28"/>
          <w:szCs w:val="28"/>
        </w:rPr>
        <w:t xml:space="preserve">  Для реализации общей образовательной программы дошкольного образовательного учреж</w:t>
      </w:r>
      <w:r>
        <w:rPr>
          <w:rFonts w:ascii="Times New Roman" w:hAnsi="Times New Roman"/>
          <w:sz w:val="28"/>
          <w:szCs w:val="28"/>
        </w:rPr>
        <w:t>дения,  муниципальное автономное дошкольное образовательное учреждение «Д</w:t>
      </w:r>
      <w:r w:rsidRPr="00F77FDA">
        <w:rPr>
          <w:rFonts w:ascii="Times New Roman" w:hAnsi="Times New Roman"/>
          <w:sz w:val="28"/>
          <w:szCs w:val="28"/>
        </w:rPr>
        <w:t xml:space="preserve">етский сад «Улыбка» в части формируемой участниками образовательного процесса  с целью обеспечения равных стартовых возможностей для поступления ребенка в школу организована дополнительная образовательная </w:t>
      </w:r>
      <w:r w:rsidRPr="00692CE8">
        <w:rPr>
          <w:rFonts w:ascii="Times New Roman" w:hAnsi="Times New Roman"/>
          <w:sz w:val="28"/>
          <w:szCs w:val="28"/>
        </w:rPr>
        <w:t>услуга кружок «Детский дизайн».  Данную услугу предоставляет педагог дополнительного образования Шубина Н.В.</w:t>
      </w:r>
    </w:p>
    <w:p w:rsidR="009D1F3F" w:rsidRPr="00CC1512" w:rsidRDefault="009D1F3F" w:rsidP="003A7886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9D1F3F" w:rsidRPr="00CC1512" w:rsidRDefault="009D1F3F" w:rsidP="003A7886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9D1F3F" w:rsidRPr="00CC1512" w:rsidRDefault="009D1F3F" w:rsidP="003A7886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9D1F3F" w:rsidRPr="00CC1512" w:rsidRDefault="009D1F3F" w:rsidP="00360D3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D1F3F" w:rsidRPr="00CC1512" w:rsidRDefault="009D1F3F" w:rsidP="00360D3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D1F3F" w:rsidRPr="00CC1512" w:rsidRDefault="009D1F3F" w:rsidP="00360D3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D1F3F" w:rsidRPr="00CC1512" w:rsidRDefault="009D1F3F" w:rsidP="00360D3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D1F3F" w:rsidRPr="00CC1512" w:rsidRDefault="009D1F3F" w:rsidP="00360D3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D1F3F" w:rsidRPr="00CC1512" w:rsidRDefault="009D1F3F" w:rsidP="00360D3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D1F3F" w:rsidRDefault="009D1F3F" w:rsidP="00360D3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D1F3F" w:rsidRDefault="009D1F3F" w:rsidP="00360D3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D1F3F" w:rsidRDefault="009D1F3F" w:rsidP="00360D3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D1F3F" w:rsidRDefault="009D1F3F" w:rsidP="00360D3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D1F3F" w:rsidRDefault="009D1F3F" w:rsidP="00360D3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D1F3F" w:rsidRDefault="009D1F3F" w:rsidP="00A04C7A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D1F3F" w:rsidRDefault="009D1F3F" w:rsidP="00360D3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D1F3F" w:rsidRDefault="009D1F3F" w:rsidP="00360D3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A5CFA">
        <w:rPr>
          <w:rFonts w:ascii="Times New Roman" w:hAnsi="Times New Roman"/>
          <w:b/>
          <w:sz w:val="28"/>
          <w:szCs w:val="28"/>
        </w:rPr>
        <w:t>Рабочая программа по формированию элементарных математических представлений предполагает проведения непосредственно образовательной деятельности  4 раза в месяц.</w:t>
      </w:r>
    </w:p>
    <w:p w:rsidR="009D1F3F" w:rsidRDefault="009D1F3F" w:rsidP="00360D3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19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9D1F3F" w:rsidRPr="006A5CFA" w:rsidTr="00A04C7A">
        <w:tc>
          <w:tcPr>
            <w:tcW w:w="3190" w:type="dxa"/>
          </w:tcPr>
          <w:p w:rsidR="009D1F3F" w:rsidRPr="00B925A8" w:rsidRDefault="009D1F3F" w:rsidP="00A04C7A">
            <w:pPr>
              <w:pStyle w:val="NoSpacing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925A8">
              <w:rPr>
                <w:rFonts w:ascii="Times New Roman" w:hAnsi="Times New Roman"/>
                <w:i/>
                <w:sz w:val="28"/>
                <w:szCs w:val="28"/>
              </w:rPr>
              <w:t>группа</w:t>
            </w:r>
          </w:p>
        </w:tc>
        <w:tc>
          <w:tcPr>
            <w:tcW w:w="3190" w:type="dxa"/>
          </w:tcPr>
          <w:p w:rsidR="009D1F3F" w:rsidRPr="00B925A8" w:rsidRDefault="009D1F3F" w:rsidP="00A04C7A">
            <w:pPr>
              <w:pStyle w:val="NoSpacing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925A8">
              <w:rPr>
                <w:rFonts w:ascii="Times New Roman" w:hAnsi="Times New Roman"/>
                <w:i/>
                <w:sz w:val="28"/>
                <w:szCs w:val="28"/>
              </w:rPr>
              <w:t>возраст</w:t>
            </w:r>
          </w:p>
        </w:tc>
        <w:tc>
          <w:tcPr>
            <w:tcW w:w="3191" w:type="dxa"/>
          </w:tcPr>
          <w:p w:rsidR="009D1F3F" w:rsidRPr="00B925A8" w:rsidRDefault="009D1F3F" w:rsidP="00A04C7A">
            <w:pPr>
              <w:pStyle w:val="NoSpacing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925A8">
              <w:rPr>
                <w:rFonts w:ascii="Times New Roman" w:hAnsi="Times New Roman"/>
                <w:i/>
                <w:sz w:val="28"/>
                <w:szCs w:val="28"/>
              </w:rPr>
              <w:t>Длительность занятия (минуты)</w:t>
            </w:r>
          </w:p>
        </w:tc>
      </w:tr>
      <w:tr w:rsidR="009D1F3F" w:rsidRPr="006A5CFA" w:rsidTr="00A04C7A">
        <w:tc>
          <w:tcPr>
            <w:tcW w:w="3190" w:type="dxa"/>
          </w:tcPr>
          <w:p w:rsidR="009D1F3F" w:rsidRPr="00B925A8" w:rsidRDefault="009D1F3F" w:rsidP="00A04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A8">
              <w:rPr>
                <w:rFonts w:ascii="Times New Roman" w:hAnsi="Times New Roman"/>
                <w:sz w:val="28"/>
                <w:szCs w:val="28"/>
              </w:rPr>
              <w:t>Старшая группа компенсирующего вида</w:t>
            </w:r>
          </w:p>
          <w:p w:rsidR="009D1F3F" w:rsidRPr="00B925A8" w:rsidRDefault="009D1F3F" w:rsidP="00A04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D1F3F" w:rsidRPr="00B925A8" w:rsidRDefault="009D1F3F" w:rsidP="00A04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1F3F" w:rsidRPr="00B925A8" w:rsidRDefault="009D1F3F" w:rsidP="00A04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A8"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3191" w:type="dxa"/>
          </w:tcPr>
          <w:p w:rsidR="009D1F3F" w:rsidRPr="00B925A8" w:rsidRDefault="009D1F3F" w:rsidP="00A04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1F3F" w:rsidRPr="00B925A8" w:rsidRDefault="009D1F3F" w:rsidP="00A04C7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A8">
              <w:rPr>
                <w:rFonts w:ascii="Times New Roman" w:hAnsi="Times New Roman"/>
                <w:sz w:val="28"/>
                <w:szCs w:val="28"/>
              </w:rPr>
              <w:t>25 минут</w:t>
            </w:r>
          </w:p>
        </w:tc>
      </w:tr>
    </w:tbl>
    <w:p w:rsidR="009D1F3F" w:rsidRPr="00CF15A7" w:rsidRDefault="009D1F3F" w:rsidP="00360D3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D1F3F" w:rsidRDefault="009D1F3F" w:rsidP="00360D3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D1F3F" w:rsidRDefault="009D1F3F" w:rsidP="00360D3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D1F3F" w:rsidRPr="00CF15A7" w:rsidRDefault="009D1F3F" w:rsidP="00360D3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D1F3F" w:rsidRDefault="009D1F3F" w:rsidP="00E741A6">
      <w:pPr>
        <w:pStyle w:val="NoSpacing"/>
        <w:rPr>
          <w:rFonts w:ascii="Times New Roman" w:hAnsi="Times New Roman"/>
          <w:sz w:val="28"/>
          <w:szCs w:val="28"/>
        </w:rPr>
      </w:pPr>
    </w:p>
    <w:p w:rsidR="009D1F3F" w:rsidRPr="00CF15A7" w:rsidRDefault="009D1F3F" w:rsidP="006D4EC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D1F3F" w:rsidRPr="006D4ECA" w:rsidRDefault="009D1F3F" w:rsidP="006D4EC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A5CFA">
        <w:rPr>
          <w:rFonts w:ascii="Times New Roman" w:hAnsi="Times New Roman"/>
          <w:sz w:val="28"/>
          <w:szCs w:val="28"/>
        </w:rPr>
        <w:t>На основе годового календарного г</w:t>
      </w:r>
      <w:r>
        <w:rPr>
          <w:rFonts w:ascii="Times New Roman" w:hAnsi="Times New Roman"/>
          <w:sz w:val="28"/>
          <w:szCs w:val="28"/>
        </w:rPr>
        <w:t>рафика Муниципального автономного</w:t>
      </w:r>
      <w:r w:rsidRPr="006A5CFA">
        <w:rPr>
          <w:rFonts w:ascii="Times New Roman" w:hAnsi="Times New Roman"/>
          <w:sz w:val="28"/>
          <w:szCs w:val="28"/>
        </w:rPr>
        <w:t xml:space="preserve"> дошкольного образовательного учреждения детского сада </w:t>
      </w:r>
      <w:r>
        <w:rPr>
          <w:rFonts w:ascii="Times New Roman" w:hAnsi="Times New Roman"/>
          <w:sz w:val="28"/>
          <w:szCs w:val="28"/>
        </w:rPr>
        <w:t>«Улыбка» на 2014-2015</w:t>
      </w:r>
      <w:r w:rsidRPr="006A5CFA">
        <w:rPr>
          <w:rFonts w:ascii="Times New Roman" w:hAnsi="Times New Roman"/>
          <w:sz w:val="28"/>
          <w:szCs w:val="28"/>
        </w:rPr>
        <w:t xml:space="preserve"> учебный год определено количество часов отведенных на непосредственно образовательную деятельность: 34 недели – 34 часа.</w:t>
      </w:r>
    </w:p>
    <w:p w:rsidR="009D1F3F" w:rsidRPr="00BC59F7" w:rsidRDefault="009D1F3F" w:rsidP="006D4ECA">
      <w:pPr>
        <w:pStyle w:val="NoSpacing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A5CFA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BC59F7">
        <w:rPr>
          <w:rFonts w:ascii="Times New Roman" w:hAnsi="Times New Roman"/>
          <w:i/>
          <w:sz w:val="28"/>
          <w:szCs w:val="28"/>
          <w:u w:val="single"/>
        </w:rPr>
        <w:t xml:space="preserve">Основные задачи старшего дошкольного возраста: </w:t>
      </w:r>
    </w:p>
    <w:p w:rsidR="009D1F3F" w:rsidRPr="00BC59F7" w:rsidRDefault="009D1F3F" w:rsidP="006D4EC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C59F7">
        <w:rPr>
          <w:rFonts w:ascii="Times New Roman" w:hAnsi="Times New Roman"/>
          <w:sz w:val="28"/>
          <w:szCs w:val="28"/>
        </w:rPr>
        <w:t>- Формировать у детей навыки количественного и порядкового счета в пределах 10 с участием слухового, зрительного анализаторов. Закрепить в речи количественные и порядковые числительные, ответы на вопросы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C59F7">
        <w:rPr>
          <w:rFonts w:ascii="Times New Roman" w:hAnsi="Times New Roman"/>
          <w:i/>
          <w:sz w:val="28"/>
          <w:szCs w:val="28"/>
        </w:rPr>
        <w:t xml:space="preserve">Сколько всего? Который по счету? </w:t>
      </w:r>
      <w:r w:rsidRPr="00BC59F7">
        <w:rPr>
          <w:rFonts w:ascii="Times New Roman" w:hAnsi="Times New Roman"/>
          <w:sz w:val="28"/>
          <w:szCs w:val="28"/>
        </w:rPr>
        <w:t xml:space="preserve"> Совершенствовать навык отсчитывания предметов из большего количества в пределах 10.</w:t>
      </w:r>
    </w:p>
    <w:p w:rsidR="009D1F3F" w:rsidRPr="00BC59F7" w:rsidRDefault="009D1F3F" w:rsidP="006D4EC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C59F7">
        <w:rPr>
          <w:rFonts w:ascii="Times New Roman" w:hAnsi="Times New Roman"/>
          <w:sz w:val="28"/>
          <w:szCs w:val="28"/>
        </w:rPr>
        <w:t>- Учить сравнивать рядом стоящие числа (со зрительной опорой).</w:t>
      </w:r>
    </w:p>
    <w:p w:rsidR="009D1F3F" w:rsidRPr="00BC59F7" w:rsidRDefault="009D1F3F" w:rsidP="006D4EC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C59F7">
        <w:rPr>
          <w:rFonts w:ascii="Times New Roman" w:hAnsi="Times New Roman"/>
          <w:sz w:val="28"/>
          <w:szCs w:val="28"/>
        </w:rPr>
        <w:t>- Совершенствовать навык сравнения групп множеств и их уравнивания разными способами.</w:t>
      </w:r>
    </w:p>
    <w:p w:rsidR="009D1F3F" w:rsidRPr="00BC59F7" w:rsidRDefault="009D1F3F" w:rsidP="006D4EC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C59F7">
        <w:rPr>
          <w:rFonts w:ascii="Times New Roman" w:hAnsi="Times New Roman"/>
          <w:sz w:val="28"/>
          <w:szCs w:val="28"/>
        </w:rPr>
        <w:t>- Познакомить детей с составом числа из единиц в пределах пяти.</w:t>
      </w:r>
    </w:p>
    <w:p w:rsidR="009D1F3F" w:rsidRPr="00BC59F7" w:rsidRDefault="009D1F3F" w:rsidP="006D4EC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C59F7">
        <w:rPr>
          <w:rFonts w:ascii="Times New Roman" w:hAnsi="Times New Roman"/>
          <w:sz w:val="28"/>
          <w:szCs w:val="28"/>
        </w:rPr>
        <w:t>- Формировать представление о том, что предмет можно делить на равные части, что целое больше части. Учить называть части, сравнивать целое и часть.</w:t>
      </w:r>
    </w:p>
    <w:p w:rsidR="009D1F3F" w:rsidRDefault="009D1F3F" w:rsidP="006D4EC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C59F7">
        <w:rPr>
          <w:rFonts w:ascii="Times New Roman" w:hAnsi="Times New Roman"/>
          <w:sz w:val="28"/>
          <w:szCs w:val="28"/>
        </w:rPr>
        <w:t>- Формировать представление о том, что результат счета не зависит от расположения п</w:t>
      </w:r>
      <w:r>
        <w:rPr>
          <w:rFonts w:ascii="Times New Roman" w:hAnsi="Times New Roman"/>
          <w:sz w:val="28"/>
          <w:szCs w:val="28"/>
        </w:rPr>
        <w:t>редметов и направления счета.</w:t>
      </w:r>
    </w:p>
    <w:p w:rsidR="009D1F3F" w:rsidRPr="00BC59F7" w:rsidRDefault="009D1F3F" w:rsidP="006D4EC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C59F7">
        <w:rPr>
          <w:rFonts w:ascii="Times New Roman" w:hAnsi="Times New Roman"/>
          <w:sz w:val="28"/>
          <w:szCs w:val="28"/>
        </w:rPr>
        <w:t xml:space="preserve">- Формировать навык сравнения двух предметов по величине (высоте, ширине, длине) с помощью условной меры; определять величину предмета на глаз, пользоваться сравнительными прилагательными </w:t>
      </w:r>
      <w:r w:rsidRPr="00BC59F7">
        <w:rPr>
          <w:rFonts w:ascii="Times New Roman" w:hAnsi="Times New Roman"/>
          <w:i/>
          <w:sz w:val="28"/>
          <w:szCs w:val="28"/>
        </w:rPr>
        <w:t>(выше, ниже, шире, уже, длиннее, короче</w:t>
      </w:r>
      <w:r w:rsidRPr="00BC59F7">
        <w:rPr>
          <w:rFonts w:ascii="Times New Roman" w:hAnsi="Times New Roman"/>
          <w:sz w:val="28"/>
          <w:szCs w:val="28"/>
        </w:rPr>
        <w:t>).  Совершенствовать навык раскладывания предметов в возрастающем и убывающем порядке в пределах 10.</w:t>
      </w:r>
    </w:p>
    <w:p w:rsidR="009D1F3F" w:rsidRPr="00BC59F7" w:rsidRDefault="009D1F3F" w:rsidP="006D4EC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C59F7">
        <w:rPr>
          <w:rFonts w:ascii="Times New Roman" w:hAnsi="Times New Roman"/>
          <w:sz w:val="28"/>
          <w:szCs w:val="28"/>
        </w:rPr>
        <w:t>- Учить измерять объем условными мерками.</w:t>
      </w:r>
    </w:p>
    <w:p w:rsidR="009D1F3F" w:rsidRPr="00BC59F7" w:rsidRDefault="009D1F3F" w:rsidP="006D4EC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C59F7">
        <w:rPr>
          <w:rFonts w:ascii="Times New Roman" w:hAnsi="Times New Roman"/>
          <w:sz w:val="28"/>
          <w:szCs w:val="28"/>
        </w:rPr>
        <w:t xml:space="preserve">- Совершенствовать умение узнавать и различать плоские и объемные геометрические фигуры </w:t>
      </w:r>
      <w:r w:rsidRPr="00BC59F7">
        <w:rPr>
          <w:rFonts w:ascii="Times New Roman" w:hAnsi="Times New Roman"/>
          <w:i/>
          <w:sz w:val="28"/>
          <w:szCs w:val="28"/>
        </w:rPr>
        <w:t>(круг, овал, квадрат, прямоугольник, треугольник, шар, куб, цилиндр</w:t>
      </w:r>
      <w:r w:rsidRPr="00BC59F7">
        <w:rPr>
          <w:rFonts w:ascii="Times New Roman" w:hAnsi="Times New Roman"/>
          <w:sz w:val="28"/>
          <w:szCs w:val="28"/>
        </w:rPr>
        <w:t xml:space="preserve">), узнавать их форму в пределах ближайшего окружения. </w:t>
      </w:r>
    </w:p>
    <w:p w:rsidR="009D1F3F" w:rsidRPr="00BC59F7" w:rsidRDefault="009D1F3F" w:rsidP="006D4EC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C59F7">
        <w:rPr>
          <w:rFonts w:ascii="Times New Roman" w:hAnsi="Times New Roman"/>
          <w:sz w:val="28"/>
          <w:szCs w:val="28"/>
        </w:rPr>
        <w:t>- Формировать представление о четырехугольнике; о квадрате и прямоугольнике как его разновидностях.</w:t>
      </w:r>
    </w:p>
    <w:p w:rsidR="009D1F3F" w:rsidRPr="00BC59F7" w:rsidRDefault="009D1F3F" w:rsidP="006D4EC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C59F7">
        <w:rPr>
          <w:rFonts w:ascii="Times New Roman" w:hAnsi="Times New Roman"/>
          <w:sz w:val="28"/>
          <w:szCs w:val="28"/>
        </w:rPr>
        <w:t>- Совершенствовать навыки ориентировки в пространстве и на плоскости. Формировать навыки ориентировки по простейшей схеме, плану. Учить понимать и обозначать в речи положение одного предмета по отношению к другому.</w:t>
      </w:r>
    </w:p>
    <w:p w:rsidR="009D1F3F" w:rsidRPr="006A5CFA" w:rsidRDefault="009D1F3F" w:rsidP="006D4EC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BC59F7">
        <w:rPr>
          <w:rFonts w:ascii="Times New Roman" w:hAnsi="Times New Roman"/>
          <w:sz w:val="28"/>
          <w:szCs w:val="28"/>
        </w:rPr>
        <w:t>акрепить представления о смене времен года и их очередности, о смене частей суток и их очередности. Сформировать представление о таком временном отрезке, как неделя, об очередности дней недели.</w:t>
      </w:r>
    </w:p>
    <w:p w:rsidR="009D1F3F" w:rsidRPr="000E1800" w:rsidRDefault="009D1F3F" w:rsidP="006D4EC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361D6A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0E1800">
        <w:rPr>
          <w:rFonts w:ascii="Times New Roman" w:hAnsi="Times New Roman"/>
          <w:color w:val="000000"/>
          <w:sz w:val="28"/>
          <w:szCs w:val="28"/>
        </w:rPr>
        <w:t>В старшем дошкольном возрасте происходит интенсивное развитие интеллектуальной, нравственно-волевой и эмоциональной сфер личности. Развитие личности и деятельности характеризуется появлением новых качеств и потребностей: расширяются знания о предметах и явлениях, которые ребенок не наблюдал непосредственно. Детей интересуют связи, существующие между предметами и явлениями. Проникновение ребенка в эти связи во многом определяет его развитие. Переход в старшую группу связан с изменением психологической позиции детей: они впервые начинают ощущать себя самыми старшими среди других детей в детском саду. Воспитатель помогает дошкольникам понять это новое положение. Он поддерживает в детях ощущение «взрослости» и на его основе вызывает у них стремление к решению новых, более сложных задач познания, общения, деятельности.</w:t>
      </w:r>
    </w:p>
    <w:p w:rsidR="009D1F3F" w:rsidRDefault="009D1F3F" w:rsidP="006D4EC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26F97">
        <w:rPr>
          <w:rFonts w:ascii="Times New Roman" w:hAnsi="Times New Roman"/>
          <w:sz w:val="28"/>
          <w:szCs w:val="28"/>
        </w:rPr>
        <w:t xml:space="preserve">Старший дошкольный возраст характеризуется дальнейшим развитием игровой деятельности, продолжается развиваться восприятие: дети осваивают различные формы, цвета, у них углубляется представление о размерах объектов, а так же происходит дальнейшее развитие образного мышления, воображения.   Особое направление умственного развития связано с формированием у детей обобщений, которые выступают в роли фундамента для развития словесно-логического мышления и некоторых логических операций. </w:t>
      </w:r>
    </w:p>
    <w:p w:rsidR="009D1F3F" w:rsidRPr="000E1800" w:rsidRDefault="009D1F3F" w:rsidP="006D4EC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D1F3F" w:rsidRPr="00723F35" w:rsidRDefault="009D1F3F" w:rsidP="006D4ECA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BD3738">
        <w:rPr>
          <w:rFonts w:ascii="Times New Roman" w:hAnsi="Times New Roman"/>
          <w:sz w:val="28"/>
          <w:szCs w:val="28"/>
        </w:rPr>
        <w:t xml:space="preserve">  </w:t>
      </w:r>
      <w:r w:rsidRPr="00723F35">
        <w:rPr>
          <w:rFonts w:ascii="Times New Roman" w:hAnsi="Times New Roman"/>
          <w:color w:val="000000"/>
          <w:sz w:val="28"/>
          <w:szCs w:val="28"/>
        </w:rPr>
        <w:t>Мониторинг реализации рабочей программы будет осуществляться на основе наблюдений педагогом за детьми,  результатом чего будут являться  целевые ориентиры детей шестого года жизни 1 раз в год (в мае).</w:t>
      </w:r>
    </w:p>
    <w:p w:rsidR="009D1F3F" w:rsidRDefault="009D1F3F" w:rsidP="002C0EA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D3738">
        <w:rPr>
          <w:rFonts w:ascii="Times New Roman" w:hAnsi="Times New Roman"/>
          <w:sz w:val="28"/>
          <w:szCs w:val="28"/>
        </w:rPr>
        <w:t xml:space="preserve">   </w:t>
      </w:r>
    </w:p>
    <w:p w:rsidR="009D1F3F" w:rsidRDefault="009D1F3F" w:rsidP="002C0EA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D1F3F" w:rsidRDefault="009D1F3F" w:rsidP="002C0EA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D1F3F" w:rsidRDefault="009D1F3F" w:rsidP="002C0EA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D1F3F" w:rsidRDefault="009D1F3F" w:rsidP="002C0EA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D1F3F" w:rsidRDefault="009D1F3F" w:rsidP="002C0EA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D1F3F" w:rsidRDefault="009D1F3F" w:rsidP="002C0EA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D1F3F" w:rsidRPr="006A5CFA" w:rsidRDefault="009D1F3F" w:rsidP="002C0EAB">
      <w:pPr>
        <w:pStyle w:val="NoSpacing"/>
        <w:rPr>
          <w:rFonts w:ascii="Times New Roman" w:hAnsi="Times New Roman"/>
          <w:sz w:val="28"/>
          <w:szCs w:val="28"/>
        </w:rPr>
      </w:pPr>
    </w:p>
    <w:p w:rsidR="009D1F3F" w:rsidRPr="006A5CFA" w:rsidRDefault="009D1F3F" w:rsidP="008151A0">
      <w:pPr>
        <w:pStyle w:val="NoSpacing"/>
        <w:ind w:left="7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образовательной деятельности по образовательной области «Познавательное развитие»</w:t>
      </w:r>
    </w:p>
    <w:p w:rsidR="009D1F3F" w:rsidRPr="00BD3738" w:rsidRDefault="009D1F3F" w:rsidP="00094EF6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2069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5244"/>
        <w:gridCol w:w="2835"/>
      </w:tblGrid>
      <w:tr w:rsidR="009D1F3F" w:rsidRPr="00F44545" w:rsidTr="008151A0">
        <w:trPr>
          <w:trHeight w:val="375"/>
        </w:trPr>
        <w:tc>
          <w:tcPr>
            <w:tcW w:w="13149" w:type="dxa"/>
            <w:gridSpan w:val="3"/>
          </w:tcPr>
          <w:p w:rsidR="009D1F3F" w:rsidRPr="002B6336" w:rsidRDefault="009D1F3F" w:rsidP="00815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3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образовательной деятельности</w:t>
            </w:r>
          </w:p>
        </w:tc>
      </w:tr>
      <w:tr w:rsidR="009D1F3F" w:rsidRPr="00F44545" w:rsidTr="008151A0">
        <w:trPr>
          <w:trHeight w:val="593"/>
        </w:trPr>
        <w:tc>
          <w:tcPr>
            <w:tcW w:w="5070" w:type="dxa"/>
          </w:tcPr>
          <w:p w:rsidR="009D1F3F" w:rsidRPr="00F44545" w:rsidRDefault="009D1F3F" w:rsidP="00815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45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5244" w:type="dxa"/>
          </w:tcPr>
          <w:p w:rsidR="009D1F3F" w:rsidRPr="00F44545" w:rsidRDefault="009D1F3F" w:rsidP="00815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45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835" w:type="dxa"/>
          </w:tcPr>
          <w:p w:rsidR="009D1F3F" w:rsidRPr="00F44545" w:rsidRDefault="009D1F3F" w:rsidP="00815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45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9D1F3F" w:rsidRPr="00F44545" w:rsidTr="008151A0">
        <w:trPr>
          <w:trHeight w:val="331"/>
        </w:trPr>
        <w:tc>
          <w:tcPr>
            <w:tcW w:w="13149" w:type="dxa"/>
            <w:gridSpan w:val="3"/>
          </w:tcPr>
          <w:p w:rsidR="009D1F3F" w:rsidRPr="00F44545" w:rsidRDefault="009D1F3F" w:rsidP="00815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45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9D1F3F" w:rsidRPr="00F44545" w:rsidTr="008151A0">
        <w:trPr>
          <w:trHeight w:val="381"/>
        </w:trPr>
        <w:tc>
          <w:tcPr>
            <w:tcW w:w="5070" w:type="dxa"/>
          </w:tcPr>
          <w:p w:rsidR="009D1F3F" w:rsidRPr="002B6336" w:rsidRDefault="009D1F3F" w:rsidP="008151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336">
              <w:rPr>
                <w:rFonts w:ascii="Times New Roman" w:hAnsi="Times New Roman"/>
                <w:lang w:eastAsia="ru-RU"/>
              </w:rPr>
              <w:t>Индивидуальные</w:t>
            </w:r>
          </w:p>
          <w:p w:rsidR="009D1F3F" w:rsidRPr="002B6336" w:rsidRDefault="009D1F3F" w:rsidP="008151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336">
              <w:rPr>
                <w:rFonts w:ascii="Times New Roman" w:hAnsi="Times New Roman"/>
                <w:lang w:eastAsia="ru-RU"/>
              </w:rPr>
              <w:t>Подгрупповые</w:t>
            </w:r>
          </w:p>
          <w:p w:rsidR="009D1F3F" w:rsidRPr="002B6336" w:rsidRDefault="009D1F3F" w:rsidP="008151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336">
              <w:rPr>
                <w:rFonts w:ascii="Times New Roman" w:hAnsi="Times New Roman"/>
                <w:lang w:eastAsia="ru-RU"/>
              </w:rPr>
              <w:t>Групповые</w:t>
            </w:r>
          </w:p>
        </w:tc>
        <w:tc>
          <w:tcPr>
            <w:tcW w:w="5244" w:type="dxa"/>
          </w:tcPr>
          <w:p w:rsidR="009D1F3F" w:rsidRPr="002B6336" w:rsidRDefault="009D1F3F" w:rsidP="008151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336">
              <w:rPr>
                <w:rFonts w:ascii="Times New Roman" w:hAnsi="Times New Roman"/>
                <w:lang w:eastAsia="ru-RU"/>
              </w:rPr>
              <w:t>Групповые</w:t>
            </w:r>
          </w:p>
          <w:p w:rsidR="009D1F3F" w:rsidRPr="002B6336" w:rsidRDefault="009D1F3F" w:rsidP="008151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336">
              <w:rPr>
                <w:rFonts w:ascii="Times New Roman" w:hAnsi="Times New Roman"/>
                <w:lang w:eastAsia="ru-RU"/>
              </w:rPr>
              <w:t>Подгрупповые</w:t>
            </w:r>
          </w:p>
          <w:p w:rsidR="009D1F3F" w:rsidRPr="002B6336" w:rsidRDefault="009D1F3F" w:rsidP="008151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336">
              <w:rPr>
                <w:rFonts w:ascii="Times New Roman" w:hAnsi="Times New Roman"/>
                <w:lang w:eastAsia="ru-RU"/>
              </w:rPr>
              <w:t xml:space="preserve">Индивидуальные </w:t>
            </w:r>
          </w:p>
        </w:tc>
        <w:tc>
          <w:tcPr>
            <w:tcW w:w="2835" w:type="dxa"/>
          </w:tcPr>
          <w:p w:rsidR="009D1F3F" w:rsidRPr="002B6336" w:rsidRDefault="009D1F3F" w:rsidP="008151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336">
              <w:rPr>
                <w:rFonts w:ascii="Times New Roman" w:hAnsi="Times New Roman"/>
                <w:lang w:eastAsia="ru-RU"/>
              </w:rPr>
              <w:t xml:space="preserve">Индивидуальные </w:t>
            </w:r>
          </w:p>
          <w:p w:rsidR="009D1F3F" w:rsidRPr="002B6336" w:rsidRDefault="009D1F3F" w:rsidP="008151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336">
              <w:rPr>
                <w:rFonts w:ascii="Times New Roman" w:hAnsi="Times New Roman"/>
                <w:lang w:eastAsia="ru-RU"/>
              </w:rPr>
              <w:t>подгрупповые</w:t>
            </w:r>
          </w:p>
        </w:tc>
      </w:tr>
      <w:tr w:rsidR="009D1F3F" w:rsidRPr="00F44545" w:rsidTr="008151A0">
        <w:trPr>
          <w:trHeight w:val="414"/>
        </w:trPr>
        <w:tc>
          <w:tcPr>
            <w:tcW w:w="5070" w:type="dxa"/>
          </w:tcPr>
          <w:p w:rsidR="009D1F3F" w:rsidRPr="002B6336" w:rsidRDefault="009D1F3F" w:rsidP="00E01425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336">
              <w:rPr>
                <w:rFonts w:ascii="Times New Roman" w:hAnsi="Times New Roman"/>
                <w:sz w:val="28"/>
                <w:szCs w:val="28"/>
                <w:lang w:eastAsia="ru-RU"/>
              </w:rPr>
              <w:t>Сюжетно-ролевая игра</w:t>
            </w:r>
          </w:p>
          <w:p w:rsidR="009D1F3F" w:rsidRPr="002B6336" w:rsidRDefault="009D1F3F" w:rsidP="00E01425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3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Рассматривание </w:t>
            </w:r>
          </w:p>
          <w:p w:rsidR="009D1F3F" w:rsidRPr="002B6336" w:rsidRDefault="009D1F3F" w:rsidP="00E01425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336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</w:t>
            </w:r>
          </w:p>
          <w:p w:rsidR="009D1F3F" w:rsidRPr="002B6336" w:rsidRDefault="009D1F3F" w:rsidP="00E01425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3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Чтение </w:t>
            </w:r>
          </w:p>
          <w:p w:rsidR="009D1F3F" w:rsidRPr="002B6336" w:rsidRDefault="009D1F3F" w:rsidP="00E01425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336">
              <w:rPr>
                <w:rFonts w:ascii="Times New Roman" w:hAnsi="Times New Roman"/>
                <w:sz w:val="28"/>
                <w:szCs w:val="28"/>
                <w:lang w:eastAsia="ru-RU"/>
              </w:rPr>
              <w:t>Игра-экспериментирование</w:t>
            </w:r>
          </w:p>
          <w:p w:rsidR="009D1F3F" w:rsidRPr="002B6336" w:rsidRDefault="009D1F3F" w:rsidP="00E01425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336">
              <w:rPr>
                <w:rFonts w:ascii="Times New Roman" w:hAnsi="Times New Roman"/>
                <w:sz w:val="28"/>
                <w:szCs w:val="28"/>
                <w:lang w:eastAsia="ru-RU"/>
              </w:rPr>
              <w:t>Развивающая игра</w:t>
            </w:r>
          </w:p>
          <w:p w:rsidR="009D1F3F" w:rsidRPr="002B6336" w:rsidRDefault="009D1F3F" w:rsidP="00E01425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3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Экскурсия </w:t>
            </w:r>
          </w:p>
          <w:p w:rsidR="009D1F3F" w:rsidRPr="002B6336" w:rsidRDefault="009D1F3F" w:rsidP="00E01425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336">
              <w:rPr>
                <w:rFonts w:ascii="Times New Roman" w:hAnsi="Times New Roman"/>
                <w:sz w:val="28"/>
                <w:szCs w:val="28"/>
                <w:lang w:eastAsia="ru-RU"/>
              </w:rPr>
              <w:t>Интегративная деятельность</w:t>
            </w:r>
          </w:p>
          <w:p w:rsidR="009D1F3F" w:rsidRPr="002B6336" w:rsidRDefault="009D1F3F" w:rsidP="00E01425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3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Конструирование </w:t>
            </w:r>
          </w:p>
          <w:p w:rsidR="009D1F3F" w:rsidRPr="002B6336" w:rsidRDefault="009D1F3F" w:rsidP="00E01425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336">
              <w:rPr>
                <w:rFonts w:ascii="Times New Roman" w:hAnsi="Times New Roman"/>
                <w:sz w:val="28"/>
                <w:szCs w:val="28"/>
                <w:lang w:eastAsia="ru-RU"/>
              </w:rPr>
              <w:t>Исследовательская деятельность</w:t>
            </w:r>
          </w:p>
          <w:p w:rsidR="009D1F3F" w:rsidRPr="002B6336" w:rsidRDefault="009D1F3F" w:rsidP="00E01425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3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Рассказ </w:t>
            </w:r>
          </w:p>
          <w:p w:rsidR="009D1F3F" w:rsidRPr="002B6336" w:rsidRDefault="009D1F3F" w:rsidP="00E01425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3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Беседа </w:t>
            </w:r>
          </w:p>
          <w:p w:rsidR="009D1F3F" w:rsidRPr="002B6336" w:rsidRDefault="009D1F3F" w:rsidP="00E01425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336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коллекций</w:t>
            </w:r>
          </w:p>
          <w:p w:rsidR="009D1F3F" w:rsidRPr="002B6336" w:rsidRDefault="009D1F3F" w:rsidP="00E01425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336">
              <w:rPr>
                <w:rFonts w:ascii="Times New Roman" w:hAnsi="Times New Roman"/>
                <w:sz w:val="28"/>
                <w:szCs w:val="28"/>
                <w:lang w:eastAsia="ru-RU"/>
              </w:rPr>
              <w:t>Проектная деятельность</w:t>
            </w:r>
          </w:p>
          <w:p w:rsidR="009D1F3F" w:rsidRPr="002B6336" w:rsidRDefault="009D1F3F" w:rsidP="00E01425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3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Экспериментирование </w:t>
            </w:r>
          </w:p>
          <w:p w:rsidR="009D1F3F" w:rsidRPr="002B6336" w:rsidRDefault="009D1F3F" w:rsidP="00E01425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336">
              <w:rPr>
                <w:rFonts w:ascii="Times New Roman" w:hAnsi="Times New Roman"/>
                <w:sz w:val="28"/>
                <w:szCs w:val="28"/>
                <w:lang w:eastAsia="ru-RU"/>
              </w:rPr>
              <w:t>Проблемная ситуация</w:t>
            </w:r>
          </w:p>
        </w:tc>
        <w:tc>
          <w:tcPr>
            <w:tcW w:w="5244" w:type="dxa"/>
          </w:tcPr>
          <w:p w:rsidR="009D1F3F" w:rsidRPr="002B6336" w:rsidRDefault="009D1F3F" w:rsidP="00E01425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336">
              <w:rPr>
                <w:rFonts w:ascii="Times New Roman" w:hAnsi="Times New Roman"/>
                <w:sz w:val="28"/>
                <w:szCs w:val="28"/>
                <w:lang w:eastAsia="ru-RU"/>
              </w:rPr>
              <w:t>Сюжетно-ролевая игра</w:t>
            </w:r>
          </w:p>
          <w:p w:rsidR="009D1F3F" w:rsidRPr="002B6336" w:rsidRDefault="009D1F3F" w:rsidP="00E01425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3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Рассматривание </w:t>
            </w:r>
          </w:p>
          <w:p w:rsidR="009D1F3F" w:rsidRPr="002B6336" w:rsidRDefault="009D1F3F" w:rsidP="00E01425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336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</w:t>
            </w:r>
          </w:p>
          <w:p w:rsidR="009D1F3F" w:rsidRPr="002B6336" w:rsidRDefault="009D1F3F" w:rsidP="00E01425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3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Чтение </w:t>
            </w:r>
          </w:p>
          <w:p w:rsidR="009D1F3F" w:rsidRPr="002B6336" w:rsidRDefault="009D1F3F" w:rsidP="00E01425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336">
              <w:rPr>
                <w:rFonts w:ascii="Times New Roman" w:hAnsi="Times New Roman"/>
                <w:sz w:val="28"/>
                <w:szCs w:val="28"/>
                <w:lang w:eastAsia="ru-RU"/>
              </w:rPr>
              <w:t>Игра-экспериментирование</w:t>
            </w:r>
          </w:p>
          <w:p w:rsidR="009D1F3F" w:rsidRPr="002B6336" w:rsidRDefault="009D1F3F" w:rsidP="00E01425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336">
              <w:rPr>
                <w:rFonts w:ascii="Times New Roman" w:hAnsi="Times New Roman"/>
                <w:sz w:val="28"/>
                <w:szCs w:val="28"/>
                <w:lang w:eastAsia="ru-RU"/>
              </w:rPr>
              <w:t>Развивающая игра</w:t>
            </w:r>
          </w:p>
          <w:p w:rsidR="009D1F3F" w:rsidRPr="002B6336" w:rsidRDefault="009D1F3F" w:rsidP="00E01425">
            <w:pPr>
              <w:numPr>
                <w:ilvl w:val="0"/>
                <w:numId w:val="3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336">
              <w:rPr>
                <w:rFonts w:ascii="Times New Roman" w:hAnsi="Times New Roman"/>
                <w:sz w:val="28"/>
                <w:szCs w:val="28"/>
                <w:lang w:eastAsia="ru-RU"/>
              </w:rPr>
              <w:t>Ситуативный разговор с детьми</w:t>
            </w:r>
          </w:p>
          <w:p w:rsidR="009D1F3F" w:rsidRPr="002B6336" w:rsidRDefault="009D1F3F" w:rsidP="00E01425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3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Экскурсия </w:t>
            </w:r>
          </w:p>
          <w:p w:rsidR="009D1F3F" w:rsidRPr="002B6336" w:rsidRDefault="009D1F3F" w:rsidP="00E01425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336">
              <w:rPr>
                <w:rFonts w:ascii="Times New Roman" w:hAnsi="Times New Roman"/>
                <w:sz w:val="28"/>
                <w:szCs w:val="28"/>
                <w:lang w:eastAsia="ru-RU"/>
              </w:rPr>
              <w:t>Интегративная деятельность</w:t>
            </w:r>
          </w:p>
          <w:p w:rsidR="009D1F3F" w:rsidRPr="002B6336" w:rsidRDefault="009D1F3F" w:rsidP="00E01425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3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Конструирование </w:t>
            </w:r>
          </w:p>
          <w:p w:rsidR="009D1F3F" w:rsidRPr="002B6336" w:rsidRDefault="009D1F3F" w:rsidP="00E01425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336">
              <w:rPr>
                <w:rFonts w:ascii="Times New Roman" w:hAnsi="Times New Roman"/>
                <w:sz w:val="28"/>
                <w:szCs w:val="28"/>
                <w:lang w:eastAsia="ru-RU"/>
              </w:rPr>
              <w:t>Исследовательская деятельность</w:t>
            </w:r>
          </w:p>
          <w:p w:rsidR="009D1F3F" w:rsidRPr="002B6336" w:rsidRDefault="009D1F3F" w:rsidP="00E01425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3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Рассказ </w:t>
            </w:r>
          </w:p>
          <w:p w:rsidR="009D1F3F" w:rsidRPr="002B6336" w:rsidRDefault="009D1F3F" w:rsidP="00E01425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3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Беседа </w:t>
            </w:r>
          </w:p>
          <w:p w:rsidR="009D1F3F" w:rsidRPr="002B6336" w:rsidRDefault="009D1F3F" w:rsidP="00E01425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336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коллекций</w:t>
            </w:r>
          </w:p>
          <w:p w:rsidR="009D1F3F" w:rsidRPr="002B6336" w:rsidRDefault="009D1F3F" w:rsidP="00E01425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336">
              <w:rPr>
                <w:rFonts w:ascii="Times New Roman" w:hAnsi="Times New Roman"/>
                <w:sz w:val="28"/>
                <w:szCs w:val="28"/>
                <w:lang w:eastAsia="ru-RU"/>
              </w:rPr>
              <w:t>Проектная деятельность</w:t>
            </w:r>
          </w:p>
          <w:p w:rsidR="009D1F3F" w:rsidRPr="002B6336" w:rsidRDefault="009D1F3F" w:rsidP="00E01425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3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Экспериментирование </w:t>
            </w:r>
          </w:p>
          <w:p w:rsidR="009D1F3F" w:rsidRPr="002B6336" w:rsidRDefault="009D1F3F" w:rsidP="00E01425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336">
              <w:rPr>
                <w:rFonts w:ascii="Times New Roman" w:hAnsi="Times New Roman"/>
                <w:sz w:val="28"/>
                <w:szCs w:val="28"/>
                <w:lang w:eastAsia="ru-RU"/>
              </w:rPr>
              <w:t>Проблемная ситуация</w:t>
            </w:r>
          </w:p>
        </w:tc>
        <w:tc>
          <w:tcPr>
            <w:tcW w:w="2835" w:type="dxa"/>
          </w:tcPr>
          <w:p w:rsidR="009D1F3F" w:rsidRPr="002B6336" w:rsidRDefault="009D1F3F" w:rsidP="00E01425">
            <w:pPr>
              <w:numPr>
                <w:ilvl w:val="0"/>
                <w:numId w:val="3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336">
              <w:rPr>
                <w:rFonts w:ascii="Times New Roman" w:hAnsi="Times New Roman"/>
                <w:sz w:val="28"/>
                <w:szCs w:val="28"/>
                <w:lang w:eastAsia="ru-RU"/>
              </w:rPr>
              <w:t>Во всех видах самостоятельной  детской деятельности</w:t>
            </w:r>
          </w:p>
          <w:p w:rsidR="009D1F3F" w:rsidRPr="002B6336" w:rsidRDefault="009D1F3F" w:rsidP="008151A0">
            <w:pPr>
              <w:tabs>
                <w:tab w:val="left" w:pos="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D1F3F" w:rsidRPr="009B12A4" w:rsidRDefault="009D1F3F" w:rsidP="00A04C7A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D1F3F" w:rsidRPr="009B12A4" w:rsidRDefault="009D1F3F" w:rsidP="00BC59F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D1F3F" w:rsidRPr="009B12A4" w:rsidRDefault="009D1F3F" w:rsidP="00BC59F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D1F3F" w:rsidRPr="009B12A4" w:rsidRDefault="009D1F3F" w:rsidP="00BC59F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D1F3F" w:rsidRPr="009B12A4" w:rsidRDefault="009D1F3F" w:rsidP="00BC59F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D1F3F" w:rsidRPr="009B12A4" w:rsidRDefault="009D1F3F" w:rsidP="00BC59F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D1F3F" w:rsidRPr="009B12A4" w:rsidRDefault="009D1F3F" w:rsidP="00BC59F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D1F3F" w:rsidRPr="00BD4EA4" w:rsidRDefault="009D1F3F" w:rsidP="00BC59F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D1F3F" w:rsidRPr="000648AB" w:rsidRDefault="009D1F3F" w:rsidP="00D2735F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9D1F3F" w:rsidRPr="000648AB" w:rsidRDefault="009D1F3F" w:rsidP="00D2735F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9D1F3F" w:rsidRPr="00A5760B" w:rsidRDefault="009D1F3F" w:rsidP="00D2735F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9D1F3F" w:rsidRPr="00A5760B" w:rsidRDefault="009D1F3F" w:rsidP="00D2735F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9D1F3F" w:rsidRPr="00A5760B" w:rsidRDefault="009D1F3F" w:rsidP="00D2735F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9D1F3F" w:rsidRPr="00A5760B" w:rsidRDefault="009D1F3F" w:rsidP="00D2735F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9D1F3F" w:rsidRDefault="009D1F3F" w:rsidP="00D2735F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9D1F3F" w:rsidRDefault="009D1F3F" w:rsidP="00D2735F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9D1F3F" w:rsidRDefault="009D1F3F" w:rsidP="00C55449">
      <w:pPr>
        <w:shd w:val="clear" w:color="auto" w:fill="FFFFFF"/>
        <w:rPr>
          <w:rFonts w:ascii="Times New Roman" w:hAnsi="Times New Roman"/>
          <w:b/>
          <w:sz w:val="32"/>
          <w:szCs w:val="32"/>
        </w:rPr>
      </w:pPr>
    </w:p>
    <w:p w:rsidR="009D1F3F" w:rsidRDefault="009D1F3F" w:rsidP="00C55449">
      <w:pPr>
        <w:shd w:val="clear" w:color="auto" w:fill="FFFFFF"/>
        <w:rPr>
          <w:rFonts w:ascii="Times New Roman" w:hAnsi="Times New Roman"/>
          <w:b/>
          <w:sz w:val="32"/>
          <w:szCs w:val="32"/>
        </w:rPr>
      </w:pPr>
    </w:p>
    <w:p w:rsidR="009D1F3F" w:rsidRDefault="009D1F3F" w:rsidP="00C55449">
      <w:pPr>
        <w:shd w:val="clear" w:color="auto" w:fill="FFFFFF"/>
        <w:rPr>
          <w:rFonts w:ascii="Times New Roman" w:hAnsi="Times New Roman"/>
          <w:b/>
          <w:sz w:val="32"/>
          <w:szCs w:val="32"/>
        </w:rPr>
      </w:pPr>
    </w:p>
    <w:p w:rsidR="009D1F3F" w:rsidRDefault="009D1F3F" w:rsidP="00DD2450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D1F3F" w:rsidRDefault="009D1F3F" w:rsidP="00C55449">
      <w:pPr>
        <w:shd w:val="clear" w:color="auto" w:fill="FFFFFF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9D1F3F" w:rsidRDefault="009D1F3F" w:rsidP="00E01425">
      <w:pPr>
        <w:shd w:val="clear" w:color="auto" w:fill="FFFFFF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9D1F3F" w:rsidRDefault="009D1F3F" w:rsidP="007A774F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65A80">
        <w:rPr>
          <w:rFonts w:ascii="Times New Roman" w:hAnsi="Times New Roman"/>
          <w:b/>
          <w:bCs/>
          <w:color w:val="000000"/>
          <w:sz w:val="28"/>
          <w:szCs w:val="28"/>
        </w:rPr>
        <w:t>Взаимодействие с другими образовательными областями </w:t>
      </w:r>
    </w:p>
    <w:p w:rsidR="009D1F3F" w:rsidRPr="00C65A80" w:rsidRDefault="009D1F3F" w:rsidP="007A774F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4356" w:type="dxa"/>
        <w:jc w:val="center"/>
        <w:tblCellMar>
          <w:left w:w="0" w:type="dxa"/>
          <w:right w:w="0" w:type="dxa"/>
        </w:tblCellMar>
        <w:tblLook w:val="00A0"/>
      </w:tblPr>
      <w:tblGrid>
        <w:gridCol w:w="2348"/>
        <w:gridCol w:w="12008"/>
      </w:tblGrid>
      <w:tr w:rsidR="009D1F3F" w:rsidRPr="00C65A80" w:rsidTr="00064636">
        <w:trPr>
          <w:trHeight w:val="1857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F3F" w:rsidRPr="00625F1B" w:rsidRDefault="009D1F3F" w:rsidP="00BB553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F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Социально –комуникативное развитие</w:t>
            </w:r>
          </w:p>
        </w:tc>
        <w:tc>
          <w:tcPr>
            <w:tcW w:w="12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F3F" w:rsidRPr="00625F1B" w:rsidRDefault="009D1F3F" w:rsidP="00E01425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F1B">
              <w:rPr>
                <w:rFonts w:ascii="Times New Roman" w:hAnsi="Times New Roman"/>
                <w:color w:val="000000"/>
                <w:sz w:val="28"/>
                <w:szCs w:val="28"/>
              </w:rPr>
              <w:t>Усвоение норм и ценностей, принятых в обществе, развитие общения и взаимодействия ребёнка со взрослыми и сверстниками, становление самостоятельности, целенаправленности и саморегуляции, развитие социального и эмоционального интеллекта, формирование готовности к совместной деятельности, формирование уважительного отношения и чувства принадлежности к своей семье и к сообществу детей и взрослых в Организации, формирование основ безопасного поведения в быту, социуме, природе.</w:t>
            </w:r>
          </w:p>
        </w:tc>
      </w:tr>
      <w:tr w:rsidR="009D1F3F" w:rsidRPr="00C65A80" w:rsidTr="00064636">
        <w:trPr>
          <w:trHeight w:val="180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F3F" w:rsidRPr="00625F1B" w:rsidRDefault="009D1F3F" w:rsidP="00812569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25F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1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F3F" w:rsidRPr="00625F1B" w:rsidRDefault="009D1F3F" w:rsidP="007A774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F1B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опыта в двигательной деятельности, развитие физических качеств, развитие равновесия, координации движений, крупной и мелкой моторики, формирование начальных представлений о некоторых видах спорта, овладение подвижными играми с правилами,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тановление </w:t>
            </w:r>
            <w:r w:rsidRPr="00625F1B">
              <w:rPr>
                <w:rFonts w:ascii="Times New Roman" w:hAnsi="Times New Roman"/>
                <w:color w:val="000000"/>
                <w:sz w:val="28"/>
                <w:szCs w:val="28"/>
              </w:rPr>
              <w:t>целенаправленности 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саморегуляции </w:t>
            </w:r>
            <w:r w:rsidRPr="00625F1B">
              <w:rPr>
                <w:rFonts w:ascii="Times New Roman" w:hAnsi="Times New Roman"/>
                <w:color w:val="000000"/>
                <w:sz w:val="28"/>
                <w:szCs w:val="28"/>
              </w:rPr>
              <w:t>в двигательной сфере, становление ценностей здорового образа жизни, овладение  его эл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ементарными нормами и правилами.</w:t>
            </w:r>
          </w:p>
        </w:tc>
      </w:tr>
      <w:tr w:rsidR="009D1F3F" w:rsidRPr="00C65A80" w:rsidTr="00064636">
        <w:trPr>
          <w:trHeight w:val="129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F3F" w:rsidRPr="00625F1B" w:rsidRDefault="009D1F3F" w:rsidP="00BB553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F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1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F3F" w:rsidRPr="00625F1B" w:rsidRDefault="009D1F3F" w:rsidP="00E01425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F1B">
              <w:rPr>
                <w:rFonts w:ascii="Times New Roman" w:hAnsi="Times New Roman"/>
                <w:color w:val="000000"/>
                <w:sz w:val="28"/>
                <w:szCs w:val="28"/>
              </w:rPr>
              <w:t>Владение речью как средством общения и культуры, обогащение активного словаря, развитие связной, грамматически правильной диалогической и монологической речи, развитие речевого творчества, развитие звуковой и интонационной культуры речи, фонематического слуха.</w:t>
            </w:r>
          </w:p>
        </w:tc>
      </w:tr>
      <w:tr w:rsidR="009D1F3F" w:rsidRPr="00C65A80" w:rsidTr="00064636">
        <w:trPr>
          <w:trHeight w:val="1291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F3F" w:rsidRPr="00625F1B" w:rsidRDefault="009D1F3F" w:rsidP="00BB553F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25F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1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F3F" w:rsidRPr="00625F1B" w:rsidRDefault="009D1F3F" w:rsidP="00E01425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F1B">
              <w:rPr>
                <w:rFonts w:ascii="Times New Roman" w:hAnsi="Times New Roman"/>
                <w:color w:val="000000"/>
                <w:sz w:val="28"/>
                <w:szCs w:val="28"/>
              </w:rPr>
              <w:t>Развитие предпосылок ценностно – смыслового восприятия и понимания произведений искусства (словесного, музыкального, изобразительного), мира природы, становление эстетического отношения к окружающему миру, восприятие музыки, художественной литературы, фольклора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D1F3F" w:rsidRDefault="009D1F3F" w:rsidP="00E01425">
      <w:pPr>
        <w:pStyle w:val="NoSpacing"/>
        <w:tabs>
          <w:tab w:val="left" w:pos="6300"/>
        </w:tabs>
        <w:rPr>
          <w:rFonts w:ascii="Times New Roman" w:hAnsi="Times New Roman"/>
          <w:b/>
          <w:color w:val="FF0000"/>
          <w:sz w:val="32"/>
          <w:szCs w:val="32"/>
        </w:rPr>
      </w:pPr>
    </w:p>
    <w:p w:rsidR="009D1F3F" w:rsidRDefault="009D1F3F" w:rsidP="00A2637D">
      <w:pPr>
        <w:pStyle w:val="NoSpacing"/>
        <w:tabs>
          <w:tab w:val="left" w:pos="6300"/>
        </w:tabs>
        <w:rPr>
          <w:rFonts w:ascii="Times New Roman" w:hAnsi="Times New Roman"/>
          <w:b/>
          <w:color w:val="FF0000"/>
          <w:sz w:val="32"/>
          <w:szCs w:val="32"/>
        </w:rPr>
      </w:pPr>
    </w:p>
    <w:p w:rsidR="009D1F3F" w:rsidRDefault="009D1F3F" w:rsidP="00CB5CD0">
      <w:pPr>
        <w:pStyle w:val="NoSpacing"/>
        <w:tabs>
          <w:tab w:val="left" w:pos="630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9D1F3F" w:rsidRPr="00A2637D" w:rsidRDefault="009D1F3F" w:rsidP="00CB5CD0">
      <w:pPr>
        <w:pStyle w:val="NoSpacing"/>
        <w:tabs>
          <w:tab w:val="left" w:pos="6300"/>
        </w:tabs>
        <w:jc w:val="center"/>
        <w:rPr>
          <w:rFonts w:ascii="Times New Roman" w:hAnsi="Times New Roman"/>
          <w:b/>
          <w:sz w:val="32"/>
          <w:szCs w:val="32"/>
        </w:rPr>
      </w:pPr>
      <w:r w:rsidRPr="00A2637D">
        <w:rPr>
          <w:rFonts w:ascii="Times New Roman" w:hAnsi="Times New Roman"/>
          <w:b/>
          <w:sz w:val="32"/>
          <w:szCs w:val="32"/>
        </w:rPr>
        <w:t xml:space="preserve">Календарное планирование </w:t>
      </w:r>
    </w:p>
    <w:p w:rsidR="009D1F3F" w:rsidRPr="00A2637D" w:rsidRDefault="009D1F3F" w:rsidP="00C55449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A2637D">
        <w:rPr>
          <w:rFonts w:ascii="Times New Roman" w:hAnsi="Times New Roman"/>
          <w:b/>
          <w:sz w:val="32"/>
          <w:szCs w:val="32"/>
        </w:rPr>
        <w:t>по ознакомлению с окружающим миром</w:t>
      </w:r>
    </w:p>
    <w:p w:rsidR="009D1F3F" w:rsidRPr="00995F16" w:rsidRDefault="009D1F3F" w:rsidP="00C55449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850"/>
        <w:gridCol w:w="1152"/>
        <w:gridCol w:w="1967"/>
        <w:gridCol w:w="5670"/>
        <w:gridCol w:w="2126"/>
        <w:gridCol w:w="1701"/>
      </w:tblGrid>
      <w:tr w:rsidR="009D1F3F" w:rsidRPr="00315E3C" w:rsidTr="000B2C99">
        <w:tc>
          <w:tcPr>
            <w:tcW w:w="1526" w:type="dxa"/>
            <w:shd w:val="clear" w:color="auto" w:fill="FFFFFF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25A8">
              <w:rPr>
                <w:rFonts w:ascii="Times New Roman" w:hAnsi="Times New Roman"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850" w:type="dxa"/>
            <w:shd w:val="clear" w:color="auto" w:fill="FFFFFF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25A8">
              <w:rPr>
                <w:rFonts w:ascii="Times New Roman" w:hAnsi="Times New Roman"/>
                <w:i/>
                <w:sz w:val="24"/>
                <w:szCs w:val="24"/>
              </w:rPr>
              <w:t>№ занятия</w:t>
            </w:r>
          </w:p>
        </w:tc>
        <w:tc>
          <w:tcPr>
            <w:tcW w:w="1152" w:type="dxa"/>
            <w:shd w:val="clear" w:color="auto" w:fill="FFFFFF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25A8">
              <w:rPr>
                <w:rFonts w:ascii="Times New Roman" w:hAnsi="Times New Roman"/>
                <w:i/>
                <w:sz w:val="24"/>
                <w:szCs w:val="24"/>
              </w:rPr>
              <w:t>факт</w:t>
            </w:r>
          </w:p>
        </w:tc>
        <w:tc>
          <w:tcPr>
            <w:tcW w:w="1967" w:type="dxa"/>
            <w:shd w:val="clear" w:color="auto" w:fill="FFFFFF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25A8">
              <w:rPr>
                <w:rFonts w:ascii="Times New Roman" w:hAnsi="Times New Roman"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5670" w:type="dxa"/>
            <w:shd w:val="clear" w:color="auto" w:fill="FFFFFF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25A8">
              <w:rPr>
                <w:rFonts w:ascii="Times New Roman" w:hAnsi="Times New Roman"/>
                <w:i/>
                <w:sz w:val="24"/>
                <w:szCs w:val="24"/>
              </w:rPr>
              <w:t>задачи</w:t>
            </w:r>
          </w:p>
        </w:tc>
        <w:tc>
          <w:tcPr>
            <w:tcW w:w="2126" w:type="dxa"/>
            <w:shd w:val="clear" w:color="auto" w:fill="FFFFFF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25A8">
              <w:rPr>
                <w:rFonts w:ascii="Times New Roman" w:hAnsi="Times New Roman"/>
                <w:i/>
                <w:sz w:val="24"/>
                <w:szCs w:val="24"/>
              </w:rPr>
              <w:t>Формы работы (виды деятельности)</w:t>
            </w:r>
          </w:p>
        </w:tc>
        <w:tc>
          <w:tcPr>
            <w:tcW w:w="1701" w:type="dxa"/>
            <w:shd w:val="clear" w:color="auto" w:fill="FFFFFF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25A8">
              <w:rPr>
                <w:rFonts w:ascii="Times New Roman" w:hAnsi="Times New Roman"/>
                <w:i/>
                <w:sz w:val="24"/>
                <w:szCs w:val="24"/>
              </w:rPr>
              <w:t>примечание</w:t>
            </w:r>
          </w:p>
        </w:tc>
      </w:tr>
      <w:tr w:rsidR="009D1F3F" w:rsidRPr="00315E3C" w:rsidTr="00C55449">
        <w:tc>
          <w:tcPr>
            <w:tcW w:w="1526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08.09.2014</w:t>
            </w:r>
          </w:p>
        </w:tc>
        <w:tc>
          <w:tcPr>
            <w:tcW w:w="850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5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9D1F3F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Я. Мои друзья.</w:t>
            </w:r>
          </w:p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ПДД.</w:t>
            </w:r>
          </w:p>
        </w:tc>
        <w:tc>
          <w:tcPr>
            <w:tcW w:w="5670" w:type="dxa"/>
          </w:tcPr>
          <w:p w:rsidR="009D1F3F" w:rsidRDefault="009D1F3F" w:rsidP="00E01425">
            <w:pPr>
              <w:pStyle w:val="NoSpacing"/>
              <w:numPr>
                <w:ilvl w:val="0"/>
                <w:numId w:val="60"/>
              </w:numPr>
              <w:tabs>
                <w:tab w:val="left" w:pos="805"/>
              </w:tabs>
              <w:ind w:left="714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Закрепить понятие «друзья», учить понимать значение слов «знакомые», «друзья»; учить ценить дружбу, беречь её.</w:t>
            </w:r>
          </w:p>
          <w:p w:rsidR="009D1F3F" w:rsidRDefault="009D1F3F" w:rsidP="00DD4E62">
            <w:pPr>
              <w:pStyle w:val="NoSpacing"/>
              <w:numPr>
                <w:ilvl w:val="0"/>
                <w:numId w:val="6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фантазию, любознательность.</w:t>
            </w:r>
          </w:p>
          <w:p w:rsidR="009D1F3F" w:rsidRPr="00F21A9A" w:rsidRDefault="009D1F3F" w:rsidP="00DD4E62">
            <w:pPr>
              <w:pStyle w:val="NoSpacing"/>
              <w:numPr>
                <w:ilvl w:val="0"/>
                <w:numId w:val="6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чувство взаимовыручки, взаимопомощи.</w:t>
            </w:r>
          </w:p>
        </w:tc>
        <w:tc>
          <w:tcPr>
            <w:tcW w:w="2126" w:type="dxa"/>
          </w:tcPr>
          <w:p w:rsidR="009D1F3F" w:rsidRPr="006E4871" w:rsidRDefault="009D1F3F" w:rsidP="00BB553F">
            <w:pPr>
              <w:pStyle w:val="NoSpacing"/>
              <w:rPr>
                <w:rFonts w:ascii="Times New Roman" w:hAnsi="Times New Roman"/>
              </w:rPr>
            </w:pPr>
            <w:r w:rsidRPr="006E4871">
              <w:rPr>
                <w:rFonts w:ascii="Times New Roman" w:hAnsi="Times New Roman"/>
              </w:rPr>
              <w:t>Беседа</w:t>
            </w:r>
          </w:p>
          <w:p w:rsidR="009D1F3F" w:rsidRPr="006E4871" w:rsidRDefault="009D1F3F" w:rsidP="00BB553F">
            <w:pPr>
              <w:pStyle w:val="NoSpacing"/>
              <w:rPr>
                <w:rFonts w:ascii="Times New Roman" w:hAnsi="Times New Roman"/>
              </w:rPr>
            </w:pPr>
            <w:r w:rsidRPr="006E4871">
              <w:rPr>
                <w:rFonts w:ascii="Times New Roman" w:hAnsi="Times New Roman"/>
              </w:rPr>
              <w:t>Рассматривание</w:t>
            </w:r>
          </w:p>
          <w:p w:rsidR="009D1F3F" w:rsidRPr="006E4871" w:rsidRDefault="009D1F3F" w:rsidP="00BB553F">
            <w:pPr>
              <w:pStyle w:val="NoSpacing"/>
              <w:rPr>
                <w:rFonts w:ascii="Times New Roman" w:hAnsi="Times New Roman"/>
              </w:rPr>
            </w:pPr>
            <w:r w:rsidRPr="006E4871">
              <w:rPr>
                <w:rFonts w:ascii="Times New Roman" w:hAnsi="Times New Roman"/>
              </w:rPr>
              <w:t xml:space="preserve">Чтение </w:t>
            </w:r>
          </w:p>
          <w:p w:rsidR="009D1F3F" w:rsidRPr="00B925A8" w:rsidRDefault="009D1F3F" w:rsidP="00BB5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4871">
              <w:rPr>
                <w:rFonts w:ascii="Times New Roman" w:hAnsi="Times New Roman"/>
              </w:rPr>
              <w:t>Игры с правилами</w:t>
            </w:r>
          </w:p>
        </w:tc>
        <w:tc>
          <w:tcPr>
            <w:tcW w:w="1701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F3F" w:rsidRPr="00315E3C" w:rsidTr="00C55449">
        <w:tc>
          <w:tcPr>
            <w:tcW w:w="1526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15.09.2014</w:t>
            </w:r>
          </w:p>
        </w:tc>
        <w:tc>
          <w:tcPr>
            <w:tcW w:w="850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5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9D1F3F" w:rsidRDefault="009D1F3F" w:rsidP="00296C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детский сад!</w:t>
            </w:r>
          </w:p>
          <w:p w:rsidR="009D1F3F" w:rsidRPr="00B925A8" w:rsidRDefault="009D1F3F" w:rsidP="00296C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полна неожиданностей</w:t>
            </w:r>
          </w:p>
        </w:tc>
        <w:tc>
          <w:tcPr>
            <w:tcW w:w="5670" w:type="dxa"/>
          </w:tcPr>
          <w:p w:rsidR="009D1F3F" w:rsidRPr="00B925A8" w:rsidRDefault="009D1F3F" w:rsidP="00D04CEA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21A9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(Смотреть рабочую программу у педагога дополнительного образования).</w:t>
            </w:r>
          </w:p>
        </w:tc>
        <w:tc>
          <w:tcPr>
            <w:tcW w:w="2126" w:type="dxa"/>
          </w:tcPr>
          <w:p w:rsidR="009D1F3F" w:rsidRPr="006E4871" w:rsidRDefault="009D1F3F" w:rsidP="00BB553F">
            <w:pPr>
              <w:pStyle w:val="NoSpacing"/>
              <w:rPr>
                <w:rFonts w:ascii="Times New Roman" w:hAnsi="Times New Roman"/>
              </w:rPr>
            </w:pPr>
            <w:r w:rsidRPr="006E4871">
              <w:rPr>
                <w:rFonts w:ascii="Times New Roman" w:hAnsi="Times New Roman"/>
              </w:rPr>
              <w:t>Проблемная ситуация</w:t>
            </w:r>
          </w:p>
          <w:p w:rsidR="009D1F3F" w:rsidRPr="006E4871" w:rsidRDefault="009D1F3F" w:rsidP="00BB553F">
            <w:pPr>
              <w:pStyle w:val="NoSpacing"/>
              <w:rPr>
                <w:rFonts w:ascii="Times New Roman" w:hAnsi="Times New Roman"/>
              </w:rPr>
            </w:pPr>
            <w:r w:rsidRPr="006E4871">
              <w:rPr>
                <w:rFonts w:ascii="Times New Roman" w:hAnsi="Times New Roman"/>
              </w:rPr>
              <w:t>Чтение</w:t>
            </w:r>
          </w:p>
          <w:p w:rsidR="009D1F3F" w:rsidRPr="006E4871" w:rsidRDefault="009D1F3F" w:rsidP="00BB553F">
            <w:pPr>
              <w:pStyle w:val="NoSpacing"/>
              <w:rPr>
                <w:rFonts w:ascii="Times New Roman" w:hAnsi="Times New Roman"/>
              </w:rPr>
            </w:pPr>
            <w:r w:rsidRPr="006E4871">
              <w:rPr>
                <w:rFonts w:ascii="Times New Roman" w:hAnsi="Times New Roman"/>
              </w:rPr>
              <w:t>Рассматривание</w:t>
            </w:r>
          </w:p>
          <w:p w:rsidR="009D1F3F" w:rsidRPr="00B925A8" w:rsidRDefault="009D1F3F" w:rsidP="00BB5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4871">
              <w:rPr>
                <w:rFonts w:ascii="Times New Roman" w:hAnsi="Times New Roman"/>
              </w:rPr>
              <w:t>Беседа</w:t>
            </w:r>
            <w:r w:rsidRPr="00B92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F3F" w:rsidRPr="00315E3C" w:rsidTr="00C55449">
        <w:tc>
          <w:tcPr>
            <w:tcW w:w="1526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22.09.2014</w:t>
            </w:r>
          </w:p>
        </w:tc>
        <w:tc>
          <w:tcPr>
            <w:tcW w:w="850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Осень. Деревья осенью.</w:t>
            </w:r>
          </w:p>
        </w:tc>
        <w:tc>
          <w:tcPr>
            <w:tcW w:w="5670" w:type="dxa"/>
          </w:tcPr>
          <w:p w:rsidR="009D1F3F" w:rsidRDefault="009D1F3F" w:rsidP="00BB553F">
            <w:pPr>
              <w:pStyle w:val="NoSpacing"/>
              <w:numPr>
                <w:ilvl w:val="0"/>
                <w:numId w:val="5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представления об осени и ее признаках.</w:t>
            </w:r>
          </w:p>
          <w:p w:rsidR="009D1F3F" w:rsidRDefault="009D1F3F" w:rsidP="00BB553F">
            <w:pPr>
              <w:pStyle w:val="NoSpacing"/>
              <w:numPr>
                <w:ilvl w:val="0"/>
                <w:numId w:val="5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зрительное внимание, восприятие.</w:t>
            </w:r>
          </w:p>
          <w:p w:rsidR="009D1F3F" w:rsidRPr="0053116F" w:rsidRDefault="009D1F3F" w:rsidP="00BB553F">
            <w:pPr>
              <w:pStyle w:val="NoSpacing"/>
              <w:numPr>
                <w:ilvl w:val="0"/>
                <w:numId w:val="5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бережное отношение к природе.</w:t>
            </w:r>
          </w:p>
        </w:tc>
        <w:tc>
          <w:tcPr>
            <w:tcW w:w="2126" w:type="dxa"/>
          </w:tcPr>
          <w:p w:rsidR="009D1F3F" w:rsidRPr="0053116F" w:rsidRDefault="009D1F3F" w:rsidP="00BB553F">
            <w:pPr>
              <w:pStyle w:val="NoSpacing"/>
              <w:rPr>
                <w:rFonts w:ascii="Times New Roman" w:hAnsi="Times New Roman"/>
              </w:rPr>
            </w:pPr>
            <w:r w:rsidRPr="0053116F">
              <w:rPr>
                <w:rFonts w:ascii="Times New Roman" w:hAnsi="Times New Roman"/>
              </w:rPr>
              <w:t>Беседа</w:t>
            </w:r>
          </w:p>
          <w:p w:rsidR="009D1F3F" w:rsidRPr="0053116F" w:rsidRDefault="009D1F3F" w:rsidP="00BB553F">
            <w:pPr>
              <w:pStyle w:val="NoSpacing"/>
              <w:rPr>
                <w:rFonts w:ascii="Times New Roman" w:hAnsi="Times New Roman"/>
              </w:rPr>
            </w:pPr>
            <w:r w:rsidRPr="0053116F">
              <w:rPr>
                <w:rFonts w:ascii="Times New Roman" w:hAnsi="Times New Roman"/>
              </w:rPr>
              <w:t>Рассматривание</w:t>
            </w:r>
          </w:p>
          <w:p w:rsidR="009D1F3F" w:rsidRPr="0053116F" w:rsidRDefault="009D1F3F" w:rsidP="00BB553F">
            <w:pPr>
              <w:pStyle w:val="NoSpacing"/>
              <w:rPr>
                <w:rFonts w:ascii="Times New Roman" w:hAnsi="Times New Roman"/>
              </w:rPr>
            </w:pPr>
            <w:r w:rsidRPr="0053116F">
              <w:rPr>
                <w:rFonts w:ascii="Times New Roman" w:hAnsi="Times New Roman"/>
              </w:rPr>
              <w:t>Игры с правилами</w:t>
            </w:r>
          </w:p>
          <w:p w:rsidR="009D1F3F" w:rsidRPr="0053116F" w:rsidRDefault="009D1F3F" w:rsidP="00BB553F">
            <w:pPr>
              <w:pStyle w:val="NoSpacing"/>
              <w:rPr>
                <w:rFonts w:ascii="Times New Roman" w:hAnsi="Times New Roman"/>
              </w:rPr>
            </w:pPr>
            <w:r w:rsidRPr="0053116F">
              <w:rPr>
                <w:rFonts w:ascii="Times New Roman" w:hAnsi="Times New Roman"/>
              </w:rPr>
              <w:t>Чтение</w:t>
            </w:r>
          </w:p>
        </w:tc>
        <w:tc>
          <w:tcPr>
            <w:tcW w:w="1701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F3F" w:rsidRPr="00315E3C" w:rsidTr="00C55449">
        <w:tc>
          <w:tcPr>
            <w:tcW w:w="1526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29.09.2014</w:t>
            </w:r>
          </w:p>
        </w:tc>
        <w:tc>
          <w:tcPr>
            <w:tcW w:w="850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5A8">
              <w:rPr>
                <w:rFonts w:ascii="Times New Roman" w:hAnsi="Times New Roman"/>
                <w:sz w:val="24"/>
                <w:szCs w:val="24"/>
              </w:rPr>
              <w:t>Огород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92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Овощи. </w:t>
            </w:r>
          </w:p>
        </w:tc>
        <w:tc>
          <w:tcPr>
            <w:tcW w:w="5670" w:type="dxa"/>
          </w:tcPr>
          <w:p w:rsidR="009D1F3F" w:rsidRPr="00B925A8" w:rsidRDefault="009D1F3F" w:rsidP="00BB553F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B925A8">
              <w:rPr>
                <w:rFonts w:ascii="Times New Roman" w:hAnsi="Times New Roman"/>
                <w:sz w:val="24"/>
                <w:szCs w:val="24"/>
              </w:rPr>
              <w:t>Расширять представления о важности труда взрослых.</w:t>
            </w:r>
          </w:p>
          <w:p w:rsidR="009D1F3F" w:rsidRPr="00B925A8" w:rsidRDefault="009D1F3F" w:rsidP="00BB553F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B925A8">
              <w:rPr>
                <w:rFonts w:ascii="Times New Roman" w:hAnsi="Times New Roman"/>
                <w:sz w:val="24"/>
                <w:szCs w:val="24"/>
              </w:rPr>
              <w:t>Развивать зрительное внимание и восприятие.</w:t>
            </w:r>
          </w:p>
          <w:p w:rsidR="009D1F3F" w:rsidRPr="00B925A8" w:rsidRDefault="009D1F3F" w:rsidP="00BB553F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B925A8">
              <w:rPr>
                <w:rFonts w:ascii="Times New Roman" w:hAnsi="Times New Roman"/>
                <w:sz w:val="24"/>
                <w:szCs w:val="24"/>
              </w:rPr>
              <w:t>Воспитывать навыки самостоятельности.</w:t>
            </w:r>
          </w:p>
        </w:tc>
        <w:tc>
          <w:tcPr>
            <w:tcW w:w="2126" w:type="dxa"/>
          </w:tcPr>
          <w:p w:rsidR="009D1F3F" w:rsidRPr="0033050C" w:rsidRDefault="009D1F3F" w:rsidP="00BB553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с правилами</w:t>
            </w:r>
          </w:p>
          <w:p w:rsidR="009D1F3F" w:rsidRPr="0033050C" w:rsidRDefault="009D1F3F" w:rsidP="00BB553F">
            <w:pPr>
              <w:pStyle w:val="NoSpacing"/>
              <w:rPr>
                <w:rFonts w:ascii="Times New Roman" w:hAnsi="Times New Roman"/>
              </w:rPr>
            </w:pPr>
            <w:r w:rsidRPr="0033050C">
              <w:rPr>
                <w:rFonts w:ascii="Times New Roman" w:hAnsi="Times New Roman"/>
              </w:rPr>
              <w:t>Беседа</w:t>
            </w:r>
          </w:p>
          <w:p w:rsidR="009D1F3F" w:rsidRPr="0033050C" w:rsidRDefault="009D1F3F" w:rsidP="00BB553F">
            <w:pPr>
              <w:pStyle w:val="NoSpacing"/>
              <w:rPr>
                <w:rFonts w:ascii="Times New Roman" w:hAnsi="Times New Roman"/>
              </w:rPr>
            </w:pPr>
            <w:r w:rsidRPr="0033050C">
              <w:rPr>
                <w:rFonts w:ascii="Times New Roman" w:hAnsi="Times New Roman"/>
              </w:rPr>
              <w:t>Проблемная ситуация</w:t>
            </w:r>
          </w:p>
          <w:p w:rsidR="009D1F3F" w:rsidRPr="00B925A8" w:rsidRDefault="009D1F3F" w:rsidP="00BB5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050C">
              <w:rPr>
                <w:rFonts w:ascii="Times New Roman" w:hAnsi="Times New Roman"/>
              </w:rPr>
              <w:t>Рассматривание</w:t>
            </w:r>
            <w:r w:rsidRPr="00B92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F3F" w:rsidRPr="00315E3C" w:rsidTr="00C55449">
        <w:tc>
          <w:tcPr>
            <w:tcW w:w="1526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06.10.2014</w:t>
            </w:r>
          </w:p>
        </w:tc>
        <w:tc>
          <w:tcPr>
            <w:tcW w:w="850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5A8">
              <w:rPr>
                <w:rFonts w:ascii="Times New Roman" w:hAnsi="Times New Roman"/>
                <w:sz w:val="24"/>
                <w:szCs w:val="24"/>
              </w:rPr>
              <w:t>Сад. Фрукты.</w:t>
            </w:r>
          </w:p>
        </w:tc>
        <w:tc>
          <w:tcPr>
            <w:tcW w:w="5670" w:type="dxa"/>
          </w:tcPr>
          <w:p w:rsidR="009D1F3F" w:rsidRPr="00EC3FD2" w:rsidRDefault="009D1F3F" w:rsidP="00EC3FD2">
            <w:pPr>
              <w:pStyle w:val="NoSpacing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</w:rPr>
            </w:pPr>
            <w:r w:rsidRPr="00EC3FD2">
              <w:rPr>
                <w:rFonts w:ascii="Times New Roman" w:hAnsi="Times New Roman"/>
                <w:sz w:val="24"/>
                <w:szCs w:val="24"/>
              </w:rPr>
              <w:t>Закрепление представлений о фруктах.</w:t>
            </w:r>
          </w:p>
          <w:p w:rsidR="009D1F3F" w:rsidRPr="00EC3FD2" w:rsidRDefault="009D1F3F" w:rsidP="00EC3FD2">
            <w:pPr>
              <w:pStyle w:val="NoSpacing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</w:rPr>
            </w:pPr>
            <w:r w:rsidRPr="00EC3FD2">
              <w:rPr>
                <w:rFonts w:ascii="Times New Roman" w:hAnsi="Times New Roman"/>
                <w:sz w:val="24"/>
                <w:szCs w:val="24"/>
              </w:rPr>
              <w:t>Развитие речевого слуха.</w:t>
            </w:r>
          </w:p>
          <w:p w:rsidR="009D1F3F" w:rsidRPr="00DF4FF3" w:rsidRDefault="009D1F3F" w:rsidP="00EC3FD2">
            <w:pPr>
              <w:pStyle w:val="NoSpacing"/>
              <w:numPr>
                <w:ilvl w:val="0"/>
                <w:numId w:val="5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EC3FD2">
              <w:rPr>
                <w:rFonts w:ascii="Times New Roman" w:hAnsi="Times New Roman"/>
                <w:sz w:val="24"/>
                <w:szCs w:val="24"/>
              </w:rPr>
              <w:t>Воспитание любви и бережного отношения к природе.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D1F3F" w:rsidRPr="00B925A8" w:rsidRDefault="009D1F3F" w:rsidP="00BB553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с правилами</w:t>
            </w:r>
          </w:p>
          <w:p w:rsidR="009D1F3F" w:rsidRPr="00B925A8" w:rsidRDefault="009D1F3F" w:rsidP="00BB553F">
            <w:pPr>
              <w:pStyle w:val="NoSpacing"/>
              <w:rPr>
                <w:rFonts w:ascii="Times New Roman" w:hAnsi="Times New Roman"/>
              </w:rPr>
            </w:pPr>
            <w:r w:rsidRPr="00B925A8">
              <w:rPr>
                <w:rFonts w:ascii="Times New Roman" w:hAnsi="Times New Roman"/>
              </w:rPr>
              <w:t>Беседа</w:t>
            </w:r>
          </w:p>
          <w:p w:rsidR="009D1F3F" w:rsidRPr="00B925A8" w:rsidRDefault="009D1F3F" w:rsidP="00BB553F">
            <w:pPr>
              <w:pStyle w:val="NoSpacing"/>
              <w:rPr>
                <w:rFonts w:ascii="Times New Roman" w:hAnsi="Times New Roman"/>
              </w:rPr>
            </w:pPr>
            <w:r w:rsidRPr="00B925A8">
              <w:rPr>
                <w:rFonts w:ascii="Times New Roman" w:hAnsi="Times New Roman"/>
              </w:rPr>
              <w:t>Проблемная ситуация</w:t>
            </w:r>
          </w:p>
          <w:p w:rsidR="009D1F3F" w:rsidRPr="00B925A8" w:rsidRDefault="009D1F3F" w:rsidP="00BB5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925A8">
              <w:rPr>
                <w:rFonts w:ascii="Times New Roman" w:hAnsi="Times New Roman"/>
              </w:rPr>
              <w:t>Рассматривание</w:t>
            </w:r>
          </w:p>
        </w:tc>
        <w:tc>
          <w:tcPr>
            <w:tcW w:w="1701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1F3F" w:rsidRDefault="009D1F3F"/>
    <w:p w:rsidR="009D1F3F" w:rsidRPr="00D1633E" w:rsidRDefault="009D1F3F">
      <w:pPr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850"/>
        <w:gridCol w:w="1152"/>
        <w:gridCol w:w="1967"/>
        <w:gridCol w:w="5670"/>
        <w:gridCol w:w="2126"/>
        <w:gridCol w:w="1701"/>
      </w:tblGrid>
      <w:tr w:rsidR="009D1F3F" w:rsidRPr="00D1633E" w:rsidTr="00D1633E">
        <w:tc>
          <w:tcPr>
            <w:tcW w:w="1526" w:type="dxa"/>
            <w:shd w:val="clear" w:color="auto" w:fill="C0C0C0"/>
          </w:tcPr>
          <w:p w:rsidR="009D1F3F" w:rsidRPr="00D1633E" w:rsidRDefault="009D1F3F" w:rsidP="00BB553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33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C0C0C0"/>
          </w:tcPr>
          <w:p w:rsidR="009D1F3F" w:rsidRPr="00D1633E" w:rsidRDefault="009D1F3F" w:rsidP="00BB553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33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C0C0C0"/>
          </w:tcPr>
          <w:p w:rsidR="009D1F3F" w:rsidRPr="00D1633E" w:rsidRDefault="009D1F3F" w:rsidP="00BB553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33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67" w:type="dxa"/>
            <w:shd w:val="clear" w:color="auto" w:fill="C0C0C0"/>
          </w:tcPr>
          <w:p w:rsidR="009D1F3F" w:rsidRPr="00D1633E" w:rsidRDefault="009D1F3F" w:rsidP="00BB553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33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C0C0C0"/>
          </w:tcPr>
          <w:p w:rsidR="009D1F3F" w:rsidRPr="00D1633E" w:rsidRDefault="009D1F3F" w:rsidP="00D1633E">
            <w:pPr>
              <w:pStyle w:val="NoSpacing"/>
              <w:ind w:left="3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63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C0C0C0"/>
          </w:tcPr>
          <w:p w:rsidR="009D1F3F" w:rsidRPr="00D1633E" w:rsidRDefault="009D1F3F" w:rsidP="00BB553F">
            <w:pPr>
              <w:pStyle w:val="NoSpacing"/>
              <w:rPr>
                <w:rFonts w:ascii="Times New Roman" w:hAnsi="Times New Roman"/>
                <w:b/>
              </w:rPr>
            </w:pPr>
            <w:r w:rsidRPr="00D1633E">
              <w:rPr>
                <w:rFonts w:ascii="Times New Roman" w:hAnsi="Times New Roman"/>
                <w:b/>
              </w:rPr>
              <w:t xml:space="preserve">                6</w:t>
            </w:r>
          </w:p>
        </w:tc>
        <w:tc>
          <w:tcPr>
            <w:tcW w:w="1701" w:type="dxa"/>
            <w:shd w:val="clear" w:color="auto" w:fill="C0C0C0"/>
          </w:tcPr>
          <w:p w:rsidR="009D1F3F" w:rsidRPr="00D1633E" w:rsidRDefault="009D1F3F" w:rsidP="00BB553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33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9D1F3F" w:rsidRPr="00315E3C" w:rsidTr="00C55449">
        <w:tc>
          <w:tcPr>
            <w:tcW w:w="1526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13.10.2014</w:t>
            </w:r>
          </w:p>
        </w:tc>
        <w:tc>
          <w:tcPr>
            <w:tcW w:w="850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5A8">
              <w:rPr>
                <w:rFonts w:ascii="Times New Roman" w:hAnsi="Times New Roman"/>
                <w:sz w:val="24"/>
                <w:szCs w:val="24"/>
              </w:rPr>
              <w:t>Лес. Грибы. Ягоды.</w:t>
            </w:r>
          </w:p>
        </w:tc>
        <w:tc>
          <w:tcPr>
            <w:tcW w:w="5670" w:type="dxa"/>
          </w:tcPr>
          <w:p w:rsidR="009D1F3F" w:rsidRPr="0053116F" w:rsidRDefault="009D1F3F" w:rsidP="00D04CEA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21A9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(Смотреть рабочую программу у педагога дополнительного образования).</w:t>
            </w:r>
          </w:p>
        </w:tc>
        <w:tc>
          <w:tcPr>
            <w:tcW w:w="2126" w:type="dxa"/>
          </w:tcPr>
          <w:p w:rsidR="009D1F3F" w:rsidRDefault="009D1F3F" w:rsidP="00BB553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  <w:p w:rsidR="009D1F3F" w:rsidRDefault="009D1F3F" w:rsidP="00BB553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Отгадывание загадок</w:t>
            </w:r>
          </w:p>
          <w:p w:rsidR="009D1F3F" w:rsidRPr="00AA12D7" w:rsidRDefault="009D1F3F" w:rsidP="00BB553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с правилами</w:t>
            </w:r>
          </w:p>
        </w:tc>
        <w:tc>
          <w:tcPr>
            <w:tcW w:w="1701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F3F" w:rsidRPr="00315E3C" w:rsidTr="00C55449">
        <w:tc>
          <w:tcPr>
            <w:tcW w:w="1526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20.10.2014</w:t>
            </w:r>
          </w:p>
        </w:tc>
        <w:tc>
          <w:tcPr>
            <w:tcW w:w="850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2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Одежда.</w:t>
            </w:r>
          </w:p>
        </w:tc>
        <w:tc>
          <w:tcPr>
            <w:tcW w:w="5670" w:type="dxa"/>
          </w:tcPr>
          <w:p w:rsidR="009D1F3F" w:rsidRPr="00B925A8" w:rsidRDefault="009D1F3F" w:rsidP="00BB553F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Расширять </w:t>
            </w:r>
            <w:r w:rsidRPr="00B925A8">
              <w:rPr>
                <w:rFonts w:ascii="Times New Roman" w:hAnsi="Times New Roman"/>
                <w:sz w:val="24"/>
                <w:szCs w:val="24"/>
              </w:rPr>
              <w:t xml:space="preserve"> представления об одежде, ее назначении, деталях, материалах, из которых она сшита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1F3F" w:rsidRPr="00B925A8" w:rsidRDefault="009D1F3F" w:rsidP="00BB553F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B925A8">
              <w:rPr>
                <w:rFonts w:ascii="Times New Roman" w:hAnsi="Times New Roman"/>
                <w:sz w:val="24"/>
                <w:szCs w:val="24"/>
              </w:rPr>
              <w:t>Развивать слуховое внимание, диалогическую речь.</w:t>
            </w:r>
          </w:p>
          <w:p w:rsidR="009D1F3F" w:rsidRPr="00B925A8" w:rsidRDefault="009D1F3F" w:rsidP="00BB553F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B925A8">
              <w:rPr>
                <w:rFonts w:ascii="Times New Roman" w:hAnsi="Times New Roman"/>
                <w:sz w:val="24"/>
                <w:szCs w:val="24"/>
              </w:rPr>
              <w:t>Воспитыват</w:t>
            </w:r>
            <w:r>
              <w:rPr>
                <w:rFonts w:ascii="Times New Roman" w:hAnsi="Times New Roman"/>
                <w:sz w:val="24"/>
                <w:szCs w:val="24"/>
              </w:rPr>
              <w:t>ь навыки самообслуживания, опрятности, аккуратности.</w:t>
            </w:r>
          </w:p>
        </w:tc>
        <w:tc>
          <w:tcPr>
            <w:tcW w:w="2126" w:type="dxa"/>
          </w:tcPr>
          <w:p w:rsidR="009D1F3F" w:rsidRPr="006E4871" w:rsidRDefault="009D1F3F" w:rsidP="00BB553F">
            <w:pPr>
              <w:pStyle w:val="NoSpacing"/>
              <w:jc w:val="both"/>
              <w:rPr>
                <w:rFonts w:ascii="Times New Roman" w:hAnsi="Times New Roman"/>
              </w:rPr>
            </w:pPr>
            <w:r w:rsidRPr="00B92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4871">
              <w:rPr>
                <w:rFonts w:ascii="Times New Roman" w:hAnsi="Times New Roman"/>
              </w:rPr>
              <w:t>Сюжетно-ролевая игра</w:t>
            </w:r>
          </w:p>
          <w:p w:rsidR="009D1F3F" w:rsidRPr="006E4871" w:rsidRDefault="009D1F3F" w:rsidP="00BB553F">
            <w:pPr>
              <w:pStyle w:val="NoSpacing"/>
              <w:jc w:val="both"/>
              <w:rPr>
                <w:rFonts w:ascii="Times New Roman" w:hAnsi="Times New Roman"/>
              </w:rPr>
            </w:pPr>
            <w:r w:rsidRPr="006E4871">
              <w:rPr>
                <w:rFonts w:ascii="Times New Roman" w:hAnsi="Times New Roman"/>
              </w:rPr>
              <w:t>Рассматривание</w:t>
            </w:r>
          </w:p>
          <w:p w:rsidR="009D1F3F" w:rsidRPr="006E4871" w:rsidRDefault="009D1F3F" w:rsidP="00BB553F">
            <w:pPr>
              <w:pStyle w:val="NoSpacing"/>
              <w:jc w:val="both"/>
              <w:rPr>
                <w:rFonts w:ascii="Times New Roman" w:hAnsi="Times New Roman"/>
              </w:rPr>
            </w:pPr>
            <w:r w:rsidRPr="006E4871">
              <w:rPr>
                <w:rFonts w:ascii="Times New Roman" w:hAnsi="Times New Roman"/>
              </w:rPr>
              <w:t>Экспериментирование</w:t>
            </w:r>
          </w:p>
          <w:p w:rsidR="009D1F3F" w:rsidRPr="00B925A8" w:rsidRDefault="009D1F3F" w:rsidP="00BB553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871">
              <w:rPr>
                <w:rFonts w:ascii="Times New Roman" w:hAnsi="Times New Roman"/>
              </w:rPr>
              <w:t>Беседа</w:t>
            </w:r>
          </w:p>
        </w:tc>
        <w:tc>
          <w:tcPr>
            <w:tcW w:w="1701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F3F" w:rsidRPr="00315E3C" w:rsidTr="00C55449">
        <w:tc>
          <w:tcPr>
            <w:tcW w:w="1526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27.10.2014</w:t>
            </w:r>
          </w:p>
        </w:tc>
        <w:tc>
          <w:tcPr>
            <w:tcW w:w="850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2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9D1F3F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Обувь.</w:t>
            </w:r>
          </w:p>
          <w:p w:rsidR="009D1F3F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F3F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D1F3F" w:rsidRPr="00B925A8" w:rsidRDefault="009D1F3F" w:rsidP="00BB553F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представления об обуви, ее назначении, деталях, материалах, из которых она сделана</w:t>
            </w:r>
            <w:r w:rsidRPr="00B925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1F3F" w:rsidRPr="00B925A8" w:rsidRDefault="009D1F3F" w:rsidP="00BB553F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внимание, восприятие</w:t>
            </w:r>
            <w:r w:rsidRPr="00B925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1F3F" w:rsidRPr="00B925A8" w:rsidRDefault="009D1F3F" w:rsidP="00BB553F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B925A8">
              <w:rPr>
                <w:rFonts w:ascii="Times New Roman" w:hAnsi="Times New Roman"/>
                <w:sz w:val="24"/>
                <w:szCs w:val="24"/>
              </w:rPr>
              <w:t>Воспитыват</w:t>
            </w:r>
            <w:r>
              <w:rPr>
                <w:rFonts w:ascii="Times New Roman" w:hAnsi="Times New Roman"/>
                <w:sz w:val="24"/>
                <w:szCs w:val="24"/>
              </w:rPr>
              <w:t>ь навыки самообслуживания, опрятности, аккуратности.</w:t>
            </w:r>
          </w:p>
        </w:tc>
        <w:tc>
          <w:tcPr>
            <w:tcW w:w="2126" w:type="dxa"/>
          </w:tcPr>
          <w:p w:rsidR="009D1F3F" w:rsidRPr="006E4871" w:rsidRDefault="009D1F3F" w:rsidP="00BB553F">
            <w:pPr>
              <w:pStyle w:val="NoSpacing"/>
              <w:jc w:val="both"/>
              <w:rPr>
                <w:rFonts w:ascii="Times New Roman" w:hAnsi="Times New Roman"/>
              </w:rPr>
            </w:pPr>
            <w:r w:rsidRPr="006E4871">
              <w:rPr>
                <w:rFonts w:ascii="Times New Roman" w:hAnsi="Times New Roman"/>
              </w:rPr>
              <w:t>Сюжетно-ролевая игра</w:t>
            </w:r>
          </w:p>
          <w:p w:rsidR="009D1F3F" w:rsidRPr="006E4871" w:rsidRDefault="009D1F3F" w:rsidP="00BB553F">
            <w:pPr>
              <w:pStyle w:val="NoSpacing"/>
              <w:jc w:val="both"/>
              <w:rPr>
                <w:rFonts w:ascii="Times New Roman" w:hAnsi="Times New Roman"/>
              </w:rPr>
            </w:pPr>
            <w:r w:rsidRPr="006E4871">
              <w:rPr>
                <w:rFonts w:ascii="Times New Roman" w:hAnsi="Times New Roman"/>
              </w:rPr>
              <w:t>Рассматривание</w:t>
            </w:r>
          </w:p>
          <w:p w:rsidR="009D1F3F" w:rsidRPr="006E4871" w:rsidRDefault="009D1F3F" w:rsidP="00BB553F">
            <w:pPr>
              <w:pStyle w:val="NoSpacing"/>
              <w:jc w:val="both"/>
              <w:rPr>
                <w:rFonts w:ascii="Times New Roman" w:hAnsi="Times New Roman"/>
              </w:rPr>
            </w:pPr>
            <w:r w:rsidRPr="006E4871">
              <w:rPr>
                <w:rFonts w:ascii="Times New Roman" w:hAnsi="Times New Roman"/>
              </w:rPr>
              <w:t>Экспериментирование</w:t>
            </w:r>
          </w:p>
          <w:p w:rsidR="009D1F3F" w:rsidRPr="006E4871" w:rsidRDefault="009D1F3F" w:rsidP="00BB553F">
            <w:pPr>
              <w:pStyle w:val="NoSpacing"/>
              <w:rPr>
                <w:rFonts w:ascii="Times New Roman" w:hAnsi="Times New Roman"/>
              </w:rPr>
            </w:pPr>
            <w:r w:rsidRPr="006E4871">
              <w:rPr>
                <w:rFonts w:ascii="Times New Roman" w:hAnsi="Times New Roman"/>
              </w:rPr>
              <w:t>Беседа</w:t>
            </w:r>
          </w:p>
        </w:tc>
        <w:tc>
          <w:tcPr>
            <w:tcW w:w="1701" w:type="dxa"/>
          </w:tcPr>
          <w:p w:rsidR="009D1F3F" w:rsidRPr="006E4871" w:rsidRDefault="009D1F3F" w:rsidP="00BB553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D1F3F" w:rsidRPr="00315E3C" w:rsidTr="00C55449">
        <w:tc>
          <w:tcPr>
            <w:tcW w:w="1526" w:type="dxa"/>
          </w:tcPr>
          <w:p w:rsidR="009D1F3F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05.11.2014</w:t>
            </w:r>
          </w:p>
          <w:p w:rsidR="009D1F3F" w:rsidRPr="004F5C8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C86">
              <w:rPr>
                <w:rFonts w:ascii="Times New Roman" w:hAnsi="Times New Roman"/>
                <w:sz w:val="20"/>
                <w:szCs w:val="20"/>
              </w:rPr>
              <w:t>(интеграция с конструированием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«Игрушки»</w:t>
            </w:r>
            <w:r w:rsidRPr="004F5C8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9D1F3F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2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9D1F3F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5670" w:type="dxa"/>
          </w:tcPr>
          <w:p w:rsidR="009D1F3F" w:rsidRDefault="009D1F3F" w:rsidP="00662DF4">
            <w:pPr>
              <w:pStyle w:val="NoSpacing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 и расширение представлений об игрушках, их назначении, деталях и частях, материалах, из которых они сделаны.</w:t>
            </w:r>
          </w:p>
          <w:p w:rsidR="009D1F3F" w:rsidRDefault="009D1F3F" w:rsidP="00662DF4">
            <w:pPr>
              <w:pStyle w:val="NoSpacing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связной монологической речи.</w:t>
            </w:r>
          </w:p>
          <w:p w:rsidR="009D1F3F" w:rsidRDefault="009D1F3F" w:rsidP="00662DF4">
            <w:pPr>
              <w:pStyle w:val="NoSpacing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Воспитывать самостоятельность, инициативность.</w:t>
            </w:r>
          </w:p>
        </w:tc>
        <w:tc>
          <w:tcPr>
            <w:tcW w:w="2126" w:type="dxa"/>
          </w:tcPr>
          <w:p w:rsidR="009D1F3F" w:rsidRPr="000E5F02" w:rsidRDefault="009D1F3F" w:rsidP="00095F95">
            <w:pPr>
              <w:pStyle w:val="NoSpacing"/>
              <w:rPr>
                <w:rFonts w:ascii="Times New Roman" w:hAnsi="Times New Roman"/>
              </w:rPr>
            </w:pPr>
            <w:r w:rsidRPr="000E5F02">
              <w:rPr>
                <w:rFonts w:ascii="Times New Roman" w:hAnsi="Times New Roman"/>
              </w:rPr>
              <w:t xml:space="preserve">Беседа </w:t>
            </w:r>
          </w:p>
          <w:p w:rsidR="009D1F3F" w:rsidRPr="000E5F02" w:rsidRDefault="009D1F3F" w:rsidP="00095F95">
            <w:pPr>
              <w:pStyle w:val="NoSpacing"/>
              <w:rPr>
                <w:rFonts w:ascii="Times New Roman" w:hAnsi="Times New Roman"/>
              </w:rPr>
            </w:pPr>
            <w:r w:rsidRPr="000E5F02">
              <w:rPr>
                <w:rFonts w:ascii="Times New Roman" w:hAnsi="Times New Roman"/>
              </w:rPr>
              <w:t xml:space="preserve">Рассматривание </w:t>
            </w:r>
          </w:p>
          <w:p w:rsidR="009D1F3F" w:rsidRPr="000E5F02" w:rsidRDefault="009D1F3F" w:rsidP="00095F95">
            <w:pPr>
              <w:pStyle w:val="NoSpacing"/>
              <w:rPr>
                <w:rFonts w:ascii="Times New Roman" w:hAnsi="Times New Roman"/>
              </w:rPr>
            </w:pPr>
            <w:r w:rsidRPr="000E5F02">
              <w:rPr>
                <w:rFonts w:ascii="Times New Roman" w:hAnsi="Times New Roman"/>
              </w:rPr>
              <w:t>Ситуативный разговор</w:t>
            </w:r>
          </w:p>
          <w:p w:rsidR="009D1F3F" w:rsidRPr="006E4871" w:rsidRDefault="009D1F3F" w:rsidP="00095F95">
            <w:pPr>
              <w:pStyle w:val="NoSpacing"/>
              <w:jc w:val="both"/>
              <w:rPr>
                <w:rFonts w:ascii="Times New Roman" w:hAnsi="Times New Roman"/>
              </w:rPr>
            </w:pPr>
            <w:r w:rsidRPr="000E5F02">
              <w:rPr>
                <w:rFonts w:ascii="Times New Roman" w:hAnsi="Times New Roman"/>
              </w:rPr>
              <w:t>Наблюдение</w:t>
            </w:r>
          </w:p>
        </w:tc>
        <w:tc>
          <w:tcPr>
            <w:tcW w:w="1701" w:type="dxa"/>
          </w:tcPr>
          <w:p w:rsidR="009D1F3F" w:rsidRPr="006E4871" w:rsidRDefault="009D1F3F" w:rsidP="00BB553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D1F3F" w:rsidRPr="00315E3C" w:rsidTr="00C55449">
        <w:tc>
          <w:tcPr>
            <w:tcW w:w="1526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10.11.2014</w:t>
            </w:r>
          </w:p>
        </w:tc>
        <w:tc>
          <w:tcPr>
            <w:tcW w:w="850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2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Посуда.</w:t>
            </w:r>
          </w:p>
        </w:tc>
        <w:tc>
          <w:tcPr>
            <w:tcW w:w="5670" w:type="dxa"/>
          </w:tcPr>
          <w:p w:rsidR="009D1F3F" w:rsidRPr="006E4871" w:rsidRDefault="009D1F3F" w:rsidP="00D04CEA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21A9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(Смотреть рабочую программу у педагога дополнительного образования).</w:t>
            </w:r>
          </w:p>
        </w:tc>
        <w:tc>
          <w:tcPr>
            <w:tcW w:w="2126" w:type="dxa"/>
          </w:tcPr>
          <w:p w:rsidR="009D1F3F" w:rsidRDefault="009D1F3F" w:rsidP="00F404A7">
            <w:pPr>
              <w:pStyle w:val="NoSpacing"/>
              <w:rPr>
                <w:rFonts w:ascii="Times New Roman" w:hAnsi="Times New Roman"/>
              </w:rPr>
            </w:pPr>
            <w:r w:rsidRPr="000E5F02">
              <w:rPr>
                <w:rFonts w:ascii="Times New Roman" w:hAnsi="Times New Roman"/>
              </w:rPr>
              <w:t>Наблюдение</w:t>
            </w:r>
            <w:r w:rsidRPr="006E4871">
              <w:rPr>
                <w:rFonts w:ascii="Times New Roman" w:hAnsi="Times New Roman"/>
              </w:rPr>
              <w:t xml:space="preserve"> </w:t>
            </w:r>
          </w:p>
          <w:p w:rsidR="009D1F3F" w:rsidRPr="006E4871" w:rsidRDefault="009D1F3F" w:rsidP="00F404A7">
            <w:pPr>
              <w:pStyle w:val="NoSpacing"/>
              <w:rPr>
                <w:rFonts w:ascii="Times New Roman" w:hAnsi="Times New Roman"/>
              </w:rPr>
            </w:pPr>
            <w:r w:rsidRPr="006E4871">
              <w:rPr>
                <w:rFonts w:ascii="Times New Roman" w:hAnsi="Times New Roman"/>
              </w:rPr>
              <w:t>Игры с правилами</w:t>
            </w:r>
          </w:p>
          <w:p w:rsidR="009D1F3F" w:rsidRPr="006E4871" w:rsidRDefault="009D1F3F" w:rsidP="00F404A7">
            <w:pPr>
              <w:pStyle w:val="NoSpacing"/>
              <w:rPr>
                <w:rFonts w:ascii="Times New Roman" w:hAnsi="Times New Roman"/>
              </w:rPr>
            </w:pPr>
            <w:r w:rsidRPr="006E4871">
              <w:rPr>
                <w:rFonts w:ascii="Times New Roman" w:hAnsi="Times New Roman"/>
              </w:rPr>
              <w:t>Рассматривание</w:t>
            </w:r>
          </w:p>
          <w:p w:rsidR="009D1F3F" w:rsidRPr="006E4871" w:rsidRDefault="009D1F3F" w:rsidP="00F404A7">
            <w:pPr>
              <w:pStyle w:val="NoSpacing"/>
              <w:rPr>
                <w:rFonts w:ascii="Times New Roman" w:hAnsi="Times New Roman"/>
              </w:rPr>
            </w:pPr>
            <w:r w:rsidRPr="006E4871">
              <w:rPr>
                <w:rFonts w:ascii="Times New Roman" w:hAnsi="Times New Roman"/>
              </w:rPr>
              <w:t>Моделирование</w:t>
            </w:r>
          </w:p>
          <w:p w:rsidR="009D1F3F" w:rsidRPr="000E5F02" w:rsidRDefault="009D1F3F" w:rsidP="00F404A7">
            <w:pPr>
              <w:pStyle w:val="NoSpacing"/>
              <w:rPr>
                <w:rFonts w:ascii="Times New Roman" w:hAnsi="Times New Roman"/>
              </w:rPr>
            </w:pPr>
            <w:r w:rsidRPr="006E4871">
              <w:rPr>
                <w:rFonts w:ascii="Times New Roman" w:hAnsi="Times New Roman"/>
              </w:rPr>
              <w:t>Беседа</w:t>
            </w:r>
          </w:p>
        </w:tc>
        <w:tc>
          <w:tcPr>
            <w:tcW w:w="1701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1F3F" w:rsidRDefault="009D1F3F"/>
    <w:p w:rsidR="009D1F3F" w:rsidRDefault="009D1F3F"/>
    <w:p w:rsidR="009D1F3F" w:rsidRDefault="009D1F3F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850"/>
        <w:gridCol w:w="1152"/>
        <w:gridCol w:w="1967"/>
        <w:gridCol w:w="5670"/>
        <w:gridCol w:w="2126"/>
        <w:gridCol w:w="1701"/>
      </w:tblGrid>
      <w:tr w:rsidR="009D1F3F" w:rsidRPr="00D1633E" w:rsidTr="00D1633E">
        <w:tc>
          <w:tcPr>
            <w:tcW w:w="1526" w:type="dxa"/>
            <w:shd w:val="clear" w:color="auto" w:fill="C0C0C0"/>
          </w:tcPr>
          <w:p w:rsidR="009D1F3F" w:rsidRPr="00252849" w:rsidRDefault="009D1F3F" w:rsidP="003F6A23">
            <w:pPr>
              <w:pStyle w:val="NoSpacing"/>
              <w:jc w:val="center"/>
              <w:rPr>
                <w:b/>
              </w:rPr>
            </w:pPr>
            <w:r w:rsidRPr="00252849"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C0C0C0"/>
          </w:tcPr>
          <w:p w:rsidR="009D1F3F" w:rsidRPr="00252849" w:rsidRDefault="009D1F3F" w:rsidP="003F6A2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84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C0C0C0"/>
          </w:tcPr>
          <w:p w:rsidR="009D1F3F" w:rsidRPr="00252849" w:rsidRDefault="009D1F3F" w:rsidP="003F6A2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84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67" w:type="dxa"/>
            <w:shd w:val="clear" w:color="auto" w:fill="C0C0C0"/>
          </w:tcPr>
          <w:p w:rsidR="009D1F3F" w:rsidRPr="00252849" w:rsidRDefault="009D1F3F" w:rsidP="003F6A2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84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C0C0C0"/>
          </w:tcPr>
          <w:p w:rsidR="009D1F3F" w:rsidRPr="00252849" w:rsidRDefault="009D1F3F" w:rsidP="00D1633E">
            <w:pPr>
              <w:pStyle w:val="NoSpacing"/>
              <w:ind w:left="720" w:hanging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</w:t>
            </w:r>
            <w:r w:rsidRPr="0025284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C0C0C0"/>
          </w:tcPr>
          <w:p w:rsidR="009D1F3F" w:rsidRPr="00252849" w:rsidRDefault="009D1F3F" w:rsidP="003F6A23">
            <w:pPr>
              <w:pStyle w:val="NoSpacing"/>
              <w:rPr>
                <w:rFonts w:ascii="Times New Roman" w:hAnsi="Times New Roman"/>
                <w:b/>
              </w:rPr>
            </w:pPr>
            <w:r w:rsidRPr="00252849">
              <w:rPr>
                <w:rFonts w:ascii="Times New Roman" w:hAnsi="Times New Roman"/>
                <w:b/>
              </w:rPr>
              <w:t xml:space="preserve">                6</w:t>
            </w:r>
          </w:p>
        </w:tc>
        <w:tc>
          <w:tcPr>
            <w:tcW w:w="1701" w:type="dxa"/>
            <w:shd w:val="clear" w:color="auto" w:fill="C0C0C0"/>
          </w:tcPr>
          <w:p w:rsidR="009D1F3F" w:rsidRPr="00252849" w:rsidRDefault="009D1F3F" w:rsidP="003F6A23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84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9D1F3F" w:rsidRPr="00315E3C" w:rsidTr="00C55449">
        <w:tc>
          <w:tcPr>
            <w:tcW w:w="1526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>17.11.2014</w:t>
            </w:r>
          </w:p>
        </w:tc>
        <w:tc>
          <w:tcPr>
            <w:tcW w:w="850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52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 моя семья.</w:t>
            </w:r>
          </w:p>
        </w:tc>
        <w:tc>
          <w:tcPr>
            <w:tcW w:w="5670" w:type="dxa"/>
          </w:tcPr>
          <w:p w:rsidR="009D1F3F" w:rsidRPr="00B925A8" w:rsidRDefault="009D1F3F" w:rsidP="00BB553F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знания о семье</w:t>
            </w:r>
            <w:r w:rsidRPr="00B925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1F3F" w:rsidRPr="00B925A8" w:rsidRDefault="009D1F3F" w:rsidP="00BB553F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B925A8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азвивать умение отвечать на вопрос полным предложением.</w:t>
            </w:r>
          </w:p>
          <w:p w:rsidR="009D1F3F" w:rsidRPr="00B925A8" w:rsidRDefault="009D1F3F" w:rsidP="00BB553F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B925A8">
              <w:rPr>
                <w:rFonts w:ascii="Times New Roman" w:hAnsi="Times New Roman"/>
                <w:sz w:val="24"/>
                <w:szCs w:val="24"/>
              </w:rPr>
              <w:t>Воспиты</w:t>
            </w:r>
            <w:r>
              <w:rPr>
                <w:rFonts w:ascii="Times New Roman" w:hAnsi="Times New Roman"/>
                <w:sz w:val="24"/>
                <w:szCs w:val="24"/>
              </w:rPr>
              <w:t>вать уважение, заботливое отношение к своей семье.</w:t>
            </w:r>
          </w:p>
        </w:tc>
        <w:tc>
          <w:tcPr>
            <w:tcW w:w="2126" w:type="dxa"/>
          </w:tcPr>
          <w:p w:rsidR="009D1F3F" w:rsidRPr="000E5F02" w:rsidRDefault="009D1F3F" w:rsidP="00BB553F">
            <w:pPr>
              <w:pStyle w:val="NoSpacing"/>
              <w:rPr>
                <w:rFonts w:ascii="Times New Roman" w:hAnsi="Times New Roman"/>
              </w:rPr>
            </w:pPr>
            <w:r w:rsidRPr="000E5F02">
              <w:rPr>
                <w:rFonts w:ascii="Times New Roman" w:hAnsi="Times New Roman"/>
              </w:rPr>
              <w:t xml:space="preserve">Беседа </w:t>
            </w:r>
          </w:p>
          <w:p w:rsidR="009D1F3F" w:rsidRPr="000E5F02" w:rsidRDefault="009D1F3F" w:rsidP="00BB553F">
            <w:pPr>
              <w:pStyle w:val="NoSpacing"/>
              <w:rPr>
                <w:rFonts w:ascii="Times New Roman" w:hAnsi="Times New Roman"/>
              </w:rPr>
            </w:pPr>
            <w:r w:rsidRPr="000E5F02">
              <w:rPr>
                <w:rFonts w:ascii="Times New Roman" w:hAnsi="Times New Roman"/>
              </w:rPr>
              <w:t xml:space="preserve">Рассматривание </w:t>
            </w:r>
          </w:p>
          <w:p w:rsidR="009D1F3F" w:rsidRPr="000E5F02" w:rsidRDefault="009D1F3F" w:rsidP="00BB553F">
            <w:pPr>
              <w:pStyle w:val="NoSpacing"/>
              <w:rPr>
                <w:rFonts w:ascii="Times New Roman" w:hAnsi="Times New Roman"/>
              </w:rPr>
            </w:pPr>
            <w:r w:rsidRPr="000E5F02">
              <w:rPr>
                <w:rFonts w:ascii="Times New Roman" w:hAnsi="Times New Roman"/>
              </w:rPr>
              <w:t>Ситуативный разговор</w:t>
            </w:r>
          </w:p>
          <w:p w:rsidR="009D1F3F" w:rsidRPr="00B925A8" w:rsidRDefault="009D1F3F" w:rsidP="00BB5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E5F02">
              <w:rPr>
                <w:rFonts w:ascii="Times New Roman" w:hAnsi="Times New Roman"/>
              </w:rPr>
              <w:t>Наблюдение</w:t>
            </w:r>
          </w:p>
        </w:tc>
        <w:tc>
          <w:tcPr>
            <w:tcW w:w="1701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F3F" w:rsidRPr="00315E3C" w:rsidTr="00C55449">
        <w:tc>
          <w:tcPr>
            <w:tcW w:w="1526" w:type="dxa"/>
          </w:tcPr>
          <w:p w:rsidR="009D1F3F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24.11.2014</w:t>
            </w:r>
          </w:p>
          <w:p w:rsidR="009D1F3F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F3F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F3F" w:rsidRPr="00B925A8" w:rsidRDefault="009D1F3F" w:rsidP="00582E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52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9D1F3F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Зима. </w:t>
            </w:r>
          </w:p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D1F3F" w:rsidRPr="00662DF4" w:rsidRDefault="009D1F3F" w:rsidP="00662DF4">
            <w:pPr>
              <w:pStyle w:val="NoSpacing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662DF4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акрепить  представления</w:t>
            </w:r>
            <w:r w:rsidRPr="00662DF4">
              <w:rPr>
                <w:rFonts w:ascii="Times New Roman" w:hAnsi="Times New Roman"/>
                <w:sz w:val="24"/>
                <w:szCs w:val="24"/>
              </w:rPr>
              <w:t xml:space="preserve"> о зиме и её приметах.</w:t>
            </w:r>
          </w:p>
          <w:p w:rsidR="009D1F3F" w:rsidRPr="00662DF4" w:rsidRDefault="009D1F3F" w:rsidP="00662DF4">
            <w:pPr>
              <w:pStyle w:val="NoSpacing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зрительное внимание, мышление.</w:t>
            </w:r>
          </w:p>
          <w:p w:rsidR="009D1F3F" w:rsidRPr="00D04CEA" w:rsidRDefault="009D1F3F" w:rsidP="00D04CEA">
            <w:pPr>
              <w:pStyle w:val="NoSpacing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662DF4">
              <w:rPr>
                <w:rFonts w:ascii="Times New Roman" w:hAnsi="Times New Roman"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навыки </w:t>
            </w:r>
            <w:r w:rsidRPr="00662DF4">
              <w:rPr>
                <w:rFonts w:ascii="Times New Roman" w:hAnsi="Times New Roman"/>
                <w:sz w:val="24"/>
                <w:szCs w:val="24"/>
              </w:rPr>
              <w:t>доброжелательност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78640A">
              <w:rPr>
                <w:rFonts w:ascii="Times New Roman" w:hAnsi="Times New Roman"/>
                <w:sz w:val="24"/>
                <w:szCs w:val="24"/>
              </w:rPr>
              <w:t>взаимопонимания.</w:t>
            </w:r>
          </w:p>
        </w:tc>
        <w:tc>
          <w:tcPr>
            <w:tcW w:w="2126" w:type="dxa"/>
          </w:tcPr>
          <w:p w:rsidR="009D1F3F" w:rsidRPr="000E5F02" w:rsidRDefault="009D1F3F" w:rsidP="00BB553F">
            <w:pPr>
              <w:pStyle w:val="NoSpacing"/>
              <w:rPr>
                <w:rFonts w:ascii="Times New Roman" w:hAnsi="Times New Roman"/>
              </w:rPr>
            </w:pPr>
            <w:r w:rsidRPr="000E5F02">
              <w:rPr>
                <w:rFonts w:ascii="Times New Roman" w:hAnsi="Times New Roman"/>
              </w:rPr>
              <w:t>Рассматривание</w:t>
            </w:r>
          </w:p>
          <w:p w:rsidR="009D1F3F" w:rsidRPr="000E5F02" w:rsidRDefault="009D1F3F" w:rsidP="00BB553F">
            <w:pPr>
              <w:pStyle w:val="NoSpacing"/>
              <w:rPr>
                <w:rFonts w:ascii="Times New Roman" w:hAnsi="Times New Roman"/>
              </w:rPr>
            </w:pPr>
            <w:r w:rsidRPr="000E5F02">
              <w:rPr>
                <w:rFonts w:ascii="Times New Roman" w:hAnsi="Times New Roman"/>
              </w:rPr>
              <w:t>Рассказ</w:t>
            </w:r>
          </w:p>
          <w:p w:rsidR="009D1F3F" w:rsidRPr="000E5F02" w:rsidRDefault="009D1F3F" w:rsidP="00BB553F">
            <w:pPr>
              <w:pStyle w:val="NoSpacing"/>
              <w:rPr>
                <w:rFonts w:ascii="Times New Roman" w:hAnsi="Times New Roman"/>
              </w:rPr>
            </w:pPr>
            <w:r w:rsidRPr="000E5F02">
              <w:rPr>
                <w:rFonts w:ascii="Times New Roman" w:hAnsi="Times New Roman"/>
              </w:rPr>
              <w:t>Беседа</w:t>
            </w:r>
          </w:p>
          <w:p w:rsidR="009D1F3F" w:rsidRPr="000E5F02" w:rsidRDefault="009D1F3F" w:rsidP="00BB553F">
            <w:pPr>
              <w:pStyle w:val="NoSpacing"/>
              <w:rPr>
                <w:rFonts w:ascii="Times New Roman" w:hAnsi="Times New Roman"/>
              </w:rPr>
            </w:pPr>
            <w:r w:rsidRPr="000E5F02">
              <w:rPr>
                <w:rFonts w:ascii="Times New Roman" w:hAnsi="Times New Roman"/>
              </w:rPr>
              <w:t>Наблюдение</w:t>
            </w:r>
          </w:p>
          <w:p w:rsidR="009D1F3F" w:rsidRPr="00B925A8" w:rsidRDefault="009D1F3F" w:rsidP="00BB5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E5F02">
              <w:rPr>
                <w:rFonts w:ascii="Times New Roman" w:hAnsi="Times New Roman"/>
              </w:rPr>
              <w:t>Игры с правилами</w:t>
            </w:r>
          </w:p>
        </w:tc>
        <w:tc>
          <w:tcPr>
            <w:tcW w:w="1701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F3F" w:rsidRPr="00315E3C" w:rsidTr="00C55449">
        <w:tc>
          <w:tcPr>
            <w:tcW w:w="1526" w:type="dxa"/>
          </w:tcPr>
          <w:p w:rsidR="009D1F3F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01.12 2014</w:t>
            </w:r>
          </w:p>
        </w:tc>
        <w:tc>
          <w:tcPr>
            <w:tcW w:w="850" w:type="dxa"/>
          </w:tcPr>
          <w:p w:rsidR="009D1F3F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2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9D1F3F" w:rsidRDefault="009D1F3F" w:rsidP="004B117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Зимующие  птицы. </w:t>
            </w:r>
          </w:p>
          <w:p w:rsidR="009D1F3F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D1F3F" w:rsidRDefault="009D1F3F" w:rsidP="00DD4E62">
            <w:pPr>
              <w:pStyle w:val="NoSpacing"/>
              <w:ind w:lef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Расширять представления о зимующих птицах, их повадках и  поведении в разную погоду.</w:t>
            </w:r>
          </w:p>
          <w:p w:rsidR="009D1F3F" w:rsidRDefault="009D1F3F" w:rsidP="00DD4E62">
            <w:pPr>
              <w:pStyle w:val="NoSpacing"/>
              <w:ind w:left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Развивать мышление, зрительную память.</w:t>
            </w:r>
          </w:p>
          <w:p w:rsidR="009D1F3F" w:rsidRPr="00662DF4" w:rsidRDefault="009D1F3F" w:rsidP="00DD4E62">
            <w:pPr>
              <w:pStyle w:val="NoSpacing"/>
              <w:ind w:left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Воспитывать любовь и бережное отношение к природе.</w:t>
            </w:r>
          </w:p>
        </w:tc>
        <w:tc>
          <w:tcPr>
            <w:tcW w:w="2126" w:type="dxa"/>
          </w:tcPr>
          <w:p w:rsidR="009D1F3F" w:rsidRPr="006468AE" w:rsidRDefault="009D1F3F" w:rsidP="00662DF4">
            <w:pPr>
              <w:pStyle w:val="NoSpacing"/>
              <w:rPr>
                <w:rFonts w:ascii="Times New Roman" w:hAnsi="Times New Roman"/>
              </w:rPr>
            </w:pPr>
            <w:r w:rsidRPr="006468AE">
              <w:rPr>
                <w:rFonts w:ascii="Times New Roman" w:hAnsi="Times New Roman"/>
              </w:rPr>
              <w:t>Беседа</w:t>
            </w:r>
          </w:p>
          <w:p w:rsidR="009D1F3F" w:rsidRPr="006468AE" w:rsidRDefault="009D1F3F" w:rsidP="00662DF4">
            <w:pPr>
              <w:pStyle w:val="NoSpacing"/>
              <w:rPr>
                <w:rFonts w:ascii="Times New Roman" w:hAnsi="Times New Roman"/>
              </w:rPr>
            </w:pPr>
            <w:r w:rsidRPr="006468AE">
              <w:rPr>
                <w:rFonts w:ascii="Times New Roman" w:hAnsi="Times New Roman"/>
              </w:rPr>
              <w:t>Рассматривание</w:t>
            </w:r>
          </w:p>
          <w:p w:rsidR="009D1F3F" w:rsidRPr="006468AE" w:rsidRDefault="009D1F3F" w:rsidP="00662DF4">
            <w:pPr>
              <w:pStyle w:val="NoSpacing"/>
              <w:rPr>
                <w:rFonts w:ascii="Times New Roman" w:hAnsi="Times New Roman"/>
              </w:rPr>
            </w:pPr>
            <w:r w:rsidRPr="006468AE">
              <w:rPr>
                <w:rFonts w:ascii="Times New Roman" w:hAnsi="Times New Roman"/>
              </w:rPr>
              <w:t>Игры с правилами</w:t>
            </w:r>
          </w:p>
          <w:p w:rsidR="009D1F3F" w:rsidRPr="000E5F02" w:rsidRDefault="009D1F3F" w:rsidP="00662DF4">
            <w:pPr>
              <w:pStyle w:val="NoSpacing"/>
              <w:rPr>
                <w:rFonts w:ascii="Times New Roman" w:hAnsi="Times New Roman"/>
              </w:rPr>
            </w:pPr>
            <w:r w:rsidRPr="006468AE">
              <w:rPr>
                <w:rFonts w:ascii="Times New Roman" w:hAnsi="Times New Roman"/>
              </w:rPr>
              <w:t>Наблюдение</w:t>
            </w:r>
          </w:p>
        </w:tc>
        <w:tc>
          <w:tcPr>
            <w:tcW w:w="1701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F3F" w:rsidRPr="00315E3C" w:rsidTr="00C55449">
        <w:tc>
          <w:tcPr>
            <w:tcW w:w="1526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08.12.2014</w:t>
            </w:r>
          </w:p>
        </w:tc>
        <w:tc>
          <w:tcPr>
            <w:tcW w:w="850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52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животные зимой.</w:t>
            </w:r>
          </w:p>
        </w:tc>
        <w:tc>
          <w:tcPr>
            <w:tcW w:w="5670" w:type="dxa"/>
          </w:tcPr>
          <w:p w:rsidR="009D1F3F" w:rsidRPr="00B925A8" w:rsidRDefault="009D1F3F" w:rsidP="00BB553F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21A9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(Смотреть рабочую программу у педагога дополнительного образования).</w:t>
            </w:r>
          </w:p>
        </w:tc>
        <w:tc>
          <w:tcPr>
            <w:tcW w:w="2126" w:type="dxa"/>
          </w:tcPr>
          <w:p w:rsidR="009D1F3F" w:rsidRPr="000E5F02" w:rsidRDefault="009D1F3F" w:rsidP="00BB553F">
            <w:pPr>
              <w:pStyle w:val="NoSpacing"/>
              <w:rPr>
                <w:rFonts w:ascii="Times New Roman" w:hAnsi="Times New Roman"/>
              </w:rPr>
            </w:pPr>
            <w:r w:rsidRPr="000E5F02">
              <w:rPr>
                <w:rFonts w:ascii="Times New Roman" w:hAnsi="Times New Roman"/>
              </w:rPr>
              <w:t>Наблюдение</w:t>
            </w:r>
          </w:p>
          <w:p w:rsidR="009D1F3F" w:rsidRPr="000E5F02" w:rsidRDefault="009D1F3F" w:rsidP="00BB553F">
            <w:pPr>
              <w:pStyle w:val="NoSpacing"/>
              <w:rPr>
                <w:rFonts w:ascii="Times New Roman" w:hAnsi="Times New Roman"/>
              </w:rPr>
            </w:pPr>
            <w:r w:rsidRPr="000E5F02">
              <w:rPr>
                <w:rFonts w:ascii="Times New Roman" w:hAnsi="Times New Roman"/>
              </w:rPr>
              <w:t xml:space="preserve">Рассматривание </w:t>
            </w:r>
          </w:p>
          <w:p w:rsidR="009D1F3F" w:rsidRPr="000E5F02" w:rsidRDefault="009D1F3F" w:rsidP="00BB553F">
            <w:pPr>
              <w:pStyle w:val="NoSpacing"/>
              <w:rPr>
                <w:rFonts w:ascii="Times New Roman" w:hAnsi="Times New Roman"/>
              </w:rPr>
            </w:pPr>
            <w:r w:rsidRPr="000E5F02">
              <w:rPr>
                <w:rFonts w:ascii="Times New Roman" w:hAnsi="Times New Roman"/>
              </w:rPr>
              <w:t xml:space="preserve">Беседа </w:t>
            </w:r>
          </w:p>
          <w:p w:rsidR="009D1F3F" w:rsidRPr="000E5F02" w:rsidRDefault="009D1F3F" w:rsidP="00BB553F">
            <w:pPr>
              <w:pStyle w:val="NoSpacing"/>
              <w:rPr>
                <w:rFonts w:ascii="Times New Roman" w:hAnsi="Times New Roman"/>
              </w:rPr>
            </w:pPr>
            <w:r w:rsidRPr="000E5F02">
              <w:rPr>
                <w:rFonts w:ascii="Times New Roman" w:hAnsi="Times New Roman"/>
              </w:rPr>
              <w:t xml:space="preserve">Чтение </w:t>
            </w:r>
          </w:p>
          <w:p w:rsidR="009D1F3F" w:rsidRPr="00B925A8" w:rsidRDefault="009D1F3F" w:rsidP="00BB5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E5F02">
              <w:rPr>
                <w:rFonts w:ascii="Times New Roman" w:hAnsi="Times New Roman"/>
              </w:rPr>
              <w:t>Проблемная ситуация</w:t>
            </w:r>
          </w:p>
        </w:tc>
        <w:tc>
          <w:tcPr>
            <w:tcW w:w="1701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F3F" w:rsidRPr="00315E3C" w:rsidTr="00C55449">
        <w:tc>
          <w:tcPr>
            <w:tcW w:w="1526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15.12.2014</w:t>
            </w:r>
          </w:p>
        </w:tc>
        <w:tc>
          <w:tcPr>
            <w:tcW w:w="850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2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Дикие животные зимой.</w:t>
            </w:r>
          </w:p>
        </w:tc>
        <w:tc>
          <w:tcPr>
            <w:tcW w:w="5670" w:type="dxa"/>
          </w:tcPr>
          <w:p w:rsidR="009D1F3F" w:rsidRDefault="009D1F3F" w:rsidP="00BB553F">
            <w:pPr>
              <w:pStyle w:val="NoSpacing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представления детей о диких животных, их внешнем виде и образе жизни в зимний период.</w:t>
            </w:r>
          </w:p>
          <w:p w:rsidR="009D1F3F" w:rsidRDefault="009D1F3F" w:rsidP="00BB553F">
            <w:pPr>
              <w:pStyle w:val="NoSpacing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умения выделять признаки сходства и различия и выражать их в речи.</w:t>
            </w:r>
          </w:p>
          <w:p w:rsidR="009D1F3F" w:rsidRPr="000E5F02" w:rsidRDefault="009D1F3F" w:rsidP="00BB553F">
            <w:pPr>
              <w:pStyle w:val="NoSpacing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заботливое отношение к диким животным.</w:t>
            </w:r>
          </w:p>
        </w:tc>
        <w:tc>
          <w:tcPr>
            <w:tcW w:w="2126" w:type="dxa"/>
          </w:tcPr>
          <w:p w:rsidR="009D1F3F" w:rsidRPr="00D868F4" w:rsidRDefault="009D1F3F" w:rsidP="00BB553F">
            <w:pPr>
              <w:pStyle w:val="NoSpacing"/>
              <w:rPr>
                <w:rFonts w:ascii="Times New Roman" w:hAnsi="Times New Roman"/>
              </w:rPr>
            </w:pPr>
            <w:r w:rsidRPr="00D868F4">
              <w:rPr>
                <w:rFonts w:ascii="Times New Roman" w:hAnsi="Times New Roman"/>
              </w:rPr>
              <w:t>Наблюдение</w:t>
            </w:r>
          </w:p>
          <w:p w:rsidR="009D1F3F" w:rsidRPr="00D868F4" w:rsidRDefault="009D1F3F" w:rsidP="00BB553F">
            <w:pPr>
              <w:pStyle w:val="NoSpacing"/>
              <w:rPr>
                <w:rFonts w:ascii="Times New Roman" w:hAnsi="Times New Roman"/>
              </w:rPr>
            </w:pPr>
            <w:r w:rsidRPr="00D868F4">
              <w:rPr>
                <w:rFonts w:ascii="Times New Roman" w:hAnsi="Times New Roman"/>
              </w:rPr>
              <w:t>Беседа</w:t>
            </w:r>
          </w:p>
          <w:p w:rsidR="009D1F3F" w:rsidRPr="00D868F4" w:rsidRDefault="009D1F3F" w:rsidP="00BB553F">
            <w:pPr>
              <w:pStyle w:val="NoSpacing"/>
              <w:rPr>
                <w:rFonts w:ascii="Times New Roman" w:hAnsi="Times New Roman"/>
              </w:rPr>
            </w:pPr>
            <w:r w:rsidRPr="00D868F4">
              <w:rPr>
                <w:rFonts w:ascii="Times New Roman" w:hAnsi="Times New Roman"/>
              </w:rPr>
              <w:t>Игры с правилами</w:t>
            </w:r>
          </w:p>
          <w:p w:rsidR="009D1F3F" w:rsidRPr="00D868F4" w:rsidRDefault="009D1F3F" w:rsidP="00BB553F">
            <w:pPr>
              <w:pStyle w:val="NoSpacing"/>
              <w:rPr>
                <w:rFonts w:ascii="Times New Roman" w:hAnsi="Times New Roman"/>
              </w:rPr>
            </w:pPr>
            <w:r w:rsidRPr="00D868F4">
              <w:rPr>
                <w:rFonts w:ascii="Times New Roman" w:hAnsi="Times New Roman"/>
              </w:rPr>
              <w:t>Моделирование</w:t>
            </w:r>
          </w:p>
        </w:tc>
        <w:tc>
          <w:tcPr>
            <w:tcW w:w="1701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F3F" w:rsidRPr="00315E3C" w:rsidTr="00C55449">
        <w:tc>
          <w:tcPr>
            <w:tcW w:w="1526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22.12.2014</w:t>
            </w:r>
          </w:p>
        </w:tc>
        <w:tc>
          <w:tcPr>
            <w:tcW w:w="850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52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5A8">
              <w:rPr>
                <w:rFonts w:ascii="Times New Roman" w:hAnsi="Times New Roman"/>
                <w:sz w:val="24"/>
                <w:szCs w:val="24"/>
              </w:rPr>
              <w:t>Новый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9D1F3F" w:rsidRPr="00B925A8" w:rsidRDefault="009D1F3F" w:rsidP="00BB553F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B925A8">
              <w:rPr>
                <w:rFonts w:ascii="Times New Roman" w:hAnsi="Times New Roman"/>
                <w:sz w:val="24"/>
                <w:szCs w:val="24"/>
              </w:rPr>
              <w:t>Закреплять представления о Новогоднем празднике.</w:t>
            </w:r>
          </w:p>
          <w:p w:rsidR="009D1F3F" w:rsidRPr="00B925A8" w:rsidRDefault="009D1F3F" w:rsidP="00BB553F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B925A8">
              <w:rPr>
                <w:rFonts w:ascii="Times New Roman" w:hAnsi="Times New Roman"/>
                <w:sz w:val="24"/>
                <w:szCs w:val="24"/>
              </w:rPr>
              <w:t>Развивать диалогическую речь</w:t>
            </w:r>
            <w:r>
              <w:rPr>
                <w:rFonts w:ascii="Times New Roman" w:hAnsi="Times New Roman"/>
                <w:sz w:val="24"/>
                <w:szCs w:val="24"/>
              </w:rPr>
              <w:t>, мышление.</w:t>
            </w:r>
          </w:p>
          <w:p w:rsidR="009D1F3F" w:rsidRPr="00B925A8" w:rsidRDefault="009D1F3F" w:rsidP="00BB553F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B925A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оспитывать навык сотрудничества.</w:t>
            </w:r>
          </w:p>
        </w:tc>
        <w:tc>
          <w:tcPr>
            <w:tcW w:w="2126" w:type="dxa"/>
          </w:tcPr>
          <w:p w:rsidR="009D1F3F" w:rsidRPr="00D868F4" w:rsidRDefault="009D1F3F" w:rsidP="00BB553F">
            <w:pPr>
              <w:pStyle w:val="NoSpacing"/>
              <w:rPr>
                <w:rFonts w:ascii="Times New Roman" w:hAnsi="Times New Roman"/>
              </w:rPr>
            </w:pPr>
            <w:r w:rsidRPr="00D868F4">
              <w:rPr>
                <w:rFonts w:ascii="Times New Roman" w:hAnsi="Times New Roman"/>
              </w:rPr>
              <w:t xml:space="preserve">Беседа </w:t>
            </w:r>
          </w:p>
          <w:p w:rsidR="009D1F3F" w:rsidRPr="00D868F4" w:rsidRDefault="009D1F3F" w:rsidP="00BB553F">
            <w:pPr>
              <w:pStyle w:val="NoSpacing"/>
              <w:rPr>
                <w:rFonts w:ascii="Times New Roman" w:hAnsi="Times New Roman"/>
              </w:rPr>
            </w:pPr>
            <w:r w:rsidRPr="00D868F4">
              <w:rPr>
                <w:rFonts w:ascii="Times New Roman" w:hAnsi="Times New Roman"/>
              </w:rPr>
              <w:t xml:space="preserve">Рассматривание </w:t>
            </w:r>
          </w:p>
          <w:p w:rsidR="009D1F3F" w:rsidRPr="00D868F4" w:rsidRDefault="009D1F3F" w:rsidP="00BB553F">
            <w:pPr>
              <w:pStyle w:val="NoSpacing"/>
              <w:rPr>
                <w:rFonts w:ascii="Times New Roman" w:hAnsi="Times New Roman"/>
              </w:rPr>
            </w:pPr>
            <w:r w:rsidRPr="00D868F4">
              <w:rPr>
                <w:rFonts w:ascii="Times New Roman" w:hAnsi="Times New Roman"/>
              </w:rPr>
              <w:t>Проектная деятельность</w:t>
            </w:r>
          </w:p>
        </w:tc>
        <w:tc>
          <w:tcPr>
            <w:tcW w:w="1701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1F3F" w:rsidRDefault="009D1F3F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850"/>
        <w:gridCol w:w="1152"/>
        <w:gridCol w:w="1967"/>
        <w:gridCol w:w="5670"/>
        <w:gridCol w:w="2126"/>
        <w:gridCol w:w="1701"/>
      </w:tblGrid>
      <w:tr w:rsidR="009D1F3F" w:rsidRPr="00D1633E" w:rsidTr="00D1633E">
        <w:tc>
          <w:tcPr>
            <w:tcW w:w="1526" w:type="dxa"/>
            <w:shd w:val="clear" w:color="auto" w:fill="C0C0C0"/>
          </w:tcPr>
          <w:p w:rsidR="009D1F3F" w:rsidRPr="00252849" w:rsidRDefault="009D1F3F" w:rsidP="003F6A2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8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C0C0C0"/>
          </w:tcPr>
          <w:p w:rsidR="009D1F3F" w:rsidRPr="00252849" w:rsidRDefault="009D1F3F" w:rsidP="003F6A2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84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C0C0C0"/>
          </w:tcPr>
          <w:p w:rsidR="009D1F3F" w:rsidRPr="00252849" w:rsidRDefault="009D1F3F" w:rsidP="003F6A2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84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67" w:type="dxa"/>
            <w:shd w:val="clear" w:color="auto" w:fill="C0C0C0"/>
          </w:tcPr>
          <w:p w:rsidR="009D1F3F" w:rsidRPr="00252849" w:rsidRDefault="009D1F3F" w:rsidP="003F6A2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84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C0C0C0"/>
          </w:tcPr>
          <w:p w:rsidR="009D1F3F" w:rsidRPr="00252849" w:rsidRDefault="009D1F3F" w:rsidP="00D1633E">
            <w:pPr>
              <w:pStyle w:val="NoSpacing"/>
              <w:tabs>
                <w:tab w:val="num" w:pos="720"/>
              </w:tabs>
              <w:ind w:left="720" w:hanging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</w:t>
            </w:r>
            <w:r w:rsidRPr="0025284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C0C0C0"/>
          </w:tcPr>
          <w:p w:rsidR="009D1F3F" w:rsidRPr="00252849" w:rsidRDefault="009D1F3F" w:rsidP="003F6A23">
            <w:pPr>
              <w:pStyle w:val="NoSpacing"/>
              <w:rPr>
                <w:rFonts w:ascii="Times New Roman" w:hAnsi="Times New Roman"/>
                <w:b/>
              </w:rPr>
            </w:pPr>
            <w:r w:rsidRPr="00252849">
              <w:rPr>
                <w:rFonts w:ascii="Times New Roman" w:hAnsi="Times New Roman"/>
                <w:b/>
              </w:rPr>
              <w:t xml:space="preserve">                6</w:t>
            </w:r>
          </w:p>
        </w:tc>
        <w:tc>
          <w:tcPr>
            <w:tcW w:w="1701" w:type="dxa"/>
            <w:shd w:val="clear" w:color="auto" w:fill="C0C0C0"/>
          </w:tcPr>
          <w:p w:rsidR="009D1F3F" w:rsidRPr="00252849" w:rsidRDefault="009D1F3F" w:rsidP="003F6A23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84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9D1F3F" w:rsidRPr="00315E3C" w:rsidTr="00C55449">
        <w:tc>
          <w:tcPr>
            <w:tcW w:w="1526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29.12.2014</w:t>
            </w:r>
          </w:p>
        </w:tc>
        <w:tc>
          <w:tcPr>
            <w:tcW w:w="850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52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Грузовой и пассажирский транспорт.</w:t>
            </w:r>
          </w:p>
        </w:tc>
        <w:tc>
          <w:tcPr>
            <w:tcW w:w="5670" w:type="dxa"/>
          </w:tcPr>
          <w:p w:rsidR="009D1F3F" w:rsidRDefault="009D1F3F" w:rsidP="007611F1">
            <w:pPr>
              <w:pStyle w:val="NoSpacing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представления о транспорте и его назначении.</w:t>
            </w:r>
          </w:p>
          <w:p w:rsidR="009D1F3F" w:rsidRDefault="009D1F3F" w:rsidP="007611F1">
            <w:pPr>
              <w:pStyle w:val="NoSpacing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умения выделять признаки сходства и различия и выражать их в речи.</w:t>
            </w:r>
          </w:p>
          <w:p w:rsidR="009D1F3F" w:rsidRPr="00B925A8" w:rsidRDefault="009D1F3F" w:rsidP="00A81200">
            <w:pPr>
              <w:pStyle w:val="NoSpacing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культуру поведения в транспорте.</w:t>
            </w:r>
          </w:p>
        </w:tc>
        <w:tc>
          <w:tcPr>
            <w:tcW w:w="2126" w:type="dxa"/>
          </w:tcPr>
          <w:p w:rsidR="009D1F3F" w:rsidRPr="00B925A8" w:rsidRDefault="009D1F3F" w:rsidP="007611F1">
            <w:pPr>
              <w:pStyle w:val="NoSpacing"/>
              <w:rPr>
                <w:rFonts w:ascii="Times New Roman" w:hAnsi="Times New Roman"/>
              </w:rPr>
            </w:pPr>
            <w:r w:rsidRPr="00B925A8">
              <w:rPr>
                <w:rFonts w:ascii="Times New Roman" w:hAnsi="Times New Roman"/>
              </w:rPr>
              <w:t>Наблюдение</w:t>
            </w:r>
          </w:p>
          <w:p w:rsidR="009D1F3F" w:rsidRPr="00B925A8" w:rsidRDefault="009D1F3F" w:rsidP="007611F1">
            <w:pPr>
              <w:pStyle w:val="NoSpacing"/>
              <w:rPr>
                <w:rFonts w:ascii="Times New Roman" w:hAnsi="Times New Roman"/>
              </w:rPr>
            </w:pPr>
            <w:r w:rsidRPr="00B925A8">
              <w:rPr>
                <w:rFonts w:ascii="Times New Roman" w:hAnsi="Times New Roman"/>
              </w:rPr>
              <w:t xml:space="preserve">Рассматривание </w:t>
            </w:r>
          </w:p>
          <w:p w:rsidR="009D1F3F" w:rsidRPr="00B925A8" w:rsidRDefault="009D1F3F" w:rsidP="007611F1">
            <w:pPr>
              <w:pStyle w:val="NoSpacing"/>
              <w:rPr>
                <w:rFonts w:ascii="Times New Roman" w:hAnsi="Times New Roman"/>
              </w:rPr>
            </w:pPr>
            <w:r w:rsidRPr="00B925A8">
              <w:rPr>
                <w:rFonts w:ascii="Times New Roman" w:hAnsi="Times New Roman"/>
              </w:rPr>
              <w:t xml:space="preserve">Беседа </w:t>
            </w:r>
          </w:p>
          <w:p w:rsidR="009D1F3F" w:rsidRPr="00B925A8" w:rsidRDefault="009D1F3F" w:rsidP="007611F1">
            <w:pPr>
              <w:pStyle w:val="NoSpacing"/>
              <w:rPr>
                <w:rFonts w:ascii="Times New Roman" w:hAnsi="Times New Roman"/>
              </w:rPr>
            </w:pPr>
            <w:r w:rsidRPr="00B925A8">
              <w:rPr>
                <w:rFonts w:ascii="Times New Roman" w:hAnsi="Times New Roman"/>
              </w:rPr>
              <w:t xml:space="preserve">Чтение </w:t>
            </w:r>
          </w:p>
          <w:p w:rsidR="009D1F3F" w:rsidRPr="00D868F4" w:rsidRDefault="009D1F3F" w:rsidP="007611F1">
            <w:pPr>
              <w:pStyle w:val="NoSpacing"/>
              <w:rPr>
                <w:rFonts w:ascii="Times New Roman" w:hAnsi="Times New Roman"/>
              </w:rPr>
            </w:pPr>
            <w:r w:rsidRPr="00B925A8">
              <w:rPr>
                <w:rFonts w:ascii="Times New Roman" w:hAnsi="Times New Roman"/>
              </w:rPr>
              <w:t>Проблемная ситуация</w:t>
            </w:r>
          </w:p>
        </w:tc>
        <w:tc>
          <w:tcPr>
            <w:tcW w:w="1701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F3F" w:rsidRPr="00315E3C" w:rsidTr="00C55449">
        <w:tc>
          <w:tcPr>
            <w:tcW w:w="1526" w:type="dxa"/>
          </w:tcPr>
          <w:p w:rsidR="009D1F3F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12. 01. 2015</w:t>
            </w:r>
          </w:p>
        </w:tc>
        <w:tc>
          <w:tcPr>
            <w:tcW w:w="850" w:type="dxa"/>
          </w:tcPr>
          <w:p w:rsidR="009D1F3F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52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9D1F3F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 на транспорте.</w:t>
            </w:r>
          </w:p>
        </w:tc>
        <w:tc>
          <w:tcPr>
            <w:tcW w:w="5670" w:type="dxa"/>
          </w:tcPr>
          <w:p w:rsidR="009D1F3F" w:rsidRDefault="009D1F3F" w:rsidP="007611F1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21A9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(Смотреть рабочую программу у педагога дополнительного образования).</w:t>
            </w:r>
          </w:p>
        </w:tc>
        <w:tc>
          <w:tcPr>
            <w:tcW w:w="2126" w:type="dxa"/>
          </w:tcPr>
          <w:p w:rsidR="009D1F3F" w:rsidRPr="00AB1869" w:rsidRDefault="009D1F3F" w:rsidP="007611F1">
            <w:pPr>
              <w:pStyle w:val="NoSpacing"/>
              <w:rPr>
                <w:rFonts w:ascii="Times New Roman" w:hAnsi="Times New Roman"/>
              </w:rPr>
            </w:pPr>
            <w:r w:rsidRPr="00AB1869">
              <w:rPr>
                <w:rFonts w:ascii="Times New Roman" w:hAnsi="Times New Roman"/>
              </w:rPr>
              <w:t>Рассматривание</w:t>
            </w:r>
          </w:p>
          <w:p w:rsidR="009D1F3F" w:rsidRPr="00AB1869" w:rsidRDefault="009D1F3F" w:rsidP="007611F1">
            <w:pPr>
              <w:pStyle w:val="NoSpacing"/>
              <w:rPr>
                <w:rFonts w:ascii="Times New Roman" w:hAnsi="Times New Roman"/>
              </w:rPr>
            </w:pPr>
            <w:r w:rsidRPr="00AB1869">
              <w:rPr>
                <w:rFonts w:ascii="Times New Roman" w:hAnsi="Times New Roman"/>
              </w:rPr>
              <w:t>Беседа</w:t>
            </w:r>
          </w:p>
          <w:p w:rsidR="009D1F3F" w:rsidRPr="00AB1869" w:rsidRDefault="009D1F3F" w:rsidP="007611F1">
            <w:pPr>
              <w:pStyle w:val="NoSpacing"/>
              <w:rPr>
                <w:rFonts w:ascii="Times New Roman" w:hAnsi="Times New Roman"/>
              </w:rPr>
            </w:pPr>
            <w:r w:rsidRPr="00AB1869">
              <w:rPr>
                <w:rFonts w:ascii="Times New Roman" w:hAnsi="Times New Roman"/>
              </w:rPr>
              <w:t>Рассказ</w:t>
            </w:r>
          </w:p>
          <w:p w:rsidR="009D1F3F" w:rsidRPr="00B925A8" w:rsidRDefault="009D1F3F" w:rsidP="007611F1">
            <w:pPr>
              <w:pStyle w:val="NoSpacing"/>
              <w:rPr>
                <w:rFonts w:ascii="Times New Roman" w:hAnsi="Times New Roman"/>
              </w:rPr>
            </w:pPr>
            <w:r w:rsidRPr="00AB1869">
              <w:rPr>
                <w:rFonts w:ascii="Times New Roman" w:hAnsi="Times New Roman"/>
              </w:rPr>
              <w:t>Проблемная ситуация</w:t>
            </w:r>
          </w:p>
        </w:tc>
        <w:tc>
          <w:tcPr>
            <w:tcW w:w="1701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F3F" w:rsidRPr="00315E3C" w:rsidTr="00C55449">
        <w:tc>
          <w:tcPr>
            <w:tcW w:w="1526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19.01.2015</w:t>
            </w:r>
          </w:p>
        </w:tc>
        <w:tc>
          <w:tcPr>
            <w:tcW w:w="850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52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9D1F3F" w:rsidRDefault="009D1F3F" w:rsidP="007611F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сад.</w:t>
            </w:r>
          </w:p>
          <w:p w:rsidR="009D1F3F" w:rsidRPr="00B925A8" w:rsidRDefault="009D1F3F" w:rsidP="007611F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Профессии.</w:t>
            </w:r>
          </w:p>
        </w:tc>
        <w:tc>
          <w:tcPr>
            <w:tcW w:w="5670" w:type="dxa"/>
          </w:tcPr>
          <w:p w:rsidR="009D1F3F" w:rsidRPr="00B925A8" w:rsidRDefault="009D1F3F" w:rsidP="0090162E">
            <w:pPr>
              <w:pStyle w:val="NoSpacing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</w:rPr>
            </w:pPr>
            <w:r w:rsidRPr="00B925A8">
              <w:rPr>
                <w:rFonts w:ascii="Times New Roman" w:hAnsi="Times New Roman"/>
                <w:sz w:val="24"/>
                <w:szCs w:val="24"/>
              </w:rPr>
              <w:t>Расширя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BB0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представления детей о профессиях людей, работающих в детском саду.</w:t>
            </w:r>
          </w:p>
          <w:p w:rsidR="009D1F3F" w:rsidRPr="0090162E" w:rsidRDefault="009D1F3F" w:rsidP="0090162E">
            <w:pPr>
              <w:pStyle w:val="NoSpacing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</w:rPr>
            </w:pPr>
            <w:r w:rsidRPr="00B925A8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азвивать умение отвечать на вопрос полным предложением.</w:t>
            </w:r>
          </w:p>
          <w:p w:rsidR="009D1F3F" w:rsidRPr="00D04CEA" w:rsidRDefault="009D1F3F" w:rsidP="007611F1">
            <w:pPr>
              <w:pStyle w:val="NoSpacing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</w:rPr>
            </w:pPr>
            <w:r w:rsidRPr="0090162E">
              <w:rPr>
                <w:rFonts w:ascii="Times New Roman" w:hAnsi="Times New Roman"/>
                <w:sz w:val="24"/>
                <w:szCs w:val="24"/>
              </w:rPr>
              <w:t>Воспитывать уважение к людям труда.</w:t>
            </w:r>
          </w:p>
        </w:tc>
        <w:tc>
          <w:tcPr>
            <w:tcW w:w="2126" w:type="dxa"/>
          </w:tcPr>
          <w:p w:rsidR="009D1F3F" w:rsidRPr="00B925A8" w:rsidRDefault="009D1F3F" w:rsidP="007611F1">
            <w:pPr>
              <w:pStyle w:val="NoSpacing"/>
              <w:rPr>
                <w:rFonts w:ascii="Times New Roman" w:hAnsi="Times New Roman"/>
              </w:rPr>
            </w:pPr>
            <w:r w:rsidRPr="00B925A8">
              <w:rPr>
                <w:rFonts w:ascii="Times New Roman" w:hAnsi="Times New Roman"/>
              </w:rPr>
              <w:t>Сюжетно-ролевая игра</w:t>
            </w:r>
          </w:p>
          <w:p w:rsidR="009D1F3F" w:rsidRPr="00B925A8" w:rsidRDefault="009D1F3F" w:rsidP="007611F1">
            <w:pPr>
              <w:pStyle w:val="NoSpacing"/>
              <w:rPr>
                <w:rFonts w:ascii="Times New Roman" w:hAnsi="Times New Roman"/>
              </w:rPr>
            </w:pPr>
            <w:r w:rsidRPr="00B925A8">
              <w:rPr>
                <w:rFonts w:ascii="Times New Roman" w:hAnsi="Times New Roman"/>
              </w:rPr>
              <w:t>Беседа</w:t>
            </w:r>
          </w:p>
          <w:p w:rsidR="009D1F3F" w:rsidRPr="00B925A8" w:rsidRDefault="009D1F3F" w:rsidP="007611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925A8">
              <w:rPr>
                <w:rFonts w:ascii="Times New Roman" w:hAnsi="Times New Roman"/>
              </w:rPr>
              <w:t>Проблемная ситуация</w:t>
            </w:r>
          </w:p>
        </w:tc>
        <w:tc>
          <w:tcPr>
            <w:tcW w:w="1701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F3F" w:rsidRPr="00315E3C" w:rsidTr="00C55449">
        <w:tc>
          <w:tcPr>
            <w:tcW w:w="1526" w:type="dxa"/>
          </w:tcPr>
          <w:p w:rsidR="009D1F3F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26.01.2015</w:t>
            </w:r>
          </w:p>
        </w:tc>
        <w:tc>
          <w:tcPr>
            <w:tcW w:w="850" w:type="dxa"/>
          </w:tcPr>
          <w:p w:rsidR="009D1F3F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2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9D1F3F" w:rsidRDefault="009D1F3F" w:rsidP="007611F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Стройка.</w:t>
            </w:r>
          </w:p>
          <w:p w:rsidR="009D1F3F" w:rsidRDefault="009D1F3F" w:rsidP="007611F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 строителей.</w:t>
            </w:r>
          </w:p>
        </w:tc>
        <w:tc>
          <w:tcPr>
            <w:tcW w:w="5670" w:type="dxa"/>
          </w:tcPr>
          <w:p w:rsidR="009D1F3F" w:rsidRPr="00B925A8" w:rsidRDefault="009D1F3F" w:rsidP="007611F1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Pr="00B925A8">
              <w:rPr>
                <w:rFonts w:ascii="Times New Roman" w:hAnsi="Times New Roman"/>
                <w:sz w:val="24"/>
                <w:szCs w:val="24"/>
              </w:rPr>
              <w:t xml:space="preserve"> предст</w:t>
            </w:r>
            <w:r>
              <w:rPr>
                <w:rFonts w:ascii="Times New Roman" w:hAnsi="Times New Roman"/>
                <w:sz w:val="24"/>
                <w:szCs w:val="24"/>
              </w:rPr>
              <w:t>авления  о профессиях на стройке.</w:t>
            </w:r>
          </w:p>
          <w:p w:rsidR="009D1F3F" w:rsidRPr="00B925A8" w:rsidRDefault="009D1F3F" w:rsidP="007611F1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B925A8">
              <w:rPr>
                <w:rFonts w:ascii="Times New Roman" w:hAnsi="Times New Roman"/>
                <w:sz w:val="24"/>
                <w:szCs w:val="24"/>
              </w:rPr>
              <w:t>Развивать связную речь.</w:t>
            </w:r>
          </w:p>
          <w:p w:rsidR="009D1F3F" w:rsidRPr="00A81200" w:rsidRDefault="009D1F3F" w:rsidP="00A81200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90162E">
              <w:rPr>
                <w:rFonts w:ascii="Times New Roman" w:hAnsi="Times New Roman"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детях чувство уважения к труду.</w:t>
            </w:r>
          </w:p>
        </w:tc>
        <w:tc>
          <w:tcPr>
            <w:tcW w:w="2126" w:type="dxa"/>
          </w:tcPr>
          <w:p w:rsidR="009D1F3F" w:rsidRPr="000E5F02" w:rsidRDefault="009D1F3F" w:rsidP="00625F1B">
            <w:pPr>
              <w:pStyle w:val="NoSpacing"/>
              <w:rPr>
                <w:rFonts w:ascii="Times New Roman" w:hAnsi="Times New Roman"/>
              </w:rPr>
            </w:pPr>
            <w:r w:rsidRPr="000E5F02">
              <w:rPr>
                <w:rFonts w:ascii="Times New Roman" w:hAnsi="Times New Roman"/>
              </w:rPr>
              <w:t>Рассматривание</w:t>
            </w:r>
          </w:p>
          <w:p w:rsidR="009D1F3F" w:rsidRPr="000E5F02" w:rsidRDefault="009D1F3F" w:rsidP="00625F1B">
            <w:pPr>
              <w:pStyle w:val="NoSpacing"/>
              <w:rPr>
                <w:rFonts w:ascii="Times New Roman" w:hAnsi="Times New Roman"/>
              </w:rPr>
            </w:pPr>
            <w:r w:rsidRPr="000E5F02">
              <w:rPr>
                <w:rFonts w:ascii="Times New Roman" w:hAnsi="Times New Roman"/>
              </w:rPr>
              <w:t>Рассказ</w:t>
            </w:r>
          </w:p>
          <w:p w:rsidR="009D1F3F" w:rsidRPr="000E5F02" w:rsidRDefault="009D1F3F" w:rsidP="00625F1B">
            <w:pPr>
              <w:pStyle w:val="NoSpacing"/>
              <w:rPr>
                <w:rFonts w:ascii="Times New Roman" w:hAnsi="Times New Roman"/>
              </w:rPr>
            </w:pPr>
            <w:r w:rsidRPr="000E5F02">
              <w:rPr>
                <w:rFonts w:ascii="Times New Roman" w:hAnsi="Times New Roman"/>
              </w:rPr>
              <w:t>Беседа</w:t>
            </w:r>
          </w:p>
          <w:p w:rsidR="009D1F3F" w:rsidRPr="000E5F02" w:rsidRDefault="009D1F3F" w:rsidP="00625F1B">
            <w:pPr>
              <w:pStyle w:val="NoSpacing"/>
              <w:rPr>
                <w:rFonts w:ascii="Times New Roman" w:hAnsi="Times New Roman"/>
              </w:rPr>
            </w:pPr>
            <w:r w:rsidRPr="000E5F02">
              <w:rPr>
                <w:rFonts w:ascii="Times New Roman" w:hAnsi="Times New Roman"/>
              </w:rPr>
              <w:t>Наблюдение</w:t>
            </w:r>
          </w:p>
          <w:p w:rsidR="009D1F3F" w:rsidRPr="00B925A8" w:rsidRDefault="009D1F3F" w:rsidP="00625F1B">
            <w:pPr>
              <w:pStyle w:val="NoSpacing"/>
              <w:rPr>
                <w:rFonts w:ascii="Times New Roman" w:hAnsi="Times New Roman"/>
              </w:rPr>
            </w:pPr>
            <w:r w:rsidRPr="000E5F02">
              <w:rPr>
                <w:rFonts w:ascii="Times New Roman" w:hAnsi="Times New Roman"/>
              </w:rPr>
              <w:t>Игры с правилами</w:t>
            </w:r>
          </w:p>
        </w:tc>
        <w:tc>
          <w:tcPr>
            <w:tcW w:w="1701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F3F" w:rsidRPr="00315E3C" w:rsidTr="00C55449">
        <w:tc>
          <w:tcPr>
            <w:tcW w:w="1526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850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52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9D1F3F" w:rsidRDefault="009D1F3F" w:rsidP="007611F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Мебель. </w:t>
            </w:r>
          </w:p>
          <w:p w:rsidR="009D1F3F" w:rsidRPr="00B925A8" w:rsidRDefault="009D1F3F" w:rsidP="007611F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D1F3F" w:rsidRPr="00B925A8" w:rsidRDefault="009D1F3F" w:rsidP="007611F1">
            <w:pPr>
              <w:pStyle w:val="NoSpacing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представления детей о мебели; качестве материалов,  из которых она изготовлена</w:t>
            </w:r>
            <w:r w:rsidRPr="00B925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1F3F" w:rsidRDefault="009D1F3F" w:rsidP="007611F1">
            <w:pPr>
              <w:pStyle w:val="NoSpacing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B925A8">
              <w:rPr>
                <w:rFonts w:ascii="Times New Roman" w:hAnsi="Times New Roman"/>
                <w:sz w:val="24"/>
                <w:szCs w:val="24"/>
              </w:rPr>
              <w:t>Развива</w:t>
            </w:r>
            <w:r>
              <w:rPr>
                <w:rFonts w:ascii="Times New Roman" w:hAnsi="Times New Roman"/>
                <w:sz w:val="24"/>
                <w:szCs w:val="24"/>
              </w:rPr>
              <w:t>ть умения определять и называть части мебели.</w:t>
            </w:r>
          </w:p>
          <w:p w:rsidR="009D1F3F" w:rsidRPr="00B925A8" w:rsidRDefault="009D1F3F" w:rsidP="00A81200">
            <w:pPr>
              <w:pStyle w:val="NoSpacing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бережное отношение к предметам мебели.</w:t>
            </w:r>
          </w:p>
        </w:tc>
        <w:tc>
          <w:tcPr>
            <w:tcW w:w="2126" w:type="dxa"/>
          </w:tcPr>
          <w:p w:rsidR="009D1F3F" w:rsidRPr="00B925A8" w:rsidRDefault="009D1F3F" w:rsidP="007611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925A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D1F3F" w:rsidRPr="00B925A8" w:rsidRDefault="009D1F3F" w:rsidP="007611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925A8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9D1F3F" w:rsidRDefault="009D1F3F" w:rsidP="007611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925A8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  <w:p w:rsidR="009D1F3F" w:rsidRDefault="009D1F3F" w:rsidP="007611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9D1F3F" w:rsidRPr="00B925A8" w:rsidRDefault="009D1F3F" w:rsidP="007611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</w:tc>
        <w:tc>
          <w:tcPr>
            <w:tcW w:w="1701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1F3F" w:rsidRDefault="009D1F3F">
      <w:r>
        <w:t xml:space="preserve">    </w:t>
      </w:r>
    </w:p>
    <w:p w:rsidR="009D1F3F" w:rsidRDefault="009D1F3F"/>
    <w:tbl>
      <w:tblPr>
        <w:tblW w:w="15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34"/>
        <w:gridCol w:w="854"/>
        <w:gridCol w:w="1158"/>
        <w:gridCol w:w="1977"/>
        <w:gridCol w:w="5698"/>
        <w:gridCol w:w="2137"/>
        <w:gridCol w:w="1710"/>
      </w:tblGrid>
      <w:tr w:rsidR="009D1F3F" w:rsidRPr="00D1633E" w:rsidTr="006F4993">
        <w:trPr>
          <w:trHeight w:val="473"/>
        </w:trPr>
        <w:tc>
          <w:tcPr>
            <w:tcW w:w="1534" w:type="dxa"/>
            <w:shd w:val="clear" w:color="auto" w:fill="C0C0C0"/>
          </w:tcPr>
          <w:p w:rsidR="009D1F3F" w:rsidRPr="00252849" w:rsidRDefault="009D1F3F" w:rsidP="003F6A2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8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  <w:shd w:val="clear" w:color="auto" w:fill="C0C0C0"/>
          </w:tcPr>
          <w:p w:rsidR="009D1F3F" w:rsidRPr="00252849" w:rsidRDefault="009D1F3F" w:rsidP="003F6A2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84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C0C0C0"/>
          </w:tcPr>
          <w:p w:rsidR="009D1F3F" w:rsidRPr="00252849" w:rsidRDefault="009D1F3F" w:rsidP="003F6A2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84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77" w:type="dxa"/>
            <w:shd w:val="clear" w:color="auto" w:fill="C0C0C0"/>
          </w:tcPr>
          <w:p w:rsidR="009D1F3F" w:rsidRPr="00252849" w:rsidRDefault="009D1F3F" w:rsidP="003F6A2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84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98" w:type="dxa"/>
            <w:shd w:val="clear" w:color="auto" w:fill="C0C0C0"/>
          </w:tcPr>
          <w:p w:rsidR="009D1F3F" w:rsidRPr="00252849" w:rsidRDefault="009D1F3F" w:rsidP="00D1633E">
            <w:pPr>
              <w:pStyle w:val="NoSpacing"/>
              <w:ind w:left="36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</w:t>
            </w:r>
            <w:r w:rsidRPr="002528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137" w:type="dxa"/>
            <w:shd w:val="clear" w:color="auto" w:fill="C0C0C0"/>
          </w:tcPr>
          <w:p w:rsidR="009D1F3F" w:rsidRPr="00252849" w:rsidRDefault="009D1F3F" w:rsidP="003F6A23">
            <w:pPr>
              <w:pStyle w:val="NoSpacing"/>
              <w:rPr>
                <w:rFonts w:ascii="Times New Roman" w:hAnsi="Times New Roman"/>
                <w:b/>
              </w:rPr>
            </w:pPr>
            <w:r w:rsidRPr="00252849">
              <w:rPr>
                <w:rFonts w:ascii="Times New Roman" w:hAnsi="Times New Roman"/>
                <w:b/>
              </w:rPr>
              <w:t xml:space="preserve">                6</w:t>
            </w:r>
          </w:p>
        </w:tc>
        <w:tc>
          <w:tcPr>
            <w:tcW w:w="1710" w:type="dxa"/>
            <w:shd w:val="clear" w:color="auto" w:fill="C0C0C0"/>
          </w:tcPr>
          <w:p w:rsidR="009D1F3F" w:rsidRPr="00252849" w:rsidRDefault="009D1F3F" w:rsidP="003F6A23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84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9D1F3F" w:rsidRPr="00315E3C" w:rsidTr="006F4993">
        <w:trPr>
          <w:trHeight w:val="1506"/>
        </w:trPr>
        <w:tc>
          <w:tcPr>
            <w:tcW w:w="1534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09.02.2015</w:t>
            </w:r>
          </w:p>
        </w:tc>
        <w:tc>
          <w:tcPr>
            <w:tcW w:w="854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58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Рыбы. Обитатели воды.</w:t>
            </w:r>
          </w:p>
        </w:tc>
        <w:tc>
          <w:tcPr>
            <w:tcW w:w="5698" w:type="dxa"/>
          </w:tcPr>
          <w:p w:rsidR="009D1F3F" w:rsidRPr="00B925A8" w:rsidRDefault="009D1F3F" w:rsidP="00D66FDB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21A9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(Смотреть рабочую программу у педагога дополнительного образования).</w:t>
            </w:r>
          </w:p>
        </w:tc>
        <w:tc>
          <w:tcPr>
            <w:tcW w:w="2137" w:type="dxa"/>
          </w:tcPr>
          <w:p w:rsidR="009D1F3F" w:rsidRPr="006468AE" w:rsidRDefault="009D1F3F" w:rsidP="00D66FDB">
            <w:pPr>
              <w:pStyle w:val="NoSpacing"/>
              <w:rPr>
                <w:rFonts w:ascii="Times New Roman" w:hAnsi="Times New Roman"/>
              </w:rPr>
            </w:pPr>
            <w:r w:rsidRPr="006468AE">
              <w:rPr>
                <w:rFonts w:ascii="Times New Roman" w:hAnsi="Times New Roman"/>
              </w:rPr>
              <w:t>Беседа</w:t>
            </w:r>
          </w:p>
          <w:p w:rsidR="009D1F3F" w:rsidRPr="006468AE" w:rsidRDefault="009D1F3F" w:rsidP="00D66FDB">
            <w:pPr>
              <w:pStyle w:val="NoSpacing"/>
              <w:rPr>
                <w:rFonts w:ascii="Times New Roman" w:hAnsi="Times New Roman"/>
              </w:rPr>
            </w:pPr>
            <w:r w:rsidRPr="006468AE">
              <w:rPr>
                <w:rFonts w:ascii="Times New Roman" w:hAnsi="Times New Roman"/>
              </w:rPr>
              <w:t>Рассматривание</w:t>
            </w:r>
          </w:p>
          <w:p w:rsidR="009D1F3F" w:rsidRPr="006468AE" w:rsidRDefault="009D1F3F" w:rsidP="00D66FDB">
            <w:pPr>
              <w:pStyle w:val="NoSpacing"/>
              <w:rPr>
                <w:rFonts w:ascii="Times New Roman" w:hAnsi="Times New Roman"/>
              </w:rPr>
            </w:pPr>
            <w:r w:rsidRPr="006468AE">
              <w:rPr>
                <w:rFonts w:ascii="Times New Roman" w:hAnsi="Times New Roman"/>
              </w:rPr>
              <w:t>Игры с правилами</w:t>
            </w:r>
          </w:p>
          <w:p w:rsidR="009D1F3F" w:rsidRPr="00B925A8" w:rsidRDefault="009D1F3F" w:rsidP="00D66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68AE">
              <w:rPr>
                <w:rFonts w:ascii="Times New Roman" w:hAnsi="Times New Roman"/>
              </w:rPr>
              <w:t>Наблюдение</w:t>
            </w:r>
          </w:p>
        </w:tc>
        <w:tc>
          <w:tcPr>
            <w:tcW w:w="1710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F3F" w:rsidRPr="00315E3C" w:rsidTr="006F4993">
        <w:trPr>
          <w:trHeight w:val="2068"/>
        </w:trPr>
        <w:tc>
          <w:tcPr>
            <w:tcW w:w="1534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16.02.2015</w:t>
            </w:r>
          </w:p>
        </w:tc>
        <w:tc>
          <w:tcPr>
            <w:tcW w:w="854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58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5A8">
              <w:rPr>
                <w:rFonts w:ascii="Times New Roman" w:hAnsi="Times New Roman"/>
                <w:sz w:val="24"/>
                <w:szCs w:val="24"/>
              </w:rPr>
              <w:t>Наша Армия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98" w:type="dxa"/>
          </w:tcPr>
          <w:p w:rsidR="009D1F3F" w:rsidRPr="00B925A8" w:rsidRDefault="009D1F3F" w:rsidP="00BB553F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представления детей о Российской армии; продолжать знакомить с военными профессиями, родами войск.</w:t>
            </w:r>
          </w:p>
          <w:p w:rsidR="009D1F3F" w:rsidRPr="00B925A8" w:rsidRDefault="009D1F3F" w:rsidP="00BB553F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B925A8">
              <w:rPr>
                <w:rFonts w:ascii="Times New Roman" w:hAnsi="Times New Roman"/>
                <w:sz w:val="24"/>
                <w:szCs w:val="24"/>
              </w:rPr>
              <w:t>Развивать зрительное восприятие и внимание.</w:t>
            </w:r>
          </w:p>
          <w:p w:rsidR="009D1F3F" w:rsidRPr="00B925A8" w:rsidRDefault="009D1F3F" w:rsidP="00BB553F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B925A8">
              <w:rPr>
                <w:rFonts w:ascii="Times New Roman" w:hAnsi="Times New Roman"/>
                <w:sz w:val="24"/>
                <w:szCs w:val="24"/>
              </w:rPr>
              <w:t>Воспитывать любовь к Родине.</w:t>
            </w:r>
          </w:p>
        </w:tc>
        <w:tc>
          <w:tcPr>
            <w:tcW w:w="2137" w:type="dxa"/>
          </w:tcPr>
          <w:p w:rsidR="009D1F3F" w:rsidRPr="00A83DA2" w:rsidRDefault="009D1F3F" w:rsidP="00BB553F">
            <w:pPr>
              <w:pStyle w:val="NoSpacing"/>
              <w:rPr>
                <w:rFonts w:ascii="Times New Roman" w:hAnsi="Times New Roman"/>
              </w:rPr>
            </w:pPr>
            <w:r w:rsidRPr="00A83DA2">
              <w:rPr>
                <w:rFonts w:ascii="Times New Roman" w:hAnsi="Times New Roman"/>
              </w:rPr>
              <w:t>Чтение</w:t>
            </w:r>
          </w:p>
          <w:p w:rsidR="009D1F3F" w:rsidRPr="00A83DA2" w:rsidRDefault="009D1F3F" w:rsidP="00BB553F">
            <w:pPr>
              <w:pStyle w:val="NoSpacing"/>
              <w:rPr>
                <w:rFonts w:ascii="Times New Roman" w:hAnsi="Times New Roman"/>
              </w:rPr>
            </w:pPr>
            <w:r w:rsidRPr="00A83DA2">
              <w:rPr>
                <w:rFonts w:ascii="Times New Roman" w:hAnsi="Times New Roman"/>
              </w:rPr>
              <w:t>Рассказ</w:t>
            </w:r>
          </w:p>
          <w:p w:rsidR="009D1F3F" w:rsidRPr="00A83DA2" w:rsidRDefault="009D1F3F" w:rsidP="00BB553F">
            <w:pPr>
              <w:pStyle w:val="NoSpacing"/>
              <w:rPr>
                <w:rFonts w:ascii="Times New Roman" w:hAnsi="Times New Roman"/>
              </w:rPr>
            </w:pPr>
            <w:r w:rsidRPr="00A83DA2">
              <w:rPr>
                <w:rFonts w:ascii="Times New Roman" w:hAnsi="Times New Roman"/>
              </w:rPr>
              <w:t>Беседа</w:t>
            </w:r>
          </w:p>
          <w:p w:rsidR="009D1F3F" w:rsidRPr="00B925A8" w:rsidRDefault="009D1F3F" w:rsidP="00BB5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3DA2">
              <w:rPr>
                <w:rFonts w:ascii="Times New Roman" w:hAnsi="Times New Roman"/>
              </w:rPr>
              <w:t>Проблемная ситуация</w:t>
            </w:r>
          </w:p>
        </w:tc>
        <w:tc>
          <w:tcPr>
            <w:tcW w:w="1710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F3F" w:rsidRPr="00315E3C" w:rsidTr="006F4993">
        <w:trPr>
          <w:trHeight w:val="1889"/>
        </w:trPr>
        <w:tc>
          <w:tcPr>
            <w:tcW w:w="1534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02.03.2015</w:t>
            </w:r>
          </w:p>
        </w:tc>
        <w:tc>
          <w:tcPr>
            <w:tcW w:w="854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58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Мамин праздник</w:t>
            </w:r>
          </w:p>
        </w:tc>
        <w:tc>
          <w:tcPr>
            <w:tcW w:w="5698" w:type="dxa"/>
          </w:tcPr>
          <w:p w:rsidR="009D1F3F" w:rsidRPr="005D0357" w:rsidRDefault="009D1F3F" w:rsidP="00DC0D99">
            <w:pPr>
              <w:pStyle w:val="NoSpacing"/>
              <w:numPr>
                <w:ilvl w:val="0"/>
                <w:numId w:val="58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3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Расширять и углублять представления о </w:t>
            </w:r>
          </w:p>
          <w:p w:rsidR="009D1F3F" w:rsidRPr="005D0357" w:rsidRDefault="009D1F3F" w:rsidP="00DC0D99">
            <w:pPr>
              <w:pStyle w:val="NoSpacing"/>
              <w:numPr>
                <w:ilvl w:val="0"/>
                <w:numId w:val="58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357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связную диалогическую речь.</w:t>
            </w:r>
          </w:p>
          <w:p w:rsidR="009D1F3F" w:rsidRPr="00DC0D99" w:rsidRDefault="009D1F3F" w:rsidP="00D04CEA">
            <w:pPr>
              <w:pStyle w:val="NoSpacing"/>
              <w:numPr>
                <w:ilvl w:val="0"/>
                <w:numId w:val="58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0357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любовь и бережное отношение к природе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7" w:type="dxa"/>
          </w:tcPr>
          <w:p w:rsidR="009D1F3F" w:rsidRPr="006468AE" w:rsidRDefault="009D1F3F" w:rsidP="00BB553F">
            <w:pPr>
              <w:pStyle w:val="NoSpacing"/>
              <w:rPr>
                <w:rFonts w:ascii="Times New Roman" w:hAnsi="Times New Roman"/>
              </w:rPr>
            </w:pPr>
            <w:r w:rsidRPr="006468AE">
              <w:rPr>
                <w:rFonts w:ascii="Times New Roman" w:hAnsi="Times New Roman"/>
              </w:rPr>
              <w:t>Рассматривание</w:t>
            </w:r>
          </w:p>
          <w:p w:rsidR="009D1F3F" w:rsidRPr="006468AE" w:rsidRDefault="009D1F3F" w:rsidP="00BB553F">
            <w:pPr>
              <w:pStyle w:val="NoSpacing"/>
              <w:rPr>
                <w:rFonts w:ascii="Times New Roman" w:hAnsi="Times New Roman"/>
              </w:rPr>
            </w:pPr>
            <w:r w:rsidRPr="006468AE">
              <w:rPr>
                <w:rFonts w:ascii="Times New Roman" w:hAnsi="Times New Roman"/>
              </w:rPr>
              <w:t>Игры с правилами</w:t>
            </w:r>
          </w:p>
          <w:p w:rsidR="009D1F3F" w:rsidRPr="006468AE" w:rsidRDefault="009D1F3F" w:rsidP="00BB553F">
            <w:pPr>
              <w:pStyle w:val="NoSpacing"/>
              <w:rPr>
                <w:rFonts w:ascii="Times New Roman" w:hAnsi="Times New Roman"/>
              </w:rPr>
            </w:pPr>
            <w:r w:rsidRPr="006468AE">
              <w:rPr>
                <w:rFonts w:ascii="Times New Roman" w:hAnsi="Times New Roman"/>
              </w:rPr>
              <w:t>Рассказ</w:t>
            </w:r>
          </w:p>
          <w:p w:rsidR="009D1F3F" w:rsidRPr="006468AE" w:rsidRDefault="009D1F3F" w:rsidP="00BB553F">
            <w:pPr>
              <w:pStyle w:val="NoSpacing"/>
              <w:rPr>
                <w:rFonts w:ascii="Times New Roman" w:hAnsi="Times New Roman"/>
              </w:rPr>
            </w:pPr>
            <w:r w:rsidRPr="006468AE">
              <w:rPr>
                <w:rFonts w:ascii="Times New Roman" w:hAnsi="Times New Roman"/>
              </w:rPr>
              <w:t>Беседа</w:t>
            </w:r>
          </w:p>
          <w:p w:rsidR="009D1F3F" w:rsidRPr="006468AE" w:rsidRDefault="009D1F3F" w:rsidP="00BB553F">
            <w:pPr>
              <w:pStyle w:val="NoSpacing"/>
              <w:rPr>
                <w:rFonts w:ascii="Times New Roman" w:hAnsi="Times New Roman"/>
              </w:rPr>
            </w:pPr>
            <w:r w:rsidRPr="006468AE">
              <w:rPr>
                <w:rFonts w:ascii="Times New Roman" w:hAnsi="Times New Roman"/>
              </w:rPr>
              <w:t>Сюжетные игры</w:t>
            </w:r>
          </w:p>
        </w:tc>
        <w:tc>
          <w:tcPr>
            <w:tcW w:w="1710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F3F" w:rsidRPr="00315E3C" w:rsidTr="006F4993">
        <w:trPr>
          <w:trHeight w:val="2495"/>
        </w:trPr>
        <w:tc>
          <w:tcPr>
            <w:tcW w:w="1534" w:type="dxa"/>
          </w:tcPr>
          <w:p w:rsidR="009D1F3F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11.03.2015</w:t>
            </w:r>
          </w:p>
          <w:p w:rsidR="009D1F3F" w:rsidRDefault="009D1F3F" w:rsidP="00D163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(интеграции с конструированием  от 11.03.15)</w:t>
            </w:r>
          </w:p>
        </w:tc>
        <w:tc>
          <w:tcPr>
            <w:tcW w:w="854" w:type="dxa"/>
          </w:tcPr>
          <w:p w:rsidR="009D1F3F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8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9D1F3F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посёлок (достопримечательности)</w:t>
            </w:r>
          </w:p>
        </w:tc>
        <w:tc>
          <w:tcPr>
            <w:tcW w:w="5698" w:type="dxa"/>
          </w:tcPr>
          <w:p w:rsidR="009D1F3F" w:rsidRDefault="009D1F3F" w:rsidP="00D1633E">
            <w:pPr>
              <w:pStyle w:val="NoSpacing"/>
              <w:numPr>
                <w:ilvl w:val="0"/>
                <w:numId w:val="6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Углубление знаний о родном посёлке, его истории, достопримечательностях.</w:t>
            </w:r>
          </w:p>
          <w:p w:rsidR="009D1F3F" w:rsidRDefault="009D1F3F" w:rsidP="00D1633E">
            <w:pPr>
              <w:pStyle w:val="NoSpacing"/>
              <w:numPr>
                <w:ilvl w:val="0"/>
                <w:numId w:val="6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связную диалогическую речь.</w:t>
            </w:r>
          </w:p>
          <w:p w:rsidR="009D1F3F" w:rsidRPr="00B0390A" w:rsidRDefault="009D1F3F" w:rsidP="00D1633E">
            <w:pPr>
              <w:pStyle w:val="NoSpacing"/>
              <w:numPr>
                <w:ilvl w:val="0"/>
                <w:numId w:val="6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любовь к малой Родине.</w:t>
            </w:r>
          </w:p>
        </w:tc>
        <w:tc>
          <w:tcPr>
            <w:tcW w:w="2137" w:type="dxa"/>
          </w:tcPr>
          <w:p w:rsidR="009D1F3F" w:rsidRPr="00B925A8" w:rsidRDefault="009D1F3F" w:rsidP="005F63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925A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D1F3F" w:rsidRPr="00B925A8" w:rsidRDefault="009D1F3F" w:rsidP="005F63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925A8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9D1F3F" w:rsidRDefault="009D1F3F" w:rsidP="005F63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925A8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  <w:p w:rsidR="009D1F3F" w:rsidRPr="005F635B" w:rsidRDefault="009D1F3F" w:rsidP="005F63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</w:tc>
        <w:tc>
          <w:tcPr>
            <w:tcW w:w="1710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1F3F" w:rsidRDefault="009D1F3F"/>
    <w:p w:rsidR="009D1F3F" w:rsidRDefault="009D1F3F"/>
    <w:tbl>
      <w:tblPr>
        <w:tblW w:w="15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34"/>
        <w:gridCol w:w="854"/>
        <w:gridCol w:w="1158"/>
        <w:gridCol w:w="1977"/>
        <w:gridCol w:w="5698"/>
        <w:gridCol w:w="2137"/>
        <w:gridCol w:w="1710"/>
      </w:tblGrid>
      <w:tr w:rsidR="009D1F3F" w:rsidRPr="00D1633E" w:rsidTr="00064636">
        <w:trPr>
          <w:trHeight w:val="352"/>
        </w:trPr>
        <w:tc>
          <w:tcPr>
            <w:tcW w:w="1534" w:type="dxa"/>
            <w:shd w:val="clear" w:color="auto" w:fill="C0C0C0"/>
          </w:tcPr>
          <w:p w:rsidR="009D1F3F" w:rsidRPr="00252849" w:rsidRDefault="009D1F3F" w:rsidP="003F6A2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8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  <w:shd w:val="clear" w:color="auto" w:fill="C0C0C0"/>
          </w:tcPr>
          <w:p w:rsidR="009D1F3F" w:rsidRPr="00252849" w:rsidRDefault="009D1F3F" w:rsidP="003F6A2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84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C0C0C0"/>
          </w:tcPr>
          <w:p w:rsidR="009D1F3F" w:rsidRPr="00252849" w:rsidRDefault="009D1F3F" w:rsidP="003F6A2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84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77" w:type="dxa"/>
            <w:shd w:val="clear" w:color="auto" w:fill="C0C0C0"/>
          </w:tcPr>
          <w:p w:rsidR="009D1F3F" w:rsidRPr="00252849" w:rsidRDefault="009D1F3F" w:rsidP="003F6A2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84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98" w:type="dxa"/>
            <w:shd w:val="clear" w:color="auto" w:fill="C0C0C0"/>
          </w:tcPr>
          <w:p w:rsidR="009D1F3F" w:rsidRPr="00252849" w:rsidRDefault="009D1F3F" w:rsidP="00D1633E">
            <w:pPr>
              <w:pStyle w:val="NoSpacing"/>
              <w:ind w:left="720" w:hanging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</w:t>
            </w:r>
            <w:r w:rsidRPr="0025284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37" w:type="dxa"/>
            <w:shd w:val="clear" w:color="auto" w:fill="C0C0C0"/>
          </w:tcPr>
          <w:p w:rsidR="009D1F3F" w:rsidRPr="00252849" w:rsidRDefault="009D1F3F" w:rsidP="003F6A23">
            <w:pPr>
              <w:pStyle w:val="NoSpacing"/>
              <w:rPr>
                <w:rFonts w:ascii="Times New Roman" w:hAnsi="Times New Roman"/>
                <w:b/>
              </w:rPr>
            </w:pPr>
            <w:r w:rsidRPr="00252849">
              <w:rPr>
                <w:rFonts w:ascii="Times New Roman" w:hAnsi="Times New Roman"/>
                <w:b/>
              </w:rPr>
              <w:t xml:space="preserve">                6</w:t>
            </w:r>
          </w:p>
        </w:tc>
        <w:tc>
          <w:tcPr>
            <w:tcW w:w="1710" w:type="dxa"/>
            <w:shd w:val="clear" w:color="auto" w:fill="C0C0C0"/>
          </w:tcPr>
          <w:p w:rsidR="009D1F3F" w:rsidRPr="00252849" w:rsidRDefault="009D1F3F" w:rsidP="003F6A23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84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9D1F3F" w:rsidRPr="00315E3C" w:rsidTr="00064636">
        <w:trPr>
          <w:trHeight w:val="1695"/>
        </w:trPr>
        <w:tc>
          <w:tcPr>
            <w:tcW w:w="1534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16.03.2015</w:t>
            </w:r>
          </w:p>
        </w:tc>
        <w:tc>
          <w:tcPr>
            <w:tcW w:w="854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58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9D1F3F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Весна.</w:t>
            </w:r>
          </w:p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Приметы весны</w:t>
            </w:r>
          </w:p>
        </w:tc>
        <w:tc>
          <w:tcPr>
            <w:tcW w:w="5698" w:type="dxa"/>
          </w:tcPr>
          <w:p w:rsidR="009D1F3F" w:rsidRPr="00B925A8" w:rsidRDefault="009D1F3F" w:rsidP="00BB553F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B925A8">
              <w:rPr>
                <w:rFonts w:ascii="Times New Roman" w:hAnsi="Times New Roman"/>
                <w:sz w:val="24"/>
                <w:szCs w:val="24"/>
              </w:rPr>
              <w:t>Расширять и углублять пре</w:t>
            </w:r>
            <w:r>
              <w:rPr>
                <w:rFonts w:ascii="Times New Roman" w:hAnsi="Times New Roman"/>
                <w:sz w:val="24"/>
                <w:szCs w:val="24"/>
              </w:rPr>
              <w:t>дставления о весне и ее приметах.</w:t>
            </w:r>
          </w:p>
          <w:p w:rsidR="009D1F3F" w:rsidRPr="00B925A8" w:rsidRDefault="009D1F3F" w:rsidP="00BB553F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диалогическую речь, зрительное внимание.</w:t>
            </w:r>
          </w:p>
          <w:p w:rsidR="009D1F3F" w:rsidRPr="00B925A8" w:rsidRDefault="009D1F3F" w:rsidP="00BB553F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B925A8">
              <w:rPr>
                <w:rFonts w:ascii="Times New Roman" w:hAnsi="Times New Roman"/>
                <w:sz w:val="24"/>
                <w:szCs w:val="24"/>
              </w:rPr>
              <w:t>Воспитывать бережное отношение к природе.</w:t>
            </w:r>
          </w:p>
        </w:tc>
        <w:tc>
          <w:tcPr>
            <w:tcW w:w="2137" w:type="dxa"/>
          </w:tcPr>
          <w:p w:rsidR="009D1F3F" w:rsidRPr="00952398" w:rsidRDefault="009D1F3F" w:rsidP="00BB553F">
            <w:pPr>
              <w:pStyle w:val="NoSpacing"/>
              <w:rPr>
                <w:rFonts w:ascii="Times New Roman" w:hAnsi="Times New Roman"/>
              </w:rPr>
            </w:pPr>
            <w:r w:rsidRPr="00952398">
              <w:rPr>
                <w:rFonts w:ascii="Times New Roman" w:hAnsi="Times New Roman"/>
              </w:rPr>
              <w:t>Беседа</w:t>
            </w:r>
          </w:p>
          <w:p w:rsidR="009D1F3F" w:rsidRPr="00952398" w:rsidRDefault="009D1F3F" w:rsidP="00BB553F">
            <w:pPr>
              <w:pStyle w:val="NoSpacing"/>
              <w:rPr>
                <w:rFonts w:ascii="Times New Roman" w:hAnsi="Times New Roman"/>
              </w:rPr>
            </w:pPr>
            <w:r w:rsidRPr="00952398">
              <w:rPr>
                <w:rFonts w:ascii="Times New Roman" w:hAnsi="Times New Roman"/>
              </w:rPr>
              <w:t xml:space="preserve">Рассказ </w:t>
            </w:r>
          </w:p>
          <w:p w:rsidR="009D1F3F" w:rsidRPr="00952398" w:rsidRDefault="009D1F3F" w:rsidP="00BB553F">
            <w:pPr>
              <w:pStyle w:val="NoSpacing"/>
              <w:rPr>
                <w:rFonts w:ascii="Times New Roman" w:hAnsi="Times New Roman"/>
              </w:rPr>
            </w:pPr>
            <w:r w:rsidRPr="00952398">
              <w:rPr>
                <w:rFonts w:ascii="Times New Roman" w:hAnsi="Times New Roman"/>
              </w:rPr>
              <w:t xml:space="preserve">Чтение </w:t>
            </w:r>
          </w:p>
          <w:p w:rsidR="009D1F3F" w:rsidRPr="00952398" w:rsidRDefault="009D1F3F" w:rsidP="00BB553F">
            <w:pPr>
              <w:pStyle w:val="NoSpacing"/>
              <w:rPr>
                <w:rFonts w:ascii="Times New Roman" w:hAnsi="Times New Roman"/>
              </w:rPr>
            </w:pPr>
            <w:r w:rsidRPr="00952398">
              <w:rPr>
                <w:rFonts w:ascii="Times New Roman" w:hAnsi="Times New Roman"/>
              </w:rPr>
              <w:t>Игры с правилами</w:t>
            </w:r>
          </w:p>
          <w:p w:rsidR="009D1F3F" w:rsidRPr="00952398" w:rsidRDefault="009D1F3F" w:rsidP="00BB553F">
            <w:pPr>
              <w:pStyle w:val="NoSpacing"/>
              <w:rPr>
                <w:rFonts w:ascii="Times New Roman" w:hAnsi="Times New Roman"/>
              </w:rPr>
            </w:pPr>
            <w:r w:rsidRPr="00952398">
              <w:rPr>
                <w:rFonts w:ascii="Times New Roman" w:hAnsi="Times New Roman"/>
              </w:rPr>
              <w:t>Отгадывание загадок</w:t>
            </w:r>
          </w:p>
        </w:tc>
        <w:tc>
          <w:tcPr>
            <w:tcW w:w="1710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F3F" w:rsidRPr="00315E3C" w:rsidTr="00064636">
        <w:trPr>
          <w:trHeight w:val="1544"/>
        </w:trPr>
        <w:tc>
          <w:tcPr>
            <w:tcW w:w="1534" w:type="dxa"/>
          </w:tcPr>
          <w:p w:rsidR="009D1F3F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23.03.2015</w:t>
            </w:r>
          </w:p>
        </w:tc>
        <w:tc>
          <w:tcPr>
            <w:tcW w:w="854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58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9D1F3F" w:rsidRPr="00252849" w:rsidRDefault="009D1F3F" w:rsidP="00BB553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849">
              <w:rPr>
                <w:rFonts w:ascii="Times New Roman" w:hAnsi="Times New Roman"/>
                <w:color w:val="000000"/>
                <w:sz w:val="24"/>
                <w:szCs w:val="24"/>
              </w:rPr>
              <w:t>Животные и звери весной.</w:t>
            </w:r>
          </w:p>
        </w:tc>
        <w:tc>
          <w:tcPr>
            <w:tcW w:w="5698" w:type="dxa"/>
          </w:tcPr>
          <w:p w:rsidR="009D1F3F" w:rsidRPr="00252849" w:rsidRDefault="009D1F3F" w:rsidP="005D0357">
            <w:pPr>
              <w:pStyle w:val="NoSpacing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849">
              <w:rPr>
                <w:rFonts w:ascii="Times New Roman" w:hAnsi="Times New Roman"/>
                <w:color w:val="000000"/>
                <w:sz w:val="24"/>
                <w:szCs w:val="24"/>
              </w:rPr>
              <w:t>1. Обобщение представлений о диких и домашних животных и их образе жизни весной.</w:t>
            </w:r>
          </w:p>
          <w:p w:rsidR="009D1F3F" w:rsidRPr="00252849" w:rsidRDefault="009D1F3F" w:rsidP="005D0357">
            <w:pPr>
              <w:pStyle w:val="NoSpacing"/>
              <w:numPr>
                <w:ilvl w:val="0"/>
                <w:numId w:val="6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849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связную диалогическую речь.</w:t>
            </w:r>
          </w:p>
          <w:p w:rsidR="009D1F3F" w:rsidRPr="00252849" w:rsidRDefault="009D1F3F" w:rsidP="00A81200">
            <w:pPr>
              <w:pStyle w:val="NoSpacing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849">
              <w:rPr>
                <w:rFonts w:ascii="Times New Roman" w:hAnsi="Times New Roman"/>
                <w:color w:val="000000"/>
                <w:sz w:val="24"/>
                <w:szCs w:val="24"/>
              </w:rPr>
              <w:t>3. Воспитывать любовь и бережное отношение к природе.</w:t>
            </w:r>
          </w:p>
        </w:tc>
        <w:tc>
          <w:tcPr>
            <w:tcW w:w="2137" w:type="dxa"/>
          </w:tcPr>
          <w:p w:rsidR="009D1F3F" w:rsidRPr="000143ED" w:rsidRDefault="009D1F3F" w:rsidP="005F635B">
            <w:pPr>
              <w:pStyle w:val="NoSpacing"/>
              <w:rPr>
                <w:rFonts w:ascii="Times New Roman" w:hAnsi="Times New Roman"/>
              </w:rPr>
            </w:pPr>
            <w:r w:rsidRPr="000143ED">
              <w:rPr>
                <w:rFonts w:ascii="Times New Roman" w:hAnsi="Times New Roman"/>
              </w:rPr>
              <w:t>Рассматривание</w:t>
            </w:r>
          </w:p>
          <w:p w:rsidR="009D1F3F" w:rsidRPr="000143ED" w:rsidRDefault="009D1F3F" w:rsidP="005F635B">
            <w:pPr>
              <w:pStyle w:val="NoSpacing"/>
              <w:rPr>
                <w:rFonts w:ascii="Times New Roman" w:hAnsi="Times New Roman"/>
              </w:rPr>
            </w:pPr>
            <w:r w:rsidRPr="000143ED">
              <w:rPr>
                <w:rFonts w:ascii="Times New Roman" w:hAnsi="Times New Roman"/>
              </w:rPr>
              <w:t>Беседа</w:t>
            </w:r>
          </w:p>
          <w:p w:rsidR="009D1F3F" w:rsidRPr="000143ED" w:rsidRDefault="009D1F3F" w:rsidP="005F635B">
            <w:pPr>
              <w:pStyle w:val="NoSpacing"/>
              <w:rPr>
                <w:rFonts w:ascii="Times New Roman" w:hAnsi="Times New Roman"/>
              </w:rPr>
            </w:pPr>
            <w:r w:rsidRPr="000143ED">
              <w:rPr>
                <w:rFonts w:ascii="Times New Roman" w:hAnsi="Times New Roman"/>
              </w:rPr>
              <w:t>Чтение</w:t>
            </w:r>
          </w:p>
          <w:p w:rsidR="009D1F3F" w:rsidRPr="00952398" w:rsidRDefault="009D1F3F" w:rsidP="005F635B">
            <w:pPr>
              <w:pStyle w:val="NoSpacing"/>
              <w:rPr>
                <w:rFonts w:ascii="Times New Roman" w:hAnsi="Times New Roman"/>
              </w:rPr>
            </w:pPr>
            <w:r w:rsidRPr="000143ED">
              <w:rPr>
                <w:rFonts w:ascii="Times New Roman" w:hAnsi="Times New Roman"/>
              </w:rPr>
              <w:t>Рассказ</w:t>
            </w:r>
          </w:p>
        </w:tc>
        <w:tc>
          <w:tcPr>
            <w:tcW w:w="1710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F3F" w:rsidRPr="00315E3C" w:rsidTr="00064636">
        <w:trPr>
          <w:trHeight w:val="1846"/>
        </w:trPr>
        <w:tc>
          <w:tcPr>
            <w:tcW w:w="1534" w:type="dxa"/>
          </w:tcPr>
          <w:p w:rsidR="009D1F3F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30.03.2015</w:t>
            </w:r>
          </w:p>
        </w:tc>
        <w:tc>
          <w:tcPr>
            <w:tcW w:w="854" w:type="dxa"/>
          </w:tcPr>
          <w:p w:rsidR="009D1F3F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58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9D1F3F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Весенние работы на селе.</w:t>
            </w:r>
          </w:p>
        </w:tc>
        <w:tc>
          <w:tcPr>
            <w:tcW w:w="5698" w:type="dxa"/>
          </w:tcPr>
          <w:p w:rsidR="009D1F3F" w:rsidRPr="00B925A8" w:rsidRDefault="009D1F3F" w:rsidP="0021433A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B925A8">
              <w:rPr>
                <w:rFonts w:ascii="Times New Roman" w:hAnsi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sz w:val="24"/>
                <w:szCs w:val="24"/>
              </w:rPr>
              <w:t>ть представления о сельскохозяйственных работах их назначении.</w:t>
            </w:r>
          </w:p>
          <w:p w:rsidR="009D1F3F" w:rsidRPr="00B925A8" w:rsidRDefault="009D1F3F" w:rsidP="0021433A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B925A8">
              <w:rPr>
                <w:rFonts w:ascii="Times New Roman" w:hAnsi="Times New Roman"/>
                <w:sz w:val="24"/>
                <w:szCs w:val="24"/>
              </w:rPr>
              <w:t>Развива</w:t>
            </w:r>
            <w:r>
              <w:rPr>
                <w:rFonts w:ascii="Times New Roman" w:hAnsi="Times New Roman"/>
                <w:sz w:val="24"/>
                <w:szCs w:val="24"/>
              </w:rPr>
              <w:t>ть связную речь.</w:t>
            </w:r>
          </w:p>
          <w:p w:rsidR="009D1F3F" w:rsidRPr="00B925A8" w:rsidRDefault="009D1F3F" w:rsidP="0021433A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925A8">
              <w:rPr>
                <w:rFonts w:ascii="Times New Roman" w:hAnsi="Times New Roman"/>
                <w:sz w:val="24"/>
                <w:szCs w:val="24"/>
              </w:rPr>
              <w:t>Воспитыват</w:t>
            </w:r>
            <w:r>
              <w:rPr>
                <w:rFonts w:ascii="Times New Roman" w:hAnsi="Times New Roman"/>
                <w:sz w:val="24"/>
                <w:szCs w:val="24"/>
              </w:rPr>
              <w:t>ь уважение к людям данной профессии.</w:t>
            </w:r>
          </w:p>
        </w:tc>
        <w:tc>
          <w:tcPr>
            <w:tcW w:w="2137" w:type="dxa"/>
          </w:tcPr>
          <w:p w:rsidR="009D1F3F" w:rsidRPr="000143ED" w:rsidRDefault="009D1F3F" w:rsidP="0021433A">
            <w:pPr>
              <w:pStyle w:val="NoSpacing"/>
              <w:rPr>
                <w:rFonts w:ascii="Times New Roman" w:hAnsi="Times New Roman"/>
              </w:rPr>
            </w:pPr>
            <w:r w:rsidRPr="000143ED">
              <w:rPr>
                <w:rFonts w:ascii="Times New Roman" w:hAnsi="Times New Roman"/>
              </w:rPr>
              <w:t>Рассказ</w:t>
            </w:r>
          </w:p>
          <w:p w:rsidR="009D1F3F" w:rsidRPr="000143ED" w:rsidRDefault="009D1F3F" w:rsidP="0021433A">
            <w:pPr>
              <w:pStyle w:val="NoSpacing"/>
              <w:rPr>
                <w:rFonts w:ascii="Times New Roman" w:hAnsi="Times New Roman"/>
              </w:rPr>
            </w:pPr>
            <w:r w:rsidRPr="000143ED">
              <w:rPr>
                <w:rFonts w:ascii="Times New Roman" w:hAnsi="Times New Roman"/>
              </w:rPr>
              <w:t>Рассматривание</w:t>
            </w:r>
          </w:p>
          <w:p w:rsidR="009D1F3F" w:rsidRPr="000143ED" w:rsidRDefault="009D1F3F" w:rsidP="0021433A">
            <w:pPr>
              <w:pStyle w:val="NoSpacing"/>
              <w:rPr>
                <w:rFonts w:ascii="Times New Roman" w:hAnsi="Times New Roman"/>
              </w:rPr>
            </w:pPr>
            <w:r w:rsidRPr="000143ED">
              <w:rPr>
                <w:rFonts w:ascii="Times New Roman" w:hAnsi="Times New Roman"/>
              </w:rPr>
              <w:t>Проблемная ситуация</w:t>
            </w:r>
          </w:p>
          <w:p w:rsidR="009D1F3F" w:rsidRPr="000143ED" w:rsidRDefault="009D1F3F" w:rsidP="0021433A">
            <w:pPr>
              <w:pStyle w:val="NoSpacing"/>
              <w:rPr>
                <w:rFonts w:ascii="Times New Roman" w:hAnsi="Times New Roman"/>
              </w:rPr>
            </w:pPr>
            <w:r w:rsidRPr="000143ED">
              <w:rPr>
                <w:rFonts w:ascii="Times New Roman" w:hAnsi="Times New Roman"/>
              </w:rPr>
              <w:t>Беседа</w:t>
            </w:r>
          </w:p>
          <w:p w:rsidR="009D1F3F" w:rsidRPr="00952398" w:rsidRDefault="009D1F3F" w:rsidP="0021433A">
            <w:pPr>
              <w:pStyle w:val="NoSpacing"/>
              <w:rPr>
                <w:rFonts w:ascii="Times New Roman" w:hAnsi="Times New Roman"/>
              </w:rPr>
            </w:pPr>
            <w:r w:rsidRPr="000143ED">
              <w:rPr>
                <w:rFonts w:ascii="Times New Roman" w:hAnsi="Times New Roman"/>
              </w:rPr>
              <w:t>Чтение</w:t>
            </w:r>
          </w:p>
        </w:tc>
        <w:tc>
          <w:tcPr>
            <w:tcW w:w="1710" w:type="dxa"/>
          </w:tcPr>
          <w:p w:rsidR="009D1F3F" w:rsidRPr="00252849" w:rsidRDefault="009D1F3F" w:rsidP="00BB553F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D1F3F" w:rsidRPr="00315E3C" w:rsidTr="00064636">
        <w:trPr>
          <w:trHeight w:val="1410"/>
        </w:trPr>
        <w:tc>
          <w:tcPr>
            <w:tcW w:w="1534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06.04.2015</w:t>
            </w:r>
          </w:p>
        </w:tc>
        <w:tc>
          <w:tcPr>
            <w:tcW w:w="854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58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Космос. Планета Земля.</w:t>
            </w:r>
          </w:p>
        </w:tc>
        <w:tc>
          <w:tcPr>
            <w:tcW w:w="5698" w:type="dxa"/>
          </w:tcPr>
          <w:p w:rsidR="009D1F3F" w:rsidRPr="00B925A8" w:rsidRDefault="009D1F3F" w:rsidP="00BB553F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(Смотреть рабочую программу у педагога дополнительного образования).</w:t>
            </w:r>
          </w:p>
        </w:tc>
        <w:tc>
          <w:tcPr>
            <w:tcW w:w="2137" w:type="dxa"/>
          </w:tcPr>
          <w:p w:rsidR="009D1F3F" w:rsidRPr="000143ED" w:rsidRDefault="009D1F3F" w:rsidP="00BB553F">
            <w:pPr>
              <w:pStyle w:val="NoSpacing"/>
              <w:rPr>
                <w:rFonts w:ascii="Times New Roman" w:hAnsi="Times New Roman"/>
              </w:rPr>
            </w:pPr>
            <w:r w:rsidRPr="000143ED">
              <w:rPr>
                <w:rFonts w:ascii="Times New Roman" w:hAnsi="Times New Roman"/>
              </w:rPr>
              <w:t>Рассказ</w:t>
            </w:r>
          </w:p>
          <w:p w:rsidR="009D1F3F" w:rsidRPr="000143ED" w:rsidRDefault="009D1F3F" w:rsidP="00BB553F">
            <w:pPr>
              <w:pStyle w:val="NoSpacing"/>
              <w:rPr>
                <w:rFonts w:ascii="Times New Roman" w:hAnsi="Times New Roman"/>
              </w:rPr>
            </w:pPr>
            <w:r w:rsidRPr="000143ED">
              <w:rPr>
                <w:rFonts w:ascii="Times New Roman" w:hAnsi="Times New Roman"/>
              </w:rPr>
              <w:t>Рассматривание</w:t>
            </w:r>
          </w:p>
          <w:p w:rsidR="009D1F3F" w:rsidRPr="000143ED" w:rsidRDefault="009D1F3F" w:rsidP="00BB553F">
            <w:pPr>
              <w:pStyle w:val="NoSpacing"/>
              <w:rPr>
                <w:rFonts w:ascii="Times New Roman" w:hAnsi="Times New Roman"/>
              </w:rPr>
            </w:pPr>
            <w:r w:rsidRPr="000143ED">
              <w:rPr>
                <w:rFonts w:ascii="Times New Roman" w:hAnsi="Times New Roman"/>
              </w:rPr>
              <w:t>Проблемная ситуация</w:t>
            </w:r>
          </w:p>
          <w:p w:rsidR="009D1F3F" w:rsidRPr="000143ED" w:rsidRDefault="009D1F3F" w:rsidP="00BB553F">
            <w:pPr>
              <w:pStyle w:val="NoSpacing"/>
              <w:rPr>
                <w:rFonts w:ascii="Times New Roman" w:hAnsi="Times New Roman"/>
              </w:rPr>
            </w:pPr>
            <w:r w:rsidRPr="000143ED">
              <w:rPr>
                <w:rFonts w:ascii="Times New Roman" w:hAnsi="Times New Roman"/>
              </w:rPr>
              <w:t>Беседа</w:t>
            </w:r>
          </w:p>
        </w:tc>
        <w:tc>
          <w:tcPr>
            <w:tcW w:w="1710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F3F" w:rsidRPr="00315E3C" w:rsidTr="00064636">
        <w:trPr>
          <w:trHeight w:val="1544"/>
        </w:trPr>
        <w:tc>
          <w:tcPr>
            <w:tcW w:w="1534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13.04.2015</w:t>
            </w:r>
          </w:p>
        </w:tc>
        <w:tc>
          <w:tcPr>
            <w:tcW w:w="854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58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Откуда хлеб пришел</w:t>
            </w:r>
          </w:p>
        </w:tc>
        <w:tc>
          <w:tcPr>
            <w:tcW w:w="5698" w:type="dxa"/>
          </w:tcPr>
          <w:p w:rsidR="009D1F3F" w:rsidRPr="00B925A8" w:rsidRDefault="009D1F3F" w:rsidP="00BB553F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B925A8">
              <w:rPr>
                <w:rFonts w:ascii="Times New Roman" w:hAnsi="Times New Roman"/>
                <w:sz w:val="24"/>
                <w:szCs w:val="24"/>
              </w:rPr>
              <w:t>Формировать представления о труде хлеборобов, о важности их труда.</w:t>
            </w:r>
          </w:p>
          <w:p w:rsidR="009D1F3F" w:rsidRPr="00B925A8" w:rsidRDefault="009D1F3F" w:rsidP="00BB553F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B925A8">
              <w:rPr>
                <w:rFonts w:ascii="Times New Roman" w:hAnsi="Times New Roman"/>
                <w:sz w:val="24"/>
                <w:szCs w:val="24"/>
              </w:rPr>
              <w:t>Развивать речевой слух, память.</w:t>
            </w:r>
          </w:p>
          <w:p w:rsidR="009D1F3F" w:rsidRPr="00B925A8" w:rsidRDefault="009D1F3F" w:rsidP="00BB553F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B925A8">
              <w:rPr>
                <w:rFonts w:ascii="Times New Roman" w:hAnsi="Times New Roman"/>
                <w:sz w:val="24"/>
                <w:szCs w:val="24"/>
              </w:rPr>
              <w:t>Воспитывать уважение к людям данной профессии.</w:t>
            </w:r>
          </w:p>
        </w:tc>
        <w:tc>
          <w:tcPr>
            <w:tcW w:w="2137" w:type="dxa"/>
          </w:tcPr>
          <w:p w:rsidR="009D1F3F" w:rsidRPr="000143ED" w:rsidRDefault="009D1F3F" w:rsidP="00BB553F">
            <w:pPr>
              <w:pStyle w:val="NoSpacing"/>
              <w:rPr>
                <w:rFonts w:ascii="Times New Roman" w:hAnsi="Times New Roman"/>
              </w:rPr>
            </w:pPr>
            <w:r w:rsidRPr="000143ED">
              <w:rPr>
                <w:rFonts w:ascii="Times New Roman" w:hAnsi="Times New Roman"/>
              </w:rPr>
              <w:t>Рассказ</w:t>
            </w:r>
          </w:p>
          <w:p w:rsidR="009D1F3F" w:rsidRPr="000143ED" w:rsidRDefault="009D1F3F" w:rsidP="00BB553F">
            <w:pPr>
              <w:pStyle w:val="NoSpacing"/>
              <w:rPr>
                <w:rFonts w:ascii="Times New Roman" w:hAnsi="Times New Roman"/>
              </w:rPr>
            </w:pPr>
            <w:r w:rsidRPr="000143ED">
              <w:rPr>
                <w:rFonts w:ascii="Times New Roman" w:hAnsi="Times New Roman"/>
              </w:rPr>
              <w:t>Рассматривание</w:t>
            </w:r>
          </w:p>
          <w:p w:rsidR="009D1F3F" w:rsidRPr="000143ED" w:rsidRDefault="009D1F3F" w:rsidP="00BB553F">
            <w:pPr>
              <w:pStyle w:val="NoSpacing"/>
              <w:rPr>
                <w:rFonts w:ascii="Times New Roman" w:hAnsi="Times New Roman"/>
              </w:rPr>
            </w:pPr>
            <w:r w:rsidRPr="000143ED">
              <w:rPr>
                <w:rFonts w:ascii="Times New Roman" w:hAnsi="Times New Roman"/>
              </w:rPr>
              <w:t>Беседа</w:t>
            </w:r>
          </w:p>
          <w:p w:rsidR="009D1F3F" w:rsidRPr="000143ED" w:rsidRDefault="009D1F3F" w:rsidP="00BB553F">
            <w:pPr>
              <w:pStyle w:val="NoSpacing"/>
              <w:rPr>
                <w:rFonts w:ascii="Times New Roman" w:hAnsi="Times New Roman"/>
              </w:rPr>
            </w:pPr>
            <w:r w:rsidRPr="000143ED">
              <w:rPr>
                <w:rFonts w:ascii="Times New Roman" w:hAnsi="Times New Roman"/>
              </w:rPr>
              <w:t>Исследовательская деятельность</w:t>
            </w:r>
          </w:p>
        </w:tc>
        <w:tc>
          <w:tcPr>
            <w:tcW w:w="1710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1F3F" w:rsidRDefault="009D1F3F"/>
    <w:p w:rsidR="009D1F3F" w:rsidRDefault="009D1F3F"/>
    <w:tbl>
      <w:tblPr>
        <w:tblW w:w="15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34"/>
        <w:gridCol w:w="854"/>
        <w:gridCol w:w="1158"/>
        <w:gridCol w:w="1977"/>
        <w:gridCol w:w="5698"/>
        <w:gridCol w:w="2137"/>
        <w:gridCol w:w="1710"/>
      </w:tblGrid>
      <w:tr w:rsidR="009D1F3F" w:rsidRPr="00D1633E" w:rsidTr="00BA546F">
        <w:trPr>
          <w:trHeight w:val="432"/>
        </w:trPr>
        <w:tc>
          <w:tcPr>
            <w:tcW w:w="1534" w:type="dxa"/>
            <w:shd w:val="clear" w:color="auto" w:fill="C0C0C0"/>
          </w:tcPr>
          <w:p w:rsidR="009D1F3F" w:rsidRPr="00252849" w:rsidRDefault="009D1F3F" w:rsidP="003F6A2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8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  <w:shd w:val="clear" w:color="auto" w:fill="C0C0C0"/>
          </w:tcPr>
          <w:p w:rsidR="009D1F3F" w:rsidRPr="00252849" w:rsidRDefault="009D1F3F" w:rsidP="003F6A2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84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C0C0C0"/>
          </w:tcPr>
          <w:p w:rsidR="009D1F3F" w:rsidRPr="00252849" w:rsidRDefault="009D1F3F" w:rsidP="003F6A2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84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77" w:type="dxa"/>
            <w:shd w:val="clear" w:color="auto" w:fill="C0C0C0"/>
          </w:tcPr>
          <w:p w:rsidR="009D1F3F" w:rsidRPr="00252849" w:rsidRDefault="009D1F3F" w:rsidP="003F6A2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84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98" w:type="dxa"/>
            <w:shd w:val="clear" w:color="auto" w:fill="C0C0C0"/>
          </w:tcPr>
          <w:p w:rsidR="009D1F3F" w:rsidRPr="00252849" w:rsidRDefault="009D1F3F" w:rsidP="00D1633E">
            <w:pPr>
              <w:pStyle w:val="NoSpacing"/>
              <w:tabs>
                <w:tab w:val="num" w:pos="720"/>
              </w:tabs>
              <w:ind w:left="720" w:hanging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</w:t>
            </w:r>
            <w:r w:rsidRPr="0025284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37" w:type="dxa"/>
            <w:shd w:val="clear" w:color="auto" w:fill="C0C0C0"/>
          </w:tcPr>
          <w:p w:rsidR="009D1F3F" w:rsidRPr="00252849" w:rsidRDefault="009D1F3F" w:rsidP="003F6A23">
            <w:pPr>
              <w:pStyle w:val="NoSpacing"/>
              <w:rPr>
                <w:rFonts w:ascii="Times New Roman" w:hAnsi="Times New Roman"/>
                <w:b/>
              </w:rPr>
            </w:pPr>
            <w:r w:rsidRPr="00252849">
              <w:rPr>
                <w:rFonts w:ascii="Times New Roman" w:hAnsi="Times New Roman"/>
                <w:b/>
              </w:rPr>
              <w:t xml:space="preserve">                6</w:t>
            </w:r>
          </w:p>
        </w:tc>
        <w:tc>
          <w:tcPr>
            <w:tcW w:w="1710" w:type="dxa"/>
            <w:shd w:val="clear" w:color="auto" w:fill="C0C0C0"/>
          </w:tcPr>
          <w:p w:rsidR="009D1F3F" w:rsidRPr="00252849" w:rsidRDefault="009D1F3F" w:rsidP="003F6A23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84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9D1F3F" w:rsidRPr="00315E3C" w:rsidTr="00BA546F">
        <w:trPr>
          <w:trHeight w:val="2263"/>
        </w:trPr>
        <w:tc>
          <w:tcPr>
            <w:tcW w:w="1534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20.04.2015</w:t>
            </w:r>
          </w:p>
        </w:tc>
        <w:tc>
          <w:tcPr>
            <w:tcW w:w="854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58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Почта</w:t>
            </w:r>
          </w:p>
        </w:tc>
        <w:tc>
          <w:tcPr>
            <w:tcW w:w="5698" w:type="dxa"/>
          </w:tcPr>
          <w:p w:rsidR="009D1F3F" w:rsidRDefault="009D1F3F" w:rsidP="00BB553F">
            <w:pPr>
              <w:pStyle w:val="NoSpacing"/>
              <w:numPr>
                <w:ilvl w:val="0"/>
                <w:numId w:val="5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знания детей с профессией и трудом почтальона.</w:t>
            </w:r>
          </w:p>
          <w:p w:rsidR="009D1F3F" w:rsidRDefault="009D1F3F" w:rsidP="00BB553F">
            <w:pPr>
              <w:pStyle w:val="NoSpacing"/>
              <w:numPr>
                <w:ilvl w:val="0"/>
                <w:numId w:val="5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желания выполнять трудовые поручения.</w:t>
            </w:r>
          </w:p>
          <w:p w:rsidR="009D1F3F" w:rsidRPr="00952398" w:rsidRDefault="009D1F3F" w:rsidP="00BB553F">
            <w:pPr>
              <w:pStyle w:val="NoSpacing"/>
              <w:numPr>
                <w:ilvl w:val="0"/>
                <w:numId w:val="5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в детях чувство уважения к труду.</w:t>
            </w:r>
          </w:p>
        </w:tc>
        <w:tc>
          <w:tcPr>
            <w:tcW w:w="2137" w:type="dxa"/>
          </w:tcPr>
          <w:p w:rsidR="009D1F3F" w:rsidRPr="000143ED" w:rsidRDefault="009D1F3F" w:rsidP="00BB553F">
            <w:pPr>
              <w:pStyle w:val="NoSpacing"/>
              <w:rPr>
                <w:rFonts w:ascii="Times New Roman" w:hAnsi="Times New Roman"/>
              </w:rPr>
            </w:pPr>
            <w:r w:rsidRPr="000143ED">
              <w:rPr>
                <w:rFonts w:ascii="Times New Roman" w:hAnsi="Times New Roman"/>
              </w:rPr>
              <w:t>Беседа</w:t>
            </w:r>
          </w:p>
          <w:p w:rsidR="009D1F3F" w:rsidRPr="000143ED" w:rsidRDefault="009D1F3F" w:rsidP="00BB553F">
            <w:pPr>
              <w:pStyle w:val="NoSpacing"/>
              <w:rPr>
                <w:rFonts w:ascii="Times New Roman" w:hAnsi="Times New Roman"/>
              </w:rPr>
            </w:pPr>
            <w:r w:rsidRPr="000143ED">
              <w:rPr>
                <w:rFonts w:ascii="Times New Roman" w:hAnsi="Times New Roman"/>
              </w:rPr>
              <w:t>Рассматривание</w:t>
            </w:r>
          </w:p>
          <w:p w:rsidR="009D1F3F" w:rsidRPr="000143ED" w:rsidRDefault="009D1F3F" w:rsidP="00BB553F">
            <w:pPr>
              <w:pStyle w:val="NoSpacing"/>
              <w:rPr>
                <w:rFonts w:ascii="Times New Roman" w:hAnsi="Times New Roman"/>
              </w:rPr>
            </w:pPr>
            <w:r w:rsidRPr="000143ED">
              <w:rPr>
                <w:rFonts w:ascii="Times New Roman" w:hAnsi="Times New Roman"/>
              </w:rPr>
              <w:t>Игры с правилами</w:t>
            </w:r>
          </w:p>
          <w:p w:rsidR="009D1F3F" w:rsidRPr="000143ED" w:rsidRDefault="009D1F3F" w:rsidP="00BB553F">
            <w:pPr>
              <w:pStyle w:val="NoSpacing"/>
              <w:rPr>
                <w:rFonts w:ascii="Times New Roman" w:hAnsi="Times New Roman"/>
              </w:rPr>
            </w:pPr>
            <w:r w:rsidRPr="000143ED">
              <w:rPr>
                <w:rFonts w:ascii="Times New Roman" w:hAnsi="Times New Roman"/>
              </w:rPr>
              <w:t>Отгадывание загадок</w:t>
            </w:r>
          </w:p>
        </w:tc>
        <w:tc>
          <w:tcPr>
            <w:tcW w:w="1710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F3F" w:rsidRPr="00315E3C" w:rsidTr="00BA546F">
        <w:trPr>
          <w:trHeight w:val="2263"/>
        </w:trPr>
        <w:tc>
          <w:tcPr>
            <w:tcW w:w="1534" w:type="dxa"/>
          </w:tcPr>
          <w:p w:rsidR="009D1F3F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27.04.2015</w:t>
            </w:r>
          </w:p>
        </w:tc>
        <w:tc>
          <w:tcPr>
            <w:tcW w:w="854" w:type="dxa"/>
          </w:tcPr>
          <w:p w:rsidR="009D1F3F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58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9D1F3F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Перелетные птицы.</w:t>
            </w:r>
          </w:p>
        </w:tc>
        <w:tc>
          <w:tcPr>
            <w:tcW w:w="5698" w:type="dxa"/>
          </w:tcPr>
          <w:p w:rsidR="009D1F3F" w:rsidRDefault="009D1F3F" w:rsidP="00873F73">
            <w:pPr>
              <w:pStyle w:val="NoSpacing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представления о перелетных птицах, их повадках и поведении в разную погоду.</w:t>
            </w:r>
          </w:p>
          <w:p w:rsidR="009D1F3F" w:rsidRDefault="009D1F3F" w:rsidP="00873F73">
            <w:pPr>
              <w:pStyle w:val="NoSpacing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общих речевых навыков.</w:t>
            </w:r>
          </w:p>
          <w:p w:rsidR="009D1F3F" w:rsidRDefault="009D1F3F" w:rsidP="00873F73">
            <w:pPr>
              <w:pStyle w:val="NoSpacing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любовь и бережное отношение к природе.</w:t>
            </w:r>
          </w:p>
        </w:tc>
        <w:tc>
          <w:tcPr>
            <w:tcW w:w="2137" w:type="dxa"/>
          </w:tcPr>
          <w:p w:rsidR="009D1F3F" w:rsidRPr="000143ED" w:rsidRDefault="009D1F3F" w:rsidP="00B05F30">
            <w:pPr>
              <w:pStyle w:val="NoSpacing"/>
              <w:rPr>
                <w:rFonts w:ascii="Times New Roman" w:hAnsi="Times New Roman"/>
              </w:rPr>
            </w:pPr>
            <w:r w:rsidRPr="000143ED">
              <w:rPr>
                <w:rFonts w:ascii="Times New Roman" w:hAnsi="Times New Roman"/>
              </w:rPr>
              <w:t>Рассматривание</w:t>
            </w:r>
          </w:p>
          <w:p w:rsidR="009D1F3F" w:rsidRPr="000143ED" w:rsidRDefault="009D1F3F" w:rsidP="00B05F30">
            <w:pPr>
              <w:pStyle w:val="NoSpacing"/>
              <w:rPr>
                <w:rFonts w:ascii="Times New Roman" w:hAnsi="Times New Roman"/>
              </w:rPr>
            </w:pPr>
            <w:r w:rsidRPr="000143ED">
              <w:rPr>
                <w:rFonts w:ascii="Times New Roman" w:hAnsi="Times New Roman"/>
              </w:rPr>
              <w:t>Беседа</w:t>
            </w:r>
          </w:p>
          <w:p w:rsidR="009D1F3F" w:rsidRPr="000143ED" w:rsidRDefault="009D1F3F" w:rsidP="00B05F30">
            <w:pPr>
              <w:pStyle w:val="NoSpacing"/>
              <w:rPr>
                <w:rFonts w:ascii="Times New Roman" w:hAnsi="Times New Roman"/>
              </w:rPr>
            </w:pPr>
            <w:r w:rsidRPr="000143ED">
              <w:rPr>
                <w:rFonts w:ascii="Times New Roman" w:hAnsi="Times New Roman"/>
              </w:rPr>
              <w:t>Чтение</w:t>
            </w:r>
          </w:p>
          <w:p w:rsidR="009D1F3F" w:rsidRPr="000143ED" w:rsidRDefault="009D1F3F" w:rsidP="00B05F30">
            <w:pPr>
              <w:pStyle w:val="NoSpacing"/>
              <w:rPr>
                <w:rFonts w:ascii="Times New Roman" w:hAnsi="Times New Roman"/>
              </w:rPr>
            </w:pPr>
            <w:r w:rsidRPr="000143ED">
              <w:rPr>
                <w:rFonts w:ascii="Times New Roman" w:hAnsi="Times New Roman"/>
              </w:rPr>
              <w:t>Рассказ</w:t>
            </w:r>
          </w:p>
        </w:tc>
        <w:tc>
          <w:tcPr>
            <w:tcW w:w="1710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F3F" w:rsidRPr="00315E3C" w:rsidTr="00BA546F">
        <w:trPr>
          <w:trHeight w:val="2077"/>
        </w:trPr>
        <w:tc>
          <w:tcPr>
            <w:tcW w:w="1534" w:type="dxa"/>
          </w:tcPr>
          <w:p w:rsidR="009D1F3F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18.05.2015</w:t>
            </w:r>
          </w:p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58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Полевые цветы!</w:t>
            </w:r>
          </w:p>
        </w:tc>
        <w:tc>
          <w:tcPr>
            <w:tcW w:w="5698" w:type="dxa"/>
          </w:tcPr>
          <w:p w:rsidR="009D1F3F" w:rsidRDefault="009D1F3F" w:rsidP="00BB553F">
            <w:pPr>
              <w:pStyle w:val="NoSpacing"/>
              <w:numPr>
                <w:ilvl w:val="0"/>
                <w:numId w:val="5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знания о таких растениях, как полевые цветы.</w:t>
            </w:r>
          </w:p>
          <w:p w:rsidR="009D1F3F" w:rsidRDefault="009D1F3F" w:rsidP="00BB553F">
            <w:pPr>
              <w:pStyle w:val="NoSpacing"/>
              <w:numPr>
                <w:ilvl w:val="0"/>
                <w:numId w:val="5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умения находить признаки сходства и различия и выражать их в речи.</w:t>
            </w:r>
          </w:p>
          <w:p w:rsidR="009D1F3F" w:rsidRPr="000143ED" w:rsidRDefault="009D1F3F" w:rsidP="00BB553F">
            <w:pPr>
              <w:pStyle w:val="NoSpacing"/>
              <w:numPr>
                <w:ilvl w:val="0"/>
                <w:numId w:val="5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бережное отношение к природе.</w:t>
            </w:r>
          </w:p>
        </w:tc>
        <w:tc>
          <w:tcPr>
            <w:tcW w:w="2137" w:type="dxa"/>
          </w:tcPr>
          <w:p w:rsidR="009D1F3F" w:rsidRPr="000143ED" w:rsidRDefault="009D1F3F" w:rsidP="00BB553F">
            <w:pPr>
              <w:pStyle w:val="NoSpacing"/>
              <w:rPr>
                <w:rFonts w:ascii="Times New Roman" w:hAnsi="Times New Roman"/>
              </w:rPr>
            </w:pPr>
            <w:r w:rsidRPr="000143ED">
              <w:rPr>
                <w:rFonts w:ascii="Times New Roman" w:hAnsi="Times New Roman"/>
              </w:rPr>
              <w:t>Дидактическая игра</w:t>
            </w:r>
          </w:p>
          <w:p w:rsidR="009D1F3F" w:rsidRPr="000143ED" w:rsidRDefault="009D1F3F" w:rsidP="00BB553F">
            <w:pPr>
              <w:pStyle w:val="NoSpacing"/>
              <w:rPr>
                <w:rFonts w:ascii="Times New Roman" w:hAnsi="Times New Roman"/>
              </w:rPr>
            </w:pPr>
            <w:r w:rsidRPr="000143ED">
              <w:rPr>
                <w:rFonts w:ascii="Times New Roman" w:hAnsi="Times New Roman"/>
              </w:rPr>
              <w:t>Беседа</w:t>
            </w:r>
          </w:p>
          <w:p w:rsidR="009D1F3F" w:rsidRDefault="009D1F3F" w:rsidP="00BB553F">
            <w:pPr>
              <w:pStyle w:val="NoSpacing"/>
              <w:rPr>
                <w:rFonts w:ascii="Times New Roman" w:hAnsi="Times New Roman"/>
              </w:rPr>
            </w:pPr>
            <w:r w:rsidRPr="000143ED">
              <w:rPr>
                <w:rFonts w:ascii="Times New Roman" w:hAnsi="Times New Roman"/>
              </w:rPr>
              <w:t>Рассматривание</w:t>
            </w:r>
          </w:p>
          <w:p w:rsidR="009D1F3F" w:rsidRDefault="009D1F3F" w:rsidP="00BB553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</w:t>
            </w:r>
          </w:p>
          <w:p w:rsidR="009D1F3F" w:rsidRPr="00B925A8" w:rsidRDefault="009D1F3F" w:rsidP="00BB5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Отгадывание загадок</w:t>
            </w:r>
          </w:p>
        </w:tc>
        <w:tc>
          <w:tcPr>
            <w:tcW w:w="1710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F3F" w:rsidRPr="00315E3C" w:rsidTr="00BA546F">
        <w:trPr>
          <w:trHeight w:val="1748"/>
        </w:trPr>
        <w:tc>
          <w:tcPr>
            <w:tcW w:w="1534" w:type="dxa"/>
          </w:tcPr>
          <w:p w:rsidR="009D1F3F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25.05.2015</w:t>
            </w:r>
          </w:p>
        </w:tc>
        <w:tc>
          <w:tcPr>
            <w:tcW w:w="854" w:type="dxa"/>
          </w:tcPr>
          <w:p w:rsidR="009D1F3F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58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9D1F3F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Лето!</w:t>
            </w:r>
          </w:p>
        </w:tc>
        <w:tc>
          <w:tcPr>
            <w:tcW w:w="5698" w:type="dxa"/>
          </w:tcPr>
          <w:p w:rsidR="009D1F3F" w:rsidRDefault="009D1F3F" w:rsidP="00D04CEA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21A9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(Смотреть рабочую программу у педагога дополнительного образования).</w:t>
            </w:r>
          </w:p>
        </w:tc>
        <w:tc>
          <w:tcPr>
            <w:tcW w:w="2137" w:type="dxa"/>
          </w:tcPr>
          <w:p w:rsidR="009D1F3F" w:rsidRPr="000143ED" w:rsidRDefault="009D1F3F" w:rsidP="00812FE5">
            <w:pPr>
              <w:pStyle w:val="NoSpacing"/>
              <w:rPr>
                <w:rFonts w:ascii="Times New Roman" w:hAnsi="Times New Roman"/>
              </w:rPr>
            </w:pPr>
            <w:r w:rsidRPr="000143ED">
              <w:rPr>
                <w:rFonts w:ascii="Times New Roman" w:hAnsi="Times New Roman"/>
              </w:rPr>
              <w:t>Беседа</w:t>
            </w:r>
          </w:p>
          <w:p w:rsidR="009D1F3F" w:rsidRPr="000143ED" w:rsidRDefault="009D1F3F" w:rsidP="00812FE5">
            <w:pPr>
              <w:pStyle w:val="NoSpacing"/>
              <w:rPr>
                <w:rFonts w:ascii="Times New Roman" w:hAnsi="Times New Roman"/>
              </w:rPr>
            </w:pPr>
            <w:r w:rsidRPr="000143ED">
              <w:rPr>
                <w:rFonts w:ascii="Times New Roman" w:hAnsi="Times New Roman"/>
              </w:rPr>
              <w:t>Рассматривание</w:t>
            </w:r>
          </w:p>
          <w:p w:rsidR="009D1F3F" w:rsidRPr="000143ED" w:rsidRDefault="009D1F3F" w:rsidP="00812FE5">
            <w:pPr>
              <w:pStyle w:val="NoSpacing"/>
              <w:rPr>
                <w:rFonts w:ascii="Times New Roman" w:hAnsi="Times New Roman"/>
              </w:rPr>
            </w:pPr>
            <w:r w:rsidRPr="000143ED">
              <w:rPr>
                <w:rFonts w:ascii="Times New Roman" w:hAnsi="Times New Roman"/>
              </w:rPr>
              <w:t>Игры с правилами</w:t>
            </w:r>
          </w:p>
          <w:p w:rsidR="009D1F3F" w:rsidRPr="000143ED" w:rsidRDefault="009D1F3F" w:rsidP="00812FE5">
            <w:pPr>
              <w:pStyle w:val="NoSpacing"/>
              <w:rPr>
                <w:rFonts w:ascii="Times New Roman" w:hAnsi="Times New Roman"/>
              </w:rPr>
            </w:pPr>
            <w:r w:rsidRPr="000143ED">
              <w:rPr>
                <w:rFonts w:ascii="Times New Roman" w:hAnsi="Times New Roman"/>
              </w:rPr>
              <w:t>Отгадывание загадок</w:t>
            </w:r>
          </w:p>
        </w:tc>
        <w:tc>
          <w:tcPr>
            <w:tcW w:w="1710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1F3F" w:rsidRDefault="009D1F3F" w:rsidP="00DD2450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D1F3F" w:rsidRDefault="009D1F3F" w:rsidP="00D2735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D1F3F" w:rsidRDefault="009D1F3F" w:rsidP="00BA546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  <w:t xml:space="preserve">                                                                   </w:t>
      </w:r>
      <w:r w:rsidRPr="00E2722B">
        <w:rPr>
          <w:rFonts w:ascii="Times New Roman" w:hAnsi="Times New Roman"/>
          <w:b/>
          <w:sz w:val="32"/>
          <w:szCs w:val="32"/>
        </w:rPr>
        <w:t xml:space="preserve">Календарное планирование  </w:t>
      </w:r>
    </w:p>
    <w:p w:rsidR="009D1F3F" w:rsidRPr="00E2722B" w:rsidRDefault="009D1F3F" w:rsidP="00625F1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Pr="00E2722B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2722B">
        <w:rPr>
          <w:rFonts w:ascii="Times New Roman" w:hAnsi="Times New Roman"/>
          <w:b/>
          <w:sz w:val="32"/>
          <w:szCs w:val="32"/>
        </w:rPr>
        <w:t>формированию элементарных математических представлений</w:t>
      </w:r>
    </w:p>
    <w:p w:rsidR="009D1F3F" w:rsidRPr="00E2722B" w:rsidRDefault="009D1F3F" w:rsidP="00625F1B">
      <w:pPr>
        <w:pStyle w:val="NoSpacing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8"/>
        <w:gridCol w:w="620"/>
        <w:gridCol w:w="1570"/>
        <w:gridCol w:w="1999"/>
        <w:gridCol w:w="5567"/>
        <w:gridCol w:w="2141"/>
        <w:gridCol w:w="1506"/>
      </w:tblGrid>
      <w:tr w:rsidR="009D1F3F" w:rsidRPr="00315E3C" w:rsidTr="00BA546F">
        <w:trPr>
          <w:trHeight w:val="1305"/>
        </w:trPr>
        <w:tc>
          <w:tcPr>
            <w:tcW w:w="1488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25A8">
              <w:rPr>
                <w:rFonts w:ascii="Times New Roman" w:hAnsi="Times New Roman"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620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25A8">
              <w:rPr>
                <w:rFonts w:ascii="Times New Roman" w:hAnsi="Times New Roman"/>
                <w:i/>
                <w:sz w:val="24"/>
                <w:szCs w:val="24"/>
              </w:rPr>
              <w:t>№ занятия</w:t>
            </w:r>
          </w:p>
        </w:tc>
        <w:tc>
          <w:tcPr>
            <w:tcW w:w="1570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25A8">
              <w:rPr>
                <w:rFonts w:ascii="Times New Roman" w:hAnsi="Times New Roman"/>
                <w:i/>
                <w:sz w:val="24"/>
                <w:szCs w:val="24"/>
              </w:rPr>
              <w:t>факт</w:t>
            </w:r>
          </w:p>
        </w:tc>
        <w:tc>
          <w:tcPr>
            <w:tcW w:w="1999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25A8">
              <w:rPr>
                <w:rFonts w:ascii="Times New Roman" w:hAnsi="Times New Roman"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5567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25A8">
              <w:rPr>
                <w:rFonts w:ascii="Times New Roman" w:hAnsi="Times New Roman"/>
                <w:i/>
                <w:sz w:val="24"/>
                <w:szCs w:val="24"/>
              </w:rPr>
              <w:t>задачи</w:t>
            </w:r>
          </w:p>
        </w:tc>
        <w:tc>
          <w:tcPr>
            <w:tcW w:w="2141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25A8">
              <w:rPr>
                <w:rFonts w:ascii="Times New Roman" w:hAnsi="Times New Roman"/>
                <w:i/>
                <w:sz w:val="24"/>
                <w:szCs w:val="24"/>
              </w:rPr>
              <w:t>Формы работы (виды деятельности)</w:t>
            </w:r>
          </w:p>
        </w:tc>
        <w:tc>
          <w:tcPr>
            <w:tcW w:w="1506" w:type="dxa"/>
          </w:tcPr>
          <w:p w:rsidR="009D1F3F" w:rsidRPr="00B925A8" w:rsidRDefault="009D1F3F" w:rsidP="00BB553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25A8">
              <w:rPr>
                <w:rFonts w:ascii="Times New Roman" w:hAnsi="Times New Roman"/>
                <w:i/>
                <w:sz w:val="24"/>
                <w:szCs w:val="24"/>
              </w:rPr>
              <w:t>примечание</w:t>
            </w:r>
          </w:p>
        </w:tc>
      </w:tr>
      <w:tr w:rsidR="009D1F3F" w:rsidRPr="006175C6" w:rsidTr="00BA546F">
        <w:trPr>
          <w:trHeight w:val="1986"/>
        </w:trPr>
        <w:tc>
          <w:tcPr>
            <w:tcW w:w="1488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09.09.2014</w:t>
            </w:r>
          </w:p>
        </w:tc>
        <w:tc>
          <w:tcPr>
            <w:tcW w:w="620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570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9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Счет в пределах 5</w:t>
            </w:r>
          </w:p>
        </w:tc>
        <w:tc>
          <w:tcPr>
            <w:tcW w:w="5567" w:type="dxa"/>
          </w:tcPr>
          <w:p w:rsidR="009D1F3F" w:rsidRPr="006175C6" w:rsidRDefault="009D1F3F" w:rsidP="00BB553F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Совершенствовать навыки количественного счета в пределах пяти.</w:t>
            </w:r>
          </w:p>
          <w:p w:rsidR="009D1F3F" w:rsidRPr="006175C6" w:rsidRDefault="009D1F3F" w:rsidP="00BB553F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Развивать внимание, восприятие.</w:t>
            </w:r>
          </w:p>
          <w:p w:rsidR="009D1F3F" w:rsidRPr="006175C6" w:rsidRDefault="009D1F3F" w:rsidP="00BB553F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 xml:space="preserve">Воспитывать навыки взаимодействия в учебной и игровой деятельности. </w:t>
            </w:r>
          </w:p>
        </w:tc>
        <w:tc>
          <w:tcPr>
            <w:tcW w:w="2141" w:type="dxa"/>
          </w:tcPr>
          <w:p w:rsidR="009D1F3F" w:rsidRPr="006175C6" w:rsidRDefault="009D1F3F" w:rsidP="00E2722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D1F3F" w:rsidRPr="006175C6" w:rsidRDefault="009D1F3F" w:rsidP="00E2722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9D1F3F" w:rsidRPr="006175C6" w:rsidRDefault="009D1F3F" w:rsidP="00E2722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9D1F3F" w:rsidRPr="006175C6" w:rsidRDefault="009D1F3F" w:rsidP="00E2722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9D1F3F" w:rsidRPr="006175C6" w:rsidRDefault="009D1F3F" w:rsidP="00E2722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9D1F3F" w:rsidRPr="006175C6" w:rsidRDefault="009D1F3F" w:rsidP="00E2722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506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D1F3F" w:rsidRPr="006175C6" w:rsidTr="00BA546F">
        <w:trPr>
          <w:trHeight w:val="1967"/>
        </w:trPr>
        <w:tc>
          <w:tcPr>
            <w:tcW w:w="1488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16.09.2014</w:t>
            </w:r>
          </w:p>
        </w:tc>
        <w:tc>
          <w:tcPr>
            <w:tcW w:w="620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70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9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Сравнение двух предметов по двум признакам</w:t>
            </w:r>
          </w:p>
        </w:tc>
        <w:tc>
          <w:tcPr>
            <w:tcW w:w="5567" w:type="dxa"/>
          </w:tcPr>
          <w:p w:rsidR="009D1F3F" w:rsidRPr="006175C6" w:rsidRDefault="009D1F3F" w:rsidP="00BB553F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Формировать умения сравнивать два предмета по двум признакам (цвету и форме).</w:t>
            </w:r>
          </w:p>
          <w:p w:rsidR="009D1F3F" w:rsidRPr="006175C6" w:rsidRDefault="009D1F3F" w:rsidP="00BB553F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Развивать речевой слух.</w:t>
            </w:r>
          </w:p>
          <w:p w:rsidR="009D1F3F" w:rsidRPr="006175C6" w:rsidRDefault="009D1F3F" w:rsidP="00BB553F">
            <w:pPr>
              <w:pStyle w:val="NoSpacing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 xml:space="preserve">      3. Воспитывать навыки сотрудничества.</w:t>
            </w:r>
          </w:p>
        </w:tc>
        <w:tc>
          <w:tcPr>
            <w:tcW w:w="2141" w:type="dxa"/>
          </w:tcPr>
          <w:p w:rsidR="009D1F3F" w:rsidRPr="006175C6" w:rsidRDefault="009D1F3F" w:rsidP="00E2722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D1F3F" w:rsidRPr="006175C6" w:rsidRDefault="009D1F3F" w:rsidP="00E2722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9D1F3F" w:rsidRPr="006175C6" w:rsidRDefault="009D1F3F" w:rsidP="00E2722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9D1F3F" w:rsidRPr="006175C6" w:rsidRDefault="009D1F3F" w:rsidP="00E2722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9D1F3F" w:rsidRPr="006175C6" w:rsidRDefault="009D1F3F" w:rsidP="00E2722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9D1F3F" w:rsidRPr="006175C6" w:rsidRDefault="009D1F3F" w:rsidP="00E2722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506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D1F3F" w:rsidRPr="006175C6" w:rsidTr="00BA546F">
        <w:trPr>
          <w:trHeight w:val="2307"/>
        </w:trPr>
        <w:tc>
          <w:tcPr>
            <w:tcW w:w="1488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23.09.2014</w:t>
            </w:r>
          </w:p>
        </w:tc>
        <w:tc>
          <w:tcPr>
            <w:tcW w:w="620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570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9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Геометрические фигуры.</w:t>
            </w:r>
          </w:p>
        </w:tc>
        <w:tc>
          <w:tcPr>
            <w:tcW w:w="5567" w:type="dxa"/>
          </w:tcPr>
          <w:p w:rsidR="009D1F3F" w:rsidRPr="006175C6" w:rsidRDefault="009D1F3F" w:rsidP="00BB553F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Совершенствовать навыки сравнения множеств, умения узнавать и  различать плоские геометрические фигуры (круг, овал, квадрат, треугольник).</w:t>
            </w:r>
          </w:p>
          <w:p w:rsidR="009D1F3F" w:rsidRPr="006175C6" w:rsidRDefault="009D1F3F" w:rsidP="00BB553F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Развивать зрительное и слуховое восприятие  и внимание.</w:t>
            </w:r>
          </w:p>
          <w:p w:rsidR="009D1F3F" w:rsidRPr="006175C6" w:rsidRDefault="009D1F3F" w:rsidP="00BB553F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Воспитывать самостоятельность в работе.</w:t>
            </w:r>
          </w:p>
        </w:tc>
        <w:tc>
          <w:tcPr>
            <w:tcW w:w="2141" w:type="dxa"/>
          </w:tcPr>
          <w:p w:rsidR="009D1F3F" w:rsidRPr="006175C6" w:rsidRDefault="009D1F3F" w:rsidP="00E2722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D1F3F" w:rsidRPr="006175C6" w:rsidRDefault="009D1F3F" w:rsidP="00E2722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9D1F3F" w:rsidRPr="006175C6" w:rsidRDefault="009D1F3F" w:rsidP="00E2722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9D1F3F" w:rsidRPr="006175C6" w:rsidRDefault="009D1F3F" w:rsidP="00E2722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9D1F3F" w:rsidRPr="006175C6" w:rsidRDefault="009D1F3F" w:rsidP="00E2722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9D1F3F" w:rsidRPr="006175C6" w:rsidRDefault="009D1F3F" w:rsidP="00E2722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506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D1F3F" w:rsidRDefault="009D1F3F">
      <w:pPr>
        <w:rPr>
          <w:sz w:val="24"/>
        </w:rPr>
      </w:pPr>
    </w:p>
    <w:p w:rsidR="009D1F3F" w:rsidRPr="006175C6" w:rsidRDefault="009D1F3F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69"/>
        <w:gridCol w:w="613"/>
        <w:gridCol w:w="1551"/>
        <w:gridCol w:w="1975"/>
        <w:gridCol w:w="5500"/>
        <w:gridCol w:w="2115"/>
        <w:gridCol w:w="1487"/>
      </w:tblGrid>
      <w:tr w:rsidR="009D1F3F" w:rsidRPr="00252849" w:rsidTr="00FA0026">
        <w:trPr>
          <w:trHeight w:val="285"/>
        </w:trPr>
        <w:tc>
          <w:tcPr>
            <w:tcW w:w="1469" w:type="dxa"/>
            <w:shd w:val="clear" w:color="auto" w:fill="C0C0C0"/>
          </w:tcPr>
          <w:p w:rsidR="009D1F3F" w:rsidRPr="00B93F17" w:rsidRDefault="009D1F3F" w:rsidP="003F6A23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93F1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13" w:type="dxa"/>
            <w:shd w:val="clear" w:color="auto" w:fill="C0C0C0"/>
          </w:tcPr>
          <w:p w:rsidR="009D1F3F" w:rsidRPr="00B93F17" w:rsidRDefault="009D1F3F" w:rsidP="003F6A23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93F1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1" w:type="dxa"/>
            <w:shd w:val="clear" w:color="auto" w:fill="C0C0C0"/>
          </w:tcPr>
          <w:p w:rsidR="009D1F3F" w:rsidRPr="00B93F17" w:rsidRDefault="009D1F3F" w:rsidP="003F6A23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93F17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975" w:type="dxa"/>
            <w:shd w:val="clear" w:color="auto" w:fill="C0C0C0"/>
          </w:tcPr>
          <w:p w:rsidR="009D1F3F" w:rsidRPr="00B93F17" w:rsidRDefault="009D1F3F" w:rsidP="003F6A23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93F17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5500" w:type="dxa"/>
            <w:shd w:val="clear" w:color="auto" w:fill="C0C0C0"/>
          </w:tcPr>
          <w:p w:rsidR="009D1F3F" w:rsidRPr="00B93F17" w:rsidRDefault="009D1F3F" w:rsidP="007864A9">
            <w:pPr>
              <w:pStyle w:val="NoSpacing"/>
              <w:tabs>
                <w:tab w:val="num" w:pos="720"/>
              </w:tabs>
              <w:ind w:left="7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5" w:type="dxa"/>
            <w:shd w:val="clear" w:color="auto" w:fill="C0C0C0"/>
          </w:tcPr>
          <w:p w:rsidR="009D1F3F" w:rsidRPr="00B93F17" w:rsidRDefault="009D1F3F" w:rsidP="00B93F1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17">
              <w:rPr>
                <w:rFonts w:ascii="Times New Roman" w:hAnsi="Times New Roman"/>
                <w:sz w:val="24"/>
                <w:szCs w:val="24"/>
              </w:rPr>
              <w:t xml:space="preserve">                6</w:t>
            </w:r>
          </w:p>
        </w:tc>
        <w:tc>
          <w:tcPr>
            <w:tcW w:w="1487" w:type="dxa"/>
            <w:shd w:val="clear" w:color="auto" w:fill="C0C0C0"/>
          </w:tcPr>
          <w:p w:rsidR="009D1F3F" w:rsidRPr="00B93F17" w:rsidRDefault="009D1F3F" w:rsidP="003F6A23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93F17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</w:tr>
      <w:tr w:rsidR="009D1F3F" w:rsidRPr="006175C6" w:rsidTr="00FA0026">
        <w:trPr>
          <w:trHeight w:val="2328"/>
        </w:trPr>
        <w:tc>
          <w:tcPr>
            <w:tcW w:w="1469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30.09.2014</w:t>
            </w:r>
          </w:p>
        </w:tc>
        <w:tc>
          <w:tcPr>
            <w:tcW w:w="613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551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75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Объемные геом. фигуры</w:t>
            </w:r>
          </w:p>
        </w:tc>
        <w:tc>
          <w:tcPr>
            <w:tcW w:w="5500" w:type="dxa"/>
          </w:tcPr>
          <w:p w:rsidR="009D1F3F" w:rsidRPr="006175C6" w:rsidRDefault="009D1F3F" w:rsidP="00BB553F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Совершенствовать умения  узнавать и  различать плоские и объемные геометрические фигуры (круг, овал,  куб, цилиндр), узнавать их форму в  предметах  ближайшего окружения.</w:t>
            </w:r>
          </w:p>
          <w:p w:rsidR="009D1F3F" w:rsidRPr="006175C6" w:rsidRDefault="009D1F3F" w:rsidP="00BB553F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Развивать зрительное внимание, речевой слух.</w:t>
            </w:r>
          </w:p>
          <w:p w:rsidR="009D1F3F" w:rsidRPr="006175C6" w:rsidRDefault="009D1F3F" w:rsidP="00BB553F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Воспитывать навык сотрудничества</w:t>
            </w:r>
            <w:r w:rsidRPr="006175C6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115" w:type="dxa"/>
          </w:tcPr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487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D1F3F" w:rsidRPr="006175C6" w:rsidTr="00FA0026">
        <w:trPr>
          <w:trHeight w:val="2328"/>
        </w:trPr>
        <w:tc>
          <w:tcPr>
            <w:tcW w:w="1469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07.10.2014</w:t>
            </w:r>
          </w:p>
        </w:tc>
        <w:tc>
          <w:tcPr>
            <w:tcW w:w="613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551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75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Счет в пределах 10</w:t>
            </w:r>
          </w:p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5500" w:type="dxa"/>
          </w:tcPr>
          <w:p w:rsidR="009D1F3F" w:rsidRPr="006175C6" w:rsidRDefault="009D1F3F" w:rsidP="00BB553F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Формировать навыки количественного и порядкового счета в пределах десяти с участием слухового, зрительного и двигательного анализаторов.</w:t>
            </w:r>
          </w:p>
          <w:p w:rsidR="009D1F3F" w:rsidRPr="006175C6" w:rsidRDefault="009D1F3F" w:rsidP="00BB553F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Развивать зрительное и слуховое восприятие.</w:t>
            </w:r>
          </w:p>
          <w:p w:rsidR="009D1F3F" w:rsidRPr="006175C6" w:rsidRDefault="009D1F3F" w:rsidP="00BB553F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Воспитывать умение выслушивать ответы других.</w:t>
            </w:r>
          </w:p>
        </w:tc>
        <w:tc>
          <w:tcPr>
            <w:tcW w:w="2115" w:type="dxa"/>
          </w:tcPr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487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D1F3F" w:rsidRPr="006175C6" w:rsidTr="00FA0026">
        <w:trPr>
          <w:trHeight w:val="2328"/>
        </w:trPr>
        <w:tc>
          <w:tcPr>
            <w:tcW w:w="1469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14.10.2014</w:t>
            </w:r>
          </w:p>
        </w:tc>
        <w:tc>
          <w:tcPr>
            <w:tcW w:w="613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551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75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Прямоуголь</w:t>
            </w:r>
          </w:p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 xml:space="preserve">ник </w:t>
            </w:r>
          </w:p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500" w:type="dxa"/>
          </w:tcPr>
          <w:p w:rsidR="009D1F3F" w:rsidRPr="006175C6" w:rsidRDefault="009D1F3F" w:rsidP="00BB553F">
            <w:pPr>
              <w:pStyle w:val="NoSpacing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1.Формировать представление о прямоугольнике; совершенствовать умения узнавать и различать плоские геометрические фигуры.</w:t>
            </w:r>
          </w:p>
          <w:p w:rsidR="009D1F3F" w:rsidRPr="006175C6" w:rsidRDefault="009D1F3F" w:rsidP="00BB553F">
            <w:pPr>
              <w:pStyle w:val="NoSpacing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2.Развивать мыслительную и речевую деятельность.</w:t>
            </w:r>
          </w:p>
          <w:p w:rsidR="009D1F3F" w:rsidRPr="006175C6" w:rsidRDefault="009D1F3F" w:rsidP="00BB553F">
            <w:pPr>
              <w:pStyle w:val="NoSpacing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3.Воспитывать самостоятельность.</w:t>
            </w:r>
          </w:p>
          <w:p w:rsidR="009D1F3F" w:rsidRPr="006175C6" w:rsidRDefault="009D1F3F" w:rsidP="00BB553F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487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D1F3F" w:rsidRPr="006175C6" w:rsidTr="00FA0026">
        <w:trPr>
          <w:trHeight w:val="1740"/>
        </w:trPr>
        <w:tc>
          <w:tcPr>
            <w:tcW w:w="1469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21.10.2014</w:t>
            </w:r>
          </w:p>
        </w:tc>
        <w:tc>
          <w:tcPr>
            <w:tcW w:w="613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551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75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Состав числа 2,3.</w:t>
            </w:r>
          </w:p>
        </w:tc>
        <w:tc>
          <w:tcPr>
            <w:tcW w:w="5500" w:type="dxa"/>
          </w:tcPr>
          <w:p w:rsidR="009D1F3F" w:rsidRPr="006175C6" w:rsidRDefault="009D1F3F" w:rsidP="00BB553F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Познакомить с  составом числа «два»,  «три». Учить соотносить цифру с числом.</w:t>
            </w:r>
          </w:p>
          <w:p w:rsidR="009D1F3F" w:rsidRPr="006175C6" w:rsidRDefault="009D1F3F" w:rsidP="00BB553F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Развивать мыслительную и речевую деятельность</w:t>
            </w:r>
          </w:p>
          <w:p w:rsidR="009D1F3F" w:rsidRPr="006175C6" w:rsidRDefault="009D1F3F" w:rsidP="00BB553F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Воспитывать самостоятельность, активность, сотрудничество.</w:t>
            </w:r>
          </w:p>
        </w:tc>
        <w:tc>
          <w:tcPr>
            <w:tcW w:w="2115" w:type="dxa"/>
          </w:tcPr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487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D1F3F" w:rsidRPr="006175C6" w:rsidTr="00FA0026">
        <w:trPr>
          <w:trHeight w:val="871"/>
        </w:trPr>
        <w:tc>
          <w:tcPr>
            <w:tcW w:w="1469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28.10.2014</w:t>
            </w:r>
          </w:p>
        </w:tc>
        <w:tc>
          <w:tcPr>
            <w:tcW w:w="613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551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75" w:type="dxa"/>
          </w:tcPr>
          <w:p w:rsidR="009D1F3F" w:rsidRPr="006175C6" w:rsidRDefault="009D1F3F" w:rsidP="009609A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Сравнение предметов по толщине.</w:t>
            </w:r>
          </w:p>
        </w:tc>
        <w:tc>
          <w:tcPr>
            <w:tcW w:w="5500" w:type="dxa"/>
          </w:tcPr>
          <w:p w:rsidR="009D1F3F" w:rsidRPr="006175C6" w:rsidRDefault="009D1F3F" w:rsidP="00BB553F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Формировать навыки сравнения предметов по толщине  визуально, умения  пользоваться прилагательными (толстый, тонкий, толще, тоньше).</w:t>
            </w:r>
          </w:p>
          <w:p w:rsidR="009D1F3F" w:rsidRPr="006175C6" w:rsidRDefault="009D1F3F" w:rsidP="00BB553F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Развивать зрительное восприятие и внимание.</w:t>
            </w:r>
          </w:p>
          <w:p w:rsidR="009D1F3F" w:rsidRPr="006175C6" w:rsidRDefault="009D1F3F" w:rsidP="00BB553F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Воспитывать инициативность.</w:t>
            </w:r>
          </w:p>
        </w:tc>
        <w:tc>
          <w:tcPr>
            <w:tcW w:w="2115" w:type="dxa"/>
          </w:tcPr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487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D1F3F" w:rsidRPr="006175C6" w:rsidTr="00FA0026">
        <w:trPr>
          <w:trHeight w:val="1740"/>
        </w:trPr>
        <w:tc>
          <w:tcPr>
            <w:tcW w:w="1469" w:type="dxa"/>
          </w:tcPr>
          <w:p w:rsidR="009D1F3F" w:rsidRPr="006175C6" w:rsidRDefault="009D1F3F" w:rsidP="00BB553F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11.11.2014</w:t>
            </w:r>
          </w:p>
        </w:tc>
        <w:tc>
          <w:tcPr>
            <w:tcW w:w="613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551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75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Число и цифра 0</w:t>
            </w:r>
          </w:p>
        </w:tc>
        <w:tc>
          <w:tcPr>
            <w:tcW w:w="5500" w:type="dxa"/>
          </w:tcPr>
          <w:p w:rsidR="009D1F3F" w:rsidRPr="006175C6" w:rsidRDefault="009D1F3F" w:rsidP="00BB553F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Познакомить с 0 как цифрой. Подготовка к формированию представлений об арифметических действиях.</w:t>
            </w:r>
          </w:p>
          <w:p w:rsidR="009D1F3F" w:rsidRPr="006175C6" w:rsidRDefault="009D1F3F" w:rsidP="00BB553F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Развивать конструктивные способности детей.</w:t>
            </w:r>
          </w:p>
          <w:p w:rsidR="009D1F3F" w:rsidRPr="006175C6" w:rsidRDefault="009D1F3F" w:rsidP="00BB553F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Воспитывать самостоятельность в работе.</w:t>
            </w:r>
          </w:p>
        </w:tc>
        <w:tc>
          <w:tcPr>
            <w:tcW w:w="2115" w:type="dxa"/>
          </w:tcPr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487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D1F3F" w:rsidRPr="006175C6" w:rsidTr="00FA0026">
        <w:trPr>
          <w:trHeight w:val="2042"/>
        </w:trPr>
        <w:tc>
          <w:tcPr>
            <w:tcW w:w="1469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18.11.2014</w:t>
            </w:r>
          </w:p>
        </w:tc>
        <w:tc>
          <w:tcPr>
            <w:tcW w:w="613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551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75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Состав числа 3,4,5</w:t>
            </w:r>
          </w:p>
        </w:tc>
        <w:tc>
          <w:tcPr>
            <w:tcW w:w="5500" w:type="dxa"/>
          </w:tcPr>
          <w:p w:rsidR="009D1F3F" w:rsidRPr="006175C6" w:rsidRDefault="009D1F3F" w:rsidP="00BB553F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Познакомить с  составом числа «три», «четыре», «пять». Учить соотносить цифру с числом.</w:t>
            </w:r>
          </w:p>
          <w:p w:rsidR="009D1F3F" w:rsidRPr="006175C6" w:rsidRDefault="009D1F3F" w:rsidP="00BB553F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Развивать мыслительную и речевую деятельность</w:t>
            </w:r>
          </w:p>
          <w:p w:rsidR="009D1F3F" w:rsidRPr="006175C6" w:rsidRDefault="009D1F3F" w:rsidP="00BB553F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Воспитывать самостоятельность, активность, сотрудничество.</w:t>
            </w:r>
          </w:p>
        </w:tc>
        <w:tc>
          <w:tcPr>
            <w:tcW w:w="2115" w:type="dxa"/>
          </w:tcPr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487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D1F3F" w:rsidRPr="006175C6" w:rsidTr="00FA0026">
        <w:trPr>
          <w:trHeight w:val="1740"/>
        </w:trPr>
        <w:tc>
          <w:tcPr>
            <w:tcW w:w="1469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25.11.2014</w:t>
            </w:r>
          </w:p>
        </w:tc>
        <w:tc>
          <w:tcPr>
            <w:tcW w:w="613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551" w:type="dxa"/>
          </w:tcPr>
          <w:p w:rsidR="009D1F3F" w:rsidRPr="006175C6" w:rsidRDefault="009D1F3F" w:rsidP="00BB553F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75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Геометрические фигуры</w:t>
            </w:r>
          </w:p>
        </w:tc>
        <w:tc>
          <w:tcPr>
            <w:tcW w:w="5500" w:type="dxa"/>
          </w:tcPr>
          <w:p w:rsidR="009D1F3F" w:rsidRPr="006175C6" w:rsidRDefault="009D1F3F" w:rsidP="00BB553F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Учить составлять четырехугольник из счетных палочек, узнавать геометрические фигуры в окружающих предметах.</w:t>
            </w:r>
          </w:p>
          <w:p w:rsidR="009D1F3F" w:rsidRPr="006175C6" w:rsidRDefault="009D1F3F" w:rsidP="00BB553F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Развивать воображение и творческие способности.</w:t>
            </w:r>
          </w:p>
          <w:p w:rsidR="009D1F3F" w:rsidRPr="006175C6" w:rsidRDefault="009D1F3F" w:rsidP="00BB553F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Воспитывать инициативность.</w:t>
            </w:r>
          </w:p>
        </w:tc>
        <w:tc>
          <w:tcPr>
            <w:tcW w:w="2115" w:type="dxa"/>
          </w:tcPr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487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D1F3F" w:rsidRPr="006175C6" w:rsidTr="00FA0026">
        <w:trPr>
          <w:trHeight w:val="1740"/>
        </w:trPr>
        <w:tc>
          <w:tcPr>
            <w:tcW w:w="1469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02.12.2014</w:t>
            </w:r>
          </w:p>
        </w:tc>
        <w:tc>
          <w:tcPr>
            <w:tcW w:w="613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551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75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 xml:space="preserve">Измерение </w:t>
            </w:r>
          </w:p>
        </w:tc>
        <w:tc>
          <w:tcPr>
            <w:tcW w:w="5500" w:type="dxa"/>
          </w:tcPr>
          <w:p w:rsidR="009D1F3F" w:rsidRPr="006175C6" w:rsidRDefault="009D1F3F" w:rsidP="00BB553F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Учить измерять длину предмета с помощью условной мерки, упражнять в счете в пределах 10.</w:t>
            </w:r>
          </w:p>
          <w:p w:rsidR="009D1F3F" w:rsidRPr="006175C6" w:rsidRDefault="009D1F3F" w:rsidP="00BB553F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Развивать внимание.</w:t>
            </w:r>
          </w:p>
          <w:p w:rsidR="009D1F3F" w:rsidRPr="006175C6" w:rsidRDefault="009D1F3F" w:rsidP="00BB553F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Воспитывать самостоятельность.</w:t>
            </w:r>
          </w:p>
        </w:tc>
        <w:tc>
          <w:tcPr>
            <w:tcW w:w="2115" w:type="dxa"/>
          </w:tcPr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487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D1F3F" w:rsidRPr="006175C6" w:rsidTr="00FA0026">
        <w:trPr>
          <w:trHeight w:val="1455"/>
        </w:trPr>
        <w:tc>
          <w:tcPr>
            <w:tcW w:w="1469" w:type="dxa"/>
          </w:tcPr>
          <w:p w:rsidR="009D1F3F" w:rsidRPr="006175C6" w:rsidRDefault="009D1F3F" w:rsidP="00BB553F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09.12.2014</w:t>
            </w:r>
          </w:p>
        </w:tc>
        <w:tc>
          <w:tcPr>
            <w:tcW w:w="613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1551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75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 xml:space="preserve">Натуральный ряд чисел </w:t>
            </w:r>
          </w:p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500" w:type="dxa"/>
          </w:tcPr>
          <w:p w:rsidR="009D1F3F" w:rsidRPr="006175C6" w:rsidRDefault="009D1F3F" w:rsidP="00BB553F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Познакомить  с количественной моделью натурального ряда чисел.</w:t>
            </w:r>
          </w:p>
          <w:p w:rsidR="009D1F3F" w:rsidRPr="006175C6" w:rsidRDefault="009D1F3F" w:rsidP="00BB553F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Развивать мыслительную и речевую деятельность, зрительное внимание и восприятие.</w:t>
            </w:r>
          </w:p>
          <w:p w:rsidR="009D1F3F" w:rsidRPr="006175C6" w:rsidRDefault="009D1F3F" w:rsidP="00BB553F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Воспитывать самостоятельность, активность, навыки сотрудничество.</w:t>
            </w:r>
          </w:p>
        </w:tc>
        <w:tc>
          <w:tcPr>
            <w:tcW w:w="2115" w:type="dxa"/>
          </w:tcPr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487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D1F3F" w:rsidRPr="006175C6" w:rsidTr="00FA0026">
        <w:trPr>
          <w:trHeight w:val="153"/>
        </w:trPr>
        <w:tc>
          <w:tcPr>
            <w:tcW w:w="1469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16.12.2014</w:t>
            </w:r>
          </w:p>
        </w:tc>
        <w:tc>
          <w:tcPr>
            <w:tcW w:w="613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1551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75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Полукруг</w:t>
            </w:r>
          </w:p>
        </w:tc>
        <w:tc>
          <w:tcPr>
            <w:tcW w:w="5500" w:type="dxa"/>
          </w:tcPr>
          <w:p w:rsidR="009D1F3F" w:rsidRPr="006175C6" w:rsidRDefault="009D1F3F" w:rsidP="00BB553F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Знакомство с геометрической фигурой – полукругом.</w:t>
            </w:r>
          </w:p>
          <w:p w:rsidR="009D1F3F" w:rsidRPr="006175C6" w:rsidRDefault="009D1F3F" w:rsidP="00BB553F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Развивать конструктивные навыки.</w:t>
            </w:r>
          </w:p>
          <w:p w:rsidR="009D1F3F" w:rsidRPr="006175C6" w:rsidRDefault="009D1F3F" w:rsidP="00BB553F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Воспитывать навыки сотрудничества.</w:t>
            </w:r>
          </w:p>
        </w:tc>
        <w:tc>
          <w:tcPr>
            <w:tcW w:w="2115" w:type="dxa"/>
          </w:tcPr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487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D1F3F" w:rsidRPr="006175C6" w:rsidTr="00FA0026">
        <w:trPr>
          <w:trHeight w:val="153"/>
        </w:trPr>
        <w:tc>
          <w:tcPr>
            <w:tcW w:w="1469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23.12.2014</w:t>
            </w:r>
          </w:p>
        </w:tc>
        <w:tc>
          <w:tcPr>
            <w:tcW w:w="613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551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75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Дни недели.</w:t>
            </w:r>
          </w:p>
        </w:tc>
        <w:tc>
          <w:tcPr>
            <w:tcW w:w="5500" w:type="dxa"/>
          </w:tcPr>
          <w:p w:rsidR="009D1F3F" w:rsidRPr="006175C6" w:rsidRDefault="009D1F3F" w:rsidP="00BB553F">
            <w:pPr>
              <w:pStyle w:val="NoSpacing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Закреплять представления о времени (дни недели).</w:t>
            </w:r>
          </w:p>
          <w:p w:rsidR="009D1F3F" w:rsidRPr="006175C6" w:rsidRDefault="009D1F3F" w:rsidP="00BB553F">
            <w:pPr>
              <w:pStyle w:val="NoSpacing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Развивать мыслительную и речевую деятельность, зрительное внимание и восприятие.</w:t>
            </w:r>
          </w:p>
          <w:p w:rsidR="009D1F3F" w:rsidRPr="006175C6" w:rsidRDefault="009D1F3F" w:rsidP="00BB553F">
            <w:pPr>
              <w:pStyle w:val="NoSpacing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Воспитывать самостоятельность, активность, навыки сотрудничество.</w:t>
            </w:r>
          </w:p>
        </w:tc>
        <w:tc>
          <w:tcPr>
            <w:tcW w:w="2115" w:type="dxa"/>
          </w:tcPr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487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D1F3F" w:rsidRPr="006175C6" w:rsidTr="00FA0026">
        <w:trPr>
          <w:trHeight w:val="153"/>
        </w:trPr>
        <w:tc>
          <w:tcPr>
            <w:tcW w:w="1469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30.12.2014</w:t>
            </w:r>
          </w:p>
        </w:tc>
        <w:tc>
          <w:tcPr>
            <w:tcW w:w="613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1551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75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 xml:space="preserve">Конус </w:t>
            </w:r>
          </w:p>
        </w:tc>
        <w:tc>
          <w:tcPr>
            <w:tcW w:w="5500" w:type="dxa"/>
          </w:tcPr>
          <w:p w:rsidR="009D1F3F" w:rsidRPr="006175C6" w:rsidRDefault="009D1F3F" w:rsidP="00BB553F">
            <w:pPr>
              <w:pStyle w:val="NoSpacing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Познакомить с новой геометрической фигурой - конусом.</w:t>
            </w:r>
          </w:p>
          <w:p w:rsidR="009D1F3F" w:rsidRPr="006175C6" w:rsidRDefault="009D1F3F" w:rsidP="00BB553F">
            <w:pPr>
              <w:pStyle w:val="NoSpacing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Развивать мыслительную и речевую деятельность, зрительное внимание и восприятие.</w:t>
            </w:r>
          </w:p>
          <w:p w:rsidR="009D1F3F" w:rsidRPr="006175C6" w:rsidRDefault="009D1F3F" w:rsidP="00BB553F">
            <w:pPr>
              <w:pStyle w:val="NoSpacing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 xml:space="preserve">Воспитывать самостоятельность, активность. </w:t>
            </w:r>
          </w:p>
        </w:tc>
        <w:tc>
          <w:tcPr>
            <w:tcW w:w="2115" w:type="dxa"/>
          </w:tcPr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487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D1F3F" w:rsidRDefault="009D1F3F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8"/>
        <w:gridCol w:w="620"/>
        <w:gridCol w:w="1570"/>
        <w:gridCol w:w="1999"/>
        <w:gridCol w:w="5567"/>
        <w:gridCol w:w="2141"/>
        <w:gridCol w:w="1506"/>
      </w:tblGrid>
      <w:tr w:rsidR="009D1F3F" w:rsidRPr="00252849" w:rsidTr="00064636">
        <w:trPr>
          <w:trHeight w:val="310"/>
        </w:trPr>
        <w:tc>
          <w:tcPr>
            <w:tcW w:w="1488" w:type="dxa"/>
            <w:shd w:val="clear" w:color="auto" w:fill="C0C0C0"/>
          </w:tcPr>
          <w:p w:rsidR="009D1F3F" w:rsidRPr="00B93F17" w:rsidRDefault="009D1F3F" w:rsidP="003F6A23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93F1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20" w:type="dxa"/>
            <w:shd w:val="clear" w:color="auto" w:fill="C0C0C0"/>
          </w:tcPr>
          <w:p w:rsidR="009D1F3F" w:rsidRPr="00B93F17" w:rsidRDefault="009D1F3F" w:rsidP="003F6A23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93F1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70" w:type="dxa"/>
            <w:shd w:val="clear" w:color="auto" w:fill="C0C0C0"/>
          </w:tcPr>
          <w:p w:rsidR="009D1F3F" w:rsidRPr="00B93F17" w:rsidRDefault="009D1F3F" w:rsidP="003F6A23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93F17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999" w:type="dxa"/>
            <w:shd w:val="clear" w:color="auto" w:fill="C0C0C0"/>
          </w:tcPr>
          <w:p w:rsidR="009D1F3F" w:rsidRPr="00B93F17" w:rsidRDefault="009D1F3F" w:rsidP="003F6A23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93F17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5567" w:type="dxa"/>
            <w:shd w:val="clear" w:color="auto" w:fill="C0C0C0"/>
          </w:tcPr>
          <w:p w:rsidR="009D1F3F" w:rsidRPr="00B93F17" w:rsidRDefault="009D1F3F" w:rsidP="00B93F17">
            <w:pPr>
              <w:pStyle w:val="NoSpacing"/>
              <w:tabs>
                <w:tab w:val="num" w:pos="720"/>
              </w:tabs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B93F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1" w:type="dxa"/>
            <w:shd w:val="clear" w:color="auto" w:fill="C0C0C0"/>
          </w:tcPr>
          <w:p w:rsidR="009D1F3F" w:rsidRPr="00B93F17" w:rsidRDefault="009D1F3F" w:rsidP="00B93F1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17">
              <w:rPr>
                <w:rFonts w:ascii="Times New Roman" w:hAnsi="Times New Roman"/>
                <w:sz w:val="24"/>
                <w:szCs w:val="24"/>
              </w:rPr>
              <w:t xml:space="preserve">                6</w:t>
            </w:r>
          </w:p>
        </w:tc>
        <w:tc>
          <w:tcPr>
            <w:tcW w:w="1506" w:type="dxa"/>
            <w:shd w:val="clear" w:color="auto" w:fill="C0C0C0"/>
          </w:tcPr>
          <w:p w:rsidR="009D1F3F" w:rsidRPr="00B93F17" w:rsidRDefault="009D1F3F" w:rsidP="003F6A23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93F17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</w:tr>
      <w:tr w:rsidR="009D1F3F" w:rsidRPr="006175C6" w:rsidTr="00064636">
        <w:trPr>
          <w:trHeight w:val="1897"/>
        </w:trPr>
        <w:tc>
          <w:tcPr>
            <w:tcW w:w="1488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13.01.2015</w:t>
            </w:r>
          </w:p>
        </w:tc>
        <w:tc>
          <w:tcPr>
            <w:tcW w:w="620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1570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9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Сравнение и уравнивание множеств.</w:t>
            </w:r>
          </w:p>
        </w:tc>
        <w:tc>
          <w:tcPr>
            <w:tcW w:w="5567" w:type="dxa"/>
          </w:tcPr>
          <w:p w:rsidR="009D1F3F" w:rsidRPr="006175C6" w:rsidRDefault="009D1F3F" w:rsidP="00BB553F">
            <w:pPr>
              <w:pStyle w:val="NoSpacing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Совершенствовать навыки  сравнения и уравнивания множеств.</w:t>
            </w:r>
          </w:p>
          <w:p w:rsidR="009D1F3F" w:rsidRPr="006175C6" w:rsidRDefault="009D1F3F" w:rsidP="00BB553F">
            <w:pPr>
              <w:pStyle w:val="NoSpacing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Развивать логическое мышление.</w:t>
            </w:r>
          </w:p>
          <w:p w:rsidR="009D1F3F" w:rsidRPr="006175C6" w:rsidRDefault="009D1F3F" w:rsidP="00BB553F">
            <w:pPr>
              <w:pStyle w:val="NoSpacing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Воспитывать самостоятельность.</w:t>
            </w:r>
          </w:p>
        </w:tc>
        <w:tc>
          <w:tcPr>
            <w:tcW w:w="2141" w:type="dxa"/>
          </w:tcPr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506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D1F3F" w:rsidRPr="006175C6" w:rsidTr="00064636">
        <w:trPr>
          <w:trHeight w:val="1897"/>
        </w:trPr>
        <w:tc>
          <w:tcPr>
            <w:tcW w:w="1488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20.01.2015</w:t>
            </w:r>
          </w:p>
        </w:tc>
        <w:tc>
          <w:tcPr>
            <w:tcW w:w="620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1570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9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Состав числа шесть.</w:t>
            </w:r>
          </w:p>
        </w:tc>
        <w:tc>
          <w:tcPr>
            <w:tcW w:w="5567" w:type="dxa"/>
          </w:tcPr>
          <w:p w:rsidR="009D1F3F" w:rsidRPr="006175C6" w:rsidRDefault="009D1F3F" w:rsidP="00BB553F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Познакомить с  составом числа «шесть». Учить соотносить цифру с числом.</w:t>
            </w:r>
          </w:p>
          <w:p w:rsidR="009D1F3F" w:rsidRPr="006175C6" w:rsidRDefault="009D1F3F" w:rsidP="00BB553F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Развивать зрительное восприятие и внимание.</w:t>
            </w:r>
          </w:p>
          <w:p w:rsidR="009D1F3F" w:rsidRPr="006175C6" w:rsidRDefault="009D1F3F" w:rsidP="00BB553F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Воспитывать самостоятельность, активность.</w:t>
            </w:r>
          </w:p>
        </w:tc>
        <w:tc>
          <w:tcPr>
            <w:tcW w:w="2141" w:type="dxa"/>
          </w:tcPr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506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D1F3F" w:rsidRPr="006175C6" w:rsidTr="00064636">
        <w:trPr>
          <w:trHeight w:val="1897"/>
        </w:trPr>
        <w:tc>
          <w:tcPr>
            <w:tcW w:w="1488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27.01.2015</w:t>
            </w:r>
          </w:p>
        </w:tc>
        <w:tc>
          <w:tcPr>
            <w:tcW w:w="620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1570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9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 xml:space="preserve">Неделя. </w:t>
            </w:r>
          </w:p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 xml:space="preserve">Дни недели. </w:t>
            </w:r>
          </w:p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567" w:type="dxa"/>
          </w:tcPr>
          <w:p w:rsidR="009D1F3F" w:rsidRPr="006175C6" w:rsidRDefault="009D1F3F" w:rsidP="00BB553F">
            <w:pPr>
              <w:pStyle w:val="NoSpacing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 xml:space="preserve">Продолжать знакомство с моделью недели; учить ориентироваться в пространстве на ограниченной плоскости. </w:t>
            </w:r>
          </w:p>
          <w:p w:rsidR="009D1F3F" w:rsidRPr="006175C6" w:rsidRDefault="009D1F3F" w:rsidP="00BB553F">
            <w:pPr>
              <w:pStyle w:val="NoSpacing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Развивать логическое мышление, речевой слух.</w:t>
            </w:r>
          </w:p>
          <w:p w:rsidR="009D1F3F" w:rsidRPr="006175C6" w:rsidRDefault="009D1F3F" w:rsidP="00BB553F">
            <w:pPr>
              <w:pStyle w:val="NoSpacing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Воспитывать самостоятельность.</w:t>
            </w:r>
          </w:p>
        </w:tc>
        <w:tc>
          <w:tcPr>
            <w:tcW w:w="2141" w:type="dxa"/>
          </w:tcPr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506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D1F3F" w:rsidRPr="006175C6" w:rsidTr="00064636">
        <w:trPr>
          <w:trHeight w:val="2224"/>
        </w:trPr>
        <w:tc>
          <w:tcPr>
            <w:tcW w:w="1488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03.02.2015</w:t>
            </w:r>
          </w:p>
        </w:tc>
        <w:tc>
          <w:tcPr>
            <w:tcW w:w="620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570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9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Ориентировка по плану</w:t>
            </w:r>
          </w:p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567" w:type="dxa"/>
          </w:tcPr>
          <w:p w:rsidR="009D1F3F" w:rsidRPr="006175C6" w:rsidRDefault="009D1F3F" w:rsidP="00BB553F">
            <w:pPr>
              <w:pStyle w:val="NoSpacing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Формировать навыки ориентировки по плану. Закреплять представления, что предмет можно делить на равные части , что целое больше части.</w:t>
            </w:r>
          </w:p>
          <w:p w:rsidR="009D1F3F" w:rsidRPr="006175C6" w:rsidRDefault="009D1F3F" w:rsidP="00BB553F">
            <w:pPr>
              <w:pStyle w:val="NoSpacing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Развивать зрительное восприятие и внимание.</w:t>
            </w:r>
          </w:p>
          <w:p w:rsidR="009D1F3F" w:rsidRPr="006175C6" w:rsidRDefault="009D1F3F" w:rsidP="00BB553F">
            <w:pPr>
              <w:pStyle w:val="NoSpacing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Воспитывать навыки сотрудничества.</w:t>
            </w:r>
          </w:p>
        </w:tc>
        <w:tc>
          <w:tcPr>
            <w:tcW w:w="2141" w:type="dxa"/>
          </w:tcPr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506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D1F3F" w:rsidRDefault="009D1F3F">
      <w:pPr>
        <w:rPr>
          <w:sz w:val="24"/>
        </w:rPr>
      </w:pPr>
    </w:p>
    <w:p w:rsidR="009D1F3F" w:rsidRDefault="009D1F3F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8"/>
        <w:gridCol w:w="620"/>
        <w:gridCol w:w="1570"/>
        <w:gridCol w:w="1999"/>
        <w:gridCol w:w="5567"/>
        <w:gridCol w:w="2141"/>
        <w:gridCol w:w="1303"/>
      </w:tblGrid>
      <w:tr w:rsidR="009D1F3F" w:rsidRPr="00252849" w:rsidTr="00FA0026">
        <w:trPr>
          <w:trHeight w:val="298"/>
        </w:trPr>
        <w:tc>
          <w:tcPr>
            <w:tcW w:w="1488" w:type="dxa"/>
            <w:shd w:val="clear" w:color="auto" w:fill="C0C0C0"/>
          </w:tcPr>
          <w:p w:rsidR="009D1F3F" w:rsidRPr="00B93F17" w:rsidRDefault="009D1F3F" w:rsidP="003F6A23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93F1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20" w:type="dxa"/>
            <w:shd w:val="clear" w:color="auto" w:fill="C0C0C0"/>
          </w:tcPr>
          <w:p w:rsidR="009D1F3F" w:rsidRPr="00B93F17" w:rsidRDefault="009D1F3F" w:rsidP="003F6A23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93F1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70" w:type="dxa"/>
            <w:shd w:val="clear" w:color="auto" w:fill="C0C0C0"/>
          </w:tcPr>
          <w:p w:rsidR="009D1F3F" w:rsidRPr="00B93F17" w:rsidRDefault="009D1F3F" w:rsidP="003F6A23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93F17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999" w:type="dxa"/>
            <w:shd w:val="clear" w:color="auto" w:fill="C0C0C0"/>
          </w:tcPr>
          <w:p w:rsidR="009D1F3F" w:rsidRPr="00B93F17" w:rsidRDefault="009D1F3F" w:rsidP="003F6A23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93F17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5567" w:type="dxa"/>
            <w:shd w:val="clear" w:color="auto" w:fill="C0C0C0"/>
          </w:tcPr>
          <w:p w:rsidR="009D1F3F" w:rsidRPr="00B93F17" w:rsidRDefault="009D1F3F" w:rsidP="00B93F17">
            <w:pPr>
              <w:pStyle w:val="NoSpacing"/>
              <w:tabs>
                <w:tab w:val="num" w:pos="720"/>
              </w:tabs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B93F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1" w:type="dxa"/>
            <w:shd w:val="clear" w:color="auto" w:fill="C0C0C0"/>
          </w:tcPr>
          <w:p w:rsidR="009D1F3F" w:rsidRPr="00B93F17" w:rsidRDefault="009D1F3F" w:rsidP="00B93F1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17">
              <w:rPr>
                <w:rFonts w:ascii="Times New Roman" w:hAnsi="Times New Roman"/>
                <w:sz w:val="24"/>
                <w:szCs w:val="24"/>
              </w:rPr>
              <w:t xml:space="preserve">                6</w:t>
            </w:r>
          </w:p>
        </w:tc>
        <w:tc>
          <w:tcPr>
            <w:tcW w:w="1303" w:type="dxa"/>
            <w:shd w:val="clear" w:color="auto" w:fill="C0C0C0"/>
          </w:tcPr>
          <w:p w:rsidR="009D1F3F" w:rsidRPr="00B93F17" w:rsidRDefault="009D1F3F" w:rsidP="003F6A23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93F17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</w:tr>
      <w:tr w:rsidR="009D1F3F" w:rsidRPr="006175C6" w:rsidTr="00FA0026">
        <w:trPr>
          <w:trHeight w:val="2117"/>
        </w:trPr>
        <w:tc>
          <w:tcPr>
            <w:tcW w:w="1488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10.02.2015</w:t>
            </w:r>
          </w:p>
        </w:tc>
        <w:tc>
          <w:tcPr>
            <w:tcW w:w="620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1570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9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Сравнение предметов по величине.</w:t>
            </w:r>
          </w:p>
        </w:tc>
        <w:tc>
          <w:tcPr>
            <w:tcW w:w="5567" w:type="dxa"/>
          </w:tcPr>
          <w:p w:rsidR="009D1F3F" w:rsidRPr="006175C6" w:rsidRDefault="009D1F3F" w:rsidP="00BB553F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Совершенствовать навыки сравнения двух  предметов по величине с помощью условной мерки.</w:t>
            </w:r>
          </w:p>
          <w:p w:rsidR="009D1F3F" w:rsidRPr="006175C6" w:rsidRDefault="009D1F3F" w:rsidP="00BB553F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Развивать зрительное восприятие и внимание.</w:t>
            </w:r>
          </w:p>
          <w:p w:rsidR="009D1F3F" w:rsidRPr="006175C6" w:rsidRDefault="009D1F3F" w:rsidP="00BB553F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Воспитывать самостоятельность, активность, навык сотрудничества.</w:t>
            </w:r>
          </w:p>
        </w:tc>
        <w:tc>
          <w:tcPr>
            <w:tcW w:w="2141" w:type="dxa"/>
          </w:tcPr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303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D1F3F" w:rsidRPr="006175C6" w:rsidTr="00FA0026">
        <w:trPr>
          <w:trHeight w:val="2399"/>
        </w:trPr>
        <w:tc>
          <w:tcPr>
            <w:tcW w:w="1488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17.02.2015</w:t>
            </w:r>
          </w:p>
        </w:tc>
        <w:tc>
          <w:tcPr>
            <w:tcW w:w="620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1570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9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Смежные числа</w:t>
            </w:r>
          </w:p>
        </w:tc>
        <w:tc>
          <w:tcPr>
            <w:tcW w:w="5567" w:type="dxa"/>
          </w:tcPr>
          <w:p w:rsidR="009D1F3F" w:rsidRPr="006175C6" w:rsidRDefault="009D1F3F" w:rsidP="00BB553F">
            <w:pPr>
              <w:pStyle w:val="NoSpacing"/>
              <w:numPr>
                <w:ilvl w:val="0"/>
                <w:numId w:val="25"/>
              </w:num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 xml:space="preserve"> Совершенствовать умения сравнивать рядом стоящие числа ( со зрительной опорой).</w:t>
            </w:r>
          </w:p>
          <w:p w:rsidR="009D1F3F" w:rsidRPr="006175C6" w:rsidRDefault="009D1F3F" w:rsidP="00BB553F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Развивать мыслительную и речевую деятельность, зрительное внимание, восприятие.</w:t>
            </w:r>
          </w:p>
          <w:p w:rsidR="009D1F3F" w:rsidRPr="006175C6" w:rsidRDefault="009D1F3F" w:rsidP="00BB553F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Воспитывать самостоятельность.</w:t>
            </w:r>
          </w:p>
        </w:tc>
        <w:tc>
          <w:tcPr>
            <w:tcW w:w="2141" w:type="dxa"/>
          </w:tcPr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303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D1F3F" w:rsidRPr="006175C6" w:rsidTr="00FA0026">
        <w:trPr>
          <w:trHeight w:val="1820"/>
        </w:trPr>
        <w:tc>
          <w:tcPr>
            <w:tcW w:w="1488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24.02.2015</w:t>
            </w:r>
          </w:p>
        </w:tc>
        <w:tc>
          <w:tcPr>
            <w:tcW w:w="620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  <w:tc>
          <w:tcPr>
            <w:tcW w:w="1570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9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 xml:space="preserve">Объем </w:t>
            </w:r>
          </w:p>
        </w:tc>
        <w:tc>
          <w:tcPr>
            <w:tcW w:w="5567" w:type="dxa"/>
          </w:tcPr>
          <w:p w:rsidR="009D1F3F" w:rsidRPr="006175C6" w:rsidRDefault="009D1F3F" w:rsidP="00BB553F">
            <w:pPr>
              <w:pStyle w:val="NoSpacing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Определять объем с помощью условной мерки.</w:t>
            </w:r>
          </w:p>
          <w:p w:rsidR="009D1F3F" w:rsidRPr="006175C6" w:rsidRDefault="009D1F3F" w:rsidP="00BB553F">
            <w:pPr>
              <w:pStyle w:val="NoSpacing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Развивать мыслительную и речевую деятельность.</w:t>
            </w:r>
          </w:p>
          <w:p w:rsidR="009D1F3F" w:rsidRPr="006175C6" w:rsidRDefault="009D1F3F" w:rsidP="00BB553F">
            <w:pPr>
              <w:pStyle w:val="NoSpacing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Воспитывать навыки сотрудничества.</w:t>
            </w:r>
          </w:p>
        </w:tc>
        <w:tc>
          <w:tcPr>
            <w:tcW w:w="2141" w:type="dxa"/>
          </w:tcPr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303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D1F3F" w:rsidRPr="006175C6" w:rsidTr="00FA0026">
        <w:trPr>
          <w:trHeight w:val="2134"/>
        </w:trPr>
        <w:tc>
          <w:tcPr>
            <w:tcW w:w="1488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03.03.2015</w:t>
            </w:r>
          </w:p>
        </w:tc>
        <w:tc>
          <w:tcPr>
            <w:tcW w:w="620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  <w:tc>
          <w:tcPr>
            <w:tcW w:w="1570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9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 xml:space="preserve">Месяц </w:t>
            </w:r>
          </w:p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567" w:type="dxa"/>
          </w:tcPr>
          <w:p w:rsidR="009D1F3F" w:rsidRPr="006175C6" w:rsidRDefault="009D1F3F" w:rsidP="00BB553F">
            <w:pPr>
              <w:pStyle w:val="NoSpacing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Учить называть последовательно дни недели; познакомить с понятием «месяц»; упражнять в классификации геометрических фигур по разным признакам.</w:t>
            </w:r>
          </w:p>
          <w:p w:rsidR="009D1F3F" w:rsidRPr="006175C6" w:rsidRDefault="009D1F3F" w:rsidP="00BB553F">
            <w:pPr>
              <w:pStyle w:val="NoSpacing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Развивать речевой слух.</w:t>
            </w:r>
          </w:p>
          <w:p w:rsidR="009D1F3F" w:rsidRPr="006175C6" w:rsidRDefault="009D1F3F" w:rsidP="00BB553F">
            <w:pPr>
              <w:pStyle w:val="NoSpacing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Воспитывать самостоятельность.</w:t>
            </w:r>
          </w:p>
        </w:tc>
        <w:tc>
          <w:tcPr>
            <w:tcW w:w="2141" w:type="dxa"/>
          </w:tcPr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303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D1F3F" w:rsidRDefault="009D1F3F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69"/>
        <w:gridCol w:w="613"/>
        <w:gridCol w:w="1551"/>
        <w:gridCol w:w="1975"/>
        <w:gridCol w:w="5500"/>
        <w:gridCol w:w="2115"/>
        <w:gridCol w:w="1487"/>
      </w:tblGrid>
      <w:tr w:rsidR="009D1F3F" w:rsidRPr="00252849" w:rsidTr="00064636">
        <w:trPr>
          <w:trHeight w:val="318"/>
        </w:trPr>
        <w:tc>
          <w:tcPr>
            <w:tcW w:w="1469" w:type="dxa"/>
            <w:shd w:val="clear" w:color="auto" w:fill="C0C0C0"/>
          </w:tcPr>
          <w:p w:rsidR="009D1F3F" w:rsidRPr="00B93F17" w:rsidRDefault="009D1F3F" w:rsidP="003F6A23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93F1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13" w:type="dxa"/>
            <w:shd w:val="clear" w:color="auto" w:fill="C0C0C0"/>
          </w:tcPr>
          <w:p w:rsidR="009D1F3F" w:rsidRPr="00B93F17" w:rsidRDefault="009D1F3F" w:rsidP="003F6A23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93F1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1" w:type="dxa"/>
            <w:shd w:val="clear" w:color="auto" w:fill="C0C0C0"/>
          </w:tcPr>
          <w:p w:rsidR="009D1F3F" w:rsidRPr="00B93F17" w:rsidRDefault="009D1F3F" w:rsidP="003F6A23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93F17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975" w:type="dxa"/>
            <w:shd w:val="clear" w:color="auto" w:fill="C0C0C0"/>
          </w:tcPr>
          <w:p w:rsidR="009D1F3F" w:rsidRPr="00B93F17" w:rsidRDefault="009D1F3F" w:rsidP="003F6A23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93F17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5500" w:type="dxa"/>
            <w:shd w:val="clear" w:color="auto" w:fill="C0C0C0"/>
          </w:tcPr>
          <w:p w:rsidR="009D1F3F" w:rsidRPr="00B93F17" w:rsidRDefault="009D1F3F" w:rsidP="00B93F17">
            <w:pPr>
              <w:pStyle w:val="NoSpacing"/>
              <w:tabs>
                <w:tab w:val="num" w:pos="720"/>
              </w:tabs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B93F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5" w:type="dxa"/>
            <w:shd w:val="clear" w:color="auto" w:fill="C0C0C0"/>
          </w:tcPr>
          <w:p w:rsidR="009D1F3F" w:rsidRPr="00B93F17" w:rsidRDefault="009D1F3F" w:rsidP="00B93F1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17">
              <w:rPr>
                <w:rFonts w:ascii="Times New Roman" w:hAnsi="Times New Roman"/>
                <w:sz w:val="24"/>
                <w:szCs w:val="24"/>
              </w:rPr>
              <w:t xml:space="preserve">                6</w:t>
            </w:r>
          </w:p>
        </w:tc>
        <w:tc>
          <w:tcPr>
            <w:tcW w:w="1487" w:type="dxa"/>
            <w:shd w:val="clear" w:color="auto" w:fill="C0C0C0"/>
          </w:tcPr>
          <w:p w:rsidR="009D1F3F" w:rsidRPr="00B93F17" w:rsidRDefault="009D1F3F" w:rsidP="003F6A23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93F17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</w:tr>
      <w:tr w:rsidR="009D1F3F" w:rsidRPr="006175C6" w:rsidTr="00064636">
        <w:trPr>
          <w:trHeight w:val="2261"/>
        </w:trPr>
        <w:tc>
          <w:tcPr>
            <w:tcW w:w="1469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10.03.2015</w:t>
            </w:r>
          </w:p>
        </w:tc>
        <w:tc>
          <w:tcPr>
            <w:tcW w:w="613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1551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75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Удаление части из множества</w:t>
            </w:r>
          </w:p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500" w:type="dxa"/>
          </w:tcPr>
          <w:p w:rsidR="009D1F3F" w:rsidRPr="006175C6" w:rsidRDefault="009D1F3F" w:rsidP="00BB553F">
            <w:pPr>
              <w:pStyle w:val="NoSpacing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Познакомить с операцией удаления части из множества. Подготовка к усвоению сущности арифметического действия вычитания.</w:t>
            </w:r>
          </w:p>
          <w:p w:rsidR="009D1F3F" w:rsidRPr="006175C6" w:rsidRDefault="009D1F3F" w:rsidP="00BB553F">
            <w:pPr>
              <w:pStyle w:val="NoSpacing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Развивать мыслительную и речевую деятельность.</w:t>
            </w:r>
          </w:p>
          <w:p w:rsidR="009D1F3F" w:rsidRPr="006175C6" w:rsidRDefault="009D1F3F" w:rsidP="00BB553F">
            <w:pPr>
              <w:pStyle w:val="NoSpacing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Воспитывать навыки сотрудничества.</w:t>
            </w:r>
          </w:p>
        </w:tc>
        <w:tc>
          <w:tcPr>
            <w:tcW w:w="2115" w:type="dxa"/>
          </w:tcPr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487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D1F3F" w:rsidRPr="006175C6" w:rsidTr="00064636">
        <w:trPr>
          <w:trHeight w:val="2279"/>
        </w:trPr>
        <w:tc>
          <w:tcPr>
            <w:tcW w:w="1469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17.03.2015</w:t>
            </w:r>
          </w:p>
        </w:tc>
        <w:tc>
          <w:tcPr>
            <w:tcW w:w="613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26</w:t>
            </w:r>
          </w:p>
        </w:tc>
        <w:tc>
          <w:tcPr>
            <w:tcW w:w="1551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75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Измерение объема жидкости</w:t>
            </w:r>
          </w:p>
        </w:tc>
        <w:tc>
          <w:tcPr>
            <w:tcW w:w="5500" w:type="dxa"/>
          </w:tcPr>
          <w:p w:rsidR="009D1F3F" w:rsidRPr="006175C6" w:rsidRDefault="009D1F3F" w:rsidP="00BB553F">
            <w:pPr>
              <w:pStyle w:val="NoSpacing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Учить измерять  объем жидкости с помощью условной мерки.</w:t>
            </w:r>
          </w:p>
          <w:p w:rsidR="009D1F3F" w:rsidRPr="006175C6" w:rsidRDefault="009D1F3F" w:rsidP="00BB553F">
            <w:pPr>
              <w:pStyle w:val="NoSpacing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Развивать мыслительную и речевую деятельность.</w:t>
            </w:r>
          </w:p>
          <w:p w:rsidR="009D1F3F" w:rsidRPr="006175C6" w:rsidRDefault="009D1F3F" w:rsidP="00BB553F">
            <w:pPr>
              <w:pStyle w:val="NoSpacing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Воспитывать самостоятельность, навыки сотрудничества.</w:t>
            </w:r>
          </w:p>
          <w:p w:rsidR="009D1F3F" w:rsidRPr="006175C6" w:rsidRDefault="009D1F3F" w:rsidP="00BB5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487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D1F3F" w:rsidRPr="006175C6" w:rsidTr="00064636">
        <w:trPr>
          <w:trHeight w:val="1943"/>
        </w:trPr>
        <w:tc>
          <w:tcPr>
            <w:tcW w:w="1469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24.03.2015</w:t>
            </w:r>
          </w:p>
        </w:tc>
        <w:tc>
          <w:tcPr>
            <w:tcW w:w="613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27</w:t>
            </w:r>
          </w:p>
        </w:tc>
        <w:tc>
          <w:tcPr>
            <w:tcW w:w="1551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75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Ориентировка в пространстве</w:t>
            </w:r>
          </w:p>
        </w:tc>
        <w:tc>
          <w:tcPr>
            <w:tcW w:w="5500" w:type="dxa"/>
          </w:tcPr>
          <w:p w:rsidR="009D1F3F" w:rsidRPr="006175C6" w:rsidRDefault="009D1F3F" w:rsidP="00BB553F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Учить ориентироваться на листе бумаги; учить задавать вопросы, используя слова  «наверху», «внизу», «слева», «между».</w:t>
            </w:r>
          </w:p>
          <w:p w:rsidR="009D1F3F" w:rsidRPr="006175C6" w:rsidRDefault="009D1F3F" w:rsidP="00BB553F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Развивать воображение детей.</w:t>
            </w:r>
          </w:p>
          <w:p w:rsidR="009D1F3F" w:rsidRPr="006175C6" w:rsidRDefault="009D1F3F" w:rsidP="00BB553F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Воспитывать навыки сотрудничества.</w:t>
            </w:r>
          </w:p>
        </w:tc>
        <w:tc>
          <w:tcPr>
            <w:tcW w:w="2115" w:type="dxa"/>
          </w:tcPr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487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D1F3F" w:rsidRPr="006175C6" w:rsidTr="00064636">
        <w:trPr>
          <w:trHeight w:val="1961"/>
        </w:trPr>
        <w:tc>
          <w:tcPr>
            <w:tcW w:w="1469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31.03.2015</w:t>
            </w:r>
          </w:p>
        </w:tc>
        <w:tc>
          <w:tcPr>
            <w:tcW w:w="613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  <w:tc>
          <w:tcPr>
            <w:tcW w:w="1551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75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Состав числа 7.</w:t>
            </w:r>
          </w:p>
        </w:tc>
        <w:tc>
          <w:tcPr>
            <w:tcW w:w="5500" w:type="dxa"/>
          </w:tcPr>
          <w:p w:rsidR="009D1F3F" w:rsidRPr="006175C6" w:rsidRDefault="009D1F3F" w:rsidP="00BB553F">
            <w:pPr>
              <w:pStyle w:val="NoSpacing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Познакомить с образованием числа семь; соотносить цифру с числом; упражнять в обратном счете.</w:t>
            </w:r>
          </w:p>
          <w:p w:rsidR="009D1F3F" w:rsidRPr="006175C6" w:rsidRDefault="009D1F3F" w:rsidP="00BB553F">
            <w:pPr>
              <w:pStyle w:val="NoSpacing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Развивать воображение.</w:t>
            </w:r>
          </w:p>
          <w:p w:rsidR="009D1F3F" w:rsidRPr="006175C6" w:rsidRDefault="009D1F3F" w:rsidP="00BB553F">
            <w:pPr>
              <w:pStyle w:val="NoSpacing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Воспитывать самостоятельность.</w:t>
            </w:r>
          </w:p>
        </w:tc>
        <w:tc>
          <w:tcPr>
            <w:tcW w:w="2115" w:type="dxa"/>
          </w:tcPr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487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D1F3F" w:rsidRDefault="009D1F3F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69"/>
        <w:gridCol w:w="613"/>
        <w:gridCol w:w="1551"/>
        <w:gridCol w:w="1975"/>
        <w:gridCol w:w="5500"/>
        <w:gridCol w:w="2115"/>
        <w:gridCol w:w="1487"/>
      </w:tblGrid>
      <w:tr w:rsidR="009D1F3F" w:rsidRPr="00252849" w:rsidTr="00FA0026">
        <w:trPr>
          <w:trHeight w:val="299"/>
        </w:trPr>
        <w:tc>
          <w:tcPr>
            <w:tcW w:w="1469" w:type="dxa"/>
            <w:shd w:val="clear" w:color="auto" w:fill="C0C0C0"/>
          </w:tcPr>
          <w:p w:rsidR="009D1F3F" w:rsidRPr="00B93F17" w:rsidRDefault="009D1F3F" w:rsidP="003F6A23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93F1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13" w:type="dxa"/>
            <w:shd w:val="clear" w:color="auto" w:fill="C0C0C0"/>
          </w:tcPr>
          <w:p w:rsidR="009D1F3F" w:rsidRPr="00B93F17" w:rsidRDefault="009D1F3F" w:rsidP="003F6A23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93F1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1" w:type="dxa"/>
            <w:shd w:val="clear" w:color="auto" w:fill="C0C0C0"/>
          </w:tcPr>
          <w:p w:rsidR="009D1F3F" w:rsidRPr="00B93F17" w:rsidRDefault="009D1F3F" w:rsidP="003F6A23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93F17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975" w:type="dxa"/>
            <w:shd w:val="clear" w:color="auto" w:fill="C0C0C0"/>
          </w:tcPr>
          <w:p w:rsidR="009D1F3F" w:rsidRPr="00B93F17" w:rsidRDefault="009D1F3F" w:rsidP="003F6A23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93F17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5500" w:type="dxa"/>
            <w:shd w:val="clear" w:color="auto" w:fill="C0C0C0"/>
          </w:tcPr>
          <w:p w:rsidR="009D1F3F" w:rsidRPr="00B93F17" w:rsidRDefault="009D1F3F" w:rsidP="00B93F17">
            <w:pPr>
              <w:pStyle w:val="NoSpacing"/>
              <w:tabs>
                <w:tab w:val="num" w:pos="720"/>
              </w:tabs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B93F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5" w:type="dxa"/>
            <w:shd w:val="clear" w:color="auto" w:fill="C0C0C0"/>
          </w:tcPr>
          <w:p w:rsidR="009D1F3F" w:rsidRPr="00B93F17" w:rsidRDefault="009D1F3F" w:rsidP="00B93F1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17">
              <w:rPr>
                <w:rFonts w:ascii="Times New Roman" w:hAnsi="Times New Roman"/>
                <w:sz w:val="24"/>
                <w:szCs w:val="24"/>
              </w:rPr>
              <w:t xml:space="preserve">                6</w:t>
            </w:r>
          </w:p>
        </w:tc>
        <w:tc>
          <w:tcPr>
            <w:tcW w:w="1487" w:type="dxa"/>
            <w:shd w:val="clear" w:color="auto" w:fill="C0C0C0"/>
          </w:tcPr>
          <w:p w:rsidR="009D1F3F" w:rsidRPr="00B93F17" w:rsidRDefault="009D1F3F" w:rsidP="003F6A23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93F17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</w:tr>
      <w:tr w:rsidR="009D1F3F" w:rsidRPr="006175C6" w:rsidTr="00FA0026">
        <w:trPr>
          <w:trHeight w:val="1825"/>
        </w:trPr>
        <w:tc>
          <w:tcPr>
            <w:tcW w:w="1469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07.04.2015</w:t>
            </w:r>
          </w:p>
        </w:tc>
        <w:tc>
          <w:tcPr>
            <w:tcW w:w="613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29</w:t>
            </w:r>
          </w:p>
        </w:tc>
        <w:tc>
          <w:tcPr>
            <w:tcW w:w="1551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75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Целое, часть.</w:t>
            </w:r>
          </w:p>
        </w:tc>
        <w:tc>
          <w:tcPr>
            <w:tcW w:w="5500" w:type="dxa"/>
          </w:tcPr>
          <w:p w:rsidR="009D1F3F" w:rsidRPr="006175C6" w:rsidRDefault="009D1F3F" w:rsidP="00BB553F">
            <w:pPr>
              <w:pStyle w:val="NoSpacing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Совершенствовать умение делить целое на части.</w:t>
            </w:r>
          </w:p>
          <w:p w:rsidR="009D1F3F" w:rsidRPr="006175C6" w:rsidRDefault="009D1F3F" w:rsidP="00BB553F">
            <w:pPr>
              <w:pStyle w:val="NoSpacing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Развивать речевой слух,  внимание, логическое мышление.</w:t>
            </w:r>
          </w:p>
          <w:p w:rsidR="009D1F3F" w:rsidRPr="006175C6" w:rsidRDefault="009D1F3F" w:rsidP="00BB553F">
            <w:pPr>
              <w:pStyle w:val="NoSpacing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Воспитывать самостоятельность.</w:t>
            </w:r>
          </w:p>
        </w:tc>
        <w:tc>
          <w:tcPr>
            <w:tcW w:w="2115" w:type="dxa"/>
          </w:tcPr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487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D1F3F" w:rsidRPr="006175C6" w:rsidTr="00FA0026">
        <w:trPr>
          <w:trHeight w:val="2140"/>
        </w:trPr>
        <w:tc>
          <w:tcPr>
            <w:tcW w:w="1469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14.04.2015</w:t>
            </w:r>
          </w:p>
        </w:tc>
        <w:tc>
          <w:tcPr>
            <w:tcW w:w="613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1551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75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Объединение частей в целое множество</w:t>
            </w:r>
          </w:p>
        </w:tc>
        <w:tc>
          <w:tcPr>
            <w:tcW w:w="5500" w:type="dxa"/>
          </w:tcPr>
          <w:p w:rsidR="009D1F3F" w:rsidRPr="006175C6" w:rsidRDefault="009D1F3F" w:rsidP="00BB553F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Учить детей объединять частей в целое множество. Устанавливать зависимость между множеством и его частью.</w:t>
            </w:r>
          </w:p>
          <w:p w:rsidR="009D1F3F" w:rsidRPr="006175C6" w:rsidRDefault="009D1F3F" w:rsidP="00BB553F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Развивать зрительно-пространственное восприятие.</w:t>
            </w:r>
          </w:p>
          <w:p w:rsidR="009D1F3F" w:rsidRPr="006175C6" w:rsidRDefault="009D1F3F" w:rsidP="00BB553F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Воспитывать инициативность, сотрудничество.</w:t>
            </w:r>
          </w:p>
        </w:tc>
        <w:tc>
          <w:tcPr>
            <w:tcW w:w="2115" w:type="dxa"/>
          </w:tcPr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487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D1F3F" w:rsidRPr="006175C6" w:rsidTr="00FA0026">
        <w:trPr>
          <w:trHeight w:val="1825"/>
        </w:trPr>
        <w:tc>
          <w:tcPr>
            <w:tcW w:w="1469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21.04.2015</w:t>
            </w:r>
          </w:p>
        </w:tc>
        <w:tc>
          <w:tcPr>
            <w:tcW w:w="613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31</w:t>
            </w:r>
          </w:p>
        </w:tc>
        <w:tc>
          <w:tcPr>
            <w:tcW w:w="1551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75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 xml:space="preserve">Знак </w:t>
            </w:r>
          </w:p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 xml:space="preserve"> («+», «-»)</w:t>
            </w:r>
          </w:p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500" w:type="dxa"/>
          </w:tcPr>
          <w:p w:rsidR="009D1F3F" w:rsidRPr="006175C6" w:rsidRDefault="009D1F3F" w:rsidP="00BB553F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 xml:space="preserve">Познакомить со знаками  </w:t>
            </w:r>
            <w:r w:rsidRPr="006175C6">
              <w:rPr>
                <w:rFonts w:ascii="Times New Roman" w:hAnsi="Times New Roman"/>
                <w:sz w:val="24"/>
                <w:szCs w:val="28"/>
              </w:rPr>
              <w:t>(«+», «-»).</w:t>
            </w:r>
          </w:p>
          <w:p w:rsidR="009D1F3F" w:rsidRPr="006175C6" w:rsidRDefault="009D1F3F" w:rsidP="00BB553F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Развивать мыслительную и речевую деятельность</w:t>
            </w:r>
          </w:p>
          <w:p w:rsidR="009D1F3F" w:rsidRPr="006175C6" w:rsidRDefault="009D1F3F" w:rsidP="00BB553F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Воспитывать самостоятельность</w:t>
            </w:r>
          </w:p>
        </w:tc>
        <w:tc>
          <w:tcPr>
            <w:tcW w:w="2115" w:type="dxa"/>
          </w:tcPr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487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D1F3F" w:rsidRPr="006175C6" w:rsidTr="00FA0026">
        <w:trPr>
          <w:trHeight w:val="2140"/>
        </w:trPr>
        <w:tc>
          <w:tcPr>
            <w:tcW w:w="1469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28.04.2015</w:t>
            </w:r>
          </w:p>
        </w:tc>
        <w:tc>
          <w:tcPr>
            <w:tcW w:w="613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32</w:t>
            </w:r>
          </w:p>
        </w:tc>
        <w:tc>
          <w:tcPr>
            <w:tcW w:w="1551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75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 xml:space="preserve">Множество </w:t>
            </w:r>
          </w:p>
        </w:tc>
        <w:tc>
          <w:tcPr>
            <w:tcW w:w="5500" w:type="dxa"/>
          </w:tcPr>
          <w:p w:rsidR="009D1F3F" w:rsidRPr="006175C6" w:rsidRDefault="009D1F3F" w:rsidP="00BB553F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Учить устанавливать зависимость между множеством и его частью. Подготовка к пониманию арифметических действий сложения и вычитания.</w:t>
            </w:r>
          </w:p>
          <w:p w:rsidR="009D1F3F" w:rsidRPr="006175C6" w:rsidRDefault="009D1F3F" w:rsidP="00BB553F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Развитие мыслительной и речевой деятельности.</w:t>
            </w:r>
          </w:p>
          <w:p w:rsidR="009D1F3F" w:rsidRPr="006175C6" w:rsidRDefault="009D1F3F" w:rsidP="00BB553F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Воспитывать  самостоятельность в работе.</w:t>
            </w:r>
          </w:p>
        </w:tc>
        <w:tc>
          <w:tcPr>
            <w:tcW w:w="2115" w:type="dxa"/>
          </w:tcPr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487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D1F3F" w:rsidRDefault="009D1F3F">
      <w:pPr>
        <w:rPr>
          <w:sz w:val="24"/>
        </w:rPr>
      </w:pPr>
    </w:p>
    <w:p w:rsidR="009D1F3F" w:rsidRDefault="009D1F3F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7"/>
        <w:gridCol w:w="616"/>
        <w:gridCol w:w="1559"/>
        <w:gridCol w:w="1985"/>
        <w:gridCol w:w="5528"/>
        <w:gridCol w:w="2126"/>
        <w:gridCol w:w="1495"/>
      </w:tblGrid>
      <w:tr w:rsidR="009D1F3F" w:rsidRPr="00252849" w:rsidTr="00B93F17">
        <w:tc>
          <w:tcPr>
            <w:tcW w:w="1477" w:type="dxa"/>
            <w:shd w:val="clear" w:color="auto" w:fill="C0C0C0"/>
          </w:tcPr>
          <w:p w:rsidR="009D1F3F" w:rsidRPr="00B93F17" w:rsidRDefault="009D1F3F" w:rsidP="00B93F17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B93F1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16" w:type="dxa"/>
            <w:shd w:val="clear" w:color="auto" w:fill="C0C0C0"/>
          </w:tcPr>
          <w:p w:rsidR="009D1F3F" w:rsidRPr="00B93F17" w:rsidRDefault="009D1F3F" w:rsidP="003F6A23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93F1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  <w:shd w:val="clear" w:color="auto" w:fill="C0C0C0"/>
          </w:tcPr>
          <w:p w:rsidR="009D1F3F" w:rsidRPr="00B93F17" w:rsidRDefault="009D1F3F" w:rsidP="003F6A23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93F17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985" w:type="dxa"/>
            <w:shd w:val="clear" w:color="auto" w:fill="C0C0C0"/>
          </w:tcPr>
          <w:p w:rsidR="009D1F3F" w:rsidRPr="00B93F17" w:rsidRDefault="009D1F3F" w:rsidP="003F6A23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93F17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5528" w:type="dxa"/>
            <w:shd w:val="clear" w:color="auto" w:fill="C0C0C0"/>
          </w:tcPr>
          <w:p w:rsidR="009D1F3F" w:rsidRPr="00B93F17" w:rsidRDefault="009D1F3F" w:rsidP="00B93F17">
            <w:pPr>
              <w:pStyle w:val="NoSpacing"/>
              <w:tabs>
                <w:tab w:val="num" w:pos="720"/>
              </w:tabs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B93F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C0C0C0"/>
          </w:tcPr>
          <w:p w:rsidR="009D1F3F" w:rsidRPr="00B93F17" w:rsidRDefault="009D1F3F" w:rsidP="00B93F1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17">
              <w:rPr>
                <w:rFonts w:ascii="Times New Roman" w:hAnsi="Times New Roman"/>
                <w:sz w:val="24"/>
                <w:szCs w:val="24"/>
              </w:rPr>
              <w:t xml:space="preserve">                6</w:t>
            </w:r>
          </w:p>
        </w:tc>
        <w:tc>
          <w:tcPr>
            <w:tcW w:w="1495" w:type="dxa"/>
            <w:shd w:val="clear" w:color="auto" w:fill="C0C0C0"/>
          </w:tcPr>
          <w:p w:rsidR="009D1F3F" w:rsidRPr="00B93F17" w:rsidRDefault="009D1F3F" w:rsidP="003F6A23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93F17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</w:tr>
      <w:tr w:rsidR="009D1F3F" w:rsidRPr="006175C6" w:rsidTr="00BB553F">
        <w:tc>
          <w:tcPr>
            <w:tcW w:w="1477" w:type="dxa"/>
          </w:tcPr>
          <w:p w:rsidR="009D1F3F" w:rsidRPr="006175C6" w:rsidRDefault="009D1F3F" w:rsidP="00BB553F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05.05.2015</w:t>
            </w:r>
          </w:p>
        </w:tc>
        <w:tc>
          <w:tcPr>
            <w:tcW w:w="616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33</w:t>
            </w:r>
          </w:p>
        </w:tc>
        <w:tc>
          <w:tcPr>
            <w:tcW w:w="1559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Ориентировка в пространстве</w:t>
            </w:r>
          </w:p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528" w:type="dxa"/>
          </w:tcPr>
          <w:p w:rsidR="009D1F3F" w:rsidRPr="006175C6" w:rsidRDefault="009D1F3F" w:rsidP="00BB553F">
            <w:pPr>
              <w:pStyle w:val="NoSpacing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Закреплять представления детей ориентироваться по плану, умение объединять части в целое множество.</w:t>
            </w:r>
          </w:p>
          <w:p w:rsidR="009D1F3F" w:rsidRPr="006175C6" w:rsidRDefault="009D1F3F" w:rsidP="00BB553F">
            <w:pPr>
              <w:pStyle w:val="NoSpacing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Развивать зрительно-пространственное восприятие.</w:t>
            </w:r>
          </w:p>
          <w:p w:rsidR="009D1F3F" w:rsidRPr="006175C6" w:rsidRDefault="009D1F3F" w:rsidP="00BB553F">
            <w:pPr>
              <w:pStyle w:val="NoSpacing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Воспитывать навыки сотрудничества.</w:t>
            </w:r>
          </w:p>
        </w:tc>
        <w:tc>
          <w:tcPr>
            <w:tcW w:w="2126" w:type="dxa"/>
          </w:tcPr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495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D1F3F" w:rsidRPr="006175C6" w:rsidTr="00BB553F">
        <w:tc>
          <w:tcPr>
            <w:tcW w:w="1477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12.05.2015</w:t>
            </w:r>
          </w:p>
        </w:tc>
        <w:tc>
          <w:tcPr>
            <w:tcW w:w="616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1559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Счет в пределах 10</w:t>
            </w:r>
          </w:p>
        </w:tc>
        <w:tc>
          <w:tcPr>
            <w:tcW w:w="5528" w:type="dxa"/>
          </w:tcPr>
          <w:p w:rsidR="009D1F3F" w:rsidRPr="006175C6" w:rsidRDefault="009D1F3F" w:rsidP="00BB553F">
            <w:pPr>
              <w:pStyle w:val="NoSpacing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Совершенствовать навыки количественного и порядкового счета в пределах десяти. Формировать навыки отсчитывания предметов и счета на слух.</w:t>
            </w:r>
          </w:p>
          <w:p w:rsidR="009D1F3F" w:rsidRPr="006175C6" w:rsidRDefault="009D1F3F" w:rsidP="00BB553F">
            <w:pPr>
              <w:pStyle w:val="NoSpacing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Развивать слуховое внимание.</w:t>
            </w:r>
          </w:p>
          <w:p w:rsidR="009D1F3F" w:rsidRPr="006175C6" w:rsidRDefault="009D1F3F" w:rsidP="00BB553F">
            <w:pPr>
              <w:pStyle w:val="NoSpacing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Воспитывать самостоятельность.</w:t>
            </w:r>
          </w:p>
        </w:tc>
        <w:tc>
          <w:tcPr>
            <w:tcW w:w="2126" w:type="dxa"/>
          </w:tcPr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9D1F3F" w:rsidRPr="006175C6" w:rsidRDefault="009D1F3F" w:rsidP="000F0B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C6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495" w:type="dxa"/>
          </w:tcPr>
          <w:p w:rsidR="009D1F3F" w:rsidRPr="006175C6" w:rsidRDefault="009D1F3F" w:rsidP="00BB553F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D1F3F" w:rsidRPr="006175C6" w:rsidRDefault="009D1F3F" w:rsidP="00E2722B">
      <w:pPr>
        <w:pStyle w:val="NoSpacing"/>
        <w:tabs>
          <w:tab w:val="left" w:pos="8507"/>
        </w:tabs>
        <w:rPr>
          <w:rFonts w:ascii="Times New Roman" w:hAnsi="Times New Roman"/>
          <w:b/>
          <w:sz w:val="24"/>
          <w:szCs w:val="28"/>
        </w:rPr>
      </w:pPr>
    </w:p>
    <w:p w:rsidR="009D1F3F" w:rsidRPr="006175C6" w:rsidRDefault="009D1F3F" w:rsidP="00D2735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D1F3F" w:rsidRPr="006175C6" w:rsidRDefault="009D1F3F" w:rsidP="00D2735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D1F3F" w:rsidRPr="006175C6" w:rsidRDefault="009D1F3F" w:rsidP="00D2735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D1F3F" w:rsidRPr="006175C6" w:rsidRDefault="009D1F3F" w:rsidP="00D2735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D1F3F" w:rsidRDefault="009D1F3F" w:rsidP="00D2735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D1F3F" w:rsidRDefault="009D1F3F" w:rsidP="00D2735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D1F3F" w:rsidRDefault="009D1F3F" w:rsidP="007B5200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9D1F3F" w:rsidRDefault="009D1F3F" w:rsidP="007B5200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9D1F3F" w:rsidRDefault="009D1F3F" w:rsidP="007B5200">
      <w:pPr>
        <w:pStyle w:val="NoSpacing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9D1F3F" w:rsidRDefault="009D1F3F" w:rsidP="007B5200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9D1F3F" w:rsidRDefault="009D1F3F" w:rsidP="007B5200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9D1F3F" w:rsidRDefault="009D1F3F" w:rsidP="007B5200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9D1F3F" w:rsidRDefault="009D1F3F" w:rsidP="007B5200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9D1F3F" w:rsidRDefault="009D1F3F" w:rsidP="007B5200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9D1F3F" w:rsidRDefault="009D1F3F" w:rsidP="007B5200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9D1F3F" w:rsidRDefault="009D1F3F" w:rsidP="002F744C">
      <w:pPr>
        <w:pStyle w:val="NoSpacing"/>
        <w:tabs>
          <w:tab w:val="left" w:pos="850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D1F3F" w:rsidRDefault="009D1F3F" w:rsidP="002F744C">
      <w:pPr>
        <w:pStyle w:val="NoSpacing"/>
        <w:tabs>
          <w:tab w:val="left" w:pos="850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D1F3F" w:rsidRDefault="009D1F3F" w:rsidP="002F744C">
      <w:pPr>
        <w:pStyle w:val="NoSpacing"/>
        <w:tabs>
          <w:tab w:val="left" w:pos="850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ПРОГРАММНО-МЕТОДИЧЕСКОЕ ОБЕСПЕЧЕНИЕ.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9"/>
        <w:gridCol w:w="2878"/>
        <w:gridCol w:w="3529"/>
        <w:gridCol w:w="3685"/>
        <w:gridCol w:w="3525"/>
      </w:tblGrid>
      <w:tr w:rsidR="009D1F3F" w:rsidRPr="006175C6" w:rsidTr="00B925A8">
        <w:tc>
          <w:tcPr>
            <w:tcW w:w="1169" w:type="dxa"/>
          </w:tcPr>
          <w:p w:rsidR="009D1F3F" w:rsidRPr="006175C6" w:rsidRDefault="009D1F3F" w:rsidP="00B925A8">
            <w:pPr>
              <w:pStyle w:val="NoSpacing"/>
              <w:tabs>
                <w:tab w:val="left" w:pos="8507"/>
              </w:tabs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6175C6">
              <w:rPr>
                <w:rFonts w:ascii="Times New Roman" w:hAnsi="Times New Roman"/>
                <w:i/>
                <w:sz w:val="24"/>
                <w:szCs w:val="28"/>
              </w:rPr>
              <w:t>№</w:t>
            </w:r>
          </w:p>
        </w:tc>
        <w:tc>
          <w:tcPr>
            <w:tcW w:w="2878" w:type="dxa"/>
          </w:tcPr>
          <w:p w:rsidR="009D1F3F" w:rsidRPr="006175C6" w:rsidRDefault="009D1F3F" w:rsidP="00B925A8">
            <w:pPr>
              <w:pStyle w:val="NoSpacing"/>
              <w:tabs>
                <w:tab w:val="left" w:pos="8507"/>
              </w:tabs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3529" w:type="dxa"/>
          </w:tcPr>
          <w:p w:rsidR="009D1F3F" w:rsidRPr="006175C6" w:rsidRDefault="009D1F3F" w:rsidP="00B925A8">
            <w:pPr>
              <w:pStyle w:val="NoSpacing"/>
              <w:tabs>
                <w:tab w:val="left" w:pos="8507"/>
              </w:tabs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6175C6">
              <w:rPr>
                <w:rFonts w:ascii="Times New Roman" w:hAnsi="Times New Roman"/>
                <w:i/>
                <w:sz w:val="24"/>
                <w:szCs w:val="28"/>
              </w:rPr>
              <w:t xml:space="preserve">Название </w:t>
            </w:r>
          </w:p>
        </w:tc>
        <w:tc>
          <w:tcPr>
            <w:tcW w:w="3685" w:type="dxa"/>
          </w:tcPr>
          <w:p w:rsidR="009D1F3F" w:rsidRPr="006175C6" w:rsidRDefault="009D1F3F" w:rsidP="00B925A8">
            <w:pPr>
              <w:pStyle w:val="NoSpacing"/>
              <w:tabs>
                <w:tab w:val="left" w:pos="8507"/>
              </w:tabs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6175C6">
              <w:rPr>
                <w:rFonts w:ascii="Times New Roman" w:hAnsi="Times New Roman"/>
                <w:i/>
                <w:sz w:val="24"/>
                <w:szCs w:val="28"/>
              </w:rPr>
              <w:t xml:space="preserve">Издательство </w:t>
            </w:r>
          </w:p>
        </w:tc>
        <w:tc>
          <w:tcPr>
            <w:tcW w:w="3525" w:type="dxa"/>
          </w:tcPr>
          <w:p w:rsidR="009D1F3F" w:rsidRPr="006175C6" w:rsidRDefault="009D1F3F" w:rsidP="00B925A8">
            <w:pPr>
              <w:pStyle w:val="NoSpacing"/>
              <w:tabs>
                <w:tab w:val="left" w:pos="8507"/>
              </w:tabs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6175C6">
              <w:rPr>
                <w:rFonts w:ascii="Times New Roman" w:hAnsi="Times New Roman"/>
                <w:i/>
                <w:sz w:val="24"/>
                <w:szCs w:val="28"/>
              </w:rPr>
              <w:t xml:space="preserve">Автор </w:t>
            </w:r>
          </w:p>
        </w:tc>
      </w:tr>
      <w:tr w:rsidR="009D1F3F" w:rsidRPr="006175C6" w:rsidTr="00B925A8">
        <w:tc>
          <w:tcPr>
            <w:tcW w:w="1169" w:type="dxa"/>
          </w:tcPr>
          <w:p w:rsidR="009D1F3F" w:rsidRPr="006175C6" w:rsidRDefault="009D1F3F" w:rsidP="00B925A8">
            <w:pPr>
              <w:pStyle w:val="NoSpacing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78" w:type="dxa"/>
          </w:tcPr>
          <w:p w:rsidR="009D1F3F" w:rsidRPr="006175C6" w:rsidRDefault="009D1F3F" w:rsidP="00B925A8">
            <w:pPr>
              <w:pStyle w:val="NoSpacing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Программа </w:t>
            </w:r>
          </w:p>
        </w:tc>
        <w:tc>
          <w:tcPr>
            <w:tcW w:w="3529" w:type="dxa"/>
          </w:tcPr>
          <w:p w:rsidR="009D1F3F" w:rsidRPr="00B93F17" w:rsidRDefault="009D1F3F" w:rsidP="00B925A8">
            <w:pPr>
              <w:pStyle w:val="NoSpacing"/>
              <w:tabs>
                <w:tab w:val="left" w:pos="8507"/>
              </w:tabs>
              <w:jc w:val="center"/>
              <w:rPr>
                <w:rFonts w:ascii="Times New Roman" w:hAnsi="Times New Roman"/>
                <w:szCs w:val="28"/>
              </w:rPr>
            </w:pPr>
            <w:r w:rsidRPr="00B93F17">
              <w:rPr>
                <w:rFonts w:ascii="Times New Roman" w:hAnsi="Times New Roman"/>
                <w:szCs w:val="28"/>
              </w:rPr>
              <w:t xml:space="preserve"> «Основная программа дошкольного образования Муниципального автономного дошкольного образовательного учреждения «Детский сад «Улыбка»</w:t>
            </w:r>
          </w:p>
        </w:tc>
        <w:tc>
          <w:tcPr>
            <w:tcW w:w="3685" w:type="dxa"/>
          </w:tcPr>
          <w:p w:rsidR="009D1F3F" w:rsidRPr="006175C6" w:rsidRDefault="009D1F3F" w:rsidP="00B925A8">
            <w:pPr>
              <w:pStyle w:val="NoSpacing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2014-2015 г.</w:t>
            </w:r>
          </w:p>
        </w:tc>
        <w:tc>
          <w:tcPr>
            <w:tcW w:w="3525" w:type="dxa"/>
          </w:tcPr>
          <w:p w:rsidR="009D1F3F" w:rsidRPr="006175C6" w:rsidRDefault="009D1F3F" w:rsidP="00B925A8">
            <w:pPr>
              <w:pStyle w:val="NoSpacing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Творческая группа</w:t>
            </w:r>
          </w:p>
        </w:tc>
      </w:tr>
      <w:tr w:rsidR="009D1F3F" w:rsidRPr="006175C6" w:rsidTr="00B925A8">
        <w:tc>
          <w:tcPr>
            <w:tcW w:w="1169" w:type="dxa"/>
          </w:tcPr>
          <w:p w:rsidR="009D1F3F" w:rsidRPr="006175C6" w:rsidRDefault="009D1F3F" w:rsidP="00B925A8">
            <w:pPr>
              <w:pStyle w:val="NoSpacing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878" w:type="dxa"/>
          </w:tcPr>
          <w:p w:rsidR="009D1F3F" w:rsidRPr="006175C6" w:rsidRDefault="009D1F3F" w:rsidP="00B925A8">
            <w:pPr>
              <w:pStyle w:val="NoSpacing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Программа коррекционно-развивающей работы</w:t>
            </w:r>
          </w:p>
        </w:tc>
        <w:tc>
          <w:tcPr>
            <w:tcW w:w="3529" w:type="dxa"/>
          </w:tcPr>
          <w:p w:rsidR="009D1F3F" w:rsidRPr="006175C6" w:rsidRDefault="009D1F3F" w:rsidP="00B925A8">
            <w:pPr>
              <w:pStyle w:val="NoSpacing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 xml:space="preserve">Программа коррекционно-развивающей работы в логопедической группе для детей с общим недоразвитием речи </w:t>
            </w:r>
          </w:p>
          <w:p w:rsidR="009D1F3F" w:rsidRPr="006175C6" w:rsidRDefault="009D1F3F" w:rsidP="00B925A8">
            <w:pPr>
              <w:pStyle w:val="NoSpacing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(с 3 до 7 лет)</w:t>
            </w:r>
          </w:p>
        </w:tc>
        <w:tc>
          <w:tcPr>
            <w:tcW w:w="3685" w:type="dxa"/>
          </w:tcPr>
          <w:p w:rsidR="009D1F3F" w:rsidRPr="006175C6" w:rsidRDefault="009D1F3F" w:rsidP="00B925A8">
            <w:pPr>
              <w:pStyle w:val="NoSpacing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D1F3F" w:rsidRPr="006175C6" w:rsidRDefault="009D1F3F" w:rsidP="00B925A8">
            <w:pPr>
              <w:pStyle w:val="NoSpacing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СПб.: ООО «Издательство «ДЕТСТВО-ПРЕСС»,2012.</w:t>
            </w:r>
          </w:p>
        </w:tc>
        <w:tc>
          <w:tcPr>
            <w:tcW w:w="3525" w:type="dxa"/>
          </w:tcPr>
          <w:p w:rsidR="009D1F3F" w:rsidRPr="006175C6" w:rsidRDefault="009D1F3F" w:rsidP="00B925A8">
            <w:pPr>
              <w:pStyle w:val="NoSpacing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D1F3F" w:rsidRPr="006175C6" w:rsidRDefault="009D1F3F" w:rsidP="00B925A8">
            <w:pPr>
              <w:pStyle w:val="NoSpacing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Н.В. Нищева</w:t>
            </w:r>
          </w:p>
        </w:tc>
      </w:tr>
      <w:tr w:rsidR="009D1F3F" w:rsidRPr="006175C6" w:rsidTr="00B925A8">
        <w:tc>
          <w:tcPr>
            <w:tcW w:w="1169" w:type="dxa"/>
            <w:vMerge w:val="restart"/>
          </w:tcPr>
          <w:p w:rsidR="009D1F3F" w:rsidRPr="006175C6" w:rsidRDefault="009D1F3F" w:rsidP="00B925A8">
            <w:pPr>
              <w:pStyle w:val="NoSpacing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878" w:type="dxa"/>
            <w:vMerge w:val="restart"/>
          </w:tcPr>
          <w:p w:rsidR="009D1F3F" w:rsidRPr="006175C6" w:rsidRDefault="009D1F3F" w:rsidP="00B925A8">
            <w:pPr>
              <w:pStyle w:val="NoSpacing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Методические пособия</w:t>
            </w:r>
          </w:p>
        </w:tc>
        <w:tc>
          <w:tcPr>
            <w:tcW w:w="3529" w:type="dxa"/>
          </w:tcPr>
          <w:p w:rsidR="009D1F3F" w:rsidRPr="006175C6" w:rsidRDefault="009D1F3F" w:rsidP="00B925A8">
            <w:pPr>
              <w:pStyle w:val="NoSpacing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«Математика в детском саду»</w:t>
            </w:r>
          </w:p>
        </w:tc>
        <w:tc>
          <w:tcPr>
            <w:tcW w:w="3685" w:type="dxa"/>
          </w:tcPr>
          <w:p w:rsidR="009D1F3F" w:rsidRPr="006175C6" w:rsidRDefault="009D1F3F" w:rsidP="00B925A8">
            <w:pPr>
              <w:pStyle w:val="NoSpacing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Под редакцией «Мозаика-Синтез»,2005.</w:t>
            </w:r>
          </w:p>
        </w:tc>
        <w:tc>
          <w:tcPr>
            <w:tcW w:w="3525" w:type="dxa"/>
          </w:tcPr>
          <w:p w:rsidR="009D1F3F" w:rsidRPr="006175C6" w:rsidRDefault="009D1F3F" w:rsidP="00B925A8">
            <w:pPr>
              <w:pStyle w:val="NoSpacing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В.П. Новикова</w:t>
            </w:r>
          </w:p>
          <w:p w:rsidR="009D1F3F" w:rsidRPr="006175C6" w:rsidRDefault="009D1F3F" w:rsidP="00B925A8">
            <w:pPr>
              <w:pStyle w:val="NoSpacing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D1F3F" w:rsidRPr="006175C6" w:rsidTr="00B925A8">
        <w:tc>
          <w:tcPr>
            <w:tcW w:w="1169" w:type="dxa"/>
            <w:vMerge/>
          </w:tcPr>
          <w:p w:rsidR="009D1F3F" w:rsidRPr="006175C6" w:rsidRDefault="009D1F3F" w:rsidP="00B925A8">
            <w:pPr>
              <w:pStyle w:val="NoSpacing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78" w:type="dxa"/>
            <w:vMerge/>
          </w:tcPr>
          <w:p w:rsidR="009D1F3F" w:rsidRPr="006175C6" w:rsidRDefault="009D1F3F" w:rsidP="00B925A8">
            <w:pPr>
              <w:pStyle w:val="NoSpacing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29" w:type="dxa"/>
          </w:tcPr>
          <w:p w:rsidR="009D1F3F" w:rsidRPr="006175C6" w:rsidRDefault="009D1F3F" w:rsidP="00B925A8">
            <w:pPr>
              <w:pStyle w:val="NoSpacing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«Развитие математических представлений у дошкольников с ОНР»</w:t>
            </w:r>
          </w:p>
        </w:tc>
        <w:tc>
          <w:tcPr>
            <w:tcW w:w="3685" w:type="dxa"/>
          </w:tcPr>
          <w:p w:rsidR="009D1F3F" w:rsidRPr="006175C6" w:rsidRDefault="009D1F3F" w:rsidP="00B925A8">
            <w:pPr>
              <w:pStyle w:val="NoSpacing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СПб.: ООО «Издательство «ДЕТСТВО-ПРЕСС»»,2010</w:t>
            </w:r>
          </w:p>
        </w:tc>
        <w:tc>
          <w:tcPr>
            <w:tcW w:w="3525" w:type="dxa"/>
          </w:tcPr>
          <w:p w:rsidR="009D1F3F" w:rsidRPr="006175C6" w:rsidRDefault="009D1F3F" w:rsidP="00B925A8">
            <w:pPr>
              <w:pStyle w:val="NoSpacing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D1F3F" w:rsidRPr="006175C6" w:rsidRDefault="009D1F3F" w:rsidP="00B925A8">
            <w:pPr>
              <w:pStyle w:val="NoSpacing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Н.В. Нищева</w:t>
            </w:r>
          </w:p>
        </w:tc>
      </w:tr>
      <w:tr w:rsidR="009D1F3F" w:rsidRPr="006175C6" w:rsidTr="00B925A8">
        <w:tc>
          <w:tcPr>
            <w:tcW w:w="1169" w:type="dxa"/>
            <w:vMerge/>
          </w:tcPr>
          <w:p w:rsidR="009D1F3F" w:rsidRPr="006175C6" w:rsidRDefault="009D1F3F" w:rsidP="00B925A8">
            <w:pPr>
              <w:pStyle w:val="NoSpacing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78" w:type="dxa"/>
            <w:vMerge/>
          </w:tcPr>
          <w:p w:rsidR="009D1F3F" w:rsidRPr="006175C6" w:rsidRDefault="009D1F3F" w:rsidP="00B925A8">
            <w:pPr>
              <w:pStyle w:val="NoSpacing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29" w:type="dxa"/>
          </w:tcPr>
          <w:p w:rsidR="009D1F3F" w:rsidRPr="006175C6" w:rsidRDefault="009D1F3F" w:rsidP="00B925A8">
            <w:pPr>
              <w:pStyle w:val="NoSpacing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«Занятия с детьми дошкольного возраста»</w:t>
            </w:r>
          </w:p>
        </w:tc>
        <w:tc>
          <w:tcPr>
            <w:tcW w:w="3685" w:type="dxa"/>
          </w:tcPr>
          <w:p w:rsidR="009D1F3F" w:rsidRPr="006175C6" w:rsidRDefault="009D1F3F" w:rsidP="00B925A8">
            <w:pPr>
              <w:pStyle w:val="NoSpacing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М.: ООО «Издательство Скрипторий 2003»,2005</w:t>
            </w:r>
          </w:p>
        </w:tc>
        <w:tc>
          <w:tcPr>
            <w:tcW w:w="3525" w:type="dxa"/>
          </w:tcPr>
          <w:p w:rsidR="009D1F3F" w:rsidRPr="006175C6" w:rsidRDefault="009D1F3F" w:rsidP="00B925A8">
            <w:pPr>
              <w:pStyle w:val="NoSpacing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О.А. Скорлупова</w:t>
            </w:r>
          </w:p>
        </w:tc>
      </w:tr>
      <w:tr w:rsidR="009D1F3F" w:rsidRPr="006175C6" w:rsidTr="00B925A8">
        <w:tc>
          <w:tcPr>
            <w:tcW w:w="1169" w:type="dxa"/>
            <w:vMerge/>
          </w:tcPr>
          <w:p w:rsidR="009D1F3F" w:rsidRPr="006175C6" w:rsidRDefault="009D1F3F" w:rsidP="00B925A8">
            <w:pPr>
              <w:pStyle w:val="NoSpacing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78" w:type="dxa"/>
            <w:vMerge/>
          </w:tcPr>
          <w:p w:rsidR="009D1F3F" w:rsidRPr="006175C6" w:rsidRDefault="009D1F3F" w:rsidP="00B925A8">
            <w:pPr>
              <w:pStyle w:val="NoSpacing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29" w:type="dxa"/>
          </w:tcPr>
          <w:p w:rsidR="009D1F3F" w:rsidRPr="006175C6" w:rsidRDefault="009D1F3F" w:rsidP="00B925A8">
            <w:pPr>
              <w:pStyle w:val="NoSpacing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«Конспекты подгрупповых логопедических занятий для детей с ОНР»</w:t>
            </w:r>
          </w:p>
        </w:tc>
        <w:tc>
          <w:tcPr>
            <w:tcW w:w="3685" w:type="dxa"/>
          </w:tcPr>
          <w:p w:rsidR="009D1F3F" w:rsidRPr="006175C6" w:rsidRDefault="009D1F3F" w:rsidP="00B925A8">
            <w:pPr>
              <w:pStyle w:val="NoSpacing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СПб.: ООО «Издательство «ДЕТСТВО-ПРЕСС»»,2010</w:t>
            </w:r>
          </w:p>
        </w:tc>
        <w:tc>
          <w:tcPr>
            <w:tcW w:w="3525" w:type="dxa"/>
          </w:tcPr>
          <w:p w:rsidR="009D1F3F" w:rsidRPr="006175C6" w:rsidRDefault="009D1F3F" w:rsidP="00B925A8">
            <w:pPr>
              <w:pStyle w:val="NoSpacing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D1F3F" w:rsidRPr="006175C6" w:rsidRDefault="009D1F3F" w:rsidP="00B925A8">
            <w:pPr>
              <w:pStyle w:val="NoSpacing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Н.В. Нищева</w:t>
            </w:r>
          </w:p>
        </w:tc>
      </w:tr>
      <w:tr w:rsidR="009D1F3F" w:rsidRPr="006175C6" w:rsidTr="00B925A8">
        <w:tc>
          <w:tcPr>
            <w:tcW w:w="1169" w:type="dxa"/>
            <w:vMerge/>
          </w:tcPr>
          <w:p w:rsidR="009D1F3F" w:rsidRPr="006175C6" w:rsidRDefault="009D1F3F" w:rsidP="00B925A8">
            <w:pPr>
              <w:pStyle w:val="NoSpacing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78" w:type="dxa"/>
            <w:vMerge/>
          </w:tcPr>
          <w:p w:rsidR="009D1F3F" w:rsidRPr="006175C6" w:rsidRDefault="009D1F3F" w:rsidP="00B925A8">
            <w:pPr>
              <w:pStyle w:val="NoSpacing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29" w:type="dxa"/>
          </w:tcPr>
          <w:p w:rsidR="009D1F3F" w:rsidRPr="006175C6" w:rsidRDefault="009D1F3F" w:rsidP="00B925A8">
            <w:pPr>
              <w:pStyle w:val="NoSpacing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«Ознакомление дошкольников с окружающей и социальной действительностью»</w:t>
            </w:r>
          </w:p>
        </w:tc>
        <w:tc>
          <w:tcPr>
            <w:tcW w:w="3685" w:type="dxa"/>
          </w:tcPr>
          <w:p w:rsidR="009D1F3F" w:rsidRPr="006175C6" w:rsidRDefault="009D1F3F" w:rsidP="00B925A8">
            <w:pPr>
              <w:pStyle w:val="NoSpacing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D1F3F" w:rsidRPr="006175C6" w:rsidRDefault="009D1F3F" w:rsidP="00B925A8">
            <w:pPr>
              <w:pStyle w:val="NoSpacing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М.: ЦГЛ,2004</w:t>
            </w:r>
          </w:p>
        </w:tc>
        <w:tc>
          <w:tcPr>
            <w:tcW w:w="3525" w:type="dxa"/>
          </w:tcPr>
          <w:p w:rsidR="009D1F3F" w:rsidRPr="006175C6" w:rsidRDefault="009D1F3F" w:rsidP="00B925A8">
            <w:pPr>
              <w:pStyle w:val="NoSpacing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D1F3F" w:rsidRPr="006175C6" w:rsidRDefault="009D1F3F" w:rsidP="00B925A8">
            <w:pPr>
              <w:pStyle w:val="NoSpacing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Н.В. Алешина</w:t>
            </w:r>
          </w:p>
        </w:tc>
      </w:tr>
      <w:tr w:rsidR="009D1F3F" w:rsidRPr="006175C6" w:rsidTr="00B925A8">
        <w:tc>
          <w:tcPr>
            <w:tcW w:w="1169" w:type="dxa"/>
            <w:vMerge/>
          </w:tcPr>
          <w:p w:rsidR="009D1F3F" w:rsidRPr="006175C6" w:rsidRDefault="009D1F3F" w:rsidP="00B925A8">
            <w:pPr>
              <w:pStyle w:val="NoSpacing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78" w:type="dxa"/>
            <w:vMerge/>
          </w:tcPr>
          <w:p w:rsidR="009D1F3F" w:rsidRPr="006175C6" w:rsidRDefault="009D1F3F" w:rsidP="00B925A8">
            <w:pPr>
              <w:pStyle w:val="NoSpacing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29" w:type="dxa"/>
          </w:tcPr>
          <w:p w:rsidR="009D1F3F" w:rsidRPr="006175C6" w:rsidRDefault="009D1F3F" w:rsidP="00B925A8">
            <w:pPr>
              <w:pStyle w:val="NoSpacing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«Система коррекционной работы с детьми логопедической группы»</w:t>
            </w:r>
          </w:p>
        </w:tc>
        <w:tc>
          <w:tcPr>
            <w:tcW w:w="3685" w:type="dxa"/>
          </w:tcPr>
          <w:p w:rsidR="009D1F3F" w:rsidRPr="006175C6" w:rsidRDefault="009D1F3F" w:rsidP="00B925A8">
            <w:pPr>
              <w:pStyle w:val="NoSpacing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СПб.: ООО «Издательство «ДЕТСТВО-ПРЕСС»»,2005</w:t>
            </w:r>
          </w:p>
        </w:tc>
        <w:tc>
          <w:tcPr>
            <w:tcW w:w="3525" w:type="dxa"/>
          </w:tcPr>
          <w:p w:rsidR="009D1F3F" w:rsidRPr="006175C6" w:rsidRDefault="009D1F3F" w:rsidP="00B925A8">
            <w:pPr>
              <w:pStyle w:val="NoSpacing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Н.В. Нищева</w:t>
            </w:r>
          </w:p>
        </w:tc>
      </w:tr>
      <w:tr w:rsidR="009D1F3F" w:rsidRPr="006175C6" w:rsidTr="00B925A8">
        <w:tc>
          <w:tcPr>
            <w:tcW w:w="1169" w:type="dxa"/>
            <w:vMerge/>
          </w:tcPr>
          <w:p w:rsidR="009D1F3F" w:rsidRPr="006175C6" w:rsidRDefault="009D1F3F" w:rsidP="00B925A8">
            <w:pPr>
              <w:pStyle w:val="NoSpacing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78" w:type="dxa"/>
            <w:vMerge/>
          </w:tcPr>
          <w:p w:rsidR="009D1F3F" w:rsidRPr="006175C6" w:rsidRDefault="009D1F3F" w:rsidP="00B925A8">
            <w:pPr>
              <w:pStyle w:val="NoSpacing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29" w:type="dxa"/>
          </w:tcPr>
          <w:p w:rsidR="009D1F3F" w:rsidRPr="006175C6" w:rsidRDefault="009D1F3F" w:rsidP="00B925A8">
            <w:pPr>
              <w:pStyle w:val="NoSpacing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«Конструирование и художественный труд в детском саду»</w:t>
            </w:r>
          </w:p>
        </w:tc>
        <w:tc>
          <w:tcPr>
            <w:tcW w:w="3685" w:type="dxa"/>
          </w:tcPr>
          <w:p w:rsidR="009D1F3F" w:rsidRPr="006175C6" w:rsidRDefault="009D1F3F" w:rsidP="00B925A8">
            <w:pPr>
              <w:pStyle w:val="NoSpacing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D1F3F" w:rsidRPr="006175C6" w:rsidRDefault="009D1F3F" w:rsidP="00B925A8">
            <w:pPr>
              <w:pStyle w:val="NoSpacing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М.:ТЦ Сфера,2005</w:t>
            </w:r>
          </w:p>
        </w:tc>
        <w:tc>
          <w:tcPr>
            <w:tcW w:w="3525" w:type="dxa"/>
          </w:tcPr>
          <w:p w:rsidR="009D1F3F" w:rsidRPr="006175C6" w:rsidRDefault="009D1F3F" w:rsidP="00B925A8">
            <w:pPr>
              <w:pStyle w:val="NoSpacing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D1F3F" w:rsidRPr="006175C6" w:rsidRDefault="009D1F3F" w:rsidP="00B925A8">
            <w:pPr>
              <w:pStyle w:val="NoSpacing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75C6">
              <w:rPr>
                <w:rFonts w:ascii="Times New Roman" w:hAnsi="Times New Roman"/>
                <w:sz w:val="24"/>
                <w:szCs w:val="28"/>
              </w:rPr>
              <w:t>Л.В. Куцакова</w:t>
            </w:r>
          </w:p>
        </w:tc>
      </w:tr>
      <w:tr w:rsidR="009D1F3F" w:rsidRPr="00B93F17" w:rsidTr="00B925A8">
        <w:tc>
          <w:tcPr>
            <w:tcW w:w="1169" w:type="dxa"/>
          </w:tcPr>
          <w:p w:rsidR="009D1F3F" w:rsidRPr="00B93F17" w:rsidRDefault="009D1F3F" w:rsidP="00B925A8">
            <w:pPr>
              <w:pStyle w:val="NoSpacing"/>
              <w:tabs>
                <w:tab w:val="left" w:pos="8507"/>
              </w:tabs>
              <w:jc w:val="center"/>
              <w:rPr>
                <w:rFonts w:ascii="Times New Roman" w:hAnsi="Times New Roman"/>
                <w:szCs w:val="28"/>
              </w:rPr>
            </w:pPr>
            <w:r w:rsidRPr="00B93F17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2878" w:type="dxa"/>
          </w:tcPr>
          <w:p w:rsidR="009D1F3F" w:rsidRPr="00B93F17" w:rsidRDefault="009D1F3F" w:rsidP="00B925A8">
            <w:pPr>
              <w:pStyle w:val="NoSpacing"/>
              <w:tabs>
                <w:tab w:val="left" w:pos="8507"/>
              </w:tabs>
              <w:jc w:val="center"/>
              <w:rPr>
                <w:rFonts w:ascii="Times New Roman" w:hAnsi="Times New Roman"/>
                <w:szCs w:val="28"/>
              </w:rPr>
            </w:pPr>
            <w:r w:rsidRPr="00B93F17">
              <w:rPr>
                <w:rFonts w:ascii="Times New Roman" w:hAnsi="Times New Roman"/>
                <w:szCs w:val="28"/>
              </w:rPr>
              <w:t>Игры и оборудование</w:t>
            </w:r>
          </w:p>
        </w:tc>
        <w:tc>
          <w:tcPr>
            <w:tcW w:w="3529" w:type="dxa"/>
          </w:tcPr>
          <w:p w:rsidR="009D1F3F" w:rsidRPr="00B93F17" w:rsidRDefault="009D1F3F" w:rsidP="00B93F17">
            <w:pPr>
              <w:pStyle w:val="NoSpacing"/>
              <w:rPr>
                <w:rFonts w:ascii="Times New Roman" w:hAnsi="Times New Roman"/>
                <w:szCs w:val="28"/>
              </w:rPr>
            </w:pPr>
            <w:r w:rsidRPr="00B93F17">
              <w:rPr>
                <w:rFonts w:ascii="Times New Roman" w:hAnsi="Times New Roman"/>
                <w:szCs w:val="28"/>
              </w:rPr>
              <w:t>Серия сюжетных картин:</w:t>
            </w:r>
          </w:p>
          <w:p w:rsidR="009D1F3F" w:rsidRPr="00B93F17" w:rsidRDefault="009D1F3F" w:rsidP="00B93F17">
            <w:pPr>
              <w:pStyle w:val="NoSpacing"/>
              <w:rPr>
                <w:rFonts w:ascii="Times New Roman" w:hAnsi="Times New Roman"/>
                <w:szCs w:val="28"/>
              </w:rPr>
            </w:pPr>
            <w:r w:rsidRPr="00B93F17">
              <w:rPr>
                <w:rFonts w:ascii="Times New Roman" w:hAnsi="Times New Roman"/>
                <w:szCs w:val="28"/>
              </w:rPr>
              <w:t>«Дикие животные»</w:t>
            </w:r>
          </w:p>
          <w:p w:rsidR="009D1F3F" w:rsidRPr="00B93F17" w:rsidRDefault="009D1F3F" w:rsidP="00B93F17">
            <w:pPr>
              <w:pStyle w:val="NoSpacing"/>
              <w:rPr>
                <w:rFonts w:ascii="Times New Roman" w:hAnsi="Times New Roman"/>
                <w:szCs w:val="28"/>
              </w:rPr>
            </w:pPr>
            <w:r w:rsidRPr="00B93F17">
              <w:rPr>
                <w:rFonts w:ascii="Times New Roman" w:hAnsi="Times New Roman"/>
                <w:szCs w:val="28"/>
              </w:rPr>
              <w:t>«Домашние животные»</w:t>
            </w:r>
          </w:p>
          <w:p w:rsidR="009D1F3F" w:rsidRPr="00B93F17" w:rsidRDefault="009D1F3F" w:rsidP="00B93F17">
            <w:pPr>
              <w:pStyle w:val="NoSpacing"/>
              <w:rPr>
                <w:rFonts w:ascii="Times New Roman" w:hAnsi="Times New Roman"/>
                <w:szCs w:val="28"/>
              </w:rPr>
            </w:pPr>
            <w:r w:rsidRPr="00B93F17">
              <w:rPr>
                <w:rFonts w:ascii="Times New Roman" w:hAnsi="Times New Roman"/>
                <w:szCs w:val="28"/>
              </w:rPr>
              <w:t>Демонстрационный материал по темам:</w:t>
            </w:r>
          </w:p>
          <w:p w:rsidR="009D1F3F" w:rsidRPr="00B93F17" w:rsidRDefault="009D1F3F" w:rsidP="00B93F17">
            <w:pPr>
              <w:pStyle w:val="NoSpacing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«Одежда</w:t>
            </w:r>
            <w:r w:rsidRPr="00B93F17">
              <w:rPr>
                <w:rFonts w:ascii="Times New Roman" w:hAnsi="Times New Roman"/>
                <w:szCs w:val="28"/>
              </w:rPr>
              <w:t>»</w:t>
            </w:r>
          </w:p>
          <w:p w:rsidR="009D1F3F" w:rsidRPr="00B93F17" w:rsidRDefault="009D1F3F" w:rsidP="00B93F17">
            <w:pPr>
              <w:pStyle w:val="NoSpacing"/>
              <w:rPr>
                <w:rFonts w:ascii="Times New Roman" w:hAnsi="Times New Roman"/>
                <w:szCs w:val="28"/>
              </w:rPr>
            </w:pPr>
            <w:r w:rsidRPr="00B93F17">
              <w:rPr>
                <w:rFonts w:ascii="Times New Roman" w:hAnsi="Times New Roman"/>
                <w:szCs w:val="28"/>
              </w:rPr>
              <w:t>«Обувь»</w:t>
            </w:r>
          </w:p>
          <w:p w:rsidR="009D1F3F" w:rsidRPr="00B93F17" w:rsidRDefault="009D1F3F" w:rsidP="00B93F17">
            <w:pPr>
              <w:pStyle w:val="NoSpacing"/>
              <w:rPr>
                <w:rFonts w:ascii="Times New Roman" w:hAnsi="Times New Roman"/>
                <w:szCs w:val="28"/>
              </w:rPr>
            </w:pPr>
            <w:r w:rsidRPr="00B93F17">
              <w:rPr>
                <w:rFonts w:ascii="Times New Roman" w:hAnsi="Times New Roman"/>
                <w:szCs w:val="28"/>
              </w:rPr>
              <w:t>«Мебель»</w:t>
            </w:r>
          </w:p>
          <w:p w:rsidR="009D1F3F" w:rsidRPr="00B93F17" w:rsidRDefault="009D1F3F" w:rsidP="00B93F17">
            <w:pPr>
              <w:pStyle w:val="NoSpacing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«Грибы</w:t>
            </w:r>
            <w:r w:rsidRPr="00B93F17">
              <w:rPr>
                <w:rFonts w:ascii="Times New Roman" w:hAnsi="Times New Roman"/>
                <w:szCs w:val="28"/>
              </w:rPr>
              <w:t>»</w:t>
            </w:r>
          </w:p>
          <w:p w:rsidR="009D1F3F" w:rsidRPr="00B93F17" w:rsidRDefault="009D1F3F" w:rsidP="00B93F17">
            <w:pPr>
              <w:pStyle w:val="NoSpacing"/>
              <w:rPr>
                <w:rFonts w:ascii="Times New Roman" w:hAnsi="Times New Roman"/>
                <w:szCs w:val="28"/>
              </w:rPr>
            </w:pPr>
            <w:r w:rsidRPr="00B93F17">
              <w:rPr>
                <w:rFonts w:ascii="Times New Roman" w:hAnsi="Times New Roman"/>
                <w:szCs w:val="28"/>
              </w:rPr>
              <w:t>«Овощи»</w:t>
            </w:r>
          </w:p>
          <w:p w:rsidR="009D1F3F" w:rsidRPr="00B93F17" w:rsidRDefault="009D1F3F" w:rsidP="00B93F17">
            <w:pPr>
              <w:pStyle w:val="NoSpacing"/>
              <w:rPr>
                <w:rFonts w:ascii="Times New Roman" w:hAnsi="Times New Roman"/>
                <w:szCs w:val="28"/>
              </w:rPr>
            </w:pPr>
            <w:r w:rsidRPr="00B93F17">
              <w:rPr>
                <w:rFonts w:ascii="Times New Roman" w:hAnsi="Times New Roman"/>
                <w:szCs w:val="28"/>
              </w:rPr>
              <w:t>«Фрукты»</w:t>
            </w:r>
          </w:p>
          <w:p w:rsidR="009D1F3F" w:rsidRPr="00B93F17" w:rsidRDefault="009D1F3F" w:rsidP="00B93F17">
            <w:pPr>
              <w:pStyle w:val="NoSpacing"/>
              <w:rPr>
                <w:rFonts w:ascii="Times New Roman" w:hAnsi="Times New Roman"/>
                <w:szCs w:val="28"/>
              </w:rPr>
            </w:pPr>
            <w:r w:rsidRPr="00B93F17">
              <w:rPr>
                <w:rFonts w:ascii="Times New Roman" w:hAnsi="Times New Roman"/>
                <w:szCs w:val="28"/>
              </w:rPr>
              <w:t>«Птицы»</w:t>
            </w:r>
          </w:p>
          <w:p w:rsidR="009D1F3F" w:rsidRPr="00B93F17" w:rsidRDefault="009D1F3F" w:rsidP="00B93F17">
            <w:pPr>
              <w:pStyle w:val="NoSpacing"/>
              <w:rPr>
                <w:rFonts w:ascii="Times New Roman" w:hAnsi="Times New Roman"/>
                <w:szCs w:val="28"/>
              </w:rPr>
            </w:pPr>
            <w:r w:rsidRPr="00B93F17">
              <w:rPr>
                <w:rFonts w:ascii="Times New Roman" w:hAnsi="Times New Roman"/>
                <w:szCs w:val="28"/>
              </w:rPr>
              <w:t>«Зима»</w:t>
            </w:r>
          </w:p>
          <w:p w:rsidR="009D1F3F" w:rsidRPr="00B93F17" w:rsidRDefault="009D1F3F" w:rsidP="00B93F17">
            <w:pPr>
              <w:pStyle w:val="NoSpacing"/>
              <w:rPr>
                <w:rFonts w:ascii="Times New Roman" w:hAnsi="Times New Roman"/>
                <w:szCs w:val="28"/>
              </w:rPr>
            </w:pPr>
            <w:r w:rsidRPr="00B93F17">
              <w:rPr>
                <w:rFonts w:ascii="Times New Roman" w:hAnsi="Times New Roman"/>
                <w:szCs w:val="28"/>
              </w:rPr>
              <w:t xml:space="preserve">«Весна» </w:t>
            </w:r>
          </w:p>
          <w:p w:rsidR="009D1F3F" w:rsidRPr="00B93F17" w:rsidRDefault="009D1F3F" w:rsidP="00B93F17">
            <w:pPr>
              <w:pStyle w:val="NoSpacing"/>
              <w:rPr>
                <w:rFonts w:ascii="Times New Roman" w:hAnsi="Times New Roman"/>
                <w:szCs w:val="28"/>
              </w:rPr>
            </w:pPr>
            <w:r w:rsidRPr="00B93F17">
              <w:rPr>
                <w:rFonts w:ascii="Times New Roman" w:hAnsi="Times New Roman"/>
                <w:szCs w:val="28"/>
              </w:rPr>
              <w:t>«Лето»</w:t>
            </w:r>
          </w:p>
          <w:p w:rsidR="009D1F3F" w:rsidRPr="00B93F17" w:rsidRDefault="009D1F3F" w:rsidP="00B93F17">
            <w:pPr>
              <w:pStyle w:val="NoSpacing"/>
              <w:rPr>
                <w:rFonts w:ascii="Times New Roman" w:hAnsi="Times New Roman"/>
                <w:szCs w:val="28"/>
              </w:rPr>
            </w:pPr>
            <w:r w:rsidRPr="00B93F17">
              <w:rPr>
                <w:rFonts w:ascii="Times New Roman" w:hAnsi="Times New Roman"/>
                <w:szCs w:val="28"/>
              </w:rPr>
              <w:t>«Осень»</w:t>
            </w:r>
          </w:p>
          <w:p w:rsidR="009D1F3F" w:rsidRPr="00B93F17" w:rsidRDefault="009D1F3F" w:rsidP="00B93F17">
            <w:pPr>
              <w:pStyle w:val="NoSpacing"/>
              <w:rPr>
                <w:rFonts w:ascii="Times New Roman" w:hAnsi="Times New Roman"/>
                <w:szCs w:val="28"/>
              </w:rPr>
            </w:pPr>
            <w:r w:rsidRPr="00B93F17">
              <w:rPr>
                <w:rFonts w:ascii="Times New Roman" w:hAnsi="Times New Roman"/>
                <w:szCs w:val="28"/>
              </w:rPr>
              <w:t>«Новый год»</w:t>
            </w:r>
          </w:p>
          <w:p w:rsidR="009D1F3F" w:rsidRPr="00B93F17" w:rsidRDefault="009D1F3F" w:rsidP="00B93F17">
            <w:pPr>
              <w:pStyle w:val="NoSpacing"/>
              <w:rPr>
                <w:rFonts w:ascii="Times New Roman" w:hAnsi="Times New Roman"/>
                <w:szCs w:val="28"/>
              </w:rPr>
            </w:pPr>
            <w:r w:rsidRPr="00B93F17">
              <w:rPr>
                <w:rFonts w:ascii="Times New Roman" w:hAnsi="Times New Roman"/>
                <w:szCs w:val="28"/>
              </w:rPr>
              <w:t>«Игрушки»</w:t>
            </w:r>
          </w:p>
          <w:p w:rsidR="009D1F3F" w:rsidRPr="00B93F17" w:rsidRDefault="009D1F3F" w:rsidP="00B93F17">
            <w:pPr>
              <w:pStyle w:val="NoSpacing"/>
              <w:rPr>
                <w:rFonts w:ascii="Times New Roman" w:hAnsi="Times New Roman"/>
                <w:szCs w:val="28"/>
              </w:rPr>
            </w:pPr>
            <w:r w:rsidRPr="00B93F17">
              <w:rPr>
                <w:rFonts w:ascii="Times New Roman" w:hAnsi="Times New Roman"/>
                <w:szCs w:val="28"/>
              </w:rPr>
              <w:t>«Семья»</w:t>
            </w:r>
          </w:p>
          <w:p w:rsidR="009D1F3F" w:rsidRPr="00B93F17" w:rsidRDefault="009D1F3F" w:rsidP="00B93F17">
            <w:pPr>
              <w:pStyle w:val="NoSpacing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«Ягоды</w:t>
            </w:r>
            <w:r w:rsidRPr="00B93F17">
              <w:rPr>
                <w:rFonts w:ascii="Times New Roman" w:hAnsi="Times New Roman"/>
                <w:szCs w:val="28"/>
              </w:rPr>
              <w:t>»</w:t>
            </w:r>
            <w:r>
              <w:rPr>
                <w:rFonts w:ascii="Times New Roman" w:hAnsi="Times New Roman"/>
                <w:szCs w:val="28"/>
              </w:rPr>
              <w:t>, Дидактические игры, Настольно печатные игры, Раздаточный материал по лексическим темам., Блоки «Дьенеша», набор объемных геометрических фигур, комплекты цифр, математических знаков, геометрических фигур, счетный материал для магнитной доски и коврографа, «Волшебные часы» (части суток, времена года, дни недели), счёты, счетные палочки.</w:t>
            </w:r>
          </w:p>
          <w:p w:rsidR="009D1F3F" w:rsidRPr="00B93F17" w:rsidRDefault="009D1F3F" w:rsidP="00B925A8">
            <w:pPr>
              <w:pStyle w:val="NoSpacing"/>
              <w:tabs>
                <w:tab w:val="left" w:pos="8507"/>
              </w:tabs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5" w:type="dxa"/>
          </w:tcPr>
          <w:p w:rsidR="009D1F3F" w:rsidRPr="00B93F17" w:rsidRDefault="009D1F3F" w:rsidP="00B925A8">
            <w:pPr>
              <w:pStyle w:val="NoSpacing"/>
              <w:tabs>
                <w:tab w:val="left" w:pos="8507"/>
              </w:tabs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25" w:type="dxa"/>
          </w:tcPr>
          <w:p w:rsidR="009D1F3F" w:rsidRPr="00B93F17" w:rsidRDefault="009D1F3F" w:rsidP="00B925A8">
            <w:pPr>
              <w:pStyle w:val="NoSpacing"/>
              <w:tabs>
                <w:tab w:val="left" w:pos="8507"/>
              </w:tabs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9D1F3F" w:rsidRPr="00B93F17" w:rsidRDefault="009D1F3F" w:rsidP="001A7AEB">
      <w:pPr>
        <w:pStyle w:val="NoSpacing"/>
        <w:tabs>
          <w:tab w:val="left" w:pos="8507"/>
        </w:tabs>
        <w:rPr>
          <w:rFonts w:ascii="Times New Roman" w:hAnsi="Times New Roman"/>
          <w:b/>
          <w:szCs w:val="28"/>
        </w:rPr>
      </w:pPr>
    </w:p>
    <w:p w:rsidR="009D1F3F" w:rsidRPr="006175C6" w:rsidRDefault="009D1F3F" w:rsidP="002F744C">
      <w:pPr>
        <w:pStyle w:val="NoSpacing"/>
        <w:tabs>
          <w:tab w:val="left" w:pos="8507"/>
        </w:tabs>
        <w:jc w:val="center"/>
        <w:rPr>
          <w:rFonts w:ascii="Times New Roman" w:hAnsi="Times New Roman"/>
          <w:b/>
          <w:sz w:val="24"/>
          <w:szCs w:val="28"/>
        </w:rPr>
      </w:pPr>
    </w:p>
    <w:p w:rsidR="009D1F3F" w:rsidRPr="006175C6" w:rsidRDefault="009D1F3F" w:rsidP="00F44545">
      <w:pPr>
        <w:pStyle w:val="NoSpacing"/>
        <w:tabs>
          <w:tab w:val="left" w:pos="8507"/>
        </w:tabs>
        <w:rPr>
          <w:rFonts w:ascii="Times New Roman" w:hAnsi="Times New Roman"/>
          <w:b/>
          <w:sz w:val="24"/>
          <w:szCs w:val="28"/>
        </w:rPr>
      </w:pPr>
    </w:p>
    <w:p w:rsidR="009D1F3F" w:rsidRDefault="009D1F3F" w:rsidP="00D2735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D1F3F" w:rsidRDefault="009D1F3F" w:rsidP="00D2735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D1F3F" w:rsidRDefault="009D1F3F" w:rsidP="00D2735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D1F3F" w:rsidRPr="00315E3C" w:rsidRDefault="009D1F3F" w:rsidP="00D2735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sectPr w:rsidR="009D1F3F" w:rsidRPr="00315E3C" w:rsidSect="00B93F17">
      <w:type w:val="continuous"/>
      <w:pgSz w:w="16838" w:h="11906" w:orient="landscape"/>
      <w:pgMar w:top="899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F3F" w:rsidRDefault="009D1F3F" w:rsidP="00CF15A7">
      <w:pPr>
        <w:spacing w:after="0" w:line="240" w:lineRule="auto"/>
      </w:pPr>
      <w:r>
        <w:separator/>
      </w:r>
    </w:p>
  </w:endnote>
  <w:endnote w:type="continuationSeparator" w:id="0">
    <w:p w:rsidR="009D1F3F" w:rsidRDefault="009D1F3F" w:rsidP="00CF1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F3F" w:rsidRDefault="009D1F3F" w:rsidP="00F127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1F3F" w:rsidRDefault="009D1F3F" w:rsidP="00723F3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F3F" w:rsidRDefault="009D1F3F" w:rsidP="00F127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9D1F3F" w:rsidRDefault="009D1F3F" w:rsidP="00723F35">
    <w:pPr>
      <w:pStyle w:val="Footer"/>
      <w:ind w:right="360"/>
      <w:jc w:val="center"/>
    </w:pPr>
  </w:p>
  <w:p w:rsidR="009D1F3F" w:rsidRDefault="009D1F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F3F" w:rsidRDefault="009D1F3F" w:rsidP="00CF15A7">
      <w:pPr>
        <w:spacing w:after="0" w:line="240" w:lineRule="auto"/>
      </w:pPr>
      <w:r>
        <w:separator/>
      </w:r>
    </w:p>
  </w:footnote>
  <w:footnote w:type="continuationSeparator" w:id="0">
    <w:p w:rsidR="009D1F3F" w:rsidRDefault="009D1F3F" w:rsidP="00CF1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DBD"/>
    <w:multiLevelType w:val="hybridMultilevel"/>
    <w:tmpl w:val="3CEA4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8324E2"/>
    <w:multiLevelType w:val="hybridMultilevel"/>
    <w:tmpl w:val="6E729D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896977"/>
    <w:multiLevelType w:val="hybridMultilevel"/>
    <w:tmpl w:val="590CA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91B3D"/>
    <w:multiLevelType w:val="hybridMultilevel"/>
    <w:tmpl w:val="1A2EB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212C45"/>
    <w:multiLevelType w:val="hybridMultilevel"/>
    <w:tmpl w:val="903CC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C96DB6"/>
    <w:multiLevelType w:val="hybridMultilevel"/>
    <w:tmpl w:val="D0EA1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307139"/>
    <w:multiLevelType w:val="hybridMultilevel"/>
    <w:tmpl w:val="B4A2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AB0B0A"/>
    <w:multiLevelType w:val="hybridMultilevel"/>
    <w:tmpl w:val="E4AC1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7A0D60"/>
    <w:multiLevelType w:val="hybridMultilevel"/>
    <w:tmpl w:val="7E3C33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0430D6"/>
    <w:multiLevelType w:val="hybridMultilevel"/>
    <w:tmpl w:val="FF28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170592"/>
    <w:multiLevelType w:val="hybridMultilevel"/>
    <w:tmpl w:val="F946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A47B56"/>
    <w:multiLevelType w:val="hybridMultilevel"/>
    <w:tmpl w:val="691CF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000666"/>
    <w:multiLevelType w:val="hybridMultilevel"/>
    <w:tmpl w:val="8B803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3AA5F4A"/>
    <w:multiLevelType w:val="hybridMultilevel"/>
    <w:tmpl w:val="C12C6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3DE2A54"/>
    <w:multiLevelType w:val="hybridMultilevel"/>
    <w:tmpl w:val="65A61B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7F2F97"/>
    <w:multiLevelType w:val="hybridMultilevel"/>
    <w:tmpl w:val="21DC4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815F96"/>
    <w:multiLevelType w:val="hybridMultilevel"/>
    <w:tmpl w:val="E6D8ADFA"/>
    <w:lvl w:ilvl="0" w:tplc="D0B8D6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C33986"/>
    <w:multiLevelType w:val="hybridMultilevel"/>
    <w:tmpl w:val="1A9C1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9DD3107"/>
    <w:multiLevelType w:val="hybridMultilevel"/>
    <w:tmpl w:val="89643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EC5AEB"/>
    <w:multiLevelType w:val="hybridMultilevel"/>
    <w:tmpl w:val="9ABCC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C1E428F"/>
    <w:multiLevelType w:val="hybridMultilevel"/>
    <w:tmpl w:val="A03CA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E635501"/>
    <w:multiLevelType w:val="hybridMultilevel"/>
    <w:tmpl w:val="A74A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EC04092"/>
    <w:multiLevelType w:val="hybridMultilevel"/>
    <w:tmpl w:val="BF84B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79A5881"/>
    <w:multiLevelType w:val="hybridMultilevel"/>
    <w:tmpl w:val="89E0E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D50744F"/>
    <w:multiLevelType w:val="hybridMultilevel"/>
    <w:tmpl w:val="62609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2120AB"/>
    <w:multiLevelType w:val="hybridMultilevel"/>
    <w:tmpl w:val="CE72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7308B8"/>
    <w:multiLevelType w:val="hybridMultilevel"/>
    <w:tmpl w:val="E5D4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4F37289"/>
    <w:multiLevelType w:val="hybridMultilevel"/>
    <w:tmpl w:val="20467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617313A"/>
    <w:multiLevelType w:val="hybridMultilevel"/>
    <w:tmpl w:val="4FE0B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61A0402"/>
    <w:multiLevelType w:val="hybridMultilevel"/>
    <w:tmpl w:val="22AEE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8540CAC"/>
    <w:multiLevelType w:val="hybridMultilevel"/>
    <w:tmpl w:val="BF42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EB71A04"/>
    <w:multiLevelType w:val="hybridMultilevel"/>
    <w:tmpl w:val="C3D2E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EF70D63"/>
    <w:multiLevelType w:val="hybridMultilevel"/>
    <w:tmpl w:val="8A3CA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F7D29B0"/>
    <w:multiLevelType w:val="hybridMultilevel"/>
    <w:tmpl w:val="DCCAB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FA70C5B"/>
    <w:multiLevelType w:val="hybridMultilevel"/>
    <w:tmpl w:val="D34238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FB63992"/>
    <w:multiLevelType w:val="hybridMultilevel"/>
    <w:tmpl w:val="CC625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4BB5B44"/>
    <w:multiLevelType w:val="hybridMultilevel"/>
    <w:tmpl w:val="DC928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58A5683"/>
    <w:multiLevelType w:val="hybridMultilevel"/>
    <w:tmpl w:val="FAA8A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63B54F5"/>
    <w:multiLevelType w:val="hybridMultilevel"/>
    <w:tmpl w:val="751AFA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6635877"/>
    <w:multiLevelType w:val="hybridMultilevel"/>
    <w:tmpl w:val="B70CF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6960D0A"/>
    <w:multiLevelType w:val="hybridMultilevel"/>
    <w:tmpl w:val="58EA60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57075CBD"/>
    <w:multiLevelType w:val="hybridMultilevel"/>
    <w:tmpl w:val="4C745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7081688"/>
    <w:multiLevelType w:val="hybridMultilevel"/>
    <w:tmpl w:val="6338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9BB2249"/>
    <w:multiLevelType w:val="hybridMultilevel"/>
    <w:tmpl w:val="9D1A7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9C062D8"/>
    <w:multiLevelType w:val="hybridMultilevel"/>
    <w:tmpl w:val="9D94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9FD785A"/>
    <w:multiLevelType w:val="hybridMultilevel"/>
    <w:tmpl w:val="C610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B4350D9"/>
    <w:multiLevelType w:val="hybridMultilevel"/>
    <w:tmpl w:val="7BA6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C920582"/>
    <w:multiLevelType w:val="hybridMultilevel"/>
    <w:tmpl w:val="3ACE6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62BA377B"/>
    <w:multiLevelType w:val="hybridMultilevel"/>
    <w:tmpl w:val="077A53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3935552"/>
    <w:multiLevelType w:val="hybridMultilevel"/>
    <w:tmpl w:val="E3CA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39D505D"/>
    <w:multiLevelType w:val="hybridMultilevel"/>
    <w:tmpl w:val="3F48239C"/>
    <w:lvl w:ilvl="0" w:tplc="5B869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3A92198"/>
    <w:multiLevelType w:val="hybridMultilevel"/>
    <w:tmpl w:val="CBCCF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45860A6"/>
    <w:multiLevelType w:val="hybridMultilevel"/>
    <w:tmpl w:val="DDFA7A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7BB457E"/>
    <w:multiLevelType w:val="hybridMultilevel"/>
    <w:tmpl w:val="531EF8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85C5E95"/>
    <w:multiLevelType w:val="hybridMultilevel"/>
    <w:tmpl w:val="2EB67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9342D81"/>
    <w:multiLevelType w:val="hybridMultilevel"/>
    <w:tmpl w:val="AD02A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FED18B6"/>
    <w:multiLevelType w:val="hybridMultilevel"/>
    <w:tmpl w:val="E182E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0E00622"/>
    <w:multiLevelType w:val="hybridMultilevel"/>
    <w:tmpl w:val="439AF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2416F44"/>
    <w:multiLevelType w:val="hybridMultilevel"/>
    <w:tmpl w:val="14A2D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7E71C42"/>
    <w:multiLevelType w:val="hybridMultilevel"/>
    <w:tmpl w:val="F2787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7CC44657"/>
    <w:multiLevelType w:val="hybridMultilevel"/>
    <w:tmpl w:val="FC6EC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7"/>
  </w:num>
  <w:num w:numId="2">
    <w:abstractNumId w:val="17"/>
  </w:num>
  <w:num w:numId="3">
    <w:abstractNumId w:val="1"/>
  </w:num>
  <w:num w:numId="4">
    <w:abstractNumId w:val="29"/>
  </w:num>
  <w:num w:numId="5">
    <w:abstractNumId w:val="38"/>
  </w:num>
  <w:num w:numId="6">
    <w:abstractNumId w:val="55"/>
  </w:num>
  <w:num w:numId="7">
    <w:abstractNumId w:val="34"/>
  </w:num>
  <w:num w:numId="8">
    <w:abstractNumId w:val="7"/>
  </w:num>
  <w:num w:numId="9">
    <w:abstractNumId w:val="45"/>
  </w:num>
  <w:num w:numId="10">
    <w:abstractNumId w:val="26"/>
  </w:num>
  <w:num w:numId="11">
    <w:abstractNumId w:val="22"/>
  </w:num>
  <w:num w:numId="12">
    <w:abstractNumId w:val="58"/>
  </w:num>
  <w:num w:numId="13">
    <w:abstractNumId w:val="5"/>
  </w:num>
  <w:num w:numId="14">
    <w:abstractNumId w:val="59"/>
  </w:num>
  <w:num w:numId="15">
    <w:abstractNumId w:val="23"/>
  </w:num>
  <w:num w:numId="16">
    <w:abstractNumId w:val="19"/>
  </w:num>
  <w:num w:numId="17">
    <w:abstractNumId w:val="0"/>
  </w:num>
  <w:num w:numId="18">
    <w:abstractNumId w:val="31"/>
  </w:num>
  <w:num w:numId="19">
    <w:abstractNumId w:val="18"/>
  </w:num>
  <w:num w:numId="20">
    <w:abstractNumId w:val="8"/>
  </w:num>
  <w:num w:numId="21">
    <w:abstractNumId w:val="52"/>
  </w:num>
  <w:num w:numId="22">
    <w:abstractNumId w:val="28"/>
  </w:num>
  <w:num w:numId="23">
    <w:abstractNumId w:val="13"/>
  </w:num>
  <w:num w:numId="24">
    <w:abstractNumId w:val="25"/>
  </w:num>
  <w:num w:numId="25">
    <w:abstractNumId w:val="2"/>
  </w:num>
  <w:num w:numId="26">
    <w:abstractNumId w:val="56"/>
  </w:num>
  <w:num w:numId="27">
    <w:abstractNumId w:val="54"/>
  </w:num>
  <w:num w:numId="28">
    <w:abstractNumId w:val="39"/>
  </w:num>
  <w:num w:numId="29">
    <w:abstractNumId w:val="57"/>
  </w:num>
  <w:num w:numId="30">
    <w:abstractNumId w:val="32"/>
  </w:num>
  <w:num w:numId="31">
    <w:abstractNumId w:val="50"/>
  </w:num>
  <w:num w:numId="32">
    <w:abstractNumId w:val="43"/>
  </w:num>
  <w:num w:numId="33">
    <w:abstractNumId w:val="16"/>
  </w:num>
  <w:num w:numId="34">
    <w:abstractNumId w:val="15"/>
  </w:num>
  <w:num w:numId="35">
    <w:abstractNumId w:val="27"/>
  </w:num>
  <w:num w:numId="36">
    <w:abstractNumId w:val="11"/>
  </w:num>
  <w:num w:numId="37">
    <w:abstractNumId w:val="33"/>
  </w:num>
  <w:num w:numId="38">
    <w:abstractNumId w:val="44"/>
  </w:num>
  <w:num w:numId="39">
    <w:abstractNumId w:val="60"/>
  </w:num>
  <w:num w:numId="40">
    <w:abstractNumId w:val="53"/>
  </w:num>
  <w:num w:numId="41">
    <w:abstractNumId w:val="49"/>
  </w:num>
  <w:num w:numId="42">
    <w:abstractNumId w:val="36"/>
  </w:num>
  <w:num w:numId="43">
    <w:abstractNumId w:val="40"/>
  </w:num>
  <w:num w:numId="44">
    <w:abstractNumId w:val="30"/>
  </w:num>
  <w:num w:numId="45">
    <w:abstractNumId w:val="35"/>
  </w:num>
  <w:num w:numId="46">
    <w:abstractNumId w:val="9"/>
  </w:num>
  <w:num w:numId="47">
    <w:abstractNumId w:val="46"/>
  </w:num>
  <w:num w:numId="48">
    <w:abstractNumId w:val="10"/>
  </w:num>
  <w:num w:numId="49">
    <w:abstractNumId w:val="3"/>
  </w:num>
  <w:num w:numId="50">
    <w:abstractNumId w:val="61"/>
  </w:num>
  <w:num w:numId="51">
    <w:abstractNumId w:val="12"/>
  </w:num>
  <w:num w:numId="52">
    <w:abstractNumId w:val="37"/>
  </w:num>
  <w:num w:numId="53">
    <w:abstractNumId w:val="24"/>
  </w:num>
  <w:num w:numId="54">
    <w:abstractNumId w:val="20"/>
  </w:num>
  <w:num w:numId="55">
    <w:abstractNumId w:val="21"/>
  </w:num>
  <w:num w:numId="56">
    <w:abstractNumId w:val="6"/>
  </w:num>
  <w:num w:numId="57">
    <w:abstractNumId w:val="14"/>
  </w:num>
  <w:num w:numId="58">
    <w:abstractNumId w:val="51"/>
  </w:num>
  <w:num w:numId="59">
    <w:abstractNumId w:val="48"/>
  </w:num>
  <w:num w:numId="60">
    <w:abstractNumId w:val="4"/>
  </w:num>
  <w:num w:numId="61">
    <w:abstractNumId w:val="41"/>
  </w:num>
  <w:num w:numId="62">
    <w:abstractNumId w:val="42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536"/>
    <w:rsid w:val="000007A3"/>
    <w:rsid w:val="000068EA"/>
    <w:rsid w:val="00013FD6"/>
    <w:rsid w:val="000143ED"/>
    <w:rsid w:val="00017E35"/>
    <w:rsid w:val="00021A00"/>
    <w:rsid w:val="00024373"/>
    <w:rsid w:val="000359F0"/>
    <w:rsid w:val="00036A8A"/>
    <w:rsid w:val="000454DD"/>
    <w:rsid w:val="0005593F"/>
    <w:rsid w:val="00064636"/>
    <w:rsid w:val="000648AB"/>
    <w:rsid w:val="000764A5"/>
    <w:rsid w:val="000851FB"/>
    <w:rsid w:val="00085426"/>
    <w:rsid w:val="0008742B"/>
    <w:rsid w:val="0009323B"/>
    <w:rsid w:val="00094EF6"/>
    <w:rsid w:val="00095F95"/>
    <w:rsid w:val="000B2C99"/>
    <w:rsid w:val="000E1800"/>
    <w:rsid w:val="000E5F02"/>
    <w:rsid w:val="000F0337"/>
    <w:rsid w:val="000F0B3F"/>
    <w:rsid w:val="000F10D9"/>
    <w:rsid w:val="000F1FFE"/>
    <w:rsid w:val="000F4FE0"/>
    <w:rsid w:val="000F5957"/>
    <w:rsid w:val="00101EC3"/>
    <w:rsid w:val="001247D3"/>
    <w:rsid w:val="0014507A"/>
    <w:rsid w:val="001462D3"/>
    <w:rsid w:val="00163FC6"/>
    <w:rsid w:val="00164FF8"/>
    <w:rsid w:val="00165A55"/>
    <w:rsid w:val="00172858"/>
    <w:rsid w:val="001728F0"/>
    <w:rsid w:val="00173BEF"/>
    <w:rsid w:val="00173D81"/>
    <w:rsid w:val="001771FD"/>
    <w:rsid w:val="00177764"/>
    <w:rsid w:val="00180F24"/>
    <w:rsid w:val="00192ED2"/>
    <w:rsid w:val="001941A0"/>
    <w:rsid w:val="00194C3B"/>
    <w:rsid w:val="001A74B1"/>
    <w:rsid w:val="001A7AEB"/>
    <w:rsid w:val="001B0C50"/>
    <w:rsid w:val="001B36BE"/>
    <w:rsid w:val="001B5A94"/>
    <w:rsid w:val="001C1CE2"/>
    <w:rsid w:val="001D09FC"/>
    <w:rsid w:val="001D1BD2"/>
    <w:rsid w:val="001D3711"/>
    <w:rsid w:val="001D3916"/>
    <w:rsid w:val="001F6AC2"/>
    <w:rsid w:val="002100B8"/>
    <w:rsid w:val="00211920"/>
    <w:rsid w:val="0021433A"/>
    <w:rsid w:val="00222010"/>
    <w:rsid w:val="00230DC0"/>
    <w:rsid w:val="00231769"/>
    <w:rsid w:val="00252849"/>
    <w:rsid w:val="00264593"/>
    <w:rsid w:val="00275253"/>
    <w:rsid w:val="00277536"/>
    <w:rsid w:val="00285E00"/>
    <w:rsid w:val="00291E58"/>
    <w:rsid w:val="00295CBA"/>
    <w:rsid w:val="00296C30"/>
    <w:rsid w:val="002A1EB3"/>
    <w:rsid w:val="002A7014"/>
    <w:rsid w:val="002B6336"/>
    <w:rsid w:val="002C0EAB"/>
    <w:rsid w:val="002C7876"/>
    <w:rsid w:val="002D1389"/>
    <w:rsid w:val="002D3264"/>
    <w:rsid w:val="002E5947"/>
    <w:rsid w:val="002F744C"/>
    <w:rsid w:val="00310746"/>
    <w:rsid w:val="003131C9"/>
    <w:rsid w:val="00315E3C"/>
    <w:rsid w:val="00317E99"/>
    <w:rsid w:val="00321680"/>
    <w:rsid w:val="00321B80"/>
    <w:rsid w:val="00326596"/>
    <w:rsid w:val="0033050C"/>
    <w:rsid w:val="00335264"/>
    <w:rsid w:val="003426C6"/>
    <w:rsid w:val="0035010B"/>
    <w:rsid w:val="00360D34"/>
    <w:rsid w:val="00361D6A"/>
    <w:rsid w:val="00362065"/>
    <w:rsid w:val="00363214"/>
    <w:rsid w:val="003700B3"/>
    <w:rsid w:val="003908C5"/>
    <w:rsid w:val="00394542"/>
    <w:rsid w:val="00396178"/>
    <w:rsid w:val="003A2A3F"/>
    <w:rsid w:val="003A3648"/>
    <w:rsid w:val="003A7886"/>
    <w:rsid w:val="003D121B"/>
    <w:rsid w:val="003E053F"/>
    <w:rsid w:val="003E26E3"/>
    <w:rsid w:val="003F6A23"/>
    <w:rsid w:val="004136BF"/>
    <w:rsid w:val="0041390B"/>
    <w:rsid w:val="004139F4"/>
    <w:rsid w:val="00414239"/>
    <w:rsid w:val="004169DB"/>
    <w:rsid w:val="004173BA"/>
    <w:rsid w:val="00447213"/>
    <w:rsid w:val="00461635"/>
    <w:rsid w:val="0047095E"/>
    <w:rsid w:val="00474208"/>
    <w:rsid w:val="00477A1A"/>
    <w:rsid w:val="0049118B"/>
    <w:rsid w:val="00495DC1"/>
    <w:rsid w:val="00496266"/>
    <w:rsid w:val="004A3C23"/>
    <w:rsid w:val="004A543E"/>
    <w:rsid w:val="004A6E63"/>
    <w:rsid w:val="004B1172"/>
    <w:rsid w:val="004F35B7"/>
    <w:rsid w:val="004F5C86"/>
    <w:rsid w:val="00500907"/>
    <w:rsid w:val="0050164E"/>
    <w:rsid w:val="00502DEA"/>
    <w:rsid w:val="00504B61"/>
    <w:rsid w:val="0052555B"/>
    <w:rsid w:val="0053116F"/>
    <w:rsid w:val="00534F56"/>
    <w:rsid w:val="005405BB"/>
    <w:rsid w:val="00545B86"/>
    <w:rsid w:val="00557CAE"/>
    <w:rsid w:val="00561344"/>
    <w:rsid w:val="0056393C"/>
    <w:rsid w:val="00582ED9"/>
    <w:rsid w:val="00586FE0"/>
    <w:rsid w:val="005975C8"/>
    <w:rsid w:val="005A1C5C"/>
    <w:rsid w:val="005A1F16"/>
    <w:rsid w:val="005A7028"/>
    <w:rsid w:val="005C69AA"/>
    <w:rsid w:val="005D0357"/>
    <w:rsid w:val="005D3711"/>
    <w:rsid w:val="005D7D24"/>
    <w:rsid w:val="005E1301"/>
    <w:rsid w:val="005F0CFC"/>
    <w:rsid w:val="005F2ED4"/>
    <w:rsid w:val="005F635B"/>
    <w:rsid w:val="0060012D"/>
    <w:rsid w:val="00600E7A"/>
    <w:rsid w:val="00602DFB"/>
    <w:rsid w:val="00612C1B"/>
    <w:rsid w:val="006175C6"/>
    <w:rsid w:val="00625F1B"/>
    <w:rsid w:val="00625F4C"/>
    <w:rsid w:val="00643E1A"/>
    <w:rsid w:val="006468AE"/>
    <w:rsid w:val="00650388"/>
    <w:rsid w:val="006508CF"/>
    <w:rsid w:val="00650F3C"/>
    <w:rsid w:val="006518EB"/>
    <w:rsid w:val="00662DF4"/>
    <w:rsid w:val="00666C1A"/>
    <w:rsid w:val="006705E7"/>
    <w:rsid w:val="006718EA"/>
    <w:rsid w:val="006732E2"/>
    <w:rsid w:val="00676895"/>
    <w:rsid w:val="00681347"/>
    <w:rsid w:val="006865D2"/>
    <w:rsid w:val="0068684B"/>
    <w:rsid w:val="0069207A"/>
    <w:rsid w:val="00692CE8"/>
    <w:rsid w:val="006A2B3C"/>
    <w:rsid w:val="006A2D37"/>
    <w:rsid w:val="006A5CFA"/>
    <w:rsid w:val="006B0226"/>
    <w:rsid w:val="006B7A23"/>
    <w:rsid w:val="006C1078"/>
    <w:rsid w:val="006D4ECA"/>
    <w:rsid w:val="006E085F"/>
    <w:rsid w:val="006E4871"/>
    <w:rsid w:val="006E5567"/>
    <w:rsid w:val="006E563F"/>
    <w:rsid w:val="006F4993"/>
    <w:rsid w:val="006F6558"/>
    <w:rsid w:val="00703F0F"/>
    <w:rsid w:val="00713BC5"/>
    <w:rsid w:val="007163BF"/>
    <w:rsid w:val="007210BC"/>
    <w:rsid w:val="007235DE"/>
    <w:rsid w:val="00723D8A"/>
    <w:rsid w:val="00723F35"/>
    <w:rsid w:val="00730FDD"/>
    <w:rsid w:val="00743D0B"/>
    <w:rsid w:val="00747EB8"/>
    <w:rsid w:val="00753FC8"/>
    <w:rsid w:val="007579EA"/>
    <w:rsid w:val="007611F1"/>
    <w:rsid w:val="00763500"/>
    <w:rsid w:val="00765D6E"/>
    <w:rsid w:val="007718E9"/>
    <w:rsid w:val="00773B14"/>
    <w:rsid w:val="007746B9"/>
    <w:rsid w:val="00775EF6"/>
    <w:rsid w:val="00783412"/>
    <w:rsid w:val="0078640A"/>
    <w:rsid w:val="007864A9"/>
    <w:rsid w:val="00791BAD"/>
    <w:rsid w:val="00797B78"/>
    <w:rsid w:val="007A530E"/>
    <w:rsid w:val="007A774F"/>
    <w:rsid w:val="007B504D"/>
    <w:rsid w:val="007B5200"/>
    <w:rsid w:val="007C05B8"/>
    <w:rsid w:val="007D40F4"/>
    <w:rsid w:val="007D6E41"/>
    <w:rsid w:val="007E163B"/>
    <w:rsid w:val="007E1B36"/>
    <w:rsid w:val="007E57B4"/>
    <w:rsid w:val="007F78F8"/>
    <w:rsid w:val="008038A4"/>
    <w:rsid w:val="008064E0"/>
    <w:rsid w:val="00810535"/>
    <w:rsid w:val="00812569"/>
    <w:rsid w:val="00812FE5"/>
    <w:rsid w:val="008151A0"/>
    <w:rsid w:val="00815784"/>
    <w:rsid w:val="008174D3"/>
    <w:rsid w:val="008232D5"/>
    <w:rsid w:val="00827539"/>
    <w:rsid w:val="00835B93"/>
    <w:rsid w:val="00837C4C"/>
    <w:rsid w:val="00837D77"/>
    <w:rsid w:val="0084243D"/>
    <w:rsid w:val="0084330F"/>
    <w:rsid w:val="00844EAD"/>
    <w:rsid w:val="00866EB7"/>
    <w:rsid w:val="0087028E"/>
    <w:rsid w:val="0087289B"/>
    <w:rsid w:val="00873F73"/>
    <w:rsid w:val="00876DD9"/>
    <w:rsid w:val="00877A83"/>
    <w:rsid w:val="00877EDB"/>
    <w:rsid w:val="008874A6"/>
    <w:rsid w:val="00890065"/>
    <w:rsid w:val="00896521"/>
    <w:rsid w:val="008A07DC"/>
    <w:rsid w:val="008A57D2"/>
    <w:rsid w:val="008B4A2D"/>
    <w:rsid w:val="008B6BC7"/>
    <w:rsid w:val="008C011E"/>
    <w:rsid w:val="008C6E34"/>
    <w:rsid w:val="008D24F9"/>
    <w:rsid w:val="008D39D6"/>
    <w:rsid w:val="008E1ACA"/>
    <w:rsid w:val="0090162E"/>
    <w:rsid w:val="009158CB"/>
    <w:rsid w:val="00930532"/>
    <w:rsid w:val="00941D61"/>
    <w:rsid w:val="00942CBF"/>
    <w:rsid w:val="00951C91"/>
    <w:rsid w:val="00952398"/>
    <w:rsid w:val="009609A3"/>
    <w:rsid w:val="009736EC"/>
    <w:rsid w:val="0097471B"/>
    <w:rsid w:val="009758DC"/>
    <w:rsid w:val="00983429"/>
    <w:rsid w:val="00985C17"/>
    <w:rsid w:val="009860F1"/>
    <w:rsid w:val="00990FC9"/>
    <w:rsid w:val="00995B75"/>
    <w:rsid w:val="00995F16"/>
    <w:rsid w:val="009A0C98"/>
    <w:rsid w:val="009A75CE"/>
    <w:rsid w:val="009B0F6D"/>
    <w:rsid w:val="009B12A4"/>
    <w:rsid w:val="009B1D3B"/>
    <w:rsid w:val="009B7A90"/>
    <w:rsid w:val="009C1AF9"/>
    <w:rsid w:val="009D0D1A"/>
    <w:rsid w:val="009D1F3F"/>
    <w:rsid w:val="009D7E68"/>
    <w:rsid w:val="009E1718"/>
    <w:rsid w:val="009E673A"/>
    <w:rsid w:val="00A04C7A"/>
    <w:rsid w:val="00A12E6A"/>
    <w:rsid w:val="00A215C8"/>
    <w:rsid w:val="00A2637D"/>
    <w:rsid w:val="00A3351E"/>
    <w:rsid w:val="00A44E66"/>
    <w:rsid w:val="00A53756"/>
    <w:rsid w:val="00A5760B"/>
    <w:rsid w:val="00A578BC"/>
    <w:rsid w:val="00A64B95"/>
    <w:rsid w:val="00A81200"/>
    <w:rsid w:val="00A82542"/>
    <w:rsid w:val="00A83DA2"/>
    <w:rsid w:val="00A9160D"/>
    <w:rsid w:val="00AA12D7"/>
    <w:rsid w:val="00AA337A"/>
    <w:rsid w:val="00AA79C1"/>
    <w:rsid w:val="00AB1869"/>
    <w:rsid w:val="00AB5602"/>
    <w:rsid w:val="00AC6301"/>
    <w:rsid w:val="00AC7BF3"/>
    <w:rsid w:val="00AD7B20"/>
    <w:rsid w:val="00AE3F2B"/>
    <w:rsid w:val="00AF554F"/>
    <w:rsid w:val="00AF6A35"/>
    <w:rsid w:val="00B01197"/>
    <w:rsid w:val="00B0390A"/>
    <w:rsid w:val="00B05F30"/>
    <w:rsid w:val="00B07DCB"/>
    <w:rsid w:val="00B11C20"/>
    <w:rsid w:val="00B20FAB"/>
    <w:rsid w:val="00B40204"/>
    <w:rsid w:val="00B70ABA"/>
    <w:rsid w:val="00B70FD6"/>
    <w:rsid w:val="00B801D8"/>
    <w:rsid w:val="00B846AD"/>
    <w:rsid w:val="00B86A25"/>
    <w:rsid w:val="00B902EF"/>
    <w:rsid w:val="00B925A8"/>
    <w:rsid w:val="00B93F17"/>
    <w:rsid w:val="00BA14C7"/>
    <w:rsid w:val="00BA350A"/>
    <w:rsid w:val="00BA546F"/>
    <w:rsid w:val="00BA6252"/>
    <w:rsid w:val="00BB0006"/>
    <w:rsid w:val="00BB553F"/>
    <w:rsid w:val="00BC2D40"/>
    <w:rsid w:val="00BC47A3"/>
    <w:rsid w:val="00BC59F7"/>
    <w:rsid w:val="00BC6995"/>
    <w:rsid w:val="00BD3738"/>
    <w:rsid w:val="00BD4EA4"/>
    <w:rsid w:val="00BF57CB"/>
    <w:rsid w:val="00BF7F1F"/>
    <w:rsid w:val="00C01933"/>
    <w:rsid w:val="00C0279C"/>
    <w:rsid w:val="00C03395"/>
    <w:rsid w:val="00C06A6A"/>
    <w:rsid w:val="00C12356"/>
    <w:rsid w:val="00C26F97"/>
    <w:rsid w:val="00C3614B"/>
    <w:rsid w:val="00C36C94"/>
    <w:rsid w:val="00C37EB9"/>
    <w:rsid w:val="00C53514"/>
    <w:rsid w:val="00C543A4"/>
    <w:rsid w:val="00C55449"/>
    <w:rsid w:val="00C5563B"/>
    <w:rsid w:val="00C610CE"/>
    <w:rsid w:val="00C65A80"/>
    <w:rsid w:val="00C809D4"/>
    <w:rsid w:val="00C93752"/>
    <w:rsid w:val="00C947DA"/>
    <w:rsid w:val="00CA2214"/>
    <w:rsid w:val="00CA2DC4"/>
    <w:rsid w:val="00CA577A"/>
    <w:rsid w:val="00CA6A97"/>
    <w:rsid w:val="00CB3EC9"/>
    <w:rsid w:val="00CB4797"/>
    <w:rsid w:val="00CB5CD0"/>
    <w:rsid w:val="00CC079A"/>
    <w:rsid w:val="00CC1512"/>
    <w:rsid w:val="00CC3031"/>
    <w:rsid w:val="00CD1374"/>
    <w:rsid w:val="00CD2B5F"/>
    <w:rsid w:val="00CD6DC4"/>
    <w:rsid w:val="00CE0343"/>
    <w:rsid w:val="00CE385C"/>
    <w:rsid w:val="00CF15A7"/>
    <w:rsid w:val="00CF2F4C"/>
    <w:rsid w:val="00CF57B5"/>
    <w:rsid w:val="00D04CEA"/>
    <w:rsid w:val="00D0559C"/>
    <w:rsid w:val="00D10574"/>
    <w:rsid w:val="00D134A4"/>
    <w:rsid w:val="00D14601"/>
    <w:rsid w:val="00D1633E"/>
    <w:rsid w:val="00D16502"/>
    <w:rsid w:val="00D25DE2"/>
    <w:rsid w:val="00D2735F"/>
    <w:rsid w:val="00D40A1D"/>
    <w:rsid w:val="00D42BFE"/>
    <w:rsid w:val="00D65906"/>
    <w:rsid w:val="00D66FDB"/>
    <w:rsid w:val="00D809A8"/>
    <w:rsid w:val="00D815B3"/>
    <w:rsid w:val="00D8552C"/>
    <w:rsid w:val="00D868F4"/>
    <w:rsid w:val="00D86956"/>
    <w:rsid w:val="00D91854"/>
    <w:rsid w:val="00DA463F"/>
    <w:rsid w:val="00DA7909"/>
    <w:rsid w:val="00DA7C91"/>
    <w:rsid w:val="00DB4F25"/>
    <w:rsid w:val="00DC0D99"/>
    <w:rsid w:val="00DC15EE"/>
    <w:rsid w:val="00DD2450"/>
    <w:rsid w:val="00DD2D1A"/>
    <w:rsid w:val="00DD4E62"/>
    <w:rsid w:val="00DE380E"/>
    <w:rsid w:val="00DE3A62"/>
    <w:rsid w:val="00DE66E3"/>
    <w:rsid w:val="00DF4FF3"/>
    <w:rsid w:val="00E01425"/>
    <w:rsid w:val="00E10A9A"/>
    <w:rsid w:val="00E1661F"/>
    <w:rsid w:val="00E206DC"/>
    <w:rsid w:val="00E22815"/>
    <w:rsid w:val="00E2722B"/>
    <w:rsid w:val="00E44649"/>
    <w:rsid w:val="00E46208"/>
    <w:rsid w:val="00E521F7"/>
    <w:rsid w:val="00E538E6"/>
    <w:rsid w:val="00E67763"/>
    <w:rsid w:val="00E727EF"/>
    <w:rsid w:val="00E741A6"/>
    <w:rsid w:val="00E82C66"/>
    <w:rsid w:val="00E911AA"/>
    <w:rsid w:val="00E91268"/>
    <w:rsid w:val="00EA5478"/>
    <w:rsid w:val="00EA6D80"/>
    <w:rsid w:val="00EB4FCC"/>
    <w:rsid w:val="00EB62A4"/>
    <w:rsid w:val="00EC0D41"/>
    <w:rsid w:val="00EC1987"/>
    <w:rsid w:val="00EC22C4"/>
    <w:rsid w:val="00EC3FD2"/>
    <w:rsid w:val="00EC5CA8"/>
    <w:rsid w:val="00ED2A19"/>
    <w:rsid w:val="00ED6F02"/>
    <w:rsid w:val="00EE78CB"/>
    <w:rsid w:val="00EF09BA"/>
    <w:rsid w:val="00EF14B6"/>
    <w:rsid w:val="00F00C40"/>
    <w:rsid w:val="00F017C6"/>
    <w:rsid w:val="00F035AD"/>
    <w:rsid w:val="00F1270A"/>
    <w:rsid w:val="00F21A9A"/>
    <w:rsid w:val="00F277C9"/>
    <w:rsid w:val="00F37D00"/>
    <w:rsid w:val="00F404A7"/>
    <w:rsid w:val="00F44545"/>
    <w:rsid w:val="00F46C94"/>
    <w:rsid w:val="00F52DFE"/>
    <w:rsid w:val="00F66CC1"/>
    <w:rsid w:val="00F77FDA"/>
    <w:rsid w:val="00F806E5"/>
    <w:rsid w:val="00F92C2C"/>
    <w:rsid w:val="00F93700"/>
    <w:rsid w:val="00F9620E"/>
    <w:rsid w:val="00F962DF"/>
    <w:rsid w:val="00F96C86"/>
    <w:rsid w:val="00FA0026"/>
    <w:rsid w:val="00FA7C23"/>
    <w:rsid w:val="00FD5104"/>
    <w:rsid w:val="00FE1E95"/>
    <w:rsid w:val="00FE3BE3"/>
    <w:rsid w:val="00FE43CE"/>
    <w:rsid w:val="00FE44D7"/>
    <w:rsid w:val="00FE5E46"/>
    <w:rsid w:val="00FF65D8"/>
    <w:rsid w:val="00FF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DC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7D40F4"/>
    <w:pPr>
      <w:spacing w:before="100" w:beforeAutospacing="1" w:after="100" w:afterAutospacing="1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locked/>
    <w:rsid w:val="007D40F4"/>
    <w:pPr>
      <w:spacing w:before="100" w:beforeAutospacing="1" w:after="100" w:afterAutospacing="1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36EC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736EC"/>
    <w:rPr>
      <w:rFonts w:ascii="Cambria" w:hAnsi="Cambria" w:cs="Times New Roman"/>
      <w:b/>
      <w:i/>
      <w:sz w:val="28"/>
      <w:lang w:eastAsia="en-US"/>
    </w:rPr>
  </w:style>
  <w:style w:type="paragraph" w:styleId="NoSpacing">
    <w:name w:val="No Spacing"/>
    <w:uiPriority w:val="99"/>
    <w:qFormat/>
    <w:rsid w:val="00277536"/>
    <w:rPr>
      <w:lang w:eastAsia="en-US"/>
    </w:rPr>
  </w:style>
  <w:style w:type="table" w:styleId="TableGrid">
    <w:name w:val="Table Grid"/>
    <w:basedOn w:val="TableNormal"/>
    <w:uiPriority w:val="99"/>
    <w:rsid w:val="003107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BD3738"/>
  </w:style>
  <w:style w:type="character" w:styleId="Strong">
    <w:name w:val="Strong"/>
    <w:basedOn w:val="DefaultParagraphFont"/>
    <w:uiPriority w:val="99"/>
    <w:qFormat/>
    <w:rsid w:val="00BD3738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230D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CF15A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F15A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CF15A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F15A7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648A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8AB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447213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47420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1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1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1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1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1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1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1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1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1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1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1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4130</TotalTime>
  <Pages>29</Pages>
  <Words>5318</Words>
  <Characters>30318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User</cp:lastModifiedBy>
  <cp:revision>86</cp:revision>
  <cp:lastPrinted>2014-09-27T14:36:00Z</cp:lastPrinted>
  <dcterms:created xsi:type="dcterms:W3CDTF">2012-08-26T04:22:00Z</dcterms:created>
  <dcterms:modified xsi:type="dcterms:W3CDTF">2014-10-23T08:55:00Z</dcterms:modified>
</cp:coreProperties>
</file>