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5C" w:rsidRPr="0028475C" w:rsidRDefault="0028475C" w:rsidP="00284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75C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471B60" w:rsidRPr="0028475C">
        <w:rPr>
          <w:rFonts w:ascii="Times New Roman" w:hAnsi="Times New Roman" w:cs="Times New Roman"/>
          <w:b/>
          <w:sz w:val="28"/>
          <w:szCs w:val="28"/>
        </w:rPr>
        <w:t xml:space="preserve"> территориальная ярмарка образовательных ресурсов</w:t>
      </w:r>
    </w:p>
    <w:p w:rsidR="00471B60" w:rsidRDefault="0028475C" w:rsidP="00284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75C">
        <w:rPr>
          <w:rFonts w:ascii="Times New Roman" w:hAnsi="Times New Roman" w:cs="Times New Roman"/>
          <w:b/>
          <w:sz w:val="28"/>
          <w:szCs w:val="28"/>
        </w:rPr>
        <w:t>«Новое образование – Поволжскому управлению»</w:t>
      </w:r>
    </w:p>
    <w:p w:rsidR="0028475C" w:rsidRDefault="0028475C" w:rsidP="00284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75C" w:rsidRDefault="0028475C" w:rsidP="00284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75C" w:rsidRDefault="0028475C" w:rsidP="00284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75C" w:rsidRDefault="0028475C" w:rsidP="00284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75C" w:rsidRDefault="0028475C" w:rsidP="00284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75C" w:rsidRDefault="0028475C" w:rsidP="00284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75C" w:rsidRDefault="0028475C" w:rsidP="0028475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8475C" w:rsidRDefault="0028475C" w:rsidP="0028475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8475C" w:rsidRDefault="0028475C" w:rsidP="0028475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8475C" w:rsidRPr="0028475C" w:rsidRDefault="0028475C" w:rsidP="0028475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8475C">
        <w:rPr>
          <w:rFonts w:ascii="Times New Roman" w:hAnsi="Times New Roman" w:cs="Times New Roman"/>
          <w:b/>
          <w:sz w:val="72"/>
          <w:szCs w:val="72"/>
        </w:rPr>
        <w:t>«Тренируем внимание»</w:t>
      </w:r>
    </w:p>
    <w:p w:rsidR="0028475C" w:rsidRPr="0028475C" w:rsidRDefault="0028475C" w:rsidP="0028475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8475C" w:rsidRPr="0028475C" w:rsidRDefault="0028475C" w:rsidP="0028475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8475C" w:rsidRDefault="0028475C" w:rsidP="00284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75C" w:rsidRDefault="0028475C" w:rsidP="00284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75C" w:rsidRDefault="0028475C" w:rsidP="00284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75C" w:rsidRDefault="0028475C" w:rsidP="00284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75C" w:rsidRDefault="0028475C" w:rsidP="00284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75C" w:rsidRDefault="0028475C" w:rsidP="00284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75C" w:rsidRDefault="0028475C" w:rsidP="00284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75C" w:rsidRDefault="0028475C" w:rsidP="00284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75C" w:rsidRDefault="0028475C" w:rsidP="0028475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475C" w:rsidRDefault="0028475C" w:rsidP="0028475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475C" w:rsidRDefault="0028475C" w:rsidP="0028475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475C" w:rsidRDefault="0028475C" w:rsidP="0028475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475C" w:rsidRDefault="0028475C" w:rsidP="0028475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475C" w:rsidRDefault="0028475C" w:rsidP="0028475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475C" w:rsidRDefault="0028475C" w:rsidP="0028475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Выступление подготовила </w:t>
      </w:r>
    </w:p>
    <w:p w:rsidR="0028475C" w:rsidRDefault="0028475C" w:rsidP="0028475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структурного подразделения</w:t>
      </w:r>
    </w:p>
    <w:p w:rsidR="0028475C" w:rsidRDefault="0028475C" w:rsidP="0028475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  ООШ № 9</w:t>
      </w:r>
    </w:p>
    <w:p w:rsidR="0028475C" w:rsidRPr="0028475C" w:rsidRDefault="0028475C" w:rsidP="0028475C">
      <w:pPr>
        <w:spacing w:after="0" w:line="240" w:lineRule="auto"/>
        <w:jc w:val="right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Сомина Валентина Валентиновна</w:t>
      </w:r>
    </w:p>
    <w:p w:rsidR="00471B60" w:rsidRPr="0028475C" w:rsidRDefault="00471B60" w:rsidP="0028475C">
      <w:pPr>
        <w:spacing w:after="0" w:line="240" w:lineRule="auto"/>
        <w:jc w:val="right"/>
        <w:rPr>
          <w:b/>
        </w:rPr>
      </w:pPr>
    </w:p>
    <w:p w:rsidR="00471B60" w:rsidRDefault="00471B60" w:rsidP="005328A4">
      <w:pPr>
        <w:spacing w:after="0" w:line="240" w:lineRule="auto"/>
        <w:jc w:val="right"/>
      </w:pPr>
    </w:p>
    <w:p w:rsidR="00471B60" w:rsidRDefault="00471B60" w:rsidP="005328A4">
      <w:pPr>
        <w:spacing w:after="0" w:line="240" w:lineRule="auto"/>
        <w:jc w:val="right"/>
      </w:pPr>
    </w:p>
    <w:p w:rsidR="00471B60" w:rsidRDefault="00471B60" w:rsidP="005328A4">
      <w:pPr>
        <w:spacing w:after="0" w:line="240" w:lineRule="auto"/>
        <w:jc w:val="right"/>
      </w:pPr>
      <w:bookmarkStart w:id="0" w:name="_GoBack"/>
      <w:bookmarkEnd w:id="0"/>
    </w:p>
    <w:p w:rsidR="00471B60" w:rsidRDefault="00471B60" w:rsidP="005328A4">
      <w:pPr>
        <w:spacing w:after="0" w:line="240" w:lineRule="auto"/>
        <w:jc w:val="right"/>
      </w:pPr>
    </w:p>
    <w:p w:rsidR="00471B60" w:rsidRDefault="00471B60" w:rsidP="005328A4">
      <w:pPr>
        <w:spacing w:after="0" w:line="240" w:lineRule="auto"/>
        <w:jc w:val="right"/>
      </w:pPr>
    </w:p>
    <w:p w:rsidR="005328A4" w:rsidRDefault="005328A4" w:rsidP="0028475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«…Внимание есть именно та дверь, перед которой проходит все, </w:t>
      </w:r>
    </w:p>
    <w:p w:rsidR="005328A4" w:rsidRDefault="005328A4" w:rsidP="0028475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что входит в душу человека из внешнего мира»</w:t>
      </w:r>
    </w:p>
    <w:p w:rsidR="005328A4" w:rsidRDefault="005328A4" w:rsidP="0028475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К.Д. Ушинский</w:t>
      </w:r>
    </w:p>
    <w:p w:rsidR="005328A4" w:rsidRDefault="005328A4" w:rsidP="0028475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322F7" w:rsidRPr="002D2F66" w:rsidRDefault="005328A4" w:rsidP="00284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«Будь внимательнее!</w:t>
      </w:r>
      <w:r w:rsidR="00A322F7">
        <w:rPr>
          <w:rFonts w:ascii="Times New Roman" w:hAnsi="Times New Roman" w:cs="Times New Roman"/>
          <w:sz w:val="28"/>
          <w:szCs w:val="28"/>
        </w:rPr>
        <w:t xml:space="preserve"> «Куда ты смотришь?!» «Следи за мной!» - как часто приходится детям слышать такие замечания. На первый взгляд кажется, что они не</w:t>
      </w:r>
      <w:r w:rsidR="002D2F66">
        <w:rPr>
          <w:rFonts w:ascii="Times New Roman" w:hAnsi="Times New Roman" w:cs="Times New Roman"/>
          <w:sz w:val="28"/>
          <w:szCs w:val="28"/>
        </w:rPr>
        <w:t xml:space="preserve">внимательны. Однако это не так. На самом деле, ведь ребёнку 5-6 лет нелегко быть внимательным и усидчивым. И это обусловлено возрастными особенностями.  </w:t>
      </w:r>
    </w:p>
    <w:p w:rsidR="005328A4" w:rsidRDefault="005328A4" w:rsidP="0028475C">
      <w:pPr>
        <w:spacing w:after="0" w:line="240" w:lineRule="auto"/>
        <w:jc w:val="both"/>
      </w:pPr>
    </w:p>
    <w:p w:rsidR="003265CA" w:rsidRDefault="007D764C" w:rsidP="0028475C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>
        <w:rPr>
          <w:rFonts w:ascii="Times New Roman" w:hAnsi="Times New Roman" w:cs="Times New Roman"/>
          <w:sz w:val="28"/>
          <w:szCs w:val="28"/>
        </w:rPr>
        <w:t>Внимание относится к психическим процессам, которы</w:t>
      </w:r>
      <w:r w:rsidR="003265CA">
        <w:rPr>
          <w:rFonts w:ascii="Times New Roman" w:hAnsi="Times New Roman" w:cs="Times New Roman"/>
          <w:sz w:val="28"/>
          <w:szCs w:val="28"/>
        </w:rPr>
        <w:t>е помогают малышу познавать мир</w:t>
      </w:r>
      <w:r w:rsidR="004A2C07">
        <w:rPr>
          <w:rFonts w:ascii="Times New Roman" w:hAnsi="Times New Roman" w:cs="Times New Roman"/>
          <w:sz w:val="28"/>
          <w:szCs w:val="28"/>
        </w:rPr>
        <w:t>.</w:t>
      </w:r>
    </w:p>
    <w:p w:rsidR="007D764C" w:rsidRDefault="007D764C" w:rsidP="00284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так, что такое внимание? </w:t>
      </w:r>
    </w:p>
    <w:p w:rsidR="003265CA" w:rsidRDefault="007D764C" w:rsidP="00284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Внимание – это сосредоточенность, </w:t>
      </w:r>
      <w:r w:rsidR="003265CA">
        <w:rPr>
          <w:rFonts w:ascii="Times New Roman" w:hAnsi="Times New Roman" w:cs="Times New Roman"/>
          <w:sz w:val="28"/>
          <w:szCs w:val="28"/>
        </w:rPr>
        <w:t>направленность человека на конкретные предметы и явления при отвлеченности от всего остального. Именно эта сосредото</w:t>
      </w:r>
      <w:r w:rsidR="0044523C">
        <w:rPr>
          <w:rFonts w:ascii="Times New Roman" w:hAnsi="Times New Roman" w:cs="Times New Roman"/>
          <w:sz w:val="28"/>
          <w:szCs w:val="28"/>
        </w:rPr>
        <w:t>ченность является основны</w:t>
      </w:r>
      <w:r w:rsidR="004A2C07">
        <w:rPr>
          <w:rFonts w:ascii="Times New Roman" w:hAnsi="Times New Roman" w:cs="Times New Roman"/>
          <w:sz w:val="28"/>
          <w:szCs w:val="28"/>
        </w:rPr>
        <w:t>м</w:t>
      </w:r>
      <w:r w:rsidR="0044523C">
        <w:rPr>
          <w:rFonts w:ascii="Times New Roman" w:hAnsi="Times New Roman" w:cs="Times New Roman"/>
          <w:sz w:val="28"/>
          <w:szCs w:val="28"/>
        </w:rPr>
        <w:t xml:space="preserve"> </w:t>
      </w:r>
      <w:r w:rsidR="005C7BBD">
        <w:rPr>
          <w:rFonts w:ascii="Times New Roman" w:hAnsi="Times New Roman" w:cs="Times New Roman"/>
          <w:sz w:val="28"/>
          <w:szCs w:val="28"/>
        </w:rPr>
        <w:t>услови</w:t>
      </w:r>
      <w:r w:rsidR="004A2C07">
        <w:rPr>
          <w:rFonts w:ascii="Times New Roman" w:hAnsi="Times New Roman" w:cs="Times New Roman"/>
          <w:sz w:val="28"/>
          <w:szCs w:val="28"/>
        </w:rPr>
        <w:t>ем</w:t>
      </w:r>
      <w:r w:rsidR="003265CA">
        <w:rPr>
          <w:rFonts w:ascii="Times New Roman" w:hAnsi="Times New Roman" w:cs="Times New Roman"/>
          <w:sz w:val="28"/>
          <w:szCs w:val="28"/>
        </w:rPr>
        <w:t xml:space="preserve"> успешного обучения ребёнка.</w:t>
      </w:r>
    </w:p>
    <w:p w:rsidR="003265CA" w:rsidRDefault="003265CA" w:rsidP="00284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Различаются следующие виды внимания: непроизвольное, произвольное, </w:t>
      </w:r>
      <w:r w:rsidR="0044523C">
        <w:rPr>
          <w:rFonts w:ascii="Times New Roman" w:hAnsi="Times New Roman" w:cs="Times New Roman"/>
          <w:sz w:val="28"/>
          <w:szCs w:val="28"/>
        </w:rPr>
        <w:t>после произвольное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64C" w:rsidRPr="007D764C" w:rsidRDefault="00EC096E" w:rsidP="00284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Непроизвольное внимание – это направленность на предмет или явления в силу каких-то особенностей (сила,</w:t>
      </w:r>
      <w:r w:rsidR="00445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яркость, новизна, общие интересы). Именно этот вид характерен для познавательной деятельности дош</w:t>
      </w:r>
      <w:r w:rsidR="0044523C">
        <w:rPr>
          <w:rFonts w:ascii="Times New Roman" w:hAnsi="Times New Roman" w:cs="Times New Roman"/>
          <w:sz w:val="28"/>
          <w:szCs w:val="28"/>
        </w:rPr>
        <w:t xml:space="preserve">кольников. В сознании маленьких </w:t>
      </w:r>
      <w:r w:rsidR="00B86F3D">
        <w:rPr>
          <w:rFonts w:ascii="Times New Roman" w:hAnsi="Times New Roman" w:cs="Times New Roman"/>
          <w:sz w:val="28"/>
          <w:szCs w:val="28"/>
        </w:rPr>
        <w:t>детей фиксируется то, что ярко, эмоционально.</w:t>
      </w:r>
    </w:p>
    <w:p w:rsidR="007D764C" w:rsidRPr="007D764C" w:rsidRDefault="007D764C" w:rsidP="00284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7BBD">
        <w:rPr>
          <w:rFonts w:ascii="Times New Roman" w:hAnsi="Times New Roman" w:cs="Times New Roman"/>
          <w:sz w:val="28"/>
          <w:szCs w:val="28"/>
        </w:rPr>
        <w:t>Произвольное внимание-это более высокая ступень внимания,</w:t>
      </w:r>
      <w:r w:rsidR="0006609A">
        <w:rPr>
          <w:rFonts w:ascii="Times New Roman" w:hAnsi="Times New Roman" w:cs="Times New Roman"/>
          <w:sz w:val="28"/>
          <w:szCs w:val="28"/>
        </w:rPr>
        <w:t xml:space="preserve"> требующая сосредоточения, сознания и воли. Оно начинает формироваться с возрастом в процессе игры, обучения, общения со взрослыми. Произвольное внимание необходи</w:t>
      </w:r>
      <w:r w:rsidR="0044523C">
        <w:rPr>
          <w:rFonts w:ascii="Times New Roman" w:hAnsi="Times New Roman" w:cs="Times New Roman"/>
          <w:sz w:val="28"/>
          <w:szCs w:val="28"/>
        </w:rPr>
        <w:t>мо для того, чтобы делать не то</w:t>
      </w:r>
      <w:r w:rsidR="0006609A">
        <w:rPr>
          <w:rFonts w:ascii="Times New Roman" w:hAnsi="Times New Roman" w:cs="Times New Roman"/>
          <w:sz w:val="28"/>
          <w:szCs w:val="28"/>
        </w:rPr>
        <w:t>,</w:t>
      </w:r>
      <w:r w:rsidR="0044523C">
        <w:rPr>
          <w:rFonts w:ascii="Times New Roman" w:hAnsi="Times New Roman" w:cs="Times New Roman"/>
          <w:sz w:val="28"/>
          <w:szCs w:val="28"/>
        </w:rPr>
        <w:t xml:space="preserve"> </w:t>
      </w:r>
      <w:r w:rsidR="0006609A">
        <w:rPr>
          <w:rFonts w:ascii="Times New Roman" w:hAnsi="Times New Roman" w:cs="Times New Roman"/>
          <w:sz w:val="28"/>
          <w:szCs w:val="28"/>
        </w:rPr>
        <w:t xml:space="preserve">что хочется, а то, что необходимо. </w:t>
      </w:r>
      <w:r w:rsidR="005C7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328A4" w:rsidRPr="0006609A" w:rsidRDefault="0006609A" w:rsidP="0028475C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 процессе обучения, в процессе работы могут возни</w:t>
      </w:r>
      <w:r w:rsidR="003C53B5">
        <w:rPr>
          <w:rFonts w:ascii="Times New Roman" w:hAnsi="Times New Roman" w:cs="Times New Roman"/>
          <w:sz w:val="28"/>
          <w:szCs w:val="28"/>
        </w:rPr>
        <w:t>кнуть инте</w:t>
      </w:r>
      <w:r w:rsidR="0044523C">
        <w:rPr>
          <w:rFonts w:ascii="Times New Roman" w:hAnsi="Times New Roman" w:cs="Times New Roman"/>
          <w:sz w:val="28"/>
          <w:szCs w:val="28"/>
        </w:rPr>
        <w:t>рес, увлеченность, вдохновение,</w:t>
      </w:r>
      <w:r w:rsidR="003C53B5">
        <w:rPr>
          <w:rFonts w:ascii="Times New Roman" w:hAnsi="Times New Roman" w:cs="Times New Roman"/>
          <w:sz w:val="28"/>
          <w:szCs w:val="28"/>
        </w:rPr>
        <w:t xml:space="preserve"> которые обычно снимают волевое напряжение. В этом случае говорят о возникновении третьего вида внимания – после</w:t>
      </w:r>
      <w:r w:rsidR="0044523C">
        <w:rPr>
          <w:rFonts w:ascii="Times New Roman" w:hAnsi="Times New Roman" w:cs="Times New Roman"/>
          <w:sz w:val="28"/>
          <w:szCs w:val="28"/>
        </w:rPr>
        <w:t xml:space="preserve"> </w:t>
      </w:r>
      <w:r w:rsidR="003C53B5">
        <w:rPr>
          <w:rFonts w:ascii="Times New Roman" w:hAnsi="Times New Roman" w:cs="Times New Roman"/>
          <w:sz w:val="28"/>
          <w:szCs w:val="28"/>
        </w:rPr>
        <w:t>произвольное.</w:t>
      </w:r>
    </w:p>
    <w:p w:rsidR="005328A4" w:rsidRDefault="003C53B5" w:rsidP="0028475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Чтобы быть внимательным, нужно иметь хо</w:t>
      </w:r>
      <w:r w:rsidR="00F84A84">
        <w:rPr>
          <w:rFonts w:ascii="Times New Roman" w:hAnsi="Times New Roman" w:cs="Times New Roman"/>
          <w:sz w:val="28"/>
          <w:szCs w:val="28"/>
        </w:rPr>
        <w:t>рошо развитые свойства внимани</w:t>
      </w:r>
      <w:r w:rsidR="0044523C">
        <w:rPr>
          <w:rFonts w:ascii="Times New Roman" w:hAnsi="Times New Roman" w:cs="Times New Roman"/>
          <w:sz w:val="28"/>
          <w:szCs w:val="28"/>
        </w:rPr>
        <w:t>я, к которым относятся: объём (</w:t>
      </w:r>
      <w:r w:rsidR="00F84A84">
        <w:rPr>
          <w:rFonts w:ascii="Times New Roman" w:hAnsi="Times New Roman" w:cs="Times New Roman"/>
          <w:sz w:val="28"/>
          <w:szCs w:val="28"/>
        </w:rPr>
        <w:t>количество предметов, которые могут восприняты одновременно), концентрация (</w:t>
      </w:r>
      <w:r w:rsidR="004A2C07">
        <w:rPr>
          <w:rFonts w:ascii="Times New Roman" w:hAnsi="Times New Roman" w:cs="Times New Roman"/>
          <w:sz w:val="28"/>
          <w:szCs w:val="28"/>
        </w:rPr>
        <w:t>ст</w:t>
      </w:r>
      <w:r w:rsidR="00F84A84">
        <w:rPr>
          <w:rFonts w:ascii="Times New Roman" w:hAnsi="Times New Roman" w:cs="Times New Roman"/>
          <w:sz w:val="28"/>
          <w:szCs w:val="28"/>
        </w:rPr>
        <w:t>епень сосредоточения на предмете), распределение (возможность выполнять несколько действий одновременно</w:t>
      </w:r>
      <w:r w:rsidR="00C17874">
        <w:rPr>
          <w:rFonts w:ascii="Times New Roman" w:hAnsi="Times New Roman" w:cs="Times New Roman"/>
          <w:sz w:val="28"/>
          <w:szCs w:val="28"/>
        </w:rPr>
        <w:t xml:space="preserve"> удерживать во внимание несколько предметов</w:t>
      </w:r>
      <w:proofErr w:type="gramStart"/>
      <w:r w:rsidR="00C1787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C17874">
        <w:rPr>
          <w:rFonts w:ascii="Times New Roman" w:hAnsi="Times New Roman" w:cs="Times New Roman"/>
          <w:sz w:val="28"/>
          <w:szCs w:val="28"/>
        </w:rPr>
        <w:t>, устойчивость ( длительность сосредоточения на предмете ), переключаемость ( сознательный перенос внимания с одного предмета на другой ).</w:t>
      </w:r>
    </w:p>
    <w:p w:rsidR="00F314BA" w:rsidRDefault="00F314BA" w:rsidP="0028475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Наблюдая за своими детьми в группе, я заменила, что у них недостаточно развито произвольное внимание. На занятиях они отвлекаются, не могут сосредоточиться.</w:t>
      </w:r>
    </w:p>
    <w:p w:rsidR="00C17874" w:rsidRPr="00F84A84" w:rsidRDefault="007C02A7" w:rsidP="0028475C">
      <w:pPr>
        <w:spacing w:before="24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того, чтобы у детей  группы было меньше проблем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вниманием, я начала проводить с ними простые игры и упражнения.</w:t>
      </w:r>
      <w:r w:rsidR="00AD27F5">
        <w:rPr>
          <w:rFonts w:ascii="Times New Roman" w:hAnsi="Times New Roman" w:cs="Times New Roman"/>
          <w:sz w:val="28"/>
          <w:szCs w:val="28"/>
        </w:rPr>
        <w:t xml:space="preserve"> Играя в игры на развития внимания, использовала пр</w:t>
      </w:r>
      <w:r w:rsidR="0044523C">
        <w:rPr>
          <w:rFonts w:ascii="Times New Roman" w:hAnsi="Times New Roman" w:cs="Times New Roman"/>
          <w:sz w:val="28"/>
          <w:szCs w:val="28"/>
        </w:rPr>
        <w:t>инцип «</w:t>
      </w:r>
      <w:r w:rsidR="0052018D">
        <w:rPr>
          <w:rFonts w:ascii="Times New Roman" w:hAnsi="Times New Roman" w:cs="Times New Roman"/>
          <w:sz w:val="28"/>
          <w:szCs w:val="28"/>
        </w:rPr>
        <w:t>от простого к сложному»</w:t>
      </w:r>
      <w:r w:rsidR="00AD27F5">
        <w:rPr>
          <w:rFonts w:ascii="Times New Roman" w:hAnsi="Times New Roman" w:cs="Times New Roman"/>
          <w:sz w:val="28"/>
          <w:szCs w:val="28"/>
        </w:rPr>
        <w:t>. Следила, чтобы задания были не слишком сложны для ребёнка, чтобы он с ними справлялся и не терял веры в свои силы. Если интерес к игре пропал – не настаивала, предлагала эту игру</w:t>
      </w:r>
      <w:r w:rsidR="00E843C9">
        <w:rPr>
          <w:rFonts w:ascii="Times New Roman" w:hAnsi="Times New Roman" w:cs="Times New Roman"/>
          <w:sz w:val="28"/>
          <w:szCs w:val="28"/>
        </w:rPr>
        <w:t xml:space="preserve"> в следующий раз. Не забывала хвалить малыша за успех и правильное решение. Иг</w:t>
      </w:r>
      <w:r w:rsidR="007A74A7">
        <w:rPr>
          <w:rFonts w:ascii="Times New Roman" w:hAnsi="Times New Roman" w:cs="Times New Roman"/>
          <w:sz w:val="28"/>
          <w:szCs w:val="28"/>
        </w:rPr>
        <w:t>ры, которые я предлагаю вашему вниманию</w:t>
      </w:r>
      <w:r w:rsidR="005D1CF8">
        <w:rPr>
          <w:rFonts w:ascii="Times New Roman" w:hAnsi="Times New Roman" w:cs="Times New Roman"/>
          <w:sz w:val="28"/>
          <w:szCs w:val="28"/>
        </w:rPr>
        <w:t xml:space="preserve">, можно использовать как с </w:t>
      </w:r>
      <w:r w:rsidR="00E843C9">
        <w:rPr>
          <w:rFonts w:ascii="Times New Roman" w:hAnsi="Times New Roman" w:cs="Times New Roman"/>
          <w:sz w:val="28"/>
          <w:szCs w:val="28"/>
        </w:rPr>
        <w:t>одним ребёнком</w:t>
      </w:r>
      <w:r w:rsidR="0044523C">
        <w:rPr>
          <w:rFonts w:ascii="Times New Roman" w:hAnsi="Times New Roman" w:cs="Times New Roman"/>
          <w:sz w:val="28"/>
          <w:szCs w:val="28"/>
        </w:rPr>
        <w:t>,</w:t>
      </w:r>
      <w:r w:rsidR="00E843C9">
        <w:rPr>
          <w:rFonts w:ascii="Times New Roman" w:hAnsi="Times New Roman" w:cs="Times New Roman"/>
          <w:sz w:val="28"/>
          <w:szCs w:val="28"/>
        </w:rPr>
        <w:t xml:space="preserve"> так и с группой детей. Вы, уважаемые взрослые можете быть не только ведущие, но и активными</w:t>
      </w:r>
      <w:r w:rsidR="007A74A7">
        <w:rPr>
          <w:rFonts w:ascii="Times New Roman" w:hAnsi="Times New Roman" w:cs="Times New Roman"/>
          <w:sz w:val="28"/>
          <w:szCs w:val="28"/>
        </w:rPr>
        <w:t xml:space="preserve"> участниками, показывая пример детям</w:t>
      </w:r>
      <w:r w:rsidR="005D1CF8">
        <w:rPr>
          <w:rFonts w:ascii="Times New Roman" w:hAnsi="Times New Roman" w:cs="Times New Roman"/>
          <w:sz w:val="28"/>
          <w:szCs w:val="28"/>
        </w:rPr>
        <w:t>.  Вот несколько игр на развитие зрительного внимания. Ведь зрительное внимание играет большую роль в умственном развитие</w:t>
      </w:r>
      <w:r w:rsidR="00C336E0">
        <w:rPr>
          <w:rFonts w:ascii="Times New Roman" w:hAnsi="Times New Roman" w:cs="Times New Roman"/>
          <w:sz w:val="28"/>
          <w:szCs w:val="28"/>
        </w:rPr>
        <w:t xml:space="preserve"> ребёнка и уровне интеллекта. Это связано с тем, что большую часть информации из окружающей среды малыш получает с помощью органов зрения. Умение сосредоточится на визуальном объекте особое значение имеет для подготовке ребёнка к школе.</w:t>
      </w:r>
    </w:p>
    <w:p w:rsidR="0052018D" w:rsidRPr="0044523C" w:rsidRDefault="0052018D" w:rsidP="002847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23C">
        <w:rPr>
          <w:b/>
        </w:rPr>
        <w:t xml:space="preserve">              </w:t>
      </w:r>
      <w:r w:rsidR="0044523C">
        <w:rPr>
          <w:b/>
        </w:rPr>
        <w:t xml:space="preserve">                                                       </w:t>
      </w:r>
      <w:r w:rsidRPr="0044523C">
        <w:rPr>
          <w:b/>
        </w:rPr>
        <w:t xml:space="preserve">  </w:t>
      </w:r>
      <w:r w:rsidR="0044523C" w:rsidRPr="0044523C">
        <w:rPr>
          <w:rFonts w:ascii="Times New Roman" w:hAnsi="Times New Roman" w:cs="Times New Roman"/>
          <w:b/>
          <w:sz w:val="28"/>
          <w:szCs w:val="28"/>
        </w:rPr>
        <w:t>«Зачеркни</w:t>
      </w:r>
      <w:r w:rsidRPr="0044523C">
        <w:rPr>
          <w:rFonts w:ascii="Times New Roman" w:hAnsi="Times New Roman" w:cs="Times New Roman"/>
          <w:b/>
          <w:sz w:val="28"/>
          <w:szCs w:val="28"/>
        </w:rPr>
        <w:t>»</w:t>
      </w:r>
    </w:p>
    <w:p w:rsidR="004644E4" w:rsidRDefault="0052018D" w:rsidP="00284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</w:t>
      </w:r>
      <w:r w:rsidR="004644E4">
        <w:rPr>
          <w:rFonts w:ascii="Times New Roman" w:hAnsi="Times New Roman" w:cs="Times New Roman"/>
          <w:sz w:val="28"/>
          <w:szCs w:val="28"/>
        </w:rPr>
        <w:t xml:space="preserve"> зрительное внимание, формировать у детей самостоятельность, закрепить знания о геометрических фигурах.</w:t>
      </w:r>
    </w:p>
    <w:p w:rsidR="005328A4" w:rsidRDefault="004644E4" w:rsidP="00284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164">
        <w:rPr>
          <w:rFonts w:ascii="Times New Roman" w:hAnsi="Times New Roman" w:cs="Times New Roman"/>
          <w:sz w:val="28"/>
          <w:szCs w:val="28"/>
        </w:rPr>
        <w:t>Материал</w:t>
      </w:r>
      <w:r w:rsidR="00AF3164">
        <w:t>:</w:t>
      </w:r>
      <w:r w:rsidR="000C5A34">
        <w:t xml:space="preserve"> </w:t>
      </w:r>
      <w:r w:rsidR="00AF3164">
        <w:rPr>
          <w:rFonts w:ascii="Times New Roman" w:hAnsi="Times New Roman" w:cs="Times New Roman"/>
          <w:sz w:val="28"/>
          <w:szCs w:val="28"/>
        </w:rPr>
        <w:t>листы бумаги со строчками, каждая из которых состоит из г</w:t>
      </w:r>
      <w:r w:rsidR="00EC27A5">
        <w:rPr>
          <w:rFonts w:ascii="Times New Roman" w:hAnsi="Times New Roman" w:cs="Times New Roman"/>
          <w:sz w:val="28"/>
          <w:szCs w:val="28"/>
        </w:rPr>
        <w:t>еометрических фигур, расположенных в произвольном порядке, карандаши.</w:t>
      </w:r>
    </w:p>
    <w:p w:rsidR="00EC27A5" w:rsidRDefault="00EC27A5" w:rsidP="00284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дать ребёнку</w:t>
      </w:r>
      <w:r w:rsidR="00F82711">
        <w:rPr>
          <w:rFonts w:ascii="Times New Roman" w:hAnsi="Times New Roman" w:cs="Times New Roman"/>
          <w:sz w:val="28"/>
          <w:szCs w:val="28"/>
        </w:rPr>
        <w:t xml:space="preserve"> листы и попросить обратить внимание на то, что на них нарисовано, назвать все геометрические фигуры. По</w:t>
      </w:r>
      <w:r w:rsidR="0044523C">
        <w:rPr>
          <w:rFonts w:ascii="Times New Roman" w:hAnsi="Times New Roman" w:cs="Times New Roman"/>
          <w:sz w:val="28"/>
          <w:szCs w:val="28"/>
        </w:rPr>
        <w:t xml:space="preserve">сле этого дать игровое задание, </w:t>
      </w:r>
      <w:r w:rsidR="00F82711">
        <w:rPr>
          <w:rFonts w:ascii="Times New Roman" w:hAnsi="Times New Roman" w:cs="Times New Roman"/>
          <w:sz w:val="28"/>
          <w:szCs w:val="28"/>
        </w:rPr>
        <w:t>например</w:t>
      </w:r>
      <w:r w:rsidR="000C5A34">
        <w:rPr>
          <w:rFonts w:ascii="Times New Roman" w:hAnsi="Times New Roman" w:cs="Times New Roman"/>
          <w:sz w:val="28"/>
          <w:szCs w:val="28"/>
        </w:rPr>
        <w:t xml:space="preserve"> </w:t>
      </w:r>
      <w:r w:rsidR="0044523C">
        <w:rPr>
          <w:rFonts w:ascii="Times New Roman" w:hAnsi="Times New Roman" w:cs="Times New Roman"/>
          <w:sz w:val="28"/>
          <w:szCs w:val="28"/>
        </w:rPr>
        <w:t>такое</w:t>
      </w:r>
      <w:r w:rsidR="00F82711">
        <w:rPr>
          <w:rFonts w:ascii="Times New Roman" w:hAnsi="Times New Roman" w:cs="Times New Roman"/>
          <w:sz w:val="28"/>
          <w:szCs w:val="28"/>
        </w:rPr>
        <w:t>: зачеркнуть каждый круг вертикальной чертой, а квадрат – горизонтальной. Задания могут быть и другие: закрасить каждый квадрат</w:t>
      </w:r>
      <w:r w:rsidR="000964B2">
        <w:rPr>
          <w:rFonts w:ascii="Times New Roman" w:hAnsi="Times New Roman" w:cs="Times New Roman"/>
          <w:sz w:val="28"/>
          <w:szCs w:val="28"/>
        </w:rPr>
        <w:t xml:space="preserve">, а внутри овала поставить две точки и так далее. </w:t>
      </w:r>
    </w:p>
    <w:p w:rsidR="000964B2" w:rsidRDefault="000964B2" w:rsidP="00284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выполняет задание, после вы проверяете, насколько правильно оно вы полнено.</w:t>
      </w:r>
    </w:p>
    <w:p w:rsidR="000964B2" w:rsidRDefault="000964B2" w:rsidP="00284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Постепенно задания можно усложнять, увеличивая число фигур до трёх – четырёх. </w:t>
      </w:r>
    </w:p>
    <w:p w:rsidR="000964B2" w:rsidRDefault="000964B2" w:rsidP="002847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64B2" w:rsidRPr="0044523C" w:rsidRDefault="000964B2" w:rsidP="002847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23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4523C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44523C">
        <w:rPr>
          <w:rFonts w:ascii="Times New Roman" w:hAnsi="Times New Roman" w:cs="Times New Roman"/>
          <w:b/>
          <w:sz w:val="28"/>
          <w:szCs w:val="28"/>
        </w:rPr>
        <w:t xml:space="preserve">     «Вспомни как было»</w:t>
      </w:r>
    </w:p>
    <w:p w:rsidR="00290C8A" w:rsidRDefault="000964B2" w:rsidP="00284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Цель; тренировать зрительное внимание</w:t>
      </w:r>
      <w:r w:rsidR="00290C8A">
        <w:rPr>
          <w:rFonts w:ascii="Times New Roman" w:hAnsi="Times New Roman" w:cs="Times New Roman"/>
          <w:sz w:val="28"/>
          <w:szCs w:val="28"/>
        </w:rPr>
        <w:t xml:space="preserve"> и память.</w:t>
      </w:r>
    </w:p>
    <w:p w:rsidR="000964B2" w:rsidRDefault="000964B2" w:rsidP="00284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3-4 картинки с хорошо знакомыми ребёнку предметами или 3-4 игрушки.</w:t>
      </w:r>
    </w:p>
    <w:p w:rsidR="00F82711" w:rsidRDefault="00290C8A" w:rsidP="00284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вы показываете малышу картинки или игрушки по одной, называя их, затем выкладываете их на столе друг за другом и даёте ему задание их запомнить. После этого ребёнок закрывает глаза, а вы быстро добавляете одну картинку или игрушку. Он должен назвать исходные картинки или игрушки и указать на лишнюю.</w:t>
      </w:r>
    </w:p>
    <w:p w:rsidR="0044523C" w:rsidRDefault="0044523C" w:rsidP="002847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C8A" w:rsidRPr="0044523C" w:rsidRDefault="0044523C" w:rsidP="002847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90C8A" w:rsidRPr="00445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CC8" w:rsidRPr="0044523C">
        <w:rPr>
          <w:rFonts w:ascii="Times New Roman" w:hAnsi="Times New Roman" w:cs="Times New Roman"/>
          <w:b/>
          <w:sz w:val="28"/>
          <w:szCs w:val="28"/>
        </w:rPr>
        <w:t xml:space="preserve">«Найди отличия между картинками» </w:t>
      </w:r>
    </w:p>
    <w:p w:rsidR="009C7CC8" w:rsidRDefault="009C7CC8" w:rsidP="00284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тренировать зрительное внимание, научить вним</w:t>
      </w:r>
      <w:r w:rsidR="00AB62A0">
        <w:rPr>
          <w:rFonts w:ascii="Times New Roman" w:hAnsi="Times New Roman" w:cs="Times New Roman"/>
          <w:sz w:val="28"/>
          <w:szCs w:val="28"/>
        </w:rPr>
        <w:t xml:space="preserve">ательному </w:t>
      </w:r>
      <w:r>
        <w:rPr>
          <w:rFonts w:ascii="Times New Roman" w:hAnsi="Times New Roman" w:cs="Times New Roman"/>
          <w:sz w:val="28"/>
          <w:szCs w:val="28"/>
        </w:rPr>
        <w:t>рассматриванию и сравнению похожих предметов по их деталям, находить сходства и различия между ними.</w:t>
      </w:r>
    </w:p>
    <w:p w:rsidR="009C7CC8" w:rsidRDefault="009C7CC8" w:rsidP="00284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пары похожих предметных или сюжетных картинок, которые при внимательном рассмотрение отличаются друг от друга некоторыми деталями, фишки.</w:t>
      </w:r>
    </w:p>
    <w:p w:rsidR="00AB62A0" w:rsidRDefault="009C7CC8" w:rsidP="00284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</w:t>
      </w:r>
      <w:r w:rsidR="00AB62A0">
        <w:rPr>
          <w:rFonts w:ascii="Times New Roman" w:hAnsi="Times New Roman" w:cs="Times New Roman"/>
          <w:sz w:val="28"/>
          <w:szCs w:val="28"/>
        </w:rPr>
        <w:t>предложить ребёнку рассмотреть пару картинок и найти между ними определённое количество отличий за ограниченное время.</w:t>
      </w:r>
    </w:p>
    <w:p w:rsidR="00AB62A0" w:rsidRDefault="00AB62A0" w:rsidP="00284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каждое найденное отличие дать ребёнку фишку. Побеждает то, который набрал больше фишек. </w:t>
      </w:r>
    </w:p>
    <w:p w:rsidR="00AB62A0" w:rsidRPr="0044523C" w:rsidRDefault="00AB62A0" w:rsidP="002847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2A0" w:rsidRPr="0044523C" w:rsidRDefault="00AB62A0" w:rsidP="002847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23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4523C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44523C">
        <w:rPr>
          <w:rFonts w:ascii="Times New Roman" w:hAnsi="Times New Roman" w:cs="Times New Roman"/>
          <w:b/>
          <w:sz w:val="28"/>
          <w:szCs w:val="28"/>
        </w:rPr>
        <w:t>«По</w:t>
      </w:r>
      <w:r w:rsidR="001C1655" w:rsidRPr="0044523C">
        <w:rPr>
          <w:rFonts w:ascii="Times New Roman" w:hAnsi="Times New Roman" w:cs="Times New Roman"/>
          <w:b/>
          <w:sz w:val="28"/>
          <w:szCs w:val="28"/>
        </w:rPr>
        <w:t>втори за мной»</w:t>
      </w:r>
    </w:p>
    <w:p w:rsidR="001C1655" w:rsidRDefault="001C1655" w:rsidP="00284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Цель; развивать зрительное внимание, научить последовательному выполнению по образцу, развивать координацию движений, выразительность речи, дикцию.</w:t>
      </w:r>
    </w:p>
    <w:p w:rsidR="001C1655" w:rsidRDefault="001C1655" w:rsidP="00284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для проведения игры дополнительного оборудования не требуется.</w:t>
      </w:r>
    </w:p>
    <w:p w:rsidR="001C1655" w:rsidRDefault="001C1655" w:rsidP="00284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попросить детей встать в круг в центре ведущий. Он произносит любое предложение с определённой интонацией, одновременно выполняя какое-либо движение</w:t>
      </w:r>
      <w:r w:rsidR="008850CF">
        <w:rPr>
          <w:rFonts w:ascii="Times New Roman" w:hAnsi="Times New Roman" w:cs="Times New Roman"/>
          <w:sz w:val="28"/>
          <w:szCs w:val="28"/>
        </w:rPr>
        <w:t>. После попросить одного из детей повторить его действия. Ребёнок допустивший ошибку, выбывает из игры.</w:t>
      </w:r>
    </w:p>
    <w:p w:rsidR="001C1655" w:rsidRPr="0044523C" w:rsidRDefault="001C1655" w:rsidP="002847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0CF" w:rsidRPr="0044523C" w:rsidRDefault="008850CF" w:rsidP="002847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23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4523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44523C">
        <w:rPr>
          <w:rFonts w:ascii="Times New Roman" w:hAnsi="Times New Roman" w:cs="Times New Roman"/>
          <w:b/>
          <w:sz w:val="28"/>
          <w:szCs w:val="28"/>
        </w:rPr>
        <w:t xml:space="preserve">  «Запомни – назови – положи»</w:t>
      </w:r>
    </w:p>
    <w:p w:rsidR="008850CF" w:rsidRDefault="008850CF" w:rsidP="00284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зрительное внимание, умение запоминать последовательность картинок (игрушек)</w:t>
      </w:r>
    </w:p>
    <w:p w:rsidR="008850CF" w:rsidRDefault="008850CF" w:rsidP="00284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3-4 картинки с хорошо знакомыми ребёнку предметами или 3-4 игрушки.</w:t>
      </w:r>
    </w:p>
    <w:p w:rsidR="008850CF" w:rsidRDefault="008850CF" w:rsidP="00284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</w:t>
      </w:r>
      <w:r w:rsidR="0031071C">
        <w:rPr>
          <w:rFonts w:ascii="Times New Roman" w:hAnsi="Times New Roman" w:cs="Times New Roman"/>
          <w:sz w:val="28"/>
          <w:szCs w:val="28"/>
        </w:rPr>
        <w:t>Вы с ребёнком рассматриваете картинки (игрушки), а затем раскладываете их на столе и просите запомнить, как они лежат друг за другом. После этого он закрывает глаза, а вы смешиваете картинки(игрушки). Ребёнок должен расположить их в исходной последовательности и назвать по порядку. В старшем возрасте следует добиваться от него полного ответа на вопрос.</w:t>
      </w:r>
      <w:r w:rsidR="0044523C">
        <w:rPr>
          <w:rFonts w:ascii="Times New Roman" w:hAnsi="Times New Roman" w:cs="Times New Roman"/>
          <w:sz w:val="28"/>
          <w:szCs w:val="28"/>
        </w:rPr>
        <w:t xml:space="preserve"> </w:t>
      </w:r>
      <w:r w:rsidR="0031071C">
        <w:rPr>
          <w:rFonts w:ascii="Times New Roman" w:hAnsi="Times New Roman" w:cs="Times New Roman"/>
          <w:sz w:val="28"/>
          <w:szCs w:val="28"/>
        </w:rPr>
        <w:t>Например:</w:t>
      </w:r>
      <w:r w:rsidR="0044523C">
        <w:rPr>
          <w:rFonts w:ascii="Times New Roman" w:hAnsi="Times New Roman" w:cs="Times New Roman"/>
          <w:sz w:val="28"/>
          <w:szCs w:val="28"/>
        </w:rPr>
        <w:t xml:space="preserve"> </w:t>
      </w:r>
      <w:r w:rsidR="000C5A34">
        <w:rPr>
          <w:rFonts w:ascii="Times New Roman" w:hAnsi="Times New Roman" w:cs="Times New Roman"/>
          <w:sz w:val="28"/>
          <w:szCs w:val="28"/>
        </w:rPr>
        <w:t>«Слева от куклы появилась машинка (книжка, кубик и т.д.)».</w:t>
      </w:r>
      <w:r w:rsidR="0031071C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8850CF" w:rsidRDefault="008850CF" w:rsidP="002847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A34" w:rsidRPr="0044523C" w:rsidRDefault="000C5A34" w:rsidP="002847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23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452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44523C">
        <w:rPr>
          <w:rFonts w:ascii="Times New Roman" w:hAnsi="Times New Roman" w:cs="Times New Roman"/>
          <w:b/>
          <w:sz w:val="28"/>
          <w:szCs w:val="28"/>
        </w:rPr>
        <w:t xml:space="preserve">  «Чего не хватает»</w:t>
      </w:r>
    </w:p>
    <w:p w:rsidR="000C5A34" w:rsidRDefault="000C5A34" w:rsidP="00284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тренировать зрительное внимание, определять и называть недостающую часть предмета по картинке, называть его в родительном падеже</w:t>
      </w:r>
      <w:r w:rsidR="001025DB">
        <w:rPr>
          <w:rFonts w:ascii="Times New Roman" w:hAnsi="Times New Roman" w:cs="Times New Roman"/>
          <w:sz w:val="28"/>
          <w:szCs w:val="28"/>
        </w:rPr>
        <w:t>, употребляя окончания слов.</w:t>
      </w:r>
    </w:p>
    <w:p w:rsidR="001025DB" w:rsidRDefault="001025DB" w:rsidP="00284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серия картинок со знакомыми ребёнку предметами, у которых не хватает какой-либо части (машина без колеса, стол без ножки и т.д.).</w:t>
      </w:r>
    </w:p>
    <w:p w:rsidR="000C5A34" w:rsidRDefault="001025DB" w:rsidP="00284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Вы показываете ребёнку картинку и спрашиваете: «Чего не хватает у дома?», ан что он должен ответить: «У дома не хватает окон.</w:t>
      </w:r>
    </w:p>
    <w:p w:rsidR="001025DB" w:rsidRDefault="001025DB" w:rsidP="00284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Следите, чтобы ребёнок правильно произносил окончания слов.</w:t>
      </w:r>
    </w:p>
    <w:p w:rsidR="009D536B" w:rsidRDefault="00AB62A0" w:rsidP="00284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D536B" w:rsidRPr="0044523C" w:rsidRDefault="009D536B" w:rsidP="002847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23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452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44523C">
        <w:rPr>
          <w:rFonts w:ascii="Times New Roman" w:hAnsi="Times New Roman" w:cs="Times New Roman"/>
          <w:b/>
          <w:sz w:val="28"/>
          <w:szCs w:val="28"/>
        </w:rPr>
        <w:t xml:space="preserve">     «Светофор»</w:t>
      </w:r>
    </w:p>
    <w:p w:rsidR="009D536B" w:rsidRDefault="009D536B" w:rsidP="00284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зрительное внимание, быстроту реакции.</w:t>
      </w:r>
    </w:p>
    <w:p w:rsidR="00AB62A0" w:rsidRDefault="009D536B" w:rsidP="00284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для проведения игры дополнительного оборудования не требуется.</w:t>
      </w:r>
      <w:r w:rsidR="00AB62A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C7CC8" w:rsidRPr="00AF3164" w:rsidRDefault="009D536B" w:rsidP="00284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игроки выстраиваются в линию, а вы становитесь на расстоянии десяти шагов лицом к играющим. Назов</w:t>
      </w:r>
      <w:r w:rsidR="0044523C">
        <w:rPr>
          <w:rFonts w:ascii="Times New Roman" w:hAnsi="Times New Roman" w:cs="Times New Roman"/>
          <w:sz w:val="28"/>
          <w:szCs w:val="28"/>
        </w:rPr>
        <w:t>ите какой-нибудь цвет, например,</w:t>
      </w:r>
      <w:r w:rsidR="00054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красный</w:t>
      </w:r>
      <w:r w:rsidR="0005433A">
        <w:rPr>
          <w:rFonts w:ascii="Times New Roman" w:hAnsi="Times New Roman" w:cs="Times New Roman"/>
          <w:sz w:val="28"/>
          <w:szCs w:val="28"/>
        </w:rPr>
        <w:t>. Игрок или игроки в одежде которых есть красный цвет, должны выбежать вперёд и подойти к вам. Остальные игроки не должны зевать: их задача-удержать убегающих на месте. Уходить с линии нельзя, зато они могут раскинуть руки и попытаться не пустить игроков названного цвета Ребёнок, первым добежавший до водящего</w:t>
      </w:r>
      <w:r w:rsidR="0044523C">
        <w:rPr>
          <w:rFonts w:ascii="Times New Roman" w:hAnsi="Times New Roman" w:cs="Times New Roman"/>
          <w:sz w:val="28"/>
          <w:szCs w:val="28"/>
        </w:rPr>
        <w:t xml:space="preserve"> </w:t>
      </w:r>
      <w:r w:rsidR="0005433A">
        <w:rPr>
          <w:rFonts w:ascii="Times New Roman" w:hAnsi="Times New Roman" w:cs="Times New Roman"/>
          <w:sz w:val="28"/>
          <w:szCs w:val="28"/>
        </w:rPr>
        <w:t>(т.е. вас) меняется с ним ролями, после чего игра возобновляется.</w:t>
      </w:r>
      <w:r w:rsidR="00AB62A0">
        <w:rPr>
          <w:rFonts w:ascii="Times New Roman" w:hAnsi="Times New Roman" w:cs="Times New Roman"/>
          <w:sz w:val="28"/>
          <w:szCs w:val="28"/>
        </w:rPr>
        <w:t xml:space="preserve">  </w:t>
      </w:r>
      <w:r w:rsidR="009C7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8A4" w:rsidRPr="0044523C" w:rsidRDefault="005328A4" w:rsidP="0028475C">
      <w:pPr>
        <w:jc w:val="both"/>
        <w:rPr>
          <w:b/>
        </w:rPr>
      </w:pPr>
    </w:p>
    <w:p w:rsidR="005328A4" w:rsidRPr="0044523C" w:rsidRDefault="00AD41E2" w:rsidP="002847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23C">
        <w:rPr>
          <w:b/>
        </w:rPr>
        <w:t xml:space="preserve">                       </w:t>
      </w:r>
      <w:r w:rsidR="0044523C">
        <w:rPr>
          <w:b/>
        </w:rPr>
        <w:t xml:space="preserve">                                          </w:t>
      </w:r>
      <w:r w:rsidR="00155085">
        <w:rPr>
          <w:b/>
        </w:rPr>
        <w:t xml:space="preserve">                  </w:t>
      </w:r>
      <w:r w:rsidR="0044523C">
        <w:rPr>
          <w:b/>
        </w:rPr>
        <w:t xml:space="preserve"> </w:t>
      </w:r>
      <w:r w:rsidRPr="0044523C">
        <w:rPr>
          <w:b/>
        </w:rPr>
        <w:t xml:space="preserve"> </w:t>
      </w:r>
      <w:r w:rsidRPr="0044523C">
        <w:rPr>
          <w:rFonts w:ascii="Times New Roman" w:hAnsi="Times New Roman" w:cs="Times New Roman"/>
          <w:b/>
          <w:sz w:val="28"/>
          <w:szCs w:val="28"/>
        </w:rPr>
        <w:t>«Цифры»</w:t>
      </w:r>
    </w:p>
    <w:p w:rsidR="00AD41E2" w:rsidRDefault="00AD41E2" w:rsidP="00284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зрительное внимание, закрепить знания о цифрах</w:t>
      </w:r>
    </w:p>
    <w:p w:rsidR="00AD41E2" w:rsidRDefault="00AD41E2" w:rsidP="00284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карточки с цифрами.</w:t>
      </w:r>
    </w:p>
    <w:p w:rsidR="00AD41E2" w:rsidRPr="00AD41E2" w:rsidRDefault="00AD41E2" w:rsidP="00284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  <w:r w:rsidR="00A25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в</w:t>
      </w:r>
      <w:r w:rsidR="00A25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произвольном порядке раскладываете перед ребёнком карточки с цифрами от 1-</w:t>
      </w:r>
      <w:r w:rsidR="00A25469">
        <w:rPr>
          <w:rFonts w:ascii="Times New Roman" w:hAnsi="Times New Roman" w:cs="Times New Roman"/>
          <w:sz w:val="28"/>
          <w:szCs w:val="28"/>
        </w:rPr>
        <w:t>10 или от 1-25,</w:t>
      </w:r>
      <w:r w:rsidR="0044523C">
        <w:rPr>
          <w:rFonts w:ascii="Times New Roman" w:hAnsi="Times New Roman" w:cs="Times New Roman"/>
          <w:sz w:val="28"/>
          <w:szCs w:val="28"/>
        </w:rPr>
        <w:t xml:space="preserve"> </w:t>
      </w:r>
      <w:r w:rsidR="00A25469">
        <w:rPr>
          <w:rFonts w:ascii="Times New Roman" w:hAnsi="Times New Roman" w:cs="Times New Roman"/>
          <w:sz w:val="28"/>
          <w:szCs w:val="28"/>
        </w:rPr>
        <w:t>если ребёнок хорошо знаком с порядком счёта до 25. Его задача- как можно быстрее сложить цифры по порядку. Для усложнения упражнения можно выполнить его на время, тогда ребёнку придётся потренировать и быстроту реакции.</w:t>
      </w:r>
    </w:p>
    <w:p w:rsidR="005328A4" w:rsidRDefault="00A25469" w:rsidP="00284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зрительного внимания важно тренировать и слуховое. Без умения сосредотачиваться на звуке</w:t>
      </w:r>
      <w:r w:rsidR="0054033F">
        <w:rPr>
          <w:rFonts w:ascii="Times New Roman" w:hAnsi="Times New Roman" w:cs="Times New Roman"/>
          <w:sz w:val="28"/>
          <w:szCs w:val="28"/>
        </w:rPr>
        <w:t xml:space="preserve"> невозможно воспринимать и понимать речь. Большое </w:t>
      </w:r>
      <w:r w:rsidR="0054033F">
        <w:rPr>
          <w:rFonts w:ascii="Times New Roman" w:hAnsi="Times New Roman" w:cs="Times New Roman"/>
          <w:sz w:val="28"/>
          <w:szCs w:val="28"/>
        </w:rPr>
        <w:lastRenderedPageBreak/>
        <w:t>значение имеет способность различать звуки и анализировать</w:t>
      </w:r>
      <w:r w:rsidR="00E15217">
        <w:rPr>
          <w:rFonts w:ascii="Times New Roman" w:hAnsi="Times New Roman" w:cs="Times New Roman"/>
          <w:sz w:val="28"/>
          <w:szCs w:val="28"/>
        </w:rPr>
        <w:t xml:space="preserve"> их. Если ваш ребёнок нуждается в развитии слухового внимания, то вам рекомендую обратить внимания на свою речь. Ведь слух и слуховое внимание развиваются у детей на основе подражания взрослым. Задача следующих игр и упражнений- научить ребёнка не просто слушать, но и слышать.</w:t>
      </w:r>
    </w:p>
    <w:p w:rsidR="00E15217" w:rsidRDefault="00E15217" w:rsidP="002847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5217" w:rsidRPr="0044523C" w:rsidRDefault="00E15217" w:rsidP="002847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23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452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4452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61A1" w:rsidRPr="0044523C">
        <w:rPr>
          <w:rFonts w:ascii="Times New Roman" w:hAnsi="Times New Roman" w:cs="Times New Roman"/>
          <w:b/>
          <w:sz w:val="28"/>
          <w:szCs w:val="28"/>
        </w:rPr>
        <w:t>«</w:t>
      </w:r>
      <w:r w:rsidRPr="0044523C">
        <w:rPr>
          <w:rFonts w:ascii="Times New Roman" w:hAnsi="Times New Roman" w:cs="Times New Roman"/>
          <w:b/>
          <w:sz w:val="28"/>
          <w:szCs w:val="28"/>
        </w:rPr>
        <w:t>Кого поймали?»</w:t>
      </w:r>
    </w:p>
    <w:p w:rsidR="00E15217" w:rsidRDefault="006E61A1" w:rsidP="00284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слуховое внимание, умение узнавать другог</w:t>
      </w:r>
      <w:r w:rsidR="002E508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человека по голосу.</w:t>
      </w:r>
    </w:p>
    <w:p w:rsidR="006E61A1" w:rsidRDefault="006E61A1" w:rsidP="00284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повязка на глаза.</w:t>
      </w:r>
    </w:p>
    <w:p w:rsidR="006E61A1" w:rsidRPr="00A25469" w:rsidRDefault="006E61A1" w:rsidP="00284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  <w:r w:rsidR="002E5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стоят вкруг, водящий в</w:t>
      </w:r>
      <w:r w:rsidR="002E5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</w:t>
      </w:r>
      <w:r w:rsidR="002E508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ре.</w:t>
      </w:r>
      <w:r w:rsidR="00445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Затем тот с</w:t>
      </w:r>
      <w:r w:rsidR="002E5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завязанными глазами идёт по кругу, пока не натолкнётся на кого-то из играющих. Этот ребёнок подаёт голос,</w:t>
      </w:r>
      <w:r w:rsidR="002E5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подражая какому-то</w:t>
      </w:r>
      <w:r w:rsidR="002E5085">
        <w:rPr>
          <w:rFonts w:ascii="Times New Roman" w:hAnsi="Times New Roman" w:cs="Times New Roman"/>
          <w:sz w:val="28"/>
          <w:szCs w:val="28"/>
        </w:rPr>
        <w:t xml:space="preserve"> животному или птице. Водящий должен отгадать, кого поймал, по голосу.  Если угадал, то тот становится водящим. Если нет-попытка повторяется.</w:t>
      </w:r>
    </w:p>
    <w:p w:rsidR="005328A4" w:rsidRPr="00AD41E2" w:rsidRDefault="005328A4" w:rsidP="002847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8A4" w:rsidRPr="0044523C" w:rsidRDefault="002E5085" w:rsidP="002847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23C">
        <w:rPr>
          <w:b/>
        </w:rPr>
        <w:t xml:space="preserve">                   </w:t>
      </w:r>
      <w:r w:rsidR="0044523C">
        <w:rPr>
          <w:b/>
        </w:rPr>
        <w:t xml:space="preserve">                                          </w:t>
      </w:r>
      <w:r w:rsidRPr="0044523C">
        <w:rPr>
          <w:rFonts w:ascii="Times New Roman" w:hAnsi="Times New Roman" w:cs="Times New Roman"/>
          <w:b/>
          <w:sz w:val="28"/>
          <w:szCs w:val="28"/>
        </w:rPr>
        <w:t>«Отгадай предмет по звуку»</w:t>
      </w:r>
    </w:p>
    <w:p w:rsidR="002E5085" w:rsidRDefault="002E5085" w:rsidP="00284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слуховое внимание,</w:t>
      </w:r>
      <w:r w:rsidR="00AC382F">
        <w:rPr>
          <w:rFonts w:ascii="Times New Roman" w:hAnsi="Times New Roman" w:cs="Times New Roman"/>
          <w:sz w:val="28"/>
          <w:szCs w:val="28"/>
        </w:rPr>
        <w:t xml:space="preserve"> </w:t>
      </w:r>
      <w:r w:rsidR="001416D8">
        <w:rPr>
          <w:rFonts w:ascii="Times New Roman" w:hAnsi="Times New Roman" w:cs="Times New Roman"/>
          <w:sz w:val="28"/>
          <w:szCs w:val="28"/>
        </w:rPr>
        <w:t>уметь отличать друг от друга звуки,</w:t>
      </w:r>
      <w:r w:rsidR="0044523C">
        <w:rPr>
          <w:rFonts w:ascii="Times New Roman" w:hAnsi="Times New Roman" w:cs="Times New Roman"/>
          <w:sz w:val="28"/>
          <w:szCs w:val="28"/>
        </w:rPr>
        <w:t xml:space="preserve"> </w:t>
      </w:r>
      <w:r w:rsidR="001416D8">
        <w:rPr>
          <w:rFonts w:ascii="Times New Roman" w:hAnsi="Times New Roman" w:cs="Times New Roman"/>
          <w:sz w:val="28"/>
          <w:szCs w:val="28"/>
        </w:rPr>
        <w:t>издаваемые окружающими предметами.</w:t>
      </w:r>
    </w:p>
    <w:p w:rsidR="001416D8" w:rsidRDefault="001416D8" w:rsidP="00284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стакан с</w:t>
      </w:r>
      <w:r w:rsidR="00AC3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водой, пустой стеклянный стакан, железная ложка, погремушка</w:t>
      </w:r>
      <w:r w:rsidR="00AC38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колокольчик</w:t>
      </w:r>
      <w:r w:rsidR="00AC38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лист бумаги.</w:t>
      </w:r>
    </w:p>
    <w:p w:rsidR="001416D8" w:rsidRPr="002E5085" w:rsidRDefault="001416D8" w:rsidP="00284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рассмотреть с</w:t>
      </w:r>
      <w:r w:rsidR="00AC3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ребёнком предметы на столе, послушать издаваемые ими звуки. Затем он отворачивается, а</w:t>
      </w:r>
      <w:r w:rsidR="00AC3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издаёте звуки с</w:t>
      </w:r>
      <w:r w:rsidR="00AC3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помощью различных предметов со стола</w:t>
      </w:r>
      <w:r w:rsidR="00AC3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(переливаете воду, звените колокольчиком и т. д)</w:t>
      </w:r>
      <w:proofErr w:type="gramStart"/>
      <w:r w:rsidR="00AC3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ребёнок отгадывает</w:t>
      </w:r>
      <w:r w:rsidR="00AC382F">
        <w:rPr>
          <w:rFonts w:ascii="Times New Roman" w:hAnsi="Times New Roman" w:cs="Times New Roman"/>
          <w:sz w:val="28"/>
          <w:szCs w:val="28"/>
        </w:rPr>
        <w:t xml:space="preserve"> и говорит: «Это гремит погремушка, шуршит бумага и т. д.» Шумы должны быть знакомы ребёнку.</w:t>
      </w:r>
    </w:p>
    <w:p w:rsidR="005328A4" w:rsidRDefault="00AC382F" w:rsidP="00284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8A4" w:rsidRPr="0044523C" w:rsidRDefault="00AC382F" w:rsidP="002847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23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452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44523C">
        <w:rPr>
          <w:rFonts w:ascii="Times New Roman" w:hAnsi="Times New Roman" w:cs="Times New Roman"/>
          <w:b/>
          <w:sz w:val="28"/>
          <w:szCs w:val="28"/>
        </w:rPr>
        <w:t xml:space="preserve"> «Тихо- громко»</w:t>
      </w:r>
    </w:p>
    <w:p w:rsidR="005328A4" w:rsidRDefault="005C5DF1" w:rsidP="00284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слуховое внимание, силу голоса, способность изменять его в нужный момент, совершенствовать координацию движений.</w:t>
      </w:r>
    </w:p>
    <w:p w:rsidR="005C5DF1" w:rsidRDefault="005C5DF1" w:rsidP="00284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бубен или барабан.</w:t>
      </w:r>
    </w:p>
    <w:p w:rsidR="005C5DF1" w:rsidRDefault="005C5DF1" w:rsidP="00284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вы стучите в</w:t>
      </w:r>
      <w:r w:rsidR="00613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бубен тихо потом громко и очень громко.</w:t>
      </w:r>
      <w:r w:rsidR="00445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Ребёнок соответственно силе стука п</w:t>
      </w:r>
      <w:r w:rsidR="006139F3">
        <w:rPr>
          <w:rFonts w:ascii="Times New Roman" w:hAnsi="Times New Roman" w:cs="Times New Roman"/>
          <w:sz w:val="28"/>
          <w:szCs w:val="28"/>
        </w:rPr>
        <w:t>роизносит гласн</w:t>
      </w:r>
      <w:r>
        <w:rPr>
          <w:rFonts w:ascii="Times New Roman" w:hAnsi="Times New Roman" w:cs="Times New Roman"/>
          <w:sz w:val="28"/>
          <w:szCs w:val="28"/>
        </w:rPr>
        <w:t>ый звук</w:t>
      </w:r>
      <w:r w:rsidR="00445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А,</w:t>
      </w:r>
      <w:r w:rsidR="004A2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О, У, 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4A2C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И) </w:t>
      </w:r>
      <w:r w:rsidR="00613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движения: под тихий сту</w:t>
      </w:r>
      <w:r w:rsidR="006139F3">
        <w:rPr>
          <w:rFonts w:ascii="Times New Roman" w:hAnsi="Times New Roman" w:cs="Times New Roman"/>
          <w:sz w:val="28"/>
          <w:szCs w:val="28"/>
        </w:rPr>
        <w:t xml:space="preserve">к идёт на цыпочках, под громкий- </w:t>
      </w:r>
      <w:r>
        <w:rPr>
          <w:rFonts w:ascii="Times New Roman" w:hAnsi="Times New Roman" w:cs="Times New Roman"/>
          <w:sz w:val="28"/>
          <w:szCs w:val="28"/>
        </w:rPr>
        <w:t xml:space="preserve"> шагает, </w:t>
      </w:r>
      <w:r w:rsidR="006139F3">
        <w:rPr>
          <w:rFonts w:ascii="Times New Roman" w:hAnsi="Times New Roman" w:cs="Times New Roman"/>
          <w:sz w:val="28"/>
          <w:szCs w:val="28"/>
        </w:rPr>
        <w:t xml:space="preserve">под очень громкий-топает. После </w:t>
      </w:r>
      <w:r w:rsidR="006139F3">
        <w:rPr>
          <w:rFonts w:ascii="Times New Roman" w:hAnsi="Times New Roman" w:cs="Times New Roman"/>
          <w:sz w:val="28"/>
          <w:szCs w:val="28"/>
        </w:rPr>
        <w:lastRenderedPageBreak/>
        <w:t>нескольких повторов можно поменять последовате</w:t>
      </w:r>
      <w:r w:rsidR="0044523C">
        <w:rPr>
          <w:rFonts w:ascii="Times New Roman" w:hAnsi="Times New Roman" w:cs="Times New Roman"/>
          <w:sz w:val="28"/>
          <w:szCs w:val="28"/>
        </w:rPr>
        <w:t xml:space="preserve">льность звуков и договорится о </w:t>
      </w:r>
      <w:r w:rsidR="006139F3">
        <w:rPr>
          <w:rFonts w:ascii="Times New Roman" w:hAnsi="Times New Roman" w:cs="Times New Roman"/>
          <w:sz w:val="28"/>
          <w:szCs w:val="28"/>
        </w:rPr>
        <w:t>выполнении других движений.</w:t>
      </w:r>
    </w:p>
    <w:p w:rsidR="006139F3" w:rsidRDefault="006139F3" w:rsidP="002847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9F3" w:rsidRPr="0044523C" w:rsidRDefault="006139F3" w:rsidP="002847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23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452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44523C">
        <w:rPr>
          <w:rFonts w:ascii="Times New Roman" w:hAnsi="Times New Roman" w:cs="Times New Roman"/>
          <w:b/>
          <w:sz w:val="28"/>
          <w:szCs w:val="28"/>
        </w:rPr>
        <w:t xml:space="preserve">  «Хлопаем-топаем»</w:t>
      </w:r>
    </w:p>
    <w:p w:rsidR="006139F3" w:rsidRDefault="006139F3" w:rsidP="00284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слуховое внимание, мышление, закрепить знания об окружающ</w:t>
      </w:r>
      <w:r w:rsidR="004452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мире.</w:t>
      </w:r>
    </w:p>
    <w:p w:rsidR="006139F3" w:rsidRDefault="006139F3" w:rsidP="00284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для проведения игры дополнительного оборудования не требуется.</w:t>
      </w:r>
    </w:p>
    <w:p w:rsidR="006139F3" w:rsidRPr="00AC382F" w:rsidRDefault="006139F3" w:rsidP="00284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</w:t>
      </w:r>
      <w:r w:rsidR="00827F53">
        <w:rPr>
          <w:rFonts w:ascii="Times New Roman" w:hAnsi="Times New Roman" w:cs="Times New Roman"/>
          <w:sz w:val="28"/>
          <w:szCs w:val="28"/>
        </w:rPr>
        <w:t>Дети садятся в один ряд, вы садитесь напротив и произносите разные фразы- правильные и неправильные. Если фраза верна, дети хлопа</w:t>
      </w:r>
      <w:r w:rsidR="0044523C">
        <w:rPr>
          <w:rFonts w:ascii="Times New Roman" w:hAnsi="Times New Roman" w:cs="Times New Roman"/>
          <w:sz w:val="28"/>
          <w:szCs w:val="28"/>
        </w:rPr>
        <w:t xml:space="preserve">ют, если нет- топают. Например: </w:t>
      </w:r>
      <w:r w:rsidR="00827F53">
        <w:rPr>
          <w:rFonts w:ascii="Times New Roman" w:hAnsi="Times New Roman" w:cs="Times New Roman"/>
          <w:sz w:val="28"/>
          <w:szCs w:val="28"/>
        </w:rPr>
        <w:t>«Утром нужно умываться», «Зимой растут цветы» и т. д.</w:t>
      </w:r>
    </w:p>
    <w:p w:rsidR="005328A4" w:rsidRDefault="005328A4" w:rsidP="0028475C">
      <w:pPr>
        <w:jc w:val="both"/>
      </w:pPr>
    </w:p>
    <w:p w:rsidR="005328A4" w:rsidRDefault="00827F53" w:rsidP="00284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27F53" w:rsidRPr="0044523C" w:rsidRDefault="00827F53" w:rsidP="002847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23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452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44523C">
        <w:rPr>
          <w:rFonts w:ascii="Times New Roman" w:hAnsi="Times New Roman" w:cs="Times New Roman"/>
          <w:b/>
          <w:sz w:val="28"/>
          <w:szCs w:val="28"/>
        </w:rPr>
        <w:t xml:space="preserve"> «Отгадай, кто это?»</w:t>
      </w:r>
    </w:p>
    <w:p w:rsidR="00827F53" w:rsidRDefault="00827F53" w:rsidP="00284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слуховое внимание, закрепить в словаре названия домашних животных и</w:t>
      </w:r>
      <w:r w:rsidR="002C7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птиц</w:t>
      </w:r>
      <w:r w:rsidR="002C70F2">
        <w:rPr>
          <w:rFonts w:ascii="Times New Roman" w:hAnsi="Times New Roman" w:cs="Times New Roman"/>
          <w:sz w:val="28"/>
          <w:szCs w:val="28"/>
        </w:rPr>
        <w:t>, уметь различать их голоса.</w:t>
      </w:r>
    </w:p>
    <w:p w:rsidR="002C70F2" w:rsidRDefault="002C70F2" w:rsidP="00284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картинки с изображением домашних животных и птиц.</w:t>
      </w:r>
    </w:p>
    <w:p w:rsidR="002C70F2" w:rsidRDefault="002C70F2" w:rsidP="00284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вы держите в руках несколько картинок с изображением животных и птиц. Водящий подходит выбирает одну из картинок, не показывая её остальным детям, а затем изображает движения животного. Копирует его голос. Остальные дети должны отгадать, кто это.</w:t>
      </w:r>
    </w:p>
    <w:p w:rsidR="002C70F2" w:rsidRDefault="00827F53" w:rsidP="00284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637A5" w:rsidRPr="0044523C" w:rsidRDefault="002C70F2" w:rsidP="002847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23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4452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445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7A5" w:rsidRPr="0044523C">
        <w:rPr>
          <w:rFonts w:ascii="Times New Roman" w:hAnsi="Times New Roman" w:cs="Times New Roman"/>
          <w:b/>
          <w:sz w:val="28"/>
          <w:szCs w:val="28"/>
        </w:rPr>
        <w:t>«Слушай и</w:t>
      </w:r>
      <w:r w:rsidR="0076343F" w:rsidRPr="00445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7A5" w:rsidRPr="0044523C">
        <w:rPr>
          <w:rFonts w:ascii="Times New Roman" w:hAnsi="Times New Roman" w:cs="Times New Roman"/>
          <w:b/>
          <w:sz w:val="28"/>
          <w:szCs w:val="28"/>
        </w:rPr>
        <w:t>рисуй»</w:t>
      </w:r>
    </w:p>
    <w:p w:rsidR="00C637A5" w:rsidRDefault="00C637A5" w:rsidP="00284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слуховое внимание, графические навыки.</w:t>
      </w:r>
    </w:p>
    <w:p w:rsidR="00C637A5" w:rsidRDefault="00C637A5" w:rsidP="00284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бумага, карандаши.</w:t>
      </w:r>
    </w:p>
    <w:p w:rsidR="005328A4" w:rsidRDefault="00C637A5" w:rsidP="00284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вы не очень быстро хлопаете в ладоши, а ребёнок при этом на листе бумаге рисует кружки и считает хлопки в течении 1 минуты.</w:t>
      </w:r>
      <w:r w:rsidR="0076343F">
        <w:rPr>
          <w:rFonts w:ascii="Times New Roman" w:hAnsi="Times New Roman" w:cs="Times New Roman"/>
          <w:sz w:val="28"/>
          <w:szCs w:val="28"/>
        </w:rPr>
        <w:t xml:space="preserve"> Затем подсчиты</w:t>
      </w:r>
      <w:r>
        <w:rPr>
          <w:rFonts w:ascii="Times New Roman" w:hAnsi="Times New Roman" w:cs="Times New Roman"/>
          <w:sz w:val="28"/>
          <w:szCs w:val="28"/>
        </w:rPr>
        <w:t>вается количество нарисованных кружков с учётом подсчёта хлопк</w:t>
      </w:r>
      <w:r w:rsidR="0044523C">
        <w:rPr>
          <w:rFonts w:ascii="Times New Roman" w:hAnsi="Times New Roman" w:cs="Times New Roman"/>
          <w:sz w:val="28"/>
          <w:szCs w:val="28"/>
        </w:rPr>
        <w:t>ов ч</w:t>
      </w:r>
      <w:r w:rsidR="0076343F">
        <w:rPr>
          <w:rFonts w:ascii="Times New Roman" w:hAnsi="Times New Roman" w:cs="Times New Roman"/>
          <w:sz w:val="28"/>
          <w:szCs w:val="28"/>
        </w:rPr>
        <w:t>ем больше кружков нарисовано и правильнее сосчитаны хлопки, тем выше оценка.</w:t>
      </w:r>
      <w:r w:rsidR="00827F5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523C" w:rsidRDefault="0044523C" w:rsidP="0028475C">
      <w:pPr>
        <w:jc w:val="both"/>
        <w:rPr>
          <w:rFonts w:ascii="Times New Roman" w:hAnsi="Times New Roman" w:cs="Times New Roman"/>
          <w:sz w:val="28"/>
          <w:szCs w:val="28"/>
        </w:rPr>
      </w:pPr>
      <w:r w:rsidRPr="004A2C07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я надеюсь, что эти игры будут способствовать улучшению внимания – его устойчивости, концентрации, переключению и распределению. Навыки</w:t>
      </w:r>
      <w:r w:rsidR="00754A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754AAB">
        <w:rPr>
          <w:rFonts w:ascii="Times New Roman" w:hAnsi="Times New Roman" w:cs="Times New Roman"/>
          <w:sz w:val="28"/>
          <w:szCs w:val="28"/>
        </w:rPr>
        <w:t xml:space="preserve">дети </w:t>
      </w:r>
      <w:r w:rsidR="00F314BA">
        <w:rPr>
          <w:rFonts w:ascii="Times New Roman" w:hAnsi="Times New Roman" w:cs="Times New Roman"/>
          <w:sz w:val="28"/>
          <w:szCs w:val="28"/>
        </w:rPr>
        <w:t>обретут,</w:t>
      </w:r>
      <w:r w:rsidR="00754AAB">
        <w:rPr>
          <w:rFonts w:ascii="Times New Roman" w:hAnsi="Times New Roman" w:cs="Times New Roman"/>
          <w:sz w:val="28"/>
          <w:szCs w:val="28"/>
        </w:rPr>
        <w:t xml:space="preserve"> играя</w:t>
      </w:r>
      <w:r w:rsidR="00F314BA">
        <w:rPr>
          <w:rFonts w:ascii="Times New Roman" w:hAnsi="Times New Roman" w:cs="Times New Roman"/>
          <w:sz w:val="28"/>
          <w:szCs w:val="28"/>
        </w:rPr>
        <w:t xml:space="preserve"> в словесные игры, </w:t>
      </w:r>
      <w:r w:rsidR="00754AAB">
        <w:rPr>
          <w:rFonts w:ascii="Times New Roman" w:hAnsi="Times New Roman" w:cs="Times New Roman"/>
          <w:sz w:val="28"/>
          <w:szCs w:val="28"/>
        </w:rPr>
        <w:t>облегча</w:t>
      </w:r>
      <w:r>
        <w:rPr>
          <w:rFonts w:ascii="Times New Roman" w:hAnsi="Times New Roman" w:cs="Times New Roman"/>
          <w:sz w:val="28"/>
          <w:szCs w:val="28"/>
        </w:rPr>
        <w:t xml:space="preserve">т учебу в школе.  </w:t>
      </w:r>
    </w:p>
    <w:p w:rsidR="00754AAB" w:rsidRPr="0076343F" w:rsidRDefault="00754AAB" w:rsidP="00284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Чаще импровизируйте, играя с ребенком в развивающие игры, и тогда результат не заставит себя ждать, отразившись в хороших оценках и школьных успехах!</w:t>
      </w:r>
    </w:p>
    <w:p w:rsidR="005328A4" w:rsidRDefault="005328A4" w:rsidP="0028475C">
      <w:pPr>
        <w:jc w:val="both"/>
      </w:pPr>
    </w:p>
    <w:p w:rsidR="005328A4" w:rsidRDefault="005328A4" w:rsidP="0028475C">
      <w:pPr>
        <w:jc w:val="both"/>
      </w:pPr>
    </w:p>
    <w:p w:rsidR="005328A4" w:rsidRDefault="005328A4" w:rsidP="0028475C">
      <w:pPr>
        <w:jc w:val="both"/>
      </w:pPr>
    </w:p>
    <w:p w:rsidR="005328A4" w:rsidRDefault="005328A4" w:rsidP="0028475C">
      <w:pPr>
        <w:jc w:val="both"/>
      </w:pPr>
    </w:p>
    <w:p w:rsidR="005328A4" w:rsidRDefault="005328A4" w:rsidP="0028475C">
      <w:pPr>
        <w:jc w:val="both"/>
      </w:pPr>
    </w:p>
    <w:p w:rsidR="005328A4" w:rsidRDefault="005328A4" w:rsidP="0028475C">
      <w:pPr>
        <w:jc w:val="both"/>
      </w:pPr>
    </w:p>
    <w:p w:rsidR="005328A4" w:rsidRDefault="005328A4" w:rsidP="0028475C">
      <w:pPr>
        <w:jc w:val="both"/>
      </w:pPr>
    </w:p>
    <w:p w:rsidR="005328A4" w:rsidRDefault="005328A4" w:rsidP="0028475C">
      <w:pPr>
        <w:jc w:val="both"/>
      </w:pPr>
    </w:p>
    <w:p w:rsidR="005328A4" w:rsidRDefault="005328A4" w:rsidP="0028475C">
      <w:pPr>
        <w:jc w:val="both"/>
      </w:pPr>
    </w:p>
    <w:p w:rsidR="0028475C" w:rsidRDefault="0028475C" w:rsidP="0028475C">
      <w:pPr>
        <w:jc w:val="both"/>
      </w:pPr>
    </w:p>
    <w:p w:rsidR="0028475C" w:rsidRDefault="0028475C" w:rsidP="0028475C">
      <w:pPr>
        <w:jc w:val="both"/>
      </w:pPr>
    </w:p>
    <w:p w:rsidR="0028475C" w:rsidRDefault="0028475C" w:rsidP="0028475C">
      <w:pPr>
        <w:jc w:val="both"/>
      </w:pPr>
    </w:p>
    <w:p w:rsidR="0028475C" w:rsidRDefault="0028475C" w:rsidP="0028475C">
      <w:pPr>
        <w:jc w:val="both"/>
      </w:pPr>
    </w:p>
    <w:p w:rsidR="0028475C" w:rsidRDefault="0028475C" w:rsidP="0028475C">
      <w:pPr>
        <w:jc w:val="both"/>
      </w:pPr>
    </w:p>
    <w:p w:rsidR="0028475C" w:rsidRDefault="0028475C" w:rsidP="0028475C">
      <w:pPr>
        <w:jc w:val="both"/>
      </w:pPr>
    </w:p>
    <w:p w:rsidR="0028475C" w:rsidRDefault="0028475C" w:rsidP="0028475C">
      <w:pPr>
        <w:jc w:val="both"/>
      </w:pPr>
    </w:p>
    <w:p w:rsidR="0028475C" w:rsidRDefault="0028475C" w:rsidP="0028475C">
      <w:pPr>
        <w:jc w:val="both"/>
      </w:pPr>
    </w:p>
    <w:p w:rsidR="0028475C" w:rsidRDefault="0028475C" w:rsidP="0028475C">
      <w:pPr>
        <w:jc w:val="both"/>
      </w:pPr>
    </w:p>
    <w:p w:rsidR="0028475C" w:rsidRDefault="0028475C" w:rsidP="0028475C">
      <w:pPr>
        <w:jc w:val="both"/>
      </w:pPr>
    </w:p>
    <w:p w:rsidR="0028475C" w:rsidRDefault="0028475C" w:rsidP="0028475C">
      <w:pPr>
        <w:jc w:val="both"/>
      </w:pPr>
    </w:p>
    <w:p w:rsidR="0028475C" w:rsidRDefault="0028475C" w:rsidP="0028475C">
      <w:pPr>
        <w:jc w:val="both"/>
      </w:pPr>
    </w:p>
    <w:p w:rsidR="0028475C" w:rsidRDefault="0028475C" w:rsidP="0028475C">
      <w:pPr>
        <w:jc w:val="both"/>
      </w:pPr>
    </w:p>
    <w:p w:rsidR="0028475C" w:rsidRDefault="0028475C" w:rsidP="0028475C">
      <w:pPr>
        <w:jc w:val="both"/>
      </w:pPr>
    </w:p>
    <w:p w:rsidR="0028475C" w:rsidRDefault="0028475C" w:rsidP="0028475C">
      <w:pPr>
        <w:jc w:val="both"/>
      </w:pPr>
    </w:p>
    <w:p w:rsidR="0028475C" w:rsidRDefault="0028475C" w:rsidP="0028475C">
      <w:pPr>
        <w:jc w:val="both"/>
      </w:pPr>
    </w:p>
    <w:p w:rsidR="004309F7" w:rsidRDefault="004309F7" w:rsidP="002847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9F7" w:rsidRDefault="004309F7" w:rsidP="002847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9F7" w:rsidRDefault="004309F7" w:rsidP="002847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75C" w:rsidRDefault="0028475C" w:rsidP="002847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75C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Библиография:</w:t>
      </w:r>
    </w:p>
    <w:p w:rsidR="0028475C" w:rsidRDefault="0028475C" w:rsidP="0028475C">
      <w:pPr>
        <w:rPr>
          <w:rFonts w:ascii="Times New Roman" w:hAnsi="Times New Roman" w:cs="Times New Roman"/>
          <w:sz w:val="28"/>
          <w:szCs w:val="28"/>
        </w:rPr>
      </w:pPr>
      <w:r w:rsidRPr="002847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Л.Ф. Тихомирова  «Развитие познавательных способностей детей» Ярославль, Академия «Развитие» 1996 год.</w:t>
      </w:r>
    </w:p>
    <w:p w:rsidR="0028475C" w:rsidRDefault="0028475C" w:rsidP="00284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А.М. Круглова «Тренируем внимание» Москва 2013 год. </w:t>
      </w:r>
    </w:p>
    <w:p w:rsidR="004309F7" w:rsidRDefault="004309F7" w:rsidP="00284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3.Борзова В.В. «Развиваем внимание «Чайка» (школа раннего развития), 2012 год.</w:t>
      </w:r>
    </w:p>
    <w:p w:rsidR="004309F7" w:rsidRDefault="004309F7" w:rsidP="00284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4.Гаврина С.Е. «Внимание» 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Пресс, 2005 год.</w:t>
      </w:r>
    </w:p>
    <w:p w:rsidR="004309F7" w:rsidRDefault="004309F7" w:rsidP="00284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5.Завязкин О.В. «Играя, развиваем внимание»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пресс, 2006 год.</w:t>
      </w:r>
    </w:p>
    <w:p w:rsidR="004309F7" w:rsidRPr="0028475C" w:rsidRDefault="004309F7" w:rsidP="0028475C">
      <w:pPr>
        <w:rPr>
          <w:rFonts w:ascii="Times New Roman" w:hAnsi="Times New Roman" w:cs="Times New Roman"/>
          <w:sz w:val="28"/>
          <w:szCs w:val="28"/>
        </w:rPr>
      </w:pPr>
    </w:p>
    <w:p w:rsidR="005328A4" w:rsidRDefault="005328A4" w:rsidP="0028475C">
      <w:pPr>
        <w:jc w:val="both"/>
      </w:pPr>
    </w:p>
    <w:p w:rsidR="005328A4" w:rsidRDefault="005328A4" w:rsidP="0028475C">
      <w:pPr>
        <w:jc w:val="both"/>
      </w:pPr>
    </w:p>
    <w:p w:rsidR="005328A4" w:rsidRDefault="005328A4" w:rsidP="0028475C">
      <w:pPr>
        <w:jc w:val="both"/>
      </w:pPr>
    </w:p>
    <w:p w:rsidR="005328A4" w:rsidRDefault="005328A4" w:rsidP="004A2C07">
      <w:pPr>
        <w:jc w:val="both"/>
      </w:pPr>
    </w:p>
    <w:p w:rsidR="005328A4" w:rsidRDefault="005328A4" w:rsidP="004A2C07">
      <w:pPr>
        <w:jc w:val="both"/>
      </w:pPr>
    </w:p>
    <w:p w:rsidR="005328A4" w:rsidRDefault="005328A4" w:rsidP="004A2C07">
      <w:pPr>
        <w:jc w:val="both"/>
      </w:pPr>
    </w:p>
    <w:p w:rsidR="005328A4" w:rsidRDefault="005328A4" w:rsidP="004A2C07">
      <w:pPr>
        <w:jc w:val="both"/>
      </w:pPr>
    </w:p>
    <w:p w:rsidR="005328A4" w:rsidRDefault="005328A4" w:rsidP="004A2C07">
      <w:pPr>
        <w:jc w:val="both"/>
      </w:pPr>
    </w:p>
    <w:p w:rsidR="005328A4" w:rsidRDefault="005328A4" w:rsidP="004A2C07">
      <w:pPr>
        <w:jc w:val="both"/>
      </w:pPr>
    </w:p>
    <w:p w:rsidR="005328A4" w:rsidRDefault="005328A4" w:rsidP="004A2C07">
      <w:pPr>
        <w:jc w:val="both"/>
      </w:pPr>
    </w:p>
    <w:p w:rsidR="009A74B4" w:rsidRDefault="009A74B4" w:rsidP="004A2C07">
      <w:pPr>
        <w:jc w:val="both"/>
      </w:pPr>
    </w:p>
    <w:sectPr w:rsidR="009A74B4" w:rsidSect="005328A4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5328A4"/>
    <w:rsid w:val="0005433A"/>
    <w:rsid w:val="0006609A"/>
    <w:rsid w:val="000964B2"/>
    <w:rsid w:val="000C5A34"/>
    <w:rsid w:val="001025DB"/>
    <w:rsid w:val="001416D8"/>
    <w:rsid w:val="00155085"/>
    <w:rsid w:val="00162B00"/>
    <w:rsid w:val="001C1655"/>
    <w:rsid w:val="0028475C"/>
    <w:rsid w:val="00290C8A"/>
    <w:rsid w:val="002C70F2"/>
    <w:rsid w:val="002D2F66"/>
    <w:rsid w:val="002E5085"/>
    <w:rsid w:val="0031071C"/>
    <w:rsid w:val="003265CA"/>
    <w:rsid w:val="003B4A20"/>
    <w:rsid w:val="003C53B5"/>
    <w:rsid w:val="004309F7"/>
    <w:rsid w:val="0044523C"/>
    <w:rsid w:val="00455607"/>
    <w:rsid w:val="004644E4"/>
    <w:rsid w:val="00471B60"/>
    <w:rsid w:val="004A2C07"/>
    <w:rsid w:val="0052018D"/>
    <w:rsid w:val="005328A4"/>
    <w:rsid w:val="0054033F"/>
    <w:rsid w:val="005C5DF1"/>
    <w:rsid w:val="005C7BBD"/>
    <w:rsid w:val="005D1CF8"/>
    <w:rsid w:val="006139F3"/>
    <w:rsid w:val="006E326E"/>
    <w:rsid w:val="006E61A1"/>
    <w:rsid w:val="00754AAB"/>
    <w:rsid w:val="0076343F"/>
    <w:rsid w:val="007A74A7"/>
    <w:rsid w:val="007C02A7"/>
    <w:rsid w:val="007D764C"/>
    <w:rsid w:val="00827F53"/>
    <w:rsid w:val="00837EED"/>
    <w:rsid w:val="008850CF"/>
    <w:rsid w:val="008913D6"/>
    <w:rsid w:val="0097201C"/>
    <w:rsid w:val="009A74B4"/>
    <w:rsid w:val="009C7CC8"/>
    <w:rsid w:val="009D536B"/>
    <w:rsid w:val="00A25469"/>
    <w:rsid w:val="00A322F7"/>
    <w:rsid w:val="00AB2E05"/>
    <w:rsid w:val="00AB62A0"/>
    <w:rsid w:val="00AC382F"/>
    <w:rsid w:val="00AD27F5"/>
    <w:rsid w:val="00AD41E2"/>
    <w:rsid w:val="00AF3164"/>
    <w:rsid w:val="00B86F3D"/>
    <w:rsid w:val="00C17874"/>
    <w:rsid w:val="00C336E0"/>
    <w:rsid w:val="00C637A5"/>
    <w:rsid w:val="00C760CB"/>
    <w:rsid w:val="00E15217"/>
    <w:rsid w:val="00E843C9"/>
    <w:rsid w:val="00E843F6"/>
    <w:rsid w:val="00EC096E"/>
    <w:rsid w:val="00EC27A5"/>
    <w:rsid w:val="00F314BA"/>
    <w:rsid w:val="00F602C8"/>
    <w:rsid w:val="00F82711"/>
    <w:rsid w:val="00F84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6E"/>
  </w:style>
  <w:style w:type="paragraph" w:styleId="1">
    <w:name w:val="heading 1"/>
    <w:basedOn w:val="a"/>
    <w:next w:val="a"/>
    <w:link w:val="10"/>
    <w:uiPriority w:val="9"/>
    <w:qFormat/>
    <w:rsid w:val="006E32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32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E32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E32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E3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E32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E32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E32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6E32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E32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E32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E32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E3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E3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E3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E3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E3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E32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E32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E32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E32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6E326E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6E326E"/>
    <w:rPr>
      <w:i/>
      <w:iCs/>
    </w:rPr>
  </w:style>
  <w:style w:type="character" w:styleId="a9">
    <w:name w:val="Intense Emphasis"/>
    <w:basedOn w:val="a0"/>
    <w:uiPriority w:val="21"/>
    <w:qFormat/>
    <w:rsid w:val="006E326E"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6E326E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6E32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E326E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6E32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6E326E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6E326E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6E326E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6E326E"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rsid w:val="006E326E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6E326E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sid w:val="006E32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E518A-CF0F-452B-B419-4CD51A35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509</TotalTime>
  <Pages>9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вера</cp:lastModifiedBy>
  <cp:revision>36</cp:revision>
  <dcterms:created xsi:type="dcterms:W3CDTF">2014-06-30T11:34:00Z</dcterms:created>
  <dcterms:modified xsi:type="dcterms:W3CDTF">2014-07-31T04:09:00Z</dcterms:modified>
</cp:coreProperties>
</file>