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92" w:rsidRPr="00F23AB7" w:rsidRDefault="00A22892" w:rsidP="001E3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AB7">
        <w:rPr>
          <w:rFonts w:ascii="Times New Roman" w:hAnsi="Times New Roman" w:cs="Times New Roman"/>
          <w:b/>
          <w:bCs/>
          <w:sz w:val="28"/>
          <w:szCs w:val="28"/>
        </w:rPr>
        <w:t>Тема: Шефствующие организации. История и перспектива развития.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C01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A22892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- Продолжать знакомство с железной дорогой и профессиями работников железнодорожного транспорта. </w:t>
      </w:r>
    </w:p>
    <w:p w:rsidR="00A22892" w:rsidRPr="00E84C01" w:rsidRDefault="00A22892" w:rsidP="00245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- Знакомить детей с историей возникновения железнодорожного транспорта в России. </w:t>
      </w:r>
    </w:p>
    <w:p w:rsidR="00A22892" w:rsidRPr="00E84C01" w:rsidRDefault="00A22892" w:rsidP="00245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- Продолжать знакомство с правилами безопасного поведения на железной дороге.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- Развивать диалогическую речь.</w:t>
      </w:r>
    </w:p>
    <w:p w:rsidR="00A22892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- Развивать познавательные процессы у детей.</w:t>
      </w:r>
    </w:p>
    <w:p w:rsidR="00A22892" w:rsidRDefault="00A22892" w:rsidP="00245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C01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профессиям железнодорожной магистрали. </w:t>
      </w:r>
    </w:p>
    <w:p w:rsidR="00A22892" w:rsidRPr="00E84C01" w:rsidRDefault="00A22892" w:rsidP="00245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C01">
        <w:rPr>
          <w:rFonts w:ascii="Times New Roman" w:hAnsi="Times New Roman" w:cs="Times New Roman"/>
          <w:sz w:val="24"/>
          <w:szCs w:val="24"/>
        </w:rPr>
        <w:t>Воспитывать интерес к профессиям железнодорожников.</w:t>
      </w:r>
    </w:p>
    <w:p w:rsidR="00A22892" w:rsidRPr="00E776E0" w:rsidRDefault="00A22892" w:rsidP="00E77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Рассказ о шефствующих организациях. Игра «Поезд». Беседа о правилах поведения на железной дороге. Стихотворение о железной дороге.  </w:t>
      </w:r>
      <w:r w:rsidRPr="00E776E0">
        <w:rPr>
          <w:rFonts w:ascii="Times New Roman" w:hAnsi="Times New Roman" w:cs="Times New Roman"/>
          <w:sz w:val="24"/>
          <w:szCs w:val="24"/>
        </w:rPr>
        <w:t>Физкультминутка “Путешествие начинается”.</w:t>
      </w:r>
      <w:r>
        <w:rPr>
          <w:rFonts w:ascii="Times New Roman" w:hAnsi="Times New Roman" w:cs="Times New Roman"/>
          <w:sz w:val="24"/>
          <w:szCs w:val="24"/>
        </w:rPr>
        <w:t xml:space="preserve">  Ситуации.</w:t>
      </w:r>
    </w:p>
    <w:p w:rsidR="00A22892" w:rsidRPr="00E84C01" w:rsidRDefault="00A22892" w:rsidP="00DE6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 xml:space="preserve"> экскурсии</w:t>
      </w:r>
    </w:p>
    <w:p w:rsidR="00A22892" w:rsidRDefault="00A22892" w:rsidP="00C7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Дети, сегодн</w:t>
      </w:r>
      <w:r>
        <w:rPr>
          <w:rFonts w:ascii="Times New Roman" w:hAnsi="Times New Roman" w:cs="Times New Roman"/>
          <w:sz w:val="24"/>
          <w:szCs w:val="24"/>
        </w:rPr>
        <w:t>я мы с вами пойдем на экскурсию к нашим шефствующим организациям. Шефствующие организации это организации, которые помогают нашему детскому саду.</w:t>
      </w:r>
    </w:p>
    <w:p w:rsidR="00A22892" w:rsidRDefault="00A22892" w:rsidP="00C7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45A">
        <w:rPr>
          <w:rFonts w:ascii="Times New Roman" w:hAnsi="Times New Roman" w:cs="Times New Roman"/>
          <w:sz w:val="24"/>
          <w:szCs w:val="24"/>
        </w:rPr>
        <w:t xml:space="preserve">Они помогают в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благоустройстве детского сада, в </w:t>
      </w:r>
      <w:r w:rsidRPr="00C7145A">
        <w:rPr>
          <w:rFonts w:ascii="Times New Roman" w:hAnsi="Times New Roman" w:cs="Times New Roman"/>
          <w:sz w:val="24"/>
          <w:szCs w:val="24"/>
        </w:rPr>
        <w:t>организации и проведении экскурсий на свое предприятие и в музей при локомотивном депо.</w:t>
      </w:r>
    </w:p>
    <w:p w:rsidR="00A22892" w:rsidRPr="00C7145A" w:rsidRDefault="00A22892" w:rsidP="0036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шефы посещают праздники в детском саду: День защитника Отечества, День железнодорожника, День Победы.</w:t>
      </w:r>
      <w:r w:rsidRPr="00C714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2892" w:rsidRPr="00E84C01" w:rsidRDefault="00A22892" w:rsidP="00C7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45A">
        <w:rPr>
          <w:rFonts w:ascii="Times New Roman" w:hAnsi="Times New Roman" w:cs="Times New Roman"/>
          <w:sz w:val="24"/>
          <w:szCs w:val="24"/>
        </w:rPr>
        <w:t>Стали традицией поздравления шефов-железнодорожников с Днем защитника отечества, Международным женским днем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145A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145A">
        <w:rPr>
          <w:rFonts w:ascii="Times New Roman" w:hAnsi="Times New Roman" w:cs="Times New Roman"/>
          <w:sz w:val="24"/>
          <w:szCs w:val="24"/>
        </w:rPr>
        <w:t xml:space="preserve"> Днем железнодорожника</w:t>
      </w:r>
    </w:p>
    <w:p w:rsidR="00A22892" w:rsidRDefault="00A22892" w:rsidP="00DE6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Работники железнодорожного транспорта заслужили авторитет людей сильных, надежных, умных, верных. Они очень любят свою профессию и гордятся ею. Сегодня мы поговорим о тех людях, которые работают на железнодорожной магистрали и вложили в эту работу душу.</w:t>
      </w:r>
    </w:p>
    <w:p w:rsidR="00A22892" w:rsidRPr="00FA73A0" w:rsidRDefault="00A22892" w:rsidP="00FB0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A0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Первая наша  экскурсия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E84C01">
        <w:rPr>
          <w:rFonts w:ascii="Times New Roman" w:hAnsi="Times New Roman" w:cs="Times New Roman"/>
          <w:b/>
          <w:bCs/>
          <w:sz w:val="24"/>
          <w:szCs w:val="24"/>
        </w:rPr>
        <w:t>Локомотивное депо Брянск-2 (ТЧ-47)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A73A0">
        <w:rPr>
          <w:rFonts w:ascii="Times New Roman" w:hAnsi="Times New Roman" w:cs="Times New Roman"/>
          <w:sz w:val="24"/>
          <w:szCs w:val="24"/>
        </w:rPr>
        <w:t>которое выполн</w:t>
      </w:r>
      <w:r>
        <w:rPr>
          <w:rFonts w:ascii="Times New Roman" w:hAnsi="Times New Roman" w:cs="Times New Roman"/>
          <w:sz w:val="24"/>
          <w:szCs w:val="24"/>
        </w:rPr>
        <w:t xml:space="preserve">яет все виды ремонов тепловозов и электровозов. </w:t>
      </w:r>
    </w:p>
    <w:p w:rsidR="00A22892" w:rsidRPr="00E84C01" w:rsidRDefault="00A22892" w:rsidP="00FB0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4C01">
        <w:rPr>
          <w:rFonts w:ascii="Times New Roman" w:hAnsi="Times New Roman" w:cs="Times New Roman"/>
          <w:sz w:val="24"/>
          <w:szCs w:val="24"/>
        </w:rPr>
        <w:t xml:space="preserve">Сегодня это одно из крупнейших предприятий Московской железной дороги. Светлые просторные цеха, современное оборудование, мощные грузовые и маневровые локомотивы, которыми управляют специалисты высокого класса. Всё это несравнимо с теми малыми паровозными </w:t>
      </w:r>
      <w:r>
        <w:rPr>
          <w:rFonts w:ascii="Times New Roman" w:hAnsi="Times New Roman" w:cs="Times New Roman"/>
          <w:sz w:val="24"/>
          <w:szCs w:val="24"/>
        </w:rPr>
        <w:t>мастерскими</w:t>
      </w:r>
      <w:r w:rsidRPr="00E84C01">
        <w:rPr>
          <w:rFonts w:ascii="Times New Roman" w:hAnsi="Times New Roman" w:cs="Times New Roman"/>
          <w:sz w:val="24"/>
          <w:szCs w:val="24"/>
        </w:rPr>
        <w:t xml:space="preserve">, которые были открыты </w:t>
      </w:r>
      <w:r>
        <w:rPr>
          <w:rFonts w:ascii="Times New Roman" w:hAnsi="Times New Roman" w:cs="Times New Roman"/>
          <w:sz w:val="24"/>
          <w:szCs w:val="24"/>
        </w:rPr>
        <w:t>более 100 лет назад</w:t>
      </w:r>
      <w:r w:rsidRPr="00E84C01">
        <w:rPr>
          <w:rFonts w:ascii="Times New Roman" w:hAnsi="Times New Roman" w:cs="Times New Roman"/>
          <w:sz w:val="24"/>
          <w:szCs w:val="24"/>
        </w:rPr>
        <w:t>.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Условия труда рабочих были крайне тяжёлыми. Все работы на ремонте паровозов проводились вручную. Машинисты и кочегары д</w:t>
      </w:r>
      <w:r>
        <w:rPr>
          <w:rFonts w:ascii="Times New Roman" w:hAnsi="Times New Roman" w:cs="Times New Roman"/>
          <w:sz w:val="24"/>
          <w:szCs w:val="24"/>
        </w:rPr>
        <w:t>о 18 часов находились на работе, т.к. паровозы работали на угле. В то  время уголь вручную забрасывали кочегары в топку паровоза.</w:t>
      </w: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шло, и</w:t>
      </w:r>
      <w:r w:rsidRPr="00E84C01">
        <w:rPr>
          <w:rFonts w:ascii="Times New Roman" w:hAnsi="Times New Roman" w:cs="Times New Roman"/>
          <w:sz w:val="24"/>
          <w:szCs w:val="24"/>
        </w:rPr>
        <w:t xml:space="preserve"> в депо</w:t>
      </w:r>
      <w:r>
        <w:rPr>
          <w:rFonts w:ascii="Times New Roman" w:hAnsi="Times New Roman" w:cs="Times New Roman"/>
          <w:sz w:val="24"/>
          <w:szCs w:val="24"/>
        </w:rPr>
        <w:t xml:space="preserve"> произошли</w:t>
      </w:r>
      <w:r w:rsidRPr="00E84C01">
        <w:rPr>
          <w:rFonts w:ascii="Times New Roman" w:hAnsi="Times New Roman" w:cs="Times New Roman"/>
          <w:sz w:val="24"/>
          <w:szCs w:val="24"/>
        </w:rPr>
        <w:t xml:space="preserve"> большие преобразования.  Вместо старых паровозов пришли </w:t>
      </w:r>
      <w:r>
        <w:rPr>
          <w:rFonts w:ascii="Times New Roman" w:hAnsi="Times New Roman" w:cs="Times New Roman"/>
          <w:sz w:val="24"/>
          <w:szCs w:val="24"/>
        </w:rPr>
        <w:t xml:space="preserve">новые, </w:t>
      </w:r>
      <w:r w:rsidRPr="00E84C01">
        <w:rPr>
          <w:rFonts w:ascii="Times New Roman" w:hAnsi="Times New Roman" w:cs="Times New Roman"/>
          <w:sz w:val="24"/>
          <w:szCs w:val="24"/>
        </w:rPr>
        <w:t>мощные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 80 лет назад д</w:t>
      </w:r>
      <w:r w:rsidRPr="00E84C01">
        <w:rPr>
          <w:rFonts w:ascii="Times New Roman" w:hAnsi="Times New Roman" w:cs="Times New Roman"/>
          <w:sz w:val="24"/>
          <w:szCs w:val="24"/>
        </w:rPr>
        <w:t>ля ремонта новых паровозов был построен новый цех.</w:t>
      </w:r>
    </w:p>
    <w:p w:rsidR="00A22892" w:rsidRPr="00E84C01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70 лет назад м</w:t>
      </w:r>
      <w:r w:rsidRPr="00E84C01">
        <w:rPr>
          <w:rFonts w:ascii="Times New Roman" w:hAnsi="Times New Roman" w:cs="Times New Roman"/>
          <w:sz w:val="24"/>
          <w:szCs w:val="24"/>
        </w:rPr>
        <w:t xml:space="preserve">ирный труд народа был прерван  нападением гитлеровской Германии на нашу Родину. С первых дней войны железнодорожный транспорт </w:t>
      </w:r>
      <w:r>
        <w:rPr>
          <w:rFonts w:ascii="Times New Roman" w:hAnsi="Times New Roman" w:cs="Times New Roman"/>
          <w:sz w:val="24"/>
          <w:szCs w:val="24"/>
        </w:rPr>
        <w:t xml:space="preserve"> перешел </w:t>
      </w:r>
      <w:r w:rsidRPr="00E84C01">
        <w:rPr>
          <w:rFonts w:ascii="Times New Roman" w:hAnsi="Times New Roman" w:cs="Times New Roman"/>
          <w:sz w:val="24"/>
          <w:szCs w:val="24"/>
        </w:rPr>
        <w:t>на военный режим работы.</w:t>
      </w:r>
    </w:p>
    <w:p w:rsidR="00A22892" w:rsidRPr="00E84C01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17 сентября 1943 года Брянск был освобожден от гитлеровских захватчиков. Паровозное депо Брянск-Льговский было полностью разрушено.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С большим энтузиазмом за восстановление разрушенного паровозного хозяйства взялись рабочие, инженеры, техники во главе с начальником депо А.П.Жатовым.</w:t>
      </w:r>
    </w:p>
    <w:p w:rsidR="00A22892" w:rsidRPr="00E84C01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деповчане встретили с великой радостью. В параде Победы на Красной площади принял участие машинист депо, армейский разведчик И.П. Горбачев.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50 лет назад</w:t>
      </w:r>
      <w:r w:rsidRPr="00E84C01">
        <w:rPr>
          <w:rFonts w:ascii="Times New Roman" w:hAnsi="Times New Roman" w:cs="Times New Roman"/>
          <w:sz w:val="24"/>
          <w:szCs w:val="24"/>
        </w:rPr>
        <w:t xml:space="preserve"> депо стало</w:t>
      </w:r>
      <w:r>
        <w:rPr>
          <w:rFonts w:ascii="Times New Roman" w:hAnsi="Times New Roman" w:cs="Times New Roman"/>
          <w:sz w:val="24"/>
          <w:szCs w:val="24"/>
        </w:rPr>
        <w:t xml:space="preserve"> переходить на тепловозную тягу, т.е. паровозы заменили тепловозами.</w:t>
      </w:r>
    </w:p>
    <w:p w:rsidR="00A22892" w:rsidRDefault="00A22892" w:rsidP="0036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Переход депо на тепловозную тягу потребовал технической переподготовки локомотивных и ремонтных бригад, а также большой </w:t>
      </w:r>
      <w:r>
        <w:rPr>
          <w:rFonts w:ascii="Times New Roman" w:hAnsi="Times New Roman" w:cs="Times New Roman"/>
          <w:sz w:val="24"/>
          <w:szCs w:val="24"/>
        </w:rPr>
        <w:t>перестройки</w:t>
      </w:r>
      <w:r w:rsidRPr="00E84C01">
        <w:rPr>
          <w:rFonts w:ascii="Times New Roman" w:hAnsi="Times New Roman" w:cs="Times New Roman"/>
          <w:sz w:val="24"/>
          <w:szCs w:val="24"/>
        </w:rPr>
        <w:t xml:space="preserve"> всего депо. 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локомотивном депо началась перестройка. 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лет назад коллектив депо возглавил Григорий Николаевич Карпиков. Много перемен произошло в депо в период его руководства.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взят курс на дальнейшую перестройку цехов, строительство новых цехов.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40 лет назад гостем депо был летчик-космонавт Герман Степанович Титов.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лет назад депо возглавил Владимир Ильич Молдавер. Все добрые дела, начатые его предшественниками, нашли своё продолжение.</w:t>
      </w:r>
    </w:p>
    <w:p w:rsidR="00A22892" w:rsidRDefault="00A22892" w:rsidP="0026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развитию Брянского железнодорожного депо уделял начальник Московской железной дороги И.Л. Паристый.</w:t>
      </w:r>
    </w:p>
    <w:p w:rsidR="00A22892" w:rsidRDefault="00A22892" w:rsidP="00CD53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 является настоящей кузницей кадров. Здесь учились профессиональному мастерству, приобретали навыки организаторов и руководителей производства директора, преподаватели, мастера железнодорожного техникума и училища, работники Брянского отделения дороги, начальники других депо.</w:t>
      </w:r>
    </w:p>
    <w:p w:rsidR="00A22892" w:rsidRPr="00CD531F" w:rsidRDefault="00A22892" w:rsidP="00461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36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"Поезд"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531F">
        <w:rPr>
          <w:rFonts w:ascii="Times New Roman" w:hAnsi="Times New Roman" w:cs="Times New Roman"/>
          <w:sz w:val="24"/>
          <w:szCs w:val="24"/>
        </w:rPr>
        <w:t>Дети строятся в колонну по одной стороне площадки или вдоль стены комнаты. Первый стоящий в колонне -«паровоз», остальные — «вагоны».</w:t>
      </w:r>
    </w:p>
    <w:p w:rsidR="00A22892" w:rsidRPr="00CD531F" w:rsidRDefault="00A22892" w:rsidP="00CD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1F">
        <w:rPr>
          <w:rFonts w:ascii="Times New Roman" w:hAnsi="Times New Roman" w:cs="Times New Roman"/>
          <w:sz w:val="24"/>
          <w:szCs w:val="24"/>
        </w:rPr>
        <w:t>Воспитатель дает гудок, и дети начинают двигаться вперед (без сцепления); вначале медленно, затем быстрее и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31F">
        <w:rPr>
          <w:rFonts w:ascii="Times New Roman" w:hAnsi="Times New Roman" w:cs="Times New Roman"/>
          <w:sz w:val="24"/>
          <w:szCs w:val="24"/>
        </w:rPr>
        <w:t xml:space="preserve"> переходят на бег (при медленном движении дети могут произносить звук «чу-чу-чу»).</w:t>
      </w:r>
    </w:p>
    <w:p w:rsidR="00A22892" w:rsidRPr="00CD531F" w:rsidRDefault="00A22892" w:rsidP="00CD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1F">
        <w:rPr>
          <w:rFonts w:ascii="Times New Roman" w:hAnsi="Times New Roman" w:cs="Times New Roman"/>
          <w:sz w:val="24"/>
          <w:szCs w:val="24"/>
        </w:rPr>
        <w:t>«Поезд подъезжает к станции»,— говорит воспитатель. Дети постепенно замедляют темп и останавливаются. Воспитатель вновь дает гудок, и движение поезда возобновляется.</w:t>
      </w:r>
    </w:p>
    <w:p w:rsidR="00A22892" w:rsidRPr="00CD531F" w:rsidRDefault="00A22892" w:rsidP="00CD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1F">
        <w:rPr>
          <w:rFonts w:ascii="Times New Roman" w:hAnsi="Times New Roman" w:cs="Times New Roman"/>
          <w:sz w:val="24"/>
          <w:szCs w:val="24"/>
        </w:rPr>
        <w:t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</w:t>
      </w:r>
    </w:p>
    <w:p w:rsidR="00A22892" w:rsidRPr="0086631D" w:rsidRDefault="00A22892" w:rsidP="00E25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экскурсия. </w:t>
      </w:r>
      <w:r w:rsidRPr="00E84C01">
        <w:rPr>
          <w:rFonts w:ascii="Times New Roman" w:hAnsi="Times New Roman" w:cs="Times New Roman"/>
          <w:b/>
          <w:bCs/>
          <w:sz w:val="24"/>
          <w:szCs w:val="24"/>
        </w:rPr>
        <w:t>Опытн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84C01">
        <w:rPr>
          <w:rFonts w:ascii="Times New Roman" w:hAnsi="Times New Roman" w:cs="Times New Roman"/>
          <w:b/>
          <w:bCs/>
          <w:sz w:val="24"/>
          <w:szCs w:val="24"/>
        </w:rPr>
        <w:t xml:space="preserve"> путевая машинная станция №99 (ОПМС №99)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31D">
        <w:rPr>
          <w:rFonts w:ascii="Times New Roman" w:hAnsi="Times New Roman" w:cs="Times New Roman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86631D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у и ремонту  железных дорог.</w:t>
      </w:r>
      <w:r w:rsidRPr="00866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892" w:rsidRDefault="00A22892" w:rsidP="003E1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EB">
        <w:rPr>
          <w:rFonts w:ascii="Times New Roman" w:hAnsi="Times New Roman" w:cs="Times New Roman"/>
          <w:sz w:val="24"/>
          <w:szCs w:val="24"/>
        </w:rPr>
        <w:t>70 лет назад</w:t>
      </w:r>
      <w:r>
        <w:rPr>
          <w:rFonts w:ascii="Times New Roman" w:hAnsi="Times New Roman" w:cs="Times New Roman"/>
          <w:sz w:val="24"/>
          <w:szCs w:val="24"/>
        </w:rPr>
        <w:t xml:space="preserve"> был сформирован ремонтно-восстановительный поезд, на базе которого впоследствии  организована Путевая машинная станция №99. Ребята, ремонтно-восстановительный поезд приезжал в те места, где надо было ремонтировать железную дорогу. В этом поезде в специальных вагонах жили путейцы. Путейцы это рабочие, которые ремонтировали железную дорогу.</w:t>
      </w:r>
    </w:p>
    <w:p w:rsidR="00A22892" w:rsidRDefault="00A22892" w:rsidP="00720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 путейский труд. </w:t>
      </w:r>
    </w:p>
    <w:p w:rsidR="00A22892" w:rsidRDefault="00A22892" w:rsidP="003E1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днём и ночью, в любую погоду нужно обеспечить движение поездов. И всё это делалось вручную. </w:t>
      </w:r>
    </w:p>
    <w:p w:rsidR="00A22892" w:rsidRDefault="00A22892" w:rsidP="00E25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Несмотря на все трудности, путейцы, переезжая от станции  к станции, вместе со своим «жильем», успешно справлялись с поставленными задачами, и коллектив всегда был лидером на дороге. </w:t>
      </w:r>
    </w:p>
    <w:p w:rsidR="00A22892" w:rsidRDefault="00A22892" w:rsidP="00E25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ОПМС-99- это предприятие, выполняющее все виды ремонта пути. Для ремонта пути применяют много специальных машин, которые облегчают труд рабочих. </w:t>
      </w:r>
    </w:p>
    <w:p w:rsidR="00A22892" w:rsidRDefault="00A22892" w:rsidP="00955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3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сейчас, ребята, мы поиграем с вами в игру “Опасно-безопасно” и проверим, как вы усвоили эти правила. Я буду называть разные ситуации, а вы будете определять опасные они или безопасные. Если опасные, вы поднимете красный кружок, если безопасные – зеленый.</w:t>
      </w:r>
    </w:p>
    <w:p w:rsidR="00A22892" w:rsidRDefault="00A22892" w:rsidP="00955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Ситуации </w:t>
      </w:r>
      <w:r w:rsidRPr="00461B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Дима играет с мячиком на платформе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идет по рельсам.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играют в прятки. Маша спряталась под вагон, чтобы ее не нашли.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вагоне электрички жарко, Алеша открыл окно и высунул голову.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 в зале ожидания ждет поезд.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 переходит железнодорожные пути по надземному переходу.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очень спешила, решила сократить путь, и пошла через рельсы.</w:t>
      </w:r>
    </w:p>
    <w:p w:rsidR="00A22892" w:rsidRDefault="00A22892" w:rsidP="00955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3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хорошо усвоили правила безопасного поведения на железной дороге.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Железная дорога – не место для игры,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правильно усвоили, как себя вести.</w:t>
      </w:r>
    </w:p>
    <w:p w:rsidR="00A22892" w:rsidRPr="00955E36" w:rsidRDefault="00A22892" w:rsidP="00955E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E36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Физкультминутка “Путешествие начинается”.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Посидели где придется (приседание),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Притащили на вокзал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Очень толстый чемодан. 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Очень быстро мы бежали (бег на месте), 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К поезду не опоздали (руки на поясе, поворот головой), 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Всем билеты показали (вытягивать поочередно сначала правую, потом левую руку), 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Грузить вещи помогали (потянуться на носках, руки вверх), </w:t>
      </w:r>
    </w:p>
    <w:p w:rsidR="00A22892" w:rsidRPr="00E84C01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Заняли места в купе (сесть на стулья), </w:t>
      </w:r>
    </w:p>
    <w:p w:rsidR="00A22892" w:rsidRDefault="00A22892" w:rsidP="00461B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А уж поезд вдалеке (повернуться назад, помахать рукой)</w:t>
      </w:r>
    </w:p>
    <w:p w:rsidR="00A22892" w:rsidRPr="00F20EF3" w:rsidRDefault="00A22892" w:rsidP="00F20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955E36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экскурсия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61B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4C01">
        <w:rPr>
          <w:rFonts w:ascii="Times New Roman" w:hAnsi="Times New Roman" w:cs="Times New Roman"/>
          <w:b/>
          <w:bCs/>
          <w:sz w:val="24"/>
          <w:szCs w:val="24"/>
        </w:rPr>
        <w:t>Станция Брянск-Льговский (Брянск-</w:t>
      </w:r>
      <w:r w:rsidRPr="00E84C0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84C0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5B13">
        <w:rPr>
          <w:rFonts w:ascii="Times New Roman" w:hAnsi="Times New Roman" w:cs="Times New Roman"/>
          <w:sz w:val="24"/>
          <w:szCs w:val="24"/>
        </w:rPr>
        <w:t xml:space="preserve"> </w:t>
      </w:r>
      <w:r w:rsidRPr="00F20EF3">
        <w:rPr>
          <w:rFonts w:ascii="Times New Roman" w:hAnsi="Times New Roman" w:cs="Times New Roman"/>
          <w:sz w:val="24"/>
          <w:szCs w:val="24"/>
        </w:rPr>
        <w:t>крупная узловая железнодорожная ста</w:t>
      </w:r>
      <w:r>
        <w:rPr>
          <w:rFonts w:ascii="Times New Roman" w:hAnsi="Times New Roman" w:cs="Times New Roman"/>
          <w:sz w:val="24"/>
          <w:szCs w:val="24"/>
        </w:rPr>
        <w:t xml:space="preserve">нция Московской железной дороги, которая выполняет грузовые железнодорожные перевозки. </w:t>
      </w:r>
      <w:r w:rsidRPr="00F2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92" w:rsidRDefault="00A22892" w:rsidP="00F2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основана более 120 лет назад.</w:t>
      </w:r>
      <w:r w:rsidRPr="00F2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92" w:rsidRPr="00F20EF3" w:rsidRDefault="00A22892" w:rsidP="00F2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EF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станция </w:t>
      </w:r>
      <w:r w:rsidRPr="00F20EF3">
        <w:rPr>
          <w:rFonts w:ascii="Times New Roman" w:hAnsi="Times New Roman" w:cs="Times New Roman"/>
          <w:sz w:val="24"/>
          <w:szCs w:val="24"/>
        </w:rPr>
        <w:t>является крупнейшим железнодорожным узлом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EF3">
        <w:rPr>
          <w:rFonts w:ascii="Times New Roman" w:hAnsi="Times New Roman" w:cs="Times New Roman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0EF3">
        <w:rPr>
          <w:rFonts w:ascii="Times New Roman" w:hAnsi="Times New Roman" w:cs="Times New Roman"/>
          <w:sz w:val="24"/>
          <w:szCs w:val="24"/>
        </w:rPr>
        <w:t xml:space="preserve">Станция разделена на Западный и Восточный парки, </w:t>
      </w:r>
      <w:r>
        <w:rPr>
          <w:rFonts w:ascii="Times New Roman" w:hAnsi="Times New Roman" w:cs="Times New Roman"/>
          <w:sz w:val="24"/>
          <w:szCs w:val="24"/>
        </w:rPr>
        <w:t>имеет очень большую территорию.</w:t>
      </w:r>
      <w:r w:rsidRPr="00F20EF3">
        <w:rPr>
          <w:rFonts w:ascii="Times New Roman" w:hAnsi="Times New Roman" w:cs="Times New Roman"/>
          <w:sz w:val="24"/>
          <w:szCs w:val="24"/>
        </w:rPr>
        <w:t xml:space="preserve"> Кроме грузовых и маневровых работ, активно используется для пассажирского движения, на станции останавливается ряд пассажирских поездов и все пригородные электро- и дизель-поезда суземского, льговского и новозыбковского направлений.</w:t>
      </w:r>
    </w:p>
    <w:p w:rsidR="00A22892" w:rsidRPr="00F20EF3" w:rsidRDefault="00A22892" w:rsidP="00F2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EF3">
        <w:rPr>
          <w:rFonts w:ascii="Times New Roman" w:hAnsi="Times New Roman" w:cs="Times New Roman"/>
          <w:sz w:val="24"/>
          <w:szCs w:val="24"/>
        </w:rPr>
        <w:t>В пределах станции располагается 4 остановочных пункта пригородных поездов: собственно станция Брянск-Льговский и платформы: Западный пост, Пост Брянск-Южный и Восточный пост.</w:t>
      </w:r>
    </w:p>
    <w:p w:rsidR="00A22892" w:rsidRPr="00F20EF3" w:rsidRDefault="00A22892" w:rsidP="00F2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EF3">
        <w:rPr>
          <w:rFonts w:ascii="Times New Roman" w:hAnsi="Times New Roman" w:cs="Times New Roman"/>
          <w:sz w:val="24"/>
          <w:szCs w:val="24"/>
        </w:rPr>
        <w:t>На станции Брянск-Льговский имеются 2 пассажирски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0EF3">
        <w:rPr>
          <w:rFonts w:ascii="Times New Roman" w:hAnsi="Times New Roman" w:cs="Times New Roman"/>
          <w:sz w:val="24"/>
          <w:szCs w:val="24"/>
        </w:rPr>
        <w:t xml:space="preserve"> платформы. 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3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Мы с вами уже говорили, что вещи сами по себе не бывают ни добрыми, ни злыми, ни опасными, ни безопасными. Такими их делает человек. На железной дороге самое главное – помнить о том, как и когда поезд становится опасным. 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– Давайте вспомним, какие правила безопасного поведения на железной дороге вы знаете?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Правила эти железнодорожные – 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Строгие очень, но вовсе не сложные,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Ты их запомни, слушай внимательно,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В жизни помогут они обязательно.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E84C01">
        <w:rPr>
          <w:rFonts w:ascii="Times New Roman" w:hAnsi="Times New Roman" w:cs="Times New Roman"/>
          <w:sz w:val="24"/>
          <w:szCs w:val="24"/>
        </w:rPr>
        <w:t xml:space="preserve"> Нельзя ходить по железнодорожным путям.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E84C01">
        <w:rPr>
          <w:rFonts w:ascii="Times New Roman" w:hAnsi="Times New Roman" w:cs="Times New Roman"/>
          <w:sz w:val="24"/>
          <w:szCs w:val="24"/>
        </w:rPr>
        <w:t xml:space="preserve"> Можно не сразу заметить поезд и уйти с его пути.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Почему нельзя стоять у края платформы?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01">
        <w:rPr>
          <w:rFonts w:ascii="Times New Roman" w:hAnsi="Times New Roman" w:cs="Times New Roman"/>
          <w:sz w:val="24"/>
          <w:szCs w:val="24"/>
        </w:rPr>
        <w:t xml:space="preserve"> Потому что потоком воздуха может затянуть под колеса вагона.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E84C01">
        <w:rPr>
          <w:rFonts w:ascii="Times New Roman" w:hAnsi="Times New Roman" w:cs="Times New Roman"/>
          <w:sz w:val="24"/>
          <w:szCs w:val="24"/>
        </w:rPr>
        <w:t>А какие правила безопасности на железной дороге вы знаете?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E84C01">
        <w:rPr>
          <w:rFonts w:ascii="Times New Roman" w:hAnsi="Times New Roman" w:cs="Times New Roman"/>
          <w:sz w:val="24"/>
          <w:szCs w:val="24"/>
        </w:rPr>
        <w:t xml:space="preserve"> Нельзя пролезать под колесами стоящего поезда, потому что поезд в любой момент может тронуться с места.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E84C01">
        <w:rPr>
          <w:rFonts w:ascii="Times New Roman" w:hAnsi="Times New Roman" w:cs="Times New Roman"/>
          <w:sz w:val="24"/>
          <w:szCs w:val="24"/>
        </w:rPr>
        <w:t xml:space="preserve"> Нельзя перебегать железнодорожные пути перед приближением поезда, так как можно очень сильно травмироваться.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E84C01">
        <w:rPr>
          <w:rFonts w:ascii="Times New Roman" w:hAnsi="Times New Roman" w:cs="Times New Roman"/>
          <w:sz w:val="24"/>
          <w:szCs w:val="24"/>
        </w:rPr>
        <w:t xml:space="preserve"> Переходить железнодорожные пути следует по подземному переходу или по деревянному настилу.</w:t>
      </w:r>
    </w:p>
    <w:p w:rsidR="00A22892" w:rsidRPr="00955E36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3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 w:rsidRPr="00955E36">
        <w:rPr>
          <w:rFonts w:ascii="Times New Roman" w:hAnsi="Times New Roman" w:cs="Times New Roman"/>
          <w:sz w:val="24"/>
          <w:szCs w:val="24"/>
        </w:rPr>
        <w:t>Правильно, молодцы. Стихотворение о железной дороге.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Нам кажется, нет у нее конца,</w:t>
      </w:r>
    </w:p>
    <w:p w:rsidR="00A22892" w:rsidRPr="00E84C01" w:rsidRDefault="00A22892" w:rsidP="0014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C01">
        <w:rPr>
          <w:rFonts w:ascii="Times New Roman" w:hAnsi="Times New Roman" w:cs="Times New Roman"/>
          <w:sz w:val="24"/>
          <w:szCs w:val="24"/>
        </w:rPr>
        <w:t>Железная дорога бесконечна,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Названьям станций тоже нет числа –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Но это по незнанию, конечно.</w:t>
      </w:r>
    </w:p>
    <w:p w:rsidR="00A22892" w:rsidRPr="00E84C01" w:rsidRDefault="00A22892" w:rsidP="0014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Железная дорога все прочней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Плечами, как лучами, мир сближает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От южных гор до северных морей,</w:t>
      </w:r>
    </w:p>
    <w:p w:rsidR="00A22892" w:rsidRPr="00E84C01" w:rsidRDefault="00A22892" w:rsidP="0014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C01">
        <w:rPr>
          <w:rFonts w:ascii="Times New Roman" w:hAnsi="Times New Roman" w:cs="Times New Roman"/>
          <w:sz w:val="24"/>
          <w:szCs w:val="24"/>
        </w:rPr>
        <w:t>От запада к востоку пролегает.</w:t>
      </w:r>
    </w:p>
    <w:p w:rsidR="00A22892" w:rsidRPr="00E84C01" w:rsidRDefault="00A22892" w:rsidP="0014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Железная дорога, как всегда,</w:t>
      </w:r>
    </w:p>
    <w:p w:rsidR="00A22892" w:rsidRPr="00E84C01" w:rsidRDefault="00A22892" w:rsidP="0014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C01">
        <w:rPr>
          <w:rFonts w:ascii="Times New Roman" w:hAnsi="Times New Roman" w:cs="Times New Roman"/>
          <w:sz w:val="24"/>
          <w:szCs w:val="24"/>
        </w:rPr>
        <w:t>Жива людьми, дающими заботу,</w:t>
      </w:r>
    </w:p>
    <w:p w:rsidR="00A22892" w:rsidRPr="00E84C01" w:rsidRDefault="00A22892" w:rsidP="0014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C01">
        <w:rPr>
          <w:rFonts w:ascii="Times New Roman" w:hAnsi="Times New Roman" w:cs="Times New Roman"/>
          <w:sz w:val="24"/>
          <w:szCs w:val="24"/>
        </w:rPr>
        <w:t>И жизнь свою, дороге посвятив,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Они вложили душу в ту работу.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6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Мы с вами живем в красивой богатой стране. Как она называется?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E84C01"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Воспитатель: Кто же делает нашу страну богатой и красивой?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Во всех городах и селах нашей страны трудятся люди разных профессий. От их труда зависит, будет ли наша страна сильной, красивой и богатой. Все профессии важны – строитель строит дом, учитель учит детей, пекарь печет хлеб, портной шьет одежду, врач лечит. И вы, когда вырастете, тоже выберете профессию по душе. Кем бы ты, Саша, хотел стать?</w:t>
      </w:r>
    </w:p>
    <w:p w:rsidR="00A22892" w:rsidRPr="00E84C01" w:rsidRDefault="00A22892" w:rsidP="000F0E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У меня растут года,</w:t>
      </w:r>
    </w:p>
    <w:p w:rsidR="00A22892" w:rsidRPr="00E84C01" w:rsidRDefault="00A22892" w:rsidP="000F0E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Будет и 17,</w:t>
      </w:r>
    </w:p>
    <w:p w:rsidR="00A22892" w:rsidRPr="00E84C01" w:rsidRDefault="00A22892" w:rsidP="000F0E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Где работать мне тогда?</w:t>
      </w:r>
    </w:p>
    <w:p w:rsidR="00A22892" w:rsidRPr="00E84C01" w:rsidRDefault="00A22892" w:rsidP="000F0E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Чем заниматься?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Летчику хорошо,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C01">
        <w:rPr>
          <w:rFonts w:ascii="Times New Roman" w:hAnsi="Times New Roman" w:cs="Times New Roman"/>
          <w:sz w:val="24"/>
          <w:szCs w:val="24"/>
        </w:rPr>
        <w:t>Машинисту лучше.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C01">
        <w:rPr>
          <w:rFonts w:ascii="Times New Roman" w:hAnsi="Times New Roman" w:cs="Times New Roman"/>
          <w:sz w:val="24"/>
          <w:szCs w:val="24"/>
        </w:rPr>
        <w:t>В машинисты б я пошел,</w:t>
      </w:r>
    </w:p>
    <w:p w:rsidR="00A22892" w:rsidRPr="00E84C01" w:rsidRDefault="00A22892" w:rsidP="000F0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 Пусть меня научат.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А у кого из вас папы работают машинистами?</w:t>
      </w:r>
    </w:p>
    <w:p w:rsidR="00A22892" w:rsidRPr="000F0E63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 отвечают.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А твоя мама, Вика, Настя…?</w:t>
      </w:r>
    </w:p>
    <w:p w:rsidR="00A22892" w:rsidRPr="000F0E63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Дети отвечают.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6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84C01">
        <w:rPr>
          <w:rFonts w:ascii="Times New Roman" w:hAnsi="Times New Roman" w:cs="Times New Roman"/>
          <w:sz w:val="24"/>
          <w:szCs w:val="24"/>
        </w:rPr>
        <w:t xml:space="preserve"> Все эти специальности объединяет одно и то же – железная дорога.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Летят года, недели стремительной стрелою, 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Железная дорога – мечта для нас с тобою, </w:t>
      </w:r>
    </w:p>
    <w:p w:rsidR="00A22892" w:rsidRPr="00E84C01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 xml:space="preserve">Преодолеть преграды мы сможем без труда, </w:t>
      </w:r>
    </w:p>
    <w:p w:rsidR="00A22892" w:rsidRDefault="00A22892" w:rsidP="0052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1">
        <w:rPr>
          <w:rFonts w:ascii="Times New Roman" w:hAnsi="Times New Roman" w:cs="Times New Roman"/>
          <w:sz w:val="24"/>
          <w:szCs w:val="24"/>
        </w:rPr>
        <w:t>Стать железнодорожниками – вот наша мечта.</w:t>
      </w:r>
    </w:p>
    <w:p w:rsidR="00A22892" w:rsidRPr="00F04635" w:rsidRDefault="00A22892" w:rsidP="00F04635">
      <w:pPr>
        <w:rPr>
          <w:rFonts w:ascii="Times New Roman" w:hAnsi="Times New Roman" w:cs="Times New Roman"/>
          <w:sz w:val="24"/>
          <w:szCs w:val="24"/>
        </w:rPr>
      </w:pPr>
    </w:p>
    <w:p w:rsidR="00A22892" w:rsidRDefault="00A22892" w:rsidP="00F04635">
      <w:pPr>
        <w:rPr>
          <w:rFonts w:ascii="Times New Roman" w:hAnsi="Times New Roman" w:cs="Times New Roman"/>
          <w:sz w:val="24"/>
          <w:szCs w:val="24"/>
        </w:rPr>
      </w:pPr>
    </w:p>
    <w:p w:rsidR="00A22892" w:rsidRDefault="00A22892" w:rsidP="00F04635">
      <w:pPr>
        <w:rPr>
          <w:rFonts w:ascii="Times New Roman" w:hAnsi="Times New Roman" w:cs="Times New Roman"/>
          <w:sz w:val="24"/>
          <w:szCs w:val="24"/>
        </w:rPr>
      </w:pPr>
    </w:p>
    <w:sectPr w:rsidR="00A22892" w:rsidSect="0019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799"/>
    <w:rsid w:val="000134B2"/>
    <w:rsid w:val="000318BA"/>
    <w:rsid w:val="0005444A"/>
    <w:rsid w:val="00075B13"/>
    <w:rsid w:val="00081A51"/>
    <w:rsid w:val="000C2F38"/>
    <w:rsid w:val="000F0E63"/>
    <w:rsid w:val="00140114"/>
    <w:rsid w:val="00191F56"/>
    <w:rsid w:val="00193BB4"/>
    <w:rsid w:val="001A31FE"/>
    <w:rsid w:val="001C5AA3"/>
    <w:rsid w:val="001E3BF1"/>
    <w:rsid w:val="001E3FC8"/>
    <w:rsid w:val="001F0459"/>
    <w:rsid w:val="00214026"/>
    <w:rsid w:val="00226D71"/>
    <w:rsid w:val="0024591D"/>
    <w:rsid w:val="0026174F"/>
    <w:rsid w:val="00272ECC"/>
    <w:rsid w:val="002A2229"/>
    <w:rsid w:val="002B05C5"/>
    <w:rsid w:val="002C5092"/>
    <w:rsid w:val="002D42E0"/>
    <w:rsid w:val="002E0ECF"/>
    <w:rsid w:val="00322437"/>
    <w:rsid w:val="003427BB"/>
    <w:rsid w:val="00364C0A"/>
    <w:rsid w:val="003653D8"/>
    <w:rsid w:val="003878EC"/>
    <w:rsid w:val="003D7885"/>
    <w:rsid w:val="003E11EB"/>
    <w:rsid w:val="00406472"/>
    <w:rsid w:val="004315A7"/>
    <w:rsid w:val="00436B4F"/>
    <w:rsid w:val="00456068"/>
    <w:rsid w:val="00461B32"/>
    <w:rsid w:val="004B7356"/>
    <w:rsid w:val="004E6818"/>
    <w:rsid w:val="005200A4"/>
    <w:rsid w:val="005222F7"/>
    <w:rsid w:val="00540482"/>
    <w:rsid w:val="00543CA9"/>
    <w:rsid w:val="00562055"/>
    <w:rsid w:val="005E4D71"/>
    <w:rsid w:val="00631C38"/>
    <w:rsid w:val="00652AE7"/>
    <w:rsid w:val="00666929"/>
    <w:rsid w:val="00682AE4"/>
    <w:rsid w:val="006F7B4F"/>
    <w:rsid w:val="00720510"/>
    <w:rsid w:val="00781CED"/>
    <w:rsid w:val="007F2D70"/>
    <w:rsid w:val="00817F95"/>
    <w:rsid w:val="00856C0B"/>
    <w:rsid w:val="0086631D"/>
    <w:rsid w:val="008E26D7"/>
    <w:rsid w:val="00955E36"/>
    <w:rsid w:val="009850AC"/>
    <w:rsid w:val="009D06F9"/>
    <w:rsid w:val="009D349F"/>
    <w:rsid w:val="009E37B1"/>
    <w:rsid w:val="009E3E3E"/>
    <w:rsid w:val="00A22892"/>
    <w:rsid w:val="00A617FC"/>
    <w:rsid w:val="00A729F0"/>
    <w:rsid w:val="00A75E55"/>
    <w:rsid w:val="00A82A45"/>
    <w:rsid w:val="00B03732"/>
    <w:rsid w:val="00B07AAD"/>
    <w:rsid w:val="00B44FAA"/>
    <w:rsid w:val="00B62D24"/>
    <w:rsid w:val="00B65EC7"/>
    <w:rsid w:val="00BD24E0"/>
    <w:rsid w:val="00BE5402"/>
    <w:rsid w:val="00C15276"/>
    <w:rsid w:val="00C20799"/>
    <w:rsid w:val="00C326C3"/>
    <w:rsid w:val="00C35B9A"/>
    <w:rsid w:val="00C63EBA"/>
    <w:rsid w:val="00C7145A"/>
    <w:rsid w:val="00C741B1"/>
    <w:rsid w:val="00C745DD"/>
    <w:rsid w:val="00CB6B49"/>
    <w:rsid w:val="00CD13DF"/>
    <w:rsid w:val="00CD531F"/>
    <w:rsid w:val="00D17CBF"/>
    <w:rsid w:val="00D5084F"/>
    <w:rsid w:val="00D54A0D"/>
    <w:rsid w:val="00D7146F"/>
    <w:rsid w:val="00DE6FA3"/>
    <w:rsid w:val="00E06C7A"/>
    <w:rsid w:val="00E25DA0"/>
    <w:rsid w:val="00E448C7"/>
    <w:rsid w:val="00E605E4"/>
    <w:rsid w:val="00E72B1B"/>
    <w:rsid w:val="00E776E0"/>
    <w:rsid w:val="00E84C01"/>
    <w:rsid w:val="00E875A0"/>
    <w:rsid w:val="00EB737F"/>
    <w:rsid w:val="00F04635"/>
    <w:rsid w:val="00F20EF3"/>
    <w:rsid w:val="00F23AB7"/>
    <w:rsid w:val="00F85ABA"/>
    <w:rsid w:val="00F86CD7"/>
    <w:rsid w:val="00FA73A0"/>
    <w:rsid w:val="00FB0F60"/>
    <w:rsid w:val="00FE07A5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1218</TotalTime>
  <Pages>6</Pages>
  <Words>1558</Words>
  <Characters>8883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25</cp:revision>
  <cp:lastPrinted>2011-03-25T04:03:00Z</cp:lastPrinted>
  <dcterms:created xsi:type="dcterms:W3CDTF">2013-09-24T16:56:00Z</dcterms:created>
  <dcterms:modified xsi:type="dcterms:W3CDTF">2011-03-25T04:03:00Z</dcterms:modified>
</cp:coreProperties>
</file>