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C1" w:rsidRPr="00EA14AC" w:rsidRDefault="00B977C1" w:rsidP="00082D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 w:rsidRPr="00EA14A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2412"/>
        <w:gridCol w:w="842"/>
        <w:gridCol w:w="737"/>
        <w:gridCol w:w="3950"/>
        <w:gridCol w:w="3143"/>
        <w:gridCol w:w="1768"/>
        <w:gridCol w:w="900"/>
        <w:gridCol w:w="1024"/>
      </w:tblGrid>
      <w:tr w:rsidR="00B977C1" w:rsidRPr="00EA14AC">
        <w:trPr>
          <w:trHeight w:val="477"/>
        </w:trPr>
        <w:tc>
          <w:tcPr>
            <w:tcW w:w="576" w:type="dxa"/>
            <w:vMerge w:val="restart"/>
          </w:tcPr>
          <w:p w:rsidR="00B977C1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2" w:type="dxa"/>
            <w:vMerge w:val="restart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2" w:type="dxa"/>
            <w:vMerge w:val="restart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</w:p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</w:tc>
        <w:tc>
          <w:tcPr>
            <w:tcW w:w="3950" w:type="dxa"/>
            <w:vMerge w:val="restart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3" w:type="dxa"/>
            <w:vMerge w:val="restart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768" w:type="dxa"/>
            <w:vMerge w:val="restart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924" w:type="dxa"/>
            <w:gridSpan w:val="2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977C1" w:rsidRPr="00EA14AC">
        <w:trPr>
          <w:trHeight w:val="477"/>
        </w:trPr>
        <w:tc>
          <w:tcPr>
            <w:tcW w:w="576" w:type="dxa"/>
            <w:vMerge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vMerge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учебником; повторить классификацию звуков русского языка и соотношение «звук-буква». </w:t>
            </w: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буквы.  Выделять  звуки речи; отличать  произношение и написание слов;</w:t>
            </w:r>
          </w:p>
          <w:p w:rsidR="00B977C1" w:rsidRPr="00CA7104" w:rsidRDefault="00B977C1" w:rsidP="000B60F2">
            <w:pPr>
              <w:pStyle w:val="Style2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CA7104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 xml:space="preserve">Уметь: </w:t>
            </w:r>
          </w:p>
          <w:p w:rsidR="00B977C1" w:rsidRPr="00CA7104" w:rsidRDefault="00B977C1" w:rsidP="000B60F2">
            <w:pPr>
              <w:pStyle w:val="Style3"/>
              <w:widowControl/>
              <w:spacing w:line="240" w:lineRule="auto"/>
              <w:ind w:firstLine="0"/>
              <w:rPr>
                <w:rStyle w:val="FontStyle60"/>
                <w:sz w:val="24"/>
                <w:szCs w:val="24"/>
              </w:rPr>
            </w:pPr>
            <w:r w:rsidRPr="00CA7104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 анализировать и кратко характеризовать звуки речи; - различать про</w:t>
            </w:r>
            <w:r w:rsidRPr="00CA7104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CA7104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 - соблюдать ор</w:t>
            </w:r>
            <w:r w:rsidRPr="00CA7104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фоэпические нор</w:t>
            </w:r>
            <w:r w:rsidRPr="00CA7104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 xml:space="preserve">мы, </w:t>
            </w:r>
            <w:r w:rsidRPr="00CA7104">
              <w:rPr>
                <w:rStyle w:val="FontStyle60"/>
                <w:sz w:val="24"/>
                <w:szCs w:val="24"/>
              </w:rPr>
              <w:t xml:space="preserve">-  осознание языка как основного средства человеческого общения; - умение использовать язык с целью поиска необходимой информации в различных источниках для решения учебных задач; </w:t>
            </w:r>
          </w:p>
          <w:p w:rsidR="00B977C1" w:rsidRPr="00EA14AC" w:rsidRDefault="00B977C1" w:rsidP="000B60F2">
            <w:pPr>
              <w:pStyle w:val="Style3"/>
              <w:widowControl/>
              <w:spacing w:line="240" w:lineRule="auto"/>
              <w:ind w:firstLine="0"/>
              <w:rPr>
                <w:rStyle w:val="FontStyle60"/>
                <w:rFonts w:ascii="Calibri" w:hAnsi="Calibri" w:cs="Calibri"/>
                <w:sz w:val="24"/>
                <w:szCs w:val="24"/>
              </w:rPr>
            </w:pPr>
          </w:p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с.5, упр.4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Гласные  и согласные звуки и их буквы.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транскрипцией как способом записи звукового состава слова; учить различать и соотносить гласные звуки и буквы, с помощью которых они записываются. </w:t>
            </w: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буквы.  Выделять  звуки речи; отличать  произношение и написание слов;</w:t>
            </w:r>
          </w:p>
          <w:p w:rsidR="00B977C1" w:rsidRPr="00EA14AC" w:rsidRDefault="00B977C1" w:rsidP="000B60F2">
            <w:pPr>
              <w:pStyle w:val="Style2"/>
              <w:widowControl/>
              <w:spacing w:line="240" w:lineRule="auto"/>
              <w:rPr>
                <w:rStyle w:val="FontStyle73"/>
                <w:rFonts w:ascii="Calibri" w:hAnsi="Calibri" w:cs="Calibri"/>
                <w:b w:val="0"/>
                <w:bCs w:val="0"/>
                <w:spacing w:val="0"/>
                <w:sz w:val="24"/>
                <w:szCs w:val="24"/>
              </w:rPr>
            </w:pPr>
            <w:r w:rsidRPr="00EA14AC">
              <w:rPr>
                <w:rStyle w:val="FontStyle73"/>
                <w:rFonts w:ascii="Calibri" w:hAnsi="Calibri" w:cs="Calibri"/>
                <w:b w:val="0"/>
                <w:bCs w:val="0"/>
                <w:spacing w:val="0"/>
                <w:sz w:val="24"/>
                <w:szCs w:val="24"/>
              </w:rPr>
              <w:t xml:space="preserve">Уметь: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 анализировать и кратко характеризовать звуки речи; - различать про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 - соблюдать ор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фоэпические нор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мы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стр.8 правило, упр5 стр.11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парные по твердости-мягкости согласные звуки; соотносить звуковую и буквенную записи слов. </w:t>
            </w: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на письме мягкости согласных звуков.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Учить различать парные по твердости-мягкости согласные звуки; соотносить звуковую и буквенную записи слов. Обозначает мягкость согласных звуков на письме.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стр13 упр. 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понятие «ударение»; учить выделять ударный гласный  в слове.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Различать безударные и ударные гласные. Приводить  примеры безударных и ударных гласных.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стр.16,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соотношения звукового и буквенного состава в словах типа двор, день; в словах с йотированными гласными е, ё, ю, я, в словах с непроизносимыми согласными.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согласные звуки, в том числе звук  [й]; повторить функции йотированных букв. 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Отличать согласные звуки от гласных. Владеть  способами  совместной деятельности в паре</w:t>
            </w:r>
          </w:p>
        </w:tc>
        <w:tc>
          <w:tcPr>
            <w:tcW w:w="1768" w:type="dxa"/>
          </w:tcPr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18, выучить правило, стр. 22, упр. 2.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парных и непарных по звонкости-глухости согласных звуков.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согласных; учить классифицировать согласные по твердости-мягкости и звонкости-глухости.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согласные твердые и мягкие, звонкие и глухие. Высказывает в устной форме  о звуковых моделях слов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стр. 28, упр. 5.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с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очетания </w:t>
            </w:r>
            <w:r w:rsidRPr="00EA1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буквосочетаний жи-ши; орфографический тренинг.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сочетаниями жи-ши. Владеть  способами  совместной деятельности в паре. Различать произношение и написание слов.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различать произношение и написание слов.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30, упр. 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с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очетания </w:t>
            </w:r>
            <w:r w:rsidRPr="00EA1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ча-ща.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написания буквосочетаний ча-ща; 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Пишет слова с сочетаниями </w:t>
            </w:r>
            <w:r w:rsidRPr="00EA1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ча-ща.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 способами  совместной деятельности в паре. Демонстрировать правильное использование правила.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различать произношение и написание слов.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 33, упр. 5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с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очетания </w:t>
            </w:r>
            <w:r w:rsidRPr="00EA1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чу-щу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написания буквосочетаний чу-щу; орфографический тренинг; отработать написания буквосочетаний чк, чн, щн, нщ.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Писать  слова с сочетаниями </w:t>
            </w:r>
            <w:r w:rsidRPr="00EA1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чу-щу.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 способами  совместной деятельности в паре. Демонстрировать  правильное использование правила</w:t>
            </w:r>
            <w:r w:rsidRPr="00EA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различать произношение и написание слов.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стр.35, упр. 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две функции буквы «мягкий знак»:а) показатель мягкости согласных и б) разделитель согласных и гласных звуков.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Писать слова с разделительным мягким знаком. Применять правила к ситуациям в практике.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стр.36, выучить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Звонкие согласные в конце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парных и непарных по звонкости-глухости согласных звуков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оглушение звонких согласных на конце слова; орфографический тренинг.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Различать парные по звонкости-глухости согласные.  Аргументировать   своё понимание и непонимание к изучаемой проблеме.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Слог. Перенос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Деление слов на слоги. Знак пе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реноса. Опреде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ление количест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ва слогов в сло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вах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 Учить определять количество слогов в словах, делить слова на слоги для переноса; познакомить с правилами переноса слов с буквами й, ь, ъ.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Уметь: делить  слова на слоги; определять  количество слогов  в слове. 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стр.40,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переноса слов. 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алфавита при работе со словарями и справочниками.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переноса слов; отрабатывать умения делить слова для переноса.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Уметь:  делить слова на слоги; знать правила переноса слов. Применять правила к ситуациям в практике.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стр.42,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алфавита при работе со словарями и справочниками.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переноса слов; отрабатывать умения делить слова для переноса.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Уметь:  делить слова на слоги;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правила переноса слов. Применять правила к ситуациям в практике.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стр.43 правило, стр.45, упр.5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Диктант (текущий</w:t>
              </w:r>
            </w:hyperlink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77C1" w:rsidRPr="00EB2666" w:rsidRDefault="00B977C1" w:rsidP="000B60F2">
            <w:pPr>
              <w:pStyle w:val="Style17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по теме</w:t>
            </w:r>
            <w:r w:rsidRPr="00EA14AC">
              <w:rPr>
                <w:rStyle w:val="FontStyle73"/>
                <w:rFonts w:ascii="Calibri" w:hAnsi="Calibri" w:cs="Calibri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«Правописание</w:t>
            </w:r>
          </w:p>
          <w:p w:rsidR="00B977C1" w:rsidRPr="00EA14AC" w:rsidRDefault="00B977C1" w:rsidP="000B60F2">
            <w:pPr>
              <w:pStyle w:val="Style17"/>
              <w:widowControl/>
              <w:spacing w:line="240" w:lineRule="auto"/>
            </w:pP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сочетаний</w:t>
            </w:r>
            <w:r w:rsidRPr="00EA14AC">
              <w:rPr>
                <w:rStyle w:val="FontStyle73"/>
                <w:rFonts w:ascii="Calibri" w:hAnsi="Calibri" w:cs="Calibri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EA14AC">
              <w:rPr>
                <w:rStyle w:val="FontStyle74"/>
                <w:rFonts w:ascii="Calibri" w:hAnsi="Calibri" w:cs="Calibri"/>
                <w:spacing w:val="0"/>
                <w:sz w:val="24"/>
                <w:szCs w:val="24"/>
              </w:rPr>
              <w:t>жи—ши,  ча — ща, чу-щу»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полученные знания по теме «Правописание сочетаний </w:t>
            </w:r>
            <w:r w:rsidRPr="00EA1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жи-ши, ча-ща, чу-щу.»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Уметь: писать слова с сочетаниями </w:t>
            </w:r>
            <w:r w:rsidRPr="00EA1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жи-ши, ча-ща, чу-щу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 Применять правила к ситуациям в практике. Интерпретировать  полученные знания.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hyperlink r:id="rId6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Контрольное списывание</w:t>
              </w:r>
            </w:hyperlink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знания по теме «Правописание сочетаний </w:t>
            </w:r>
            <w:r w:rsidRPr="00EA1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жи-ши, ча-ща, чу-щу.»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Уметь:  писать слова с сочетаниями </w:t>
            </w:r>
            <w:r w:rsidRPr="00EA1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жи-ши, ча-ща, чу-щу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. Применять правила к ситуациям в практике. 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,стр.44,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ударные и безударные.. Роль ударения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умения определять ударный гласный в слове и правильно ставить ударение в словах.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Уметь: определять ударный гласный в слове. Действует по алгоритму. Перечислять этапы нахождения ударного гласного.</w:t>
            </w:r>
          </w:p>
        </w:tc>
        <w:tc>
          <w:tcPr>
            <w:tcW w:w="1768" w:type="dxa"/>
          </w:tcPr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Представить слово как единство звучания (написания) и значения; обнаруживать это единство в придуманных словах (различать слова и не слова).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Уметь: различать слово, как единство звучания(написания) и значения. Дифференцировать слово и набор букв.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стр.49,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называющие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предметным значением — имена существительные.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«имя существительное»; учить находить существительное по вопросу, на который оно отвечает, и значению ( что называет)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«имя существительное».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чать произноше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 xml:space="preserve">ние и написание слов.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Распознавать признаки имени существительного.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стр55, упр 4.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называющие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признаки и действия предметов.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называющие признаки — имена прилагательные.  Слова, обозначающие действия — глаголы.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«имя прилагательное», «глагол»; отрабатывать умения определять, что называет слово, на какой вопрос отвечает и какой частью речи является.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«имя прилагательное», «глагол».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чать произноше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 xml:space="preserve">ние и написание слов.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Распознавать признаки имени прилагательного, глагола.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стр.56,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Предложение. Отличие предложения от слова.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«предложение» и видами предложений по цели высказывания; отрабатывать умения определять цель предложения.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Уметь: различать слово и предложения; знать  виды предложений по цели высказывания.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чать произноше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 xml:space="preserve">ние и написание слов. 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и предложения.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стр.59, правило, стр.60,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интонацией предложений (восклицательная и невосклицательная); отрабатывать умение определять тип предложения по цели высказывания и по интонации.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Знать  виды предложений по эмоциональной окраске.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чать произноше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 xml:space="preserve">ние и написание слов.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предложения по цели высказывания, интонации.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стр.63, правило, стр.64,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определять тип предложения по цели высказывания и интонации; наблюдать за «поведением» слов в предложении (изменение формы слова).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Уметь: различать слова и предложения.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чать произноше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 xml:space="preserve">ние и написание слов.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Выделять слова в предложении.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стр.67,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Слова изменяемые и неизменяемые</w:t>
            </w:r>
            <w:r w:rsidRPr="00EA1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над изменением формы слова; познакомить с окончанием как частью слова, которая изменяется при изменении формы слова.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Уметь: определять окончание как изменяемую часть слова.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чать произноше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 xml:space="preserve">ние и написание слов. 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правила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Окончание, как часть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Окончание как часть слова. Изменение формы слова с помощью окончания.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умения изменять форму слова, находить и выделять окончания, в том числе нулевые.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Уметь: находить и выделяет окончание.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чать произноше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ние и написание слов, ц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итировать правило.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Знать значимые части слова. Уметь анализи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ровать состав сло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ва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стр.67, правило, стр.68,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Неизменяемые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формы слова с помощью окончания. Различение изменяемых и неизменяемых слов. 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со словами, форма которых не меняется; отрабатывать умение отличать слова с нулевым окончанием от неизменяемых слов.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 слова, форма которых не изменяется.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чать произноше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ние и написание слов, п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риводить примеры,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в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ыбирать  нужное из предложенного.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стр.74упр.2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правило написания прописной буквы.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написания заглавной буквы в фамилиях, именах, отчествах людей, кличках животных; в географических названиях.</w:t>
            </w:r>
          </w:p>
        </w:tc>
        <w:tc>
          <w:tcPr>
            <w:tcW w:w="3143" w:type="dxa"/>
          </w:tcPr>
          <w:p w:rsidR="00B977C1" w:rsidRPr="00EB2666" w:rsidRDefault="00B977C1" w:rsidP="000B60F2">
            <w:pPr>
              <w:pStyle w:val="Style17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EB2666">
              <w:rPr>
                <w:rFonts w:ascii="Times New Roman" w:hAnsi="Times New Roman" w:cs="Times New Roman"/>
              </w:rPr>
              <w:t xml:space="preserve">Знать  правила написания слов с большой буквы. 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чать произноше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ние и написание слов, в</w:t>
            </w:r>
            <w:r w:rsidRPr="00EB2666">
              <w:rPr>
                <w:rFonts w:ascii="Times New Roman" w:hAnsi="Times New Roman" w:cs="Times New Roman"/>
              </w:rPr>
              <w:t xml:space="preserve">ыбирать  нужное из предложенного, демонстрировать правильное использование правила. 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EB2666" w:rsidRDefault="00B977C1" w:rsidP="000B60F2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 соблюдать изу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орфографии и пунктуации;</w:t>
            </w:r>
          </w:p>
          <w:p w:rsidR="00B977C1" w:rsidRPr="00EB2666" w:rsidRDefault="00B977C1" w:rsidP="000B60F2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 находить способ проверки написа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 без ошибок спи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сывать несложный текст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правило написания прописной буквы.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разных способов решения орфографической задачи в зависимости от места орфограммы в слове.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B977C1" w:rsidRPr="00EB2666" w:rsidRDefault="00B977C1" w:rsidP="000B60F2">
            <w:pPr>
              <w:pStyle w:val="Style17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разли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чать произноше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 xml:space="preserve">ние и написание слов, </w:t>
            </w:r>
            <w:r w:rsidRPr="00EB2666">
              <w:rPr>
                <w:rFonts w:ascii="Times New Roman" w:hAnsi="Times New Roman" w:cs="Times New Roman"/>
              </w:rPr>
              <w:t>демонстрировать правильное использование правила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. Уметь:</w:t>
            </w:r>
          </w:p>
          <w:p w:rsidR="00B977C1" w:rsidRPr="00EB2666" w:rsidRDefault="00B977C1" w:rsidP="000B60F2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 соблюдать изу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орфографии и пунктуации;</w:t>
            </w:r>
          </w:p>
          <w:p w:rsidR="00B977C1" w:rsidRPr="00EB2666" w:rsidRDefault="00B977C1" w:rsidP="000B60F2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19" w:hanging="19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 находить способ проверки написа</w:t>
            </w:r>
            <w:r w:rsidRPr="00EB2666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учебник, стр. 81, правило, стр.83, упр.4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буквы безударных гласных в корне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как часть слова.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Учить выделять и характеризовать корень как главную, обязательную часть слова; познакомить с понятиями «корень», «однокоренные слова», «родственные слова»; наблюдать за группами родственных слов и формами одного и того же слова.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«корень слова»; научиться выделять корень слова. Приводит свои примеры.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Знать:- значи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мые части слова. Уметь анализи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ровать и кратко характеризовать состав слова.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стр.84, правило, стр.86,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корне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2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Знать правило обозначения безударных гласных в корне слова. Перечисляет этапы процесса.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</w:t>
            </w:r>
          </w:p>
          <w:p w:rsidR="00B977C1" w:rsidRPr="00F6175C" w:rsidRDefault="00B977C1" w:rsidP="000B60F2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-находить способ проверки написа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-соблюдать изу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орфографии и пунктуации.</w:t>
            </w:r>
          </w:p>
        </w:tc>
        <w:tc>
          <w:tcPr>
            <w:tcW w:w="1768" w:type="dxa"/>
          </w:tcPr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стр.88,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буквы безударных гласных в корне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2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Знать правило обозначения безударных гласных в корне слова. Перечисляет этапы процесса.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</w:t>
            </w:r>
          </w:p>
          <w:p w:rsidR="00B977C1" w:rsidRPr="00F6175C" w:rsidRDefault="00B977C1" w:rsidP="000B60F2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-находить способ проверки написа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-соблюдать изу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орфографии и пунктуации.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№1,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стр.89,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корне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2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Знать правило обозначения безударных гласных в корне слова. Перечисляет этапы процесса.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</w:t>
            </w:r>
          </w:p>
          <w:p w:rsidR="00B977C1" w:rsidRPr="00F6175C" w:rsidRDefault="00B977C1" w:rsidP="000B60F2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-находить способ проверки написа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-соблюдать изу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орфографии и пунктуации.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«Пишем грамотно», задание 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гласных в корне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согласных в корнях.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2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Знать правило обозначения безударных гласных в корне слова. Перечисляет этапы процесса.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</w:t>
            </w:r>
          </w:p>
          <w:p w:rsidR="00B977C1" w:rsidRPr="00F6175C" w:rsidRDefault="00B977C1" w:rsidP="000B60F2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-находить способ проверки написа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-соблюдать изу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орфографии и пунктуации.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общая часть родственных слов.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двух признаках родственных слов ( слова, имеющие общую часть, и слова, близкие по значению)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2"/>
              <w:widowControl/>
              <w:spacing w:line="240" w:lineRule="auto"/>
              <w:ind w:left="58" w:hanging="58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Находить  и выделяет корень слова.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Знать: значимые части слова. Уметь:</w:t>
            </w:r>
          </w:p>
          <w:p w:rsidR="00B977C1" w:rsidRPr="00F6175C" w:rsidRDefault="00B977C1" w:rsidP="000B60F2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77" w:hanging="77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—анализировать и кратко характеризо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вать состав слова;</w:t>
            </w:r>
          </w:p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-работать со сло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варями.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стр.92, упр.4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способы проверки слов с безударной гласной в корне.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 - 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Стр.95, упр.2, 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Правила письма безударных гласных в корне.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проверки слов с безударной гласной в корне. 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«Пишем грамотно», задания 4-6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Знать способы проверки слов с безударной гласной в корне. Уметь: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—находить способ проверки написа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—соблюдать изу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орфографии и пунктуации.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«Пишем грамотно», задания 8-9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Диктант по темам «Правописание сочетаний </w:t>
              </w:r>
              <w:r w:rsidRPr="00EA14AC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жи-ши, ча-ща, чу-щу</w:t>
              </w:r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.»; «Перенос слов»; «Безударные гласные в корне слова»</w:t>
              </w:r>
            </w:hyperlink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полученные знания по темам  «Правописание сочетаний </w:t>
            </w:r>
            <w:r w:rsidRPr="00EA1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жи-ши, ча-ща, чу-щу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.»; «Перенос слов»; «Безударные гласные в корне слова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3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Распознать безударные гласные в слове; переносить слова; писать слова с сочетаниями </w:t>
            </w:r>
            <w:r w:rsidRPr="00F6175C">
              <w:rPr>
                <w:rFonts w:ascii="Times New Roman" w:hAnsi="Times New Roman" w:cs="Times New Roman"/>
                <w:i/>
                <w:iCs/>
              </w:rPr>
              <w:t>жи-ши, ча-ща, чу-щу</w:t>
            </w:r>
            <w:r w:rsidRPr="00F6175C">
              <w:rPr>
                <w:rFonts w:ascii="Times New Roman" w:hAnsi="Times New Roman" w:cs="Times New Roman"/>
              </w:rPr>
              <w:t xml:space="preserve">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-находить способ проверки написа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F6175C" w:rsidRDefault="00B977C1" w:rsidP="000B60F2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-соблюдать изу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орфографии и пунктуации;</w:t>
            </w:r>
          </w:p>
          <w:p w:rsidR="00B977C1" w:rsidRPr="00F6175C" w:rsidRDefault="00B977C1" w:rsidP="000B60F2">
            <w:pPr>
              <w:spacing w:after="0"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-различать произ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ношение и напи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сание слов.</w:t>
            </w:r>
          </w:p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Парные звонкие и глухие согласные в корнях слов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новой орфограммой; закреплять правило обозначения парных по звонкости-глухости согласных в конце корня (слова).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>Знать новую орфограмму.</w:t>
            </w:r>
          </w:p>
          <w:p w:rsidR="00B977C1" w:rsidRPr="00F6175C" w:rsidRDefault="00B977C1" w:rsidP="000B60F2">
            <w:pPr>
              <w:pStyle w:val="Style23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-находить способ проверки написа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F6175C" w:rsidRDefault="00B977C1" w:rsidP="000B60F2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-соблюдать изу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орфографии и пунктуации;</w:t>
            </w:r>
          </w:p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-различать произ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ношение и напи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сание слов.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стр.96, упр.5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буквы согласных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Парные звонкие и глухие согласные в корнях слов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применять два варианта подбора родственных слов; тренировать в различении форм слова и однокоренных слов.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3"/>
              <w:widowControl/>
              <w:spacing w:line="240" w:lineRule="auto"/>
              <w:ind w:firstLine="19"/>
              <w:rPr>
                <w:rFonts w:ascii="Times New Roman" w:hAnsi="Times New Roman" w:cs="Times New Roman"/>
              </w:rPr>
            </w:pPr>
            <w:r w:rsidRPr="00F6175C">
              <w:rPr>
                <w:rFonts w:ascii="Times New Roman" w:hAnsi="Times New Roman" w:cs="Times New Roman"/>
              </w:rPr>
              <w:t xml:space="preserve">Находить  и выделяет корень слова.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Знать: значи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мые части слова. Уметь анализи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ровать и кратко характери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зовать состав сло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ва.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стр.99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Парные звонкие и глухие согласные в корнях слов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проверять парные по звонкости-глухости согласные в конце корня (слова), находить слова с данной орфограммой.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 xml:space="preserve">Знать орфограмму «Парные по звонкости-глухости».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 — 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«Пишем грамотно»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согласных в корне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Парные звонкие и глухие согласные в корнях слов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проверять парные по звонкости-глухости согласные в конце корня (слова), находить слова с данной орфограммой.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 xml:space="preserve">Знать орфограмму «Парные по звонкости-глухости». Применять правило к ситуациям в практике.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 — 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стр.101,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Корень слова с чередованием согласных.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чередованием согласных звуков в конце корня.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6"/>
              <w:widowControl/>
              <w:numPr>
                <w:ilvl w:val="0"/>
                <w:numId w:val="1"/>
              </w:numPr>
              <w:tabs>
                <w:tab w:val="left" w:pos="230"/>
              </w:tabs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Уметь выделять корень слова; наблюдать за чередованием согласных звуков в конце корня. Демонстрировать правильное использование правила.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находить способ проверки написа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соблюдать изу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орфографии и ор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фоэпии.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стр.102,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Контрольная работа по теме   «Фонетика.»</w:t>
              </w:r>
            </w:hyperlink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 по теме  «Слово и предложение»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Знать как  работать по инструкции. Применять правило к ситуациям в практике.</w:t>
            </w:r>
          </w:p>
        </w:tc>
        <w:tc>
          <w:tcPr>
            <w:tcW w:w="1768" w:type="dxa"/>
          </w:tcPr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 по теме  «Слово и предложение»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Знает как  работать по инструкции. Применять правило к ситуациям в практике.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стр.104, упр.5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огласные в корне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Работать с орфограммой «Парные по звонкости-глухости согласные в корне середины слова»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8"/>
              <w:widowControl/>
              <w:spacing w:before="106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Работать с орфограммой «Парные по звонкости-глухости согласные в корне слова». Приводить примеры способов проверки.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6"/>
              <w:widowControl/>
              <w:numPr>
                <w:ilvl w:val="0"/>
                <w:numId w:val="1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слова;</w:t>
            </w:r>
          </w:p>
        </w:tc>
        <w:tc>
          <w:tcPr>
            <w:tcW w:w="1768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стр.106, упр.4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гласных и согласных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в корне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согласных в корнях.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8"/>
              <w:widowControl/>
              <w:spacing w:before="106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Определять в корне слова изучаемые орфограммы. Приводить примеры способов проверки.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6"/>
              <w:widowControl/>
              <w:numPr>
                <w:ilvl w:val="0"/>
                <w:numId w:val="1"/>
              </w:numPr>
              <w:tabs>
                <w:tab w:val="left" w:pos="23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слова;</w:t>
            </w:r>
          </w:p>
        </w:tc>
        <w:tc>
          <w:tcPr>
            <w:tcW w:w="1768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>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задание 12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F6175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согласных в корнях. 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>Определять в корне слова изучаемые орфограммы. Приводить примеры способов проверки.</w:t>
            </w:r>
          </w:p>
        </w:tc>
        <w:tc>
          <w:tcPr>
            <w:tcW w:w="1768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>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задание 16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 как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часть слова.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суффиксом как частью слова и его основными признаками.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алгоритм нахождения суффикса в словах.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7"/>
              <w:widowControl/>
              <w:spacing w:before="154" w:line="240" w:lineRule="auto"/>
              <w:jc w:val="left"/>
              <w:rPr>
                <w:rFonts w:ascii="Times New Roman" w:hAnsi="Times New Roman" w:cs="Times New Roman"/>
              </w:rPr>
            </w:pPr>
            <w:r w:rsidRPr="00F6175C">
              <w:rPr>
                <w:rFonts w:ascii="Times New Roman" w:hAnsi="Times New Roman" w:cs="Times New Roman"/>
              </w:rPr>
              <w:t xml:space="preserve">Знать суффикс как часть слова и его основные признаки. Цитировать правило.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Знать значимые части слова. Уметь анализи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ровать и кратко характеризовать состав слова.</w:t>
            </w:r>
          </w:p>
        </w:tc>
        <w:tc>
          <w:tcPr>
            <w:tcW w:w="1768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стр.108,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начения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алгоритм нахождения суффикса в словах.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Знать значимые части слова. Уметь анализи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ровать и кратко характеризовать состав слова.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стр.111,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непроизносимыми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корнях некоторых слов букв, обозначающих согласный звук, который не произносится.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5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Знать понятие «непроизносимые согласные звуки». Приводить  свои примеры. Объяснять использование правила.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 анализи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ровать и кратко характеризовать состав слова.</w:t>
            </w:r>
            <w:r w:rsidRPr="00F6175C">
              <w:rPr>
                <w:rFonts w:ascii="Times New Roman" w:hAnsi="Times New Roman" w:cs="Times New Roman"/>
              </w:rPr>
              <w:t xml:space="preserve">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5"/>
              <w:widowControl/>
              <w:tabs>
                <w:tab w:val="left" w:pos="365"/>
              </w:tabs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—различать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—находить способ проверки написа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,стр.115, упр.4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слов с непроизносимыми согласными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корнях некоторых слов букв, обозначающих согласный звук, который не произносится.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5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Знать понятие «непроизносимые согласные звуки». Приводить  свои примеры. Объяснять использование правила.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5"/>
              <w:widowControl/>
              <w:tabs>
                <w:tab w:val="left" w:pos="365"/>
              </w:tabs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—различать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—находить способ проверки написа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,стр.116,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писать слова с непроизносимыми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Определять наличие в корнях некоторых слов букв, обозначающих согласный звук, который не произносится.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5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Знать понятие «непроизносимые согласные звуки». Приводить  свои примеры. Объяснять использование правила.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5"/>
              <w:widowControl/>
              <w:tabs>
                <w:tab w:val="left" w:pos="365"/>
              </w:tabs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—различать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слов;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—находить способ проверки написа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задание 20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Диктант по теме «Правописание согласных в корне слова»</w:t>
              </w:r>
            </w:hyperlink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 по теме  «Правописание согласных в корне слова»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орфограммы слов, подбирает способы проверки.</w:t>
            </w:r>
          </w:p>
          <w:p w:rsidR="00B977C1" w:rsidRPr="00F6175C" w:rsidRDefault="00B977C1" w:rsidP="000B60F2">
            <w:pPr>
              <w:pStyle w:val="Style25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Применять правило к ситуациям в практике.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9"/>
              <w:widowControl/>
              <w:tabs>
                <w:tab w:val="left" w:pos="413"/>
              </w:tabs>
              <w:spacing w:line="240" w:lineRule="auto"/>
              <w:ind w:firstLine="48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-соблюдать изу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фографии и пунк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туации; -находить способ проверки написа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-без ошибок спи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сывать несложный текст.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Контрольное списывание.</w:t>
              </w:r>
            </w:hyperlink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 при списывании.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списывания. </w:t>
            </w:r>
          </w:p>
          <w:p w:rsidR="00B977C1" w:rsidRPr="00F6175C" w:rsidRDefault="00B977C1" w:rsidP="000B60F2">
            <w:pPr>
              <w:pStyle w:val="Style25"/>
              <w:widowControl/>
              <w:spacing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Действовать  по алгоритму.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 -соблюдать изу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фографии и пунк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туации; -находить способ проверки написа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слова;</w:t>
            </w:r>
          </w:p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-без ошибок спи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сывать несложный текст.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уффикс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F6175C" w:rsidRDefault="00B977C1" w:rsidP="000B60F2">
            <w:pPr>
              <w:pStyle w:val="Style26"/>
              <w:widowControl/>
              <w:spacing w:before="48" w:line="240" w:lineRule="auto"/>
              <w:rPr>
                <w:rFonts w:ascii="Times New Roman" w:hAnsi="Times New Roman" w:cs="Times New Roman"/>
              </w:rPr>
            </w:pPr>
            <w:r w:rsidRPr="00F6175C">
              <w:rPr>
                <w:rFonts w:ascii="Times New Roman" w:hAnsi="Times New Roman" w:cs="Times New Roman"/>
                <w:color w:val="000000"/>
              </w:rPr>
              <w:t xml:space="preserve">Суффикс как часть слова; значения суффиксов. </w:t>
            </w:r>
            <w:r w:rsidRPr="00F6175C">
              <w:rPr>
                <w:rFonts w:ascii="Times New Roman" w:hAnsi="Times New Roman" w:cs="Times New Roman"/>
              </w:rPr>
              <w:t xml:space="preserve">Познакомить с новой группой суффиксов; отрабатывать алгоритм нахождения суффикса в слове.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Выделение суф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фикса в слове. Значение суф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фиксов. Алгоритм выде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ления суффикса в слове. Значе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ние суффиксов.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6"/>
              <w:widowControl/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6175C">
              <w:rPr>
                <w:rFonts w:ascii="Times New Roman" w:hAnsi="Times New Roman" w:cs="Times New Roman"/>
              </w:rPr>
              <w:t xml:space="preserve">Уметь выделять суффикс в слове, различать существенное и несущественное. Уметь: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находить способ проверки написа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ния слова.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стр.118,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 суффиксы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–ёнок; -онок.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правилом написания суффиксов –онок-, -ёнок-. 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Выделение суф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фикса в слове. Значение суф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фиксов. Алгоритм выде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ления суффикса в слове. Значе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ние суффиксов.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6"/>
              <w:widowControl/>
              <w:spacing w:before="29"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Уметь выделять суффикс в слове, объяснять применение правила.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Знать значимые части слова. Уметь:</w:t>
            </w:r>
          </w:p>
          <w:p w:rsidR="00B977C1" w:rsidRDefault="00B977C1" w:rsidP="000B60F2">
            <w:pPr>
              <w:pStyle w:val="Style27"/>
              <w:widowControl/>
              <w:numPr>
                <w:ilvl w:val="0"/>
                <w:numId w:val="2"/>
              </w:numPr>
              <w:tabs>
                <w:tab w:val="left" w:pos="240"/>
              </w:tabs>
              <w:spacing w:before="19" w:line="240" w:lineRule="auto"/>
              <w:jc w:val="left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анализировать и кратко характери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зовать состав сло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ва; 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 xml:space="preserve">писание слова; </w:t>
            </w:r>
          </w:p>
          <w:p w:rsidR="00B977C1" w:rsidRDefault="00B977C1" w:rsidP="00FF3B7C">
            <w:pPr>
              <w:pStyle w:val="Style27"/>
              <w:widowControl/>
              <w:tabs>
                <w:tab w:val="left" w:pos="240"/>
              </w:tabs>
              <w:spacing w:before="19" w:line="240" w:lineRule="auto"/>
              <w:jc w:val="left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</w:p>
          <w:p w:rsidR="00B977C1" w:rsidRPr="00F6175C" w:rsidRDefault="00B977C1" w:rsidP="00FF3B7C">
            <w:pPr>
              <w:pStyle w:val="Style27"/>
              <w:widowControl/>
              <w:tabs>
                <w:tab w:val="left" w:pos="240"/>
              </w:tabs>
              <w:spacing w:before="19" w:line="240" w:lineRule="auto"/>
              <w:jc w:val="left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</w:p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стр.121, упр.1 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rPr>
          <w:trHeight w:val="2934"/>
        </w:trPr>
        <w:tc>
          <w:tcPr>
            <w:tcW w:w="576" w:type="dxa"/>
          </w:tcPr>
          <w:p w:rsidR="00B977C1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 суффиксы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–ик, -ек.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за написанием суффиксов –ик-, -ек-; познакомить с правилом и алгоритмом его применения. 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Выделение суф</w:t>
            </w:r>
            <w:r w:rsidRPr="00EA14A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 xml:space="preserve">фикса в слове. 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26"/>
              <w:widowControl/>
              <w:spacing w:before="29" w:line="240" w:lineRule="auto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Познакомились со значениями суффиксов. Действовать  по алгоритму, образцу. 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Уметь:</w:t>
            </w:r>
          </w:p>
          <w:p w:rsidR="00B977C1" w:rsidRPr="00F6175C" w:rsidRDefault="00B977C1" w:rsidP="000B60F2">
            <w:pPr>
              <w:pStyle w:val="Style27"/>
              <w:widowControl/>
              <w:numPr>
                <w:ilvl w:val="0"/>
                <w:numId w:val="2"/>
              </w:numPr>
              <w:tabs>
                <w:tab w:val="left" w:pos="240"/>
              </w:tabs>
              <w:spacing w:before="19" w:line="240" w:lineRule="auto"/>
              <w:jc w:val="left"/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</w:pP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t>анализировать и кратко характери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зовать состав сло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ва; различать про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изношение и на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писание слова; соблюдать изу</w:t>
            </w:r>
            <w:r w:rsidRPr="00F6175C">
              <w:rPr>
                <w:rStyle w:val="FontStyle73"/>
                <w:b w:val="0"/>
                <w:bCs w:val="0"/>
                <w:spacing w:val="0"/>
                <w:sz w:val="24"/>
                <w:szCs w:val="24"/>
              </w:rPr>
              <w:softHyphen/>
              <w:t>ченные нормы орфографии.</w:t>
            </w:r>
          </w:p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124, упр.2</w:t>
            </w:r>
          </w:p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стр.126, упр.4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двумя видами суффиксов: синонимичными и с многозначными, или омонимичными.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суффикс в слове; определять значение суффиксов.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стр.127,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суффикс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–ость-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написанием слов с суффиксом –ость-.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суффикс в слове; определять значение суффиксов.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стр.132,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суффиксами, учить определять значения суффиксов; ввести термин «суффиксальный способ» образования слов.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Познакомились с ролью суффиксов при образовании новых слов.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стр.133,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правописание суффиксов имен прилагательных –ив-, -ев-, -чив-, -лив-, -н-, -ов-.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суффикс в именах прилагательных.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слова; значения суффиксов.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правописание суффиксов имен прилагательных –ив-, -ев-, -чив-, -лив-, -н-, -ов-.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Познакомились с ролью суффиксов при образовании новых слов.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стр.135,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Суффиксальный способы образования слов.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слова  суффиксальным способом по заданным моделям; отрабатывать умение выделять части слова: корень, суффикс и окончание.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применить все изученные правила. Умеют выделять части слова: корень, суффикс, окончание.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стр.139, упр.5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и суффиксов в словах.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все изученные орфограммы в корне слова; отрабатывать правописание суффиксов.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части слова: корень, суффикс, окончание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стр.142, упр.4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Контрольная работа по теме «Корень слова, суффикс»</w:t>
              </w:r>
            </w:hyperlink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 по теме «Корень слова, суффикс»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части слова: корень, суффикс, окончание. Применяет правило к ситуациям в практике.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как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часть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приставкой как значимой частью слова, стоящей перед корнем и служащей для образования новых слов; организовать наблюдение за этой частью слова и научить выделять ее из состава слова.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Познакомились с приставкой как значимой частью слова.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Выбирает нужное из предложенного.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стр.144,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приставкой как значимой частью слова, стоящей перед корнем и служащей для образования новых слов; организовать наблюдение за этой частью слова и научить выделять ее из состава слова.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Познакомились с приставкой как значимой частью слова. Выбирает нужное из предложенного.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стр.147, упр.4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группой приставок, в которых пишется буква о;  буква а; закреплять умение определять место орфограммы в слове; учить различать приставки с буквами о и 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приставку в корне; определять значение приставок. Объясняет выбор способа.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с.149, правило.,упр.2, стр.151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Различаем приставки с буквами о, 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группой приставок, в которых пишется буква о;  буква а; закреплять умение определять место орфограммы в слове; учить различать приставки с буквами о и 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приставку в корне; определять значение приставок. Объясняет выбор способа.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 №1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группой приставок, в которых пишется буква о;  буква а; закреплять умение определять место орфограммы в слове; учить различать приставки с буквами о и 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приставку в корне; определять значение приставок. Объясняет выбор способа.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стр.155,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возможностями приставочного способа словообразования; учить образовывать слова приставочным  способом в соответствии с заданной моделью; отрабатывать умение находить слова с приставками.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приставку в корне; определять значение приставок. Выделять сходства и различия.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стр.156, упр.4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разделительный твердый знак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 как часть слова; значения приставок. Приставка как часть слова; значения приставок.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условиями написания разделительного твёрдого знака; закреплять правило написания ъ.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Познакомились с правилом написания Ъ.  Приводить свои примеры.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с.158, правило, стр.159,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Различаем разделительные  Ь и Ъ знак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 как часть слова; значения приставок.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Учить различать разделительные мягкий и твёрдый знаки на основе определения места орфограммы в слове; отрабатывать правописание слов с ь и ъ.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различать разделительные Ь и Ъ знаки. Применять правило к ситуациям в практике.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с.160, правило, стр.161,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образуются слова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Суффиксальный, приставочный и приставочно-суффиксальный способы образования слов.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слов приставочно-суффиксальным способом и способом сложения; образование слов в соответствии с заданной моделью.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приставку и суффикс в слове. Приводить свои примеры.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стр.162, правило,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Различаем разделительные Ь и Ъ знаки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в написании слов с ь и ъ.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различать разделительные Ь и Ъ знаки. Различать существенное и несущественное.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стр.164,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 слова.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«основа слова»; отрабатывать алгоритм нахождения основы слова и умение подбирать слова к схемам.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значимые части слова; познакомились с понятием «основа слова». Действовать по алгоритму.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стр.166,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Итоговая контрольная работа за 1 полугодие.</w:t>
              </w:r>
            </w:hyperlink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 по пройденному материалу первого полугодия.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применить все изученные правила. Применять правило к ситуациям в практике.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различать приставки и предлоги.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 с предлогом и способом различения предлогов и приставок; орфографический тренинг в написании слов с предлогами и приставками.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предлогом и способом различения предлогов и приставок. 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Обобщать факты.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с.167,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предлогов и приставок.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 с предлогом и способом различения предлогов и приставок; орфографический тренинг в написании слов с предлогами и приставками.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Познакомились с предлогом и способом различения предлогов и приставок. Обобщать факты.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задание 32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Повторение: состав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Организовать комплексное повторение темы «Состав слова»; определять способ образования слов; соотносить слова и схемы состава слова.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значимые части слова. Обобщать факты.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стр.170,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слова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Организовать комплексное повторение темы «Состав слова»; определять способ образования слов; соотносить слова и схемы состава слова.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Умеют выделять значимые части слова. Обобщать факты.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задания 36-37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Повторение: правописание частей 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способы проверки орфограмм во всех частях слова; орфографический тренинг.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Знают способы проверки орфограмм во всех частях слова. Применять правило к ситуациям в практике.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задание 34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способы проверки орфограмм во всех частях слова; орфографический тренинг.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Знают способы проверки орфограмм во всех частях слова. Применять правило к ситуациям в практике.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 курса – лексикой; повторить схематичное обозначение слова; ввести понятие «лексическое значение слова». Познакомить со словом, каждое слово имеет значение.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«Пишем грамотно»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 курса – лексикой; повторить схематичное обозначение слова; ввести понятие «лексическое значение слова». Познакомить со словом, каждое слово имеет значение.</w:t>
            </w:r>
          </w:p>
        </w:tc>
        <w:tc>
          <w:tcPr>
            <w:tcW w:w="1768" w:type="dxa"/>
          </w:tcPr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карточки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«Правописание»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в первом полугодии орфограммы; орфографический тренинг.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все изученные орфограммы. Применять правило к ситуациям в практике.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Контрольный диктант по теме «Состав слова. Приставки».</w:t>
              </w:r>
            </w:hyperlink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 по теме «Состав слова. Приставки».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применить все изученные правила. Демонстрировать правильное использование правила.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Текст. Смысловое единство предложений в тексте (основная мысль). Выбор языковых средств в соответствии с целями и условиями общения для эффективного решения коммуникативной задачи. 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Учить определять и сравнивать языковые единицы: звук, слово, предложение, текст – и различать текст и не текст.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различать слова, словосочетания и предложения. Приводить свои примеры.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стр.11,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Заголовок.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Заглавие текста. Подбор заголовков к предложенным текстам. Определение по заголовкам содержания текста.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выделять общий смысл, который объединяет предложения в текст; познакомить с заголовком; учить устанавливать связь заголовка и общего смысла текста.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3"/>
              <w:widowControl/>
              <w:spacing w:line="240" w:lineRule="auto"/>
              <w:ind w:firstLine="0"/>
              <w:rPr>
                <w:rStyle w:val="FontStyle60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</w:rPr>
              <w:t xml:space="preserve">Уметь различить предложение и текст, </w:t>
            </w:r>
            <w:r w:rsidRPr="00F6175C">
              <w:rPr>
                <w:rStyle w:val="FontStyle60"/>
                <w:sz w:val="24"/>
                <w:szCs w:val="24"/>
              </w:rPr>
      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; познакомились с заголовком. Выделять различия.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стр.13, правило, уупр.2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сочетаемостью слов; анализировать лексическое значение слов.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«лексическое значение слова». Определять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стр.15,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и тексте.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слов; определять значения слов в тексте.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подбирать и определять значения слов в тексте. Определять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стр.19,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частей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Организовать орфографический тренинг в написании приставок и суффиксов, работа с транскрипцией 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слова; знают способы проверки написания слов. Действовать по алгоритму.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текст – разные заголовки.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Заглавие текста. Подбор заголовков к предложенным текстам. Определение по заголовкам содержания текста. </w:t>
            </w: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>Наблюдать за связью заголовка с основной мыслью текста; отрабатывать умение подбирать заголовок к тексту.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>Уметь подбирать заголовок к тексу. Выделять существенное из текста для определения заголовка.</w:t>
            </w:r>
          </w:p>
        </w:tc>
        <w:tc>
          <w:tcPr>
            <w:tcW w:w="1768" w:type="dxa"/>
          </w:tcPr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F6175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Заглавие текста. Подбор заголовков к предложенным текстам. Определение по заголовкам содержания текста. </w:t>
            </w:r>
            <w:r w:rsidRPr="00F6175C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подбирать заголовок к тексту; учить по заглавию определять основное содержание текста.</w:t>
            </w:r>
          </w:p>
        </w:tc>
        <w:tc>
          <w:tcPr>
            <w:tcW w:w="3143" w:type="dxa"/>
          </w:tcPr>
          <w:p w:rsidR="00B977C1" w:rsidRPr="00F6175C" w:rsidRDefault="00B977C1" w:rsidP="000B60F2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6175C">
              <w:rPr>
                <w:rFonts w:ascii="Times New Roman" w:hAnsi="Times New Roman" w:cs="Times New Roman"/>
              </w:rPr>
              <w:t xml:space="preserve">Уметь читать и понимать текст озаглавливать, </w:t>
            </w:r>
            <w:r w:rsidRPr="00F6175C">
              <w:rPr>
                <w:rStyle w:val="FontStyle60"/>
                <w:sz w:val="24"/>
                <w:szCs w:val="24"/>
              </w:rPr>
              <w:t xml:space="preserve">стремление к более точному выражению собственного мнения и позиции; умение задавать вопросы. </w:t>
            </w:r>
            <w:r w:rsidRPr="00F6175C">
              <w:rPr>
                <w:rFonts w:ascii="Times New Roman" w:hAnsi="Times New Roman" w:cs="Times New Roman"/>
              </w:rPr>
              <w:t xml:space="preserve"> Выделять существенное из текста для определения заголовка.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стр.24,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толковом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словаре и тексте.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незнакомых слов; устанавливать значения с помощью контекста и толкового словаря; познакомить с толковым словариком учебника и основными приемами поиска нужного слова.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значения незнакомых слов; устанавливать значения с помощью контекста и толкового словаря. 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Словарь толковый, 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стр.25,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z w:val="24"/>
                <w:szCs w:val="24"/>
              </w:rPr>
              <w:t>Слова однознач</w:t>
            </w:r>
            <w:r w:rsidRPr="00EA14AC">
              <w:rPr>
                <w:rStyle w:val="FontStyle73"/>
                <w:b w:val="0"/>
                <w:bCs w:val="0"/>
                <w:sz w:val="24"/>
                <w:szCs w:val="24"/>
              </w:rPr>
              <w:softHyphen/>
              <w:t>ные и многознач</w:t>
            </w:r>
            <w:r w:rsidRPr="00EA14AC">
              <w:rPr>
                <w:rStyle w:val="FontStyle73"/>
                <w:b w:val="0"/>
                <w:bCs w:val="0"/>
                <w:sz w:val="24"/>
                <w:szCs w:val="24"/>
              </w:rPr>
              <w:softHyphen/>
              <w:t>ные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однозначных и многозначных слов. </w:t>
            </w:r>
            <w:r w:rsidRPr="00EA14AC">
              <w:rPr>
                <w:rStyle w:val="FontStyle73"/>
                <w:b w:val="0"/>
                <w:bCs w:val="0"/>
                <w:sz w:val="24"/>
                <w:szCs w:val="24"/>
              </w:rPr>
              <w:t>Определение значения незнакомых слов с помощью контекста и толко</w:t>
            </w:r>
            <w:r w:rsidRPr="00EA14AC">
              <w:rPr>
                <w:rStyle w:val="FontStyle73"/>
                <w:b w:val="0"/>
                <w:bCs w:val="0"/>
                <w:sz w:val="24"/>
                <w:szCs w:val="24"/>
              </w:rPr>
              <w:softHyphen/>
              <w:t>вого словаря.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Style w:val="FontStyle73"/>
                <w:b w:val="0"/>
                <w:bCs w:val="0"/>
                <w:sz w:val="24"/>
                <w:szCs w:val="24"/>
              </w:rPr>
              <w:t>Сравнивать зна</w:t>
            </w:r>
            <w:r w:rsidRPr="00EA14AC">
              <w:rPr>
                <w:rStyle w:val="FontStyle73"/>
                <w:b w:val="0"/>
                <w:bCs w:val="0"/>
                <w:sz w:val="24"/>
                <w:szCs w:val="24"/>
              </w:rPr>
              <w:softHyphen/>
              <w:t>чения слова в словаре и тексте.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стр.27, правило, стр.28,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находить и проверять орфограммы в слове.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 прямом и переносном значении слова.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находить в слове орфограммы и определять их место в слове; орфографический тренинг в написании приставок и суффиксов.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находить в слове орфограмму и определять их места в слове. Демонстрировать правильное использование правила.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Карточки, 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озаглавливать текст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текста. Подбор заголовков к предложенным текстам. Определение по заголовкам содержания текста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 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звучащую речь на слух. Выделять существенное из текста для определения заголовка, </w:t>
            </w:r>
            <w:r w:rsidRPr="00EA14AC">
              <w:rPr>
                <w:rStyle w:val="FontStyle60"/>
                <w:sz w:val="24"/>
                <w:szCs w:val="24"/>
              </w:rPr>
              <w:t>интерес к письму, к созданию собственных текстов, к письменной форме общения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строится т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екст. Окончание текста.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Выражение в тексте законченной мысли. Подбор вариантов окончания текстов.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со структурой и цельностью текста; тренинг в подборе возможных окончаний к незаконченным текстам.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структурой текста. Выделять существенное из текста, </w:t>
            </w:r>
            <w:r w:rsidRPr="00EA14AC">
              <w:rPr>
                <w:rStyle w:val="FontStyle60"/>
                <w:sz w:val="24"/>
                <w:szCs w:val="24"/>
              </w:rPr>
              <w:t>интерес к письму, к созданию собственных текстов, к письменной форме общения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Стр.34,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появляются м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ногозначные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многозначными словами; выяснить причины появления у слова нескольких значений; учить работать с толковым словариком.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значениями многозначного слова в тексте. </w:t>
            </w: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 многозначными словами. Приводить  свои примеры.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стр.36,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значение многозначного  слова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 с многозначными словами; выяснить причины появления у слова нескольких значений; учить работать с толковым словариком.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значениями многозначного слова в тексте. </w:t>
            </w: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 многозначными словами. Приводить  свои примеры.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стр.39.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Повторение правописания.</w:t>
              </w:r>
            </w:hyperlink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Диктант.</w:t>
              </w:r>
            </w:hyperlink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 корня, правила написания заглавной буквы, словарных слов.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 Демонстрировать правильное использование способов проверки.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2" w:type="dxa"/>
          </w:tcPr>
          <w:p w:rsidR="00B977C1" w:rsidRPr="00245A79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45A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Учимся</w:t>
              </w:r>
            </w:hyperlink>
            <w:r w:rsidRPr="00245A7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проверять орфограммы в слове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 корня, правила написания заглавной буквы, словарных слов.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 Демонстрировать правильное использование способов проверки.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Карточки, 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2" w:type="dxa"/>
          </w:tcPr>
          <w:p w:rsidR="00B977C1" w:rsidRPr="00245A79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A79">
              <w:rPr>
                <w:rFonts w:ascii="Times New Roman" w:hAnsi="Times New Roman" w:cs="Times New Roman"/>
                <w:sz w:val="24"/>
                <w:szCs w:val="24"/>
              </w:rPr>
              <w:t>Учимся заканчивать текст..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Работать с незаконченным текстом; подбирать заголовок к тексту; сравнивать варианты окончания исходного текста.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работать с незаконченным текстом; подбирать заголовок к тексту. Выделять существенное из текста.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стр.42,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 с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инонимы.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в речи синонимов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 Познакомить с синонимами; наблюдать за сходством и различием слов-синонимов.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 с синонимами. Уметь определять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стр.43. правило. Стр.44,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синонимов с другими словами.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использованием в речи синонимов.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синонимов; учить использовать их в речи.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наблюдать над использование слов-синонимов, демонстрировать знание пройденного материала.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стр.47,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безошибочного написания слов с изученными орфограммами.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находить в слове орфограммы, применять правило к ситуациям в практике.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н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ачало текста.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текс та (зачин), подбор зачинов к предложенным текстам.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структурой текста; учить восстанавливать начало предложенного текста.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создать начало текста; учить исправлять нарушения в тексте и восстанавливать его структуру.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восстанавливать начало текста.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исправлять нарушения в тексте и восстанавливать его структуру, </w:t>
            </w:r>
            <w:r w:rsidRPr="00EA14AC">
              <w:rPr>
                <w:rStyle w:val="FontStyle60"/>
                <w:sz w:val="24"/>
                <w:szCs w:val="24"/>
              </w:rPr>
              <w:t>интерес к письму, к созданию собственных текстов, к письменной форме общения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Карточки,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Стр.53,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используются синонимы.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текс та (зачин), подбор зачинов к предложенным текстам.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структурой текста; учить восстанавливать начало предложенного текста.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создать начало текста; учить исправлять нарушения в тексте и восстанавливать его структуру.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восстанавливать начало текста.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исправлять нарушения в тексте и восстанавливать его структуру. 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55, упр.4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в тексте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в речи синонимов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 Наблюдать за значением слов-синонимов; учить подбирать синонимы к словам.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значения слов-синонимов. Уметь определять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стр.55,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синонимы в тексте 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в речи синонимов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 Наблюдать за значением слов-синонимов; учить подбирать синонимы к словам.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значения слов-синонимов. Уметь определять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Карточки, учебник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 в написании слов с проверяемыми и непроверяемыми орфограммами ( из числа изученных словарных слов)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правописание слов с изученными орфограммами. Демонстрировать правильное использование способов проверки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«Пишем грамотно2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 по его началу или заключению, подбирать текст по заданным началу и окончанию.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стр.59,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наблюдали за последовательностью предложений в тексте, выбирает существенное.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стр.61,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 а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нтонимы.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использованием в речи антонимов.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имеющими противоположное значение; ввести термин «антонимы».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антонимами; подбирать антонимы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со словами, имеющими противоположное значение. Уметь определяет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стр.63,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антонимов с другими словами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использованием в речи антонимов.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имеющими противоположное значение; ввести термин «антонимы».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антонимами; подбирать антонимы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со словами, имеющими противоположное значение. Уметь определяет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Карточки,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стр.65,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написания ь и ъ; тренинг в обозначении буквами безударных гласных в приставках и корнях.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написание слов с Ь и Ъ. уметь. Демонстрировать правильное использование способов проверки.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«Пишем грамотно»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предложений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последовательностью предложений в тексте; учить редактировать тексты.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различать предложения и текст; предложения по цели высказывания и эмоциональной окраске, Выбирать существенное.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стр.67,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 о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монимы.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использованием в речи омонимов.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одинаковыми по 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со словами-омонимами. Уметь определять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,стр.69,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Слова исконные и заимствованные.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исконные и заимствованные.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 исконными и заимствованными; расширять словарный запас учащихся.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со словами-омонимами. Уметь определять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стр.73,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тренинг; закреплять алгоритм работы над ошибками.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правописание слов с изученными орфограммами. Уметь демонстрировать правильное использование способов проверки.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орфограммы. Уметь демонстрировать правильное использование способов проверки.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Абзац.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выделять абзацы в тексте. Уметь демонстрировать правильное использование способов проверки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 76,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выделять абзацы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Абзац. Последовательность абзацев в тексте. Корректирование текстов с нарушенной последовательностью абзацев.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выделять абзацы в тексте. Уметь демонстрировать правильное использование способов проверки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стр.78,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заимствованных слов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исконные и заимствованные.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исконными и заимствованными  частями слов; работать с толковым словариком.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 заимствованными словами. Уметь определять значение слова с помощью словаря.</w:t>
            </w:r>
          </w:p>
        </w:tc>
        <w:tc>
          <w:tcPr>
            <w:tcW w:w="1768" w:type="dxa"/>
          </w:tcPr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81, упр.4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EA14A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Итоговая контрольная работа</w:t>
              </w:r>
            </w:hyperlink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изученных правил правописания; орфографический тренинг.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применить все изученные правила. 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изученных правил правописания; орфографический тренинг.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применить все изученные правила. 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абзацев в тексте. Корректирование текстов с нарушенной последовательностью абзацев.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заданным абзацам; исправлять деформированные тексты.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тексты по заданным абзацам.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стр.83,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из абзацев.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работа над структурой текста: озаглавливание, корректирование порядка предложений и абзацев. 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Учить корректировать тексты с нарушенной последовательностью абзацев; составлять текст по заданным параметрам.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 по заданным абзацам.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№ 2 «Пишем грамотно»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вышедшими из употребления; устанавливать причины, по которым слова выходят из употребления.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устаревшими словами. Уметь определять значение слова с помощью словаря. 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стр.86,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слова, слова – синонимы, новые слова.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вышедшими из употребления; устанавливать причины, по которым слова выходят из употребления.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 с устаревшими словами. Уметь определять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 89,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и функции самоконтроля.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правописание слов с изученными орфограммами. Уметь демонстрировать правильное использование способов проверки.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Учить кратко излагать текст, выделяя ключевые слова,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 по заданной структуре, модифицировать тексты.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по заголовку и ключевым словам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Закреплять усвоенные умения работы с текстом при его составлении.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Учить кратко излагать текст, выделяя ключевые слова,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 по заданной структуре, модифицировать тексты.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стр.94,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:что ты знаешь о лексическом значении слова и составе слова?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Организовать комплексное повторение пройденного материала.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писать слова с изученными орфограммами.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значимые части слова. Уметь  демонстрировать правильное использование способов проверки.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стр.94,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Повторяем орфографические правила.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Организовать комплексное повторение пройденного материала.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писать слова с изученными орфограммами.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значимые части слова. Уметь  демонстрировать правильное использование способов проверки.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текста. Составление планов предложенных текстов. Создание собственных текстов по предложенным планам.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Корректировать неправильно составленный план.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и понимать текст. 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стр.98,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текста. Составление планов предложенных текстов. Создание собственных текстов по предложенным планам.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Корректировать неправильно составленный план.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читать и понимать текст.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стр.100,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Наблюдение за использованием в речи фразеологизмов.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устойчивыми сочетаниями слов – фразеологизмами; сравнивать значения устойчивых и свободных сочетаний слов; расширять словарный запас учащихся.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определять значение слова по словарю, определять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стр.103,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собственных текстов по предложенным планам.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делить текст на смысловые части,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его простой план, воспроизводит текст по плану. 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стр.108.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 по плану.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собственных текстов по предложенным планам.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делить текст на смысловые части,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составлять его простой план, воспроизводит текст по плану.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стр.110,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фразеологизмов.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Наблюдение за использованием в речи фразеологизмов.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и использованием фразеологизмов; сравнивать фразеологизм и слово, фразеологизм и свободное сочетание слов.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 и слово, фразеологизм и свободное сочетание слов, определять значение слова с помощью словаря.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стр.111,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Провести комплексное повторение изученных правил правописания; развивать умения контроля и самоконтроля.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собственных текстов по предложенным планам. 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будущего текста; анализировать и редактировать предложенный план текста; составлять планы текстов с учетом предложенных заголовков, воспроизводить текст по плану.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стр.114,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Текст-описание. Познакомить с текстом-описанием; наблюдать за тестами-описаниями.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 текстом-описанием, приводить свои примеры.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стр.116, правило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Закреплять написание словарных слов; тренинг в проверке изученных орфограмм.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Особенности текста-описания.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Текст-описание. Познакомить с особенностями текста-описания: отличительные черты предметов, их словесное изображение в тексте.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 особенностями текста-описания. Уметь выбирает существенное.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стр.190.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текст-описание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Текст-описание. Познакомить с особенностями текста-описания: отличительные черты предметов, их словесное изображение в тексте.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 особенностями текста-описания. Уметь выбирает существенное.</w:t>
            </w:r>
          </w:p>
        </w:tc>
        <w:tc>
          <w:tcPr>
            <w:tcW w:w="1768" w:type="dxa"/>
          </w:tcPr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119,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орфографические правила; отрабатывать навык грамотного письма.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A14A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Тестирование по теме «Правописание изученных орфограмм»</w:t>
              </w:r>
            </w:hyperlink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 по теме «Правописание изученных орфограмм»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применить все изученные правила, демонстрировать правильное использование способов проверки.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сочинять яркий т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екст-описание.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Текст-описание. Учить создавать свой текст-описание; выделять в текстах-описаниях образные выражения; составлять план текста-описания.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особенностями текста-описания. 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стр.122,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Продолжать создавать свой текст-описание; сравнивать описание и повествование.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наблюдать за текстом-повествованием.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текста - повествования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Продолжать создавать свой текст-описание; сравнивать описание и повествование.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наблюдать за текстом-повествованием.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стр.125,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орфографические правила; отрабатывать навык грамотного письма.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Рабочая тетрадь №2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12" w:type="dxa"/>
          </w:tcPr>
          <w:p w:rsidR="00B977C1" w:rsidRPr="00111F83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11F8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Контрольная работа по теме «Лексика»</w:t>
              </w:r>
            </w:hyperlink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 по теме  «Лексика»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применить все изученные правила, демонстрировать правильное использование способов проверки. Уметь действовать по инструкции.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повествование в тексте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Учить создавать текст-повествование по заданному плану и по основной мысли текста.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читать и понимать текст. 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стр.129,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текстами, включающими в себя элементы описания и повествования.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наблюдать за текстами, включающими в себя элементы описания и повествования. 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№ 2 «Пишем грамотно»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Текст-рассуждение. Наблюдать за текстом-рассуждением; сравнивать и различать описания, повествования и рассуждения.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синтаксическими конструкциями, употребляющимися в текстах-рассуждениях; создавать текст-рассуждение.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 текстом-рассуждением.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стр.131,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текста-рассуждения в речи.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Текст-рассуждение. Наблюдать за текстом-рассуждением; сравнивать и различать описания, повествования и рассуждения.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наблюдать за синтаксическими конструкциями, употребляющимися в текстах-рассуждениях; создавать текст-рассуждение.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Познакомиться с текстом-рассуждением.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стр.135,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Организовать комплексную работу с текстами разных типов; повторить пройденное.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черты текстов. Уметь демонстрировать правильное использование полученных знаний.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стр.136, упр.2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Провести комплексное повторение.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12" w:type="dxa"/>
          </w:tcPr>
          <w:p w:rsidR="00B977C1" w:rsidRPr="00111F83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11F8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Диктант по теме «Правописание изученных орфограмм»</w:t>
              </w:r>
            </w:hyperlink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учащимися знания.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применить все изученные правила, демонстрировать правильное использование способов проверки. Уметь действовать по инструкции.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ошибки по темам. Сравнить с мониторингом.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Уметь соотносить (распределять) ошибки по темам,  различать ошибки.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Повторение. Развитие речи.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все темы курса.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делить текст на смысловые части,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его простой план. Уметь демонстрировать правильное использование полученных знаний.  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стр.140,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12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Повторение. Развитие речи.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Повторить все темы курса.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делить текст на смысловые части, 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его простой план. Уметь демонстрировать правильное использование полученных знаний.  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стр.141, упр.1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12" w:type="dxa"/>
          </w:tcPr>
          <w:p w:rsidR="00B977C1" w:rsidRPr="00111F83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11F8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Итоговая работа по теме «Синтаксис»</w:t>
              </w:r>
            </w:hyperlink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учащимися знания по теме «Синтаксис»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значимые части слова. Уметь действовать по инструкции.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C1" w:rsidRPr="00EA14AC">
        <w:tc>
          <w:tcPr>
            <w:tcW w:w="576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2" w:type="dxa"/>
          </w:tcPr>
          <w:p w:rsidR="00B977C1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Синтаксис.</w:t>
            </w:r>
          </w:p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42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977C1" w:rsidRPr="00EA14AC" w:rsidRDefault="00B977C1" w:rsidP="000B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учащимися знания по теме «Синтаксис»</w:t>
            </w:r>
          </w:p>
        </w:tc>
        <w:tc>
          <w:tcPr>
            <w:tcW w:w="3143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Знать значимые части слова. Уметь действовать по инструкции.</w:t>
            </w:r>
          </w:p>
        </w:tc>
        <w:tc>
          <w:tcPr>
            <w:tcW w:w="1768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стр.144, упр.3</w:t>
            </w:r>
          </w:p>
        </w:tc>
        <w:tc>
          <w:tcPr>
            <w:tcW w:w="900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977C1" w:rsidRPr="00EA14AC" w:rsidRDefault="00B977C1" w:rsidP="000B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7C1" w:rsidRPr="00EA14AC" w:rsidRDefault="00B977C1" w:rsidP="00082D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77C1" w:rsidRPr="00EA14AC" w:rsidSect="00063D4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0FF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D44"/>
    <w:rsid w:val="00005005"/>
    <w:rsid w:val="000256DF"/>
    <w:rsid w:val="0006110E"/>
    <w:rsid w:val="00061547"/>
    <w:rsid w:val="00063D44"/>
    <w:rsid w:val="000661C2"/>
    <w:rsid w:val="00070D79"/>
    <w:rsid w:val="00082DA3"/>
    <w:rsid w:val="00086F4B"/>
    <w:rsid w:val="00091EDF"/>
    <w:rsid w:val="0009387F"/>
    <w:rsid w:val="000963BA"/>
    <w:rsid w:val="000A41C3"/>
    <w:rsid w:val="000B42ED"/>
    <w:rsid w:val="000B60F2"/>
    <w:rsid w:val="000D6E38"/>
    <w:rsid w:val="000E0D43"/>
    <w:rsid w:val="000E1FBC"/>
    <w:rsid w:val="000F5EE2"/>
    <w:rsid w:val="00111F83"/>
    <w:rsid w:val="001416E8"/>
    <w:rsid w:val="00157537"/>
    <w:rsid w:val="00172F69"/>
    <w:rsid w:val="001750F2"/>
    <w:rsid w:val="001B6C80"/>
    <w:rsid w:val="001C0079"/>
    <w:rsid w:val="001C285E"/>
    <w:rsid w:val="001C707D"/>
    <w:rsid w:val="001D37E0"/>
    <w:rsid w:val="001D7252"/>
    <w:rsid w:val="001D77EE"/>
    <w:rsid w:val="001F0644"/>
    <w:rsid w:val="001F27ED"/>
    <w:rsid w:val="0021392F"/>
    <w:rsid w:val="002362E2"/>
    <w:rsid w:val="0023753B"/>
    <w:rsid w:val="00245A79"/>
    <w:rsid w:val="002760C8"/>
    <w:rsid w:val="002A7722"/>
    <w:rsid w:val="00310BAA"/>
    <w:rsid w:val="00340B07"/>
    <w:rsid w:val="0034586B"/>
    <w:rsid w:val="00357D1A"/>
    <w:rsid w:val="003736C0"/>
    <w:rsid w:val="00376129"/>
    <w:rsid w:val="00384C3D"/>
    <w:rsid w:val="00390859"/>
    <w:rsid w:val="00391E17"/>
    <w:rsid w:val="003C63B8"/>
    <w:rsid w:val="003D57C2"/>
    <w:rsid w:val="003F2757"/>
    <w:rsid w:val="004052EC"/>
    <w:rsid w:val="00406751"/>
    <w:rsid w:val="004307FB"/>
    <w:rsid w:val="0045046B"/>
    <w:rsid w:val="00451869"/>
    <w:rsid w:val="004522DA"/>
    <w:rsid w:val="00453D1E"/>
    <w:rsid w:val="00466FFB"/>
    <w:rsid w:val="00467984"/>
    <w:rsid w:val="00472BE6"/>
    <w:rsid w:val="00477A16"/>
    <w:rsid w:val="004874D2"/>
    <w:rsid w:val="004A2ED0"/>
    <w:rsid w:val="004B786F"/>
    <w:rsid w:val="004C053F"/>
    <w:rsid w:val="004C6010"/>
    <w:rsid w:val="004C72A6"/>
    <w:rsid w:val="004D2B3C"/>
    <w:rsid w:val="004D5BB7"/>
    <w:rsid w:val="004F23FC"/>
    <w:rsid w:val="005023B8"/>
    <w:rsid w:val="00517C03"/>
    <w:rsid w:val="00541286"/>
    <w:rsid w:val="00564CF8"/>
    <w:rsid w:val="00572999"/>
    <w:rsid w:val="005851FF"/>
    <w:rsid w:val="005923DA"/>
    <w:rsid w:val="005B32DC"/>
    <w:rsid w:val="005F6E18"/>
    <w:rsid w:val="006023AE"/>
    <w:rsid w:val="00606FE0"/>
    <w:rsid w:val="00623894"/>
    <w:rsid w:val="00630DD7"/>
    <w:rsid w:val="00633F6B"/>
    <w:rsid w:val="00644625"/>
    <w:rsid w:val="00650936"/>
    <w:rsid w:val="00656568"/>
    <w:rsid w:val="00672207"/>
    <w:rsid w:val="0067460A"/>
    <w:rsid w:val="006922A0"/>
    <w:rsid w:val="006B6438"/>
    <w:rsid w:val="006C49B2"/>
    <w:rsid w:val="006C6607"/>
    <w:rsid w:val="006E3A15"/>
    <w:rsid w:val="006E7685"/>
    <w:rsid w:val="00745757"/>
    <w:rsid w:val="0075476C"/>
    <w:rsid w:val="00754A54"/>
    <w:rsid w:val="00761D33"/>
    <w:rsid w:val="007627A2"/>
    <w:rsid w:val="007667AB"/>
    <w:rsid w:val="00790160"/>
    <w:rsid w:val="007904B6"/>
    <w:rsid w:val="00794126"/>
    <w:rsid w:val="007B78A7"/>
    <w:rsid w:val="00806EAE"/>
    <w:rsid w:val="008163BA"/>
    <w:rsid w:val="00822F00"/>
    <w:rsid w:val="00844497"/>
    <w:rsid w:val="00844E7D"/>
    <w:rsid w:val="00845117"/>
    <w:rsid w:val="00854C42"/>
    <w:rsid w:val="00856439"/>
    <w:rsid w:val="00864C7C"/>
    <w:rsid w:val="0087357A"/>
    <w:rsid w:val="008825DD"/>
    <w:rsid w:val="0091224F"/>
    <w:rsid w:val="009144C9"/>
    <w:rsid w:val="0091490F"/>
    <w:rsid w:val="00927FB6"/>
    <w:rsid w:val="0093597C"/>
    <w:rsid w:val="009404D5"/>
    <w:rsid w:val="0094103B"/>
    <w:rsid w:val="00956052"/>
    <w:rsid w:val="00957F14"/>
    <w:rsid w:val="009640D1"/>
    <w:rsid w:val="00966D25"/>
    <w:rsid w:val="009705C4"/>
    <w:rsid w:val="0098428F"/>
    <w:rsid w:val="009A10F8"/>
    <w:rsid w:val="009A5AEA"/>
    <w:rsid w:val="009B19BC"/>
    <w:rsid w:val="009B3186"/>
    <w:rsid w:val="009C30D8"/>
    <w:rsid w:val="009D7620"/>
    <w:rsid w:val="009D7C6B"/>
    <w:rsid w:val="009F3949"/>
    <w:rsid w:val="009F505A"/>
    <w:rsid w:val="00A26C46"/>
    <w:rsid w:val="00A44F04"/>
    <w:rsid w:val="00A7179D"/>
    <w:rsid w:val="00A737E2"/>
    <w:rsid w:val="00A744F3"/>
    <w:rsid w:val="00AA6762"/>
    <w:rsid w:val="00AC4B66"/>
    <w:rsid w:val="00AF7A96"/>
    <w:rsid w:val="00B239B7"/>
    <w:rsid w:val="00B25FD9"/>
    <w:rsid w:val="00B31B38"/>
    <w:rsid w:val="00B37B77"/>
    <w:rsid w:val="00B640B8"/>
    <w:rsid w:val="00B734CD"/>
    <w:rsid w:val="00B81815"/>
    <w:rsid w:val="00B977C1"/>
    <w:rsid w:val="00BA0939"/>
    <w:rsid w:val="00BA0EA7"/>
    <w:rsid w:val="00BA5FFB"/>
    <w:rsid w:val="00BB1426"/>
    <w:rsid w:val="00BE25E9"/>
    <w:rsid w:val="00BE275E"/>
    <w:rsid w:val="00C12205"/>
    <w:rsid w:val="00C168FB"/>
    <w:rsid w:val="00C17282"/>
    <w:rsid w:val="00C42F6E"/>
    <w:rsid w:val="00C537D6"/>
    <w:rsid w:val="00C64310"/>
    <w:rsid w:val="00C65D15"/>
    <w:rsid w:val="00C67D67"/>
    <w:rsid w:val="00C83327"/>
    <w:rsid w:val="00C90987"/>
    <w:rsid w:val="00C9347D"/>
    <w:rsid w:val="00CA7104"/>
    <w:rsid w:val="00CB681D"/>
    <w:rsid w:val="00CC188D"/>
    <w:rsid w:val="00CC5AB2"/>
    <w:rsid w:val="00CC6C95"/>
    <w:rsid w:val="00D14BD8"/>
    <w:rsid w:val="00D42718"/>
    <w:rsid w:val="00D63C3E"/>
    <w:rsid w:val="00D6533A"/>
    <w:rsid w:val="00D655FE"/>
    <w:rsid w:val="00D7435F"/>
    <w:rsid w:val="00D74FCE"/>
    <w:rsid w:val="00D82DF3"/>
    <w:rsid w:val="00D86D19"/>
    <w:rsid w:val="00D8768B"/>
    <w:rsid w:val="00D942DC"/>
    <w:rsid w:val="00DC0689"/>
    <w:rsid w:val="00DE0682"/>
    <w:rsid w:val="00DE7613"/>
    <w:rsid w:val="00E372DC"/>
    <w:rsid w:val="00E711DB"/>
    <w:rsid w:val="00E768FF"/>
    <w:rsid w:val="00E877A0"/>
    <w:rsid w:val="00E90FB7"/>
    <w:rsid w:val="00E95D64"/>
    <w:rsid w:val="00EA14AC"/>
    <w:rsid w:val="00EA4062"/>
    <w:rsid w:val="00EA5794"/>
    <w:rsid w:val="00EB126A"/>
    <w:rsid w:val="00EB2666"/>
    <w:rsid w:val="00EC01F7"/>
    <w:rsid w:val="00F03719"/>
    <w:rsid w:val="00F05EDA"/>
    <w:rsid w:val="00F07C95"/>
    <w:rsid w:val="00F23C51"/>
    <w:rsid w:val="00F262D1"/>
    <w:rsid w:val="00F33B7A"/>
    <w:rsid w:val="00F3461B"/>
    <w:rsid w:val="00F54213"/>
    <w:rsid w:val="00F55BBA"/>
    <w:rsid w:val="00F6175C"/>
    <w:rsid w:val="00F725D0"/>
    <w:rsid w:val="00F87C4E"/>
    <w:rsid w:val="00FA02D0"/>
    <w:rsid w:val="00FB4A72"/>
    <w:rsid w:val="00FB5AFC"/>
    <w:rsid w:val="00FD3891"/>
    <w:rsid w:val="00FF0371"/>
    <w:rsid w:val="00FF3B7C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4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3D4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1750F2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1750F2"/>
    <w:pPr>
      <w:widowControl w:val="0"/>
      <w:autoSpaceDE w:val="0"/>
      <w:autoSpaceDN w:val="0"/>
      <w:adjustRightInd w:val="0"/>
      <w:spacing w:after="0" w:line="336" w:lineRule="exact"/>
      <w:jc w:val="center"/>
    </w:pPr>
    <w:rPr>
      <w:sz w:val="24"/>
      <w:szCs w:val="24"/>
    </w:rPr>
  </w:style>
  <w:style w:type="character" w:customStyle="1" w:styleId="FontStyle73">
    <w:name w:val="Font Style73"/>
    <w:basedOn w:val="DefaultParagraphFont"/>
    <w:uiPriority w:val="99"/>
    <w:rsid w:val="001750F2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Hyperlink">
    <w:name w:val="Hyperlink"/>
    <w:basedOn w:val="DefaultParagraphFont"/>
    <w:uiPriority w:val="99"/>
    <w:rsid w:val="00DC0689"/>
    <w:rPr>
      <w:color w:val="0000FF"/>
      <w:u w:val="single"/>
    </w:rPr>
  </w:style>
  <w:style w:type="paragraph" w:customStyle="1" w:styleId="Style11">
    <w:name w:val="Style11"/>
    <w:basedOn w:val="Normal"/>
    <w:uiPriority w:val="99"/>
    <w:rsid w:val="00DC068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DC0689"/>
    <w:pPr>
      <w:widowControl w:val="0"/>
      <w:autoSpaceDE w:val="0"/>
      <w:autoSpaceDN w:val="0"/>
      <w:adjustRightInd w:val="0"/>
      <w:spacing w:after="0" w:line="374" w:lineRule="exact"/>
    </w:pPr>
    <w:rPr>
      <w:sz w:val="24"/>
      <w:szCs w:val="24"/>
    </w:rPr>
  </w:style>
  <w:style w:type="character" w:customStyle="1" w:styleId="FontStyle74">
    <w:name w:val="Font Style74"/>
    <w:basedOn w:val="DefaultParagraphFont"/>
    <w:uiPriority w:val="99"/>
    <w:rsid w:val="00DC0689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22">
    <w:name w:val="Style22"/>
    <w:basedOn w:val="Normal"/>
    <w:uiPriority w:val="99"/>
    <w:rsid w:val="003736C0"/>
    <w:pPr>
      <w:widowControl w:val="0"/>
      <w:autoSpaceDE w:val="0"/>
      <w:autoSpaceDN w:val="0"/>
      <w:adjustRightInd w:val="0"/>
      <w:spacing w:after="0" w:line="333" w:lineRule="exact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4874D2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5">
    <w:name w:val="Style25"/>
    <w:basedOn w:val="Normal"/>
    <w:uiPriority w:val="99"/>
    <w:rsid w:val="000A41C3"/>
    <w:pPr>
      <w:widowControl w:val="0"/>
      <w:autoSpaceDE w:val="0"/>
      <w:autoSpaceDN w:val="0"/>
      <w:adjustRightInd w:val="0"/>
      <w:spacing w:after="0" w:line="341" w:lineRule="exact"/>
    </w:pPr>
    <w:rPr>
      <w:sz w:val="24"/>
      <w:szCs w:val="24"/>
    </w:rPr>
  </w:style>
  <w:style w:type="paragraph" w:customStyle="1" w:styleId="Style26">
    <w:name w:val="Style26"/>
    <w:basedOn w:val="Normal"/>
    <w:uiPriority w:val="99"/>
    <w:rsid w:val="00FF0371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FF037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7">
    <w:name w:val="Style27"/>
    <w:basedOn w:val="Normal"/>
    <w:uiPriority w:val="99"/>
    <w:rsid w:val="000661C2"/>
    <w:pPr>
      <w:widowControl w:val="0"/>
      <w:autoSpaceDE w:val="0"/>
      <w:autoSpaceDN w:val="0"/>
      <w:adjustRightInd w:val="0"/>
      <w:spacing w:after="0" w:line="336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"/>
    <w:uiPriority w:val="99"/>
    <w:rsid w:val="003C63B8"/>
    <w:pPr>
      <w:widowControl w:val="0"/>
      <w:autoSpaceDE w:val="0"/>
      <w:autoSpaceDN w:val="0"/>
      <w:adjustRightInd w:val="0"/>
      <w:spacing w:after="0" w:line="336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7B78A7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7B78A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92;&#1086;&#1085;&#1077;&#1090;&#1080;&#1082;&#1072;..doc" TargetMode="External"/><Relationship Id="rId13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18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7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2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7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20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%20&#1055;&#1088;&#1086;&#1074;&#1077;&#1088;&#1082;&#1072;%20&#1074;&#1089;&#1077;&#1093;%20&#1080;&#1079;&#1091;&#1095;&#1077;&#1085;&#1085;&#1099;&#1093;%20&#1086;&#1088;&#1092;&#1086;&#1075;&#1088;&#1072;&#1084;&#1084;.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G:\&#1087;&#1083;&#1072;&#1085;&#1080;&#1088;&#1086;&#1074;&#1072;&#1085;&#1080;&#1077;%202%20&#1082;&#1083;&#1072;&#1089;&#1089;\&#1057;&#1087;&#1080;&#1089;&#1099;&#1074;&#1072;&#1085;&#1080;&#1077;.doc" TargetMode="External"/><Relationship Id="rId11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5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15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86;&#1077;%20&#1089;&#1087;&#1080;&#1089;&#1099;&#1074;&#1072;&#1085;&#1080;&#1077;.doc" TargetMode="External"/><Relationship Id="rId19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%20&#1087;&#1086;%20&#1090;&#1077;&#1084;&#1077;%20&#1051;&#1077;&#1082;&#1089;&#1080;&#1082;&#1072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&#1055;&#1088;&#1072;&#1074;&#1086;&#1087;&#1080;&#1089;&#1072;&#1085;&#1080;&#1077;%20&#1089;&#1086;&#1075;&#1083;&#1072;&#1089;&#1085;&#1099;&#1093;..doc" TargetMode="External"/><Relationship Id="rId14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720</TotalTime>
  <Pages>35</Pages>
  <Words>9188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151</cp:revision>
  <cp:lastPrinted>2012-08-24T10:16:00Z</cp:lastPrinted>
  <dcterms:created xsi:type="dcterms:W3CDTF">2011-09-10T11:23:00Z</dcterms:created>
  <dcterms:modified xsi:type="dcterms:W3CDTF">2012-08-24T10:25:00Z</dcterms:modified>
</cp:coreProperties>
</file>